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A542" w14:textId="4233DB26" w:rsidR="007D603C" w:rsidRDefault="007D603C">
      <w:r>
        <w:rPr>
          <w:noProof/>
        </w:rPr>
        <w:drawing>
          <wp:inline distT="0" distB="0" distL="0" distR="0" wp14:anchorId="5A6B2548" wp14:editId="55D4E8CD">
            <wp:extent cx="6858000" cy="34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-download-banner_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4100"/>
        <w:gridCol w:w="6740"/>
      </w:tblGrid>
      <w:tr w:rsidR="00D315A9" w:rsidRPr="00D315A9" w14:paraId="4AA4B462" w14:textId="77777777" w:rsidTr="007D603C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BA58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b/>
                <w:bCs/>
                <w:color w:val="204559"/>
                <w:sz w:val="44"/>
                <w:szCs w:val="44"/>
              </w:rPr>
            </w:pPr>
            <w:r w:rsidRPr="00D315A9">
              <w:rPr>
                <w:rFonts w:ascii="Century Gothic" w:eastAsia="Times New Roman" w:hAnsi="Century Gothic" w:cs="Times New Roman"/>
                <w:b/>
                <w:bCs/>
                <w:color w:val="204559"/>
                <w:sz w:val="44"/>
                <w:szCs w:val="44"/>
              </w:rPr>
              <w:t>UNIVERSITY STRATEGIC PLAN OUTLINE</w:t>
            </w:r>
          </w:p>
        </w:tc>
      </w:tr>
      <w:tr w:rsidR="00D315A9" w:rsidRPr="00D315A9" w14:paraId="0CC6416A" w14:textId="77777777" w:rsidTr="007D603C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04559"/>
            <w:vAlign w:val="center"/>
            <w:hideMark/>
          </w:tcPr>
          <w:p w14:paraId="2BA8FB87" w14:textId="77777777" w:rsidR="00D315A9" w:rsidRPr="00D315A9" w:rsidRDefault="00D315A9" w:rsidP="00D315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315A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ABOUT US</w:t>
            </w:r>
          </w:p>
        </w:tc>
        <w:bookmarkStart w:id="0" w:name="_GoBack"/>
        <w:bookmarkEnd w:id="0"/>
      </w:tr>
      <w:tr w:rsidR="00D315A9" w:rsidRPr="00D315A9" w14:paraId="1984C853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CC82B0B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  <w:t xml:space="preserve">PAST - </w:t>
            </w:r>
            <w:r w:rsidRPr="00D315A9">
              <w:rPr>
                <w:rFonts w:ascii="Century Gothic" w:eastAsia="Times New Roman" w:hAnsi="Century Gothic" w:cs="Times New Roman"/>
                <w:color w:val="204559"/>
                <w:sz w:val="18"/>
                <w:szCs w:val="18"/>
              </w:rPr>
              <w:t>where we have been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280CEE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01148439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bottom"/>
            <w:hideMark/>
          </w:tcPr>
          <w:p w14:paraId="1605E508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  <w:t xml:space="preserve">TODAY - </w:t>
            </w:r>
            <w:r w:rsidRPr="00D315A9">
              <w:rPr>
                <w:rFonts w:ascii="Century Gothic" w:eastAsia="Times New Roman" w:hAnsi="Century Gothic" w:cs="Times New Roman"/>
                <w:color w:val="204559"/>
                <w:sz w:val="18"/>
                <w:szCs w:val="18"/>
              </w:rPr>
              <w:t>where we are now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bottom"/>
            <w:hideMark/>
          </w:tcPr>
          <w:p w14:paraId="7B302551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2A1C59D8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B21327C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  <w:t xml:space="preserve">VISION - </w:t>
            </w:r>
            <w:r w:rsidRPr="00D315A9">
              <w:rPr>
                <w:rFonts w:ascii="Century Gothic" w:eastAsia="Times New Roman" w:hAnsi="Century Gothic" w:cs="Times New Roman"/>
                <w:color w:val="204559"/>
                <w:sz w:val="18"/>
                <w:szCs w:val="18"/>
              </w:rPr>
              <w:t>where we should go and why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9A863C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72BF1144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bottom"/>
            <w:hideMark/>
          </w:tcPr>
          <w:p w14:paraId="1CAF6B7B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  <w:t xml:space="preserve">MISSION - </w:t>
            </w:r>
            <w:r w:rsidRPr="00D315A9">
              <w:rPr>
                <w:rFonts w:ascii="Century Gothic" w:eastAsia="Times New Roman" w:hAnsi="Century Gothic" w:cs="Times New Roman"/>
                <w:color w:val="204559"/>
                <w:sz w:val="18"/>
                <w:szCs w:val="18"/>
              </w:rPr>
              <w:t>who we are, how we work toward our vision, what makes us unique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bottom"/>
            <w:hideMark/>
          </w:tcPr>
          <w:p w14:paraId="10BB0BC4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42031AB1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7064299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204559"/>
                <w:sz w:val="20"/>
                <w:szCs w:val="20"/>
              </w:rPr>
              <w:t xml:space="preserve">CORE VALUES - </w:t>
            </w:r>
            <w:r w:rsidRPr="00D315A9">
              <w:rPr>
                <w:rFonts w:ascii="Century Gothic" w:eastAsia="Times New Roman" w:hAnsi="Century Gothic" w:cs="Times New Roman"/>
                <w:color w:val="204559"/>
                <w:sz w:val="18"/>
                <w:szCs w:val="18"/>
              </w:rPr>
              <w:t>guiding principles of our work and how we operate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6359E35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5B3E4471" w14:textId="77777777" w:rsidTr="007D603C">
        <w:trPr>
          <w:trHeight w:val="16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BE10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2369" w14:textId="77777777" w:rsidR="00D315A9" w:rsidRPr="00D315A9" w:rsidRDefault="00D315A9" w:rsidP="00D315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5A9" w:rsidRPr="00D315A9" w14:paraId="393DE333" w14:textId="77777777" w:rsidTr="007D603C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B4A00"/>
            <w:vAlign w:val="center"/>
            <w:hideMark/>
          </w:tcPr>
          <w:p w14:paraId="7ED47FF5" w14:textId="77777777" w:rsidR="00D315A9" w:rsidRPr="00D315A9" w:rsidRDefault="00D315A9" w:rsidP="00D315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315A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GOALS</w:t>
            </w:r>
          </w:p>
        </w:tc>
      </w:tr>
      <w:tr w:rsidR="00D315A9" w:rsidRPr="00D315A9" w14:paraId="1696E8DC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41E57C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  <w:t xml:space="preserve">OBSTACLES - </w:t>
            </w:r>
            <w:r w:rsidRPr="00D315A9">
              <w:rPr>
                <w:rFonts w:ascii="Century Gothic" w:eastAsia="Times New Roman" w:hAnsi="Century Gothic" w:cs="Times New Roman"/>
                <w:color w:val="7B4A00"/>
                <w:sz w:val="18"/>
                <w:szCs w:val="18"/>
              </w:rPr>
              <w:t>what could prevent us from realizing our vision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90D843C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061826C2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ACA"/>
            <w:vAlign w:val="bottom"/>
            <w:hideMark/>
          </w:tcPr>
          <w:p w14:paraId="36700B87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  <w:t xml:space="preserve">LONG-TERM GOALS - </w:t>
            </w:r>
            <w:r w:rsidRPr="00D315A9">
              <w:rPr>
                <w:rFonts w:ascii="Century Gothic" w:eastAsia="Times New Roman" w:hAnsi="Century Gothic" w:cs="Times New Roman"/>
                <w:color w:val="7B4A00"/>
                <w:sz w:val="18"/>
                <w:szCs w:val="18"/>
              </w:rPr>
              <w:t>what we will do to realize our vision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ACA"/>
            <w:vAlign w:val="bottom"/>
            <w:hideMark/>
          </w:tcPr>
          <w:p w14:paraId="0376F816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5FB35A4E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7938DE2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  <w:t xml:space="preserve">SHORT-TERM GOALS - </w:t>
            </w:r>
            <w:r w:rsidRPr="00D315A9">
              <w:rPr>
                <w:rFonts w:ascii="Century Gothic" w:eastAsia="Times New Roman" w:hAnsi="Century Gothic" w:cs="Times New Roman"/>
                <w:color w:val="7B4A00"/>
                <w:sz w:val="18"/>
                <w:szCs w:val="18"/>
              </w:rPr>
              <w:t>what will be done YR1, YR2, YR3, etc.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2B6F3CA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3D1FF2A0" w14:textId="77777777" w:rsidTr="007D603C">
        <w:trPr>
          <w:trHeight w:val="1065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ACA"/>
            <w:vAlign w:val="bottom"/>
            <w:hideMark/>
          </w:tcPr>
          <w:p w14:paraId="7E9C5EF0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B4A00"/>
                <w:sz w:val="20"/>
                <w:szCs w:val="20"/>
              </w:rPr>
              <w:t xml:space="preserve">MEASUREMENTS OF SUCCESS - </w:t>
            </w:r>
            <w:r w:rsidRPr="00D315A9">
              <w:rPr>
                <w:rFonts w:ascii="Century Gothic" w:eastAsia="Times New Roman" w:hAnsi="Century Gothic" w:cs="Times New Roman"/>
                <w:color w:val="7B4A00"/>
                <w:sz w:val="18"/>
                <w:szCs w:val="18"/>
              </w:rPr>
              <w:t>what benchmarks will be used as indicators of success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ACA"/>
            <w:vAlign w:val="bottom"/>
            <w:hideMark/>
          </w:tcPr>
          <w:p w14:paraId="4FF32003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63B89BA8" w14:textId="77777777" w:rsidTr="007D603C">
        <w:trPr>
          <w:trHeight w:val="16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AE4F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B96F" w14:textId="77777777" w:rsidR="00D315A9" w:rsidRPr="00D315A9" w:rsidRDefault="00D315A9" w:rsidP="00D315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5A9" w:rsidRPr="00D315A9" w14:paraId="5C08F23B" w14:textId="77777777" w:rsidTr="007D603C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12911"/>
            <w:vAlign w:val="center"/>
            <w:hideMark/>
          </w:tcPr>
          <w:p w14:paraId="3C386F0C" w14:textId="77777777" w:rsidR="00D315A9" w:rsidRPr="00D315A9" w:rsidRDefault="00D315A9" w:rsidP="00D315A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 w:rsidRPr="00D315A9"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  <w:t>STRATEGY</w:t>
            </w:r>
          </w:p>
        </w:tc>
      </w:tr>
      <w:tr w:rsidR="00D315A9" w:rsidRPr="00D315A9" w14:paraId="3B59CEBD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E41973A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  <w:t xml:space="preserve">RESOURCE ASSESSMENT - </w:t>
            </w:r>
            <w:r w:rsidRPr="00D315A9">
              <w:rPr>
                <w:rFonts w:ascii="Century Gothic" w:eastAsia="Times New Roman" w:hAnsi="Century Gothic" w:cs="Times New Roman"/>
                <w:color w:val="712911"/>
                <w:sz w:val="18"/>
                <w:szCs w:val="18"/>
              </w:rPr>
              <w:t>infrastructure required to realize vision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5536517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5821FFEF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bottom"/>
            <w:hideMark/>
          </w:tcPr>
          <w:p w14:paraId="7F5D0904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  <w:t xml:space="preserve">IMPLEMENTATION - </w:t>
            </w:r>
            <w:r w:rsidRPr="00D315A9">
              <w:rPr>
                <w:rFonts w:ascii="Century Gothic" w:eastAsia="Times New Roman" w:hAnsi="Century Gothic" w:cs="Times New Roman"/>
                <w:color w:val="712911"/>
                <w:sz w:val="18"/>
                <w:szCs w:val="18"/>
              </w:rPr>
              <w:t>Plan what will be done along with completion deadlines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bottom"/>
            <w:hideMark/>
          </w:tcPr>
          <w:p w14:paraId="2F2FCEEC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655A5291" w14:textId="77777777" w:rsidTr="007D603C">
        <w:trPr>
          <w:trHeight w:val="702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64699D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  <w:t xml:space="preserve">DISSEMINATION - </w:t>
            </w:r>
            <w:r w:rsidRPr="00D315A9">
              <w:rPr>
                <w:rFonts w:ascii="Century Gothic" w:eastAsia="Times New Roman" w:hAnsi="Century Gothic" w:cs="Times New Roman"/>
                <w:color w:val="712911"/>
                <w:sz w:val="18"/>
                <w:szCs w:val="18"/>
              </w:rPr>
              <w:t>how the plan will be announced / assigned and to whom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6347431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5A9" w:rsidRPr="00D315A9" w14:paraId="22CC2F7E" w14:textId="77777777" w:rsidTr="007D603C">
        <w:trPr>
          <w:trHeight w:val="1065"/>
        </w:trPr>
        <w:tc>
          <w:tcPr>
            <w:tcW w:w="4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bottom"/>
            <w:hideMark/>
          </w:tcPr>
          <w:p w14:paraId="551E6B8D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712911"/>
                <w:sz w:val="20"/>
                <w:szCs w:val="20"/>
              </w:rPr>
              <w:t xml:space="preserve">PROGRESS ASSESSMENT PLAN - </w:t>
            </w:r>
            <w:r w:rsidRPr="00D315A9">
              <w:rPr>
                <w:rFonts w:ascii="Century Gothic" w:eastAsia="Times New Roman" w:hAnsi="Century Gothic" w:cs="Times New Roman"/>
                <w:color w:val="712911"/>
                <w:sz w:val="18"/>
                <w:szCs w:val="18"/>
              </w:rPr>
              <w:t>how we will oversee progress, monitor success, and implement revisions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bottom"/>
            <w:hideMark/>
          </w:tcPr>
          <w:p w14:paraId="0B10E920" w14:textId="77777777" w:rsidR="00D315A9" w:rsidRPr="00D315A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315A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E46B777" w14:textId="77777777" w:rsidR="00EC7D2C" w:rsidRDefault="00FD0784" w:rsidP="00DB2412"/>
    <w:sectPr w:rsidR="00EC7D2C" w:rsidSect="00DB2412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D072" w14:textId="77777777" w:rsidR="00FD0784" w:rsidRDefault="00FD0784" w:rsidP="00DB2412">
      <w:r>
        <w:separator/>
      </w:r>
    </w:p>
  </w:endnote>
  <w:endnote w:type="continuationSeparator" w:id="0">
    <w:p w14:paraId="1E6F5F3D" w14:textId="77777777" w:rsidR="00FD0784" w:rsidRDefault="00FD078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D513" w14:textId="77777777" w:rsidR="00FD0784" w:rsidRDefault="00FD0784" w:rsidP="00DB2412">
      <w:r>
        <w:separator/>
      </w:r>
    </w:p>
  </w:footnote>
  <w:footnote w:type="continuationSeparator" w:id="0">
    <w:p w14:paraId="6F1F73DA" w14:textId="77777777" w:rsidR="00FD0784" w:rsidRDefault="00FD078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9EC1" w14:textId="48B2F1AF" w:rsidR="00DB2412" w:rsidRDefault="00DB2412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0"/>
    <w:rsid w:val="0011645E"/>
    <w:rsid w:val="00203649"/>
    <w:rsid w:val="00246934"/>
    <w:rsid w:val="00471C74"/>
    <w:rsid w:val="004937B7"/>
    <w:rsid w:val="007D066D"/>
    <w:rsid w:val="007D603C"/>
    <w:rsid w:val="00BE4100"/>
    <w:rsid w:val="00C45BF5"/>
    <w:rsid w:val="00D315A9"/>
    <w:rsid w:val="00DB2412"/>
    <w:rsid w:val="00F76C42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9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esktop/strategic%20planning/university-strategic-plan-outlin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university-strategic-plan-outline_Word.dotx</Template>
  <TotalTime>4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2016-08-26T22:58:00Z</dcterms:created>
  <dcterms:modified xsi:type="dcterms:W3CDTF">2016-08-26T23:02:00Z</dcterms:modified>
</cp:coreProperties>
</file>