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217F7A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217F7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217F7A" w:rsidRDefault="005F3074" w:rsidP="007433C9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 xml:space="preserve">Thursday, March </w:t>
            </w:r>
            <w:r w:rsidR="007433C9">
              <w:rPr>
                <w:rFonts w:ascii="Arial" w:hAnsi="Arial"/>
                <w:color w:val="000000"/>
                <w:sz w:val="18"/>
                <w:szCs w:val="18"/>
              </w:rPr>
              <w:t>17</w:t>
            </w: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, 2016</w:t>
            </w:r>
          </w:p>
        </w:tc>
      </w:tr>
      <w:tr w:rsidR="003003C9" w:rsidRPr="00217F7A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217F7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217F7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noProof/>
                <w:color w:val="000000"/>
                <w:sz w:val="18"/>
                <w:szCs w:val="18"/>
              </w:rPr>
              <w:t>10:30 AM</w:t>
            </w:r>
          </w:p>
        </w:tc>
      </w:tr>
      <w:tr w:rsidR="003003C9" w:rsidRPr="00217F7A" w:rsidTr="00A21F31">
        <w:trPr>
          <w:trHeight w:hRule="exact" w:val="386"/>
        </w:trPr>
        <w:tc>
          <w:tcPr>
            <w:tcW w:w="1713" w:type="dxa"/>
            <w:shd w:val="clear" w:color="auto" w:fill="auto"/>
            <w:vAlign w:val="center"/>
          </w:tcPr>
          <w:p w:rsidR="005F3074" w:rsidRPr="00217F7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217F7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Conference Room B</w:t>
            </w:r>
          </w:p>
        </w:tc>
      </w:tr>
    </w:tbl>
    <w:p w:rsidR="00A827E8" w:rsidRPr="00217F7A" w:rsidRDefault="00FD3D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217F7A"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0" wp14:anchorId="409F0308" wp14:editId="2F442159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 w:rsidRPr="00217F7A">
        <w:rPr>
          <w:rFonts w:ascii="Arial" w:hAnsi="Arial"/>
          <w:b/>
          <w:color w:val="4472C4"/>
          <w:sz w:val="28"/>
          <w:szCs w:val="28"/>
        </w:rPr>
        <w:t xml:space="preserve"> </w:t>
      </w:r>
      <w:r w:rsidR="00870AB9">
        <w:rPr>
          <w:rFonts w:ascii="Arial" w:hAnsi="Arial"/>
          <w:b/>
          <w:color w:val="4472C4"/>
          <w:sz w:val="28"/>
          <w:szCs w:val="28"/>
        </w:rPr>
        <w:t>WEEKLY</w:t>
      </w:r>
      <w:r w:rsidR="006801F3" w:rsidRPr="00217F7A">
        <w:rPr>
          <w:rFonts w:ascii="Arial" w:hAnsi="Arial"/>
          <w:b/>
          <w:color w:val="4472C4"/>
          <w:sz w:val="28"/>
          <w:szCs w:val="28"/>
        </w:rPr>
        <w:t xml:space="preserve"> </w:t>
      </w:r>
      <w:r w:rsidR="006D6A7F" w:rsidRPr="00217F7A">
        <w:rPr>
          <w:rFonts w:ascii="Arial" w:hAnsi="Arial"/>
          <w:b/>
          <w:color w:val="4472C4"/>
          <w:sz w:val="28"/>
          <w:szCs w:val="28"/>
        </w:rPr>
        <w:t xml:space="preserve">MEETING </w:t>
      </w:r>
      <w:r w:rsidR="00870AB9">
        <w:rPr>
          <w:rFonts w:ascii="Arial" w:hAnsi="Arial"/>
          <w:b/>
          <w:color w:val="4472C4"/>
          <w:sz w:val="28"/>
          <w:szCs w:val="28"/>
        </w:rPr>
        <w:t>AGENDA</w:t>
      </w:r>
    </w:p>
    <w:p w:rsidR="005F3074" w:rsidRPr="00217F7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F307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2D1C98" w:rsidRPr="00217F7A" w:rsidRDefault="002D1C98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0"/>
        <w:gridCol w:w="7820"/>
      </w:tblGrid>
      <w:tr w:rsidR="00A86EE5" w:rsidRPr="00217F7A" w:rsidTr="00217F7A">
        <w:trPr>
          <w:trHeight w:hRule="exact" w:val="369"/>
        </w:trPr>
        <w:tc>
          <w:tcPr>
            <w:tcW w:w="2970" w:type="dxa"/>
            <w:shd w:val="clear" w:color="auto" w:fill="auto"/>
            <w:vAlign w:val="center"/>
          </w:tcPr>
          <w:p w:rsidR="00373647" w:rsidRPr="00217F7A" w:rsidRDefault="00A86EE5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MEETING / PROJECT NAME</w:t>
            </w:r>
            <w:r w:rsidR="00373647"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373647" w:rsidRPr="00217F7A" w:rsidRDefault="006801F3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Meeting Title</w:t>
            </w:r>
          </w:p>
        </w:tc>
      </w:tr>
      <w:tr w:rsidR="00A86EE5" w:rsidRPr="00217F7A" w:rsidTr="00217F7A">
        <w:trPr>
          <w:trHeight w:hRule="exact" w:val="331"/>
        </w:trPr>
        <w:tc>
          <w:tcPr>
            <w:tcW w:w="2970" w:type="dxa"/>
            <w:shd w:val="clear" w:color="auto" w:fill="auto"/>
            <w:vAlign w:val="center"/>
          </w:tcPr>
          <w:p w:rsidR="00A86EE5" w:rsidRPr="00217F7A" w:rsidRDefault="002D1C98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FACILITATOR</w:t>
            </w:r>
            <w:r w:rsidR="00A86EE5"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7820" w:type="dxa"/>
            <w:shd w:val="clear" w:color="auto" w:fill="auto"/>
            <w:vAlign w:val="center"/>
          </w:tcPr>
          <w:p w:rsidR="00A86EE5" w:rsidRPr="00217F7A" w:rsidRDefault="006801F3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</w:tr>
      <w:tr w:rsidR="002D1C98" w:rsidRPr="00217F7A" w:rsidTr="00217F7A">
        <w:trPr>
          <w:trHeight w:hRule="exact" w:val="331"/>
        </w:trPr>
        <w:tc>
          <w:tcPr>
            <w:tcW w:w="2970" w:type="dxa"/>
            <w:shd w:val="clear" w:color="auto" w:fill="auto"/>
            <w:vAlign w:val="center"/>
          </w:tcPr>
          <w:p w:rsidR="002D1C98" w:rsidRDefault="002D1C98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7820" w:type="dxa"/>
            <w:shd w:val="clear" w:color="auto" w:fill="auto"/>
            <w:vAlign w:val="center"/>
          </w:tcPr>
          <w:p w:rsidR="002D1C98" w:rsidRPr="00217F7A" w:rsidRDefault="002D1C9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344"/>
        <w:gridCol w:w="1436"/>
        <w:gridCol w:w="1772"/>
        <w:gridCol w:w="753"/>
        <w:gridCol w:w="56"/>
        <w:gridCol w:w="1517"/>
        <w:gridCol w:w="1128"/>
        <w:gridCol w:w="29"/>
        <w:gridCol w:w="2760"/>
      </w:tblGrid>
      <w:tr w:rsidR="00A86EE5" w:rsidRPr="00217F7A" w:rsidTr="00A21F31">
        <w:trPr>
          <w:trHeight w:val="431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:rsidR="00A86EE5" w:rsidRPr="00217F7A" w:rsidRDefault="007A57F6" w:rsidP="00BB5C24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</w:t>
            </w:r>
            <w:r w:rsidR="00A86EE5"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1.</w:t>
            </w:r>
            <w:r w:rsidR="00A86EE5"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ACHEIVEMENTS OF THE WEEK</w:t>
            </w:r>
          </w:p>
        </w:tc>
      </w:tr>
      <w:tr w:rsidR="00A86EE5" w:rsidRPr="00217F7A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="00A86EE5" w:rsidRPr="00217F7A" w:rsidRDefault="00BB5C24" w:rsidP="00BB5C24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Success stories of team members</w:t>
            </w:r>
          </w:p>
        </w:tc>
      </w:tr>
      <w:tr w:rsidR="00A86EE5" w:rsidRPr="00217F7A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:rsidR="00A86EE5" w:rsidRPr="00217F7A" w:rsidRDefault="00A86EE5" w:rsidP="00BB5C2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2.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GOAL PROGRESS REVIEW</w:t>
            </w:r>
          </w:p>
        </w:tc>
      </w:tr>
      <w:tr w:rsidR="00A86EE5" w:rsidRPr="00217F7A" w:rsidTr="00A21F31">
        <w:trPr>
          <w:trHeight w:val="404"/>
        </w:trPr>
        <w:tc>
          <w:tcPr>
            <w:tcW w:w="2780" w:type="dxa"/>
            <w:gridSpan w:val="2"/>
            <w:shd w:val="clear" w:color="auto" w:fill="5B9BD5" w:themeFill="accent1"/>
            <w:vAlign w:val="bottom"/>
          </w:tcPr>
          <w:p w:rsidR="00A86EE5" w:rsidRPr="00217F7A" w:rsidRDefault="00BB5C24" w:rsidP="00BB5C24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GOAL DESCRIPTION</w:t>
            </w:r>
          </w:p>
        </w:tc>
        <w:tc>
          <w:tcPr>
            <w:tcW w:w="2525" w:type="dxa"/>
            <w:gridSpan w:val="2"/>
            <w:shd w:val="clear" w:color="auto" w:fill="5B9BD5" w:themeFill="accent1"/>
            <w:vAlign w:val="bottom"/>
          </w:tcPr>
          <w:p w:rsidR="00A86EE5" w:rsidRPr="00217F7A" w:rsidRDefault="00BB5C24" w:rsidP="00D65DD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GOAL MARK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:rsidR="00A86EE5" w:rsidRPr="00217F7A" w:rsidRDefault="00BB5C24" w:rsidP="00964D1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YTD CURRENT YEAR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:rsidR="00A86EE5" w:rsidRPr="00217F7A" w:rsidRDefault="00BB5C24" w:rsidP="00964D1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YTD PREVIOUS YEAR</w:t>
            </w:r>
          </w:p>
        </w:tc>
      </w:tr>
      <w:tr w:rsidR="00A86EE5" w:rsidRPr="00217F7A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:rsidTr="00A21F31">
        <w:trPr>
          <w:trHeight w:val="413"/>
        </w:trPr>
        <w:tc>
          <w:tcPr>
            <w:tcW w:w="2780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:rsidR="00A86EE5" w:rsidRPr="00217F7A" w:rsidRDefault="00A86EE5" w:rsidP="00BB5C2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3.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REVIEW OF PREVIOUS MEETING ACTION ITEMS</w:t>
            </w:r>
          </w:p>
        </w:tc>
      </w:tr>
      <w:tr w:rsidR="00BB5C24" w:rsidRPr="00217F7A" w:rsidTr="00A21F31">
        <w:trPr>
          <w:trHeight w:val="404"/>
        </w:trPr>
        <w:tc>
          <w:tcPr>
            <w:tcW w:w="5305" w:type="dxa"/>
            <w:gridSpan w:val="4"/>
            <w:shd w:val="clear" w:color="auto" w:fill="5B9BD5" w:themeFill="accent1"/>
            <w:vAlign w:val="bottom"/>
          </w:tcPr>
          <w:p w:rsidR="00BB5C24" w:rsidRPr="00217F7A" w:rsidRDefault="00BB5C24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:rsidR="00BB5C24" w:rsidRPr="00217F7A" w:rsidRDefault="00BB5C24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:rsidR="00BB5C24" w:rsidRPr="00217F7A" w:rsidRDefault="00BB5C24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 TO BE ACTIONED BY</w:t>
            </w:r>
          </w:p>
        </w:tc>
      </w:tr>
      <w:tr w:rsidR="00BB5C24" w:rsidRPr="00217F7A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="00BB5C24" w:rsidRPr="00217F7A" w:rsidRDefault="00BB5C24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701" w:type="dxa"/>
            <w:gridSpan w:val="3"/>
            <w:vAlign w:val="bottom"/>
          </w:tcPr>
          <w:p w:rsidR="00BB5C24" w:rsidRPr="00217F7A" w:rsidRDefault="00BB5C24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789" w:type="dxa"/>
            <w:gridSpan w:val="2"/>
            <w:vAlign w:val="bottom"/>
          </w:tcPr>
          <w:p w:rsidR="00BB5C24" w:rsidRPr="00217F7A" w:rsidRDefault="00BB5C24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Friday, April 22, 2016, 1:00 PM</w:t>
            </w:r>
          </w:p>
        </w:tc>
      </w:tr>
      <w:tr w:rsidR="003E6206" w:rsidRPr="00217F7A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3E6206" w:rsidRPr="00217F7A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7E53AF" w:rsidRPr="00217F7A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:rsidR="007E53AF" w:rsidRPr="00217F7A" w:rsidRDefault="007E53AF" w:rsidP="00BB5C2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4.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NEW AGENDA ITEMS</w:t>
            </w:r>
          </w:p>
        </w:tc>
      </w:tr>
      <w:tr w:rsidR="007E53AF" w:rsidRPr="00217F7A" w:rsidTr="00A21F31">
        <w:trPr>
          <w:trHeight w:val="404"/>
        </w:trPr>
        <w:tc>
          <w:tcPr>
            <w:tcW w:w="5305" w:type="dxa"/>
            <w:gridSpan w:val="4"/>
            <w:shd w:val="clear" w:color="auto" w:fill="5B9BD5" w:themeFill="accent1"/>
            <w:vAlign w:val="bottom"/>
          </w:tcPr>
          <w:p w:rsidR="007E53AF" w:rsidRPr="00217F7A" w:rsidRDefault="007E53AF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:rsidR="007E53AF" w:rsidRPr="00217F7A" w:rsidRDefault="002D1C98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BE PRESENTED BY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:rsidR="007E53AF" w:rsidRPr="00217F7A" w:rsidRDefault="002D1C98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PROJECTED OUTCOME</w:t>
            </w:r>
          </w:p>
        </w:tc>
      </w:tr>
      <w:tr w:rsidR="007E53AF" w:rsidRPr="00217F7A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="007E53AF" w:rsidRPr="00217F7A" w:rsidRDefault="002D1C9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701" w:type="dxa"/>
            <w:gridSpan w:val="3"/>
            <w:vAlign w:val="bottom"/>
          </w:tcPr>
          <w:p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789" w:type="dxa"/>
            <w:gridSpan w:val="2"/>
            <w:vAlign w:val="bottom"/>
          </w:tcPr>
          <w:p w:rsidR="007E53AF" w:rsidRPr="00217F7A" w:rsidRDefault="002D1C98" w:rsidP="007433C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Outcome Description</w:t>
            </w:r>
          </w:p>
        </w:tc>
      </w:tr>
      <w:tr w:rsidR="007E53AF" w:rsidRPr="00217F7A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7E53AF" w:rsidRPr="00217F7A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7E53AF" w:rsidRPr="00217F7A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:rsidR="007E53AF" w:rsidRPr="00217F7A" w:rsidRDefault="007E53AF" w:rsidP="007433C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5.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7433C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REVIEW</w:t>
            </w:r>
          </w:p>
        </w:tc>
      </w:tr>
      <w:tr w:rsidR="007433C9" w:rsidRPr="00217F7A" w:rsidTr="003718E8">
        <w:trPr>
          <w:trHeight w:val="467"/>
        </w:trPr>
        <w:tc>
          <w:tcPr>
            <w:tcW w:w="10795" w:type="dxa"/>
            <w:gridSpan w:val="9"/>
            <w:vAlign w:val="bottom"/>
          </w:tcPr>
          <w:p w:rsidR="007433C9" w:rsidRPr="00217F7A" w:rsidRDefault="007433C9" w:rsidP="003718E8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Review of New Agenda Items; Review of meeting: what worked and what can be improved?</w:t>
            </w:r>
          </w:p>
        </w:tc>
      </w:tr>
      <w:tr w:rsidR="0024118C" w:rsidRPr="00217F7A" w:rsidTr="003718E8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:rsidR="0024118C" w:rsidRPr="00217F7A" w:rsidRDefault="007433C9" w:rsidP="007433C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6</w:t>
            </w:r>
            <w:r w:rsidR="0024118C"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.</w:t>
            </w:r>
            <w:r w:rsidR="0024118C"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NEXT MEETING  </w:t>
            </w:r>
          </w:p>
        </w:tc>
      </w:tr>
      <w:tr w:rsidR="0024118C" w:rsidRPr="00217F7A" w:rsidTr="003718E8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566"/>
        </w:trPr>
        <w:tc>
          <w:tcPr>
            <w:tcW w:w="1344" w:type="dxa"/>
            <w:shd w:val="clear" w:color="auto" w:fill="5B9BD5" w:themeFill="accent1"/>
            <w:vAlign w:val="center"/>
          </w:tcPr>
          <w:p w:rsidR="0024118C" w:rsidRPr="00217F7A" w:rsidRDefault="0024118C" w:rsidP="003718E8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3208" w:type="dxa"/>
            <w:gridSpan w:val="2"/>
            <w:vAlign w:val="center"/>
          </w:tcPr>
          <w:p w:rsidR="0024118C" w:rsidRPr="00217F7A" w:rsidRDefault="007433C9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Thursday, March 23</w:t>
            </w:r>
            <w:r w:rsidR="0024118C" w:rsidRPr="00217F7A">
              <w:rPr>
                <w:rFonts w:ascii="Arial" w:hAnsi="Arial"/>
                <w:color w:val="000000"/>
                <w:sz w:val="18"/>
                <w:szCs w:val="18"/>
              </w:rPr>
              <w:t>, 2016</w:t>
            </w:r>
          </w:p>
        </w:tc>
        <w:tc>
          <w:tcPr>
            <w:tcW w:w="809" w:type="dxa"/>
            <w:gridSpan w:val="2"/>
            <w:shd w:val="clear" w:color="auto" w:fill="5B9BD5" w:themeFill="accent1"/>
            <w:vAlign w:val="center"/>
          </w:tcPr>
          <w:p w:rsidR="0024118C" w:rsidRPr="00217F7A" w:rsidRDefault="0024118C" w:rsidP="003718E8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</w:t>
            </w:r>
          </w:p>
        </w:tc>
        <w:tc>
          <w:tcPr>
            <w:tcW w:w="1517" w:type="dxa"/>
            <w:vAlign w:val="center"/>
          </w:tcPr>
          <w:p w:rsidR="0024118C" w:rsidRPr="00217F7A" w:rsidRDefault="0024118C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1:00 PM</w:t>
            </w:r>
          </w:p>
        </w:tc>
        <w:tc>
          <w:tcPr>
            <w:tcW w:w="1157" w:type="dxa"/>
            <w:gridSpan w:val="2"/>
            <w:shd w:val="clear" w:color="auto" w:fill="5B9BD5" w:themeFill="accent1"/>
            <w:vAlign w:val="center"/>
          </w:tcPr>
          <w:p w:rsidR="0024118C" w:rsidRPr="00217F7A" w:rsidRDefault="0024118C" w:rsidP="003718E8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2760" w:type="dxa"/>
            <w:vAlign w:val="center"/>
          </w:tcPr>
          <w:p w:rsidR="0024118C" w:rsidRPr="00217F7A" w:rsidRDefault="0024118C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Meeting Room 4</w:t>
            </w:r>
          </w:p>
        </w:tc>
      </w:tr>
    </w:tbl>
    <w:p w:rsidR="00A86EE5" w:rsidRDefault="00A86EE5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:rsidR="002D1C98" w:rsidRPr="00217F7A" w:rsidRDefault="002D1C98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="00FD077B" w:rsidRPr="00217F7A" w:rsidTr="00FD3D5C">
        <w:trPr>
          <w:trHeight w:hRule="exact" w:val="331"/>
        </w:trPr>
        <w:tc>
          <w:tcPr>
            <w:tcW w:w="1705" w:type="dxa"/>
            <w:shd w:val="clear" w:color="auto" w:fill="auto"/>
            <w:vAlign w:val="center"/>
          </w:tcPr>
          <w:p w:rsidR="00FD077B" w:rsidRPr="00217F7A" w:rsidRDefault="00FD077B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SUBMITTED BY: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D077B" w:rsidRPr="00217F7A" w:rsidRDefault="00FD077B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D077B" w:rsidRPr="00217F7A" w:rsidRDefault="00FD077B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APPROVED BY: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D4CC9" w:rsidRPr="00217F7A" w:rsidRDefault="00FD077B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</w:tr>
    </w:tbl>
    <w:p w:rsidR="00EE639C" w:rsidRDefault="00EE639C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</w:p>
    <w:p w:rsidR="006D4CC9" w:rsidRDefault="006D4CC9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</w:p>
    <w:p w:rsidR="006D4CC9" w:rsidRPr="00217F7A" w:rsidRDefault="006D4CC9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inline distT="0" distB="0" distL="0" distR="0">
            <wp:extent cx="6845300" cy="1155700"/>
            <wp:effectExtent l="0" t="0" r="0" b="635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4CC9" w:rsidRPr="00217F7A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AE" w:rsidRDefault="000373AE" w:rsidP="007240E0">
      <w:r>
        <w:separator/>
      </w:r>
    </w:p>
  </w:endnote>
  <w:endnote w:type="continuationSeparator" w:id="0">
    <w:p w:rsidR="000373AE" w:rsidRDefault="000373AE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AE" w:rsidRDefault="000373AE" w:rsidP="007240E0">
      <w:r>
        <w:separator/>
      </w:r>
    </w:p>
  </w:footnote>
  <w:footnote w:type="continuationSeparator" w:id="0">
    <w:p w:rsidR="000373AE" w:rsidRDefault="000373AE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FF"/>
    <w:rsid w:val="000373AE"/>
    <w:rsid w:val="000624FF"/>
    <w:rsid w:val="000D677B"/>
    <w:rsid w:val="00133CCD"/>
    <w:rsid w:val="00162AF3"/>
    <w:rsid w:val="00191F7F"/>
    <w:rsid w:val="00207FC1"/>
    <w:rsid w:val="00217F7A"/>
    <w:rsid w:val="0024118C"/>
    <w:rsid w:val="00280008"/>
    <w:rsid w:val="002C5C83"/>
    <w:rsid w:val="002D1C98"/>
    <w:rsid w:val="003003C9"/>
    <w:rsid w:val="00345427"/>
    <w:rsid w:val="00373647"/>
    <w:rsid w:val="003D029E"/>
    <w:rsid w:val="003E6206"/>
    <w:rsid w:val="00471C74"/>
    <w:rsid w:val="004937B7"/>
    <w:rsid w:val="004966B3"/>
    <w:rsid w:val="005532CA"/>
    <w:rsid w:val="0056233A"/>
    <w:rsid w:val="005C13E0"/>
    <w:rsid w:val="005C27C7"/>
    <w:rsid w:val="005F3074"/>
    <w:rsid w:val="006317B6"/>
    <w:rsid w:val="00652163"/>
    <w:rsid w:val="006801F3"/>
    <w:rsid w:val="006D4CC9"/>
    <w:rsid w:val="006D6A7F"/>
    <w:rsid w:val="006D7F90"/>
    <w:rsid w:val="006E772C"/>
    <w:rsid w:val="007240E0"/>
    <w:rsid w:val="007433C9"/>
    <w:rsid w:val="007A57F6"/>
    <w:rsid w:val="007E53AF"/>
    <w:rsid w:val="00870AB9"/>
    <w:rsid w:val="00891D92"/>
    <w:rsid w:val="008A1BE6"/>
    <w:rsid w:val="008D7F46"/>
    <w:rsid w:val="0091306E"/>
    <w:rsid w:val="00964D18"/>
    <w:rsid w:val="0097759D"/>
    <w:rsid w:val="00984141"/>
    <w:rsid w:val="00A21F31"/>
    <w:rsid w:val="00A36ACD"/>
    <w:rsid w:val="00A55770"/>
    <w:rsid w:val="00A827E8"/>
    <w:rsid w:val="00A86EE5"/>
    <w:rsid w:val="00BB5C24"/>
    <w:rsid w:val="00BF5429"/>
    <w:rsid w:val="00C015E6"/>
    <w:rsid w:val="00C0292E"/>
    <w:rsid w:val="00C16EE4"/>
    <w:rsid w:val="00C967C2"/>
    <w:rsid w:val="00CB2138"/>
    <w:rsid w:val="00D21A81"/>
    <w:rsid w:val="00D41D9A"/>
    <w:rsid w:val="00D65DD6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AD746-8B61-4C8D-9453-9FAC4F64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trp=8573&amp;utm_source=integrated+content&amp;utm_campaign=/meeting-agenda-templates-word&amp;utm_medium=actions+agenda+meeting+template&amp;lx=lfXF9ZZy5hgdO7wxpbD-z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Week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9AF51A-64B4-4703-8986-E5359DE1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Temp_MeetingAgendaWeekly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Ramos</dc:creator>
  <cp:keywords/>
  <dc:description/>
  <cp:lastModifiedBy>Diana Ramos</cp:lastModifiedBy>
  <cp:revision>2</cp:revision>
  <dcterms:created xsi:type="dcterms:W3CDTF">2016-03-16T17:39:00Z</dcterms:created>
  <dcterms:modified xsi:type="dcterms:W3CDTF">2016-03-16T18:09:00Z</dcterms:modified>
</cp:coreProperties>
</file>