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713"/>
        <w:gridCol w:w="3098"/>
      </w:tblGrid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BA4686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 xml:space="preserve">Thursday, March </w:t>
            </w:r>
            <w:r w:rsidR="00BA4686">
              <w:rPr>
                <w:rFonts w:ascii="Arial" w:hAnsi="Arial"/>
                <w:color w:val="000000"/>
                <w:sz w:val="20"/>
                <w:szCs w:val="20"/>
              </w:rPr>
              <w:t>17</w:t>
            </w: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, 2016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noProof/>
                <w:color w:val="000000"/>
                <w:sz w:val="20"/>
                <w:szCs w:val="20"/>
              </w:rPr>
              <w:t>10:30 AM</w:t>
            </w:r>
          </w:p>
        </w:tc>
      </w:tr>
      <w:tr w:rsidR="003003C9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C73E95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098" w:type="dxa"/>
            <w:shd w:val="clear" w:color="auto" w:fill="auto"/>
            <w:vAlign w:val="center"/>
          </w:tcPr>
          <w:p w:rsidR="005F3074" w:rsidRPr="00C73E95" w:rsidRDefault="005F3074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 w:rsidRPr="00C73E95">
              <w:rPr>
                <w:rFonts w:ascii="Arial" w:hAnsi="Arial"/>
                <w:color w:val="000000"/>
                <w:sz w:val="20"/>
                <w:szCs w:val="20"/>
              </w:rPr>
              <w:t>Conference Room B</w:t>
            </w:r>
          </w:p>
        </w:tc>
      </w:tr>
      <w:tr w:rsidR="005C27C7" w:rsidRPr="00C73E95" w:rsidTr="005532CA">
        <w:trPr>
          <w:trHeight w:hRule="exact" w:val="331"/>
        </w:trPr>
        <w:tc>
          <w:tcPr>
            <w:tcW w:w="1713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0"/>
                <w:szCs w:val="20"/>
              </w:rPr>
            </w:pPr>
          </w:p>
        </w:tc>
        <w:tc>
          <w:tcPr>
            <w:tcW w:w="3098" w:type="dxa"/>
            <w:shd w:val="clear" w:color="auto" w:fill="auto"/>
            <w:vAlign w:val="center"/>
          </w:tcPr>
          <w:p w:rsidR="005C27C7" w:rsidRPr="00C73E95" w:rsidRDefault="005C27C7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A827E8" w:rsidRPr="00C73E95" w:rsidRDefault="00FD3D9B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 w:rsidRPr="00C73E95">
        <w:rPr>
          <w:rFonts w:ascii="Arial" w:hAnsi="Arial"/>
          <w:noProof/>
        </w:rPr>
        <w:drawing>
          <wp:anchor distT="0" distB="0" distL="114300" distR="114300" simplePos="0" relativeHeight="251657728" behindDoc="0" locked="0" layoutInCell="1" allowOverlap="0" wp14:anchorId="7EFF56C4" wp14:editId="24B08774">
            <wp:simplePos x="0" y="0"/>
            <wp:positionH relativeFrom="column">
              <wp:posOffset>0</wp:posOffset>
            </wp:positionH>
            <wp:positionV relativeFrom="page">
              <wp:posOffset>457200</wp:posOffset>
            </wp:positionV>
            <wp:extent cx="2505075" cy="914400"/>
            <wp:effectExtent l="0" t="0" r="9525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78F" w:rsidRPr="00C73E95">
        <w:rPr>
          <w:rFonts w:ascii="Arial" w:hAnsi="Arial"/>
          <w:b/>
          <w:color w:val="4472C4"/>
          <w:sz w:val="28"/>
          <w:szCs w:val="28"/>
        </w:rPr>
        <w:t xml:space="preserve"> </w:t>
      </w:r>
      <w:r w:rsidR="00B27099">
        <w:rPr>
          <w:rFonts w:ascii="Arial" w:hAnsi="Arial"/>
          <w:b/>
          <w:color w:val="4472C4"/>
          <w:sz w:val="28"/>
          <w:szCs w:val="28"/>
        </w:rPr>
        <w:t xml:space="preserve">TEAM </w:t>
      </w:r>
      <w:r w:rsidR="00B02689" w:rsidRPr="00C73E95">
        <w:rPr>
          <w:rFonts w:ascii="Arial" w:hAnsi="Arial"/>
          <w:b/>
          <w:color w:val="4472C4"/>
          <w:sz w:val="28"/>
          <w:szCs w:val="28"/>
        </w:rPr>
        <w:t xml:space="preserve">MEETING </w:t>
      </w:r>
      <w:r w:rsidR="00536DAD">
        <w:rPr>
          <w:rFonts w:ascii="Arial" w:hAnsi="Arial"/>
          <w:b/>
          <w:color w:val="4472C4"/>
          <w:sz w:val="28"/>
          <w:szCs w:val="28"/>
        </w:rPr>
        <w:t>AGENDA</w:t>
      </w:r>
    </w:p>
    <w:p w:rsidR="005F3074" w:rsidRPr="00C73E95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:rsidR="005F3074" w:rsidRPr="00C73E95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tbl>
      <w:tblPr>
        <w:tblW w:w="10790" w:type="dxa"/>
        <w:tblLook w:val="04A0" w:firstRow="1" w:lastRow="0" w:firstColumn="1" w:lastColumn="0" w:noHBand="0" w:noVBand="1"/>
      </w:tblPr>
      <w:tblGrid>
        <w:gridCol w:w="2340"/>
        <w:gridCol w:w="2970"/>
        <w:gridCol w:w="1710"/>
        <w:gridCol w:w="3770"/>
      </w:tblGrid>
      <w:tr w:rsidR="00CF0640" w:rsidRPr="00C73E95" w:rsidTr="0040016E">
        <w:trPr>
          <w:trHeight w:hRule="exact" w:val="331"/>
        </w:trPr>
        <w:tc>
          <w:tcPr>
            <w:tcW w:w="2340" w:type="dxa"/>
            <w:shd w:val="clear" w:color="auto" w:fill="auto"/>
            <w:vAlign w:val="center"/>
          </w:tcPr>
          <w:p w:rsidR="00CF0640" w:rsidRPr="00C73E95" w:rsidRDefault="00CF0640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TEAM NAME</w:t>
            </w: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0640" w:rsidRPr="00C73E95" w:rsidRDefault="00CF0640" w:rsidP="00CF0640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[Name of Team]</w:t>
            </w:r>
          </w:p>
        </w:tc>
        <w:tc>
          <w:tcPr>
            <w:tcW w:w="1710" w:type="dxa"/>
          </w:tcPr>
          <w:p w:rsidR="00CF0640" w:rsidRPr="00C73E95" w:rsidRDefault="00CF0640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F0640" w:rsidRPr="00C73E95" w:rsidRDefault="00CF0640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  <w:tr w:rsidR="00CF0640" w:rsidRPr="00C73E95" w:rsidTr="0040016E">
        <w:trPr>
          <w:trHeight w:hRule="exact" w:val="360"/>
        </w:trPr>
        <w:tc>
          <w:tcPr>
            <w:tcW w:w="2340" w:type="dxa"/>
            <w:shd w:val="clear" w:color="auto" w:fill="auto"/>
            <w:vAlign w:val="center"/>
          </w:tcPr>
          <w:p w:rsidR="00CF0640" w:rsidRPr="00C73E95" w:rsidRDefault="00CF0640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  <w:r>
              <w:rPr>
                <w:rFonts w:ascii="Arial" w:hAnsi="Arial"/>
                <w:b/>
                <w:color w:val="5B9BD5"/>
                <w:sz w:val="18"/>
                <w:szCs w:val="18"/>
              </w:rPr>
              <w:t>MEETING TITLE</w:t>
            </w:r>
            <w:r w:rsidRPr="00C73E95">
              <w:rPr>
                <w:rFonts w:ascii="Arial" w:hAnsi="Arial"/>
                <w:b/>
                <w:color w:val="5B9BD5"/>
                <w:sz w:val="18"/>
                <w:szCs w:val="18"/>
              </w:rPr>
              <w:t>: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CF0640" w:rsidRPr="00C73E95" w:rsidRDefault="00CF0640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[Title of Meeting]</w:t>
            </w:r>
          </w:p>
        </w:tc>
        <w:tc>
          <w:tcPr>
            <w:tcW w:w="1710" w:type="dxa"/>
          </w:tcPr>
          <w:p w:rsidR="00CF0640" w:rsidRPr="00C73E95" w:rsidRDefault="00CF0640" w:rsidP="006D6A7F">
            <w:pPr>
              <w:spacing w:line="360" w:lineRule="auto"/>
              <w:rPr>
                <w:rFonts w:ascii="Arial" w:hAnsi="Arial"/>
                <w:b/>
                <w:color w:val="5B9BD5"/>
                <w:sz w:val="18"/>
                <w:szCs w:val="18"/>
              </w:rPr>
            </w:pPr>
          </w:p>
        </w:tc>
        <w:tc>
          <w:tcPr>
            <w:tcW w:w="3770" w:type="dxa"/>
            <w:shd w:val="clear" w:color="auto" w:fill="auto"/>
            <w:vAlign w:val="center"/>
          </w:tcPr>
          <w:p w:rsidR="00CF0640" w:rsidRPr="00C73E95" w:rsidRDefault="00CF0640" w:rsidP="00A827E8">
            <w:pPr>
              <w:spacing w:line="360" w:lineRule="auto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:rsidR="00453FA5" w:rsidRPr="00C73E95" w:rsidRDefault="009B1988" w:rsidP="00453FA5">
      <w:pPr>
        <w:tabs>
          <w:tab w:val="left" w:pos="3040"/>
        </w:tabs>
        <w:spacing w:line="360" w:lineRule="auto"/>
        <w:rPr>
          <w:rFonts w:ascii="Arial" w:hAnsi="Arial"/>
          <w:b/>
          <w:color w:val="4472C4" w:themeColor="accent5"/>
          <w:sz w:val="18"/>
          <w:szCs w:val="18"/>
        </w:rPr>
      </w:pPr>
      <w:r>
        <w:rPr>
          <w:rFonts w:ascii="Arial" w:hAnsi="Arial"/>
          <w:b/>
          <w:color w:val="5B9BD5" w:themeColor="accent1"/>
          <w:sz w:val="18"/>
          <w:szCs w:val="18"/>
        </w:rPr>
        <w:t xml:space="preserve">  </w:t>
      </w:r>
      <w:r w:rsidR="00CF0640">
        <w:rPr>
          <w:rFonts w:ascii="Arial" w:hAnsi="Arial"/>
          <w:b/>
          <w:color w:val="5B9BD5" w:themeColor="accent1"/>
          <w:sz w:val="18"/>
          <w:szCs w:val="18"/>
        </w:rPr>
        <w:t>TEAM MEMBERS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 xml:space="preserve"> </w:t>
      </w:r>
      <w:r>
        <w:rPr>
          <w:rFonts w:ascii="Arial" w:hAnsi="Arial"/>
          <w:b/>
          <w:color w:val="5B9BD5" w:themeColor="accent1"/>
          <w:sz w:val="18"/>
          <w:szCs w:val="18"/>
        </w:rPr>
        <w:t>REQUESTED</w:t>
      </w:r>
      <w:r w:rsidR="00CF0640">
        <w:rPr>
          <w:rFonts w:ascii="Arial" w:hAnsi="Arial"/>
          <w:b/>
          <w:color w:val="5B9BD5" w:themeColor="accent1"/>
          <w:sz w:val="18"/>
          <w:szCs w:val="18"/>
        </w:rPr>
        <w:t xml:space="preserve"> TO ATTEND</w:t>
      </w:r>
      <w:r w:rsidR="00453FA5" w:rsidRPr="00C73E95">
        <w:rPr>
          <w:rFonts w:ascii="Arial" w:hAnsi="Arial"/>
          <w:b/>
          <w:color w:val="5B9BD5" w:themeColor="accent1"/>
          <w:sz w:val="18"/>
          <w:szCs w:val="18"/>
        </w:rPr>
        <w:t>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8"/>
        <w:gridCol w:w="2790"/>
        <w:gridCol w:w="2527"/>
        <w:gridCol w:w="2700"/>
      </w:tblGrid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  <w:tr w:rsidR="00453FA5" w:rsidRPr="00C73E95" w:rsidTr="00453FA5">
        <w:trPr>
          <w:trHeight w:hRule="exact" w:val="35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b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5B9BD5" w:themeColor="accen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</w:tr>
      <w:tr w:rsidR="00453FA5" w:rsidRPr="00C73E95" w:rsidTr="00505806">
        <w:trPr>
          <w:trHeight w:hRule="exact" w:val="331"/>
        </w:trPr>
        <w:tc>
          <w:tcPr>
            <w:tcW w:w="2508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9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  <w:tc>
          <w:tcPr>
            <w:tcW w:w="2527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Sara Hudson</w:t>
            </w:r>
          </w:p>
        </w:tc>
        <w:tc>
          <w:tcPr>
            <w:tcW w:w="2700" w:type="dxa"/>
          </w:tcPr>
          <w:p w:rsidR="00453FA5" w:rsidRPr="00C73E95" w:rsidRDefault="00453FA5" w:rsidP="00505806">
            <w:pPr>
              <w:spacing w:line="360" w:lineRule="auto"/>
              <w:ind w:left="-18"/>
              <w:rPr>
                <w:rFonts w:ascii="Arial" w:hAnsi="Arial"/>
                <w:color w:val="000000" w:themeColor="text1"/>
                <w:sz w:val="18"/>
                <w:szCs w:val="18"/>
              </w:rPr>
            </w:pPr>
            <w:r w:rsidRPr="00C73E95">
              <w:rPr>
                <w:rFonts w:ascii="Arial" w:hAnsi="Arial"/>
                <w:color w:val="000000" w:themeColor="text1"/>
                <w:sz w:val="18"/>
                <w:szCs w:val="18"/>
              </w:rPr>
              <w:t>Steve Hart</w:t>
            </w:r>
          </w:p>
        </w:tc>
      </w:tr>
    </w:tbl>
    <w:p w:rsidR="00453FA5" w:rsidRPr="00C73E95" w:rsidRDefault="00453FA5" w:rsidP="00453FA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:rsidR="00EE639C" w:rsidRPr="00DA3142" w:rsidRDefault="009B1988" w:rsidP="00DA3142">
      <w:pPr>
        <w:spacing w:line="360" w:lineRule="auto"/>
        <w:jc w:val="center"/>
        <w:rPr>
          <w:rFonts w:ascii="Arial" w:hAnsi="Arial"/>
          <w:b/>
          <w:color w:val="4472C4"/>
        </w:rPr>
      </w:pPr>
      <w:r w:rsidRPr="00DA3142">
        <w:rPr>
          <w:rFonts w:ascii="Arial" w:hAnsi="Arial"/>
          <w:b/>
          <w:color w:val="4472C4"/>
        </w:rPr>
        <w:t>AGENDA</w:t>
      </w:r>
    </w:p>
    <w:p w:rsidR="00DA3142" w:rsidRPr="00DA3142" w:rsidRDefault="00DA3142" w:rsidP="00DA3142">
      <w:pPr>
        <w:spacing w:line="360" w:lineRule="auto"/>
        <w:jc w:val="center"/>
        <w:rPr>
          <w:rFonts w:ascii="Arial" w:hAnsi="Arial"/>
          <w:b/>
          <w:color w:val="5B9BD5" w:themeColor="accent1"/>
          <w:sz w:val="22"/>
          <w:szCs w:val="22"/>
        </w:rPr>
      </w:pPr>
    </w:p>
    <w:p w:rsidR="00DA3142" w:rsidRPr="00DA3142" w:rsidRDefault="00DA3142" w:rsidP="00DA3142">
      <w:pPr>
        <w:tabs>
          <w:tab w:val="left" w:pos="8640"/>
        </w:tabs>
        <w:rPr>
          <w:rFonts w:ascii="Arial" w:hAnsi="Arial"/>
          <w:b/>
          <w:color w:val="5B9BD5" w:themeColor="accent1"/>
          <w:sz w:val="22"/>
          <w:szCs w:val="22"/>
        </w:rPr>
      </w:pPr>
      <w:r w:rsidRPr="00DA3142">
        <w:rPr>
          <w:rFonts w:ascii="Arial" w:hAnsi="Arial"/>
          <w:b/>
          <w:color w:val="5B9BD5" w:themeColor="accent1"/>
          <w:sz w:val="22"/>
          <w:szCs w:val="22"/>
        </w:rPr>
        <w:t>CONTENT</w:t>
      </w:r>
      <w:r w:rsidRPr="00DA3142">
        <w:rPr>
          <w:rFonts w:ascii="Arial" w:hAnsi="Arial"/>
          <w:b/>
          <w:color w:val="5B9BD5" w:themeColor="accent1"/>
          <w:sz w:val="22"/>
          <w:szCs w:val="22"/>
        </w:rPr>
        <w:tab/>
        <w:t>START TIME</w:t>
      </w:r>
    </w:p>
    <w:p w:rsidR="00DA3142" w:rsidRPr="00DA3142" w:rsidRDefault="00DA3142" w:rsidP="00DA3142">
      <w:p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</w:p>
    <w:p w:rsidR="00DA3142" w:rsidRPr="00EE5215" w:rsidRDefault="00DA3142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Purpose of Meetings and Objectives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10:30 AM</w:t>
      </w:r>
    </w:p>
    <w:p w:rsidR="00DA3142" w:rsidRDefault="00DA3142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Assign Minute Taker and Time Keeper; Define Roles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10:35 AM</w:t>
      </w:r>
    </w:p>
    <w:p w:rsidR="00DA3142" w:rsidRDefault="00DA3142" w:rsidP="00DA3142">
      <w:pPr>
        <w:pStyle w:val="ListParagraph"/>
        <w:numPr>
          <w:ilvl w:val="1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Minute Taker: [Name]</w:t>
      </w:r>
    </w:p>
    <w:p w:rsidR="00DA3142" w:rsidRPr="00EE5215" w:rsidRDefault="00DA3142" w:rsidP="00DA3142">
      <w:pPr>
        <w:pStyle w:val="ListParagraph"/>
        <w:numPr>
          <w:ilvl w:val="1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Time Keeper: [Name]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:rsidR="00DA3142" w:rsidRPr="00EE5215" w:rsidRDefault="00DA3142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Review Prior Action Item List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10:40 AM</w:t>
      </w:r>
    </w:p>
    <w:p w:rsidR="00DA3142" w:rsidRDefault="00DA3142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Agenda Items</w:t>
      </w:r>
      <w:r w:rsidR="0067589A">
        <w:rPr>
          <w:rFonts w:ascii="Arial" w:hAnsi="Arial"/>
          <w:b/>
          <w:color w:val="4472C4" w:themeColor="accent5"/>
          <w:sz w:val="22"/>
          <w:szCs w:val="22"/>
        </w:rPr>
        <w:tab/>
      </w:r>
      <w:r w:rsidR="0067589A">
        <w:rPr>
          <w:rFonts w:ascii="Arial" w:hAnsi="Arial"/>
          <w:i/>
          <w:color w:val="5B9BD5" w:themeColor="accent1"/>
          <w:sz w:val="18"/>
          <w:szCs w:val="18"/>
        </w:rPr>
        <w:t xml:space="preserve">(start </w:t>
      </w:r>
      <w:r w:rsidR="0067589A" w:rsidRPr="0067589A">
        <w:rPr>
          <w:rFonts w:ascii="Arial" w:hAnsi="Arial"/>
          <w:i/>
          <w:color w:val="5B9BD5" w:themeColor="accent1"/>
          <w:sz w:val="18"/>
          <w:szCs w:val="18"/>
        </w:rPr>
        <w:t xml:space="preserve">time </w:t>
      </w:r>
      <w:r w:rsidR="0067589A">
        <w:rPr>
          <w:rFonts w:ascii="Arial" w:hAnsi="Arial"/>
          <w:i/>
          <w:color w:val="5B9BD5" w:themeColor="accent1"/>
          <w:sz w:val="18"/>
          <w:szCs w:val="18"/>
        </w:rPr>
        <w:t>per item</w:t>
      </w:r>
      <w:r w:rsidR="0067589A" w:rsidRPr="0067589A">
        <w:rPr>
          <w:rFonts w:ascii="Arial" w:hAnsi="Arial"/>
          <w:i/>
          <w:color w:val="5B9BD5" w:themeColor="accent1"/>
          <w:sz w:val="18"/>
          <w:szCs w:val="18"/>
        </w:rPr>
        <w:t>)</w:t>
      </w:r>
    </w:p>
    <w:p w:rsidR="00DA3142" w:rsidRDefault="00DA3142" w:rsidP="00DA3142">
      <w:pPr>
        <w:pStyle w:val="ListParagraph"/>
        <w:numPr>
          <w:ilvl w:val="1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Action Item</w:t>
      </w:r>
      <w:r w:rsidR="0067589A">
        <w:rPr>
          <w:rFonts w:ascii="Arial" w:hAnsi="Arial"/>
          <w:b/>
          <w:color w:val="4472C4" w:themeColor="accent5"/>
          <w:sz w:val="22"/>
          <w:szCs w:val="22"/>
        </w:rPr>
        <w:tab/>
        <w:t>11:00 AM</w:t>
      </w:r>
    </w:p>
    <w:p w:rsidR="00DA3142" w:rsidRDefault="00DA3142" w:rsidP="00DA3142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terms</w:t>
      </w:r>
    </w:p>
    <w:p w:rsidR="00DA3142" w:rsidRDefault="00DA3142" w:rsidP="00DA3142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description</w:t>
      </w:r>
    </w:p>
    <w:p w:rsidR="00DA3142" w:rsidRDefault="00DA3142" w:rsidP="00DA3142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participants</w:t>
      </w:r>
    </w:p>
    <w:p w:rsidR="00DA3142" w:rsidRDefault="00DA3142" w:rsidP="00DA3142">
      <w:pPr>
        <w:pStyle w:val="ListParagraph"/>
        <w:numPr>
          <w:ilvl w:val="1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Action Item</w:t>
      </w:r>
      <w:r w:rsidR="0067589A">
        <w:rPr>
          <w:rFonts w:ascii="Arial" w:hAnsi="Arial"/>
          <w:b/>
          <w:color w:val="4472C4" w:themeColor="accent5"/>
          <w:sz w:val="22"/>
          <w:szCs w:val="22"/>
        </w:rPr>
        <w:tab/>
        <w:t>11:15 AM</w:t>
      </w:r>
    </w:p>
    <w:p w:rsidR="00DA3142" w:rsidRDefault="00DA3142" w:rsidP="00DA3142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terms</w:t>
      </w:r>
    </w:p>
    <w:p w:rsidR="00DA3142" w:rsidRDefault="00DA3142" w:rsidP="00DA3142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description</w:t>
      </w:r>
    </w:p>
    <w:p w:rsidR="00DA3142" w:rsidRDefault="00DA3142" w:rsidP="00DA3142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participants</w:t>
      </w:r>
    </w:p>
    <w:p w:rsidR="0067589A" w:rsidRDefault="0067589A" w:rsidP="0067589A">
      <w:pPr>
        <w:pStyle w:val="ListParagraph"/>
        <w:numPr>
          <w:ilvl w:val="1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Action Item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11:35 AM</w:t>
      </w:r>
    </w:p>
    <w:p w:rsidR="0067589A" w:rsidRDefault="0067589A" w:rsidP="0067589A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terms</w:t>
      </w:r>
    </w:p>
    <w:p w:rsidR="0067589A" w:rsidRDefault="0067589A" w:rsidP="0067589A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Item description</w:t>
      </w:r>
    </w:p>
    <w:p w:rsidR="00DA3142" w:rsidRPr="0067589A" w:rsidRDefault="0067589A" w:rsidP="005C1424">
      <w:pPr>
        <w:pStyle w:val="ListParagraph"/>
        <w:numPr>
          <w:ilvl w:val="2"/>
          <w:numId w:val="2"/>
        </w:numPr>
        <w:tabs>
          <w:tab w:val="left" w:pos="8640"/>
        </w:tabs>
        <w:rPr>
          <w:rFonts w:ascii="Arial" w:hAnsi="Arial"/>
          <w:b/>
          <w:color w:val="4472C4" w:themeColor="accent5"/>
          <w:sz w:val="22"/>
          <w:szCs w:val="22"/>
        </w:rPr>
      </w:pPr>
      <w:r w:rsidRPr="0067589A">
        <w:rPr>
          <w:rFonts w:ascii="Arial" w:hAnsi="Arial"/>
          <w:b/>
          <w:color w:val="4472C4" w:themeColor="accent5"/>
          <w:sz w:val="22"/>
          <w:szCs w:val="22"/>
        </w:rPr>
        <w:t>Item participants</w:t>
      </w:r>
      <w:r w:rsidR="00DA3142" w:rsidRPr="0067589A">
        <w:rPr>
          <w:rFonts w:ascii="Arial" w:hAnsi="Arial"/>
          <w:b/>
          <w:color w:val="4472C4" w:themeColor="accent5"/>
          <w:sz w:val="22"/>
          <w:szCs w:val="22"/>
        </w:rPr>
        <w:br/>
      </w:r>
    </w:p>
    <w:p w:rsidR="00DA3142" w:rsidRPr="00EE5215" w:rsidRDefault="0067589A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Review of New Action Items’ Terms and Descriptions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12:00 PM</w:t>
      </w:r>
    </w:p>
    <w:p w:rsidR="00DA3142" w:rsidRPr="00EE5215" w:rsidRDefault="0067589A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Proposals for Next Meeting Agenda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12:10 PM</w:t>
      </w:r>
    </w:p>
    <w:p w:rsidR="00DA3142" w:rsidRPr="00EE5215" w:rsidRDefault="0067589A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>
        <w:rPr>
          <w:rFonts w:ascii="Arial" w:hAnsi="Arial"/>
          <w:b/>
          <w:color w:val="4472C4" w:themeColor="accent5"/>
          <w:sz w:val="22"/>
          <w:szCs w:val="22"/>
        </w:rPr>
        <w:t>Evaluation of Current Meeting</w:t>
      </w:r>
      <w:r>
        <w:rPr>
          <w:rFonts w:ascii="Arial" w:hAnsi="Arial"/>
          <w:b/>
          <w:color w:val="4472C4" w:themeColor="accent5"/>
          <w:sz w:val="22"/>
          <w:szCs w:val="22"/>
        </w:rPr>
        <w:tab/>
        <w:t>12:20 PM</w:t>
      </w:r>
    </w:p>
    <w:p w:rsidR="00DA3142" w:rsidRPr="00EE5215" w:rsidRDefault="00DA3142" w:rsidP="00DA3142">
      <w:pPr>
        <w:pStyle w:val="ListParagraph"/>
        <w:numPr>
          <w:ilvl w:val="0"/>
          <w:numId w:val="2"/>
        </w:numPr>
        <w:tabs>
          <w:tab w:val="left" w:pos="8640"/>
        </w:tabs>
        <w:ind w:left="360"/>
        <w:rPr>
          <w:rFonts w:ascii="Arial" w:hAnsi="Arial"/>
          <w:b/>
          <w:color w:val="4472C4" w:themeColor="accent5"/>
          <w:sz w:val="22"/>
          <w:szCs w:val="22"/>
        </w:rPr>
      </w:pPr>
      <w:r w:rsidRPr="00EE5215">
        <w:rPr>
          <w:rFonts w:ascii="Arial" w:hAnsi="Arial"/>
          <w:b/>
          <w:color w:val="4472C4" w:themeColor="accent5"/>
          <w:sz w:val="22"/>
          <w:szCs w:val="22"/>
        </w:rPr>
        <w:t>Adjournment</w:t>
      </w:r>
      <w:r w:rsidR="0067589A">
        <w:rPr>
          <w:rFonts w:ascii="Arial" w:hAnsi="Arial"/>
          <w:b/>
          <w:color w:val="4472C4" w:themeColor="accent5"/>
          <w:sz w:val="22"/>
          <w:szCs w:val="22"/>
        </w:rPr>
        <w:tab/>
        <w:t>12:30 PM</w:t>
      </w:r>
      <w:r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p w:rsidR="00CF0640" w:rsidRPr="00C73E95" w:rsidRDefault="000C5722" w:rsidP="00DA3142">
      <w:pPr>
        <w:tabs>
          <w:tab w:val="left" w:pos="8640"/>
        </w:tabs>
        <w:spacing w:line="360" w:lineRule="auto"/>
        <w:rPr>
          <w:rFonts w:ascii="Arial" w:hAnsi="Arial"/>
          <w:b/>
          <w:caps/>
          <w:color w:val="4472C4"/>
          <w:sz w:val="22"/>
          <w:szCs w:val="22"/>
        </w:rPr>
      </w:pPr>
      <w:bookmarkStart w:id="0" w:name="_GoBack"/>
      <w:r>
        <w:rPr>
          <w:rFonts w:ascii="Arial" w:hAnsi="Arial"/>
          <w:b/>
          <w:noProof/>
          <w:color w:val="4472C4" w:themeColor="accent5"/>
          <w:sz w:val="22"/>
          <w:szCs w:val="22"/>
        </w:rPr>
        <w:drawing>
          <wp:inline distT="0" distB="0" distL="0" distR="0">
            <wp:extent cx="6845300" cy="1155700"/>
            <wp:effectExtent l="0" t="0" r="0" b="6350"/>
            <wp:docPr id="1" name="Pictur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kHereToGetaTemplateFromSmartshe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3142" w:rsidRPr="00EE5215">
        <w:rPr>
          <w:rFonts w:ascii="Arial" w:hAnsi="Arial"/>
          <w:b/>
          <w:color w:val="4472C4" w:themeColor="accent5"/>
          <w:sz w:val="22"/>
          <w:szCs w:val="22"/>
        </w:rPr>
        <w:br/>
      </w:r>
    </w:p>
    <w:sectPr w:rsidR="00CF0640" w:rsidRPr="00C73E95" w:rsidSect="00D21A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BBC" w:rsidRDefault="00DA4BBC" w:rsidP="007240E0">
      <w:r>
        <w:separator/>
      </w:r>
    </w:p>
  </w:endnote>
  <w:endnote w:type="continuationSeparator" w:id="0">
    <w:p w:rsidR="00DA4BBC" w:rsidRDefault="00DA4BBC" w:rsidP="0072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BBC" w:rsidRDefault="00DA4BBC" w:rsidP="007240E0">
      <w:r>
        <w:separator/>
      </w:r>
    </w:p>
  </w:footnote>
  <w:footnote w:type="continuationSeparator" w:id="0">
    <w:p w:rsidR="00DA4BBC" w:rsidRDefault="00DA4BBC" w:rsidP="00724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A0314"/>
    <w:multiLevelType w:val="hybridMultilevel"/>
    <w:tmpl w:val="12A6B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CD"/>
    <w:rsid w:val="000178AE"/>
    <w:rsid w:val="000937CC"/>
    <w:rsid w:val="000C5722"/>
    <w:rsid w:val="000D677B"/>
    <w:rsid w:val="00115070"/>
    <w:rsid w:val="0015170A"/>
    <w:rsid w:val="00162AF3"/>
    <w:rsid w:val="00280008"/>
    <w:rsid w:val="0029576C"/>
    <w:rsid w:val="002E28CC"/>
    <w:rsid w:val="002F4C8E"/>
    <w:rsid w:val="003003C9"/>
    <w:rsid w:val="00314BCD"/>
    <w:rsid w:val="00327A13"/>
    <w:rsid w:val="00345427"/>
    <w:rsid w:val="003C57C0"/>
    <w:rsid w:val="003D029E"/>
    <w:rsid w:val="003E774F"/>
    <w:rsid w:val="00453FA5"/>
    <w:rsid w:val="00471C74"/>
    <w:rsid w:val="00480D67"/>
    <w:rsid w:val="004937B7"/>
    <w:rsid w:val="004966B3"/>
    <w:rsid w:val="0052561B"/>
    <w:rsid w:val="00536DAD"/>
    <w:rsid w:val="005532CA"/>
    <w:rsid w:val="0056233A"/>
    <w:rsid w:val="005C13E0"/>
    <w:rsid w:val="005C27C7"/>
    <w:rsid w:val="005F3074"/>
    <w:rsid w:val="006317B6"/>
    <w:rsid w:val="00652163"/>
    <w:rsid w:val="0067589A"/>
    <w:rsid w:val="006B5480"/>
    <w:rsid w:val="006D6A7F"/>
    <w:rsid w:val="006D7F90"/>
    <w:rsid w:val="007118E1"/>
    <w:rsid w:val="007240E0"/>
    <w:rsid w:val="0091306E"/>
    <w:rsid w:val="0097759D"/>
    <w:rsid w:val="0098763A"/>
    <w:rsid w:val="009B1988"/>
    <w:rsid w:val="00A36ACD"/>
    <w:rsid w:val="00A827E8"/>
    <w:rsid w:val="00AF6270"/>
    <w:rsid w:val="00B02689"/>
    <w:rsid w:val="00B27099"/>
    <w:rsid w:val="00BA4686"/>
    <w:rsid w:val="00BB2906"/>
    <w:rsid w:val="00BF5429"/>
    <w:rsid w:val="00C015E6"/>
    <w:rsid w:val="00C0292E"/>
    <w:rsid w:val="00C16EE4"/>
    <w:rsid w:val="00C73E95"/>
    <w:rsid w:val="00C967C2"/>
    <w:rsid w:val="00CF0640"/>
    <w:rsid w:val="00CF6285"/>
    <w:rsid w:val="00D21A81"/>
    <w:rsid w:val="00D4578F"/>
    <w:rsid w:val="00D6312D"/>
    <w:rsid w:val="00DA3142"/>
    <w:rsid w:val="00DA4BBC"/>
    <w:rsid w:val="00DE29A3"/>
    <w:rsid w:val="00ED0625"/>
    <w:rsid w:val="00EE4DFF"/>
    <w:rsid w:val="00EE639C"/>
    <w:rsid w:val="00FD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5AD9A5-EA65-4291-868C-463AD0206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40E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40E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40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www.smartsheet.com/try-it?trp=8573&amp;utm_source=integrated+content&amp;utm_campaign=/meeting-agenda-templates-word&amp;utm_medium=actions+agenda+meeting+template&amp;lx=lfXF9ZZy5hgdO7wxpbD-z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Downloads\Temp_MeetingAgendaTe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9CD2160-19E0-4A17-89A8-20AAE5B2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Temp_MeetingAgendaTeam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Ramos</dc:creator>
  <cp:keywords/>
  <dc:description/>
  <cp:lastModifiedBy>Diana Ramos</cp:lastModifiedBy>
  <cp:revision>2</cp:revision>
  <dcterms:created xsi:type="dcterms:W3CDTF">2016-03-16T17:38:00Z</dcterms:created>
  <dcterms:modified xsi:type="dcterms:W3CDTF">2016-03-16T18:09:00Z</dcterms:modified>
</cp:coreProperties>
</file>