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BA" w:rsidRDefault="00407BBA" w:rsidP="00A07B3F">
      <w:pPr>
        <w:rPr>
          <w:rFonts w:ascii="Arial" w:eastAsia="Times New Roman" w:hAnsi="Arial" w:cs="Times New Roman"/>
          <w:b/>
          <w:bCs/>
          <w:color w:val="316886"/>
          <w:sz w:val="48"/>
          <w:szCs w:val="48"/>
        </w:rPr>
      </w:pP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CD2296" wp14:editId="63B4815F">
                <wp:simplePos x="0" y="0"/>
                <wp:positionH relativeFrom="margin">
                  <wp:posOffset>6071870</wp:posOffset>
                </wp:positionH>
                <wp:positionV relativeFrom="paragraph">
                  <wp:posOffset>323850</wp:posOffset>
                </wp:positionV>
                <wp:extent cx="180975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373" y="21159"/>
                    <wp:lineTo x="21373" y="0"/>
                    <wp:lineTo x="0" y="0"/>
                  </wp:wrapPolygon>
                </wp:wrapTight>
                <wp:docPr id="217" name="Zone de text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BA" w:rsidRDefault="00407BBA" w:rsidP="00407B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4A3FB6F" wp14:editId="11F1A47F">
                                  <wp:extent cx="1562100" cy="349531"/>
                                  <wp:effectExtent l="0" t="0" r="0" b="0"/>
                                  <wp:docPr id="1" name="Image 1" descr="C:\MARKETING\Demand Gen\Smartsheet-Logo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664" cy="385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22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23&amp;utm_source=integrated+content&amp;utm_campaign=/15-free-task-list-templates&amp;utm_medium=marketing+plan+template&amp;lx=duH1Hj7ptdECV_UaNjYgjA" style="position:absolute;margin-left:478.1pt;margin-top:25.5pt;width:142.5pt;height:3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" o:button="t" stroked="f">
                <v:fill o:detectmouseclick="t"/>
                <v:textbox>
                  <w:txbxContent>
                    <w:p w:rsidR="00407BBA" w:rsidRDefault="00407BBA" w:rsidP="00407BBA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4A3FB6F" wp14:editId="11F1A47F">
                            <wp:extent cx="1562100" cy="349531"/>
                            <wp:effectExtent l="0" t="0" r="0" b="0"/>
                            <wp:docPr id="1" name="Image 1" descr="C:\MARKETING\Demand Gen\Smartsheet-Logo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664" cy="385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07BBA" w:rsidRDefault="00407BBA" w:rsidP="00A07B3F">
      <w:pPr>
        <w:rPr>
          <w:rFonts w:ascii="Arial" w:eastAsia="Times New Roman" w:hAnsi="Arial" w:cs="Times New Roman"/>
          <w:b/>
          <w:bCs/>
          <w:color w:val="316886"/>
          <w:sz w:val="48"/>
          <w:szCs w:val="48"/>
        </w:rPr>
      </w:pPr>
      <w:r w:rsidRPr="00E66D95">
        <w:rPr>
          <w:rFonts w:ascii="Arial" w:eastAsia="Times New Roman" w:hAnsi="Arial" w:cs="Times New Roman"/>
          <w:b/>
          <w:bCs/>
          <w:noProof/>
          <w:color w:val="316886"/>
          <w:sz w:val="44"/>
          <w:szCs w:val="4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9747D" wp14:editId="72E6A564">
                <wp:simplePos x="0" y="0"/>
                <wp:positionH relativeFrom="margin">
                  <wp:posOffset>1133475</wp:posOffset>
                </wp:positionH>
                <wp:positionV relativeFrom="paragraph">
                  <wp:posOffset>47625</wp:posOffset>
                </wp:positionV>
                <wp:extent cx="4905375" cy="304800"/>
                <wp:effectExtent l="0" t="0" r="9525" b="0"/>
                <wp:wrapSquare wrapText="bothSides"/>
                <wp:docPr id="2" name="Zone de text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BA" w:rsidRPr="00A14E52" w:rsidRDefault="00407BBA" w:rsidP="00407BBA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4E52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Click here, to e</w:t>
                            </w:r>
                            <w:hyperlink r:id="rId9" w:history="1">
                              <w:r w:rsidRPr="00A14E52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747D" id="_x0000_s1027" type="#_x0000_t202" href="http://www.smartsheet.com/try-it?trp=8624&amp;utm_source=integrated+content&amp;utm_campaign=/15-free-task-list-templates&amp;utm_medium=marketing+plan+template&amp;lx=duH1Hj7ptdECV_UaNjYgjA" style="position:absolute;margin-left:89.25pt;margin-top:3.75pt;width:38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" o:button="t" fillcolor="#70ad47 [3209]" stroked="f">
                <v:fill o:detectmouseclick="t"/>
                <v:textbox>
                  <w:txbxContent>
                    <w:p w:rsidR="00407BBA" w:rsidRPr="00A14E52" w:rsidRDefault="00407BBA" w:rsidP="00407BBA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4E52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Click here, to e</w:t>
                      </w:r>
                      <w:hyperlink r:id="rId10" w:history="1">
                        <w:r w:rsidRPr="00A14E52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xplore additional templates and resources for free in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7BBA" w:rsidRDefault="00407BBA" w:rsidP="00A07B3F">
      <w:pPr>
        <w:rPr>
          <w:rFonts w:ascii="Arial" w:eastAsia="Times New Roman" w:hAnsi="Arial" w:cs="Times New Roman"/>
          <w:b/>
          <w:bCs/>
          <w:color w:val="316886"/>
          <w:sz w:val="48"/>
          <w:szCs w:val="48"/>
        </w:rPr>
      </w:pPr>
    </w:p>
    <w:p w:rsidR="00A07B3F" w:rsidRPr="004C6C01" w:rsidRDefault="00A07B3F" w:rsidP="00A07B3F">
      <w:pPr>
        <w:rPr>
          <w:sz w:val="48"/>
          <w:szCs w:val="48"/>
        </w:rPr>
      </w:pPr>
      <w:r>
        <w:rPr>
          <w:rFonts w:ascii="Arial" w:eastAsia="Times New Roman" w:hAnsi="Arial" w:cs="Times New Roman"/>
          <w:b/>
          <w:bCs/>
          <w:color w:val="316886"/>
          <w:sz w:val="48"/>
          <w:szCs w:val="48"/>
        </w:rPr>
        <w:t>TASK ANALYSIS</w:t>
      </w:r>
    </w:p>
    <w:p w:rsidR="00A07B3F" w:rsidRDefault="00A07B3F"/>
    <w:tbl>
      <w:tblPr>
        <w:tblW w:w="13824" w:type="dxa"/>
        <w:tblLook w:val="04A0" w:firstRow="1" w:lastRow="0" w:firstColumn="1" w:lastColumn="0" w:noHBand="0" w:noVBand="1"/>
      </w:tblPr>
      <w:tblGrid>
        <w:gridCol w:w="864"/>
        <w:gridCol w:w="7920"/>
        <w:gridCol w:w="3600"/>
        <w:gridCol w:w="1440"/>
      </w:tblGrid>
      <w:tr w:rsidR="00A07B3F" w:rsidRPr="00A07B3F" w:rsidTr="00A07B3F">
        <w:trPr>
          <w:trHeight w:val="720"/>
        </w:trPr>
        <w:tc>
          <w:tcPr>
            <w:tcW w:w="864" w:type="dxa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27708B"/>
                <w:sz w:val="22"/>
                <w:szCs w:val="22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27708B"/>
                <w:sz w:val="22"/>
                <w:szCs w:val="22"/>
              </w:rPr>
              <w:t>TASK NAME</w:t>
            </w:r>
          </w:p>
        </w:tc>
        <w:tc>
          <w:tcPr>
            <w:tcW w:w="12960" w:type="dxa"/>
            <w:gridSpan w:val="3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ind w:firstLineChars="100" w:firstLine="20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7B3F" w:rsidRPr="00A07B3F" w:rsidTr="00A07B3F">
        <w:trPr>
          <w:trHeight w:val="440"/>
        </w:trPr>
        <w:tc>
          <w:tcPr>
            <w:tcW w:w="864" w:type="dxa"/>
            <w:tcBorders>
              <w:top w:val="single" w:sz="4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000000" w:fill="3494BA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STEP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494BA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STEP DESCRIPTION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494BA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RESOURCE 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3494BA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TIME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8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10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11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b/>
                <w:bCs/>
                <w:color w:val="3494BA"/>
                <w:sz w:val="18"/>
                <w:szCs w:val="18"/>
              </w:rPr>
              <w:t>12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3EBF3"/>
            <w:vAlign w:val="center"/>
            <w:hideMark/>
          </w:tcPr>
          <w:p w:rsidR="00A07B3F" w:rsidRPr="00A07B3F" w:rsidRDefault="00A07B3F" w:rsidP="00A07B3F">
            <w:pPr>
              <w:ind w:firstLineChars="100" w:firstLine="180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3EBF3"/>
            <w:noWrap/>
            <w:vAlign w:val="center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  <w:r w:rsidRPr="00A07B3F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3F" w:rsidRPr="00A07B3F" w:rsidTr="00A07B3F">
        <w:trPr>
          <w:trHeight w:val="3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3F" w:rsidRPr="00A07B3F" w:rsidRDefault="00A07B3F" w:rsidP="00A07B3F">
            <w:pPr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3F" w:rsidRPr="00A07B3F" w:rsidRDefault="00A07B3F" w:rsidP="00A07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3F" w:rsidRPr="00A07B3F" w:rsidRDefault="00A07B3F" w:rsidP="00A07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3F" w:rsidRPr="00A07B3F" w:rsidRDefault="00A07B3F" w:rsidP="00A07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D2C" w:rsidRDefault="006D1BD2">
      <w:bookmarkStart w:id="0" w:name="_GoBack"/>
      <w:bookmarkEnd w:id="0"/>
    </w:p>
    <w:sectPr w:rsidR="00EC7D2C" w:rsidSect="00A07B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D2" w:rsidRDefault="006D1BD2" w:rsidP="00A07B3F">
      <w:r>
        <w:separator/>
      </w:r>
    </w:p>
  </w:endnote>
  <w:endnote w:type="continuationSeparator" w:id="0">
    <w:p w:rsidR="006D1BD2" w:rsidRDefault="006D1BD2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D2" w:rsidRDefault="006D1BD2" w:rsidP="00A07B3F">
      <w:r>
        <w:separator/>
      </w:r>
    </w:p>
  </w:footnote>
  <w:footnote w:type="continuationSeparator" w:id="0">
    <w:p w:rsidR="006D1BD2" w:rsidRDefault="006D1BD2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56"/>
    <w:rsid w:val="000167F0"/>
    <w:rsid w:val="00407BBA"/>
    <w:rsid w:val="00471C74"/>
    <w:rsid w:val="004937B7"/>
    <w:rsid w:val="005274BF"/>
    <w:rsid w:val="006D1BD2"/>
    <w:rsid w:val="007458F6"/>
    <w:rsid w:val="00A07B3F"/>
    <w:rsid w:val="00AF06CD"/>
    <w:rsid w:val="00F1329B"/>
    <w:rsid w:val="00F56556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3ECB5-A157-4A0E-B89B-FEE9B6AA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07B3F"/>
  </w:style>
  <w:style w:type="paragraph" w:styleId="Pieddepage">
    <w:name w:val="footer"/>
    <w:basedOn w:val="Normal"/>
    <w:link w:val="PieddepageC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Task%20List%20Templates\Word%20&amp;%20Excel%20templates\Temp_TaskAnalysis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Temp_TaskAnalysis_Word.dotx</Template>
  <TotalTime>3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3</cp:revision>
  <dcterms:created xsi:type="dcterms:W3CDTF">2016-07-20T20:11:00Z</dcterms:created>
  <dcterms:modified xsi:type="dcterms:W3CDTF">2016-07-20T23:19:00Z</dcterms:modified>
</cp:coreProperties>
</file>