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11E" w:rsidRPr="00673EBB" w:rsidRDefault="00673EBB">
      <w:pPr>
        <w:rPr>
          <w:rFonts w:ascii="Arial" w:hAnsi="Arial"/>
          <w:b/>
          <w:color w:val="BF8F00" w:themeColor="accent4" w:themeShade="BF"/>
          <w:szCs w:val="44"/>
        </w:rPr>
      </w:pPr>
      <w:r w:rsidRPr="00E66D95">
        <w:rPr>
          <w:rFonts w:ascii="Arial" w:eastAsia="Times New Roman" w:hAnsi="Arial" w:cs="Times New Roman"/>
          <w:b/>
          <w:bCs/>
          <w:noProof/>
          <w:color w:val="316886"/>
          <w:sz w:val="44"/>
          <w:szCs w:val="48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D80F9F0" wp14:editId="48014760">
                <wp:simplePos x="0" y="0"/>
                <wp:positionH relativeFrom="margin">
                  <wp:posOffset>4953000</wp:posOffset>
                </wp:positionH>
                <wp:positionV relativeFrom="paragraph">
                  <wp:posOffset>0</wp:posOffset>
                </wp:positionV>
                <wp:extent cx="1809115" cy="433705"/>
                <wp:effectExtent l="0" t="0" r="635" b="4445"/>
                <wp:wrapTight wrapText="bothSides">
                  <wp:wrapPolygon edited="0">
                    <wp:start x="0" y="0"/>
                    <wp:lineTo x="0" y="20873"/>
                    <wp:lineTo x="21380" y="20873"/>
                    <wp:lineTo x="21380" y="0"/>
                    <wp:lineTo x="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BB" w:rsidRDefault="00673EBB" w:rsidP="00673EB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7A13C81C" wp14:editId="63F0E576">
                                  <wp:extent cx="1562100" cy="349531"/>
                                  <wp:effectExtent l="0" t="0" r="0" b="0"/>
                                  <wp:docPr id="3" name="Image 3" descr="C:\MARKETING\Demand Gen\Smartsheet-Logo.png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MARKETING\Demand Gen\Smartsheet-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3664" cy="3856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0F9F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90pt;margin-top:0;width:142.45pt;height:34.1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" stroked="f">
                <v:textbox>
                  <w:txbxContent>
                    <w:p w:rsidR="00673EBB" w:rsidRDefault="00673EBB" w:rsidP="00673EBB">
                      <w:pPr>
                        <w:jc w:val="center"/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7A13C81C" wp14:editId="63F0E576">
                            <wp:extent cx="1562100" cy="349531"/>
                            <wp:effectExtent l="0" t="0" r="0" b="0"/>
                            <wp:docPr id="3" name="Image 3" descr="C:\MARKETING\Demand Gen\Smartsheet-Logo.png">
                              <a:hlinkClick xmlns:a="http://schemas.openxmlformats.org/drawingml/2006/main" r:id="rId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MARKETING\Demand Gen\Smartsheet-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3664" cy="3856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E66D95">
        <w:rPr>
          <w:rFonts w:ascii="Arial" w:eastAsia="Times New Roman" w:hAnsi="Arial" w:cs="Times New Roman"/>
          <w:b/>
          <w:bCs/>
          <w:noProof/>
          <w:color w:val="316886"/>
          <w:sz w:val="44"/>
          <w:szCs w:val="48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02876A" wp14:editId="1E11A482">
                <wp:simplePos x="0" y="0"/>
                <wp:positionH relativeFrom="margin">
                  <wp:posOffset>0</wp:posOffset>
                </wp:positionH>
                <wp:positionV relativeFrom="paragraph">
                  <wp:posOffset>47625</wp:posOffset>
                </wp:positionV>
                <wp:extent cx="4905375" cy="304800"/>
                <wp:effectExtent l="0" t="0" r="9525" b="0"/>
                <wp:wrapSquare wrapText="bothSides"/>
                <wp:docPr id="2" name="Zone de texte 2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3048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BB" w:rsidRPr="00A14E52" w:rsidRDefault="00673EBB" w:rsidP="00673EB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A14E52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Click here, to e</w:t>
                            </w:r>
                            <w:hyperlink r:id="rId6" w:history="1">
                              <w:r w:rsidRPr="00A14E52">
                                <w:rPr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>xplore additional templates and resources for free in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2876A" id="_x0000_s1027" type="#_x0000_t202" href="http://www.smartsheet.com/try-it?trp=8624&amp;utm_source=integrated+content&amp;utm_campaign=/15-free-task-list-templates&amp;utm_medium=marketing+plan+template&amp;lx=duH1Hj7ptdECV_UaNjYgjA" style="position:absolute;margin-left:0;margin-top:3.75pt;width:386.2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" o:button="t" fillcolor="#70ad47 [3209]" stroked="f">
                <v:fill o:detectmouseclick="t"/>
                <v:textbox>
                  <w:txbxContent>
                    <w:p w:rsidR="00673EBB" w:rsidRPr="00A14E52" w:rsidRDefault="00673EBB" w:rsidP="00673EBB">
                      <w:pPr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A14E52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Click here, to e</w:t>
                      </w:r>
                      <w:hyperlink r:id="rId7" w:history="1">
                        <w:r w:rsidRPr="00A14E52">
                          <w:rPr>
                            <w:b/>
                            <w:color w:val="FFFFFF" w:themeColor="background1"/>
                            <w:sz w:val="26"/>
                            <w:szCs w:val="26"/>
                          </w:rPr>
                          <w:t>xplore additional templates and resources for free in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575C2" w:rsidRDefault="00D0440A">
      <w:pPr>
        <w:rPr>
          <w:rFonts w:ascii="Arial" w:hAnsi="Arial"/>
          <w:b/>
          <w:color w:val="BF8F00" w:themeColor="accent4" w:themeShade="BF"/>
          <w:sz w:val="44"/>
          <w:szCs w:val="44"/>
        </w:rPr>
      </w:pPr>
      <w:r w:rsidRPr="00D0440A">
        <w:rPr>
          <w:rFonts w:ascii="Arial" w:hAnsi="Arial"/>
          <w:b/>
          <w:color w:val="BF8F00" w:themeColor="accent4" w:themeShade="BF"/>
          <w:sz w:val="44"/>
          <w:szCs w:val="44"/>
        </w:rPr>
        <w:t>STUDENT</w:t>
      </w:r>
      <w:r w:rsidR="00E575C2" w:rsidRPr="00D0440A">
        <w:rPr>
          <w:rFonts w:ascii="Arial" w:hAnsi="Arial"/>
          <w:b/>
          <w:color w:val="BF8F00" w:themeColor="accent4" w:themeShade="BF"/>
          <w:sz w:val="44"/>
          <w:szCs w:val="44"/>
        </w:rPr>
        <w:t xml:space="preserve"> PLANNER</w:t>
      </w:r>
    </w:p>
    <w:p w:rsidR="00D0440A" w:rsidRPr="00D0440A" w:rsidRDefault="00D0440A">
      <w:pPr>
        <w:rPr>
          <w:rFonts w:ascii="Arial" w:hAnsi="Arial"/>
          <w:b/>
          <w:color w:val="BF8F00" w:themeColor="accent4" w:themeShade="BF"/>
        </w:rPr>
      </w:pPr>
    </w:p>
    <w:tbl>
      <w:tblPr>
        <w:tblW w:w="10580" w:type="dxa"/>
        <w:tblLook w:val="04A0" w:firstRow="1" w:lastRow="0" w:firstColumn="1" w:lastColumn="0" w:noHBand="0" w:noVBand="1"/>
      </w:tblPr>
      <w:tblGrid>
        <w:gridCol w:w="860"/>
        <w:gridCol w:w="2520"/>
        <w:gridCol w:w="5400"/>
        <w:gridCol w:w="1440"/>
        <w:gridCol w:w="416"/>
      </w:tblGrid>
      <w:tr w:rsidR="00D0440A" w:rsidRPr="00D0440A" w:rsidTr="00D0440A">
        <w:trPr>
          <w:trHeight w:val="280"/>
        </w:trPr>
        <w:tc>
          <w:tcPr>
            <w:tcW w:w="3380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9DAAC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54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AAC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ASSIGNMENT</w:t>
            </w:r>
          </w:p>
        </w:tc>
        <w:tc>
          <w:tcPr>
            <w:tcW w:w="1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AAC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DATE DUE</w:t>
            </w:r>
          </w:p>
        </w:tc>
        <w:tc>
          <w:tcPr>
            <w:tcW w:w="3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AAC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</w:rPr>
            </w:pPr>
            <w:r w:rsidRPr="00D0440A">
              <w:rPr>
                <w:rFonts w:ascii="Corbel" w:eastAsia="Times New Roman" w:hAnsi="Corbe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440A" w:rsidRPr="00D0440A" w:rsidTr="00D0440A">
        <w:trPr>
          <w:trHeight w:val="280"/>
        </w:trPr>
        <w:tc>
          <w:tcPr>
            <w:tcW w:w="86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40A" w:rsidRPr="00D0440A" w:rsidRDefault="00D0440A" w:rsidP="00D0440A">
            <w:pPr>
              <w:jc w:val="right"/>
              <w:rPr>
                <w:rFonts w:ascii="Arial" w:eastAsia="Times New Roman" w:hAnsi="Arial" w:cs="Times New Roman"/>
                <w:color w:val="C97E0E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C97E0E"/>
                <w:sz w:val="16"/>
                <w:szCs w:val="16"/>
              </w:rPr>
              <w:t>CLASS</w:t>
            </w:r>
          </w:p>
        </w:tc>
        <w:tc>
          <w:tcPr>
            <w:tcW w:w="252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440A" w:rsidRPr="00D0440A" w:rsidRDefault="00D0440A" w:rsidP="00D0440A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440A" w:rsidRPr="00D0440A" w:rsidRDefault="00D0440A" w:rsidP="00D0440A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D0440A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</w:p>
        </w:tc>
      </w:tr>
      <w:tr w:rsidR="00D0440A" w:rsidRPr="00D0440A" w:rsidTr="00D0440A">
        <w:trPr>
          <w:trHeight w:val="280"/>
        </w:trPr>
        <w:tc>
          <w:tcPr>
            <w:tcW w:w="8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0440A" w:rsidRPr="00D0440A" w:rsidRDefault="00D0440A" w:rsidP="00D0440A">
            <w:pPr>
              <w:jc w:val="right"/>
              <w:rPr>
                <w:rFonts w:ascii="Arial" w:eastAsia="Times New Roman" w:hAnsi="Arial" w:cs="Times New Roman"/>
                <w:color w:val="C97E0E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C97E0E"/>
                <w:sz w:val="16"/>
                <w:szCs w:val="16"/>
              </w:rPr>
              <w:t>TIME</w:t>
            </w:r>
          </w:p>
        </w:tc>
        <w:tc>
          <w:tcPr>
            <w:tcW w:w="2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440A" w:rsidRPr="00D0440A" w:rsidRDefault="00D0440A" w:rsidP="00D0440A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440A" w:rsidRPr="00D0440A" w:rsidRDefault="00D0440A" w:rsidP="00D0440A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D0440A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</w:p>
        </w:tc>
      </w:tr>
      <w:tr w:rsidR="00D0440A" w:rsidRPr="00D0440A" w:rsidTr="00D0440A">
        <w:trPr>
          <w:trHeight w:val="280"/>
        </w:trPr>
        <w:tc>
          <w:tcPr>
            <w:tcW w:w="86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FCEDD6"/>
            <w:vAlign w:val="center"/>
            <w:hideMark/>
          </w:tcPr>
          <w:p w:rsidR="00D0440A" w:rsidRPr="00D0440A" w:rsidRDefault="00D0440A" w:rsidP="00D0440A">
            <w:pPr>
              <w:jc w:val="right"/>
              <w:rPr>
                <w:rFonts w:ascii="Arial" w:eastAsia="Times New Roman" w:hAnsi="Arial" w:cs="Times New Roman"/>
                <w:color w:val="C97E0E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C97E0E"/>
                <w:sz w:val="16"/>
                <w:szCs w:val="16"/>
              </w:rPr>
              <w:t>CLASS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CEDD6"/>
            <w:vAlign w:val="center"/>
            <w:hideMark/>
          </w:tcPr>
          <w:p w:rsidR="00D0440A" w:rsidRPr="00D0440A" w:rsidRDefault="00D0440A" w:rsidP="00D0440A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DD6"/>
            <w:vAlign w:val="center"/>
            <w:hideMark/>
          </w:tcPr>
          <w:p w:rsidR="00D0440A" w:rsidRPr="00D0440A" w:rsidRDefault="00D0440A" w:rsidP="00D0440A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DD6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DD6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D0440A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</w:p>
        </w:tc>
      </w:tr>
      <w:tr w:rsidR="00D0440A" w:rsidRPr="00D0440A" w:rsidTr="00D0440A">
        <w:trPr>
          <w:trHeight w:val="280"/>
        </w:trPr>
        <w:tc>
          <w:tcPr>
            <w:tcW w:w="8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CEDD6"/>
            <w:vAlign w:val="center"/>
            <w:hideMark/>
          </w:tcPr>
          <w:p w:rsidR="00D0440A" w:rsidRPr="00D0440A" w:rsidRDefault="00D0440A" w:rsidP="00D0440A">
            <w:pPr>
              <w:jc w:val="right"/>
              <w:rPr>
                <w:rFonts w:ascii="Arial" w:eastAsia="Times New Roman" w:hAnsi="Arial" w:cs="Times New Roman"/>
                <w:color w:val="C97E0E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C97E0E"/>
                <w:sz w:val="16"/>
                <w:szCs w:val="16"/>
              </w:rPr>
              <w:t>TIME</w:t>
            </w:r>
          </w:p>
        </w:tc>
        <w:tc>
          <w:tcPr>
            <w:tcW w:w="2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DD6"/>
            <w:vAlign w:val="center"/>
            <w:hideMark/>
          </w:tcPr>
          <w:p w:rsidR="00D0440A" w:rsidRPr="00D0440A" w:rsidRDefault="00D0440A" w:rsidP="00D0440A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DD6"/>
            <w:vAlign w:val="center"/>
            <w:hideMark/>
          </w:tcPr>
          <w:p w:rsidR="00D0440A" w:rsidRPr="00D0440A" w:rsidRDefault="00D0440A" w:rsidP="00D0440A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DD6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DD6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D0440A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</w:p>
        </w:tc>
      </w:tr>
      <w:tr w:rsidR="00D0440A" w:rsidRPr="00D0440A" w:rsidTr="00D0440A">
        <w:trPr>
          <w:trHeight w:val="280"/>
        </w:trPr>
        <w:tc>
          <w:tcPr>
            <w:tcW w:w="86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40A" w:rsidRPr="00D0440A" w:rsidRDefault="00D0440A" w:rsidP="00D0440A">
            <w:pPr>
              <w:jc w:val="right"/>
              <w:rPr>
                <w:rFonts w:ascii="Arial" w:eastAsia="Times New Roman" w:hAnsi="Arial" w:cs="Times New Roman"/>
                <w:color w:val="C97E0E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C97E0E"/>
                <w:sz w:val="16"/>
                <w:szCs w:val="16"/>
              </w:rPr>
              <w:t>CLASS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440A" w:rsidRPr="00D0440A" w:rsidRDefault="00D0440A" w:rsidP="00D0440A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440A" w:rsidRPr="00D0440A" w:rsidRDefault="00D0440A" w:rsidP="00D0440A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D0440A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</w:p>
        </w:tc>
      </w:tr>
      <w:tr w:rsidR="00D0440A" w:rsidRPr="00D0440A" w:rsidTr="00D0440A">
        <w:trPr>
          <w:trHeight w:val="280"/>
        </w:trPr>
        <w:tc>
          <w:tcPr>
            <w:tcW w:w="8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0440A" w:rsidRPr="00D0440A" w:rsidRDefault="00D0440A" w:rsidP="00D0440A">
            <w:pPr>
              <w:jc w:val="right"/>
              <w:rPr>
                <w:rFonts w:ascii="Arial" w:eastAsia="Times New Roman" w:hAnsi="Arial" w:cs="Times New Roman"/>
                <w:color w:val="C97E0E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C97E0E"/>
                <w:sz w:val="16"/>
                <w:szCs w:val="16"/>
              </w:rPr>
              <w:t>TIME</w:t>
            </w:r>
          </w:p>
        </w:tc>
        <w:tc>
          <w:tcPr>
            <w:tcW w:w="2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440A" w:rsidRPr="00D0440A" w:rsidRDefault="00D0440A" w:rsidP="00D0440A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440A" w:rsidRPr="00D0440A" w:rsidRDefault="00D0440A" w:rsidP="00D0440A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D0440A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</w:p>
        </w:tc>
      </w:tr>
      <w:tr w:rsidR="00D0440A" w:rsidRPr="00D0440A" w:rsidTr="00D0440A">
        <w:trPr>
          <w:trHeight w:val="280"/>
        </w:trPr>
        <w:tc>
          <w:tcPr>
            <w:tcW w:w="86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FCEDD6"/>
            <w:vAlign w:val="center"/>
            <w:hideMark/>
          </w:tcPr>
          <w:p w:rsidR="00D0440A" w:rsidRPr="00D0440A" w:rsidRDefault="00D0440A" w:rsidP="00D0440A">
            <w:pPr>
              <w:jc w:val="right"/>
              <w:rPr>
                <w:rFonts w:ascii="Arial" w:eastAsia="Times New Roman" w:hAnsi="Arial" w:cs="Times New Roman"/>
                <w:color w:val="C97E0E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C97E0E"/>
                <w:sz w:val="16"/>
                <w:szCs w:val="16"/>
              </w:rPr>
              <w:t>CLASS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CEDD6"/>
            <w:vAlign w:val="center"/>
            <w:hideMark/>
          </w:tcPr>
          <w:p w:rsidR="00D0440A" w:rsidRPr="00D0440A" w:rsidRDefault="00D0440A" w:rsidP="00D0440A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DD6"/>
            <w:vAlign w:val="center"/>
            <w:hideMark/>
          </w:tcPr>
          <w:p w:rsidR="00D0440A" w:rsidRPr="00D0440A" w:rsidRDefault="00D0440A" w:rsidP="00D0440A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DD6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DD6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D0440A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</w:p>
        </w:tc>
      </w:tr>
      <w:tr w:rsidR="00D0440A" w:rsidRPr="00D0440A" w:rsidTr="00D0440A">
        <w:trPr>
          <w:trHeight w:val="280"/>
        </w:trPr>
        <w:tc>
          <w:tcPr>
            <w:tcW w:w="8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CEDD6"/>
            <w:vAlign w:val="center"/>
            <w:hideMark/>
          </w:tcPr>
          <w:p w:rsidR="00D0440A" w:rsidRPr="00D0440A" w:rsidRDefault="00D0440A" w:rsidP="00D0440A">
            <w:pPr>
              <w:jc w:val="right"/>
              <w:rPr>
                <w:rFonts w:ascii="Arial" w:eastAsia="Times New Roman" w:hAnsi="Arial" w:cs="Times New Roman"/>
                <w:color w:val="C97E0E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C97E0E"/>
                <w:sz w:val="16"/>
                <w:szCs w:val="16"/>
              </w:rPr>
              <w:t>TIME</w:t>
            </w:r>
          </w:p>
        </w:tc>
        <w:tc>
          <w:tcPr>
            <w:tcW w:w="2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DD6"/>
            <w:vAlign w:val="center"/>
            <w:hideMark/>
          </w:tcPr>
          <w:p w:rsidR="00D0440A" w:rsidRPr="00D0440A" w:rsidRDefault="00D0440A" w:rsidP="00D0440A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DD6"/>
            <w:vAlign w:val="center"/>
            <w:hideMark/>
          </w:tcPr>
          <w:p w:rsidR="00D0440A" w:rsidRPr="00D0440A" w:rsidRDefault="00D0440A" w:rsidP="00D0440A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DD6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DD6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D0440A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</w:p>
        </w:tc>
      </w:tr>
      <w:tr w:rsidR="00D0440A" w:rsidRPr="00D0440A" w:rsidTr="00D0440A">
        <w:trPr>
          <w:trHeight w:val="1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40A" w:rsidRPr="00D0440A" w:rsidRDefault="00D0440A" w:rsidP="00D044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40A" w:rsidRPr="00D0440A" w:rsidRDefault="00D0440A" w:rsidP="00D044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0A" w:rsidRPr="00D0440A" w:rsidRDefault="00D0440A" w:rsidP="00D044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40A" w:rsidRPr="00D0440A" w:rsidRDefault="00D0440A" w:rsidP="00D044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40A" w:rsidRPr="00D0440A" w:rsidTr="00D0440A">
        <w:trPr>
          <w:trHeight w:val="280"/>
        </w:trPr>
        <w:tc>
          <w:tcPr>
            <w:tcW w:w="3380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E7D6C5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54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7D6C5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ASSIGNMENT</w:t>
            </w:r>
          </w:p>
        </w:tc>
        <w:tc>
          <w:tcPr>
            <w:tcW w:w="1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7D6C5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DATE DUE</w:t>
            </w:r>
          </w:p>
        </w:tc>
        <w:tc>
          <w:tcPr>
            <w:tcW w:w="3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7D6C5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</w:rPr>
            </w:pPr>
            <w:r w:rsidRPr="00D0440A">
              <w:rPr>
                <w:rFonts w:ascii="Corbel" w:eastAsia="Times New Roman" w:hAnsi="Corbe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440A" w:rsidRPr="00D0440A" w:rsidTr="00D0440A">
        <w:trPr>
          <w:trHeight w:val="280"/>
        </w:trPr>
        <w:tc>
          <w:tcPr>
            <w:tcW w:w="86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40A" w:rsidRPr="00D0440A" w:rsidRDefault="00D0440A" w:rsidP="00D0440A">
            <w:pPr>
              <w:jc w:val="right"/>
              <w:rPr>
                <w:rFonts w:ascii="Arial" w:eastAsia="Times New Roman" w:hAnsi="Arial" w:cs="Times New Roman"/>
                <w:color w:val="A27242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A27242"/>
                <w:sz w:val="16"/>
                <w:szCs w:val="16"/>
              </w:rPr>
              <w:t>CLASS</w:t>
            </w:r>
          </w:p>
        </w:tc>
        <w:tc>
          <w:tcPr>
            <w:tcW w:w="252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440A" w:rsidRPr="00D0440A" w:rsidRDefault="00D0440A" w:rsidP="00D0440A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440A" w:rsidRPr="00D0440A" w:rsidRDefault="00D0440A" w:rsidP="00D0440A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D0440A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</w:p>
        </w:tc>
      </w:tr>
      <w:tr w:rsidR="00D0440A" w:rsidRPr="00D0440A" w:rsidTr="00D0440A">
        <w:trPr>
          <w:trHeight w:val="280"/>
        </w:trPr>
        <w:tc>
          <w:tcPr>
            <w:tcW w:w="8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0440A" w:rsidRPr="00D0440A" w:rsidRDefault="00D0440A" w:rsidP="00D0440A">
            <w:pPr>
              <w:jc w:val="right"/>
              <w:rPr>
                <w:rFonts w:ascii="Arial" w:eastAsia="Times New Roman" w:hAnsi="Arial" w:cs="Times New Roman"/>
                <w:color w:val="A27242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A27242"/>
                <w:sz w:val="16"/>
                <w:szCs w:val="16"/>
              </w:rPr>
              <w:t>TIME</w:t>
            </w:r>
          </w:p>
        </w:tc>
        <w:tc>
          <w:tcPr>
            <w:tcW w:w="2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440A" w:rsidRPr="00D0440A" w:rsidRDefault="00D0440A" w:rsidP="00D0440A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440A" w:rsidRPr="00D0440A" w:rsidRDefault="00D0440A" w:rsidP="00D0440A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D0440A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</w:p>
        </w:tc>
      </w:tr>
      <w:tr w:rsidR="00D0440A" w:rsidRPr="00D0440A" w:rsidTr="00D0440A">
        <w:trPr>
          <w:trHeight w:val="280"/>
        </w:trPr>
        <w:tc>
          <w:tcPr>
            <w:tcW w:w="86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F2EAE1"/>
            <w:vAlign w:val="center"/>
            <w:hideMark/>
          </w:tcPr>
          <w:p w:rsidR="00D0440A" w:rsidRPr="00D0440A" w:rsidRDefault="00D0440A" w:rsidP="00D0440A">
            <w:pPr>
              <w:jc w:val="right"/>
              <w:rPr>
                <w:rFonts w:ascii="Arial" w:eastAsia="Times New Roman" w:hAnsi="Arial" w:cs="Times New Roman"/>
                <w:color w:val="A27242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A27242"/>
                <w:sz w:val="16"/>
                <w:szCs w:val="16"/>
              </w:rPr>
              <w:t>CLASS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2EAE1"/>
            <w:vAlign w:val="center"/>
            <w:hideMark/>
          </w:tcPr>
          <w:p w:rsidR="00D0440A" w:rsidRPr="00D0440A" w:rsidRDefault="00D0440A" w:rsidP="00D0440A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EAE1"/>
            <w:vAlign w:val="center"/>
            <w:hideMark/>
          </w:tcPr>
          <w:p w:rsidR="00D0440A" w:rsidRPr="00D0440A" w:rsidRDefault="00D0440A" w:rsidP="00D0440A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EAE1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EAE1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D0440A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</w:p>
        </w:tc>
      </w:tr>
      <w:tr w:rsidR="00D0440A" w:rsidRPr="00D0440A" w:rsidTr="00D0440A">
        <w:trPr>
          <w:trHeight w:val="280"/>
        </w:trPr>
        <w:tc>
          <w:tcPr>
            <w:tcW w:w="8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EAE1"/>
            <w:vAlign w:val="center"/>
            <w:hideMark/>
          </w:tcPr>
          <w:p w:rsidR="00D0440A" w:rsidRPr="00D0440A" w:rsidRDefault="00D0440A" w:rsidP="00D0440A">
            <w:pPr>
              <w:jc w:val="right"/>
              <w:rPr>
                <w:rFonts w:ascii="Arial" w:eastAsia="Times New Roman" w:hAnsi="Arial" w:cs="Times New Roman"/>
                <w:color w:val="A27242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A27242"/>
                <w:sz w:val="16"/>
                <w:szCs w:val="16"/>
              </w:rPr>
              <w:t>TIME</w:t>
            </w:r>
          </w:p>
        </w:tc>
        <w:tc>
          <w:tcPr>
            <w:tcW w:w="2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EAE1"/>
            <w:vAlign w:val="center"/>
            <w:hideMark/>
          </w:tcPr>
          <w:p w:rsidR="00D0440A" w:rsidRPr="00D0440A" w:rsidRDefault="00D0440A" w:rsidP="00D0440A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EAE1"/>
            <w:vAlign w:val="center"/>
            <w:hideMark/>
          </w:tcPr>
          <w:p w:rsidR="00D0440A" w:rsidRPr="00D0440A" w:rsidRDefault="00D0440A" w:rsidP="00D0440A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EAE1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EAE1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D0440A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</w:p>
        </w:tc>
      </w:tr>
      <w:tr w:rsidR="00D0440A" w:rsidRPr="00D0440A" w:rsidTr="00D0440A">
        <w:trPr>
          <w:trHeight w:val="280"/>
        </w:trPr>
        <w:tc>
          <w:tcPr>
            <w:tcW w:w="86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40A" w:rsidRPr="00D0440A" w:rsidRDefault="00D0440A" w:rsidP="00D0440A">
            <w:pPr>
              <w:jc w:val="right"/>
              <w:rPr>
                <w:rFonts w:ascii="Arial" w:eastAsia="Times New Roman" w:hAnsi="Arial" w:cs="Times New Roman"/>
                <w:color w:val="A27242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A27242"/>
                <w:sz w:val="16"/>
                <w:szCs w:val="16"/>
              </w:rPr>
              <w:t>CLASS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440A" w:rsidRPr="00D0440A" w:rsidRDefault="00D0440A" w:rsidP="00D0440A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440A" w:rsidRPr="00D0440A" w:rsidRDefault="00D0440A" w:rsidP="00D0440A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D0440A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</w:p>
        </w:tc>
      </w:tr>
      <w:tr w:rsidR="00D0440A" w:rsidRPr="00D0440A" w:rsidTr="00D0440A">
        <w:trPr>
          <w:trHeight w:val="280"/>
        </w:trPr>
        <w:tc>
          <w:tcPr>
            <w:tcW w:w="8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0440A" w:rsidRPr="00D0440A" w:rsidRDefault="00D0440A" w:rsidP="00D0440A">
            <w:pPr>
              <w:jc w:val="right"/>
              <w:rPr>
                <w:rFonts w:ascii="Arial" w:eastAsia="Times New Roman" w:hAnsi="Arial" w:cs="Times New Roman"/>
                <w:color w:val="A27242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A27242"/>
                <w:sz w:val="16"/>
                <w:szCs w:val="16"/>
              </w:rPr>
              <w:t>TIME</w:t>
            </w:r>
          </w:p>
        </w:tc>
        <w:tc>
          <w:tcPr>
            <w:tcW w:w="2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440A" w:rsidRPr="00D0440A" w:rsidRDefault="00D0440A" w:rsidP="00D0440A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440A" w:rsidRPr="00D0440A" w:rsidRDefault="00D0440A" w:rsidP="00D0440A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D0440A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</w:p>
        </w:tc>
      </w:tr>
      <w:tr w:rsidR="00D0440A" w:rsidRPr="00D0440A" w:rsidTr="00D0440A">
        <w:trPr>
          <w:trHeight w:val="280"/>
        </w:trPr>
        <w:tc>
          <w:tcPr>
            <w:tcW w:w="86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F2EAE1"/>
            <w:vAlign w:val="center"/>
            <w:hideMark/>
          </w:tcPr>
          <w:p w:rsidR="00D0440A" w:rsidRPr="00D0440A" w:rsidRDefault="00D0440A" w:rsidP="00D0440A">
            <w:pPr>
              <w:jc w:val="right"/>
              <w:rPr>
                <w:rFonts w:ascii="Arial" w:eastAsia="Times New Roman" w:hAnsi="Arial" w:cs="Times New Roman"/>
                <w:color w:val="A27242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A27242"/>
                <w:sz w:val="16"/>
                <w:szCs w:val="16"/>
              </w:rPr>
              <w:t>CLASS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2EAE1"/>
            <w:vAlign w:val="center"/>
            <w:hideMark/>
          </w:tcPr>
          <w:p w:rsidR="00D0440A" w:rsidRPr="00D0440A" w:rsidRDefault="00D0440A" w:rsidP="00D0440A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EAE1"/>
            <w:vAlign w:val="center"/>
            <w:hideMark/>
          </w:tcPr>
          <w:p w:rsidR="00D0440A" w:rsidRPr="00D0440A" w:rsidRDefault="00D0440A" w:rsidP="00D0440A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EAE1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EAE1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D0440A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</w:p>
        </w:tc>
      </w:tr>
      <w:tr w:rsidR="00D0440A" w:rsidRPr="00D0440A" w:rsidTr="00D0440A">
        <w:trPr>
          <w:trHeight w:val="280"/>
        </w:trPr>
        <w:tc>
          <w:tcPr>
            <w:tcW w:w="8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EAE1"/>
            <w:vAlign w:val="center"/>
            <w:hideMark/>
          </w:tcPr>
          <w:p w:rsidR="00D0440A" w:rsidRPr="00D0440A" w:rsidRDefault="00D0440A" w:rsidP="00D0440A">
            <w:pPr>
              <w:jc w:val="right"/>
              <w:rPr>
                <w:rFonts w:ascii="Arial" w:eastAsia="Times New Roman" w:hAnsi="Arial" w:cs="Times New Roman"/>
                <w:color w:val="A27242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A27242"/>
                <w:sz w:val="16"/>
                <w:szCs w:val="16"/>
              </w:rPr>
              <w:t>TIME</w:t>
            </w:r>
          </w:p>
        </w:tc>
        <w:tc>
          <w:tcPr>
            <w:tcW w:w="2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EAE1"/>
            <w:vAlign w:val="center"/>
            <w:hideMark/>
          </w:tcPr>
          <w:p w:rsidR="00D0440A" w:rsidRPr="00D0440A" w:rsidRDefault="00D0440A" w:rsidP="00D0440A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EAE1"/>
            <w:vAlign w:val="center"/>
            <w:hideMark/>
          </w:tcPr>
          <w:p w:rsidR="00D0440A" w:rsidRPr="00D0440A" w:rsidRDefault="00D0440A" w:rsidP="00D0440A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EAE1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EAE1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D0440A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</w:p>
        </w:tc>
      </w:tr>
      <w:tr w:rsidR="00D0440A" w:rsidRPr="00D0440A" w:rsidTr="00D0440A">
        <w:trPr>
          <w:trHeight w:val="1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40A" w:rsidRPr="00D0440A" w:rsidRDefault="00D0440A" w:rsidP="00D044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40A" w:rsidRPr="00D0440A" w:rsidRDefault="00D0440A" w:rsidP="00D044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0A" w:rsidRPr="00D0440A" w:rsidRDefault="00D0440A" w:rsidP="00D044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40A" w:rsidRPr="00D0440A" w:rsidRDefault="00D0440A" w:rsidP="00D044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40A" w:rsidRPr="00D0440A" w:rsidTr="00D0440A">
        <w:trPr>
          <w:trHeight w:val="280"/>
        </w:trPr>
        <w:tc>
          <w:tcPr>
            <w:tcW w:w="3380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9DAAC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54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AAC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ASSIGNMENT</w:t>
            </w:r>
          </w:p>
        </w:tc>
        <w:tc>
          <w:tcPr>
            <w:tcW w:w="1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AAC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DATE DUE</w:t>
            </w:r>
          </w:p>
        </w:tc>
        <w:tc>
          <w:tcPr>
            <w:tcW w:w="3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AAC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</w:rPr>
            </w:pPr>
            <w:r w:rsidRPr="00D0440A">
              <w:rPr>
                <w:rFonts w:ascii="Corbel" w:eastAsia="Times New Roman" w:hAnsi="Corbe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440A" w:rsidRPr="00D0440A" w:rsidTr="00D0440A">
        <w:trPr>
          <w:trHeight w:val="280"/>
        </w:trPr>
        <w:tc>
          <w:tcPr>
            <w:tcW w:w="86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40A" w:rsidRPr="00D0440A" w:rsidRDefault="00D0440A" w:rsidP="00D0440A">
            <w:pPr>
              <w:jc w:val="right"/>
              <w:rPr>
                <w:rFonts w:ascii="Arial" w:eastAsia="Times New Roman" w:hAnsi="Arial" w:cs="Times New Roman"/>
                <w:color w:val="C97E0E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C97E0E"/>
                <w:sz w:val="16"/>
                <w:szCs w:val="16"/>
              </w:rPr>
              <w:t>CLASS</w:t>
            </w:r>
          </w:p>
        </w:tc>
        <w:tc>
          <w:tcPr>
            <w:tcW w:w="252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440A" w:rsidRPr="00D0440A" w:rsidRDefault="00D0440A" w:rsidP="00D0440A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440A" w:rsidRPr="00D0440A" w:rsidRDefault="00D0440A" w:rsidP="00D0440A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D0440A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</w:p>
        </w:tc>
      </w:tr>
      <w:tr w:rsidR="00D0440A" w:rsidRPr="00D0440A" w:rsidTr="00D0440A">
        <w:trPr>
          <w:trHeight w:val="280"/>
        </w:trPr>
        <w:tc>
          <w:tcPr>
            <w:tcW w:w="8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0440A" w:rsidRPr="00D0440A" w:rsidRDefault="00D0440A" w:rsidP="00D0440A">
            <w:pPr>
              <w:jc w:val="right"/>
              <w:rPr>
                <w:rFonts w:ascii="Arial" w:eastAsia="Times New Roman" w:hAnsi="Arial" w:cs="Times New Roman"/>
                <w:color w:val="C97E0E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C97E0E"/>
                <w:sz w:val="16"/>
                <w:szCs w:val="16"/>
              </w:rPr>
              <w:t>TIME</w:t>
            </w:r>
          </w:p>
        </w:tc>
        <w:tc>
          <w:tcPr>
            <w:tcW w:w="2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440A" w:rsidRPr="00D0440A" w:rsidRDefault="00D0440A" w:rsidP="00D0440A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440A" w:rsidRPr="00D0440A" w:rsidRDefault="00D0440A" w:rsidP="00D0440A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D0440A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</w:p>
        </w:tc>
      </w:tr>
      <w:tr w:rsidR="00D0440A" w:rsidRPr="00D0440A" w:rsidTr="00D0440A">
        <w:trPr>
          <w:trHeight w:val="280"/>
        </w:trPr>
        <w:tc>
          <w:tcPr>
            <w:tcW w:w="86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FCEDD6"/>
            <w:vAlign w:val="center"/>
            <w:hideMark/>
          </w:tcPr>
          <w:p w:rsidR="00D0440A" w:rsidRPr="00D0440A" w:rsidRDefault="00D0440A" w:rsidP="00D0440A">
            <w:pPr>
              <w:jc w:val="right"/>
              <w:rPr>
                <w:rFonts w:ascii="Arial" w:eastAsia="Times New Roman" w:hAnsi="Arial" w:cs="Times New Roman"/>
                <w:color w:val="C97E0E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C97E0E"/>
                <w:sz w:val="16"/>
                <w:szCs w:val="16"/>
              </w:rPr>
              <w:t>CLASS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CEDD6"/>
            <w:vAlign w:val="center"/>
            <w:hideMark/>
          </w:tcPr>
          <w:p w:rsidR="00D0440A" w:rsidRPr="00D0440A" w:rsidRDefault="00D0440A" w:rsidP="00D0440A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DD6"/>
            <w:vAlign w:val="center"/>
            <w:hideMark/>
          </w:tcPr>
          <w:p w:rsidR="00D0440A" w:rsidRPr="00D0440A" w:rsidRDefault="00D0440A" w:rsidP="00D0440A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DD6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DD6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D0440A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</w:p>
        </w:tc>
      </w:tr>
      <w:tr w:rsidR="00D0440A" w:rsidRPr="00D0440A" w:rsidTr="00D0440A">
        <w:trPr>
          <w:trHeight w:val="280"/>
        </w:trPr>
        <w:tc>
          <w:tcPr>
            <w:tcW w:w="8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CEDD6"/>
            <w:vAlign w:val="center"/>
            <w:hideMark/>
          </w:tcPr>
          <w:p w:rsidR="00D0440A" w:rsidRPr="00D0440A" w:rsidRDefault="00D0440A" w:rsidP="00D0440A">
            <w:pPr>
              <w:jc w:val="right"/>
              <w:rPr>
                <w:rFonts w:ascii="Arial" w:eastAsia="Times New Roman" w:hAnsi="Arial" w:cs="Times New Roman"/>
                <w:color w:val="C97E0E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C97E0E"/>
                <w:sz w:val="16"/>
                <w:szCs w:val="16"/>
              </w:rPr>
              <w:t>TIME</w:t>
            </w:r>
          </w:p>
        </w:tc>
        <w:tc>
          <w:tcPr>
            <w:tcW w:w="2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DD6"/>
            <w:vAlign w:val="center"/>
            <w:hideMark/>
          </w:tcPr>
          <w:p w:rsidR="00D0440A" w:rsidRPr="00D0440A" w:rsidRDefault="00D0440A" w:rsidP="00D0440A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DD6"/>
            <w:vAlign w:val="center"/>
            <w:hideMark/>
          </w:tcPr>
          <w:p w:rsidR="00D0440A" w:rsidRPr="00D0440A" w:rsidRDefault="00D0440A" w:rsidP="00D0440A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DD6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DD6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D0440A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</w:p>
        </w:tc>
      </w:tr>
      <w:tr w:rsidR="00D0440A" w:rsidRPr="00D0440A" w:rsidTr="00D0440A">
        <w:trPr>
          <w:trHeight w:val="280"/>
        </w:trPr>
        <w:tc>
          <w:tcPr>
            <w:tcW w:w="86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40A" w:rsidRPr="00D0440A" w:rsidRDefault="00D0440A" w:rsidP="00D0440A">
            <w:pPr>
              <w:jc w:val="right"/>
              <w:rPr>
                <w:rFonts w:ascii="Arial" w:eastAsia="Times New Roman" w:hAnsi="Arial" w:cs="Times New Roman"/>
                <w:color w:val="C97E0E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C97E0E"/>
                <w:sz w:val="16"/>
                <w:szCs w:val="16"/>
              </w:rPr>
              <w:t>CLASS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440A" w:rsidRPr="00D0440A" w:rsidRDefault="00D0440A" w:rsidP="00D0440A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440A" w:rsidRPr="00D0440A" w:rsidRDefault="00D0440A" w:rsidP="00D0440A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D0440A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</w:p>
        </w:tc>
      </w:tr>
      <w:tr w:rsidR="00D0440A" w:rsidRPr="00D0440A" w:rsidTr="00D0440A">
        <w:trPr>
          <w:trHeight w:val="280"/>
        </w:trPr>
        <w:tc>
          <w:tcPr>
            <w:tcW w:w="8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0440A" w:rsidRPr="00D0440A" w:rsidRDefault="00D0440A" w:rsidP="00D0440A">
            <w:pPr>
              <w:jc w:val="right"/>
              <w:rPr>
                <w:rFonts w:ascii="Arial" w:eastAsia="Times New Roman" w:hAnsi="Arial" w:cs="Times New Roman"/>
                <w:color w:val="C97E0E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C97E0E"/>
                <w:sz w:val="16"/>
                <w:szCs w:val="16"/>
              </w:rPr>
              <w:t>TIME</w:t>
            </w:r>
          </w:p>
        </w:tc>
        <w:tc>
          <w:tcPr>
            <w:tcW w:w="2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440A" w:rsidRPr="00D0440A" w:rsidRDefault="00D0440A" w:rsidP="00D0440A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440A" w:rsidRPr="00D0440A" w:rsidRDefault="00D0440A" w:rsidP="00D0440A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D0440A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</w:p>
        </w:tc>
      </w:tr>
      <w:tr w:rsidR="00D0440A" w:rsidRPr="00D0440A" w:rsidTr="00D0440A">
        <w:trPr>
          <w:trHeight w:val="280"/>
        </w:trPr>
        <w:tc>
          <w:tcPr>
            <w:tcW w:w="86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FCEDD6"/>
            <w:vAlign w:val="center"/>
            <w:hideMark/>
          </w:tcPr>
          <w:p w:rsidR="00D0440A" w:rsidRPr="00D0440A" w:rsidRDefault="00D0440A" w:rsidP="00D0440A">
            <w:pPr>
              <w:jc w:val="right"/>
              <w:rPr>
                <w:rFonts w:ascii="Arial" w:eastAsia="Times New Roman" w:hAnsi="Arial" w:cs="Times New Roman"/>
                <w:color w:val="C97E0E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C97E0E"/>
                <w:sz w:val="16"/>
                <w:szCs w:val="16"/>
              </w:rPr>
              <w:t>CLASS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CEDD6"/>
            <w:vAlign w:val="center"/>
            <w:hideMark/>
          </w:tcPr>
          <w:p w:rsidR="00D0440A" w:rsidRPr="00D0440A" w:rsidRDefault="00D0440A" w:rsidP="00D0440A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DD6"/>
            <w:vAlign w:val="center"/>
            <w:hideMark/>
          </w:tcPr>
          <w:p w:rsidR="00D0440A" w:rsidRPr="00D0440A" w:rsidRDefault="00D0440A" w:rsidP="00D0440A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DD6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DD6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D0440A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</w:p>
        </w:tc>
      </w:tr>
      <w:tr w:rsidR="00D0440A" w:rsidRPr="00D0440A" w:rsidTr="00D0440A">
        <w:trPr>
          <w:trHeight w:val="280"/>
        </w:trPr>
        <w:tc>
          <w:tcPr>
            <w:tcW w:w="8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CEDD6"/>
            <w:vAlign w:val="center"/>
            <w:hideMark/>
          </w:tcPr>
          <w:p w:rsidR="00D0440A" w:rsidRPr="00D0440A" w:rsidRDefault="00D0440A" w:rsidP="00D0440A">
            <w:pPr>
              <w:jc w:val="right"/>
              <w:rPr>
                <w:rFonts w:ascii="Arial" w:eastAsia="Times New Roman" w:hAnsi="Arial" w:cs="Times New Roman"/>
                <w:color w:val="C97E0E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C97E0E"/>
                <w:sz w:val="16"/>
                <w:szCs w:val="16"/>
              </w:rPr>
              <w:t>TIME</w:t>
            </w:r>
          </w:p>
        </w:tc>
        <w:tc>
          <w:tcPr>
            <w:tcW w:w="2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DD6"/>
            <w:vAlign w:val="center"/>
            <w:hideMark/>
          </w:tcPr>
          <w:p w:rsidR="00D0440A" w:rsidRPr="00D0440A" w:rsidRDefault="00D0440A" w:rsidP="00D0440A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DD6"/>
            <w:vAlign w:val="center"/>
            <w:hideMark/>
          </w:tcPr>
          <w:p w:rsidR="00D0440A" w:rsidRPr="00D0440A" w:rsidRDefault="00D0440A" w:rsidP="00D0440A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DD6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DD6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D0440A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</w:p>
        </w:tc>
      </w:tr>
      <w:tr w:rsidR="00D0440A" w:rsidRPr="00D0440A" w:rsidTr="00D0440A">
        <w:trPr>
          <w:trHeight w:val="1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40A" w:rsidRPr="00D0440A" w:rsidRDefault="00D0440A" w:rsidP="00D044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40A" w:rsidRPr="00D0440A" w:rsidRDefault="00D0440A" w:rsidP="00D044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0A" w:rsidRPr="00D0440A" w:rsidRDefault="00D0440A" w:rsidP="00D044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40A" w:rsidRPr="00D0440A" w:rsidRDefault="00D0440A" w:rsidP="00D044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40A" w:rsidRPr="00D0440A" w:rsidTr="00D0440A">
        <w:trPr>
          <w:trHeight w:val="280"/>
        </w:trPr>
        <w:tc>
          <w:tcPr>
            <w:tcW w:w="3380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E7D6C5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54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7D6C5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ASSIGNMENT</w:t>
            </w:r>
          </w:p>
        </w:tc>
        <w:tc>
          <w:tcPr>
            <w:tcW w:w="1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7D6C5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DATE DUE</w:t>
            </w:r>
          </w:p>
        </w:tc>
        <w:tc>
          <w:tcPr>
            <w:tcW w:w="3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7D6C5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</w:rPr>
            </w:pPr>
            <w:r w:rsidRPr="00D0440A">
              <w:rPr>
                <w:rFonts w:ascii="Corbel" w:eastAsia="Times New Roman" w:hAnsi="Corbe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440A" w:rsidRPr="00D0440A" w:rsidTr="00D0440A">
        <w:trPr>
          <w:trHeight w:val="280"/>
        </w:trPr>
        <w:tc>
          <w:tcPr>
            <w:tcW w:w="86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40A" w:rsidRPr="00D0440A" w:rsidRDefault="00D0440A" w:rsidP="00D0440A">
            <w:pPr>
              <w:jc w:val="right"/>
              <w:rPr>
                <w:rFonts w:ascii="Arial" w:eastAsia="Times New Roman" w:hAnsi="Arial" w:cs="Times New Roman"/>
                <w:color w:val="A27242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A27242"/>
                <w:sz w:val="16"/>
                <w:szCs w:val="16"/>
              </w:rPr>
              <w:t>CLASS</w:t>
            </w:r>
          </w:p>
        </w:tc>
        <w:tc>
          <w:tcPr>
            <w:tcW w:w="252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440A" w:rsidRPr="00D0440A" w:rsidRDefault="00D0440A" w:rsidP="00D0440A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440A" w:rsidRPr="00D0440A" w:rsidRDefault="00D0440A" w:rsidP="00D0440A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D0440A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</w:p>
        </w:tc>
      </w:tr>
      <w:tr w:rsidR="00D0440A" w:rsidRPr="00D0440A" w:rsidTr="00D0440A">
        <w:trPr>
          <w:trHeight w:val="280"/>
        </w:trPr>
        <w:tc>
          <w:tcPr>
            <w:tcW w:w="8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0440A" w:rsidRPr="00D0440A" w:rsidRDefault="00D0440A" w:rsidP="00D0440A">
            <w:pPr>
              <w:jc w:val="right"/>
              <w:rPr>
                <w:rFonts w:ascii="Arial" w:eastAsia="Times New Roman" w:hAnsi="Arial" w:cs="Times New Roman"/>
                <w:color w:val="A27242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A27242"/>
                <w:sz w:val="16"/>
                <w:szCs w:val="16"/>
              </w:rPr>
              <w:t>TIME</w:t>
            </w:r>
          </w:p>
        </w:tc>
        <w:tc>
          <w:tcPr>
            <w:tcW w:w="2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440A" w:rsidRPr="00D0440A" w:rsidRDefault="00D0440A" w:rsidP="00D0440A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440A" w:rsidRPr="00D0440A" w:rsidRDefault="00D0440A" w:rsidP="00D0440A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D0440A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</w:p>
        </w:tc>
      </w:tr>
      <w:tr w:rsidR="00D0440A" w:rsidRPr="00D0440A" w:rsidTr="00D0440A">
        <w:trPr>
          <w:trHeight w:val="280"/>
        </w:trPr>
        <w:tc>
          <w:tcPr>
            <w:tcW w:w="86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F2EAE1"/>
            <w:vAlign w:val="center"/>
            <w:hideMark/>
          </w:tcPr>
          <w:p w:rsidR="00D0440A" w:rsidRPr="00D0440A" w:rsidRDefault="00D0440A" w:rsidP="00D0440A">
            <w:pPr>
              <w:jc w:val="right"/>
              <w:rPr>
                <w:rFonts w:ascii="Arial" w:eastAsia="Times New Roman" w:hAnsi="Arial" w:cs="Times New Roman"/>
                <w:color w:val="A27242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A27242"/>
                <w:sz w:val="16"/>
                <w:szCs w:val="16"/>
              </w:rPr>
              <w:t>CLASS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2EAE1"/>
            <w:vAlign w:val="center"/>
            <w:hideMark/>
          </w:tcPr>
          <w:p w:rsidR="00D0440A" w:rsidRPr="00D0440A" w:rsidRDefault="00D0440A" w:rsidP="00D0440A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EAE1"/>
            <w:vAlign w:val="center"/>
            <w:hideMark/>
          </w:tcPr>
          <w:p w:rsidR="00D0440A" w:rsidRPr="00D0440A" w:rsidRDefault="00D0440A" w:rsidP="00D0440A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EAE1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EAE1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D0440A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</w:p>
        </w:tc>
      </w:tr>
      <w:tr w:rsidR="00D0440A" w:rsidRPr="00D0440A" w:rsidTr="00D0440A">
        <w:trPr>
          <w:trHeight w:val="280"/>
        </w:trPr>
        <w:tc>
          <w:tcPr>
            <w:tcW w:w="8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EAE1"/>
            <w:vAlign w:val="center"/>
            <w:hideMark/>
          </w:tcPr>
          <w:p w:rsidR="00D0440A" w:rsidRPr="00D0440A" w:rsidRDefault="00D0440A" w:rsidP="00D0440A">
            <w:pPr>
              <w:jc w:val="right"/>
              <w:rPr>
                <w:rFonts w:ascii="Arial" w:eastAsia="Times New Roman" w:hAnsi="Arial" w:cs="Times New Roman"/>
                <w:color w:val="A27242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A27242"/>
                <w:sz w:val="16"/>
                <w:szCs w:val="16"/>
              </w:rPr>
              <w:t>TIME</w:t>
            </w:r>
          </w:p>
        </w:tc>
        <w:tc>
          <w:tcPr>
            <w:tcW w:w="2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EAE1"/>
            <w:vAlign w:val="center"/>
            <w:hideMark/>
          </w:tcPr>
          <w:p w:rsidR="00D0440A" w:rsidRPr="00D0440A" w:rsidRDefault="00D0440A" w:rsidP="00D0440A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EAE1"/>
            <w:vAlign w:val="center"/>
            <w:hideMark/>
          </w:tcPr>
          <w:p w:rsidR="00D0440A" w:rsidRPr="00D0440A" w:rsidRDefault="00D0440A" w:rsidP="00D0440A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EAE1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EAE1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D0440A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</w:p>
        </w:tc>
      </w:tr>
      <w:tr w:rsidR="00D0440A" w:rsidRPr="00D0440A" w:rsidTr="00D0440A">
        <w:trPr>
          <w:trHeight w:val="280"/>
        </w:trPr>
        <w:tc>
          <w:tcPr>
            <w:tcW w:w="86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40A" w:rsidRPr="00D0440A" w:rsidRDefault="00D0440A" w:rsidP="00D0440A">
            <w:pPr>
              <w:jc w:val="right"/>
              <w:rPr>
                <w:rFonts w:ascii="Arial" w:eastAsia="Times New Roman" w:hAnsi="Arial" w:cs="Times New Roman"/>
                <w:color w:val="A27242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A27242"/>
                <w:sz w:val="16"/>
                <w:szCs w:val="16"/>
              </w:rPr>
              <w:t>CLASS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440A" w:rsidRPr="00D0440A" w:rsidRDefault="00D0440A" w:rsidP="00D0440A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440A" w:rsidRPr="00D0440A" w:rsidRDefault="00D0440A" w:rsidP="00D0440A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D0440A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</w:p>
        </w:tc>
      </w:tr>
      <w:tr w:rsidR="00D0440A" w:rsidRPr="00D0440A" w:rsidTr="00D0440A">
        <w:trPr>
          <w:trHeight w:val="280"/>
        </w:trPr>
        <w:tc>
          <w:tcPr>
            <w:tcW w:w="8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0440A" w:rsidRPr="00D0440A" w:rsidRDefault="00D0440A" w:rsidP="00D0440A">
            <w:pPr>
              <w:jc w:val="right"/>
              <w:rPr>
                <w:rFonts w:ascii="Arial" w:eastAsia="Times New Roman" w:hAnsi="Arial" w:cs="Times New Roman"/>
                <w:color w:val="A27242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A27242"/>
                <w:sz w:val="16"/>
                <w:szCs w:val="16"/>
              </w:rPr>
              <w:t>TIME</w:t>
            </w:r>
          </w:p>
        </w:tc>
        <w:tc>
          <w:tcPr>
            <w:tcW w:w="2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440A" w:rsidRPr="00D0440A" w:rsidRDefault="00D0440A" w:rsidP="00D0440A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440A" w:rsidRPr="00D0440A" w:rsidRDefault="00D0440A" w:rsidP="00D0440A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D0440A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</w:p>
        </w:tc>
      </w:tr>
      <w:tr w:rsidR="00D0440A" w:rsidRPr="00D0440A" w:rsidTr="00D0440A">
        <w:trPr>
          <w:trHeight w:val="280"/>
        </w:trPr>
        <w:tc>
          <w:tcPr>
            <w:tcW w:w="86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F2EAE1"/>
            <w:vAlign w:val="center"/>
            <w:hideMark/>
          </w:tcPr>
          <w:p w:rsidR="00D0440A" w:rsidRPr="00D0440A" w:rsidRDefault="00D0440A" w:rsidP="00D0440A">
            <w:pPr>
              <w:jc w:val="right"/>
              <w:rPr>
                <w:rFonts w:ascii="Arial" w:eastAsia="Times New Roman" w:hAnsi="Arial" w:cs="Times New Roman"/>
                <w:color w:val="A27242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A27242"/>
                <w:sz w:val="16"/>
                <w:szCs w:val="16"/>
              </w:rPr>
              <w:t>CLASS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2EAE1"/>
            <w:vAlign w:val="center"/>
            <w:hideMark/>
          </w:tcPr>
          <w:p w:rsidR="00D0440A" w:rsidRPr="00D0440A" w:rsidRDefault="00D0440A" w:rsidP="00D0440A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EAE1"/>
            <w:vAlign w:val="center"/>
            <w:hideMark/>
          </w:tcPr>
          <w:p w:rsidR="00D0440A" w:rsidRPr="00D0440A" w:rsidRDefault="00D0440A" w:rsidP="00D0440A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EAE1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EAE1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D0440A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</w:p>
        </w:tc>
      </w:tr>
      <w:tr w:rsidR="00D0440A" w:rsidRPr="00D0440A" w:rsidTr="00D0440A">
        <w:trPr>
          <w:trHeight w:val="280"/>
        </w:trPr>
        <w:tc>
          <w:tcPr>
            <w:tcW w:w="8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EAE1"/>
            <w:vAlign w:val="center"/>
            <w:hideMark/>
          </w:tcPr>
          <w:p w:rsidR="00D0440A" w:rsidRPr="00D0440A" w:rsidRDefault="00D0440A" w:rsidP="00D0440A">
            <w:pPr>
              <w:jc w:val="right"/>
              <w:rPr>
                <w:rFonts w:ascii="Arial" w:eastAsia="Times New Roman" w:hAnsi="Arial" w:cs="Times New Roman"/>
                <w:color w:val="A27242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A27242"/>
                <w:sz w:val="16"/>
                <w:szCs w:val="16"/>
              </w:rPr>
              <w:t>TIME</w:t>
            </w:r>
          </w:p>
        </w:tc>
        <w:tc>
          <w:tcPr>
            <w:tcW w:w="2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EAE1"/>
            <w:vAlign w:val="center"/>
            <w:hideMark/>
          </w:tcPr>
          <w:p w:rsidR="00D0440A" w:rsidRPr="00D0440A" w:rsidRDefault="00D0440A" w:rsidP="00D0440A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EAE1"/>
            <w:vAlign w:val="center"/>
            <w:hideMark/>
          </w:tcPr>
          <w:p w:rsidR="00D0440A" w:rsidRPr="00D0440A" w:rsidRDefault="00D0440A" w:rsidP="00D0440A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EAE1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EAE1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D0440A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</w:p>
        </w:tc>
      </w:tr>
      <w:tr w:rsidR="00D0440A" w:rsidRPr="00D0440A" w:rsidTr="00D0440A">
        <w:trPr>
          <w:trHeight w:val="1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40A" w:rsidRPr="00D0440A" w:rsidRDefault="00D0440A" w:rsidP="00D044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40A" w:rsidRPr="00D0440A" w:rsidRDefault="00D0440A" w:rsidP="00D044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0A" w:rsidRPr="00D0440A" w:rsidRDefault="00D0440A" w:rsidP="00D044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40A" w:rsidRPr="00D0440A" w:rsidRDefault="00D0440A" w:rsidP="00D044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40A" w:rsidRPr="00D0440A" w:rsidTr="00D0440A">
        <w:trPr>
          <w:trHeight w:val="280"/>
        </w:trPr>
        <w:tc>
          <w:tcPr>
            <w:tcW w:w="3380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9DAAC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54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AAC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ASSIGNMENT</w:t>
            </w:r>
          </w:p>
        </w:tc>
        <w:tc>
          <w:tcPr>
            <w:tcW w:w="1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AAC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DATE DUE</w:t>
            </w:r>
          </w:p>
        </w:tc>
        <w:tc>
          <w:tcPr>
            <w:tcW w:w="3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AAC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</w:rPr>
            </w:pPr>
            <w:r w:rsidRPr="00D0440A">
              <w:rPr>
                <w:rFonts w:ascii="Corbel" w:eastAsia="Times New Roman" w:hAnsi="Corbe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440A" w:rsidRPr="00D0440A" w:rsidTr="00D0440A">
        <w:trPr>
          <w:trHeight w:val="280"/>
        </w:trPr>
        <w:tc>
          <w:tcPr>
            <w:tcW w:w="86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40A" w:rsidRPr="00D0440A" w:rsidRDefault="00D0440A" w:rsidP="00D0440A">
            <w:pPr>
              <w:jc w:val="right"/>
              <w:rPr>
                <w:rFonts w:ascii="Arial" w:eastAsia="Times New Roman" w:hAnsi="Arial" w:cs="Times New Roman"/>
                <w:color w:val="C97E0E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C97E0E"/>
                <w:sz w:val="16"/>
                <w:szCs w:val="16"/>
              </w:rPr>
              <w:t>CLASS</w:t>
            </w:r>
          </w:p>
        </w:tc>
        <w:tc>
          <w:tcPr>
            <w:tcW w:w="252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440A" w:rsidRPr="00D0440A" w:rsidRDefault="00D0440A" w:rsidP="00D0440A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440A" w:rsidRPr="00D0440A" w:rsidRDefault="00D0440A" w:rsidP="00D0440A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D0440A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</w:p>
        </w:tc>
      </w:tr>
      <w:tr w:rsidR="00D0440A" w:rsidRPr="00D0440A" w:rsidTr="00D0440A">
        <w:trPr>
          <w:trHeight w:val="280"/>
        </w:trPr>
        <w:tc>
          <w:tcPr>
            <w:tcW w:w="8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0440A" w:rsidRPr="00D0440A" w:rsidRDefault="00D0440A" w:rsidP="00D0440A">
            <w:pPr>
              <w:jc w:val="right"/>
              <w:rPr>
                <w:rFonts w:ascii="Arial" w:eastAsia="Times New Roman" w:hAnsi="Arial" w:cs="Times New Roman"/>
                <w:color w:val="C97E0E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C97E0E"/>
                <w:sz w:val="16"/>
                <w:szCs w:val="16"/>
              </w:rPr>
              <w:t>TIME</w:t>
            </w:r>
          </w:p>
        </w:tc>
        <w:tc>
          <w:tcPr>
            <w:tcW w:w="2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440A" w:rsidRPr="00D0440A" w:rsidRDefault="00D0440A" w:rsidP="00D0440A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440A" w:rsidRPr="00D0440A" w:rsidRDefault="00D0440A" w:rsidP="00D0440A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D0440A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</w:p>
        </w:tc>
      </w:tr>
      <w:tr w:rsidR="00D0440A" w:rsidRPr="00D0440A" w:rsidTr="00D0440A">
        <w:trPr>
          <w:trHeight w:val="280"/>
        </w:trPr>
        <w:tc>
          <w:tcPr>
            <w:tcW w:w="86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FCEDD6"/>
            <w:vAlign w:val="center"/>
            <w:hideMark/>
          </w:tcPr>
          <w:p w:rsidR="00D0440A" w:rsidRPr="00D0440A" w:rsidRDefault="00D0440A" w:rsidP="00D0440A">
            <w:pPr>
              <w:jc w:val="right"/>
              <w:rPr>
                <w:rFonts w:ascii="Arial" w:eastAsia="Times New Roman" w:hAnsi="Arial" w:cs="Times New Roman"/>
                <w:color w:val="C97E0E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C97E0E"/>
                <w:sz w:val="16"/>
                <w:szCs w:val="16"/>
              </w:rPr>
              <w:lastRenderedPageBreak/>
              <w:t>CLASS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CEDD6"/>
            <w:vAlign w:val="center"/>
            <w:hideMark/>
          </w:tcPr>
          <w:p w:rsidR="00D0440A" w:rsidRPr="00D0440A" w:rsidRDefault="00D0440A" w:rsidP="00D0440A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DD6"/>
            <w:vAlign w:val="center"/>
            <w:hideMark/>
          </w:tcPr>
          <w:p w:rsidR="00D0440A" w:rsidRPr="00D0440A" w:rsidRDefault="00D0440A" w:rsidP="00D0440A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DD6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DD6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D0440A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</w:p>
        </w:tc>
      </w:tr>
      <w:tr w:rsidR="00D0440A" w:rsidRPr="00D0440A" w:rsidTr="00D0440A">
        <w:trPr>
          <w:trHeight w:val="280"/>
        </w:trPr>
        <w:tc>
          <w:tcPr>
            <w:tcW w:w="8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CEDD6"/>
            <w:vAlign w:val="center"/>
            <w:hideMark/>
          </w:tcPr>
          <w:p w:rsidR="00D0440A" w:rsidRPr="00D0440A" w:rsidRDefault="00D0440A" w:rsidP="00D0440A">
            <w:pPr>
              <w:jc w:val="right"/>
              <w:rPr>
                <w:rFonts w:ascii="Arial" w:eastAsia="Times New Roman" w:hAnsi="Arial" w:cs="Times New Roman"/>
                <w:color w:val="C97E0E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C97E0E"/>
                <w:sz w:val="16"/>
                <w:szCs w:val="16"/>
              </w:rPr>
              <w:t>TIME</w:t>
            </w:r>
          </w:p>
        </w:tc>
        <w:tc>
          <w:tcPr>
            <w:tcW w:w="2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DD6"/>
            <w:vAlign w:val="center"/>
            <w:hideMark/>
          </w:tcPr>
          <w:p w:rsidR="00D0440A" w:rsidRPr="00D0440A" w:rsidRDefault="00D0440A" w:rsidP="00D0440A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DD6"/>
            <w:vAlign w:val="center"/>
            <w:hideMark/>
          </w:tcPr>
          <w:p w:rsidR="00D0440A" w:rsidRPr="00D0440A" w:rsidRDefault="00D0440A" w:rsidP="00D0440A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DD6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DD6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D0440A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</w:p>
        </w:tc>
      </w:tr>
      <w:tr w:rsidR="00D0440A" w:rsidRPr="00D0440A" w:rsidTr="00D0440A">
        <w:trPr>
          <w:trHeight w:val="280"/>
        </w:trPr>
        <w:tc>
          <w:tcPr>
            <w:tcW w:w="86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40A" w:rsidRPr="00D0440A" w:rsidRDefault="00D0440A" w:rsidP="00D0440A">
            <w:pPr>
              <w:jc w:val="right"/>
              <w:rPr>
                <w:rFonts w:ascii="Arial" w:eastAsia="Times New Roman" w:hAnsi="Arial" w:cs="Times New Roman"/>
                <w:color w:val="C97E0E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C97E0E"/>
                <w:sz w:val="16"/>
                <w:szCs w:val="16"/>
              </w:rPr>
              <w:t>CLASS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440A" w:rsidRPr="00D0440A" w:rsidRDefault="00D0440A" w:rsidP="00D0440A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440A" w:rsidRPr="00D0440A" w:rsidRDefault="00D0440A" w:rsidP="00D0440A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D0440A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</w:p>
        </w:tc>
      </w:tr>
      <w:tr w:rsidR="00D0440A" w:rsidRPr="00D0440A" w:rsidTr="00D0440A">
        <w:trPr>
          <w:trHeight w:val="280"/>
        </w:trPr>
        <w:tc>
          <w:tcPr>
            <w:tcW w:w="8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0440A" w:rsidRPr="00D0440A" w:rsidRDefault="00D0440A" w:rsidP="00D0440A">
            <w:pPr>
              <w:jc w:val="right"/>
              <w:rPr>
                <w:rFonts w:ascii="Arial" w:eastAsia="Times New Roman" w:hAnsi="Arial" w:cs="Times New Roman"/>
                <w:color w:val="C97E0E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C97E0E"/>
                <w:sz w:val="16"/>
                <w:szCs w:val="16"/>
              </w:rPr>
              <w:t>TIME</w:t>
            </w:r>
          </w:p>
        </w:tc>
        <w:tc>
          <w:tcPr>
            <w:tcW w:w="2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440A" w:rsidRPr="00D0440A" w:rsidRDefault="00D0440A" w:rsidP="00D0440A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440A" w:rsidRPr="00D0440A" w:rsidRDefault="00D0440A" w:rsidP="00D0440A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D0440A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</w:p>
        </w:tc>
      </w:tr>
      <w:tr w:rsidR="00D0440A" w:rsidRPr="00D0440A" w:rsidTr="00D0440A">
        <w:trPr>
          <w:trHeight w:val="280"/>
        </w:trPr>
        <w:tc>
          <w:tcPr>
            <w:tcW w:w="86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FCEDD6"/>
            <w:vAlign w:val="center"/>
            <w:hideMark/>
          </w:tcPr>
          <w:p w:rsidR="00D0440A" w:rsidRPr="00D0440A" w:rsidRDefault="00D0440A" w:rsidP="00D0440A">
            <w:pPr>
              <w:jc w:val="right"/>
              <w:rPr>
                <w:rFonts w:ascii="Arial" w:eastAsia="Times New Roman" w:hAnsi="Arial" w:cs="Times New Roman"/>
                <w:color w:val="C97E0E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C97E0E"/>
                <w:sz w:val="16"/>
                <w:szCs w:val="16"/>
              </w:rPr>
              <w:t>CLASS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CEDD6"/>
            <w:vAlign w:val="center"/>
            <w:hideMark/>
          </w:tcPr>
          <w:p w:rsidR="00D0440A" w:rsidRPr="00D0440A" w:rsidRDefault="00D0440A" w:rsidP="00D0440A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DD6"/>
            <w:vAlign w:val="center"/>
            <w:hideMark/>
          </w:tcPr>
          <w:p w:rsidR="00D0440A" w:rsidRPr="00D0440A" w:rsidRDefault="00D0440A" w:rsidP="00D0440A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DD6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DD6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D0440A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</w:p>
        </w:tc>
      </w:tr>
      <w:tr w:rsidR="00D0440A" w:rsidRPr="00D0440A" w:rsidTr="00D0440A">
        <w:trPr>
          <w:trHeight w:val="280"/>
        </w:trPr>
        <w:tc>
          <w:tcPr>
            <w:tcW w:w="8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CEDD6"/>
            <w:vAlign w:val="center"/>
            <w:hideMark/>
          </w:tcPr>
          <w:p w:rsidR="00D0440A" w:rsidRPr="00D0440A" w:rsidRDefault="00D0440A" w:rsidP="00D0440A">
            <w:pPr>
              <w:jc w:val="right"/>
              <w:rPr>
                <w:rFonts w:ascii="Arial" w:eastAsia="Times New Roman" w:hAnsi="Arial" w:cs="Times New Roman"/>
                <w:color w:val="C97E0E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C97E0E"/>
                <w:sz w:val="16"/>
                <w:szCs w:val="16"/>
              </w:rPr>
              <w:t>TIME</w:t>
            </w:r>
          </w:p>
        </w:tc>
        <w:tc>
          <w:tcPr>
            <w:tcW w:w="2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DD6"/>
            <w:vAlign w:val="center"/>
            <w:hideMark/>
          </w:tcPr>
          <w:p w:rsidR="00D0440A" w:rsidRPr="00D0440A" w:rsidRDefault="00D0440A" w:rsidP="00D0440A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DD6"/>
            <w:vAlign w:val="center"/>
            <w:hideMark/>
          </w:tcPr>
          <w:p w:rsidR="00D0440A" w:rsidRPr="00D0440A" w:rsidRDefault="00D0440A" w:rsidP="00D0440A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DD6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D0440A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DD6"/>
            <w:noWrap/>
            <w:vAlign w:val="center"/>
            <w:hideMark/>
          </w:tcPr>
          <w:p w:rsidR="00D0440A" w:rsidRPr="00D0440A" w:rsidRDefault="00D0440A" w:rsidP="00D0440A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D0440A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</w:p>
        </w:tc>
      </w:tr>
    </w:tbl>
    <w:p w:rsidR="00EC7D2C" w:rsidRPr="00E575C2" w:rsidRDefault="00822113" w:rsidP="00E575C2">
      <w:bookmarkStart w:id="0" w:name="_GoBack"/>
      <w:bookmarkEnd w:id="0"/>
    </w:p>
    <w:sectPr w:rsidR="00EC7D2C" w:rsidRPr="00E575C2" w:rsidSect="00E575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A5"/>
    <w:rsid w:val="00471C74"/>
    <w:rsid w:val="004937B7"/>
    <w:rsid w:val="00673EBB"/>
    <w:rsid w:val="007557A5"/>
    <w:rsid w:val="00822113"/>
    <w:rsid w:val="00A06E76"/>
    <w:rsid w:val="00C9611E"/>
    <w:rsid w:val="00D0440A"/>
    <w:rsid w:val="00E5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5A2BE0-5394-45CE-B27C-0033BB02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martsheet.com/try-it?trp=8623&amp;utm_source=integrated+content&amp;utm_campaign=/15-free-task-list-templates&amp;utm_medium=marketing+plan+template&amp;lx=duH1Hj7ptdECV_UaNjYgj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artsheet.com/try-it?trp=8623&amp;utm_source=integrated+content&amp;utm_campaign=/15-free-task-list-templates&amp;utm_medium=marketing+plan+template&amp;lx=duH1Hj7ptdECV_UaNjYgjA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smartsheet.com/try-it?trp=8624&amp;utm_source=integrated+content&amp;utm_campaign=/15-free-task-list-templates&amp;utm_medium=marketing+plan+template&amp;lx=duH1Hj7ptdECV_UaNjYgjA" TargetMode="Externa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RKETING\Demand%20Gen\Free%20Task%20List%20Templates\Word%20&amp;%20Excel%20templates\Temp_StudentPlanner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Temp_StudentPlanner_Word.dotx</Template>
  <TotalTime>2</TotalTime>
  <Pages>2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Ploue-Smith</dc:creator>
  <cp:keywords/>
  <dc:description/>
  <cp:lastModifiedBy>Catherine Ploue-Smith</cp:lastModifiedBy>
  <cp:revision>7</cp:revision>
  <dcterms:created xsi:type="dcterms:W3CDTF">2016-07-20T20:37:00Z</dcterms:created>
  <dcterms:modified xsi:type="dcterms:W3CDTF">2016-07-20T23:19:00Z</dcterms:modified>
</cp:coreProperties>
</file>