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16" w:rsidRDefault="00087626" w:rsidP="00B20816">
      <w:pPr>
        <w:rPr>
          <w:sz w:val="16"/>
        </w:rPr>
      </w:pPr>
      <w:r w:rsidRPr="00CA162E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D71C8" wp14:editId="26C2E498">
                <wp:simplePos x="0" y="0"/>
                <wp:positionH relativeFrom="margin">
                  <wp:posOffset>28575</wp:posOffset>
                </wp:positionH>
                <wp:positionV relativeFrom="paragraph">
                  <wp:posOffset>38100</wp:posOffset>
                </wp:positionV>
                <wp:extent cx="5324475" cy="385445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854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16" w:rsidRPr="00B20816" w:rsidRDefault="00B20816" w:rsidP="00B208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2081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 here to e</w:t>
                            </w:r>
                            <w:hyperlink r:id="rId5" w:history="1">
                              <w:r w:rsidRPr="00B20816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8"/>
                                  <w:u w:val="none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D71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9&amp;utm_source=integrated+content&amp;utm_campaign=/14-free-swot-analysis-templates&amp;utm_medium=swot+analysis+template&amp;lx=lfqZBO-9V3MJRlC2sLm8CV2F3tjZfBYMXSEruozjq1E" style="position:absolute;margin-left:2.25pt;margin-top:3pt;width:419.25pt;height:3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" o:button="t" fillcolor="#70ad47" stroked="f">
                <v:fill o:detectmouseclick="t"/>
                <v:textbox>
                  <w:txbxContent>
                    <w:p w:rsidR="00B20816" w:rsidRPr="00B20816" w:rsidRDefault="00B20816" w:rsidP="00B2081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20816">
                        <w:rPr>
                          <w:b/>
                          <w:color w:val="FFFFFF" w:themeColor="background1"/>
                          <w:sz w:val="28"/>
                        </w:rPr>
                        <w:t>Click here to e</w:t>
                      </w:r>
                      <w:hyperlink r:id="rId6" w:history="1">
                        <w:r w:rsidRPr="00B20816">
                          <w:rPr>
                            <w:rStyle w:val="Lienhypertexte"/>
                            <w:b/>
                            <w:color w:val="FFFFFF" w:themeColor="background1"/>
                            <w:sz w:val="28"/>
                            <w:u w:val="none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081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B2AF9" wp14:editId="6B7C76EF">
                <wp:simplePos x="0" y="0"/>
                <wp:positionH relativeFrom="column">
                  <wp:posOffset>5499100</wp:posOffset>
                </wp:positionH>
                <wp:positionV relativeFrom="paragraph">
                  <wp:posOffset>0</wp:posOffset>
                </wp:positionV>
                <wp:extent cx="2190750" cy="5270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16" w:rsidRDefault="00B20816" w:rsidP="00B20816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fr-FR" w:eastAsia="fr-FR"/>
                              </w:rPr>
                              <w:drawing>
                                <wp:inline distT="0" distB="0" distL="0" distR="0" wp14:anchorId="320D1E0B" wp14:editId="3C46604A">
                                  <wp:extent cx="1869832" cy="452689"/>
                                  <wp:effectExtent l="0" t="0" r="0" b="5080"/>
                                  <wp:docPr id="1" name="Image 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016" cy="464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2AF9" id="_x0000_s1027" type="#_x0000_t202" style="position:absolute;margin-left:433pt;margin-top:0;width:172.5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" stroked="f">
                <v:textbox>
                  <w:txbxContent>
                    <w:p w:rsidR="00B20816" w:rsidRDefault="00B20816" w:rsidP="00B20816">
                      <w:pPr>
                        <w:jc w:val="center"/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fr-FR" w:eastAsia="fr-FR"/>
                        </w:rPr>
                        <w:drawing>
                          <wp:inline distT="0" distB="0" distL="0" distR="0" wp14:anchorId="320D1E0B" wp14:editId="3C46604A">
                            <wp:extent cx="1869832" cy="452689"/>
                            <wp:effectExtent l="0" t="0" r="0" b="5080"/>
                            <wp:docPr id="1" name="Image 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016" cy="464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816" w:rsidRDefault="00B20816" w:rsidP="00B20816">
      <w:pPr>
        <w:rPr>
          <w:sz w:val="16"/>
        </w:rPr>
      </w:pPr>
    </w:p>
    <w:p w:rsidR="00B20816" w:rsidRDefault="00B20816" w:rsidP="00B20816">
      <w:pPr>
        <w:rPr>
          <w:sz w:val="16"/>
        </w:rPr>
      </w:pPr>
    </w:p>
    <w:p w:rsidR="00B20816" w:rsidRDefault="00B20816" w:rsidP="00B20816">
      <w:pPr>
        <w:rPr>
          <w:sz w:val="16"/>
        </w:rPr>
      </w:pPr>
    </w:p>
    <w:p w:rsidR="00B20816" w:rsidRDefault="00B20816" w:rsidP="00B20816">
      <w:pPr>
        <w:rPr>
          <w:sz w:val="16"/>
        </w:rPr>
      </w:pPr>
    </w:p>
    <w:p w:rsidR="00A951BD" w:rsidRDefault="00996B67"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  <w:t>SIMPLE</w:t>
      </w:r>
      <w:r w:rsidR="00F713B8" w:rsidRPr="00A951BD"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  <w:t xml:space="preserve"> SWOT MATRIX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A951BD" w:rsidRPr="00A951BD" w:rsidTr="00A951BD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8ABBD5"/>
              <w:left w:val="single" w:sz="8" w:space="0" w:color="8ABBD5"/>
              <w:bottom w:val="single" w:sz="4" w:space="0" w:color="8ABBD5"/>
              <w:right w:val="single" w:sz="8" w:space="0" w:color="8ABBD5"/>
            </w:tcBorders>
            <w:shd w:val="clear" w:color="000000" w:fill="204559"/>
            <w:vAlign w:val="center"/>
            <w:hideMark/>
          </w:tcPr>
          <w:p w:rsidR="00A951BD" w:rsidRPr="00A951BD" w:rsidRDefault="00A951BD" w:rsidP="00A951B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951BD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INTERNAL FACTORS</w:t>
            </w:r>
          </w:p>
        </w:tc>
      </w:tr>
      <w:tr w:rsidR="00A951BD" w:rsidRPr="00A951BD" w:rsidTr="00A951BD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8ABBD5"/>
              <w:bottom w:val="single" w:sz="4" w:space="0" w:color="8ABBD5"/>
              <w:right w:val="single" w:sz="4" w:space="0" w:color="8ABBD5"/>
            </w:tcBorders>
            <w:shd w:val="clear" w:color="000000" w:fill="316886"/>
            <w:vAlign w:val="center"/>
            <w:hideMark/>
          </w:tcPr>
          <w:p w:rsidR="00A951BD" w:rsidRPr="00A951BD" w:rsidRDefault="00A951BD" w:rsidP="00A951B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951BD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STRENGTHS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8ABBD5"/>
              <w:right w:val="single" w:sz="8" w:space="0" w:color="8ABBD5"/>
            </w:tcBorders>
            <w:shd w:val="clear" w:color="000000" w:fill="418AB3"/>
            <w:vAlign w:val="center"/>
            <w:hideMark/>
          </w:tcPr>
          <w:p w:rsidR="00A951BD" w:rsidRPr="00A951BD" w:rsidRDefault="00A951BD" w:rsidP="00A951B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951BD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WEAKNESSES (-)</w:t>
            </w:r>
          </w:p>
        </w:tc>
      </w:tr>
      <w:tr w:rsidR="00A951BD" w:rsidRPr="00A951BD" w:rsidTr="00B20816">
        <w:trPr>
          <w:trHeight w:val="3410"/>
        </w:trPr>
        <w:tc>
          <w:tcPr>
            <w:tcW w:w="7200" w:type="dxa"/>
            <w:tcBorders>
              <w:top w:val="nil"/>
              <w:left w:val="single" w:sz="8" w:space="0" w:color="8ABBD5"/>
              <w:bottom w:val="single" w:sz="8" w:space="0" w:color="8ABBD5"/>
              <w:right w:val="single" w:sz="4" w:space="0" w:color="8ABBD5"/>
            </w:tcBorders>
            <w:shd w:val="clear" w:color="auto" w:fill="auto"/>
            <w:hideMark/>
          </w:tcPr>
          <w:p w:rsid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951B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A951BD" w:rsidRP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ABBD5"/>
              <w:right w:val="single" w:sz="8" w:space="0" w:color="8ABBD5"/>
            </w:tcBorders>
            <w:shd w:val="clear" w:color="auto" w:fill="auto"/>
            <w:hideMark/>
          </w:tcPr>
          <w:p w:rsid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951B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A951BD" w:rsidRP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A951BD" w:rsidRPr="00A951BD" w:rsidTr="00A951BD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BD" w:rsidRP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BD" w:rsidRPr="00A951BD" w:rsidRDefault="00A951BD" w:rsidP="00A95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1BD" w:rsidRPr="00A951BD" w:rsidTr="00A951BD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D2E070"/>
              <w:left w:val="single" w:sz="8" w:space="0" w:color="D2E070"/>
              <w:bottom w:val="single" w:sz="4" w:space="0" w:color="D2E070"/>
              <w:right w:val="single" w:sz="8" w:space="0" w:color="D2E070"/>
            </w:tcBorders>
            <w:shd w:val="clear" w:color="000000" w:fill="535B13"/>
            <w:vAlign w:val="center"/>
            <w:hideMark/>
          </w:tcPr>
          <w:p w:rsidR="00A951BD" w:rsidRPr="00A951BD" w:rsidRDefault="00A951BD" w:rsidP="00A951B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951BD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EXTERNAL FACTORS</w:t>
            </w:r>
          </w:p>
        </w:tc>
      </w:tr>
      <w:tr w:rsidR="00A951BD" w:rsidRPr="00A951BD" w:rsidTr="00A951BD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D2E070"/>
              <w:bottom w:val="single" w:sz="4" w:space="0" w:color="D2E070"/>
              <w:right w:val="single" w:sz="4" w:space="0" w:color="D2E070"/>
            </w:tcBorders>
            <w:shd w:val="clear" w:color="000000" w:fill="7B891D"/>
            <w:vAlign w:val="center"/>
            <w:hideMark/>
          </w:tcPr>
          <w:p w:rsidR="00A951BD" w:rsidRPr="00A951BD" w:rsidRDefault="00A951BD" w:rsidP="00A951B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951BD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OPPORTUNITIES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D2E070"/>
              <w:right w:val="single" w:sz="8" w:space="0" w:color="D2E070"/>
            </w:tcBorders>
            <w:shd w:val="clear" w:color="000000" w:fill="A6B727"/>
            <w:vAlign w:val="center"/>
            <w:hideMark/>
          </w:tcPr>
          <w:p w:rsidR="00A951BD" w:rsidRPr="00A951BD" w:rsidRDefault="00A951BD" w:rsidP="00A951B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951BD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THREATS (-)</w:t>
            </w:r>
          </w:p>
        </w:tc>
      </w:tr>
      <w:tr w:rsidR="00A951BD" w:rsidRPr="00A951BD" w:rsidTr="00B20816">
        <w:trPr>
          <w:trHeight w:val="3842"/>
        </w:trPr>
        <w:tc>
          <w:tcPr>
            <w:tcW w:w="7200" w:type="dxa"/>
            <w:tcBorders>
              <w:top w:val="nil"/>
              <w:left w:val="single" w:sz="8" w:space="0" w:color="D2E070"/>
              <w:bottom w:val="single" w:sz="8" w:space="0" w:color="D2E070"/>
              <w:right w:val="single" w:sz="4" w:space="0" w:color="D2E070"/>
            </w:tcBorders>
            <w:shd w:val="clear" w:color="auto" w:fill="auto"/>
            <w:hideMark/>
          </w:tcPr>
          <w:p w:rsid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951B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A951BD" w:rsidRP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D2E070"/>
              <w:right w:val="single" w:sz="8" w:space="0" w:color="D2E070"/>
            </w:tcBorders>
            <w:shd w:val="clear" w:color="auto" w:fill="auto"/>
            <w:hideMark/>
          </w:tcPr>
          <w:p w:rsid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951B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A951BD" w:rsidRPr="00A951BD" w:rsidRDefault="00A951BD" w:rsidP="00A951B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EC7D2C" w:rsidRDefault="00087626"/>
    <w:sectPr w:rsidR="00EC7D2C" w:rsidSect="00B20816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62"/>
    <w:rsid w:val="00087626"/>
    <w:rsid w:val="00456F40"/>
    <w:rsid w:val="00471C74"/>
    <w:rsid w:val="004937B7"/>
    <w:rsid w:val="005F7862"/>
    <w:rsid w:val="00996B67"/>
    <w:rsid w:val="00A951BD"/>
    <w:rsid w:val="00AE0651"/>
    <w:rsid w:val="00B20816"/>
    <w:rsid w:val="00D54A2A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AAA7B-33AA-475B-BC1D-81C5666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hyperlink" Target="http://www.smartsheet.com/try-it?trp=8629&amp;utm_source=integrated+content&amp;utm_campaign=/14-free-swot-analysis-templates&amp;utm_medium=swot+analysis+template&amp;lx=lfqZBO-9V3MJRlC2sLm8CV2F3tjZfBYMXSEruozjq1E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SWOT%20Analysis%20templates\Word-PPT-Excel%20templates\Temp_Simple_SWOT_Matrix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Temp_Simple_SWOT_Matrix_Word.dotx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2016-07-25T19:21:00Z</dcterms:created>
  <dcterms:modified xsi:type="dcterms:W3CDTF">2016-07-26T20:00:00Z</dcterms:modified>
</cp:coreProperties>
</file>