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BA468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BA4686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C73E9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6E3CAC2A" wp14:editId="28A5AD9D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8F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536DA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C73E9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890"/>
        <w:gridCol w:w="3510"/>
        <w:gridCol w:w="1620"/>
        <w:gridCol w:w="3770"/>
      </w:tblGrid>
      <w:tr w:rsidR="00B2495F" w:rsidRPr="00C73E95" w:rsidTr="00B2495F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BB2906" w:rsidRPr="00C73E95" w:rsidRDefault="009B1988" w:rsidP="0071468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MEETING </w:t>
            </w:r>
            <w:r w:rsidR="0071468F">
              <w:rPr>
                <w:rFonts w:ascii="Arial" w:hAnsi="Arial"/>
                <w:b/>
                <w:color w:val="5B9BD5"/>
                <w:sz w:val="18"/>
                <w:szCs w:val="18"/>
              </w:rPr>
              <w:t>TITLE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B2906" w:rsidRPr="00C73E95" w:rsidRDefault="00B2495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Title</w:t>
            </w:r>
            <w:r w:rsidR="009B1988">
              <w:rPr>
                <w:rFonts w:ascii="Arial" w:hAnsi="Arial"/>
                <w:color w:val="000000"/>
                <w:sz w:val="18"/>
                <w:szCs w:val="18"/>
              </w:rPr>
              <w:t xml:space="preserve"> of Meeting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2906" w:rsidRPr="00C73E95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OBJECTIVE: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B2906" w:rsidRPr="00C73E95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Meeting Objective</w:t>
            </w:r>
          </w:p>
        </w:tc>
      </w:tr>
      <w:tr w:rsidR="00B2495F" w:rsidRPr="00C73E95" w:rsidTr="00B2495F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B2495F" w:rsidRDefault="00B2495F" w:rsidP="0071468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DEPARTMENT: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2495F" w:rsidRDefault="00B2495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Name of 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95F" w:rsidRDefault="00B2495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2495F" w:rsidRDefault="00B2495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</w:tr>
      <w:tr w:rsidR="00B2495F" w:rsidRPr="00C73E95" w:rsidTr="00B2495F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NUMBER: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321-456-7890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CODE: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*42168</w:t>
            </w:r>
          </w:p>
        </w:tc>
      </w:tr>
      <w:tr w:rsidR="00B2495F" w:rsidRPr="00C73E95" w:rsidTr="00B2495F">
        <w:trPr>
          <w:trHeight w:hRule="exact" w:val="331"/>
        </w:trPr>
        <w:tc>
          <w:tcPr>
            <w:tcW w:w="1890" w:type="dxa"/>
            <w:shd w:val="clear" w:color="auto" w:fill="auto"/>
            <w:vAlign w:val="center"/>
          </w:tcPr>
          <w:p w:rsidR="009B1988" w:rsidRPr="00C73E95" w:rsidRDefault="0071468F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PLEASE READ</w:t>
            </w:r>
            <w:r w:rsidR="009B1988"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90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New Client Relations Manual</w:t>
            </w:r>
          </w:p>
        </w:tc>
      </w:tr>
      <w:tr w:rsidR="00B2495F" w:rsidRPr="00C73E95" w:rsidTr="00B2495F">
        <w:trPr>
          <w:trHeight w:hRule="exact" w:val="331"/>
        </w:trPr>
        <w:tc>
          <w:tcPr>
            <w:tcW w:w="1890" w:type="dxa"/>
            <w:shd w:val="clear" w:color="auto" w:fill="auto"/>
            <w:vAlign w:val="center"/>
          </w:tcPr>
          <w:p w:rsidR="009B1988" w:rsidRPr="00C73E95" w:rsidRDefault="0071468F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PLEASE BRING</w:t>
            </w:r>
            <w:r w:rsidR="009B1988"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90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Laptop and Reports</w:t>
            </w:r>
          </w:p>
        </w:tc>
      </w:tr>
    </w:tbl>
    <w:p w:rsidR="00B2495F" w:rsidRDefault="00B2495F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</w:p>
    <w:p w:rsidR="00453FA5" w:rsidRPr="00C73E95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453FA5">
        <w:trPr>
          <w:trHeight w:hRule="exact" w:val="35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0937CC" w:rsidRPr="00C73E9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7105"/>
        <w:gridCol w:w="2340"/>
        <w:gridCol w:w="1350"/>
      </w:tblGrid>
      <w:tr w:rsidR="009B1988" w:rsidRPr="00C73E95" w:rsidTr="003718E8">
        <w:trPr>
          <w:trHeight w:val="449"/>
        </w:trPr>
        <w:tc>
          <w:tcPr>
            <w:tcW w:w="10795" w:type="dxa"/>
            <w:gridSpan w:val="3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ITEMS</w:t>
            </w:r>
          </w:p>
        </w:tc>
      </w:tr>
      <w:tr w:rsidR="00671573" w:rsidRPr="00C73E95" w:rsidTr="00671573">
        <w:trPr>
          <w:trHeight w:val="449"/>
        </w:trPr>
        <w:tc>
          <w:tcPr>
            <w:tcW w:w="7105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 ITEM DESCRIPTION</w:t>
            </w:r>
          </w:p>
        </w:tc>
        <w:tc>
          <w:tcPr>
            <w:tcW w:w="2340" w:type="dxa"/>
            <w:shd w:val="clear" w:color="auto" w:fill="5B9BD5" w:themeFill="accent1"/>
            <w:vAlign w:val="bottom"/>
          </w:tcPr>
          <w:p w:rsidR="009B1988" w:rsidRPr="00C73E95" w:rsidRDefault="00AF6270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1350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DURATION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2F4C8E" w:rsidRDefault="002F4C8E" w:rsidP="002F4C8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Agenda Item</w:t>
            </w:r>
            <w:r w:rsidR="009B1988"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234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135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 Agenda Item Description</w:t>
            </w:r>
          </w:p>
        </w:tc>
        <w:tc>
          <w:tcPr>
            <w:tcW w:w="234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135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0:15</w:t>
            </w:r>
          </w:p>
        </w:tc>
      </w:tr>
      <w:tr w:rsidR="00671573" w:rsidRPr="00C73E95" w:rsidTr="00671573">
        <w:trPr>
          <w:trHeight w:val="431"/>
        </w:trPr>
        <w:tc>
          <w:tcPr>
            <w:tcW w:w="7105" w:type="dxa"/>
            <w:vAlign w:val="bottom"/>
          </w:tcPr>
          <w:p w:rsidR="009B1988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34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9B1988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6.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7.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8.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  <w:tr w:rsidR="00B2495F" w:rsidRPr="00C73E95" w:rsidTr="00671573">
        <w:trPr>
          <w:trHeight w:val="431"/>
        </w:trPr>
        <w:tc>
          <w:tcPr>
            <w:tcW w:w="7105" w:type="dxa"/>
            <w:vAlign w:val="bottom"/>
          </w:tcPr>
          <w:p w:rsidR="00B2495F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10. </w:t>
            </w:r>
          </w:p>
        </w:tc>
        <w:tc>
          <w:tcPr>
            <w:tcW w:w="234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495F" w:rsidRPr="00C73E95" w:rsidRDefault="00B2495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0:00</w:t>
            </w:r>
          </w:p>
        </w:tc>
      </w:tr>
    </w:tbl>
    <w:p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EE639C" w:rsidRPr="00C73E95" w:rsidRDefault="001274D3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>
            <wp:extent cx="6845300" cy="1155700"/>
            <wp:effectExtent l="0" t="0" r="0" b="635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639C" w:rsidRPr="00C73E9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75" w:rsidRDefault="00DC1275" w:rsidP="007240E0">
      <w:r>
        <w:separator/>
      </w:r>
    </w:p>
  </w:endnote>
  <w:endnote w:type="continuationSeparator" w:id="0">
    <w:p w:rsidR="00DC1275" w:rsidRDefault="00DC1275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75" w:rsidRDefault="00DC1275" w:rsidP="007240E0">
      <w:r>
        <w:separator/>
      </w:r>
    </w:p>
  </w:footnote>
  <w:footnote w:type="continuationSeparator" w:id="0">
    <w:p w:rsidR="00DC1275" w:rsidRDefault="00DC1275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C9"/>
    <w:rsid w:val="00001BE0"/>
    <w:rsid w:val="000937CC"/>
    <w:rsid w:val="000D677B"/>
    <w:rsid w:val="00115070"/>
    <w:rsid w:val="001274D3"/>
    <w:rsid w:val="0015170A"/>
    <w:rsid w:val="00162AF3"/>
    <w:rsid w:val="001B5BAB"/>
    <w:rsid w:val="00280008"/>
    <w:rsid w:val="0029576C"/>
    <w:rsid w:val="002E28CC"/>
    <w:rsid w:val="002F4C8E"/>
    <w:rsid w:val="003003C9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F3074"/>
    <w:rsid w:val="006317B6"/>
    <w:rsid w:val="00652163"/>
    <w:rsid w:val="00671573"/>
    <w:rsid w:val="006B5480"/>
    <w:rsid w:val="006D6A7F"/>
    <w:rsid w:val="006D7F90"/>
    <w:rsid w:val="007118E1"/>
    <w:rsid w:val="0071468F"/>
    <w:rsid w:val="007240E0"/>
    <w:rsid w:val="007B54C9"/>
    <w:rsid w:val="0091306E"/>
    <w:rsid w:val="0097759D"/>
    <w:rsid w:val="0098763A"/>
    <w:rsid w:val="009B1988"/>
    <w:rsid w:val="00A36ACD"/>
    <w:rsid w:val="00A827E8"/>
    <w:rsid w:val="00AF6270"/>
    <w:rsid w:val="00B02689"/>
    <w:rsid w:val="00B2495F"/>
    <w:rsid w:val="00BA4686"/>
    <w:rsid w:val="00BB2906"/>
    <w:rsid w:val="00BD178D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C1275"/>
    <w:rsid w:val="00DE29A3"/>
    <w:rsid w:val="00E92D7B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693A-2F8D-427C-9345-C8B2E6D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43F76F-3157-4301-BF18-F8E5FE51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Temp_MeetingAgendaSimple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2016-03-16T17:38:00Z</dcterms:created>
  <dcterms:modified xsi:type="dcterms:W3CDTF">2016-03-16T18:07:00Z</dcterms:modified>
</cp:coreProperties>
</file>