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52" w:rsidRPr="00A14E52" w:rsidRDefault="00A14E52">
      <w:pPr>
        <w:rPr>
          <w:rFonts w:ascii="Arial" w:eastAsia="Times New Roman" w:hAnsi="Arial" w:cs="Times New Roman"/>
          <w:b/>
          <w:bCs/>
          <w:color w:val="316886"/>
          <w:sz w:val="18"/>
          <w:szCs w:val="48"/>
        </w:rPr>
      </w:pPr>
      <w:bookmarkStart w:id="0" w:name="_GoBack"/>
      <w:bookmarkEnd w:id="0"/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D6E4E" wp14:editId="010D8A12">
                <wp:simplePos x="0" y="0"/>
                <wp:positionH relativeFrom="margin">
                  <wp:posOffset>56515</wp:posOffset>
                </wp:positionH>
                <wp:positionV relativeFrom="paragraph">
                  <wp:posOffset>180975</wp:posOffset>
                </wp:positionV>
                <wp:extent cx="4905375" cy="304800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95" w:rsidRPr="00A14E52" w:rsidRDefault="00E66D95" w:rsidP="00E66D95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4E5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Click here, to e</w:t>
                            </w:r>
                            <w:hyperlink r:id="rId7" w:history="1">
                              <w:r w:rsidRPr="00A14E52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6E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24&amp;utm_source=integrated+content&amp;utm_campaign=/15-free-task-list-templates&amp;utm_medium=marketing+plan+template&amp;lx=duH1Hj7ptdECV_UaNjYgjA" style="position:absolute;margin-left:4.45pt;margin-top:14.25pt;width:3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" o:button="t" fillcolor="#70ad47 [3209]" stroked="f">
                <v:fill o:detectmouseclick="t"/>
                <v:textbox>
                  <w:txbxContent>
                    <w:p w:rsidR="00E66D95" w:rsidRPr="00A14E52" w:rsidRDefault="00E66D95" w:rsidP="00E66D95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4E5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Click here, to e</w:t>
                      </w:r>
                      <w:hyperlink r:id="rId8" w:history="1">
                        <w:r w:rsidRPr="00A14E52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DE4E1A" wp14:editId="716723E5">
                <wp:simplePos x="0" y="0"/>
                <wp:positionH relativeFrom="margin">
                  <wp:posOffset>4905375</wp:posOffset>
                </wp:positionH>
                <wp:positionV relativeFrom="paragraph">
                  <wp:posOffset>69850</wp:posOffset>
                </wp:positionV>
                <wp:extent cx="1809115" cy="477914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380" y="20681"/>
                    <wp:lineTo x="21380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7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95" w:rsidRDefault="00A14E52" w:rsidP="00E66D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6874B9" wp14:editId="7A52AE34">
                                  <wp:extent cx="1562100" cy="349531"/>
                                  <wp:effectExtent l="0" t="0" r="0" b="0"/>
                                  <wp:docPr id="1" name="Image 1" descr="C:\MARKETING\Demand Gen\Smartsheet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4E1A" id="_x0000_s1027" type="#_x0000_t202" href="http://www.smartsheet.com/try-it?trp=8623&amp;utm_source=integrated+content&amp;utm_campaign=/15-free-task-list-templates&amp;utm_medium=marketing+plan+template&amp;lx=duH1Hj7ptdECV_UaNjYgjA" style="position:absolute;margin-left:386.25pt;margin-top:5.5pt;width:142.45pt;height:37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" o:button="t" stroked="f">
                <v:fill o:detectmouseclick="t"/>
                <v:textbox>
                  <w:txbxContent>
                    <w:p w:rsidR="00E66D95" w:rsidRDefault="00A14E52" w:rsidP="00E66D95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86874B9" wp14:editId="7A52AE34">
                            <wp:extent cx="1562100" cy="349531"/>
                            <wp:effectExtent l="0" t="0" r="0" b="0"/>
                            <wp:docPr id="1" name="Image 1" descr="C:\MARKETING\Demand Gen\Smartsheet-Logo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14E52" w:rsidRPr="00A14E52" w:rsidRDefault="00A14E52">
      <w:pPr>
        <w:rPr>
          <w:rFonts w:ascii="Arial" w:eastAsia="Times New Roman" w:hAnsi="Arial" w:cs="Times New Roman"/>
          <w:b/>
          <w:bCs/>
          <w:color w:val="316886"/>
          <w:sz w:val="16"/>
          <w:szCs w:val="48"/>
        </w:rPr>
      </w:pPr>
    </w:p>
    <w:p w:rsidR="004C6C01" w:rsidRDefault="004C6C01">
      <w:pPr>
        <w:rPr>
          <w:rFonts w:ascii="Arial" w:eastAsia="Times New Roman" w:hAnsi="Arial" w:cs="Times New Roman"/>
          <w:b/>
          <w:bCs/>
          <w:color w:val="316886"/>
          <w:sz w:val="44"/>
          <w:szCs w:val="48"/>
        </w:rPr>
      </w:pPr>
      <w:r w:rsidRPr="00E66D95">
        <w:rPr>
          <w:rFonts w:ascii="Arial" w:eastAsia="Times New Roman" w:hAnsi="Arial" w:cs="Times New Roman"/>
          <w:b/>
          <w:bCs/>
          <w:color w:val="316886"/>
          <w:sz w:val="44"/>
          <w:szCs w:val="48"/>
        </w:rPr>
        <w:t>PRIORITIZED TASK LIST</w:t>
      </w:r>
    </w:p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491"/>
        <w:gridCol w:w="7825"/>
        <w:gridCol w:w="2484"/>
      </w:tblGrid>
      <w:tr w:rsidR="004C6C01" w:rsidRPr="004C6C01" w:rsidTr="004C6C01">
        <w:trPr>
          <w:trHeight w:val="480"/>
        </w:trPr>
        <w:tc>
          <w:tcPr>
            <w:tcW w:w="8316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HIGH PRIORITY TASKS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418AB3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DATE DUE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2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C01" w:rsidRPr="004C6C01" w:rsidTr="004C6C01">
        <w:trPr>
          <w:trHeight w:val="480"/>
        </w:trPr>
        <w:tc>
          <w:tcPr>
            <w:tcW w:w="8316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35B13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MEDIUM PRIORITY TASKS</w:t>
            </w: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7B891D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DATE DUE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2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C01" w:rsidRPr="004C6C01" w:rsidTr="004C6C01">
        <w:trPr>
          <w:trHeight w:val="480"/>
        </w:trPr>
        <w:tc>
          <w:tcPr>
            <w:tcW w:w="8316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4A00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LOW PRIORITY TASKS</w:t>
            </w: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96F00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DATE DUE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2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C01" w:rsidRPr="004C6C01" w:rsidTr="004C6C01">
        <w:trPr>
          <w:trHeight w:val="480"/>
        </w:trPr>
        <w:tc>
          <w:tcPr>
            <w:tcW w:w="83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12911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ADDITIONAL TASKS</w:t>
            </w: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A3E1A"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4C6C01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DUE DATE</w:t>
            </w:r>
          </w:p>
        </w:tc>
      </w:tr>
      <w:tr w:rsidR="004C6C01" w:rsidRPr="004C6C01" w:rsidTr="004C6C0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6C01" w:rsidRPr="004C6C01" w:rsidTr="004C6C01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C6C01" w:rsidRPr="004C6C01" w:rsidRDefault="004C6C01" w:rsidP="004C6C01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C01" w:rsidRPr="004C6C01" w:rsidRDefault="004C6C01" w:rsidP="004C6C0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C6C01" w:rsidRPr="004C6C01" w:rsidRDefault="004C6C01" w:rsidP="004C6C01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4C6C0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C6C01" w:rsidRDefault="004C6C01" w:rsidP="004C6C01"/>
    <w:sectPr w:rsidR="004C6C01" w:rsidSect="00A14E5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06" w:rsidRDefault="00430106" w:rsidP="004C6C01">
      <w:r>
        <w:separator/>
      </w:r>
    </w:p>
  </w:endnote>
  <w:endnote w:type="continuationSeparator" w:id="0">
    <w:p w:rsidR="00430106" w:rsidRDefault="0043010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06" w:rsidRDefault="00430106" w:rsidP="004C6C01">
      <w:r>
        <w:separator/>
      </w:r>
    </w:p>
  </w:footnote>
  <w:footnote w:type="continuationSeparator" w:id="0">
    <w:p w:rsidR="00430106" w:rsidRDefault="0043010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95"/>
    <w:rsid w:val="00343574"/>
    <w:rsid w:val="00430106"/>
    <w:rsid w:val="00471C74"/>
    <w:rsid w:val="004937B7"/>
    <w:rsid w:val="004C6C01"/>
    <w:rsid w:val="008A76E6"/>
    <w:rsid w:val="00A14E52"/>
    <w:rsid w:val="00AD2437"/>
    <w:rsid w:val="00E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0D2C8-1557-487E-A474-7A32C10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C6C01"/>
  </w:style>
  <w:style w:type="paragraph" w:styleId="Pieddepage">
    <w:name w:val="footer"/>
    <w:basedOn w:val="Normal"/>
    <w:link w:val="PieddepageC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PrioritizedTask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Temp_PrioritizedTaskList_Word.dotx</Template>
  <TotalTime>11</TotalTime>
  <Pages>1</Pages>
  <Words>52</Words>
  <Characters>287</Characters>
  <Application>Microsoft Office Word</Application>
  <DocSecurity>0</DocSecurity>
  <Lines>2</Lines>
  <Paragraphs>1</Paragraphs>
  <ScaleCrop>false</ScaleCrop>
  <Company>Smartsheet.com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2016-07-20T19:52:00Z</dcterms:created>
  <dcterms:modified xsi:type="dcterms:W3CDTF">2016-07-20T23:18:00Z</dcterms:modified>
</cp:coreProperties>
</file>