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B3F" w:rsidRPr="003E5356" w:rsidRDefault="0011042B" w:rsidP="00A07B3F">
      <w:pPr>
        <w:rPr>
          <w:color w:val="385623" w:themeColor="accent6" w:themeShade="80"/>
          <w:sz w:val="48"/>
          <w:szCs w:val="48"/>
        </w:rPr>
      </w:pPr>
      <w:r w:rsidRPr="00E66D95">
        <w:rPr>
          <w:rFonts w:ascii="Arial" w:eastAsia="Times New Roman" w:hAnsi="Arial" w:cs="Times New Roman"/>
          <w:b/>
          <w:bCs/>
          <w:noProof/>
          <w:color w:val="316886"/>
          <w:sz w:val="44"/>
          <w:szCs w:val="4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34A734" wp14:editId="14FF20E7">
                <wp:simplePos x="0" y="0"/>
                <wp:positionH relativeFrom="margin">
                  <wp:posOffset>0</wp:posOffset>
                </wp:positionH>
                <wp:positionV relativeFrom="paragraph">
                  <wp:posOffset>66675</wp:posOffset>
                </wp:positionV>
                <wp:extent cx="4905375" cy="304800"/>
                <wp:effectExtent l="0" t="0" r="9525" b="0"/>
                <wp:wrapSquare wrapText="bothSides"/>
                <wp:docPr id="2" name="Zone de texte 2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3048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42B" w:rsidRPr="00A14E52" w:rsidRDefault="0011042B" w:rsidP="0011042B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14E52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Click here, to e</w:t>
                            </w:r>
                            <w:hyperlink r:id="rId7" w:history="1">
                              <w:r w:rsidRPr="00A14E52"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xplore additional templates and resources for free in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4A73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href="http://www.smartsheet.com/try-it?trp=8624&amp;utm_source=integrated+content&amp;utm_campaign=/15-free-task-list-templates&amp;utm_medium=marketing+plan+template&amp;lx=duH1Hj7ptdECV_UaNjYgjA" style="position:absolute;margin-left:0;margin-top:5.25pt;width:386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" o:button="t" fillcolor="#70ad47 [3209]" stroked="f">
                <v:fill o:detectmouseclick="t"/>
                <v:textbox>
                  <w:txbxContent>
                    <w:p w:rsidR="0011042B" w:rsidRPr="00A14E52" w:rsidRDefault="0011042B" w:rsidP="0011042B">
                      <w:pP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A14E52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Click here, to e</w:t>
                      </w:r>
                      <w:hyperlink r:id="rId8" w:history="1">
                        <w:r w:rsidRPr="00A14E52"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xplore additional templates and resources for free in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6D95">
        <w:rPr>
          <w:rFonts w:ascii="Arial" w:eastAsia="Times New Roman" w:hAnsi="Arial" w:cs="Times New Roman"/>
          <w:b/>
          <w:bCs/>
          <w:noProof/>
          <w:color w:val="316886"/>
          <w:sz w:val="44"/>
          <w:szCs w:val="4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8E513CD" wp14:editId="7735738B">
                <wp:simplePos x="0" y="0"/>
                <wp:positionH relativeFrom="margin">
                  <wp:posOffset>4962525</wp:posOffset>
                </wp:positionH>
                <wp:positionV relativeFrom="paragraph">
                  <wp:posOffset>0</wp:posOffset>
                </wp:positionV>
                <wp:extent cx="1809750" cy="466725"/>
                <wp:effectExtent l="0" t="0" r="0" b="9525"/>
                <wp:wrapTight wrapText="bothSides">
                  <wp:wrapPolygon edited="0">
                    <wp:start x="0" y="0"/>
                    <wp:lineTo x="0" y="21159"/>
                    <wp:lineTo x="21373" y="21159"/>
                    <wp:lineTo x="21373" y="0"/>
                    <wp:lineTo x="0" y="0"/>
                  </wp:wrapPolygon>
                </wp:wrapTight>
                <wp:docPr id="217" name="Zone de texte 2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42B" w:rsidRDefault="0011042B" w:rsidP="0011042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71A28AF" wp14:editId="2197A71B">
                                  <wp:extent cx="1562100" cy="349531"/>
                                  <wp:effectExtent l="0" t="0" r="0" b="0"/>
                                  <wp:docPr id="1" name="Image 1" descr="C:\MARKETING\Demand Gen\Smartsheet-Logo.pn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MARKETING\Demand Gen\Smartsheet-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3664" cy="385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513CD" id="_x0000_s1027" type="#_x0000_t202" href="http://www.smartsheet.com/try-it?trp=8623&amp;utm_source=integrated+content&amp;utm_campaign=/15-free-task-list-templates&amp;utm_medium=marketing+plan+template&amp;lx=duH1Hj7ptdECV_UaNjYgjA" style="position:absolute;margin-left:390.75pt;margin-top:0;width:142.5pt;height:36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" o:button="t" stroked="f">
                <v:fill o:detectmouseclick="t"/>
                <v:textbox>
                  <w:txbxContent>
                    <w:p w:rsidR="0011042B" w:rsidRDefault="0011042B" w:rsidP="0011042B">
                      <w:pPr>
                        <w:jc w:val="center"/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571A28AF" wp14:editId="2197A71B">
                            <wp:extent cx="1562100" cy="349531"/>
                            <wp:effectExtent l="0" t="0" r="0" b="0"/>
                            <wp:docPr id="1" name="Image 1" descr="C:\MARKETING\Demand Gen\Smartsheet-Logo.png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MARKETING\Demand Gen\Smartsheet-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3664" cy="3856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C41DE" w:rsidRPr="003E5356">
        <w:rPr>
          <w:rFonts w:ascii="Arial" w:eastAsia="Times New Roman" w:hAnsi="Arial" w:cs="Times New Roman"/>
          <w:b/>
          <w:bCs/>
          <w:color w:val="385623" w:themeColor="accent6" w:themeShade="80"/>
          <w:sz w:val="48"/>
          <w:szCs w:val="48"/>
        </w:rPr>
        <w:t xml:space="preserve">JOB </w:t>
      </w:r>
      <w:r w:rsidR="00A07B3F" w:rsidRPr="003E5356">
        <w:rPr>
          <w:rFonts w:ascii="Arial" w:eastAsia="Times New Roman" w:hAnsi="Arial" w:cs="Times New Roman"/>
          <w:b/>
          <w:bCs/>
          <w:color w:val="385623" w:themeColor="accent6" w:themeShade="80"/>
          <w:sz w:val="48"/>
          <w:szCs w:val="48"/>
        </w:rPr>
        <w:t>TASK ANALYSIS</w:t>
      </w:r>
    </w:p>
    <w:p w:rsidR="00A07B3F" w:rsidRDefault="00A07B3F"/>
    <w:tbl>
      <w:tblPr>
        <w:tblW w:w="10800" w:type="dxa"/>
        <w:tblLook w:val="04A0" w:firstRow="1" w:lastRow="0" w:firstColumn="1" w:lastColumn="0" w:noHBand="0" w:noVBand="1"/>
      </w:tblPr>
      <w:tblGrid>
        <w:gridCol w:w="5400"/>
        <w:gridCol w:w="1800"/>
        <w:gridCol w:w="1800"/>
        <w:gridCol w:w="1800"/>
      </w:tblGrid>
      <w:tr w:rsidR="003E5356" w:rsidRPr="003E5356" w:rsidTr="003E5356">
        <w:trPr>
          <w:trHeight w:val="360"/>
        </w:trPr>
        <w:tc>
          <w:tcPr>
            <w:tcW w:w="5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94F1C"/>
            <w:noWrap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bookmarkStart w:id="0" w:name="_GoBack" w:colFirst="2" w:colLast="2"/>
            <w:r w:rsidRPr="003E5356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IMPORTANCE SCALE</w:t>
            </w:r>
          </w:p>
        </w:tc>
        <w:tc>
          <w:tcPr>
            <w:tcW w:w="54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294F1C"/>
            <w:noWrap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FREQUENCY SCALE</w:t>
            </w:r>
          </w:p>
        </w:tc>
      </w:tr>
      <w:tr w:rsidR="003E5356" w:rsidRPr="003E5356" w:rsidTr="003E5356">
        <w:trPr>
          <w:trHeight w:val="360"/>
        </w:trPr>
        <w:tc>
          <w:tcPr>
            <w:tcW w:w="54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E5356" w:rsidRPr="003E5356" w:rsidRDefault="003E5356" w:rsidP="003E5356">
            <w:pPr>
              <w:ind w:firstLineChars="100" w:firstLine="181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0 – NOT PERFORMED</w:t>
            </w:r>
          </w:p>
        </w:tc>
        <w:tc>
          <w:tcPr>
            <w:tcW w:w="54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E5356" w:rsidRPr="003E5356" w:rsidRDefault="003E5356" w:rsidP="003E5356">
            <w:pPr>
              <w:ind w:firstLineChars="100" w:firstLine="181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0 – NOT PERFORMED</w:t>
            </w:r>
          </w:p>
        </w:tc>
      </w:tr>
      <w:tr w:rsidR="003E5356" w:rsidRPr="003E5356" w:rsidTr="003E5356">
        <w:trPr>
          <w:trHeight w:val="360"/>
        </w:trPr>
        <w:tc>
          <w:tcPr>
            <w:tcW w:w="54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BEFD3"/>
            <w:noWrap/>
            <w:vAlign w:val="center"/>
            <w:hideMark/>
          </w:tcPr>
          <w:p w:rsidR="003E5356" w:rsidRPr="003E5356" w:rsidRDefault="003E5356" w:rsidP="003E5356">
            <w:pPr>
              <w:ind w:firstLineChars="100" w:firstLine="181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1 – NOT IMPORTANT</w:t>
            </w:r>
          </w:p>
        </w:tc>
        <w:tc>
          <w:tcPr>
            <w:tcW w:w="54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BEFD3"/>
            <w:noWrap/>
            <w:vAlign w:val="center"/>
            <w:hideMark/>
          </w:tcPr>
          <w:p w:rsidR="003E5356" w:rsidRPr="003E5356" w:rsidRDefault="003E5356" w:rsidP="003E5356">
            <w:pPr>
              <w:ind w:firstLineChars="100" w:firstLine="181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1 – EVERY FEW MONTHS TO YEARLY</w:t>
            </w:r>
          </w:p>
        </w:tc>
      </w:tr>
      <w:tr w:rsidR="003E5356" w:rsidRPr="003E5356" w:rsidTr="003E5356">
        <w:trPr>
          <w:trHeight w:val="360"/>
        </w:trPr>
        <w:tc>
          <w:tcPr>
            <w:tcW w:w="54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E5356" w:rsidRPr="003E5356" w:rsidRDefault="003E5356" w:rsidP="003E5356">
            <w:pPr>
              <w:ind w:firstLineChars="100" w:firstLine="181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2 – SOMEWHAT IMPORTANT</w:t>
            </w:r>
          </w:p>
        </w:tc>
        <w:tc>
          <w:tcPr>
            <w:tcW w:w="54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E5356" w:rsidRPr="003E5356" w:rsidRDefault="003E5356" w:rsidP="003E5356">
            <w:pPr>
              <w:ind w:firstLineChars="100" w:firstLine="181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2 – EVERY FEW WEEKS TO MONTHLY</w:t>
            </w:r>
          </w:p>
        </w:tc>
      </w:tr>
      <w:tr w:rsidR="003E5356" w:rsidRPr="003E5356" w:rsidTr="003E5356">
        <w:trPr>
          <w:trHeight w:val="360"/>
        </w:trPr>
        <w:tc>
          <w:tcPr>
            <w:tcW w:w="54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BEFD3"/>
            <w:noWrap/>
            <w:vAlign w:val="center"/>
            <w:hideMark/>
          </w:tcPr>
          <w:p w:rsidR="003E5356" w:rsidRPr="003E5356" w:rsidRDefault="003E5356" w:rsidP="003E5356">
            <w:pPr>
              <w:ind w:firstLineChars="100" w:firstLine="181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3 – IMPORTANT</w:t>
            </w:r>
          </w:p>
        </w:tc>
        <w:tc>
          <w:tcPr>
            <w:tcW w:w="54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BEFD3"/>
            <w:noWrap/>
            <w:vAlign w:val="center"/>
            <w:hideMark/>
          </w:tcPr>
          <w:p w:rsidR="003E5356" w:rsidRPr="003E5356" w:rsidRDefault="003E5356" w:rsidP="003E5356">
            <w:pPr>
              <w:ind w:firstLineChars="100" w:firstLine="181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3 – EVERY FEW DAYS TO WEEKLY</w:t>
            </w:r>
          </w:p>
        </w:tc>
      </w:tr>
      <w:tr w:rsidR="003E5356" w:rsidRPr="003E5356" w:rsidTr="003E5356">
        <w:trPr>
          <w:trHeight w:val="360"/>
        </w:trPr>
        <w:tc>
          <w:tcPr>
            <w:tcW w:w="54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E5356" w:rsidRPr="003E5356" w:rsidRDefault="003E5356" w:rsidP="003E5356">
            <w:pPr>
              <w:ind w:firstLineChars="100" w:firstLine="181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4 – VERY IMPORTANT</w:t>
            </w:r>
          </w:p>
        </w:tc>
        <w:tc>
          <w:tcPr>
            <w:tcW w:w="54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E5356" w:rsidRPr="003E5356" w:rsidRDefault="003E5356" w:rsidP="003E5356">
            <w:pPr>
              <w:ind w:firstLineChars="100" w:firstLine="181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4 – EVERY FEW HOURS TO DAILY</w:t>
            </w:r>
          </w:p>
        </w:tc>
      </w:tr>
      <w:tr w:rsidR="003E5356" w:rsidRPr="003E5356" w:rsidTr="003E5356">
        <w:trPr>
          <w:trHeight w:val="360"/>
        </w:trPr>
        <w:tc>
          <w:tcPr>
            <w:tcW w:w="54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BEFD3"/>
            <w:noWrap/>
            <w:vAlign w:val="center"/>
            <w:hideMark/>
          </w:tcPr>
          <w:p w:rsidR="003E5356" w:rsidRPr="003E5356" w:rsidRDefault="003E5356" w:rsidP="003E5356">
            <w:pPr>
              <w:ind w:firstLineChars="100" w:firstLine="181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5 – EXTREMELY IMPORTANT</w:t>
            </w:r>
          </w:p>
        </w:tc>
        <w:tc>
          <w:tcPr>
            <w:tcW w:w="54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BEFD3"/>
            <w:noWrap/>
            <w:vAlign w:val="center"/>
            <w:hideMark/>
          </w:tcPr>
          <w:p w:rsidR="003E5356" w:rsidRPr="003E5356" w:rsidRDefault="003E5356" w:rsidP="003E5356">
            <w:pPr>
              <w:ind w:firstLineChars="100" w:firstLine="181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5 – HOURLY TO MANY TIMES EACH HOUR</w:t>
            </w:r>
          </w:p>
        </w:tc>
      </w:tr>
      <w:tr w:rsidR="003E5356" w:rsidRPr="003E5356" w:rsidTr="003E5356">
        <w:trPr>
          <w:trHeight w:val="36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356" w:rsidRPr="003E5356" w:rsidRDefault="003E5356" w:rsidP="003E5356">
            <w:pPr>
              <w:ind w:firstLineChars="100" w:firstLine="181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356" w:rsidRPr="003E5356" w:rsidRDefault="003E5356" w:rsidP="003E53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356" w:rsidRPr="003E5356" w:rsidRDefault="003E5356" w:rsidP="003E53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56" w:rsidRPr="003E5356" w:rsidRDefault="003E5356" w:rsidP="003E53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356" w:rsidRPr="003E5356" w:rsidTr="003E5356">
        <w:trPr>
          <w:trHeight w:val="368"/>
        </w:trPr>
        <w:tc>
          <w:tcPr>
            <w:tcW w:w="72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549E39"/>
            <w:noWrap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TASK DESCRIPTION</w:t>
            </w:r>
          </w:p>
        </w:tc>
        <w:tc>
          <w:tcPr>
            <w:tcW w:w="1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549E39"/>
            <w:noWrap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IMPORTANCE</w:t>
            </w:r>
          </w:p>
        </w:tc>
        <w:tc>
          <w:tcPr>
            <w:tcW w:w="1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549E39"/>
            <w:noWrap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FREQUENCY</w:t>
            </w:r>
          </w:p>
        </w:tc>
      </w:tr>
      <w:tr w:rsidR="003E5356" w:rsidRPr="003E5356" w:rsidTr="003E5356">
        <w:trPr>
          <w:trHeight w:val="360"/>
        </w:trPr>
        <w:tc>
          <w:tcPr>
            <w:tcW w:w="72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5356" w:rsidRPr="003E5356" w:rsidRDefault="003E5356" w:rsidP="003E5356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 </w:t>
            </w:r>
          </w:p>
        </w:tc>
      </w:tr>
      <w:tr w:rsidR="003E5356" w:rsidRPr="003E5356" w:rsidTr="003E5356">
        <w:trPr>
          <w:trHeight w:val="360"/>
        </w:trPr>
        <w:tc>
          <w:tcPr>
            <w:tcW w:w="72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BEFD3"/>
            <w:vAlign w:val="center"/>
            <w:hideMark/>
          </w:tcPr>
          <w:p w:rsidR="003E5356" w:rsidRPr="003E5356" w:rsidRDefault="003E5356" w:rsidP="003E5356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BEFD3"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BEFD3"/>
            <w:noWrap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 </w:t>
            </w:r>
          </w:p>
        </w:tc>
      </w:tr>
      <w:tr w:rsidR="003E5356" w:rsidRPr="003E5356" w:rsidTr="003E5356">
        <w:trPr>
          <w:trHeight w:val="360"/>
        </w:trPr>
        <w:tc>
          <w:tcPr>
            <w:tcW w:w="72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5356" w:rsidRPr="003E5356" w:rsidRDefault="003E5356" w:rsidP="003E5356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 </w:t>
            </w:r>
          </w:p>
        </w:tc>
      </w:tr>
      <w:tr w:rsidR="003E5356" w:rsidRPr="003E5356" w:rsidTr="003E5356">
        <w:trPr>
          <w:trHeight w:val="360"/>
        </w:trPr>
        <w:tc>
          <w:tcPr>
            <w:tcW w:w="72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BEFD3"/>
            <w:vAlign w:val="center"/>
            <w:hideMark/>
          </w:tcPr>
          <w:p w:rsidR="003E5356" w:rsidRPr="003E5356" w:rsidRDefault="003E5356" w:rsidP="003E5356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BEFD3"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BEFD3"/>
            <w:noWrap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 </w:t>
            </w:r>
          </w:p>
        </w:tc>
      </w:tr>
      <w:tr w:rsidR="003E5356" w:rsidRPr="003E5356" w:rsidTr="003E5356">
        <w:trPr>
          <w:trHeight w:val="360"/>
        </w:trPr>
        <w:tc>
          <w:tcPr>
            <w:tcW w:w="72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5356" w:rsidRPr="003E5356" w:rsidRDefault="003E5356" w:rsidP="003E5356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 </w:t>
            </w:r>
          </w:p>
        </w:tc>
      </w:tr>
      <w:tr w:rsidR="003E5356" w:rsidRPr="003E5356" w:rsidTr="003E5356">
        <w:trPr>
          <w:trHeight w:val="360"/>
        </w:trPr>
        <w:tc>
          <w:tcPr>
            <w:tcW w:w="72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BEFD3"/>
            <w:vAlign w:val="center"/>
            <w:hideMark/>
          </w:tcPr>
          <w:p w:rsidR="003E5356" w:rsidRPr="003E5356" w:rsidRDefault="003E5356" w:rsidP="003E5356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BEFD3"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BEFD3"/>
            <w:noWrap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 </w:t>
            </w:r>
          </w:p>
        </w:tc>
      </w:tr>
      <w:tr w:rsidR="003E5356" w:rsidRPr="003E5356" w:rsidTr="003E5356">
        <w:trPr>
          <w:trHeight w:val="360"/>
        </w:trPr>
        <w:tc>
          <w:tcPr>
            <w:tcW w:w="72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5356" w:rsidRPr="003E5356" w:rsidRDefault="003E5356" w:rsidP="003E5356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 </w:t>
            </w:r>
          </w:p>
        </w:tc>
      </w:tr>
      <w:tr w:rsidR="003E5356" w:rsidRPr="003E5356" w:rsidTr="003E5356">
        <w:trPr>
          <w:trHeight w:val="360"/>
        </w:trPr>
        <w:tc>
          <w:tcPr>
            <w:tcW w:w="72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BEFD3"/>
            <w:vAlign w:val="center"/>
            <w:hideMark/>
          </w:tcPr>
          <w:p w:rsidR="003E5356" w:rsidRPr="003E5356" w:rsidRDefault="003E5356" w:rsidP="003E5356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BEFD3"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BEFD3"/>
            <w:noWrap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 </w:t>
            </w:r>
          </w:p>
        </w:tc>
      </w:tr>
      <w:tr w:rsidR="003E5356" w:rsidRPr="003E5356" w:rsidTr="003E5356">
        <w:trPr>
          <w:trHeight w:val="360"/>
        </w:trPr>
        <w:tc>
          <w:tcPr>
            <w:tcW w:w="72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5356" w:rsidRPr="003E5356" w:rsidRDefault="003E5356" w:rsidP="003E5356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 </w:t>
            </w:r>
          </w:p>
        </w:tc>
      </w:tr>
      <w:tr w:rsidR="003E5356" w:rsidRPr="003E5356" w:rsidTr="003E5356">
        <w:trPr>
          <w:trHeight w:val="360"/>
        </w:trPr>
        <w:tc>
          <w:tcPr>
            <w:tcW w:w="72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BEFD3"/>
            <w:vAlign w:val="center"/>
            <w:hideMark/>
          </w:tcPr>
          <w:p w:rsidR="003E5356" w:rsidRPr="003E5356" w:rsidRDefault="003E5356" w:rsidP="003E5356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BEFD3"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BEFD3"/>
            <w:noWrap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 </w:t>
            </w:r>
          </w:p>
        </w:tc>
      </w:tr>
      <w:tr w:rsidR="003E5356" w:rsidRPr="003E5356" w:rsidTr="003E5356">
        <w:trPr>
          <w:trHeight w:val="360"/>
        </w:trPr>
        <w:tc>
          <w:tcPr>
            <w:tcW w:w="72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5356" w:rsidRPr="003E5356" w:rsidRDefault="003E5356" w:rsidP="003E5356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 </w:t>
            </w:r>
          </w:p>
        </w:tc>
      </w:tr>
      <w:tr w:rsidR="003E5356" w:rsidRPr="003E5356" w:rsidTr="003E5356">
        <w:trPr>
          <w:trHeight w:val="360"/>
        </w:trPr>
        <w:tc>
          <w:tcPr>
            <w:tcW w:w="72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BEFD3"/>
            <w:vAlign w:val="center"/>
            <w:hideMark/>
          </w:tcPr>
          <w:p w:rsidR="003E5356" w:rsidRPr="003E5356" w:rsidRDefault="003E5356" w:rsidP="003E5356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BEFD3"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BEFD3"/>
            <w:noWrap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 </w:t>
            </w:r>
          </w:p>
        </w:tc>
      </w:tr>
      <w:tr w:rsidR="003E5356" w:rsidRPr="003E5356" w:rsidTr="003E5356">
        <w:trPr>
          <w:trHeight w:val="320"/>
        </w:trPr>
        <w:tc>
          <w:tcPr>
            <w:tcW w:w="72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5356" w:rsidRPr="003E5356" w:rsidRDefault="003E5356" w:rsidP="003E5356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 </w:t>
            </w:r>
          </w:p>
        </w:tc>
      </w:tr>
      <w:tr w:rsidR="003E5356" w:rsidRPr="003E5356" w:rsidTr="003E5356">
        <w:trPr>
          <w:trHeight w:val="320"/>
        </w:trPr>
        <w:tc>
          <w:tcPr>
            <w:tcW w:w="72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BEFD3"/>
            <w:vAlign w:val="center"/>
            <w:hideMark/>
          </w:tcPr>
          <w:p w:rsidR="003E5356" w:rsidRPr="003E5356" w:rsidRDefault="003E5356" w:rsidP="003E5356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BEFD3"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BEFD3"/>
            <w:noWrap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 </w:t>
            </w:r>
          </w:p>
        </w:tc>
      </w:tr>
      <w:tr w:rsidR="003E5356" w:rsidRPr="003E5356" w:rsidTr="003E5356">
        <w:trPr>
          <w:trHeight w:val="320"/>
        </w:trPr>
        <w:tc>
          <w:tcPr>
            <w:tcW w:w="72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5356" w:rsidRPr="003E5356" w:rsidRDefault="003E5356" w:rsidP="003E5356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 </w:t>
            </w:r>
          </w:p>
        </w:tc>
      </w:tr>
      <w:tr w:rsidR="003E5356" w:rsidRPr="003E5356" w:rsidTr="003E5356">
        <w:trPr>
          <w:trHeight w:val="320"/>
        </w:trPr>
        <w:tc>
          <w:tcPr>
            <w:tcW w:w="72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BEFD3"/>
            <w:vAlign w:val="center"/>
            <w:hideMark/>
          </w:tcPr>
          <w:p w:rsidR="003E5356" w:rsidRPr="003E5356" w:rsidRDefault="003E5356" w:rsidP="003E5356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BEFD3"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BEFD3"/>
            <w:noWrap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 </w:t>
            </w:r>
          </w:p>
        </w:tc>
      </w:tr>
      <w:tr w:rsidR="003E5356" w:rsidRPr="003E5356" w:rsidTr="003E5356">
        <w:trPr>
          <w:trHeight w:val="320"/>
        </w:trPr>
        <w:tc>
          <w:tcPr>
            <w:tcW w:w="72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5356" w:rsidRPr="003E5356" w:rsidRDefault="003E5356" w:rsidP="003E5356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 </w:t>
            </w:r>
          </w:p>
        </w:tc>
      </w:tr>
      <w:tr w:rsidR="003E5356" w:rsidRPr="003E5356" w:rsidTr="003E5356">
        <w:trPr>
          <w:trHeight w:val="320"/>
        </w:trPr>
        <w:tc>
          <w:tcPr>
            <w:tcW w:w="72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BEFD3"/>
            <w:vAlign w:val="center"/>
            <w:hideMark/>
          </w:tcPr>
          <w:p w:rsidR="003E5356" w:rsidRPr="003E5356" w:rsidRDefault="003E5356" w:rsidP="003E5356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BEFD3"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BEFD3"/>
            <w:noWrap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 </w:t>
            </w:r>
          </w:p>
        </w:tc>
      </w:tr>
      <w:tr w:rsidR="003E5356" w:rsidRPr="003E5356" w:rsidTr="003E5356">
        <w:trPr>
          <w:trHeight w:val="320"/>
        </w:trPr>
        <w:tc>
          <w:tcPr>
            <w:tcW w:w="72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5356" w:rsidRPr="003E5356" w:rsidRDefault="003E5356" w:rsidP="003E5356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 </w:t>
            </w:r>
          </w:p>
        </w:tc>
      </w:tr>
      <w:tr w:rsidR="003E5356" w:rsidRPr="003E5356" w:rsidTr="003E5356">
        <w:trPr>
          <w:trHeight w:val="320"/>
        </w:trPr>
        <w:tc>
          <w:tcPr>
            <w:tcW w:w="72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BEFD3"/>
            <w:vAlign w:val="center"/>
            <w:hideMark/>
          </w:tcPr>
          <w:p w:rsidR="003E5356" w:rsidRPr="003E5356" w:rsidRDefault="003E5356" w:rsidP="003E5356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BEFD3"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BEFD3"/>
            <w:noWrap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 </w:t>
            </w:r>
          </w:p>
        </w:tc>
      </w:tr>
      <w:tr w:rsidR="003E5356" w:rsidRPr="003E5356" w:rsidTr="003E5356">
        <w:trPr>
          <w:trHeight w:val="320"/>
        </w:trPr>
        <w:tc>
          <w:tcPr>
            <w:tcW w:w="72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5356" w:rsidRPr="003E5356" w:rsidRDefault="003E5356" w:rsidP="003E5356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 </w:t>
            </w:r>
          </w:p>
        </w:tc>
      </w:tr>
      <w:tr w:rsidR="003E5356" w:rsidRPr="003E5356" w:rsidTr="003E5356">
        <w:trPr>
          <w:trHeight w:val="320"/>
        </w:trPr>
        <w:tc>
          <w:tcPr>
            <w:tcW w:w="72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BEFD3"/>
            <w:vAlign w:val="center"/>
            <w:hideMark/>
          </w:tcPr>
          <w:p w:rsidR="003E5356" w:rsidRPr="003E5356" w:rsidRDefault="003E5356" w:rsidP="003E5356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BEFD3"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BEFD3"/>
            <w:noWrap/>
            <w:vAlign w:val="center"/>
            <w:hideMark/>
          </w:tcPr>
          <w:p w:rsidR="003E5356" w:rsidRPr="003E5356" w:rsidRDefault="003E5356" w:rsidP="003E5356">
            <w:pPr>
              <w:jc w:val="center"/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</w:pPr>
            <w:r w:rsidRPr="003E5356">
              <w:rPr>
                <w:rFonts w:ascii="Arial" w:eastAsia="Times New Roman" w:hAnsi="Arial" w:cs="Times New Roman"/>
                <w:b/>
                <w:bCs/>
                <w:color w:val="294F1C"/>
                <w:sz w:val="18"/>
                <w:szCs w:val="18"/>
              </w:rPr>
              <w:t> </w:t>
            </w:r>
          </w:p>
        </w:tc>
      </w:tr>
      <w:bookmarkEnd w:id="0"/>
    </w:tbl>
    <w:p w:rsidR="00EC7D2C" w:rsidRDefault="00B27068" w:rsidP="0011042B"/>
    <w:sectPr w:rsidR="00EC7D2C" w:rsidSect="003E53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068" w:rsidRDefault="00B27068" w:rsidP="00A07B3F">
      <w:r>
        <w:separator/>
      </w:r>
    </w:p>
  </w:endnote>
  <w:endnote w:type="continuationSeparator" w:id="0">
    <w:p w:rsidR="00B27068" w:rsidRDefault="00B27068" w:rsidP="00A0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068" w:rsidRDefault="00B27068" w:rsidP="00A07B3F">
      <w:r>
        <w:separator/>
      </w:r>
    </w:p>
  </w:footnote>
  <w:footnote w:type="continuationSeparator" w:id="0">
    <w:p w:rsidR="00B27068" w:rsidRDefault="00B27068" w:rsidP="00A07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45"/>
    <w:rsid w:val="00076BB6"/>
    <w:rsid w:val="0011042B"/>
    <w:rsid w:val="002B3E97"/>
    <w:rsid w:val="003C41DE"/>
    <w:rsid w:val="003E5356"/>
    <w:rsid w:val="00471C74"/>
    <w:rsid w:val="004937B7"/>
    <w:rsid w:val="005274BF"/>
    <w:rsid w:val="00556945"/>
    <w:rsid w:val="009F148D"/>
    <w:rsid w:val="009F7402"/>
    <w:rsid w:val="00A07B3F"/>
    <w:rsid w:val="00A56935"/>
    <w:rsid w:val="00B27068"/>
    <w:rsid w:val="00C71CC1"/>
    <w:rsid w:val="00EC0CB4"/>
    <w:rsid w:val="00F1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7881D-8559-4AC3-A1F0-92EF80ED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7B3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07B3F"/>
  </w:style>
  <w:style w:type="paragraph" w:styleId="Pieddepage">
    <w:name w:val="footer"/>
    <w:basedOn w:val="Normal"/>
    <w:link w:val="PieddepageCar"/>
    <w:uiPriority w:val="99"/>
    <w:unhideWhenUsed/>
    <w:rsid w:val="00A07B3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7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sheet.com/try-it?trp=8623&amp;utm_source=integrated+content&amp;utm_campaign=/15-free-task-list-templates&amp;utm_medium=marketing+plan+template&amp;lx=duH1Hj7ptdECV_UaNjYgj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martsheet.com/try-it?trp=8623&amp;utm_source=integrated+content&amp;utm_campaign=/15-free-task-list-templates&amp;utm_medium=marketing+plan+template&amp;lx=duH1Hj7ptdECV_UaNjYg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artsheet.com/try-it?trp=8624&amp;utm_source=integrated+content&amp;utm_campaign=/15-free-task-list-templates&amp;utm_medium=marketing+plan+template&amp;lx=duH1Hj7ptdECV_UaNjYgj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KETING\Demand%20Gen\Free%20Task%20List%20Templates\Word%20&amp;%20Excel%20templates\Temp_JobTaskAnalysis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Temp_JobTaskAnalysis_Word.dotx</Template>
  <TotalTime>7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Ploue-Smith</dc:creator>
  <cp:keywords/>
  <dc:description/>
  <cp:lastModifiedBy>Catherine Ploue-Smith</cp:lastModifiedBy>
  <cp:revision>6</cp:revision>
  <dcterms:created xsi:type="dcterms:W3CDTF">2016-07-20T20:18:00Z</dcterms:created>
  <dcterms:modified xsi:type="dcterms:W3CDTF">2016-07-20T23:18:00Z</dcterms:modified>
</cp:coreProperties>
</file>