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8A9E2" w14:textId="77777777" w:rsidR="003C7519" w:rsidRPr="00782BD5" w:rsidRDefault="002A3CCC" w:rsidP="002A3CCC">
      <w:pPr>
        <w:pStyle w:val="a3"/>
        <w:rPr>
          <w:rFonts w:ascii="Arial" w:hAnsi="Arial" w:cs="Arial"/>
          <w:b/>
          <w:noProof/>
          <w:color w:val="1F4429" w:themeColor="accent5" w:themeShade="80"/>
          <w:sz w:val="36"/>
          <w:szCs w:val="36"/>
        </w:rPr>
      </w:pPr>
      <w:r w:rsidRPr="00782BD5">
        <w:rPr>
          <w:rFonts w:ascii="Arial" w:hAnsi="Arial" w:cs="Arial"/>
          <w:b/>
          <w:noProof/>
          <w:color w:val="1F4429" w:themeColor="accent5" w:themeShade="80"/>
          <w:sz w:val="36"/>
          <w:szCs w:val="36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13D4EA5" wp14:editId="27FEAF7D">
            <wp:simplePos x="0" y="0"/>
            <wp:positionH relativeFrom="column">
              <wp:posOffset>5347970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3F6">
        <w:rPr>
          <w:rFonts w:ascii="Arial" w:hAnsi="Arial" w:cs="Arial"/>
          <w:b/>
          <w:noProof/>
          <w:color w:val="1F4429" w:themeColor="accent5" w:themeShade="80"/>
          <w:sz w:val="36"/>
          <w:szCs w:val="36"/>
        </w:rPr>
        <w:t>SCOPE OF WORK</w:t>
      </w:r>
      <w:r w:rsidR="00A113A9" w:rsidRPr="00782BD5">
        <w:rPr>
          <w:rFonts w:ascii="Arial" w:hAnsi="Arial" w:cs="Arial"/>
          <w:b/>
          <w:noProof/>
          <w:color w:val="1F4429" w:themeColor="accent5" w:themeShade="80"/>
          <w:sz w:val="36"/>
          <w:szCs w:val="36"/>
        </w:rPr>
        <w:t xml:space="preserve"> CHANGE ORDER</w:t>
      </w:r>
    </w:p>
    <w:p w14:paraId="0A59FB27" w14:textId="77777777" w:rsidR="00C85885" w:rsidRPr="00BC404B" w:rsidRDefault="00C85885" w:rsidP="002A3CCC">
      <w:pPr>
        <w:pStyle w:val="a3"/>
        <w:rPr>
          <w:rFonts w:ascii="Arial" w:hAnsi="Arial" w:cs="Arial"/>
          <w:b/>
          <w:noProof/>
          <w:color w:val="1F4429" w:themeColor="accent5" w:themeShade="80"/>
          <w:sz w:val="21"/>
          <w:szCs w:val="36"/>
        </w:rPr>
      </w:pPr>
    </w:p>
    <w:tbl>
      <w:tblPr>
        <w:tblStyle w:val="aa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="0073139E" w:rsidRPr="00C85885" w14:paraId="47BDC8DC" w14:textId="77777777" w:rsidTr="00782BD5">
        <w:trPr>
          <w:trHeight w:val="430"/>
        </w:trPr>
        <w:tc>
          <w:tcPr>
            <w:tcW w:w="2245" w:type="dxa"/>
            <w:tcBorders>
              <w:bottom w:val="single" w:sz="4" w:space="0" w:color="808080" w:themeColor="background1" w:themeShade="80"/>
            </w:tcBorders>
            <w:shd w:val="clear" w:color="auto" w:fill="1F4429" w:themeFill="accent5" w:themeFillShade="80"/>
            <w:vAlign w:val="center"/>
          </w:tcPr>
          <w:p w14:paraId="3904B58D" w14:textId="77777777" w:rsidR="00C85885" w:rsidRPr="0073139E" w:rsidRDefault="00C85885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NAME</w:t>
            </w:r>
          </w:p>
        </w:tc>
        <w:tc>
          <w:tcPr>
            <w:tcW w:w="8698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04B5A669" w14:textId="77777777" w:rsidR="00C85885" w:rsidRPr="00C85885" w:rsidRDefault="00C85885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1026" w:rsidRPr="00C85885" w14:paraId="25CA261F" w14:textId="77777777" w:rsidTr="00782BD5">
        <w:trPr>
          <w:trHeight w:val="430"/>
        </w:trPr>
        <w:tc>
          <w:tcPr>
            <w:tcW w:w="2245" w:type="dxa"/>
            <w:tcBorders>
              <w:bottom w:val="double" w:sz="4" w:space="0" w:color="808080" w:themeColor="background1" w:themeShade="80"/>
            </w:tcBorders>
            <w:shd w:val="clear" w:color="auto" w:fill="1F4429" w:themeFill="accent5" w:themeFillShade="80"/>
            <w:vAlign w:val="center"/>
          </w:tcPr>
          <w:p w14:paraId="56CF7B09" w14:textId="77777777" w:rsidR="00DC1026" w:rsidRPr="0073139E" w:rsidRDefault="00DC1026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LOCATION OF WORK</w:t>
            </w:r>
          </w:p>
        </w:tc>
        <w:tc>
          <w:tcPr>
            <w:tcW w:w="8698" w:type="dxa"/>
            <w:gridSpan w:val="3"/>
            <w:tcBorders>
              <w:bottom w:val="double" w:sz="4" w:space="0" w:color="808080" w:themeColor="background1" w:themeShade="80"/>
            </w:tcBorders>
            <w:vAlign w:val="center"/>
          </w:tcPr>
          <w:p w14:paraId="70AFDD4F" w14:textId="77777777" w:rsidR="00DC1026" w:rsidRPr="00C85885" w:rsidRDefault="00DC1026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139E" w:rsidRPr="00C85885" w14:paraId="255481D6" w14:textId="77777777" w:rsidTr="00782BD5">
        <w:trPr>
          <w:trHeight w:val="430"/>
        </w:trPr>
        <w:tc>
          <w:tcPr>
            <w:tcW w:w="2245" w:type="dxa"/>
            <w:tcBorders>
              <w:top w:val="double" w:sz="4" w:space="0" w:color="808080" w:themeColor="background1" w:themeShade="80"/>
            </w:tcBorders>
            <w:shd w:val="clear" w:color="auto" w:fill="1F4429" w:themeFill="accent5" w:themeFillShade="80"/>
            <w:vAlign w:val="center"/>
          </w:tcPr>
          <w:p w14:paraId="57254801" w14:textId="77777777" w:rsidR="00C85885" w:rsidRPr="0073139E" w:rsidRDefault="00403C51" w:rsidP="00403C51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 NO.</w:t>
            </w:r>
          </w:p>
        </w:tc>
        <w:tc>
          <w:tcPr>
            <w:tcW w:w="3226" w:type="dxa"/>
            <w:tcBorders>
              <w:top w:val="double" w:sz="4" w:space="0" w:color="808080" w:themeColor="background1" w:themeShade="80"/>
            </w:tcBorders>
            <w:vAlign w:val="center"/>
          </w:tcPr>
          <w:p w14:paraId="4C4838E9" w14:textId="77777777" w:rsidR="00C85885" w:rsidRPr="00C85885" w:rsidRDefault="00C85885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808080" w:themeColor="background1" w:themeShade="80"/>
            </w:tcBorders>
            <w:shd w:val="clear" w:color="auto" w:fill="1F4429" w:themeFill="accent5" w:themeFillShade="80"/>
            <w:vAlign w:val="center"/>
          </w:tcPr>
          <w:p w14:paraId="09BC27BA" w14:textId="77777777" w:rsidR="00C85885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ORDER NO.</w:t>
            </w:r>
          </w:p>
        </w:tc>
        <w:tc>
          <w:tcPr>
            <w:tcW w:w="3388" w:type="dxa"/>
            <w:tcBorders>
              <w:top w:val="double" w:sz="4" w:space="0" w:color="808080" w:themeColor="background1" w:themeShade="80"/>
            </w:tcBorders>
            <w:vAlign w:val="center"/>
          </w:tcPr>
          <w:p w14:paraId="124CBF53" w14:textId="77777777" w:rsidR="00C85885" w:rsidRPr="00C85885" w:rsidRDefault="00C85885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14:paraId="48581A0B" w14:textId="77777777" w:rsidTr="00782BD5">
        <w:trPr>
          <w:trHeight w:val="430"/>
        </w:trPr>
        <w:tc>
          <w:tcPr>
            <w:tcW w:w="2245" w:type="dxa"/>
            <w:shd w:val="clear" w:color="auto" w:fill="1F4429" w:themeFill="accent5" w:themeFillShade="80"/>
            <w:vAlign w:val="center"/>
          </w:tcPr>
          <w:p w14:paraId="3605A870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REQUESTING PARTY</w:t>
            </w:r>
          </w:p>
        </w:tc>
        <w:tc>
          <w:tcPr>
            <w:tcW w:w="3226" w:type="dxa"/>
            <w:vAlign w:val="center"/>
          </w:tcPr>
          <w:p w14:paraId="121BA549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1F4429" w:themeFill="accent5" w:themeFillShade="80"/>
            <w:vAlign w:val="center"/>
          </w:tcPr>
          <w:p w14:paraId="49A097C4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 OF REQUEST</w:t>
            </w:r>
          </w:p>
        </w:tc>
        <w:tc>
          <w:tcPr>
            <w:tcW w:w="3388" w:type="dxa"/>
            <w:vAlign w:val="center"/>
          </w:tcPr>
          <w:p w14:paraId="30EB2786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14:paraId="21DB15A1" w14:textId="77777777" w:rsidTr="00782BD5">
        <w:trPr>
          <w:trHeight w:val="430"/>
        </w:trPr>
        <w:tc>
          <w:tcPr>
            <w:tcW w:w="2245" w:type="dxa"/>
            <w:shd w:val="clear" w:color="auto" w:fill="1F4429" w:themeFill="accent5" w:themeFillShade="80"/>
            <w:vAlign w:val="center"/>
          </w:tcPr>
          <w:p w14:paraId="76EBF414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MANAGER</w:t>
            </w:r>
          </w:p>
        </w:tc>
        <w:tc>
          <w:tcPr>
            <w:tcW w:w="3226" w:type="dxa"/>
            <w:vAlign w:val="center"/>
          </w:tcPr>
          <w:p w14:paraId="54FFAC89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1F4429" w:themeFill="accent5" w:themeFillShade="80"/>
            <w:vAlign w:val="center"/>
          </w:tcPr>
          <w:p w14:paraId="6F8AD49D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CONTRACTOR</w:t>
            </w:r>
          </w:p>
        </w:tc>
        <w:tc>
          <w:tcPr>
            <w:tcW w:w="3388" w:type="dxa"/>
            <w:vAlign w:val="center"/>
          </w:tcPr>
          <w:p w14:paraId="3C0B8ADD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14:paraId="74744014" w14:textId="77777777" w:rsidTr="00782BD5">
        <w:trPr>
          <w:trHeight w:val="430"/>
        </w:trPr>
        <w:tc>
          <w:tcPr>
            <w:tcW w:w="2245" w:type="dxa"/>
            <w:shd w:val="clear" w:color="auto" w:fill="1F4429" w:themeFill="accent5" w:themeFillShade="80"/>
            <w:vAlign w:val="center"/>
          </w:tcPr>
          <w:p w14:paraId="6CD9970E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OWNER</w:t>
            </w:r>
          </w:p>
        </w:tc>
        <w:tc>
          <w:tcPr>
            <w:tcW w:w="3226" w:type="dxa"/>
            <w:vAlign w:val="center"/>
          </w:tcPr>
          <w:p w14:paraId="7284DE8E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1F4429" w:themeFill="accent5" w:themeFillShade="80"/>
            <w:vAlign w:val="center"/>
          </w:tcPr>
          <w:p w14:paraId="6E5AF222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ENGINEER</w:t>
            </w:r>
          </w:p>
        </w:tc>
        <w:tc>
          <w:tcPr>
            <w:tcW w:w="3388" w:type="dxa"/>
            <w:vAlign w:val="center"/>
          </w:tcPr>
          <w:p w14:paraId="3207E8A1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ACB2612" w14:textId="77777777" w:rsidR="00C85885" w:rsidRPr="00CA7E3F" w:rsidRDefault="00C85885" w:rsidP="002A3CCC">
      <w:pPr>
        <w:pStyle w:val="a3"/>
        <w:rPr>
          <w:rFonts w:ascii="Arial" w:hAnsi="Arial" w:cs="Arial"/>
          <w:b/>
          <w:color w:val="1F4429" w:themeColor="accent5" w:themeShade="80"/>
          <w:sz w:val="20"/>
          <w:szCs w:val="20"/>
        </w:rPr>
      </w:pPr>
    </w:p>
    <w:tbl>
      <w:tblPr>
        <w:tblStyle w:val="aa"/>
        <w:tblW w:w="109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08"/>
        <w:gridCol w:w="1130"/>
        <w:gridCol w:w="883"/>
        <w:gridCol w:w="1807"/>
        <w:gridCol w:w="1808"/>
      </w:tblGrid>
      <w:tr w:rsidR="00555230" w:rsidRPr="00C81539" w14:paraId="288EC129" w14:textId="77777777" w:rsidTr="009A70A0">
        <w:trPr>
          <w:trHeight w:val="359"/>
        </w:trPr>
        <w:tc>
          <w:tcPr>
            <w:tcW w:w="10936" w:type="dxa"/>
            <w:gridSpan w:val="5"/>
            <w:shd w:val="clear" w:color="auto" w:fill="1F4429" w:themeFill="accent5" w:themeFillShade="80"/>
            <w:vAlign w:val="center"/>
          </w:tcPr>
          <w:p w14:paraId="4E803C1B" w14:textId="77777777" w:rsidR="00555230" w:rsidRPr="00C81539" w:rsidRDefault="00555230" w:rsidP="00896046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ITEMIZED </w:t>
            </w:r>
            <w:r w:rsidR="00896046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CHANGES</w:t>
            </w:r>
          </w:p>
        </w:tc>
      </w:tr>
      <w:tr w:rsidR="00A863F6" w:rsidRPr="00C75A25" w14:paraId="23734D44" w14:textId="77777777" w:rsidTr="00A863F6">
        <w:trPr>
          <w:trHeight w:val="350"/>
        </w:trPr>
        <w:tc>
          <w:tcPr>
            <w:tcW w:w="5308" w:type="dxa"/>
            <w:shd w:val="clear" w:color="auto" w:fill="2E653E" w:themeFill="accent5" w:themeFillShade="BF"/>
            <w:vAlign w:val="center"/>
          </w:tcPr>
          <w:p w14:paraId="07950436" w14:textId="77777777" w:rsidR="00A863F6" w:rsidRPr="00072091" w:rsidRDefault="00896046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WORK ORDER ITEM</w:t>
            </w:r>
          </w:p>
        </w:tc>
        <w:tc>
          <w:tcPr>
            <w:tcW w:w="201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2E653E" w:themeFill="accent5" w:themeFillShade="BF"/>
            <w:vAlign w:val="center"/>
          </w:tcPr>
          <w:p w14:paraId="7ACF3593" w14:textId="77777777" w:rsidR="00A863F6" w:rsidRPr="00072091" w:rsidRDefault="00A863F6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ADD / DELETE / CHANGE IN COST</w:t>
            </w:r>
          </w:p>
        </w:tc>
        <w:tc>
          <w:tcPr>
            <w:tcW w:w="1807" w:type="dxa"/>
            <w:tcBorders>
              <w:bottom w:val="single" w:sz="4" w:space="0" w:color="808080" w:themeColor="background1" w:themeShade="80"/>
            </w:tcBorders>
            <w:shd w:val="clear" w:color="auto" w:fill="2E653E" w:themeFill="accent5" w:themeFillShade="BF"/>
            <w:vAlign w:val="center"/>
          </w:tcPr>
          <w:p w14:paraId="7A473DD0" w14:textId="77777777" w:rsidR="00A863F6" w:rsidRPr="00072091" w:rsidRDefault="00A863F6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ORIGINAL COST</w:t>
            </w:r>
          </w:p>
        </w:tc>
        <w:tc>
          <w:tcPr>
            <w:tcW w:w="1808" w:type="dxa"/>
            <w:tcBorders>
              <w:bottom w:val="single" w:sz="4" w:space="0" w:color="808080" w:themeColor="background1" w:themeShade="80"/>
            </w:tcBorders>
            <w:shd w:val="clear" w:color="auto" w:fill="2E653E" w:themeFill="accent5" w:themeFillShade="BF"/>
            <w:vAlign w:val="center"/>
          </w:tcPr>
          <w:p w14:paraId="1A1B46AE" w14:textId="77777777" w:rsidR="00A863F6" w:rsidRPr="00072091" w:rsidRDefault="00A863F6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FINAL COST</w:t>
            </w:r>
          </w:p>
        </w:tc>
      </w:tr>
      <w:tr w:rsidR="00A863F6" w:rsidRPr="002E389F" w14:paraId="0C5AB555" w14:textId="77777777" w:rsidTr="00A863F6">
        <w:trPr>
          <w:trHeight w:val="437"/>
        </w:trPr>
        <w:tc>
          <w:tcPr>
            <w:tcW w:w="5308" w:type="dxa"/>
            <w:shd w:val="clear" w:color="auto" w:fill="auto"/>
            <w:vAlign w:val="center"/>
          </w:tcPr>
          <w:p w14:paraId="1967EB31" w14:textId="77777777" w:rsidR="00A863F6" w:rsidRPr="002E389F" w:rsidRDefault="00A863F6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B68733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4" w:space="0" w:color="808080" w:themeColor="background1" w:themeShade="80"/>
            </w:tcBorders>
            <w:shd w:val="clear" w:color="auto" w:fill="D3EBDA" w:themeFill="accent5" w:themeFillTint="33"/>
            <w:vAlign w:val="center"/>
          </w:tcPr>
          <w:p w14:paraId="6F6D858B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808080" w:themeColor="background1" w:themeShade="80"/>
            </w:tcBorders>
            <w:shd w:val="clear" w:color="auto" w:fill="A9D7B6" w:themeFill="accent5" w:themeFillTint="66"/>
            <w:vAlign w:val="center"/>
          </w:tcPr>
          <w:p w14:paraId="57A9136A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63F6" w:rsidRPr="002E389F" w14:paraId="5C9743F2" w14:textId="77777777" w:rsidTr="00A863F6">
        <w:trPr>
          <w:trHeight w:val="437"/>
        </w:trPr>
        <w:tc>
          <w:tcPr>
            <w:tcW w:w="5308" w:type="dxa"/>
            <w:shd w:val="clear" w:color="auto" w:fill="auto"/>
            <w:vAlign w:val="center"/>
          </w:tcPr>
          <w:p w14:paraId="0EEB3FF8" w14:textId="77777777" w:rsidR="00A863F6" w:rsidRPr="002E389F" w:rsidRDefault="00A863F6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7201C882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3EBDA" w:themeFill="accent5" w:themeFillTint="33"/>
            <w:vAlign w:val="center"/>
          </w:tcPr>
          <w:p w14:paraId="49762501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9D7B6" w:themeFill="accent5" w:themeFillTint="66"/>
            <w:vAlign w:val="center"/>
          </w:tcPr>
          <w:p w14:paraId="547661EA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63F6" w:rsidRPr="002E389F" w14:paraId="52D936D0" w14:textId="77777777" w:rsidTr="00A863F6">
        <w:trPr>
          <w:trHeight w:val="437"/>
        </w:trPr>
        <w:tc>
          <w:tcPr>
            <w:tcW w:w="5308" w:type="dxa"/>
            <w:shd w:val="clear" w:color="auto" w:fill="auto"/>
            <w:vAlign w:val="center"/>
          </w:tcPr>
          <w:p w14:paraId="32167102" w14:textId="77777777" w:rsidR="00A863F6" w:rsidRPr="002E389F" w:rsidRDefault="00A863F6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21FA2841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3EBDA" w:themeFill="accent5" w:themeFillTint="33"/>
            <w:vAlign w:val="center"/>
          </w:tcPr>
          <w:p w14:paraId="14E706E1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9D7B6" w:themeFill="accent5" w:themeFillTint="66"/>
            <w:vAlign w:val="center"/>
          </w:tcPr>
          <w:p w14:paraId="7DFFA13A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63F6" w:rsidRPr="002E389F" w14:paraId="0C25D6AA" w14:textId="77777777" w:rsidTr="00A863F6">
        <w:trPr>
          <w:trHeight w:val="437"/>
        </w:trPr>
        <w:tc>
          <w:tcPr>
            <w:tcW w:w="5308" w:type="dxa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218B66E" w14:textId="77777777" w:rsidR="00A863F6" w:rsidRPr="002E389F" w:rsidRDefault="00A863F6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91B973E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808080" w:themeColor="background1" w:themeShade="80"/>
            </w:tcBorders>
            <w:shd w:val="clear" w:color="auto" w:fill="D3EBDA" w:themeFill="accent5" w:themeFillTint="33"/>
            <w:vAlign w:val="center"/>
          </w:tcPr>
          <w:p w14:paraId="7285F3F8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12" w:space="0" w:color="808080" w:themeColor="background1" w:themeShade="80"/>
            </w:tcBorders>
            <w:shd w:val="clear" w:color="auto" w:fill="A9D7B6" w:themeFill="accent5" w:themeFillTint="66"/>
            <w:vAlign w:val="center"/>
          </w:tcPr>
          <w:p w14:paraId="17ED781E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96046" w:rsidRPr="002E389F" w14:paraId="2BB9AC8A" w14:textId="77777777" w:rsidTr="00A863F6">
        <w:trPr>
          <w:trHeight w:val="437"/>
        </w:trPr>
        <w:tc>
          <w:tcPr>
            <w:tcW w:w="5308" w:type="dxa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22A90157" w14:textId="77777777" w:rsidR="00896046" w:rsidRPr="002E389F" w:rsidRDefault="00896046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48A52851" w14:textId="77777777" w:rsidR="00896046" w:rsidRPr="002E389F" w:rsidRDefault="0089604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808080" w:themeColor="background1" w:themeShade="80"/>
            </w:tcBorders>
            <w:shd w:val="clear" w:color="auto" w:fill="D3EBDA" w:themeFill="accent5" w:themeFillTint="33"/>
            <w:vAlign w:val="center"/>
          </w:tcPr>
          <w:p w14:paraId="030890BC" w14:textId="77777777" w:rsidR="00896046" w:rsidRPr="002E389F" w:rsidRDefault="0089604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12" w:space="0" w:color="808080" w:themeColor="background1" w:themeShade="80"/>
            </w:tcBorders>
            <w:shd w:val="clear" w:color="auto" w:fill="A9D7B6" w:themeFill="accent5" w:themeFillTint="66"/>
            <w:vAlign w:val="center"/>
          </w:tcPr>
          <w:p w14:paraId="7AA51F96" w14:textId="77777777" w:rsidR="00896046" w:rsidRPr="002E389F" w:rsidRDefault="0089604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63F6" w:rsidRPr="002E389F" w14:paraId="16A48EDF" w14:textId="77777777" w:rsidTr="00A863F6">
        <w:trPr>
          <w:trHeight w:val="437"/>
        </w:trPr>
        <w:tc>
          <w:tcPr>
            <w:tcW w:w="53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0D1CFC08" w14:textId="77777777" w:rsidR="00A863F6" w:rsidRPr="002E389F" w:rsidRDefault="00A863F6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2BFD86D7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3EBDA" w:themeFill="accent5" w:themeFillTint="33"/>
            <w:vAlign w:val="center"/>
          </w:tcPr>
          <w:p w14:paraId="382AA7F8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9D7B6" w:themeFill="accent5" w:themeFillTint="66"/>
            <w:vAlign w:val="center"/>
          </w:tcPr>
          <w:p w14:paraId="577AA1F8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96046" w:rsidRPr="002E389F" w14:paraId="0E1572DE" w14:textId="77777777" w:rsidTr="00A863F6">
        <w:trPr>
          <w:trHeight w:val="437"/>
        </w:trPr>
        <w:tc>
          <w:tcPr>
            <w:tcW w:w="53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4209CA71" w14:textId="77777777" w:rsidR="00896046" w:rsidRPr="002E389F" w:rsidRDefault="00896046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0CA82B31" w14:textId="77777777" w:rsidR="00896046" w:rsidRPr="002E389F" w:rsidRDefault="0089604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3EBDA" w:themeFill="accent5" w:themeFillTint="33"/>
            <w:vAlign w:val="center"/>
          </w:tcPr>
          <w:p w14:paraId="2A8DBDFC" w14:textId="77777777" w:rsidR="00896046" w:rsidRPr="002E389F" w:rsidRDefault="0089604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9D7B6" w:themeFill="accent5" w:themeFillTint="66"/>
            <w:vAlign w:val="center"/>
          </w:tcPr>
          <w:p w14:paraId="1ABE3574" w14:textId="77777777" w:rsidR="00896046" w:rsidRPr="002E389F" w:rsidRDefault="00896046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63F6" w:rsidRPr="002E389F" w14:paraId="0BEDD7FC" w14:textId="77777777" w:rsidTr="00A863F6">
        <w:trPr>
          <w:trHeight w:val="437"/>
        </w:trPr>
        <w:tc>
          <w:tcPr>
            <w:tcW w:w="5308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46C50" w14:textId="77777777" w:rsidR="00A863F6" w:rsidRPr="002E389F" w:rsidRDefault="00A863F6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12" w:space="0" w:color="808080" w:themeColor="background1" w:themeShade="80"/>
              <w:left w:val="nil"/>
              <w:bottom w:val="nil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411C25B5" w14:textId="77777777" w:rsidR="00A863F6" w:rsidRPr="002E389F" w:rsidRDefault="00A863F6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2E653E" w:themeFill="accent5" w:themeFillShade="BF"/>
            <w:vAlign w:val="center"/>
          </w:tcPr>
          <w:p w14:paraId="6FDF7920" w14:textId="77777777" w:rsidR="00A863F6" w:rsidRPr="00A863F6" w:rsidRDefault="00A863F6" w:rsidP="009A70A0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63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80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3EBDA" w:themeFill="accent5" w:themeFillTint="33"/>
            <w:vAlign w:val="center"/>
          </w:tcPr>
          <w:p w14:paraId="6B36C1CD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9D7B6" w:themeFill="accent5" w:themeFillTint="66"/>
            <w:vAlign w:val="center"/>
          </w:tcPr>
          <w:p w14:paraId="2EB5B502" w14:textId="77777777" w:rsidR="00A863F6" w:rsidRPr="002E389F" w:rsidRDefault="00A863F6" w:rsidP="009A70A0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E83923F" w14:textId="77777777" w:rsidR="00DC1026" w:rsidRDefault="00DC1026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aa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8698"/>
      </w:tblGrid>
      <w:tr w:rsidR="00942DBC" w:rsidRPr="00C85885" w14:paraId="05AAB654" w14:textId="77777777" w:rsidTr="00942DBC">
        <w:trPr>
          <w:trHeight w:val="741"/>
        </w:trPr>
        <w:tc>
          <w:tcPr>
            <w:tcW w:w="2245" w:type="dxa"/>
            <w:shd w:val="clear" w:color="auto" w:fill="2E653E" w:themeFill="accent5" w:themeFillShade="BF"/>
            <w:vAlign w:val="center"/>
          </w:tcPr>
          <w:p w14:paraId="588E6176" w14:textId="77777777" w:rsidR="00942DBC" w:rsidRPr="0073139E" w:rsidRDefault="00942DBC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REMOVED FROM ORGINAL SOW</w:t>
            </w:r>
          </w:p>
        </w:tc>
        <w:tc>
          <w:tcPr>
            <w:tcW w:w="869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93DDF41" w14:textId="77777777" w:rsidR="00942DBC" w:rsidRPr="00C75A25" w:rsidRDefault="00942DBC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2DBC" w:rsidRPr="00C85885" w14:paraId="43AD6B4C" w14:textId="77777777" w:rsidTr="00942DBC">
        <w:trPr>
          <w:trHeight w:val="741"/>
        </w:trPr>
        <w:tc>
          <w:tcPr>
            <w:tcW w:w="2245" w:type="dxa"/>
            <w:tcBorders>
              <w:bottom w:val="single" w:sz="4" w:space="0" w:color="808080" w:themeColor="background1" w:themeShade="80"/>
            </w:tcBorders>
            <w:shd w:val="clear" w:color="auto" w:fill="2E653E" w:themeFill="accent5" w:themeFillShade="BF"/>
            <w:vAlign w:val="center"/>
          </w:tcPr>
          <w:p w14:paraId="012175B5" w14:textId="77777777" w:rsidR="00942DBC" w:rsidRPr="0073139E" w:rsidRDefault="00942DBC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MODIFIED FROM ORIGINAL SOW</w:t>
            </w:r>
          </w:p>
        </w:tc>
        <w:tc>
          <w:tcPr>
            <w:tcW w:w="869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BAD5546" w14:textId="77777777" w:rsidR="00942DBC" w:rsidRPr="00C75A25" w:rsidRDefault="00942DBC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2DBC" w:rsidRPr="00C85885" w14:paraId="35C14A32" w14:textId="77777777" w:rsidTr="00942DBC">
        <w:trPr>
          <w:trHeight w:val="741"/>
        </w:trPr>
        <w:tc>
          <w:tcPr>
            <w:tcW w:w="224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E653E" w:themeFill="accent5" w:themeFillShade="BF"/>
            <w:vAlign w:val="center"/>
          </w:tcPr>
          <w:p w14:paraId="6EFA1434" w14:textId="77777777" w:rsidR="00942DBC" w:rsidRPr="0073139E" w:rsidRDefault="00942DBC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PAYMENT TERMS AND IMPACT ON PAYMENT PROGRESS</w:t>
            </w:r>
          </w:p>
        </w:tc>
        <w:tc>
          <w:tcPr>
            <w:tcW w:w="8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E607AE" w14:textId="77777777" w:rsidR="00942DBC" w:rsidRPr="0073139E" w:rsidRDefault="00942DBC" w:rsidP="009A70A0">
            <w:pPr>
              <w:pStyle w:val="a3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942DBC" w:rsidRPr="00767404" w14:paraId="3505FFC3" w14:textId="77777777" w:rsidTr="00942DBC">
        <w:trPr>
          <w:trHeight w:val="386"/>
        </w:trPr>
        <w:tc>
          <w:tcPr>
            <w:tcW w:w="2245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E653E" w:themeFill="accent5" w:themeFillShade="BF"/>
            <w:vAlign w:val="center"/>
          </w:tcPr>
          <w:p w14:paraId="53482B8B" w14:textId="77777777" w:rsidR="00942DBC" w:rsidRPr="0073139E" w:rsidRDefault="00942DBC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IMPACT TO SCHEDULE</w:t>
            </w:r>
          </w:p>
        </w:tc>
        <w:tc>
          <w:tcPr>
            <w:tcW w:w="8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BB4300" w14:textId="77777777" w:rsidR="00942DBC" w:rsidRPr="00942DBC" w:rsidRDefault="00942DBC" w:rsidP="009A70A0">
            <w:pPr>
              <w:pStyle w:val="a3"/>
              <w:rPr>
                <w:rFonts w:ascii="Arial" w:hAnsi="Arial" w:cs="Arial"/>
                <w:i/>
                <w:color w:val="3E8853" w:themeColor="accent5"/>
                <w:sz w:val="20"/>
                <w:szCs w:val="20"/>
              </w:rPr>
            </w:pPr>
            <w:r w:rsidRPr="00942DBC">
              <w:rPr>
                <w:rFonts w:ascii="Arial" w:hAnsi="Arial" w:cs="Arial"/>
                <w:i/>
                <w:color w:val="3E8853" w:themeColor="accent5"/>
                <w:sz w:val="18"/>
                <w:szCs w:val="20"/>
              </w:rPr>
              <w:t>Include revised timeline.</w:t>
            </w:r>
          </w:p>
        </w:tc>
      </w:tr>
      <w:tr w:rsidR="00942DBC" w:rsidRPr="00FE714B" w14:paraId="1A67F2FD" w14:textId="77777777" w:rsidTr="00942DBC">
        <w:trPr>
          <w:trHeight w:val="926"/>
        </w:trPr>
        <w:tc>
          <w:tcPr>
            <w:tcW w:w="2245" w:type="dxa"/>
            <w:vMerge/>
            <w:tcBorders>
              <w:right w:val="single" w:sz="4" w:space="0" w:color="808080" w:themeColor="background1" w:themeShade="80"/>
            </w:tcBorders>
            <w:shd w:val="clear" w:color="auto" w:fill="2E653E" w:themeFill="accent5" w:themeFillShade="BF"/>
            <w:vAlign w:val="center"/>
          </w:tcPr>
          <w:p w14:paraId="4231AE7C" w14:textId="77777777" w:rsidR="00942DBC" w:rsidRDefault="00942DBC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9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FB24D" w14:textId="77777777" w:rsidR="00942DBC" w:rsidRPr="00FE714B" w:rsidRDefault="00942DBC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0E1A489" w14:textId="77777777" w:rsidR="00942DBC" w:rsidRDefault="00942DBC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aa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B51291" w:rsidRPr="00C85885" w14:paraId="60D0ACFF" w14:textId="77777777" w:rsidTr="00C65A3A">
        <w:trPr>
          <w:trHeight w:val="720"/>
        </w:trPr>
        <w:tc>
          <w:tcPr>
            <w:tcW w:w="2065" w:type="dxa"/>
            <w:tcBorders>
              <w:bottom w:val="dotted" w:sz="4" w:space="0" w:color="808080" w:themeColor="background1" w:themeShade="80"/>
            </w:tcBorders>
            <w:shd w:val="clear" w:color="auto" w:fill="1F4429" w:themeFill="accent5" w:themeFillShade="80"/>
            <w:vAlign w:val="center"/>
          </w:tcPr>
          <w:p w14:paraId="0B71E055" w14:textId="77777777" w:rsidR="001E6E07" w:rsidRDefault="001E6E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RECOMMENDED BY</w:t>
            </w:r>
          </w:p>
          <w:p w14:paraId="2AB7D813" w14:textId="77777777" w:rsidR="006F5DD9" w:rsidRPr="006F5DD9" w:rsidRDefault="006F5DD9" w:rsidP="009A70A0">
            <w:pPr>
              <w:pStyle w:val="a3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ENGINEER</w:t>
            </w:r>
          </w:p>
        </w:tc>
        <w:tc>
          <w:tcPr>
            <w:tcW w:w="3406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69E91768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sz="4" w:space="0" w:color="808080" w:themeColor="background1" w:themeShade="80"/>
            </w:tcBorders>
            <w:shd w:val="clear" w:color="auto" w:fill="1F4429" w:themeFill="accent5" w:themeFillShade="80"/>
            <w:vAlign w:val="center"/>
          </w:tcPr>
          <w:p w14:paraId="2E33EE10" w14:textId="77777777" w:rsidR="001E6E07" w:rsidRPr="0073139E" w:rsidRDefault="001E6E07" w:rsidP="006F5DD9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APPROVED BY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OWN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ER</w:t>
            </w:r>
          </w:p>
        </w:tc>
        <w:tc>
          <w:tcPr>
            <w:tcW w:w="3643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1940AA44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C85885" w14:paraId="16303DF3" w14:textId="77777777" w:rsidTr="00C65A3A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2E653E" w:themeFill="accent5" w:themeFillShade="BF"/>
            <w:vAlign w:val="center"/>
          </w:tcPr>
          <w:p w14:paraId="4089989D" w14:textId="77777777" w:rsidR="001E6E07" w:rsidRPr="0073139E" w:rsidRDefault="001E6E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9B0A10A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2E653E" w:themeFill="accent5" w:themeFillShade="BF"/>
            <w:vAlign w:val="center"/>
          </w:tcPr>
          <w:p w14:paraId="081EECF4" w14:textId="77777777" w:rsidR="001E6E07" w:rsidRPr="0073139E" w:rsidRDefault="001E6E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5750AE8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C85885" w14:paraId="179A816B" w14:textId="77777777" w:rsidTr="00C65A3A">
        <w:trPr>
          <w:trHeight w:val="720"/>
        </w:trPr>
        <w:tc>
          <w:tcPr>
            <w:tcW w:w="2065" w:type="dxa"/>
            <w:tcBorders>
              <w:bottom w:val="dotted" w:sz="4" w:space="0" w:color="808080" w:themeColor="background1" w:themeShade="80"/>
            </w:tcBorders>
            <w:shd w:val="clear" w:color="auto" w:fill="1F4429" w:themeFill="accent5" w:themeFillShade="80"/>
            <w:vAlign w:val="center"/>
          </w:tcPr>
          <w:p w14:paraId="53C55AAF" w14:textId="77777777" w:rsidR="001E6E07" w:rsidRPr="0073139E" w:rsidRDefault="001E6E07" w:rsidP="006F5DD9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ACCEPTED BY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CONTRACTO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R</w:t>
            </w:r>
          </w:p>
        </w:tc>
        <w:tc>
          <w:tcPr>
            <w:tcW w:w="3406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5534C962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sz="4" w:space="0" w:color="808080" w:themeColor="background1" w:themeShade="80"/>
            </w:tcBorders>
            <w:shd w:val="clear" w:color="auto" w:fill="1F4429" w:themeFill="accent5" w:themeFillShade="80"/>
            <w:vAlign w:val="center"/>
          </w:tcPr>
          <w:p w14:paraId="651E9E53" w14:textId="77777777" w:rsidR="001E6E07" w:rsidRPr="0073139E" w:rsidRDefault="001E6E07" w:rsidP="006F5DD9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REVIEWED BY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FUND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ER</w:t>
            </w:r>
          </w:p>
        </w:tc>
        <w:tc>
          <w:tcPr>
            <w:tcW w:w="3643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62ACBB4E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C85885" w14:paraId="0DE1EF60" w14:textId="77777777" w:rsidTr="00C65A3A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</w:tcBorders>
            <w:shd w:val="clear" w:color="auto" w:fill="2E653E" w:themeFill="accent5" w:themeFillShade="BF"/>
            <w:vAlign w:val="center"/>
          </w:tcPr>
          <w:p w14:paraId="1D63B6CC" w14:textId="77777777" w:rsidR="001E6E07" w:rsidRPr="0073139E" w:rsidRDefault="001E6E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</w:tcBorders>
            <w:vAlign w:val="center"/>
          </w:tcPr>
          <w:p w14:paraId="15686A2F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</w:tcBorders>
            <w:shd w:val="clear" w:color="auto" w:fill="2E653E" w:themeFill="accent5" w:themeFillShade="BF"/>
            <w:vAlign w:val="center"/>
          </w:tcPr>
          <w:p w14:paraId="61BE37C8" w14:textId="77777777" w:rsidR="001E6E07" w:rsidRPr="0073139E" w:rsidRDefault="001E6E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</w:tcBorders>
            <w:vAlign w:val="center"/>
          </w:tcPr>
          <w:p w14:paraId="596EE206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FA8FEA2" w14:textId="77777777" w:rsidR="00A863F6" w:rsidRPr="00CA7E3F" w:rsidRDefault="00A863F6" w:rsidP="00122EFB">
      <w:pPr>
        <w:outlineLvl w:val="0"/>
        <w:rPr>
          <w:rFonts w:ascii="Arial" w:hAnsi="Arial" w:cs="Arial"/>
          <w:b/>
          <w:color w:val="2E653E" w:themeColor="accent5" w:themeShade="BF"/>
          <w:sz w:val="20"/>
          <w:szCs w:val="20"/>
        </w:rPr>
      </w:pPr>
      <w:bookmarkStart w:id="0" w:name="_GoBack"/>
      <w:bookmarkEnd w:id="0"/>
    </w:p>
    <w:sectPr w:rsidR="00A863F6" w:rsidRPr="00CA7E3F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6000E" w14:textId="77777777" w:rsidR="00A73BAA" w:rsidRDefault="00A73BAA" w:rsidP="00B01A05">
      <w:r>
        <w:separator/>
      </w:r>
    </w:p>
  </w:endnote>
  <w:endnote w:type="continuationSeparator" w:id="0">
    <w:p w14:paraId="585CC890" w14:textId="77777777" w:rsidR="00A73BAA" w:rsidRDefault="00A73BA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CFF79" w14:textId="77777777" w:rsidR="00A73BAA" w:rsidRDefault="00A73BAA" w:rsidP="00B01A05">
      <w:r>
        <w:separator/>
      </w:r>
    </w:p>
  </w:footnote>
  <w:footnote w:type="continuationSeparator" w:id="0">
    <w:p w14:paraId="2EEEEBED" w14:textId="77777777" w:rsidR="00A73BAA" w:rsidRDefault="00A73BA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653E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653E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653E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653E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653E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653E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653E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653E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653E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653E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653E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653E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653E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653E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653E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AA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32D1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523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96046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D10"/>
    <w:rsid w:val="00942DBC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9F2A45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73BAA"/>
    <w:rsid w:val="00A863F6"/>
    <w:rsid w:val="00A979FC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310D3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4222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B20C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a0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a0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WMbru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33C4CF-1AC0-4D2F-95C8-E42FB792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IC-Scope-of-Work-Change-Order-Template-WORD - SR edits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2016-11-18T18:21:00Z</cp:lastPrinted>
  <dcterms:created xsi:type="dcterms:W3CDTF">2017-04-14T00:02:00Z</dcterms:created>
  <dcterms:modified xsi:type="dcterms:W3CDTF">2017-04-14T00:02:00Z</dcterms:modified>
</cp:coreProperties>
</file>