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AA5F" w14:textId="77777777" w:rsidR="003C7519" w:rsidRPr="00C773A7" w:rsidRDefault="002A3CCC" w:rsidP="002A3CCC">
      <w:pPr>
        <w:pStyle w:val="a3"/>
        <w:rPr>
          <w:rFonts w:ascii="Arial" w:hAnsi="Arial" w:cs="Arial"/>
          <w:b/>
          <w:noProof/>
          <w:color w:val="355D7E" w:themeColor="accent1" w:themeShade="80"/>
          <w:sz w:val="36"/>
          <w:szCs w:val="36"/>
        </w:rPr>
      </w:pPr>
      <w:r w:rsidRPr="00C773A7">
        <w:rPr>
          <w:rFonts w:ascii="Arial" w:hAnsi="Arial" w:cs="Arial"/>
          <w:b/>
          <w:noProof/>
          <w:color w:val="355D7E" w:themeColor="accent1" w:themeShade="80"/>
          <w:sz w:val="36"/>
          <w:szCs w:val="36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C4A0759" wp14:editId="6F08D52B">
            <wp:simplePos x="0" y="0"/>
            <wp:positionH relativeFrom="column">
              <wp:posOffset>5347970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DE" w:rsidRPr="00C773A7">
        <w:rPr>
          <w:rFonts w:ascii="Arial" w:hAnsi="Arial" w:cs="Arial"/>
          <w:b/>
          <w:noProof/>
          <w:color w:val="355D7E" w:themeColor="accent1" w:themeShade="80"/>
          <w:sz w:val="36"/>
          <w:szCs w:val="36"/>
        </w:rPr>
        <w:t xml:space="preserve">EXTRA WORK ORDER </w:t>
      </w:r>
    </w:p>
    <w:p w14:paraId="205CD67B" w14:textId="77777777" w:rsidR="00C85885" w:rsidRPr="00BC404B" w:rsidRDefault="00C85885" w:rsidP="002A3CCC">
      <w:pPr>
        <w:pStyle w:val="a3"/>
        <w:rPr>
          <w:rFonts w:ascii="Arial" w:hAnsi="Arial" w:cs="Arial"/>
          <w:b/>
          <w:noProof/>
          <w:color w:val="3A5750" w:themeColor="accent5" w:themeShade="80"/>
          <w:sz w:val="21"/>
          <w:szCs w:val="36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="0073139E" w:rsidRPr="00C85885" w14:paraId="38BDF04A" w14:textId="77777777" w:rsidTr="00770697">
        <w:trPr>
          <w:trHeight w:val="430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355D7E" w:themeFill="accent1" w:themeFillShade="80"/>
            <w:vAlign w:val="center"/>
          </w:tcPr>
          <w:p w14:paraId="249CE99A" w14:textId="77777777" w:rsidR="00C85885" w:rsidRPr="0073139E" w:rsidRDefault="00C85885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86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32BA8646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1026" w:rsidRPr="00C85885" w14:paraId="5E68852C" w14:textId="77777777" w:rsidTr="00770697">
        <w:trPr>
          <w:trHeight w:val="430"/>
        </w:trPr>
        <w:tc>
          <w:tcPr>
            <w:tcW w:w="2245" w:type="dxa"/>
            <w:tcBorders>
              <w:bottom w:val="double" w:sz="4" w:space="0" w:color="808080" w:themeColor="background1" w:themeShade="80"/>
            </w:tcBorders>
            <w:shd w:val="clear" w:color="auto" w:fill="355D7E" w:themeFill="accent1" w:themeFillShade="80"/>
            <w:vAlign w:val="center"/>
          </w:tcPr>
          <w:p w14:paraId="69B81DF3" w14:textId="77777777" w:rsidR="00DC1026" w:rsidRPr="0073139E" w:rsidRDefault="00DC1026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LOCATION OF WORK</w:t>
            </w:r>
          </w:p>
        </w:tc>
        <w:tc>
          <w:tcPr>
            <w:tcW w:w="8698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14:paraId="5761CFAA" w14:textId="77777777" w:rsidR="00DC1026" w:rsidRPr="00C85885" w:rsidRDefault="00DC102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39E" w:rsidRPr="00C85885" w14:paraId="58ECC935" w14:textId="77777777" w:rsidTr="00770697">
        <w:trPr>
          <w:trHeight w:val="430"/>
        </w:trPr>
        <w:tc>
          <w:tcPr>
            <w:tcW w:w="2245" w:type="dxa"/>
            <w:tcBorders>
              <w:top w:val="double" w:sz="4" w:space="0" w:color="808080" w:themeColor="background1" w:themeShade="80"/>
            </w:tcBorders>
            <w:shd w:val="clear" w:color="auto" w:fill="355D7E" w:themeFill="accent1" w:themeFillShade="80"/>
            <w:vAlign w:val="center"/>
          </w:tcPr>
          <w:p w14:paraId="6AC9CFB5" w14:textId="77777777" w:rsidR="00C85885" w:rsidRPr="0073139E" w:rsidRDefault="00403C51" w:rsidP="00403C51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 NO.</w:t>
            </w:r>
          </w:p>
        </w:tc>
        <w:tc>
          <w:tcPr>
            <w:tcW w:w="3226" w:type="dxa"/>
            <w:tcBorders>
              <w:top w:val="double" w:sz="4" w:space="0" w:color="808080" w:themeColor="background1" w:themeShade="80"/>
            </w:tcBorders>
            <w:vAlign w:val="center"/>
          </w:tcPr>
          <w:p w14:paraId="5B325414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808080" w:themeColor="background1" w:themeShade="80"/>
            </w:tcBorders>
            <w:shd w:val="clear" w:color="auto" w:fill="355D7E" w:themeFill="accent1" w:themeFillShade="80"/>
            <w:vAlign w:val="center"/>
          </w:tcPr>
          <w:p w14:paraId="34D070E3" w14:textId="77777777" w:rsidR="00C85885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ORDER NO.</w:t>
            </w:r>
          </w:p>
        </w:tc>
        <w:tc>
          <w:tcPr>
            <w:tcW w:w="3388" w:type="dxa"/>
            <w:tcBorders>
              <w:top w:val="double" w:sz="4" w:space="0" w:color="808080" w:themeColor="background1" w:themeShade="80"/>
            </w:tcBorders>
            <w:vAlign w:val="center"/>
          </w:tcPr>
          <w:p w14:paraId="3B878457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446D7952" w14:textId="77777777" w:rsidTr="00770697">
        <w:trPr>
          <w:trHeight w:val="430"/>
        </w:trPr>
        <w:tc>
          <w:tcPr>
            <w:tcW w:w="2245" w:type="dxa"/>
            <w:shd w:val="clear" w:color="auto" w:fill="355D7E" w:themeFill="accent1" w:themeFillShade="80"/>
            <w:vAlign w:val="center"/>
          </w:tcPr>
          <w:p w14:paraId="0EEFDAA9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REQUESTING PARTY</w:t>
            </w:r>
          </w:p>
        </w:tc>
        <w:tc>
          <w:tcPr>
            <w:tcW w:w="3226" w:type="dxa"/>
            <w:vAlign w:val="center"/>
          </w:tcPr>
          <w:p w14:paraId="22A44828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55D7E" w:themeFill="accent1" w:themeFillShade="80"/>
            <w:vAlign w:val="center"/>
          </w:tcPr>
          <w:p w14:paraId="1370FA4E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 OF REQUEST</w:t>
            </w:r>
          </w:p>
        </w:tc>
        <w:tc>
          <w:tcPr>
            <w:tcW w:w="3388" w:type="dxa"/>
            <w:vAlign w:val="center"/>
          </w:tcPr>
          <w:p w14:paraId="703F38A8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77DCDAE3" w14:textId="77777777" w:rsidTr="00770697">
        <w:trPr>
          <w:trHeight w:val="430"/>
        </w:trPr>
        <w:tc>
          <w:tcPr>
            <w:tcW w:w="2245" w:type="dxa"/>
            <w:shd w:val="clear" w:color="auto" w:fill="355D7E" w:themeFill="accent1" w:themeFillShade="80"/>
            <w:vAlign w:val="center"/>
          </w:tcPr>
          <w:p w14:paraId="36D41508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MANAGER</w:t>
            </w:r>
          </w:p>
        </w:tc>
        <w:tc>
          <w:tcPr>
            <w:tcW w:w="3226" w:type="dxa"/>
            <w:vAlign w:val="center"/>
          </w:tcPr>
          <w:p w14:paraId="0137B05F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55D7E" w:themeFill="accent1" w:themeFillShade="80"/>
            <w:vAlign w:val="center"/>
          </w:tcPr>
          <w:p w14:paraId="5075E588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CONTRACTOR</w:t>
            </w:r>
          </w:p>
        </w:tc>
        <w:tc>
          <w:tcPr>
            <w:tcW w:w="3388" w:type="dxa"/>
            <w:vAlign w:val="center"/>
          </w:tcPr>
          <w:p w14:paraId="55F37503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40735340" w14:textId="77777777" w:rsidTr="00770697">
        <w:trPr>
          <w:trHeight w:val="430"/>
        </w:trPr>
        <w:tc>
          <w:tcPr>
            <w:tcW w:w="2245" w:type="dxa"/>
            <w:shd w:val="clear" w:color="auto" w:fill="355D7E" w:themeFill="accent1" w:themeFillShade="80"/>
            <w:vAlign w:val="center"/>
          </w:tcPr>
          <w:p w14:paraId="6EC63EC2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OWNER</w:t>
            </w:r>
          </w:p>
        </w:tc>
        <w:tc>
          <w:tcPr>
            <w:tcW w:w="3226" w:type="dxa"/>
            <w:vAlign w:val="center"/>
          </w:tcPr>
          <w:p w14:paraId="466281E7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55D7E" w:themeFill="accent1" w:themeFillShade="80"/>
            <w:vAlign w:val="center"/>
          </w:tcPr>
          <w:p w14:paraId="4C1E4446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ENGINEER</w:t>
            </w:r>
          </w:p>
        </w:tc>
        <w:tc>
          <w:tcPr>
            <w:tcW w:w="3388" w:type="dxa"/>
            <w:vAlign w:val="center"/>
          </w:tcPr>
          <w:p w14:paraId="402E049A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34D86C8" w14:textId="77777777" w:rsidR="00C85885" w:rsidRPr="009A3BBA" w:rsidRDefault="00C85885" w:rsidP="002A3CCC">
      <w:pPr>
        <w:pStyle w:val="a3"/>
        <w:rPr>
          <w:rFonts w:ascii="Arial" w:hAnsi="Arial" w:cs="Arial"/>
          <w:b/>
          <w:color w:val="3A5750" w:themeColor="accent5" w:themeShade="80"/>
          <w:sz w:val="18"/>
          <w:szCs w:val="20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8698"/>
      </w:tblGrid>
      <w:tr w:rsidR="00C75A25" w:rsidRPr="009A3BBA" w14:paraId="41A96531" w14:textId="77777777" w:rsidTr="00770697">
        <w:trPr>
          <w:trHeight w:val="360"/>
        </w:trPr>
        <w:tc>
          <w:tcPr>
            <w:tcW w:w="10943" w:type="dxa"/>
            <w:gridSpan w:val="2"/>
            <w:shd w:val="clear" w:color="auto" w:fill="355D7E" w:themeFill="accent1" w:themeFillShade="80"/>
            <w:vAlign w:val="center"/>
          </w:tcPr>
          <w:p w14:paraId="703879E6" w14:textId="77777777" w:rsidR="00C75A25" w:rsidRPr="009A3BBA" w:rsidRDefault="00C75A25" w:rsidP="00C75A25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3B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CONTRACTOR IS DIRECTED TO COMPLETE THE FOLLOWING</w:t>
            </w:r>
            <w:r w:rsidR="009A3BBA" w:rsidRPr="009A3B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EXTRA WORK</w:t>
            </w:r>
            <w:r w:rsidRPr="009A3B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CHANGES IN CONTRACT DOCUMENTS</w:t>
            </w:r>
          </w:p>
        </w:tc>
      </w:tr>
      <w:tr w:rsidR="009A3BBA" w:rsidRPr="00C85885" w14:paraId="46CB1AB1" w14:textId="77777777" w:rsidTr="009A3BBA">
        <w:trPr>
          <w:trHeight w:val="741"/>
        </w:trPr>
        <w:tc>
          <w:tcPr>
            <w:tcW w:w="2245" w:type="dxa"/>
            <w:shd w:val="clear" w:color="auto" w:fill="548AB7" w:themeFill="accent1" w:themeFillShade="BF"/>
            <w:vAlign w:val="center"/>
          </w:tcPr>
          <w:p w14:paraId="1A9BCD5D" w14:textId="77777777" w:rsidR="00C75A25" w:rsidRPr="0073139E" w:rsidRDefault="00450DDE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SCOPE</w:t>
            </w:r>
          </w:p>
        </w:tc>
        <w:tc>
          <w:tcPr>
            <w:tcW w:w="869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62223FA" w14:textId="77777777" w:rsidR="00C75A25" w:rsidRPr="00C75A25" w:rsidRDefault="00BC45E1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A3BBA" w:rsidRPr="00C85885" w14:paraId="5822FD7A" w14:textId="77777777" w:rsidTr="009A3BBA">
        <w:trPr>
          <w:trHeight w:val="741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548AB7" w:themeFill="accent1" w:themeFillShade="BF"/>
            <w:vAlign w:val="center"/>
          </w:tcPr>
          <w:p w14:paraId="78CBCF37" w14:textId="77777777" w:rsidR="00C75A25" w:rsidRPr="0073139E" w:rsidRDefault="00450DDE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DESCRIPTION</w:t>
            </w:r>
          </w:p>
        </w:tc>
        <w:tc>
          <w:tcPr>
            <w:tcW w:w="869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DD965CB" w14:textId="77777777" w:rsidR="00C75A25" w:rsidRPr="00C75A25" w:rsidRDefault="00C75A25" w:rsidP="00FE714B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3BBA" w:rsidRPr="00C85885" w14:paraId="54900F2F" w14:textId="77777777" w:rsidTr="009A3BBA">
        <w:trPr>
          <w:trHeight w:val="741"/>
        </w:trPr>
        <w:tc>
          <w:tcPr>
            <w:tcW w:w="224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48AB7" w:themeFill="accent1" w:themeFillShade="BF"/>
            <w:vAlign w:val="center"/>
          </w:tcPr>
          <w:p w14:paraId="51631E44" w14:textId="77777777" w:rsidR="00DC5B78" w:rsidRPr="0073139E" w:rsidRDefault="00DC5B7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PAYMENT TERMS AND IMPACT ON PAYMENT PROGRESS</w:t>
            </w:r>
          </w:p>
        </w:tc>
        <w:tc>
          <w:tcPr>
            <w:tcW w:w="8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CF496" w14:textId="77777777" w:rsidR="00DC5B78" w:rsidRPr="0073139E" w:rsidRDefault="00DC5B78" w:rsidP="00FE714B">
            <w:pPr>
              <w:pStyle w:val="a3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9A3BBA" w:rsidRPr="00C85885" w14:paraId="0EFA0B1B" w14:textId="77777777" w:rsidTr="009A3BBA">
        <w:trPr>
          <w:trHeight w:val="741"/>
        </w:trPr>
        <w:tc>
          <w:tcPr>
            <w:tcW w:w="224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48AB7" w:themeFill="accent1" w:themeFillShade="BF"/>
            <w:vAlign w:val="center"/>
          </w:tcPr>
          <w:p w14:paraId="35A35F1B" w14:textId="77777777" w:rsidR="00DC5B78" w:rsidRPr="00535276" w:rsidRDefault="00DC5B7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27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SPECIFICATIONS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AND OTHER PROVISIONS</w:t>
            </w:r>
          </w:p>
        </w:tc>
        <w:tc>
          <w:tcPr>
            <w:tcW w:w="8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47143" w14:textId="77777777" w:rsidR="00DC5B78" w:rsidRPr="00FE714B" w:rsidRDefault="00DC5B78" w:rsidP="00535276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988D6A3" w14:textId="77777777" w:rsidR="005620D4" w:rsidRPr="00CA7E3F" w:rsidRDefault="005620D4" w:rsidP="002D4552">
      <w:pPr>
        <w:rPr>
          <w:rFonts w:ascii="Arial" w:hAnsi="Arial" w:cs="Arial"/>
          <w:sz w:val="20"/>
          <w:szCs w:val="20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5"/>
        <w:gridCol w:w="2596"/>
        <w:gridCol w:w="2894"/>
        <w:gridCol w:w="2578"/>
      </w:tblGrid>
      <w:tr w:rsidR="00B36598" w:rsidRPr="00C85885" w14:paraId="6C8ECCEC" w14:textId="77777777" w:rsidTr="00770697">
        <w:trPr>
          <w:trHeight w:val="360"/>
        </w:trPr>
        <w:tc>
          <w:tcPr>
            <w:tcW w:w="54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55D7E" w:themeFill="accent1" w:themeFillShade="80"/>
            <w:vAlign w:val="center"/>
          </w:tcPr>
          <w:p w14:paraId="019EFE2A" w14:textId="77777777" w:rsidR="00B36598" w:rsidRPr="00C85885" w:rsidRDefault="00712488" w:rsidP="00B36598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PRICE</w:t>
            </w:r>
          </w:p>
        </w:tc>
        <w:tc>
          <w:tcPr>
            <w:tcW w:w="54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55D7E" w:themeFill="accent1" w:themeFillShade="80"/>
            <w:vAlign w:val="center"/>
          </w:tcPr>
          <w:p w14:paraId="4B8947A8" w14:textId="77777777" w:rsidR="00B36598" w:rsidRPr="00B36598" w:rsidRDefault="00712488" w:rsidP="00B36598">
            <w:pPr>
              <w:pStyle w:val="a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TIMES</w:t>
            </w:r>
          </w:p>
        </w:tc>
      </w:tr>
      <w:tr w:rsidR="00706669" w:rsidRPr="00C85885" w14:paraId="5355CC49" w14:textId="77777777" w:rsidTr="00770697">
        <w:trPr>
          <w:trHeight w:val="582"/>
        </w:trPr>
        <w:tc>
          <w:tcPr>
            <w:tcW w:w="2875" w:type="dxa"/>
            <w:tcBorders>
              <w:top w:val="single" w:sz="4" w:space="0" w:color="808080" w:themeColor="background1" w:themeShade="80"/>
            </w:tcBorders>
            <w:shd w:val="clear" w:color="auto" w:fill="548AB7" w:themeFill="accent1" w:themeFillShade="BF"/>
            <w:vAlign w:val="center"/>
          </w:tcPr>
          <w:p w14:paraId="3D587DAF" w14:textId="77777777" w:rsidR="00B36598" w:rsidRPr="0073139E" w:rsidRDefault="0071248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PRICE</w:t>
            </w:r>
          </w:p>
        </w:tc>
        <w:tc>
          <w:tcPr>
            <w:tcW w:w="2596" w:type="dxa"/>
            <w:tcBorders>
              <w:top w:val="single" w:sz="4" w:space="0" w:color="808080" w:themeColor="background1" w:themeShade="80"/>
            </w:tcBorders>
            <w:vAlign w:val="center"/>
          </w:tcPr>
          <w:p w14:paraId="06DA7779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808080" w:themeColor="background1" w:themeShade="80"/>
            </w:tcBorders>
            <w:shd w:val="clear" w:color="auto" w:fill="548AB7" w:themeFill="accent1" w:themeFillShade="BF"/>
            <w:vAlign w:val="center"/>
          </w:tcPr>
          <w:p w14:paraId="062608B8" w14:textId="77777777" w:rsidR="00B36598" w:rsidRPr="0073139E" w:rsidRDefault="0071248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TIMES</w:t>
            </w:r>
          </w:p>
        </w:tc>
        <w:tc>
          <w:tcPr>
            <w:tcW w:w="2578" w:type="dxa"/>
            <w:tcBorders>
              <w:top w:val="single" w:sz="4" w:space="0" w:color="808080" w:themeColor="background1" w:themeShade="80"/>
            </w:tcBorders>
            <w:vAlign w:val="center"/>
          </w:tcPr>
          <w:p w14:paraId="7C293150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14:paraId="7297C30A" w14:textId="77777777" w:rsidTr="00770697">
        <w:trPr>
          <w:trHeight w:val="582"/>
        </w:trPr>
        <w:tc>
          <w:tcPr>
            <w:tcW w:w="2875" w:type="dxa"/>
            <w:shd w:val="clear" w:color="auto" w:fill="548AB7" w:themeFill="accent1" w:themeFillShade="BF"/>
            <w:vAlign w:val="center"/>
          </w:tcPr>
          <w:p w14:paraId="1D8B0109" w14:textId="77777777" w:rsidR="00B36598" w:rsidRPr="0073139E" w:rsidRDefault="00712488" w:rsidP="00080214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NET </w:t>
            </w:r>
            <w:r w:rsidR="0008021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OF PREVIOUS CHANGE ORDERS</w:t>
            </w:r>
          </w:p>
        </w:tc>
        <w:tc>
          <w:tcPr>
            <w:tcW w:w="2596" w:type="dxa"/>
            <w:vAlign w:val="center"/>
          </w:tcPr>
          <w:p w14:paraId="78B37B0D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548AB7" w:themeFill="accent1" w:themeFillShade="BF"/>
            <w:vAlign w:val="center"/>
          </w:tcPr>
          <w:p w14:paraId="18849830" w14:textId="77777777" w:rsidR="00B36598" w:rsidRPr="0073139E" w:rsidRDefault="00080214" w:rsidP="00080214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CHANGES OF PREVIOUS CHANGE ORDERS IN DAYS</w:t>
            </w:r>
          </w:p>
        </w:tc>
        <w:tc>
          <w:tcPr>
            <w:tcW w:w="2578" w:type="dxa"/>
            <w:vAlign w:val="center"/>
          </w:tcPr>
          <w:p w14:paraId="31CF23A8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14:paraId="16B4D947" w14:textId="77777777" w:rsidTr="00770697">
        <w:trPr>
          <w:trHeight w:val="582"/>
        </w:trPr>
        <w:tc>
          <w:tcPr>
            <w:tcW w:w="2875" w:type="dxa"/>
            <w:shd w:val="clear" w:color="auto" w:fill="548AB7" w:themeFill="accent1" w:themeFillShade="BF"/>
            <w:vAlign w:val="center"/>
          </w:tcPr>
          <w:p w14:paraId="43223CC3" w14:textId="77777777" w:rsidR="00B36598" w:rsidRPr="0073139E" w:rsidRDefault="0008021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96" w:type="dxa"/>
            <w:vAlign w:val="center"/>
          </w:tcPr>
          <w:p w14:paraId="1381CE7F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548AB7" w:themeFill="accent1" w:themeFillShade="BF"/>
            <w:vAlign w:val="center"/>
          </w:tcPr>
          <w:p w14:paraId="75DBA6D0" w14:textId="77777777" w:rsidR="00B36598" w:rsidRPr="0073139E" w:rsidRDefault="0008021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78" w:type="dxa"/>
            <w:vAlign w:val="center"/>
          </w:tcPr>
          <w:p w14:paraId="069B811D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14:paraId="5C59991A" w14:textId="77777777" w:rsidTr="00770697">
        <w:trPr>
          <w:trHeight w:val="582"/>
        </w:trPr>
        <w:tc>
          <w:tcPr>
            <w:tcW w:w="2875" w:type="dxa"/>
            <w:shd w:val="clear" w:color="auto" w:fill="548AB7" w:themeFill="accent1" w:themeFillShade="BF"/>
            <w:vAlign w:val="center"/>
          </w:tcPr>
          <w:p w14:paraId="330044EC" w14:textId="77777777" w:rsidR="00B36598" w:rsidRPr="0073139E" w:rsidRDefault="002F0105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TOTAL CONTRACT PRICE WITH APPROVED CHANGES</w:t>
            </w:r>
          </w:p>
        </w:tc>
        <w:tc>
          <w:tcPr>
            <w:tcW w:w="2596" w:type="dxa"/>
            <w:vAlign w:val="center"/>
          </w:tcPr>
          <w:p w14:paraId="2C60DA31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548AB7" w:themeFill="accent1" w:themeFillShade="BF"/>
            <w:vAlign w:val="center"/>
          </w:tcPr>
          <w:p w14:paraId="1A9F5615" w14:textId="77777777" w:rsidR="002F0105" w:rsidRDefault="002F0105" w:rsidP="002F010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TOTAL CONTRACT TIME </w:t>
            </w:r>
          </w:p>
          <w:p w14:paraId="6DB613A8" w14:textId="77777777" w:rsidR="00B36598" w:rsidRPr="0073139E" w:rsidRDefault="002F0105" w:rsidP="002F010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WITH APPROVED CHANGES</w:t>
            </w:r>
          </w:p>
        </w:tc>
        <w:tc>
          <w:tcPr>
            <w:tcW w:w="2578" w:type="dxa"/>
            <w:vAlign w:val="center"/>
          </w:tcPr>
          <w:p w14:paraId="7D1CFE6D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4535DDF" w14:textId="77777777" w:rsidR="00DC1026" w:rsidRDefault="00DC1026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aa"/>
        <w:tblW w:w="109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03"/>
        <w:gridCol w:w="450"/>
        <w:gridCol w:w="4303"/>
        <w:gridCol w:w="1880"/>
      </w:tblGrid>
      <w:tr w:rsidR="009A3BBA" w:rsidRPr="00C81539" w14:paraId="23279159" w14:textId="77777777" w:rsidTr="009A70A0">
        <w:trPr>
          <w:trHeight w:val="390"/>
        </w:trPr>
        <w:tc>
          <w:tcPr>
            <w:tcW w:w="10936" w:type="dxa"/>
            <w:gridSpan w:val="4"/>
            <w:shd w:val="clear" w:color="auto" w:fill="355D7E" w:themeFill="accent1" w:themeFillShade="80"/>
            <w:vAlign w:val="center"/>
          </w:tcPr>
          <w:p w14:paraId="3D4535A3" w14:textId="77777777" w:rsidR="009A3BBA" w:rsidRPr="00C81539" w:rsidRDefault="009A3BBA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9A3B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EXTRA WORK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DISCUSSION DOC</w:t>
            </w:r>
            <w:r w:rsidR="0083370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UMENTATION    |    WORK / CHANGE HAS BEEN DISCUSSED WITH</w:t>
            </w:r>
          </w:p>
        </w:tc>
      </w:tr>
      <w:tr w:rsidR="009A3BBA" w:rsidRPr="00C75A25" w14:paraId="09EB9A5E" w14:textId="77777777" w:rsidTr="009A70A0">
        <w:trPr>
          <w:trHeight w:val="485"/>
        </w:trPr>
        <w:tc>
          <w:tcPr>
            <w:tcW w:w="4303" w:type="dxa"/>
            <w:tcBorders>
              <w:bottom w:val="single" w:sz="12" w:space="0" w:color="808080" w:themeColor="background1" w:themeShade="80"/>
              <w:right w:val="nil"/>
            </w:tcBorders>
            <w:shd w:val="clear" w:color="auto" w:fill="548AB7" w:themeFill="accent1" w:themeFillShade="BF"/>
            <w:vAlign w:val="center"/>
          </w:tcPr>
          <w:p w14:paraId="3FFFC2B9" w14:textId="77777777" w:rsidR="009A3BBA" w:rsidRPr="00072091" w:rsidRDefault="009A3BBA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NAME &amp; TITLE</w:t>
            </w:r>
          </w:p>
        </w:tc>
        <w:tc>
          <w:tcPr>
            <w:tcW w:w="450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548AB7" w:themeFill="accent1" w:themeFillShade="BF"/>
            <w:vAlign w:val="center"/>
          </w:tcPr>
          <w:p w14:paraId="51DE004F" w14:textId="77777777" w:rsidR="009A3BBA" w:rsidRPr="00072091" w:rsidRDefault="009A3BBA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3" w:type="dxa"/>
            <w:tcBorders>
              <w:left w:val="nil"/>
              <w:bottom w:val="single" w:sz="12" w:space="0" w:color="808080" w:themeColor="background1" w:themeShade="80"/>
            </w:tcBorders>
            <w:shd w:val="clear" w:color="auto" w:fill="548AB7" w:themeFill="accent1" w:themeFillShade="BF"/>
            <w:vAlign w:val="center"/>
          </w:tcPr>
          <w:p w14:paraId="4CBEAD04" w14:textId="77777777" w:rsidR="009A3BBA" w:rsidRPr="00072091" w:rsidRDefault="009A3BBA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NAME &amp; TITLE</w:t>
            </w:r>
          </w:p>
        </w:tc>
        <w:tc>
          <w:tcPr>
            <w:tcW w:w="1880" w:type="dxa"/>
            <w:tcBorders>
              <w:bottom w:val="single" w:sz="4" w:space="0" w:color="808080" w:themeColor="background1" w:themeShade="80"/>
            </w:tcBorders>
            <w:shd w:val="clear" w:color="auto" w:fill="548AB7" w:themeFill="accent1" w:themeFillShade="BF"/>
            <w:vAlign w:val="center"/>
          </w:tcPr>
          <w:p w14:paraId="4A0055E2" w14:textId="77777777" w:rsidR="009A3BBA" w:rsidRPr="00072091" w:rsidRDefault="009A3BBA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</w:tr>
      <w:tr w:rsidR="009A3BBA" w:rsidRPr="002E389F" w14:paraId="152E7F58" w14:textId="77777777" w:rsidTr="009A3BBA">
        <w:trPr>
          <w:trHeight w:val="485"/>
        </w:trPr>
        <w:tc>
          <w:tcPr>
            <w:tcW w:w="43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8DC4C4" w14:textId="77777777" w:rsidR="009A3BBA" w:rsidRPr="002E389F" w:rsidRDefault="009A3BBA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FC26B06" w14:textId="77777777" w:rsidR="009A3BBA" w:rsidRPr="009A3BBA" w:rsidRDefault="009A3BBA" w:rsidP="009A70A0">
            <w:pPr>
              <w:pStyle w:val="a3"/>
              <w:rPr>
                <w:rFonts w:ascii="Arial" w:hAnsi="Arial" w:cs="Arial"/>
                <w:color w:val="548AB7" w:themeColor="accent1" w:themeShade="BF"/>
                <w:sz w:val="20"/>
                <w:szCs w:val="20"/>
              </w:rPr>
            </w:pPr>
            <w:r w:rsidRPr="009A3BBA">
              <w:rPr>
                <w:rFonts w:ascii="Arial" w:hAnsi="Arial" w:cs="Arial"/>
                <w:color w:val="548AB7" w:themeColor="accent1" w:themeShade="BF"/>
                <w:sz w:val="20"/>
                <w:szCs w:val="20"/>
              </w:rPr>
              <w:t>By</w:t>
            </w:r>
          </w:p>
        </w:tc>
        <w:tc>
          <w:tcPr>
            <w:tcW w:w="430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0907429" w14:textId="77777777" w:rsidR="009A3BBA" w:rsidRPr="002E389F" w:rsidRDefault="009A3BBA" w:rsidP="009A3BBA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C51E77" w14:textId="77777777" w:rsidR="009A3BBA" w:rsidRPr="002E389F" w:rsidRDefault="009A3BBA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3BBA" w:rsidRPr="002E389F" w14:paraId="0F597ACF" w14:textId="77777777" w:rsidTr="009A3BBA">
        <w:trPr>
          <w:trHeight w:val="485"/>
        </w:trPr>
        <w:tc>
          <w:tcPr>
            <w:tcW w:w="43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3D80AB7" w14:textId="77777777" w:rsidR="009A3BBA" w:rsidRPr="002E389F" w:rsidRDefault="009A3BBA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21FEDB8" w14:textId="77777777" w:rsidR="009A3BBA" w:rsidRPr="009A3BBA" w:rsidRDefault="009A3BBA" w:rsidP="009A70A0">
            <w:pPr>
              <w:pStyle w:val="a3"/>
              <w:rPr>
                <w:rFonts w:ascii="Arial" w:hAnsi="Arial" w:cs="Arial"/>
                <w:color w:val="548AB7" w:themeColor="accent1" w:themeShade="BF"/>
                <w:sz w:val="20"/>
                <w:szCs w:val="20"/>
              </w:rPr>
            </w:pPr>
            <w:r w:rsidRPr="009A3BBA">
              <w:rPr>
                <w:rFonts w:ascii="Arial" w:hAnsi="Arial" w:cs="Arial"/>
                <w:color w:val="548AB7" w:themeColor="accent1" w:themeShade="BF"/>
                <w:sz w:val="20"/>
                <w:szCs w:val="20"/>
              </w:rPr>
              <w:t>By</w:t>
            </w:r>
          </w:p>
        </w:tc>
        <w:tc>
          <w:tcPr>
            <w:tcW w:w="430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1DEF5A27" w14:textId="77777777" w:rsidR="009A3BBA" w:rsidRPr="002E389F" w:rsidRDefault="009A3BBA" w:rsidP="009A3BBA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2624764" w14:textId="77777777" w:rsidR="009A3BBA" w:rsidRPr="002E389F" w:rsidRDefault="009A3BBA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3BBA" w:rsidRPr="002E389F" w14:paraId="03EA1C1E" w14:textId="77777777" w:rsidTr="009A3BBA">
        <w:trPr>
          <w:trHeight w:val="485"/>
        </w:trPr>
        <w:tc>
          <w:tcPr>
            <w:tcW w:w="43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C90282" w14:textId="77777777" w:rsidR="009A3BBA" w:rsidRPr="002E389F" w:rsidRDefault="009A3BBA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72259F" w14:textId="77777777" w:rsidR="009A3BBA" w:rsidRPr="009A3BBA" w:rsidRDefault="009A3BBA" w:rsidP="009A70A0">
            <w:pPr>
              <w:pStyle w:val="a3"/>
              <w:rPr>
                <w:rFonts w:ascii="Arial" w:hAnsi="Arial" w:cs="Arial"/>
                <w:color w:val="548AB7" w:themeColor="accent1" w:themeShade="BF"/>
                <w:sz w:val="20"/>
                <w:szCs w:val="20"/>
              </w:rPr>
            </w:pPr>
            <w:r w:rsidRPr="009A3BBA">
              <w:rPr>
                <w:rFonts w:ascii="Arial" w:hAnsi="Arial" w:cs="Arial"/>
                <w:color w:val="548AB7" w:themeColor="accent1" w:themeShade="BF"/>
                <w:sz w:val="20"/>
                <w:szCs w:val="20"/>
              </w:rPr>
              <w:t>By</w:t>
            </w:r>
          </w:p>
        </w:tc>
        <w:tc>
          <w:tcPr>
            <w:tcW w:w="430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E1A09EB" w14:textId="77777777" w:rsidR="009A3BBA" w:rsidRPr="002E389F" w:rsidRDefault="009A3BBA" w:rsidP="009A3BBA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7FB6F4F" w14:textId="77777777" w:rsidR="009A3BBA" w:rsidRPr="002E389F" w:rsidRDefault="009A3BBA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3BBA" w:rsidRPr="002E389F" w14:paraId="130D2472" w14:textId="77777777" w:rsidTr="009A3BBA">
        <w:trPr>
          <w:trHeight w:val="485"/>
        </w:trPr>
        <w:tc>
          <w:tcPr>
            <w:tcW w:w="4303" w:type="dxa"/>
            <w:tcBorders>
              <w:top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56C76" w14:textId="77777777" w:rsidR="009A3BBA" w:rsidRPr="002E389F" w:rsidRDefault="009A3BBA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D5EC23C" w14:textId="77777777" w:rsidR="009A3BBA" w:rsidRPr="009A3BBA" w:rsidRDefault="009A3BBA" w:rsidP="009A70A0">
            <w:pPr>
              <w:pStyle w:val="a3"/>
              <w:rPr>
                <w:rFonts w:ascii="Arial" w:hAnsi="Arial" w:cs="Arial"/>
                <w:color w:val="548AB7" w:themeColor="accent1" w:themeShade="BF"/>
                <w:sz w:val="20"/>
                <w:szCs w:val="20"/>
              </w:rPr>
            </w:pPr>
            <w:r w:rsidRPr="009A3BBA">
              <w:rPr>
                <w:rFonts w:ascii="Arial" w:hAnsi="Arial" w:cs="Arial"/>
                <w:color w:val="548AB7" w:themeColor="accent1" w:themeShade="BF"/>
                <w:sz w:val="20"/>
                <w:szCs w:val="20"/>
              </w:rPr>
              <w:t>By</w:t>
            </w:r>
          </w:p>
        </w:tc>
        <w:tc>
          <w:tcPr>
            <w:tcW w:w="4303" w:type="dxa"/>
            <w:tcBorders>
              <w:top w:val="single" w:sz="12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474E49B2" w14:textId="77777777" w:rsidR="009A3BBA" w:rsidRPr="002E389F" w:rsidRDefault="009A3BBA" w:rsidP="009A3BBA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16DF999" w14:textId="77777777" w:rsidR="009A3BBA" w:rsidRPr="002E389F" w:rsidRDefault="009A3BBA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A3BF64A" w14:textId="77777777" w:rsidR="009A3BBA" w:rsidRDefault="009A3BBA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aa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DC5B78" w:rsidRPr="00C85885" w14:paraId="66ADCD91" w14:textId="77777777" w:rsidTr="00770697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355D7E" w:themeFill="accent1" w:themeFillShade="80"/>
            <w:vAlign w:val="center"/>
          </w:tcPr>
          <w:p w14:paraId="69645CA8" w14:textId="77777777" w:rsidR="00DC5B78" w:rsidRPr="0073139E" w:rsidRDefault="00DC5B78" w:rsidP="006F5DD9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ACCEPTED BY</w:t>
            </w:r>
            <w:r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CONTRACTO</w:t>
            </w:r>
            <w:r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R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4A4388E6" w14:textId="77777777" w:rsidR="00DC5B78" w:rsidRPr="00C85885" w:rsidRDefault="00DC5B7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355D7E" w:themeFill="accent1" w:themeFillShade="80"/>
            <w:vAlign w:val="center"/>
          </w:tcPr>
          <w:p w14:paraId="1BE7C0AA" w14:textId="77777777" w:rsidR="00DC5B78" w:rsidRPr="0073139E" w:rsidRDefault="00DC5B78" w:rsidP="006F5DD9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APPROVED BY</w:t>
            </w:r>
            <w:r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OWN</w:t>
            </w:r>
            <w:r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ER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24D6FCD2" w14:textId="77777777" w:rsidR="00DC5B78" w:rsidRPr="00C85885" w:rsidRDefault="00DC5B7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5B78" w:rsidRPr="00C85885" w14:paraId="769BF32D" w14:textId="77777777" w:rsidTr="00770697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</w:tcBorders>
            <w:shd w:val="clear" w:color="auto" w:fill="548AB7" w:themeFill="accent1" w:themeFillShade="BF"/>
            <w:vAlign w:val="center"/>
          </w:tcPr>
          <w:p w14:paraId="34B4263E" w14:textId="77777777" w:rsidR="00DC5B78" w:rsidRPr="0073139E" w:rsidRDefault="00DC5B7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</w:tcBorders>
            <w:vAlign w:val="center"/>
          </w:tcPr>
          <w:p w14:paraId="7E2BE7F2" w14:textId="77777777" w:rsidR="00DC5B78" w:rsidRPr="00C85885" w:rsidRDefault="00DC5B7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</w:tcBorders>
            <w:shd w:val="clear" w:color="auto" w:fill="548AB7" w:themeFill="accent1" w:themeFillShade="BF"/>
            <w:vAlign w:val="center"/>
          </w:tcPr>
          <w:p w14:paraId="756E1D6E" w14:textId="77777777" w:rsidR="00DC5B78" w:rsidRPr="0073139E" w:rsidRDefault="00DC5B7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</w:tcBorders>
            <w:vAlign w:val="center"/>
          </w:tcPr>
          <w:p w14:paraId="1C6C022B" w14:textId="77777777" w:rsidR="00DC5B78" w:rsidRPr="00C85885" w:rsidRDefault="00DC5B7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7CCF118" w14:textId="77777777" w:rsidR="00221E7B" w:rsidRPr="00CA7E3F" w:rsidRDefault="00221E7B" w:rsidP="00122EFB">
      <w:pPr>
        <w:outlineLvl w:val="0"/>
        <w:rPr>
          <w:rFonts w:ascii="Arial" w:hAnsi="Arial" w:cs="Arial"/>
          <w:b/>
          <w:color w:val="568278" w:themeColor="accent5" w:themeShade="BF"/>
          <w:sz w:val="20"/>
          <w:szCs w:val="20"/>
        </w:rPr>
      </w:pPr>
    </w:p>
    <w:sectPr w:rsidR="00221E7B" w:rsidRPr="00CA7E3F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A95F9" w14:textId="77777777" w:rsidR="000923A6" w:rsidRDefault="000923A6" w:rsidP="00B01A05">
      <w:r>
        <w:separator/>
      </w:r>
    </w:p>
  </w:endnote>
  <w:endnote w:type="continuationSeparator" w:id="0">
    <w:p w14:paraId="2E6F2FE3" w14:textId="77777777" w:rsidR="000923A6" w:rsidRDefault="000923A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464B" w14:textId="77777777" w:rsidR="000923A6" w:rsidRDefault="000923A6" w:rsidP="00B01A05">
      <w:r>
        <w:separator/>
      </w:r>
    </w:p>
  </w:footnote>
  <w:footnote w:type="continuationSeparator" w:id="0">
    <w:p w14:paraId="5626C91B" w14:textId="77777777" w:rsidR="000923A6" w:rsidRDefault="000923A6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568278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568278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568278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568278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568278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568278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568278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568278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A6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923A6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697"/>
    <w:rsid w:val="007772D3"/>
    <w:rsid w:val="00781CE1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33709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A5A31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81C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a0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a0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5LCY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95901F-8A40-40B3-84B9-24C6817E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IC-Extra-Work-Order-Template-WORD - SR edits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2016-11-18T18:21:00Z</cp:lastPrinted>
  <dcterms:created xsi:type="dcterms:W3CDTF">2017-04-13T23:58:00Z</dcterms:created>
  <dcterms:modified xsi:type="dcterms:W3CDTF">2017-04-13T23:58:00Z</dcterms:modified>
</cp:coreProperties>
</file>