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82A2" w14:textId="77777777" w:rsidR="008A16A3" w:rsidRPr="004431E8" w:rsidRDefault="008A16A3" w:rsidP="008A16A3">
      <w:pPr>
        <w:rPr>
          <w:rFonts w:ascii="Century Gothic" w:eastAsia="Times New Roman" w:hAnsi="Century Gothic" w:cs="Times New Roman"/>
          <w:b/>
          <w:bCs/>
          <w:color w:val="808080" w:themeColor="background1" w:themeShade="80"/>
          <w:sz w:val="32"/>
          <w:szCs w:val="44"/>
        </w:rPr>
      </w:pPr>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6A2B7E63" wp14:editId="219C8039">
            <wp:simplePos x="0" y="0"/>
            <wp:positionH relativeFrom="column">
              <wp:posOffset>8239125</wp:posOffset>
            </wp:positionH>
            <wp:positionV relativeFrom="paragraph">
              <wp:posOffset>0</wp:posOffset>
            </wp:positionV>
            <wp:extent cx="1332018" cy="298990"/>
            <wp:effectExtent l="0" t="0" r="1905" b="6350"/>
            <wp:wrapNone/>
            <wp:docPr id="2"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4"/>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A4C1C" w:rsidRPr="004431E8">
        <w:rPr>
          <w:rFonts w:ascii="Century Gothic" w:eastAsia="Times New Roman" w:hAnsi="Century Gothic" w:cs="Times New Roman"/>
          <w:b/>
          <w:bCs/>
          <w:color w:val="808080" w:themeColor="background1" w:themeShade="80"/>
          <w:sz w:val="32"/>
          <w:szCs w:val="44"/>
        </w:rPr>
        <w:t>EVENT</w:t>
      </w:r>
      <w:r w:rsidRPr="004431E8">
        <w:rPr>
          <w:rFonts w:ascii="Century Gothic" w:eastAsia="Times New Roman" w:hAnsi="Century Gothic" w:cs="Times New Roman"/>
          <w:b/>
          <w:bCs/>
          <w:color w:val="808080" w:themeColor="background1" w:themeShade="80"/>
          <w:sz w:val="32"/>
          <w:szCs w:val="44"/>
        </w:rPr>
        <w:t xml:space="preserve"> SIGN-</w:t>
      </w:r>
      <w:r w:rsidR="008A4C1C" w:rsidRPr="004431E8">
        <w:rPr>
          <w:rFonts w:ascii="Century Gothic" w:eastAsia="Times New Roman" w:hAnsi="Century Gothic" w:cs="Times New Roman"/>
          <w:b/>
          <w:bCs/>
          <w:color w:val="808080" w:themeColor="background1" w:themeShade="80"/>
          <w:sz w:val="32"/>
          <w:szCs w:val="44"/>
        </w:rPr>
        <w:t>UP</w:t>
      </w:r>
      <w:r w:rsidRPr="004431E8">
        <w:rPr>
          <w:rFonts w:ascii="Century Gothic" w:eastAsia="Times New Roman" w:hAnsi="Century Gothic" w:cs="Times New Roman"/>
          <w:b/>
          <w:bCs/>
          <w:color w:val="808080" w:themeColor="background1" w:themeShade="80"/>
          <w:sz w:val="32"/>
          <w:szCs w:val="44"/>
        </w:rPr>
        <w:t xml:space="preserve"> SHEET</w:t>
      </w:r>
      <w:r w:rsidRPr="004431E8">
        <w:rPr>
          <w:rFonts w:ascii="Century Gothic" w:hAnsi="Century Gothic"/>
          <w:noProof/>
          <w:color w:val="808080" w:themeColor="background1" w:themeShade="80"/>
          <w:sz w:val="20"/>
        </w:rPr>
        <w:t xml:space="preserve"> </w:t>
      </w:r>
    </w:p>
    <w:p w14:paraId="70B65658" w14:textId="77777777" w:rsidR="00E90D2A" w:rsidRDefault="00E90D2A">
      <w:pPr>
        <w:rPr>
          <w:rFonts w:ascii="Century Gothic" w:hAnsi="Century Gothic"/>
        </w:rPr>
      </w:pPr>
    </w:p>
    <w:tbl>
      <w:tblPr>
        <w:tblW w:w="15132" w:type="dxa"/>
        <w:tblLook w:val="04A0" w:firstRow="1" w:lastRow="0" w:firstColumn="1" w:lastColumn="0" w:noHBand="0" w:noVBand="1"/>
      </w:tblPr>
      <w:tblGrid>
        <w:gridCol w:w="3170"/>
        <w:gridCol w:w="2499"/>
        <w:gridCol w:w="3977"/>
        <w:gridCol w:w="4435"/>
        <w:gridCol w:w="523"/>
        <w:gridCol w:w="528"/>
      </w:tblGrid>
      <w:tr w:rsidR="00222C19" w:rsidRPr="004431E8" w14:paraId="1E932A93" w14:textId="77777777" w:rsidTr="00222C19">
        <w:trPr>
          <w:trHeight w:val="385"/>
        </w:trPr>
        <w:tc>
          <w:tcPr>
            <w:tcW w:w="3170" w:type="dxa"/>
            <w:tcBorders>
              <w:top w:val="single" w:sz="8" w:space="0" w:color="BFBFBF"/>
              <w:left w:val="single" w:sz="8" w:space="0" w:color="BFBFBF"/>
              <w:bottom w:val="nil"/>
              <w:right w:val="single" w:sz="4" w:space="0" w:color="BFBFBF"/>
            </w:tcBorders>
            <w:shd w:val="clear" w:color="000000" w:fill="306785" w:themeFill="accent1" w:themeFillShade="BF"/>
            <w:vAlign w:val="center"/>
            <w:hideMark/>
          </w:tcPr>
          <w:p w14:paraId="1E1B517A" w14:textId="77777777" w:rsidR="008A4C1C" w:rsidRPr="004431E8" w:rsidRDefault="008A4C1C" w:rsidP="008A4C1C">
            <w:pPr>
              <w:jc w:val="center"/>
              <w:rPr>
                <w:rFonts w:ascii="Century Gothic" w:eastAsia="Times New Roman" w:hAnsi="Century Gothic" w:cs="Times New Roman"/>
                <w:b/>
                <w:bCs/>
                <w:color w:val="FFFFFF" w:themeColor="background1"/>
                <w:sz w:val="16"/>
                <w:szCs w:val="18"/>
              </w:rPr>
            </w:pPr>
            <w:bookmarkStart w:id="0" w:name="RANGE!B3:G23"/>
            <w:r w:rsidRPr="004431E8">
              <w:rPr>
                <w:rFonts w:ascii="Century Gothic" w:eastAsia="Times New Roman" w:hAnsi="Century Gothic" w:cs="Times New Roman"/>
                <w:b/>
                <w:bCs/>
                <w:color w:val="FFFFFF" w:themeColor="background1"/>
                <w:sz w:val="16"/>
                <w:szCs w:val="18"/>
              </w:rPr>
              <w:t>NAME</w:t>
            </w:r>
            <w:bookmarkEnd w:id="0"/>
          </w:p>
        </w:tc>
        <w:tc>
          <w:tcPr>
            <w:tcW w:w="2499" w:type="dxa"/>
            <w:tcBorders>
              <w:top w:val="single" w:sz="8" w:space="0" w:color="BFBFBF"/>
              <w:left w:val="nil"/>
              <w:bottom w:val="nil"/>
              <w:right w:val="single" w:sz="4" w:space="0" w:color="BFBFBF"/>
            </w:tcBorders>
            <w:shd w:val="clear" w:color="000000" w:fill="306785" w:themeFill="accent1" w:themeFillShade="BF"/>
            <w:noWrap/>
            <w:vAlign w:val="center"/>
            <w:hideMark/>
          </w:tcPr>
          <w:p w14:paraId="19117131" w14:textId="77777777"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PHONE</w:t>
            </w:r>
          </w:p>
        </w:tc>
        <w:tc>
          <w:tcPr>
            <w:tcW w:w="3977" w:type="dxa"/>
            <w:tcBorders>
              <w:top w:val="single" w:sz="8" w:space="0" w:color="BFBFBF"/>
              <w:left w:val="nil"/>
              <w:bottom w:val="nil"/>
              <w:right w:val="single" w:sz="8" w:space="0" w:color="BFBFBF"/>
            </w:tcBorders>
            <w:shd w:val="clear" w:color="000000" w:fill="306785" w:themeFill="accent1" w:themeFillShade="BF"/>
            <w:noWrap/>
            <w:vAlign w:val="center"/>
            <w:hideMark/>
          </w:tcPr>
          <w:p w14:paraId="4D301D4C" w14:textId="77777777"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EMAIL</w:t>
            </w:r>
          </w:p>
        </w:tc>
        <w:tc>
          <w:tcPr>
            <w:tcW w:w="4435" w:type="dxa"/>
            <w:tcBorders>
              <w:top w:val="single" w:sz="8" w:space="0" w:color="BFBFBF"/>
              <w:left w:val="nil"/>
              <w:bottom w:val="single" w:sz="4" w:space="0" w:color="BFBFBF"/>
              <w:right w:val="single" w:sz="4" w:space="0" w:color="BFBFBF"/>
            </w:tcBorders>
            <w:shd w:val="clear" w:color="000000" w:fill="306785" w:themeFill="accent1" w:themeFillShade="BF"/>
            <w:noWrap/>
            <w:vAlign w:val="center"/>
            <w:hideMark/>
          </w:tcPr>
          <w:p w14:paraId="49E0C4CD" w14:textId="77777777"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PLEASE TELL US HOW YOU HEARD ABOUT THIS EVENT</w:t>
            </w:r>
          </w:p>
        </w:tc>
        <w:tc>
          <w:tcPr>
            <w:tcW w:w="1051" w:type="dxa"/>
            <w:gridSpan w:val="2"/>
            <w:tcBorders>
              <w:top w:val="single" w:sz="8" w:space="0" w:color="BFBFBF"/>
              <w:left w:val="single" w:sz="8" w:space="0" w:color="BFBFBF"/>
              <w:bottom w:val="single" w:sz="4" w:space="0" w:color="BFBFBF"/>
              <w:right w:val="single" w:sz="8" w:space="0" w:color="BFBFBF"/>
            </w:tcBorders>
            <w:shd w:val="clear" w:color="000000" w:fill="306785" w:themeFill="accent1" w:themeFillShade="BF"/>
            <w:noWrap/>
            <w:vAlign w:val="center"/>
            <w:hideMark/>
          </w:tcPr>
          <w:p w14:paraId="4EEABE4B" w14:textId="77777777"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MEMBER</w:t>
            </w:r>
          </w:p>
        </w:tc>
      </w:tr>
      <w:tr w:rsidR="00222C19" w:rsidRPr="008A4C1C" w14:paraId="1A00F072" w14:textId="77777777" w:rsidTr="00222C19">
        <w:trPr>
          <w:trHeight w:val="473"/>
        </w:trPr>
        <w:tc>
          <w:tcPr>
            <w:tcW w:w="3170" w:type="dxa"/>
            <w:tcBorders>
              <w:top w:val="single" w:sz="4" w:space="0" w:color="BFBFBF"/>
              <w:left w:val="single" w:sz="8" w:space="0" w:color="BFBFBF"/>
              <w:bottom w:val="single" w:sz="4" w:space="0" w:color="BFBFBF"/>
              <w:right w:val="single" w:sz="4" w:space="0" w:color="BFBFBF"/>
            </w:tcBorders>
            <w:shd w:val="clear" w:color="auto" w:fill="auto"/>
            <w:vAlign w:val="center"/>
          </w:tcPr>
          <w:p w14:paraId="0ED50F64"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single" w:sz="4" w:space="0" w:color="BFBFBF"/>
              <w:left w:val="nil"/>
              <w:bottom w:val="single" w:sz="4" w:space="0" w:color="BFBFBF"/>
              <w:right w:val="single" w:sz="4" w:space="0" w:color="BFBFBF"/>
            </w:tcBorders>
            <w:shd w:val="clear" w:color="auto" w:fill="auto"/>
            <w:vAlign w:val="center"/>
          </w:tcPr>
          <w:p w14:paraId="1EBC1578"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single" w:sz="4" w:space="0" w:color="BFBFBF"/>
              <w:left w:val="nil"/>
              <w:bottom w:val="single" w:sz="4" w:space="0" w:color="BFBFBF"/>
              <w:right w:val="nil"/>
            </w:tcBorders>
            <w:shd w:val="clear" w:color="auto" w:fill="auto"/>
            <w:vAlign w:val="center"/>
          </w:tcPr>
          <w:p w14:paraId="30906187"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2DFA5614"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77C51587"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5ED7DB32"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5E838BDF"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311512BE"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107CC7E3"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1E0D002C"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73CC4E01"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7FD97B23"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5555FACE"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75A196BC"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7799DE72"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64F7C5F4"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10721C4D"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04B476B7"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1A3AFB90"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63D175D0"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76833E17"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532092E5"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23B04AE9"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3D369FD1"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739DE03A"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0AAFFFF8"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1CFB79FA"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25EB14F2"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23F1E321"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11A33CB0"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3E5BDB4B"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64F89E4A"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30DD791D"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3B7C2D85"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1E8F6C7F"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468F4248"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00EEB11B"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600D1054"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70385735"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3C7678C0"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28033831"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bookmarkStart w:id="1" w:name="_GoBack"/>
        <w:bookmarkEnd w:id="1"/>
      </w:tr>
      <w:tr w:rsidR="00222C19" w:rsidRPr="008A4C1C" w14:paraId="2E5E50C6"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7F41FC8E"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2182CB2C"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31B92CEE"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27FD670D"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3F67273A"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7358BD2D"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7C6EFF55"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734D8548"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7FFF14B0"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77C995C0"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0B82E3A9"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37647614"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2412B323"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4A76211F"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494653DE"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2A0C4C62"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34DB122F"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535572F5"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102811B3"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6C3BBAB2"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7EE42D74"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30E16FD0"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538B5853"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23C85939"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581396DA"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028F1D6A"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4768146B"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716501BD"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12B0B128"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1F89024E"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662A3BB5"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7D4172A1"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52D78F8F"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32AB5191"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508CBCF3"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4B00963D"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70906F42"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700933A8"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2C0F9776"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6D326534"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416165D7"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2BC48F27"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423999EF"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36D32FA1"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5ED70A1B"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7AAB86BF"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215D3E88"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1134A5AD"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0DA21F73"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2EB49293"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6067EF36"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0E50D458"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4DEEF2C2"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62E3DE8E"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5ADDE4DF"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224AEE86"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1F9D297D"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6B4D686A"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13AB99B4"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39345726"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28000E98"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253CA321"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3861A682"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2FAD53BC"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277230F6"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62CD02CA"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6DF0ECC7"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4EB86FA0"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149F252B"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5E7872D1"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153D926F"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7627718E"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623C4E7E"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3E9C25FE"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076A6289"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1752CC68"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06251CE8"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14:paraId="4DD9AF3D"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14:paraId="3324A5E8"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14:paraId="1FFD7A98"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14:paraId="5A54CD5E"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14:paraId="0257792D"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14:paraId="70D067A5"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14:paraId="2A18C652" w14:textId="77777777"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14:paraId="58D2B357"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14:paraId="26370040"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14:paraId="27116374"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14:paraId="61212890"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14:paraId="501E0AD5"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14:paraId="2B926426" w14:textId="77777777"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14:paraId="1FCC20EF" w14:textId="77777777" w:rsidTr="00222C19">
        <w:trPr>
          <w:trHeight w:val="473"/>
        </w:trPr>
        <w:tc>
          <w:tcPr>
            <w:tcW w:w="3170" w:type="dxa"/>
            <w:tcBorders>
              <w:top w:val="nil"/>
              <w:left w:val="single" w:sz="8" w:space="0" w:color="BFBFBF"/>
              <w:bottom w:val="single" w:sz="8" w:space="0" w:color="BFBFBF"/>
              <w:right w:val="single" w:sz="4" w:space="0" w:color="BFBFBF"/>
            </w:tcBorders>
            <w:shd w:val="clear" w:color="000000" w:fill="F2F2F2"/>
            <w:vAlign w:val="center"/>
          </w:tcPr>
          <w:p w14:paraId="137CFA54" w14:textId="77777777"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8" w:space="0" w:color="BFBFBF"/>
              <w:right w:val="single" w:sz="4" w:space="0" w:color="BFBFBF"/>
            </w:tcBorders>
            <w:shd w:val="clear" w:color="000000" w:fill="F2F2F2"/>
            <w:vAlign w:val="center"/>
          </w:tcPr>
          <w:p w14:paraId="3C9C2762" w14:textId="77777777"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8" w:space="0" w:color="BFBFBF"/>
              <w:right w:val="nil"/>
            </w:tcBorders>
            <w:shd w:val="clear" w:color="000000" w:fill="F2F2F2"/>
            <w:vAlign w:val="center"/>
          </w:tcPr>
          <w:p w14:paraId="4D9F9D4A" w14:textId="77777777"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8" w:space="0" w:color="BFBFBF"/>
              <w:right w:val="single" w:sz="4" w:space="0" w:color="BFBFBF"/>
            </w:tcBorders>
            <w:shd w:val="clear" w:color="000000" w:fill="F2F2F2"/>
            <w:vAlign w:val="center"/>
          </w:tcPr>
          <w:p w14:paraId="7F61ECAE" w14:textId="77777777"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8" w:space="0" w:color="BFBFBF"/>
              <w:right w:val="single" w:sz="4" w:space="0" w:color="BFBFBF"/>
            </w:tcBorders>
            <w:shd w:val="clear" w:color="000000" w:fill="F2F2F2"/>
            <w:vAlign w:val="center"/>
            <w:hideMark/>
          </w:tcPr>
          <w:p w14:paraId="6AC1D661"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8" w:space="0" w:color="BFBFBF"/>
              <w:right w:val="single" w:sz="8" w:space="0" w:color="BFBFBF"/>
            </w:tcBorders>
            <w:shd w:val="clear" w:color="000000" w:fill="F2F2F2"/>
            <w:vAlign w:val="center"/>
            <w:hideMark/>
          </w:tcPr>
          <w:p w14:paraId="294A3B27" w14:textId="77777777"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bl>
    <w:p w14:paraId="75183B86" w14:textId="77777777" w:rsidR="00A44196" w:rsidRDefault="00A44196">
      <w:pPr>
        <w:rPr>
          <w:rFonts w:ascii="Century Gothic" w:hAnsi="Century Gothic"/>
          <w:sz w:val="16"/>
          <w:szCs w:val="16"/>
        </w:rPr>
      </w:pPr>
    </w:p>
    <w:p w14:paraId="3DB0878E" w14:textId="77777777" w:rsidR="004431E8" w:rsidRDefault="004431E8">
      <w:pPr>
        <w:rPr>
          <w:rFonts w:ascii="Century Gothic" w:hAnsi="Century Gothic"/>
          <w:sz w:val="16"/>
          <w:szCs w:val="16"/>
        </w:rPr>
      </w:pPr>
    </w:p>
    <w:p w14:paraId="384D2070" w14:textId="77777777" w:rsidR="004431E8" w:rsidRDefault="004431E8">
      <w:pPr>
        <w:rPr>
          <w:rFonts w:ascii="Century Gothic" w:hAnsi="Century Gothic"/>
          <w:sz w:val="16"/>
          <w:szCs w:val="16"/>
        </w:rPr>
      </w:pPr>
    </w:p>
    <w:p w14:paraId="01E237F7" w14:textId="77777777" w:rsidR="004431E8" w:rsidRPr="0047491B" w:rsidRDefault="004431E8" w:rsidP="004431E8">
      <w:pPr>
        <w:pStyle w:val="Header"/>
        <w:rPr>
          <w:rFonts w:ascii="Century Gothic" w:hAnsi="Century Gothic" w:cs="Arial"/>
          <w:b/>
          <w:noProof/>
          <w:color w:val="A6A6A6" w:themeColor="background1" w:themeShade="A6"/>
          <w:sz w:val="16"/>
          <w:szCs w:val="36"/>
        </w:rPr>
      </w:pPr>
    </w:p>
    <w:tbl>
      <w:tblPr>
        <w:tblStyle w:val="TableGrid"/>
        <w:tblW w:w="1500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5009"/>
      </w:tblGrid>
      <w:tr w:rsidR="004431E8" w14:paraId="4C0CC92E" w14:textId="77777777" w:rsidTr="00222C19">
        <w:trPr>
          <w:trHeight w:val="2341"/>
        </w:trPr>
        <w:tc>
          <w:tcPr>
            <w:tcW w:w="15009" w:type="dxa"/>
          </w:tcPr>
          <w:p w14:paraId="5E89B8F3" w14:textId="77777777" w:rsidR="004431E8" w:rsidRPr="00692C04" w:rsidRDefault="004431E8" w:rsidP="00D66BC9">
            <w:pPr>
              <w:jc w:val="center"/>
              <w:rPr>
                <w:rFonts w:ascii="Century Gothic" w:hAnsi="Century Gothic" w:cs="Arial"/>
                <w:b/>
                <w:sz w:val="20"/>
                <w:szCs w:val="20"/>
              </w:rPr>
            </w:pPr>
            <w:r w:rsidRPr="00692C04">
              <w:rPr>
                <w:rFonts w:ascii="Century Gothic" w:hAnsi="Century Gothic" w:cs="Arial"/>
                <w:b/>
                <w:sz w:val="20"/>
                <w:szCs w:val="20"/>
              </w:rPr>
              <w:t>DISCLAIMER</w:t>
            </w:r>
          </w:p>
          <w:p w14:paraId="64892149" w14:textId="77777777" w:rsidR="004431E8" w:rsidRDefault="004431E8" w:rsidP="00D66BC9">
            <w:pPr>
              <w:rPr>
                <w:rFonts w:ascii="Century Gothic" w:hAnsi="Century Gothic" w:cs="Arial"/>
                <w:szCs w:val="20"/>
              </w:rPr>
            </w:pPr>
          </w:p>
          <w:p w14:paraId="7BCEEAA5" w14:textId="77777777" w:rsidR="004431E8" w:rsidRDefault="004431E8"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18ED2B0" w14:textId="77777777" w:rsidR="004431E8" w:rsidRDefault="004431E8" w:rsidP="004431E8">
      <w:pPr>
        <w:rPr>
          <w:rFonts w:ascii="Century Gothic" w:hAnsi="Century Gothic" w:cs="Arial"/>
          <w:sz w:val="20"/>
          <w:szCs w:val="20"/>
        </w:rPr>
      </w:pPr>
    </w:p>
    <w:p w14:paraId="7F356FC4" w14:textId="77777777" w:rsidR="004431E8" w:rsidRPr="00D3383E" w:rsidRDefault="004431E8" w:rsidP="004431E8">
      <w:pPr>
        <w:rPr>
          <w:rFonts w:ascii="Century Gothic" w:hAnsi="Century Gothic" w:cs="Arial"/>
          <w:sz w:val="20"/>
          <w:szCs w:val="20"/>
        </w:rPr>
      </w:pPr>
    </w:p>
    <w:p w14:paraId="400DBD7F" w14:textId="77777777" w:rsidR="004431E8" w:rsidRPr="008A4C1C" w:rsidRDefault="004431E8">
      <w:pPr>
        <w:rPr>
          <w:rFonts w:ascii="Century Gothic" w:hAnsi="Century Gothic"/>
          <w:sz w:val="16"/>
          <w:szCs w:val="16"/>
        </w:rPr>
      </w:pPr>
    </w:p>
    <w:sectPr w:rsidR="004431E8" w:rsidRPr="008A4C1C" w:rsidSect="00222C19">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13"/>
    <w:rsid w:val="00040A4D"/>
    <w:rsid w:val="00076642"/>
    <w:rsid w:val="00222C19"/>
    <w:rsid w:val="004320E1"/>
    <w:rsid w:val="00435B34"/>
    <w:rsid w:val="004431E8"/>
    <w:rsid w:val="005366E0"/>
    <w:rsid w:val="00602713"/>
    <w:rsid w:val="006757EA"/>
    <w:rsid w:val="00694B7A"/>
    <w:rsid w:val="007223F4"/>
    <w:rsid w:val="007319D0"/>
    <w:rsid w:val="00850166"/>
    <w:rsid w:val="008A16A3"/>
    <w:rsid w:val="008A4C1C"/>
    <w:rsid w:val="008C36BC"/>
    <w:rsid w:val="008F623F"/>
    <w:rsid w:val="00976BA2"/>
    <w:rsid w:val="00992B28"/>
    <w:rsid w:val="009E0257"/>
    <w:rsid w:val="00A44196"/>
    <w:rsid w:val="00B2347B"/>
    <w:rsid w:val="00B367A6"/>
    <w:rsid w:val="00BD398A"/>
    <w:rsid w:val="00CC3586"/>
    <w:rsid w:val="00D0062A"/>
    <w:rsid w:val="00D16014"/>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4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goo.gl/83mrYV"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IC-Event-Sign-Up-Sheet-Template_WORD - SR edits</Template>
  <TotalTime>1</TotalTime>
  <Pages>2</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cp:lastPrinted>2017-09-25T16:43:00Z</cp:lastPrinted>
  <dcterms:created xsi:type="dcterms:W3CDTF">2017-10-03T18:32:00Z</dcterms:created>
  <dcterms:modified xsi:type="dcterms:W3CDTF">2017-10-03T18:33:00Z</dcterms:modified>
</cp:coreProperties>
</file>