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F2CD2" w14:textId="77777777" w:rsidR="003C7519" w:rsidRPr="00DC3007" w:rsidRDefault="002A3CCC" w:rsidP="002A3CCC">
      <w:pPr>
        <w:pStyle w:val="a3"/>
        <w:rPr>
          <w:rFonts w:ascii="Arial" w:hAnsi="Arial" w:cs="Arial"/>
          <w:b/>
          <w:noProof/>
          <w:color w:val="404040" w:themeColor="text1" w:themeTint="BF"/>
          <w:sz w:val="36"/>
          <w:szCs w:val="36"/>
        </w:rPr>
      </w:pPr>
      <w:r w:rsidRPr="00DC3007">
        <w:rPr>
          <w:rFonts w:ascii="Arial" w:hAnsi="Arial" w:cs="Arial"/>
          <w:b/>
          <w:noProof/>
          <w:color w:val="404040" w:themeColor="text1" w:themeTint="BF"/>
          <w:sz w:val="36"/>
          <w:szCs w:val="36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57E4CB0F" wp14:editId="7F4ED5BD">
            <wp:simplePos x="0" y="0"/>
            <wp:positionH relativeFrom="column">
              <wp:posOffset>5347970</wp:posOffset>
            </wp:positionH>
            <wp:positionV relativeFrom="paragraph">
              <wp:posOffset>0</wp:posOffset>
            </wp:positionV>
            <wp:extent cx="1516380" cy="339725"/>
            <wp:effectExtent l="0" t="0" r="7620" b="3175"/>
            <wp:wrapThrough wrapText="bothSides">
              <wp:wrapPolygon edited="0">
                <wp:start x="2985" y="0"/>
                <wp:lineTo x="0" y="0"/>
                <wp:lineTo x="0" y="20591"/>
                <wp:lineTo x="3799" y="20591"/>
                <wp:lineTo x="21437" y="15746"/>
                <wp:lineTo x="21437" y="2422"/>
                <wp:lineTo x="4613" y="0"/>
                <wp:lineTo x="2985" y="0"/>
              </wp:wrapPolygon>
            </wp:wrapThrough>
            <wp:docPr id="2" name="Pictur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33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454" w:rsidRPr="00DC3007">
        <w:rPr>
          <w:rFonts w:ascii="Arial" w:hAnsi="Arial" w:cs="Arial"/>
          <w:b/>
          <w:noProof/>
          <w:color w:val="404040" w:themeColor="text1" w:themeTint="BF"/>
          <w:sz w:val="36"/>
          <w:szCs w:val="36"/>
        </w:rPr>
        <w:t>ENGINEER</w:t>
      </w:r>
      <w:r w:rsidR="005E02FD">
        <w:rPr>
          <w:rFonts w:ascii="Arial" w:hAnsi="Arial" w:cs="Arial"/>
          <w:b/>
          <w:noProof/>
          <w:color w:val="404040" w:themeColor="text1" w:themeTint="BF"/>
          <w:sz w:val="36"/>
          <w:szCs w:val="36"/>
        </w:rPr>
        <w:t>ING</w:t>
      </w:r>
      <w:r w:rsidR="00A113A9" w:rsidRPr="00DC3007">
        <w:rPr>
          <w:rFonts w:ascii="Arial" w:hAnsi="Arial" w:cs="Arial"/>
          <w:b/>
          <w:noProof/>
          <w:color w:val="404040" w:themeColor="text1" w:themeTint="BF"/>
          <w:sz w:val="36"/>
          <w:szCs w:val="36"/>
        </w:rPr>
        <w:t xml:space="preserve"> CHANGE ORDER</w:t>
      </w:r>
    </w:p>
    <w:p w14:paraId="7D971A6D" w14:textId="77777777" w:rsidR="00C85885" w:rsidRPr="00BC404B" w:rsidRDefault="00C85885" w:rsidP="002A3CCC">
      <w:pPr>
        <w:pStyle w:val="a3"/>
        <w:rPr>
          <w:rFonts w:ascii="Arial" w:hAnsi="Arial" w:cs="Arial"/>
          <w:b/>
          <w:noProof/>
          <w:color w:val="2B5258" w:themeColor="accent5" w:themeShade="80"/>
          <w:sz w:val="21"/>
          <w:szCs w:val="36"/>
        </w:rPr>
      </w:pPr>
    </w:p>
    <w:tbl>
      <w:tblPr>
        <w:tblStyle w:val="aa"/>
        <w:tblW w:w="1094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45"/>
        <w:gridCol w:w="3226"/>
        <w:gridCol w:w="2084"/>
        <w:gridCol w:w="3388"/>
      </w:tblGrid>
      <w:tr w:rsidR="0073139E" w:rsidRPr="00C85885" w14:paraId="0CAE5E57" w14:textId="77777777" w:rsidTr="00403C51">
        <w:trPr>
          <w:trHeight w:val="430"/>
        </w:trPr>
        <w:tc>
          <w:tcPr>
            <w:tcW w:w="2245" w:type="dxa"/>
            <w:tcBorders>
              <w:bottom w:val="single" w:sz="4" w:space="0" w:color="808080" w:themeColor="background1" w:themeShade="80"/>
            </w:tcBorders>
            <w:shd w:val="clear" w:color="auto" w:fill="404040" w:themeFill="text1" w:themeFillTint="BF"/>
            <w:vAlign w:val="center"/>
          </w:tcPr>
          <w:p w14:paraId="28DDB2E6" w14:textId="77777777" w:rsidR="00C85885" w:rsidRPr="0073139E" w:rsidRDefault="00C85885" w:rsidP="00C85885">
            <w:pPr>
              <w:pStyle w:val="a3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73139E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PROJECT NAME</w:t>
            </w:r>
          </w:p>
        </w:tc>
        <w:tc>
          <w:tcPr>
            <w:tcW w:w="8698" w:type="dxa"/>
            <w:gridSpan w:val="3"/>
            <w:tcBorders>
              <w:bottom w:val="single" w:sz="4" w:space="0" w:color="808080" w:themeColor="background1" w:themeShade="80"/>
            </w:tcBorders>
            <w:vAlign w:val="center"/>
          </w:tcPr>
          <w:p w14:paraId="5C24D93A" w14:textId="77777777" w:rsidR="00C85885" w:rsidRPr="00C85885" w:rsidRDefault="00C85885" w:rsidP="00C85885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C1026" w:rsidRPr="00C85885" w14:paraId="044B8EE6" w14:textId="77777777" w:rsidTr="00403C51">
        <w:trPr>
          <w:trHeight w:val="430"/>
        </w:trPr>
        <w:tc>
          <w:tcPr>
            <w:tcW w:w="2245" w:type="dxa"/>
            <w:tcBorders>
              <w:bottom w:val="double" w:sz="4" w:space="0" w:color="808080" w:themeColor="background1" w:themeShade="80"/>
            </w:tcBorders>
            <w:shd w:val="clear" w:color="auto" w:fill="404040" w:themeFill="text1" w:themeFillTint="BF"/>
            <w:vAlign w:val="center"/>
          </w:tcPr>
          <w:p w14:paraId="1865E209" w14:textId="77777777" w:rsidR="00DC1026" w:rsidRPr="0073139E" w:rsidRDefault="00DC1026" w:rsidP="009A70A0">
            <w:pPr>
              <w:pStyle w:val="a3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73139E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LOCATION OF WORK</w:t>
            </w:r>
          </w:p>
        </w:tc>
        <w:tc>
          <w:tcPr>
            <w:tcW w:w="8698" w:type="dxa"/>
            <w:gridSpan w:val="3"/>
            <w:tcBorders>
              <w:bottom w:val="double" w:sz="4" w:space="0" w:color="808080" w:themeColor="background1" w:themeShade="80"/>
            </w:tcBorders>
            <w:vAlign w:val="center"/>
          </w:tcPr>
          <w:p w14:paraId="179D301D" w14:textId="77777777" w:rsidR="00DC1026" w:rsidRPr="00C85885" w:rsidRDefault="00DC1026" w:rsidP="009A70A0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3139E" w:rsidRPr="00C85885" w14:paraId="1803D448" w14:textId="77777777" w:rsidTr="00403C51">
        <w:trPr>
          <w:trHeight w:val="430"/>
        </w:trPr>
        <w:tc>
          <w:tcPr>
            <w:tcW w:w="2245" w:type="dxa"/>
            <w:tcBorders>
              <w:top w:val="double" w:sz="4" w:space="0" w:color="808080" w:themeColor="background1" w:themeShade="80"/>
            </w:tcBorders>
            <w:shd w:val="clear" w:color="auto" w:fill="404040" w:themeFill="text1" w:themeFillTint="BF"/>
            <w:vAlign w:val="center"/>
          </w:tcPr>
          <w:p w14:paraId="61B5B02B" w14:textId="77777777" w:rsidR="00C85885" w:rsidRPr="0073139E" w:rsidRDefault="00403C51" w:rsidP="00403C51">
            <w:pPr>
              <w:pStyle w:val="a3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CONTRACT NO.</w:t>
            </w:r>
          </w:p>
        </w:tc>
        <w:tc>
          <w:tcPr>
            <w:tcW w:w="3226" w:type="dxa"/>
            <w:tcBorders>
              <w:top w:val="double" w:sz="4" w:space="0" w:color="808080" w:themeColor="background1" w:themeShade="80"/>
            </w:tcBorders>
            <w:vAlign w:val="center"/>
          </w:tcPr>
          <w:p w14:paraId="12345EAE" w14:textId="77777777" w:rsidR="00C85885" w:rsidRPr="00C85885" w:rsidRDefault="00C85885" w:rsidP="00C85885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double" w:sz="4" w:space="0" w:color="808080" w:themeColor="background1" w:themeShade="80"/>
            </w:tcBorders>
            <w:shd w:val="clear" w:color="auto" w:fill="404040" w:themeFill="text1" w:themeFillTint="BF"/>
            <w:vAlign w:val="center"/>
          </w:tcPr>
          <w:p w14:paraId="7E20F2C1" w14:textId="77777777" w:rsidR="00C85885" w:rsidRPr="0073139E" w:rsidRDefault="00403C51" w:rsidP="00C85885">
            <w:pPr>
              <w:pStyle w:val="a3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CHANGE ORDER NO.</w:t>
            </w:r>
          </w:p>
        </w:tc>
        <w:tc>
          <w:tcPr>
            <w:tcW w:w="3388" w:type="dxa"/>
            <w:tcBorders>
              <w:top w:val="double" w:sz="4" w:space="0" w:color="808080" w:themeColor="background1" w:themeShade="80"/>
            </w:tcBorders>
            <w:vAlign w:val="center"/>
          </w:tcPr>
          <w:p w14:paraId="510DC322" w14:textId="77777777" w:rsidR="00C85885" w:rsidRPr="00C85885" w:rsidRDefault="00C85885" w:rsidP="00C85885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03C51" w:rsidRPr="00C85885" w14:paraId="6C09E185" w14:textId="77777777" w:rsidTr="0073139E">
        <w:trPr>
          <w:trHeight w:val="430"/>
        </w:trPr>
        <w:tc>
          <w:tcPr>
            <w:tcW w:w="2245" w:type="dxa"/>
            <w:shd w:val="clear" w:color="auto" w:fill="404040" w:themeFill="text1" w:themeFillTint="BF"/>
            <w:vAlign w:val="center"/>
          </w:tcPr>
          <w:p w14:paraId="65F39B55" w14:textId="77777777" w:rsidR="00403C51" w:rsidRPr="0073139E" w:rsidRDefault="00403C51" w:rsidP="00C85885">
            <w:pPr>
              <w:pStyle w:val="a3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73139E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REQUESTING PARTY</w:t>
            </w:r>
          </w:p>
        </w:tc>
        <w:tc>
          <w:tcPr>
            <w:tcW w:w="3226" w:type="dxa"/>
            <w:vAlign w:val="center"/>
          </w:tcPr>
          <w:p w14:paraId="4D9AE92A" w14:textId="77777777" w:rsidR="00403C51" w:rsidRPr="00C85885" w:rsidRDefault="00403C51" w:rsidP="00C85885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404040" w:themeFill="text1" w:themeFillTint="BF"/>
            <w:vAlign w:val="center"/>
          </w:tcPr>
          <w:p w14:paraId="4AEFCF91" w14:textId="77777777" w:rsidR="00403C51" w:rsidRPr="0073139E" w:rsidRDefault="00403C51" w:rsidP="00C85885">
            <w:pPr>
              <w:pStyle w:val="a3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73139E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DATE OF REQUEST</w:t>
            </w:r>
          </w:p>
        </w:tc>
        <w:tc>
          <w:tcPr>
            <w:tcW w:w="3388" w:type="dxa"/>
            <w:vAlign w:val="center"/>
          </w:tcPr>
          <w:p w14:paraId="6CFAC950" w14:textId="77777777" w:rsidR="00403C51" w:rsidRPr="00C85885" w:rsidRDefault="00403C51" w:rsidP="00C85885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03C51" w:rsidRPr="00C85885" w14:paraId="047FC6CA" w14:textId="77777777" w:rsidTr="0073139E">
        <w:trPr>
          <w:trHeight w:val="430"/>
        </w:trPr>
        <w:tc>
          <w:tcPr>
            <w:tcW w:w="2245" w:type="dxa"/>
            <w:shd w:val="clear" w:color="auto" w:fill="404040" w:themeFill="text1" w:themeFillTint="BF"/>
            <w:vAlign w:val="center"/>
          </w:tcPr>
          <w:p w14:paraId="521D950A" w14:textId="77777777" w:rsidR="00403C51" w:rsidRPr="0073139E" w:rsidRDefault="00403C51" w:rsidP="00C85885">
            <w:pPr>
              <w:pStyle w:val="a3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73139E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PROJECT MANAGER</w:t>
            </w:r>
          </w:p>
        </w:tc>
        <w:tc>
          <w:tcPr>
            <w:tcW w:w="3226" w:type="dxa"/>
            <w:vAlign w:val="center"/>
          </w:tcPr>
          <w:p w14:paraId="53EB85DC" w14:textId="77777777" w:rsidR="00403C51" w:rsidRPr="00C85885" w:rsidRDefault="00403C51" w:rsidP="00C85885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404040" w:themeFill="text1" w:themeFillTint="BF"/>
            <w:vAlign w:val="center"/>
          </w:tcPr>
          <w:p w14:paraId="0D7B31FA" w14:textId="77777777" w:rsidR="00403C51" w:rsidRPr="0073139E" w:rsidRDefault="00403C51" w:rsidP="00C85885">
            <w:pPr>
              <w:pStyle w:val="a3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73139E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CONTRACTOR</w:t>
            </w:r>
          </w:p>
        </w:tc>
        <w:tc>
          <w:tcPr>
            <w:tcW w:w="3388" w:type="dxa"/>
            <w:vAlign w:val="center"/>
          </w:tcPr>
          <w:p w14:paraId="4A38EA42" w14:textId="77777777" w:rsidR="00403C51" w:rsidRPr="00C85885" w:rsidRDefault="00403C51" w:rsidP="00C85885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03C51" w:rsidRPr="00C85885" w14:paraId="16B533AA" w14:textId="77777777" w:rsidTr="0073139E">
        <w:trPr>
          <w:trHeight w:val="430"/>
        </w:trPr>
        <w:tc>
          <w:tcPr>
            <w:tcW w:w="2245" w:type="dxa"/>
            <w:shd w:val="clear" w:color="auto" w:fill="404040" w:themeFill="text1" w:themeFillTint="BF"/>
            <w:vAlign w:val="center"/>
          </w:tcPr>
          <w:p w14:paraId="34F9DA92" w14:textId="77777777" w:rsidR="00403C51" w:rsidRPr="0073139E" w:rsidRDefault="00403C51" w:rsidP="00C85885">
            <w:pPr>
              <w:pStyle w:val="a3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73139E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OWNER</w:t>
            </w:r>
          </w:p>
        </w:tc>
        <w:tc>
          <w:tcPr>
            <w:tcW w:w="3226" w:type="dxa"/>
            <w:vAlign w:val="center"/>
          </w:tcPr>
          <w:p w14:paraId="7042ECCD" w14:textId="77777777" w:rsidR="00403C51" w:rsidRPr="00C85885" w:rsidRDefault="00403C51" w:rsidP="00C85885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404040" w:themeFill="text1" w:themeFillTint="BF"/>
            <w:vAlign w:val="center"/>
          </w:tcPr>
          <w:p w14:paraId="5283658A" w14:textId="77777777" w:rsidR="00403C51" w:rsidRPr="0073139E" w:rsidRDefault="00403C51" w:rsidP="00C85885">
            <w:pPr>
              <w:pStyle w:val="a3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73139E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ENGINEER</w:t>
            </w:r>
          </w:p>
        </w:tc>
        <w:tc>
          <w:tcPr>
            <w:tcW w:w="3388" w:type="dxa"/>
            <w:vAlign w:val="center"/>
          </w:tcPr>
          <w:p w14:paraId="15DB3CB9" w14:textId="77777777" w:rsidR="00403C51" w:rsidRPr="00C85885" w:rsidRDefault="00403C51" w:rsidP="00C85885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408BCBE9" w14:textId="77777777" w:rsidR="00C85885" w:rsidRPr="00CA7E3F" w:rsidRDefault="00C85885" w:rsidP="002A3CCC">
      <w:pPr>
        <w:pStyle w:val="a3"/>
        <w:rPr>
          <w:rFonts w:ascii="Arial" w:hAnsi="Arial" w:cs="Arial"/>
          <w:b/>
          <w:color w:val="2B5258" w:themeColor="accent5" w:themeShade="80"/>
          <w:sz w:val="20"/>
          <w:szCs w:val="20"/>
        </w:rPr>
      </w:pPr>
    </w:p>
    <w:tbl>
      <w:tblPr>
        <w:tblStyle w:val="aa"/>
        <w:tblW w:w="1094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705"/>
        <w:gridCol w:w="9238"/>
      </w:tblGrid>
      <w:tr w:rsidR="00C75A25" w:rsidRPr="00C85885" w14:paraId="6B44116E" w14:textId="77777777" w:rsidTr="003E6010">
        <w:trPr>
          <w:trHeight w:val="360"/>
        </w:trPr>
        <w:tc>
          <w:tcPr>
            <w:tcW w:w="10943" w:type="dxa"/>
            <w:gridSpan w:val="2"/>
            <w:shd w:val="clear" w:color="auto" w:fill="404040" w:themeFill="text1" w:themeFillTint="BF"/>
            <w:vAlign w:val="center"/>
          </w:tcPr>
          <w:p w14:paraId="4E1A8A9A" w14:textId="77777777" w:rsidR="00C75A25" w:rsidRPr="00C81539" w:rsidRDefault="00FB270B" w:rsidP="00C75A25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CHANGE OVERVIEW</w:t>
            </w:r>
          </w:p>
        </w:tc>
      </w:tr>
      <w:tr w:rsidR="001B7454" w:rsidRPr="0073139E" w14:paraId="521076FC" w14:textId="77777777" w:rsidTr="009A70A0">
        <w:trPr>
          <w:trHeight w:val="386"/>
        </w:trPr>
        <w:tc>
          <w:tcPr>
            <w:tcW w:w="1705" w:type="dxa"/>
            <w:vMerge w:val="restart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595959" w:themeFill="text1" w:themeFillTint="A6"/>
            <w:vAlign w:val="center"/>
          </w:tcPr>
          <w:p w14:paraId="2D5DA0D9" w14:textId="77777777" w:rsidR="001B7454" w:rsidRPr="0073139E" w:rsidRDefault="001B7454" w:rsidP="009A70A0">
            <w:pPr>
              <w:pStyle w:val="a3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DRAWING / DESCRIPTION OF CHANGE</w:t>
            </w:r>
          </w:p>
        </w:tc>
        <w:tc>
          <w:tcPr>
            <w:tcW w:w="92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BF07048" w14:textId="77777777" w:rsidR="001B7454" w:rsidRPr="0073139E" w:rsidRDefault="00DC3007" w:rsidP="009A70A0">
            <w:pPr>
              <w:pStyle w:val="a3"/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8"/>
                <w:szCs w:val="20"/>
              </w:rPr>
              <w:t>List and a</w:t>
            </w:r>
            <w:r w:rsidR="001B7454">
              <w:rPr>
                <w:rFonts w:ascii="Arial" w:hAnsi="Arial" w:cs="Arial"/>
                <w:i/>
                <w:color w:val="595959" w:themeColor="text1" w:themeTint="A6"/>
                <w:sz w:val="18"/>
                <w:szCs w:val="20"/>
              </w:rPr>
              <w:t xml:space="preserve">ttach any pertinent documentation. </w:t>
            </w:r>
          </w:p>
        </w:tc>
      </w:tr>
      <w:tr w:rsidR="001B7454" w:rsidRPr="00FE714B" w14:paraId="420E3A0E" w14:textId="77777777" w:rsidTr="009A70A0">
        <w:trPr>
          <w:trHeight w:val="926"/>
        </w:trPr>
        <w:tc>
          <w:tcPr>
            <w:tcW w:w="1705" w:type="dxa"/>
            <w:vMerge/>
            <w:tcBorders>
              <w:right w:val="single" w:sz="4" w:space="0" w:color="808080" w:themeColor="background1" w:themeShade="80"/>
            </w:tcBorders>
            <w:shd w:val="clear" w:color="auto" w:fill="595959" w:themeFill="text1" w:themeFillTint="A6"/>
            <w:vAlign w:val="center"/>
          </w:tcPr>
          <w:p w14:paraId="5CB19310" w14:textId="77777777" w:rsidR="001B7454" w:rsidRDefault="001B7454" w:rsidP="009A70A0">
            <w:pPr>
              <w:pStyle w:val="a3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23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63ADC6" w14:textId="77777777" w:rsidR="001B7454" w:rsidRPr="00FE714B" w:rsidRDefault="001B7454" w:rsidP="009A70A0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61536" w:rsidRPr="00C85885" w14:paraId="62CC7A17" w14:textId="77777777" w:rsidTr="0073139E">
        <w:trPr>
          <w:trHeight w:val="1267"/>
        </w:trPr>
        <w:tc>
          <w:tcPr>
            <w:tcW w:w="1705" w:type="dxa"/>
            <w:shd w:val="clear" w:color="auto" w:fill="595959" w:themeFill="text1" w:themeFillTint="A6"/>
            <w:vAlign w:val="center"/>
          </w:tcPr>
          <w:p w14:paraId="36D5FC9C" w14:textId="77777777" w:rsidR="00C75A25" w:rsidRPr="0073139E" w:rsidRDefault="001B7454" w:rsidP="009A70A0">
            <w:pPr>
              <w:pStyle w:val="a3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REASON FOR CHANGE</w:t>
            </w:r>
          </w:p>
        </w:tc>
        <w:tc>
          <w:tcPr>
            <w:tcW w:w="9238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4A48B820" w14:textId="77777777" w:rsidR="00C75A25" w:rsidRPr="00C75A25" w:rsidRDefault="00BC45E1" w:rsidP="009A70A0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61536" w:rsidRPr="00C85885" w14:paraId="6EDB8DCC" w14:textId="77777777" w:rsidTr="0073139E">
        <w:trPr>
          <w:trHeight w:val="1267"/>
        </w:trPr>
        <w:tc>
          <w:tcPr>
            <w:tcW w:w="1705" w:type="dxa"/>
            <w:tcBorders>
              <w:bottom w:val="single" w:sz="4" w:space="0" w:color="808080" w:themeColor="background1" w:themeShade="80"/>
            </w:tcBorders>
            <w:shd w:val="clear" w:color="auto" w:fill="595959" w:themeFill="text1" w:themeFillTint="A6"/>
            <w:vAlign w:val="center"/>
          </w:tcPr>
          <w:p w14:paraId="5974B5B9" w14:textId="77777777" w:rsidR="00C75A25" w:rsidRPr="0073139E" w:rsidRDefault="001B7454" w:rsidP="009A70A0">
            <w:pPr>
              <w:pStyle w:val="a3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ACTIONS REQUESTED</w:t>
            </w:r>
          </w:p>
        </w:tc>
        <w:tc>
          <w:tcPr>
            <w:tcW w:w="9238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6D6C4D3A" w14:textId="77777777" w:rsidR="00C75A25" w:rsidRPr="00C75A25" w:rsidRDefault="00BC45E1" w:rsidP="00FE714B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61536" w:rsidRPr="00C85885" w14:paraId="46327BC1" w14:textId="77777777" w:rsidTr="00535276">
        <w:trPr>
          <w:trHeight w:val="386"/>
        </w:trPr>
        <w:tc>
          <w:tcPr>
            <w:tcW w:w="1705" w:type="dxa"/>
            <w:vMerge w:val="restart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595959" w:themeFill="text1" w:themeFillTint="A6"/>
            <w:vAlign w:val="center"/>
          </w:tcPr>
          <w:p w14:paraId="77DBC251" w14:textId="77777777" w:rsidR="00157D89" w:rsidRPr="0073139E" w:rsidRDefault="00157D89" w:rsidP="009A70A0">
            <w:pPr>
              <w:pStyle w:val="a3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73139E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SUPPORT AND JUSTIFICATION DOCUMENTS</w:t>
            </w:r>
          </w:p>
        </w:tc>
        <w:tc>
          <w:tcPr>
            <w:tcW w:w="92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4BA9D54" w14:textId="77777777" w:rsidR="00157D89" w:rsidRPr="0073139E" w:rsidRDefault="00157D89" w:rsidP="00FE714B">
            <w:pPr>
              <w:pStyle w:val="a3"/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  <w:r w:rsidRPr="0073139E">
              <w:rPr>
                <w:rFonts w:ascii="Arial" w:hAnsi="Arial" w:cs="Arial"/>
                <w:i/>
                <w:color w:val="595959" w:themeColor="text1" w:themeTint="A6"/>
                <w:sz w:val="18"/>
                <w:szCs w:val="20"/>
              </w:rPr>
              <w:t>List all attached documents which support the requested change</w:t>
            </w:r>
            <w:r w:rsidR="00D063FC">
              <w:rPr>
                <w:rFonts w:ascii="Arial" w:hAnsi="Arial" w:cs="Arial"/>
                <w:i/>
                <w:color w:val="595959" w:themeColor="text1" w:themeTint="A6"/>
                <w:sz w:val="18"/>
                <w:szCs w:val="20"/>
              </w:rPr>
              <w:t>,</w:t>
            </w:r>
            <w:r w:rsidRPr="0073139E">
              <w:rPr>
                <w:rFonts w:ascii="Arial" w:hAnsi="Arial" w:cs="Arial"/>
                <w:i/>
                <w:color w:val="595959" w:themeColor="text1" w:themeTint="A6"/>
                <w:sz w:val="18"/>
                <w:szCs w:val="20"/>
              </w:rPr>
              <w:t xml:space="preserve"> and justify any increased cost and time.</w:t>
            </w:r>
          </w:p>
        </w:tc>
      </w:tr>
      <w:tr w:rsidR="00C61536" w:rsidRPr="00C85885" w14:paraId="5783B8DD" w14:textId="77777777" w:rsidTr="00C04131">
        <w:trPr>
          <w:trHeight w:val="926"/>
        </w:trPr>
        <w:tc>
          <w:tcPr>
            <w:tcW w:w="1705" w:type="dxa"/>
            <w:vMerge/>
            <w:tcBorders>
              <w:right w:val="single" w:sz="4" w:space="0" w:color="808080" w:themeColor="background1" w:themeShade="80"/>
            </w:tcBorders>
            <w:shd w:val="clear" w:color="auto" w:fill="595959" w:themeFill="text1" w:themeFillTint="A6"/>
            <w:vAlign w:val="center"/>
          </w:tcPr>
          <w:p w14:paraId="19C26598" w14:textId="77777777" w:rsidR="00157D89" w:rsidRDefault="00157D89" w:rsidP="009A70A0">
            <w:pPr>
              <w:pStyle w:val="a3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23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C040D3" w14:textId="77777777" w:rsidR="00FE714B" w:rsidRPr="00FE714B" w:rsidRDefault="00FE714B" w:rsidP="00157D89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35276" w:rsidRPr="00C85885" w14:paraId="7C39D739" w14:textId="77777777" w:rsidTr="001B7454">
        <w:trPr>
          <w:trHeight w:val="1267"/>
        </w:trPr>
        <w:tc>
          <w:tcPr>
            <w:tcW w:w="1705" w:type="dxa"/>
            <w:tcBorders>
              <w:right w:val="single" w:sz="4" w:space="0" w:color="808080" w:themeColor="background1" w:themeShade="80"/>
            </w:tcBorders>
            <w:shd w:val="clear" w:color="auto" w:fill="595959" w:themeFill="text1" w:themeFillTint="A6"/>
            <w:vAlign w:val="center"/>
          </w:tcPr>
          <w:p w14:paraId="7357EACC" w14:textId="77777777" w:rsidR="00535276" w:rsidRPr="00535276" w:rsidRDefault="001B7454" w:rsidP="009A70A0">
            <w:pPr>
              <w:pStyle w:val="a3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PRELIMINARY ENGINEERING</w:t>
            </w:r>
          </w:p>
        </w:tc>
        <w:tc>
          <w:tcPr>
            <w:tcW w:w="92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D77F43" w14:textId="77777777" w:rsidR="00535276" w:rsidRPr="00FE714B" w:rsidRDefault="00535276" w:rsidP="00535276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B7454" w:rsidRPr="00C85885" w14:paraId="6D128D78" w14:textId="77777777" w:rsidTr="001B7454">
        <w:trPr>
          <w:trHeight w:val="1267"/>
        </w:trPr>
        <w:tc>
          <w:tcPr>
            <w:tcW w:w="1705" w:type="dxa"/>
            <w:tcBorders>
              <w:right w:val="single" w:sz="4" w:space="0" w:color="808080" w:themeColor="background1" w:themeShade="80"/>
            </w:tcBorders>
            <w:shd w:val="clear" w:color="auto" w:fill="595959" w:themeFill="text1" w:themeFillTint="A6"/>
            <w:vAlign w:val="center"/>
          </w:tcPr>
          <w:p w14:paraId="52029427" w14:textId="77777777" w:rsidR="001B7454" w:rsidRDefault="001B7454" w:rsidP="009A70A0">
            <w:pPr>
              <w:pStyle w:val="a3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CONSTRUCTION ENGINEERING</w:t>
            </w:r>
          </w:p>
        </w:tc>
        <w:tc>
          <w:tcPr>
            <w:tcW w:w="92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FA6C1E" w14:textId="77777777" w:rsidR="001B7454" w:rsidRPr="00FE714B" w:rsidRDefault="001B7454" w:rsidP="00535276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B7454" w:rsidRPr="00C85885" w14:paraId="2F9D4792" w14:textId="77777777" w:rsidTr="001B7454">
        <w:trPr>
          <w:trHeight w:val="1267"/>
        </w:trPr>
        <w:tc>
          <w:tcPr>
            <w:tcW w:w="1705" w:type="dxa"/>
            <w:tcBorders>
              <w:right w:val="single" w:sz="4" w:space="0" w:color="808080" w:themeColor="background1" w:themeShade="80"/>
            </w:tcBorders>
            <w:shd w:val="clear" w:color="auto" w:fill="595959" w:themeFill="text1" w:themeFillTint="A6"/>
            <w:vAlign w:val="center"/>
          </w:tcPr>
          <w:p w14:paraId="7BCA14E0" w14:textId="77777777" w:rsidR="001B7454" w:rsidRDefault="001B7454" w:rsidP="009A70A0">
            <w:pPr>
              <w:pStyle w:val="a3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SUMMARY OF ASSUMPTIONS AND RISKS</w:t>
            </w:r>
          </w:p>
        </w:tc>
        <w:tc>
          <w:tcPr>
            <w:tcW w:w="92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8FBEF4" w14:textId="77777777" w:rsidR="001B7454" w:rsidRPr="00FE714B" w:rsidRDefault="001B7454" w:rsidP="00535276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bookmarkStart w:id="0" w:name="_GoBack"/>
        <w:bookmarkEnd w:id="0"/>
      </w:tr>
      <w:tr w:rsidR="001B7454" w:rsidRPr="00C85885" w14:paraId="34BE774B" w14:textId="77777777" w:rsidTr="00535276">
        <w:trPr>
          <w:trHeight w:val="1267"/>
        </w:trPr>
        <w:tc>
          <w:tcPr>
            <w:tcW w:w="1705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595959" w:themeFill="text1" w:themeFillTint="A6"/>
            <w:vAlign w:val="center"/>
          </w:tcPr>
          <w:p w14:paraId="3FCF76F8" w14:textId="77777777" w:rsidR="001B7454" w:rsidRDefault="00DC3007" w:rsidP="009A70A0">
            <w:pPr>
              <w:pStyle w:val="a3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ITEMS IMPACTED</w:t>
            </w:r>
          </w:p>
        </w:tc>
        <w:tc>
          <w:tcPr>
            <w:tcW w:w="92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13D426" w14:textId="77777777" w:rsidR="001B7454" w:rsidRPr="00FE714B" w:rsidRDefault="001B7454" w:rsidP="00535276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09F348A6" w14:textId="77777777" w:rsidR="005620D4" w:rsidRDefault="005620D4" w:rsidP="002D4552">
      <w:pPr>
        <w:rPr>
          <w:rFonts w:ascii="Arial" w:hAnsi="Arial" w:cs="Arial"/>
          <w:sz w:val="20"/>
          <w:szCs w:val="20"/>
        </w:rPr>
      </w:pPr>
    </w:p>
    <w:p w14:paraId="5536B7F5" w14:textId="77777777" w:rsidR="00DC3007" w:rsidRDefault="00DC3007" w:rsidP="002D4552">
      <w:pPr>
        <w:rPr>
          <w:rFonts w:ascii="Arial" w:hAnsi="Arial" w:cs="Arial"/>
          <w:sz w:val="20"/>
          <w:szCs w:val="20"/>
        </w:rPr>
      </w:pPr>
    </w:p>
    <w:p w14:paraId="2F3C1FED" w14:textId="77777777" w:rsidR="00EE4B61" w:rsidRDefault="00EE4B61" w:rsidP="002D4552">
      <w:pPr>
        <w:rPr>
          <w:rFonts w:ascii="Arial" w:hAnsi="Arial" w:cs="Arial"/>
          <w:sz w:val="20"/>
          <w:szCs w:val="20"/>
        </w:rPr>
      </w:pPr>
    </w:p>
    <w:p w14:paraId="30A18C7C" w14:textId="77777777" w:rsidR="00EE4B61" w:rsidRDefault="00EE4B61" w:rsidP="002D4552">
      <w:pPr>
        <w:rPr>
          <w:rFonts w:ascii="Arial" w:hAnsi="Arial" w:cs="Arial"/>
          <w:sz w:val="20"/>
          <w:szCs w:val="20"/>
        </w:rPr>
      </w:pPr>
    </w:p>
    <w:p w14:paraId="40972C2A" w14:textId="77777777" w:rsidR="00EE4B61" w:rsidRDefault="00EE4B61" w:rsidP="002D4552">
      <w:pPr>
        <w:rPr>
          <w:rFonts w:ascii="Arial" w:hAnsi="Arial" w:cs="Arial"/>
          <w:sz w:val="20"/>
          <w:szCs w:val="20"/>
        </w:rPr>
      </w:pPr>
    </w:p>
    <w:p w14:paraId="02862D2A" w14:textId="77777777" w:rsidR="00EE4B61" w:rsidRPr="00CA7E3F" w:rsidRDefault="00EE4B61" w:rsidP="002D4552">
      <w:pPr>
        <w:rPr>
          <w:rFonts w:ascii="Arial" w:hAnsi="Arial" w:cs="Arial"/>
          <w:sz w:val="20"/>
          <w:szCs w:val="20"/>
        </w:rPr>
      </w:pPr>
    </w:p>
    <w:tbl>
      <w:tblPr>
        <w:tblStyle w:val="aa"/>
        <w:tblW w:w="1094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75"/>
        <w:gridCol w:w="2596"/>
        <w:gridCol w:w="2894"/>
        <w:gridCol w:w="2578"/>
      </w:tblGrid>
      <w:tr w:rsidR="00B36598" w:rsidRPr="00C85885" w14:paraId="3340F0D0" w14:textId="77777777" w:rsidTr="003E6010">
        <w:trPr>
          <w:trHeight w:val="360"/>
        </w:trPr>
        <w:tc>
          <w:tcPr>
            <w:tcW w:w="547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404040" w:themeFill="text1" w:themeFillTint="BF"/>
            <w:vAlign w:val="center"/>
          </w:tcPr>
          <w:p w14:paraId="707F58EE" w14:textId="77777777" w:rsidR="00B36598" w:rsidRPr="00C85885" w:rsidRDefault="00712488" w:rsidP="00B36598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CHANGE IN CONTRACT PRICE</w:t>
            </w:r>
          </w:p>
        </w:tc>
        <w:tc>
          <w:tcPr>
            <w:tcW w:w="547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404040" w:themeFill="text1" w:themeFillTint="BF"/>
            <w:vAlign w:val="center"/>
          </w:tcPr>
          <w:p w14:paraId="608396E6" w14:textId="77777777" w:rsidR="00B36598" w:rsidRPr="00B36598" w:rsidRDefault="00712488" w:rsidP="00B36598">
            <w:pPr>
              <w:pStyle w:val="a3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CHANGE IN CONTRACT TIMES</w:t>
            </w:r>
          </w:p>
        </w:tc>
      </w:tr>
      <w:tr w:rsidR="00706669" w:rsidRPr="00C85885" w14:paraId="2678B1C8" w14:textId="77777777" w:rsidTr="00706669">
        <w:trPr>
          <w:trHeight w:val="582"/>
        </w:trPr>
        <w:tc>
          <w:tcPr>
            <w:tcW w:w="2875" w:type="dxa"/>
            <w:tcBorders>
              <w:top w:val="single" w:sz="4" w:space="0" w:color="808080" w:themeColor="background1" w:themeShade="80"/>
            </w:tcBorders>
            <w:shd w:val="clear" w:color="auto" w:fill="595959" w:themeFill="text1" w:themeFillTint="A6"/>
            <w:vAlign w:val="center"/>
          </w:tcPr>
          <w:p w14:paraId="5D632DAF" w14:textId="77777777" w:rsidR="00B36598" w:rsidRPr="0073139E" w:rsidRDefault="00712488" w:rsidP="009A70A0">
            <w:pPr>
              <w:pStyle w:val="a3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ORIGINAL PRICE</w:t>
            </w:r>
          </w:p>
        </w:tc>
        <w:tc>
          <w:tcPr>
            <w:tcW w:w="2596" w:type="dxa"/>
            <w:tcBorders>
              <w:top w:val="single" w:sz="4" w:space="0" w:color="808080" w:themeColor="background1" w:themeShade="80"/>
            </w:tcBorders>
            <w:vAlign w:val="center"/>
          </w:tcPr>
          <w:p w14:paraId="40DC6F69" w14:textId="77777777" w:rsidR="00B36598" w:rsidRPr="00C85885" w:rsidRDefault="00B36598" w:rsidP="009A70A0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808080" w:themeColor="background1" w:themeShade="80"/>
            </w:tcBorders>
            <w:shd w:val="clear" w:color="auto" w:fill="595959" w:themeFill="text1" w:themeFillTint="A6"/>
            <w:vAlign w:val="center"/>
          </w:tcPr>
          <w:p w14:paraId="63AAEB01" w14:textId="77777777" w:rsidR="00B36598" w:rsidRPr="0073139E" w:rsidRDefault="00712488" w:rsidP="009A70A0">
            <w:pPr>
              <w:pStyle w:val="a3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ORIGINAL TIMES</w:t>
            </w:r>
          </w:p>
        </w:tc>
        <w:tc>
          <w:tcPr>
            <w:tcW w:w="2578" w:type="dxa"/>
            <w:tcBorders>
              <w:top w:val="single" w:sz="4" w:space="0" w:color="808080" w:themeColor="background1" w:themeShade="80"/>
            </w:tcBorders>
            <w:vAlign w:val="center"/>
          </w:tcPr>
          <w:p w14:paraId="2F0679BA" w14:textId="77777777" w:rsidR="00B36598" w:rsidRPr="00C85885" w:rsidRDefault="00B36598" w:rsidP="009A70A0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06669" w:rsidRPr="00C85885" w14:paraId="660F1EC8" w14:textId="77777777" w:rsidTr="00706669">
        <w:trPr>
          <w:trHeight w:val="582"/>
        </w:trPr>
        <w:tc>
          <w:tcPr>
            <w:tcW w:w="2875" w:type="dxa"/>
            <w:shd w:val="clear" w:color="auto" w:fill="595959" w:themeFill="text1" w:themeFillTint="A6"/>
            <w:vAlign w:val="center"/>
          </w:tcPr>
          <w:p w14:paraId="7F491DFE" w14:textId="77777777" w:rsidR="00B36598" w:rsidRPr="0073139E" w:rsidRDefault="00712488" w:rsidP="00080214">
            <w:pPr>
              <w:pStyle w:val="a3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 xml:space="preserve">NET </w:t>
            </w:r>
            <w:r w:rsidR="00080214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CHANGES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 xml:space="preserve"> OF PREVIOUS CHANGE ORDERS</w:t>
            </w:r>
          </w:p>
        </w:tc>
        <w:tc>
          <w:tcPr>
            <w:tcW w:w="2596" w:type="dxa"/>
            <w:vAlign w:val="center"/>
          </w:tcPr>
          <w:p w14:paraId="33109F65" w14:textId="77777777" w:rsidR="00B36598" w:rsidRPr="00C85885" w:rsidRDefault="00B36598" w:rsidP="009A70A0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4" w:type="dxa"/>
            <w:shd w:val="clear" w:color="auto" w:fill="595959" w:themeFill="text1" w:themeFillTint="A6"/>
            <w:vAlign w:val="center"/>
          </w:tcPr>
          <w:p w14:paraId="1FBFC4ED" w14:textId="77777777" w:rsidR="00B36598" w:rsidRPr="0073139E" w:rsidRDefault="00080214" w:rsidP="00080214">
            <w:pPr>
              <w:pStyle w:val="a3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NET CHANGES OF PREVIOUS CHANGE ORDERS IN DAYS</w:t>
            </w:r>
          </w:p>
        </w:tc>
        <w:tc>
          <w:tcPr>
            <w:tcW w:w="2578" w:type="dxa"/>
            <w:vAlign w:val="center"/>
          </w:tcPr>
          <w:p w14:paraId="1AF28CC5" w14:textId="77777777" w:rsidR="00B36598" w:rsidRPr="00C85885" w:rsidRDefault="00B36598" w:rsidP="009A70A0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06669" w:rsidRPr="00C85885" w14:paraId="3774E7EB" w14:textId="77777777" w:rsidTr="00706669">
        <w:trPr>
          <w:trHeight w:val="582"/>
        </w:trPr>
        <w:tc>
          <w:tcPr>
            <w:tcW w:w="2875" w:type="dxa"/>
            <w:shd w:val="clear" w:color="auto" w:fill="595959" w:themeFill="text1" w:themeFillTint="A6"/>
            <w:vAlign w:val="center"/>
          </w:tcPr>
          <w:p w14:paraId="6D1CC7DA" w14:textId="77777777" w:rsidR="00B36598" w:rsidRPr="0073139E" w:rsidRDefault="00080214" w:rsidP="009A70A0">
            <w:pPr>
              <w:pStyle w:val="a3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NET INCREASE / DECREASE</w:t>
            </w:r>
          </w:p>
        </w:tc>
        <w:tc>
          <w:tcPr>
            <w:tcW w:w="2596" w:type="dxa"/>
            <w:vAlign w:val="center"/>
          </w:tcPr>
          <w:p w14:paraId="042BF74D" w14:textId="77777777" w:rsidR="00B36598" w:rsidRPr="00C85885" w:rsidRDefault="00B36598" w:rsidP="009A70A0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4" w:type="dxa"/>
            <w:shd w:val="clear" w:color="auto" w:fill="595959" w:themeFill="text1" w:themeFillTint="A6"/>
            <w:vAlign w:val="center"/>
          </w:tcPr>
          <w:p w14:paraId="25BAF740" w14:textId="77777777" w:rsidR="00B36598" w:rsidRPr="0073139E" w:rsidRDefault="00080214" w:rsidP="009A70A0">
            <w:pPr>
              <w:pStyle w:val="a3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NET INCREASE / DECREASE</w:t>
            </w:r>
          </w:p>
        </w:tc>
        <w:tc>
          <w:tcPr>
            <w:tcW w:w="2578" w:type="dxa"/>
            <w:vAlign w:val="center"/>
          </w:tcPr>
          <w:p w14:paraId="10AC2786" w14:textId="77777777" w:rsidR="00B36598" w:rsidRPr="00C85885" w:rsidRDefault="00B36598" w:rsidP="009A70A0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06669" w:rsidRPr="00C85885" w14:paraId="316EAFFC" w14:textId="77777777" w:rsidTr="00706669">
        <w:trPr>
          <w:trHeight w:val="582"/>
        </w:trPr>
        <w:tc>
          <w:tcPr>
            <w:tcW w:w="2875" w:type="dxa"/>
            <w:shd w:val="clear" w:color="auto" w:fill="595959" w:themeFill="text1" w:themeFillTint="A6"/>
            <w:vAlign w:val="center"/>
          </w:tcPr>
          <w:p w14:paraId="1AF1EA9B" w14:textId="77777777" w:rsidR="00B36598" w:rsidRPr="0073139E" w:rsidRDefault="002F0105" w:rsidP="009A70A0">
            <w:pPr>
              <w:pStyle w:val="a3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TOTAL CONTRACT PRICE WITH APPROVED CHANGES</w:t>
            </w:r>
          </w:p>
        </w:tc>
        <w:tc>
          <w:tcPr>
            <w:tcW w:w="2596" w:type="dxa"/>
            <w:vAlign w:val="center"/>
          </w:tcPr>
          <w:p w14:paraId="4DC1F3AE" w14:textId="77777777" w:rsidR="00B36598" w:rsidRPr="00C85885" w:rsidRDefault="00B36598" w:rsidP="009A70A0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4" w:type="dxa"/>
            <w:shd w:val="clear" w:color="auto" w:fill="595959" w:themeFill="text1" w:themeFillTint="A6"/>
            <w:vAlign w:val="center"/>
          </w:tcPr>
          <w:p w14:paraId="24AE3CF8" w14:textId="77777777" w:rsidR="002F0105" w:rsidRDefault="002F0105" w:rsidP="002F0105">
            <w:pPr>
              <w:pStyle w:val="a3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 xml:space="preserve">TOTAL CONTRACT TIME </w:t>
            </w:r>
          </w:p>
          <w:p w14:paraId="4B65B901" w14:textId="77777777" w:rsidR="00B36598" w:rsidRPr="0073139E" w:rsidRDefault="002F0105" w:rsidP="002F0105">
            <w:pPr>
              <w:pStyle w:val="a3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WITH APPROVED CHANGES</w:t>
            </w:r>
          </w:p>
        </w:tc>
        <w:tc>
          <w:tcPr>
            <w:tcW w:w="2578" w:type="dxa"/>
            <w:vAlign w:val="center"/>
          </w:tcPr>
          <w:p w14:paraId="18773D13" w14:textId="77777777" w:rsidR="00B36598" w:rsidRPr="00C85885" w:rsidRDefault="00B36598" w:rsidP="009A70A0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7E622538" w14:textId="77777777" w:rsidR="00DC1026" w:rsidRDefault="00DC1026" w:rsidP="00692B64">
      <w:pPr>
        <w:rPr>
          <w:rFonts w:ascii="Arial" w:eastAsia="Times New Roman" w:hAnsi="Arial" w:cs="Arial"/>
          <w:color w:val="222222"/>
          <w:shd w:val="clear" w:color="auto" w:fill="FFFFFF"/>
        </w:rPr>
      </w:pPr>
    </w:p>
    <w:tbl>
      <w:tblPr>
        <w:tblStyle w:val="aa"/>
        <w:tblW w:w="1093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21"/>
        <w:gridCol w:w="4434"/>
        <w:gridCol w:w="720"/>
        <w:gridCol w:w="707"/>
        <w:gridCol w:w="1427"/>
        <w:gridCol w:w="1427"/>
      </w:tblGrid>
      <w:tr w:rsidR="00DC3007" w:rsidRPr="00C81539" w14:paraId="6886FFF8" w14:textId="77777777" w:rsidTr="00DC3007">
        <w:trPr>
          <w:trHeight w:val="359"/>
        </w:trPr>
        <w:tc>
          <w:tcPr>
            <w:tcW w:w="10936" w:type="dxa"/>
            <w:gridSpan w:val="6"/>
            <w:shd w:val="clear" w:color="auto" w:fill="404040" w:themeFill="text1" w:themeFillTint="BF"/>
            <w:vAlign w:val="center"/>
          </w:tcPr>
          <w:p w14:paraId="163ACAE9" w14:textId="77777777" w:rsidR="00DC3007" w:rsidRPr="00C81539" w:rsidRDefault="00DC3007" w:rsidP="009A70A0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ITEMIZED BREAKDOWN OF WORK</w:t>
            </w:r>
          </w:p>
        </w:tc>
      </w:tr>
      <w:tr w:rsidR="00DC3007" w:rsidRPr="00072091" w14:paraId="29B34FE5" w14:textId="77777777" w:rsidTr="00DC3007">
        <w:trPr>
          <w:trHeight w:val="369"/>
        </w:trPr>
        <w:tc>
          <w:tcPr>
            <w:tcW w:w="6655" w:type="dxa"/>
            <w:gridSpan w:val="2"/>
            <w:shd w:val="clear" w:color="auto" w:fill="595959" w:themeFill="text1" w:themeFillTint="A6"/>
            <w:vAlign w:val="center"/>
          </w:tcPr>
          <w:p w14:paraId="1E16B732" w14:textId="77777777" w:rsidR="00DC3007" w:rsidRPr="00072091" w:rsidRDefault="00DC3007" w:rsidP="009A70A0">
            <w:pPr>
              <w:pStyle w:val="a3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595959" w:themeFill="text1" w:themeFillTint="A6"/>
            <w:vAlign w:val="center"/>
          </w:tcPr>
          <w:p w14:paraId="687EB46E" w14:textId="77777777" w:rsidR="00DC3007" w:rsidRPr="00072091" w:rsidRDefault="00DC3007" w:rsidP="009A70A0">
            <w:pPr>
              <w:pStyle w:val="a3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NO. OF HRS</w:t>
            </w:r>
          </w:p>
        </w:tc>
        <w:tc>
          <w:tcPr>
            <w:tcW w:w="142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595959" w:themeFill="text1" w:themeFillTint="A6"/>
            <w:vAlign w:val="center"/>
          </w:tcPr>
          <w:p w14:paraId="5FDCD3CC" w14:textId="77777777" w:rsidR="00DC3007" w:rsidRPr="00072091" w:rsidRDefault="00DC3007" w:rsidP="009A70A0">
            <w:pPr>
              <w:pStyle w:val="a3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RATE</w:t>
            </w:r>
          </w:p>
        </w:tc>
        <w:tc>
          <w:tcPr>
            <w:tcW w:w="142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595959" w:themeFill="text1" w:themeFillTint="A6"/>
            <w:vAlign w:val="center"/>
          </w:tcPr>
          <w:p w14:paraId="35B63245" w14:textId="77777777" w:rsidR="00DC3007" w:rsidRPr="00072091" w:rsidRDefault="00DC3007" w:rsidP="009A70A0">
            <w:pPr>
              <w:pStyle w:val="a3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AMOUNT</w:t>
            </w:r>
          </w:p>
        </w:tc>
      </w:tr>
      <w:tr w:rsidR="00DC3007" w:rsidRPr="002E389F" w14:paraId="4E21128A" w14:textId="77777777" w:rsidTr="00DC3007">
        <w:trPr>
          <w:trHeight w:val="437"/>
        </w:trPr>
        <w:tc>
          <w:tcPr>
            <w:tcW w:w="6655" w:type="dxa"/>
            <w:gridSpan w:val="2"/>
            <w:shd w:val="clear" w:color="auto" w:fill="D9D9D9" w:themeFill="background1" w:themeFillShade="D9"/>
            <w:vAlign w:val="center"/>
          </w:tcPr>
          <w:p w14:paraId="5F0CBAF6" w14:textId="77777777" w:rsidR="00DC3007" w:rsidRPr="002E389F" w:rsidRDefault="00DC3007" w:rsidP="009A70A0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CONSTRUCTION</w:t>
            </w:r>
          </w:p>
        </w:tc>
        <w:tc>
          <w:tcPr>
            <w:tcW w:w="1427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66D671B" w14:textId="77777777" w:rsidR="00DC3007" w:rsidRPr="002E389F" w:rsidRDefault="00DC3007" w:rsidP="009A70A0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E193453" w14:textId="77777777" w:rsidR="00DC3007" w:rsidRPr="002E389F" w:rsidRDefault="00DC3007" w:rsidP="009A70A0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7F932DD" w14:textId="77777777" w:rsidR="00DC3007" w:rsidRPr="002E389F" w:rsidRDefault="00DC3007" w:rsidP="009A70A0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C3007" w:rsidRPr="002E389F" w14:paraId="05C1B018" w14:textId="77777777" w:rsidTr="00DC3007">
        <w:trPr>
          <w:trHeight w:val="437"/>
        </w:trPr>
        <w:tc>
          <w:tcPr>
            <w:tcW w:w="6655" w:type="dxa"/>
            <w:gridSpan w:val="2"/>
            <w:shd w:val="clear" w:color="auto" w:fill="D9D9D9" w:themeFill="background1" w:themeFillShade="D9"/>
            <w:vAlign w:val="center"/>
          </w:tcPr>
          <w:p w14:paraId="65D11232" w14:textId="77777777" w:rsidR="00DC3007" w:rsidRPr="002E389F" w:rsidRDefault="00DC3007" w:rsidP="009A70A0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DESIGN ALLOCATION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14:paraId="20B3EEBE" w14:textId="77777777" w:rsidR="00DC3007" w:rsidRPr="002E389F" w:rsidRDefault="00DC3007" w:rsidP="009A70A0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1DABC0D" w14:textId="77777777" w:rsidR="00DC3007" w:rsidRPr="002E389F" w:rsidRDefault="00DC3007" w:rsidP="009A70A0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F6D0E13" w14:textId="77777777" w:rsidR="00DC3007" w:rsidRPr="002E389F" w:rsidRDefault="00DC3007" w:rsidP="009A70A0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C3007" w:rsidRPr="002E389F" w14:paraId="24E658D6" w14:textId="77777777" w:rsidTr="00DC3007">
        <w:trPr>
          <w:trHeight w:val="437"/>
        </w:trPr>
        <w:tc>
          <w:tcPr>
            <w:tcW w:w="6655" w:type="dxa"/>
            <w:gridSpan w:val="2"/>
            <w:shd w:val="clear" w:color="auto" w:fill="D9D9D9" w:themeFill="background1" w:themeFillShade="D9"/>
            <w:vAlign w:val="center"/>
          </w:tcPr>
          <w:p w14:paraId="728D3D3E" w14:textId="77777777" w:rsidR="00DC3007" w:rsidRDefault="00DC3007" w:rsidP="009A70A0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OTHER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14:paraId="2F735A07" w14:textId="77777777" w:rsidR="00DC3007" w:rsidRPr="002E389F" w:rsidRDefault="00DC3007" w:rsidP="009A70A0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7518499" w14:textId="77777777" w:rsidR="00DC3007" w:rsidRPr="002E389F" w:rsidRDefault="00DC3007" w:rsidP="009A70A0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D58DB6B" w14:textId="77777777" w:rsidR="00DC3007" w:rsidRPr="002E389F" w:rsidRDefault="00DC3007" w:rsidP="009A70A0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C3007" w:rsidRPr="002E389F" w14:paraId="7F5CCFBD" w14:textId="77777777" w:rsidTr="00DC3007">
        <w:trPr>
          <w:trHeight w:val="437"/>
        </w:trPr>
        <w:tc>
          <w:tcPr>
            <w:tcW w:w="2221" w:type="dxa"/>
            <w:tcBorders>
              <w:top w:val="single" w:sz="1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EACFBA" w14:textId="77777777" w:rsidR="00DC3007" w:rsidRPr="002E389F" w:rsidRDefault="00DC3007" w:rsidP="009A70A0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1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2FDF12" w14:textId="77777777" w:rsidR="00DC3007" w:rsidRDefault="00DC3007" w:rsidP="009A70A0">
            <w:pPr>
              <w:pStyle w:val="a3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12" w:space="0" w:color="808080" w:themeColor="background1" w:themeShade="80"/>
              <w:left w:val="nil"/>
              <w:bottom w:val="single" w:sz="18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14:paraId="118DA0D7" w14:textId="77777777" w:rsidR="00DC3007" w:rsidRPr="002E389F" w:rsidRDefault="00DC3007" w:rsidP="009A70A0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8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01600FC8" w14:textId="77777777" w:rsidR="00DC3007" w:rsidRDefault="00DC3007" w:rsidP="009A70A0">
            <w:pPr>
              <w:pStyle w:val="a3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TOTAL</w:t>
            </w:r>
          </w:p>
        </w:tc>
        <w:tc>
          <w:tcPr>
            <w:tcW w:w="1427" w:type="dxa"/>
            <w:tcBorders>
              <w:left w:val="single" w:sz="12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D4A1D8F" w14:textId="77777777" w:rsidR="00DC3007" w:rsidRPr="002E389F" w:rsidRDefault="00DC3007" w:rsidP="009A70A0">
            <w:pPr>
              <w:pStyle w:val="a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DC3007" w:rsidRPr="002E389F" w14:paraId="26BEF6FC" w14:textId="77777777" w:rsidTr="009A70A0">
        <w:trPr>
          <w:trHeight w:val="437"/>
        </w:trPr>
        <w:tc>
          <w:tcPr>
            <w:tcW w:w="6655" w:type="dxa"/>
            <w:gridSpan w:val="2"/>
            <w:tcBorders>
              <w:top w:val="nil"/>
              <w:left w:val="nil"/>
              <w:bottom w:val="nil"/>
              <w:right w:val="single" w:sz="18" w:space="0" w:color="808080" w:themeColor="background1" w:themeShade="80"/>
            </w:tcBorders>
            <w:shd w:val="clear" w:color="auto" w:fill="auto"/>
            <w:vAlign w:val="center"/>
          </w:tcPr>
          <w:p w14:paraId="269A7455" w14:textId="77777777" w:rsidR="00DC3007" w:rsidRDefault="00DC3007" w:rsidP="009A70A0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0E6D9F4C" w14:textId="77777777" w:rsidR="00DC3007" w:rsidRPr="0045069E" w:rsidRDefault="00DC3007" w:rsidP="009A70A0">
            <w:pPr>
              <w:pStyle w:val="a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5069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TAX</w:t>
            </w:r>
          </w:p>
        </w:tc>
        <w:tc>
          <w:tcPr>
            <w:tcW w:w="1427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auto"/>
            <w:vAlign w:val="center"/>
          </w:tcPr>
          <w:p w14:paraId="1E84E5DA" w14:textId="77777777" w:rsidR="00DC3007" w:rsidRPr="002E389F" w:rsidRDefault="00DC3007" w:rsidP="009A70A0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x 15%</w:t>
            </w:r>
          </w:p>
        </w:tc>
        <w:tc>
          <w:tcPr>
            <w:tcW w:w="1427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B729B5C" w14:textId="77777777" w:rsidR="00DC3007" w:rsidRPr="002E389F" w:rsidRDefault="00DC3007" w:rsidP="009A70A0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C3007" w:rsidRPr="00072091" w14:paraId="010476C0" w14:textId="77777777" w:rsidTr="00DC3007">
        <w:trPr>
          <w:trHeight w:val="437"/>
        </w:trPr>
        <w:tc>
          <w:tcPr>
            <w:tcW w:w="6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15DE05" w14:textId="77777777" w:rsidR="00DC3007" w:rsidRPr="00072091" w:rsidRDefault="00DC3007" w:rsidP="009A70A0">
            <w:pPr>
              <w:pStyle w:val="a3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14:paraId="6CF30954" w14:textId="77777777" w:rsidR="00DC3007" w:rsidRPr="00072091" w:rsidRDefault="00DC3007" w:rsidP="009A70A0">
            <w:pPr>
              <w:pStyle w:val="a3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tcBorders>
              <w:top w:val="single" w:sz="18" w:space="0" w:color="808080" w:themeColor="background1" w:themeShade="80"/>
              <w:left w:val="single" w:sz="12" w:space="0" w:color="808080" w:themeColor="background1" w:themeShade="80"/>
              <w:bottom w:val="single" w:sz="18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42B9DF77" w14:textId="77777777" w:rsidR="00DC3007" w:rsidRPr="00072091" w:rsidRDefault="00DC3007" w:rsidP="009A70A0">
            <w:pPr>
              <w:pStyle w:val="a3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GRAND TOTAL</w:t>
            </w:r>
          </w:p>
        </w:tc>
        <w:tc>
          <w:tcPr>
            <w:tcW w:w="1427" w:type="dxa"/>
            <w:tcBorders>
              <w:top w:val="single" w:sz="18" w:space="0" w:color="808080" w:themeColor="background1" w:themeShade="80"/>
              <w:left w:val="single" w:sz="12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FBEAD1F" w14:textId="77777777" w:rsidR="00DC3007" w:rsidRPr="00072091" w:rsidRDefault="00DC3007" w:rsidP="009A70A0">
            <w:pPr>
              <w:pStyle w:val="a3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</w:tbl>
    <w:p w14:paraId="234C5A3A" w14:textId="77777777" w:rsidR="00DC3007" w:rsidRDefault="00DC3007" w:rsidP="00692B64">
      <w:pPr>
        <w:rPr>
          <w:rFonts w:ascii="Arial" w:eastAsia="Times New Roman" w:hAnsi="Arial" w:cs="Arial"/>
          <w:color w:val="222222"/>
          <w:shd w:val="clear" w:color="auto" w:fill="FFFFFF"/>
        </w:rPr>
      </w:pPr>
    </w:p>
    <w:tbl>
      <w:tblPr>
        <w:tblStyle w:val="aa"/>
        <w:tblW w:w="10918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65"/>
        <w:gridCol w:w="3406"/>
        <w:gridCol w:w="1804"/>
        <w:gridCol w:w="3643"/>
      </w:tblGrid>
      <w:tr w:rsidR="00B51291" w:rsidRPr="00C85885" w14:paraId="249DFE55" w14:textId="77777777" w:rsidTr="00B51291">
        <w:trPr>
          <w:trHeight w:val="720"/>
        </w:trPr>
        <w:tc>
          <w:tcPr>
            <w:tcW w:w="2065" w:type="dxa"/>
            <w:tcBorders>
              <w:bottom w:val="dotted" w:sz="4" w:space="0" w:color="808080" w:themeColor="background1" w:themeShade="80"/>
            </w:tcBorders>
            <w:shd w:val="clear" w:color="auto" w:fill="404040" w:themeFill="text1" w:themeFillTint="BF"/>
            <w:vAlign w:val="center"/>
          </w:tcPr>
          <w:p w14:paraId="432E1892" w14:textId="77777777" w:rsidR="001E6E07" w:rsidRDefault="001E6E07" w:rsidP="009A70A0">
            <w:pPr>
              <w:pStyle w:val="a3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RECOMMENDED BY</w:t>
            </w:r>
          </w:p>
          <w:p w14:paraId="5A71728A" w14:textId="77777777" w:rsidR="006F5DD9" w:rsidRPr="006F5DD9" w:rsidRDefault="006F5DD9" w:rsidP="009A70A0">
            <w:pPr>
              <w:pStyle w:val="a3"/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 w:rsidRPr="006F5DD9">
              <w:rPr>
                <w:rFonts w:ascii="Arial" w:hAnsi="Arial" w:cs="Arial"/>
                <w:color w:val="FFFFFF" w:themeColor="background1"/>
                <w:sz w:val="16"/>
                <w:szCs w:val="20"/>
              </w:rPr>
              <w:t>ENGINEER</w:t>
            </w:r>
            <w:r w:rsidR="0045069E">
              <w:rPr>
                <w:rFonts w:ascii="Arial" w:hAnsi="Arial" w:cs="Arial"/>
                <w:color w:val="FFFFFF" w:themeColor="background1"/>
                <w:sz w:val="16"/>
                <w:szCs w:val="20"/>
              </w:rPr>
              <w:t xml:space="preserve"> OF RECORD</w:t>
            </w:r>
          </w:p>
        </w:tc>
        <w:tc>
          <w:tcPr>
            <w:tcW w:w="3406" w:type="dxa"/>
            <w:tcBorders>
              <w:bottom w:val="dotted" w:sz="4" w:space="0" w:color="808080" w:themeColor="background1" w:themeShade="80"/>
            </w:tcBorders>
            <w:vAlign w:val="center"/>
          </w:tcPr>
          <w:p w14:paraId="4D440407" w14:textId="77777777" w:rsidR="001E6E07" w:rsidRPr="00C85885" w:rsidRDefault="001E6E07" w:rsidP="009A70A0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4" w:type="dxa"/>
            <w:tcBorders>
              <w:bottom w:val="dotted" w:sz="4" w:space="0" w:color="808080" w:themeColor="background1" w:themeShade="80"/>
            </w:tcBorders>
            <w:shd w:val="clear" w:color="auto" w:fill="404040" w:themeFill="text1" w:themeFillTint="BF"/>
            <w:vAlign w:val="center"/>
          </w:tcPr>
          <w:p w14:paraId="455B6FF6" w14:textId="77777777" w:rsidR="001E6E07" w:rsidRPr="0073139E" w:rsidRDefault="001E6E07" w:rsidP="006F5DD9">
            <w:pPr>
              <w:pStyle w:val="a3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APPROVED BY</w:t>
            </w:r>
            <w:r w:rsidR="006F5DD9" w:rsidRPr="006F5DD9">
              <w:rPr>
                <w:rFonts w:ascii="Arial" w:hAnsi="Arial" w:cs="Arial"/>
                <w:color w:val="FFFFFF" w:themeColor="background1"/>
                <w:sz w:val="16"/>
                <w:szCs w:val="20"/>
              </w:rPr>
              <w:t xml:space="preserve"> </w:t>
            </w:r>
            <w:r w:rsidR="006F5DD9">
              <w:rPr>
                <w:rFonts w:ascii="Arial" w:hAnsi="Arial" w:cs="Arial"/>
                <w:color w:val="FFFFFF" w:themeColor="background1"/>
                <w:sz w:val="16"/>
                <w:szCs w:val="20"/>
              </w:rPr>
              <w:t>OWN</w:t>
            </w:r>
            <w:r w:rsidR="006F5DD9" w:rsidRPr="006F5DD9">
              <w:rPr>
                <w:rFonts w:ascii="Arial" w:hAnsi="Arial" w:cs="Arial"/>
                <w:color w:val="FFFFFF" w:themeColor="background1"/>
                <w:sz w:val="16"/>
                <w:szCs w:val="20"/>
              </w:rPr>
              <w:t>ER</w:t>
            </w:r>
          </w:p>
        </w:tc>
        <w:tc>
          <w:tcPr>
            <w:tcW w:w="3643" w:type="dxa"/>
            <w:tcBorders>
              <w:bottom w:val="dotted" w:sz="4" w:space="0" w:color="808080" w:themeColor="background1" w:themeShade="80"/>
            </w:tcBorders>
            <w:vAlign w:val="center"/>
          </w:tcPr>
          <w:p w14:paraId="5FE30E07" w14:textId="77777777" w:rsidR="001E6E07" w:rsidRPr="00C85885" w:rsidRDefault="001E6E07" w:rsidP="009A70A0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51291" w:rsidRPr="00C85885" w14:paraId="0FF55F60" w14:textId="77777777" w:rsidTr="00B51291">
        <w:trPr>
          <w:trHeight w:val="430"/>
        </w:trPr>
        <w:tc>
          <w:tcPr>
            <w:tcW w:w="2065" w:type="dxa"/>
            <w:tcBorders>
              <w:top w:val="dotted" w:sz="4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595959" w:themeFill="text1" w:themeFillTint="A6"/>
            <w:vAlign w:val="center"/>
          </w:tcPr>
          <w:p w14:paraId="5C32C9E9" w14:textId="77777777" w:rsidR="001E6E07" w:rsidRPr="0073139E" w:rsidRDefault="001E6E07" w:rsidP="009A70A0">
            <w:pPr>
              <w:pStyle w:val="a3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DATE</w:t>
            </w:r>
          </w:p>
        </w:tc>
        <w:tc>
          <w:tcPr>
            <w:tcW w:w="3406" w:type="dxa"/>
            <w:tcBorders>
              <w:top w:val="dotted" w:sz="4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2378D0FA" w14:textId="77777777" w:rsidR="001E6E07" w:rsidRPr="00C85885" w:rsidRDefault="001E6E07" w:rsidP="009A70A0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dotted" w:sz="4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595959" w:themeFill="text1" w:themeFillTint="A6"/>
            <w:vAlign w:val="center"/>
          </w:tcPr>
          <w:p w14:paraId="6CF5DEC9" w14:textId="77777777" w:rsidR="001E6E07" w:rsidRPr="0073139E" w:rsidRDefault="001E6E07" w:rsidP="009A70A0">
            <w:pPr>
              <w:pStyle w:val="a3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DATE</w:t>
            </w:r>
          </w:p>
        </w:tc>
        <w:tc>
          <w:tcPr>
            <w:tcW w:w="3643" w:type="dxa"/>
            <w:tcBorders>
              <w:top w:val="dotted" w:sz="4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2F70A84D" w14:textId="77777777" w:rsidR="001E6E07" w:rsidRPr="00C85885" w:rsidRDefault="001E6E07" w:rsidP="009A70A0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51291" w:rsidRPr="00C85885" w14:paraId="03CE221A" w14:textId="77777777" w:rsidTr="00B51291">
        <w:trPr>
          <w:trHeight w:val="720"/>
        </w:trPr>
        <w:tc>
          <w:tcPr>
            <w:tcW w:w="2065" w:type="dxa"/>
            <w:tcBorders>
              <w:bottom w:val="dotted" w:sz="4" w:space="0" w:color="808080" w:themeColor="background1" w:themeShade="80"/>
            </w:tcBorders>
            <w:shd w:val="clear" w:color="auto" w:fill="404040" w:themeFill="text1" w:themeFillTint="BF"/>
            <w:vAlign w:val="center"/>
          </w:tcPr>
          <w:p w14:paraId="5358B1B4" w14:textId="77777777" w:rsidR="001E6E07" w:rsidRPr="0073139E" w:rsidRDefault="001E6E07" w:rsidP="006F5DD9">
            <w:pPr>
              <w:pStyle w:val="a3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ACCEPTED BY</w:t>
            </w:r>
            <w:r w:rsidR="006F5DD9" w:rsidRPr="006F5DD9">
              <w:rPr>
                <w:rFonts w:ascii="Arial" w:hAnsi="Arial" w:cs="Arial"/>
                <w:color w:val="FFFFFF" w:themeColor="background1"/>
                <w:sz w:val="16"/>
                <w:szCs w:val="20"/>
              </w:rPr>
              <w:t xml:space="preserve"> </w:t>
            </w:r>
            <w:r w:rsidR="006F5DD9">
              <w:rPr>
                <w:rFonts w:ascii="Arial" w:hAnsi="Arial" w:cs="Arial"/>
                <w:color w:val="FFFFFF" w:themeColor="background1"/>
                <w:sz w:val="16"/>
                <w:szCs w:val="20"/>
              </w:rPr>
              <w:t>CONTRACTO</w:t>
            </w:r>
            <w:r w:rsidR="006F5DD9" w:rsidRPr="006F5DD9">
              <w:rPr>
                <w:rFonts w:ascii="Arial" w:hAnsi="Arial" w:cs="Arial"/>
                <w:color w:val="FFFFFF" w:themeColor="background1"/>
                <w:sz w:val="16"/>
                <w:szCs w:val="20"/>
              </w:rPr>
              <w:t>R</w:t>
            </w:r>
          </w:p>
        </w:tc>
        <w:tc>
          <w:tcPr>
            <w:tcW w:w="3406" w:type="dxa"/>
            <w:tcBorders>
              <w:bottom w:val="dotted" w:sz="4" w:space="0" w:color="808080" w:themeColor="background1" w:themeShade="80"/>
            </w:tcBorders>
            <w:vAlign w:val="center"/>
          </w:tcPr>
          <w:p w14:paraId="0CA61957" w14:textId="77777777" w:rsidR="001E6E07" w:rsidRPr="00C85885" w:rsidRDefault="001E6E07" w:rsidP="009A70A0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4" w:type="dxa"/>
            <w:tcBorders>
              <w:bottom w:val="dotted" w:sz="4" w:space="0" w:color="808080" w:themeColor="background1" w:themeShade="80"/>
            </w:tcBorders>
            <w:shd w:val="clear" w:color="auto" w:fill="404040" w:themeFill="text1" w:themeFillTint="BF"/>
            <w:vAlign w:val="center"/>
          </w:tcPr>
          <w:p w14:paraId="5B26D501" w14:textId="77777777" w:rsidR="001E6E07" w:rsidRPr="0073139E" w:rsidRDefault="001E6E07" w:rsidP="006F5DD9">
            <w:pPr>
              <w:pStyle w:val="a3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REVIEWED BY</w:t>
            </w:r>
            <w:r w:rsidR="006F5DD9" w:rsidRPr="006F5DD9">
              <w:rPr>
                <w:rFonts w:ascii="Arial" w:hAnsi="Arial" w:cs="Arial"/>
                <w:color w:val="FFFFFF" w:themeColor="background1"/>
                <w:sz w:val="16"/>
                <w:szCs w:val="20"/>
              </w:rPr>
              <w:t xml:space="preserve"> </w:t>
            </w:r>
            <w:r w:rsidR="006F5DD9">
              <w:rPr>
                <w:rFonts w:ascii="Arial" w:hAnsi="Arial" w:cs="Arial"/>
                <w:color w:val="FFFFFF" w:themeColor="background1"/>
                <w:sz w:val="16"/>
                <w:szCs w:val="20"/>
              </w:rPr>
              <w:t>FUND</w:t>
            </w:r>
            <w:r w:rsidR="006F5DD9" w:rsidRPr="006F5DD9">
              <w:rPr>
                <w:rFonts w:ascii="Arial" w:hAnsi="Arial" w:cs="Arial"/>
                <w:color w:val="FFFFFF" w:themeColor="background1"/>
                <w:sz w:val="16"/>
                <w:szCs w:val="20"/>
              </w:rPr>
              <w:t>ER</w:t>
            </w:r>
          </w:p>
        </w:tc>
        <w:tc>
          <w:tcPr>
            <w:tcW w:w="3643" w:type="dxa"/>
            <w:tcBorders>
              <w:bottom w:val="dotted" w:sz="4" w:space="0" w:color="808080" w:themeColor="background1" w:themeShade="80"/>
            </w:tcBorders>
            <w:vAlign w:val="center"/>
          </w:tcPr>
          <w:p w14:paraId="7BC65C41" w14:textId="77777777" w:rsidR="001E6E07" w:rsidRPr="00C85885" w:rsidRDefault="001E6E07" w:rsidP="009A70A0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51291" w:rsidRPr="00C85885" w14:paraId="25DA1C01" w14:textId="77777777" w:rsidTr="00B51291">
        <w:trPr>
          <w:trHeight w:val="430"/>
        </w:trPr>
        <w:tc>
          <w:tcPr>
            <w:tcW w:w="2065" w:type="dxa"/>
            <w:tcBorders>
              <w:top w:val="dotted" w:sz="4" w:space="0" w:color="808080" w:themeColor="background1" w:themeShade="80"/>
            </w:tcBorders>
            <w:shd w:val="clear" w:color="auto" w:fill="595959" w:themeFill="text1" w:themeFillTint="A6"/>
            <w:vAlign w:val="center"/>
          </w:tcPr>
          <w:p w14:paraId="15FEF5EC" w14:textId="77777777" w:rsidR="001E6E07" w:rsidRPr="0073139E" w:rsidRDefault="001E6E07" w:rsidP="009A70A0">
            <w:pPr>
              <w:pStyle w:val="a3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DATE</w:t>
            </w:r>
          </w:p>
        </w:tc>
        <w:tc>
          <w:tcPr>
            <w:tcW w:w="3406" w:type="dxa"/>
            <w:tcBorders>
              <w:top w:val="dotted" w:sz="4" w:space="0" w:color="808080" w:themeColor="background1" w:themeShade="80"/>
            </w:tcBorders>
            <w:vAlign w:val="center"/>
          </w:tcPr>
          <w:p w14:paraId="712D143B" w14:textId="77777777" w:rsidR="001E6E07" w:rsidRPr="00C85885" w:rsidRDefault="001E6E07" w:rsidP="009A70A0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dotted" w:sz="4" w:space="0" w:color="808080" w:themeColor="background1" w:themeShade="80"/>
            </w:tcBorders>
            <w:shd w:val="clear" w:color="auto" w:fill="595959" w:themeFill="text1" w:themeFillTint="A6"/>
            <w:vAlign w:val="center"/>
          </w:tcPr>
          <w:p w14:paraId="696E0FCC" w14:textId="77777777" w:rsidR="001E6E07" w:rsidRPr="0073139E" w:rsidRDefault="001E6E07" w:rsidP="009A70A0">
            <w:pPr>
              <w:pStyle w:val="a3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DATE</w:t>
            </w:r>
          </w:p>
        </w:tc>
        <w:tc>
          <w:tcPr>
            <w:tcW w:w="3643" w:type="dxa"/>
            <w:tcBorders>
              <w:top w:val="dotted" w:sz="4" w:space="0" w:color="808080" w:themeColor="background1" w:themeShade="80"/>
            </w:tcBorders>
            <w:vAlign w:val="center"/>
          </w:tcPr>
          <w:p w14:paraId="3E60E265" w14:textId="77777777" w:rsidR="001E6E07" w:rsidRPr="00C85885" w:rsidRDefault="001E6E07" w:rsidP="009A70A0">
            <w:pPr>
              <w:pStyle w:val="a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3B7107A3" w14:textId="77777777" w:rsidR="00DC1026" w:rsidRDefault="00DC1026" w:rsidP="00692B64">
      <w:pPr>
        <w:rPr>
          <w:rFonts w:ascii="Arial" w:eastAsia="Times New Roman" w:hAnsi="Arial" w:cs="Arial"/>
          <w:color w:val="222222"/>
          <w:sz w:val="32"/>
          <w:shd w:val="clear" w:color="auto" w:fill="FFFFFF"/>
        </w:rPr>
      </w:pPr>
    </w:p>
    <w:p w14:paraId="7A3ED7AC" w14:textId="77777777" w:rsidR="00CA6D0B" w:rsidRDefault="00CA6D0B" w:rsidP="00692B64">
      <w:pPr>
        <w:rPr>
          <w:rFonts w:ascii="Arial" w:eastAsia="Times New Roman" w:hAnsi="Arial" w:cs="Arial"/>
          <w:color w:val="222222"/>
          <w:shd w:val="clear" w:color="auto" w:fill="FFFFFF"/>
        </w:rPr>
      </w:pPr>
    </w:p>
    <w:sectPr w:rsidR="00CA6D0B" w:rsidSect="009D6645">
      <w:pgSz w:w="12240" w:h="15840"/>
      <w:pgMar w:top="486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2C239" w14:textId="77777777" w:rsidR="0051062C" w:rsidRDefault="0051062C" w:rsidP="00B01A05">
      <w:r>
        <w:separator/>
      </w:r>
    </w:p>
  </w:endnote>
  <w:endnote w:type="continuationSeparator" w:id="0">
    <w:p w14:paraId="7082B5D6" w14:textId="77777777" w:rsidR="0051062C" w:rsidRDefault="0051062C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6F0B2" w14:textId="77777777" w:rsidR="0051062C" w:rsidRDefault="0051062C" w:rsidP="00B01A05">
      <w:r>
        <w:separator/>
      </w:r>
    </w:p>
  </w:footnote>
  <w:footnote w:type="continuationSeparator" w:id="0">
    <w:p w14:paraId="059C0E92" w14:textId="77777777" w:rsidR="0051062C" w:rsidRDefault="0051062C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417A84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417A84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417A84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417A84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417A84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417A84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417A84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417A84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417A84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417A84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417A84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417A84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417A84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417A84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417A84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62C"/>
    <w:rsid w:val="0000378B"/>
    <w:rsid w:val="000068A2"/>
    <w:rsid w:val="00007337"/>
    <w:rsid w:val="00043993"/>
    <w:rsid w:val="00044BBF"/>
    <w:rsid w:val="00055676"/>
    <w:rsid w:val="00056F3E"/>
    <w:rsid w:val="0007196B"/>
    <w:rsid w:val="00072091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B40AD"/>
    <w:rsid w:val="001B7454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A3CCC"/>
    <w:rsid w:val="002B44C0"/>
    <w:rsid w:val="002D4552"/>
    <w:rsid w:val="002E389F"/>
    <w:rsid w:val="002F0105"/>
    <w:rsid w:val="00350115"/>
    <w:rsid w:val="003566B4"/>
    <w:rsid w:val="00384D6E"/>
    <w:rsid w:val="00384D8F"/>
    <w:rsid w:val="00385F26"/>
    <w:rsid w:val="003A5B09"/>
    <w:rsid w:val="003C0DBC"/>
    <w:rsid w:val="003C3A1F"/>
    <w:rsid w:val="003C7519"/>
    <w:rsid w:val="003E6010"/>
    <w:rsid w:val="003F22FF"/>
    <w:rsid w:val="003F7C1A"/>
    <w:rsid w:val="00401C32"/>
    <w:rsid w:val="00403C51"/>
    <w:rsid w:val="00404144"/>
    <w:rsid w:val="00413DC8"/>
    <w:rsid w:val="004159C0"/>
    <w:rsid w:val="004326B5"/>
    <w:rsid w:val="0045069E"/>
    <w:rsid w:val="00464788"/>
    <w:rsid w:val="00470596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62C"/>
    <w:rsid w:val="005109C3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E02FD"/>
    <w:rsid w:val="005F1785"/>
    <w:rsid w:val="00602833"/>
    <w:rsid w:val="00622259"/>
    <w:rsid w:val="0062450E"/>
    <w:rsid w:val="006568B4"/>
    <w:rsid w:val="00665F5E"/>
    <w:rsid w:val="00666C1E"/>
    <w:rsid w:val="00673098"/>
    <w:rsid w:val="00692B64"/>
    <w:rsid w:val="006C620E"/>
    <w:rsid w:val="006C6A0C"/>
    <w:rsid w:val="006F5384"/>
    <w:rsid w:val="006F5DD9"/>
    <w:rsid w:val="00702DDD"/>
    <w:rsid w:val="00706669"/>
    <w:rsid w:val="00712488"/>
    <w:rsid w:val="00716677"/>
    <w:rsid w:val="00717895"/>
    <w:rsid w:val="0073139E"/>
    <w:rsid w:val="00733935"/>
    <w:rsid w:val="00750BF6"/>
    <w:rsid w:val="00761512"/>
    <w:rsid w:val="00762989"/>
    <w:rsid w:val="00763525"/>
    <w:rsid w:val="007772D3"/>
    <w:rsid w:val="00781CE1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21DD2"/>
    <w:rsid w:val="00840CF7"/>
    <w:rsid w:val="0086192E"/>
    <w:rsid w:val="00876089"/>
    <w:rsid w:val="008A5C9F"/>
    <w:rsid w:val="008C21E7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F0408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7374C"/>
    <w:rsid w:val="00AB30F3"/>
    <w:rsid w:val="00AC1FED"/>
    <w:rsid w:val="00AE2E12"/>
    <w:rsid w:val="00AF6008"/>
    <w:rsid w:val="00B01A05"/>
    <w:rsid w:val="00B0529A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F3DE2"/>
    <w:rsid w:val="00BF7662"/>
    <w:rsid w:val="00C024AE"/>
    <w:rsid w:val="00C04131"/>
    <w:rsid w:val="00C12CF8"/>
    <w:rsid w:val="00C2642F"/>
    <w:rsid w:val="00C45C77"/>
    <w:rsid w:val="00C61536"/>
    <w:rsid w:val="00C739B9"/>
    <w:rsid w:val="00C74202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063FC"/>
    <w:rsid w:val="00D20D28"/>
    <w:rsid w:val="00D404D2"/>
    <w:rsid w:val="00D82800"/>
    <w:rsid w:val="00DB74D0"/>
    <w:rsid w:val="00DC1026"/>
    <w:rsid w:val="00DC3007"/>
    <w:rsid w:val="00DD1F21"/>
    <w:rsid w:val="00DE6C8B"/>
    <w:rsid w:val="00DF00E4"/>
    <w:rsid w:val="00DF2717"/>
    <w:rsid w:val="00DF38D0"/>
    <w:rsid w:val="00DF5617"/>
    <w:rsid w:val="00E03853"/>
    <w:rsid w:val="00E26AB8"/>
    <w:rsid w:val="00E75D3C"/>
    <w:rsid w:val="00E92AE7"/>
    <w:rsid w:val="00EB3A97"/>
    <w:rsid w:val="00EB6A86"/>
    <w:rsid w:val="00ED74C1"/>
    <w:rsid w:val="00EE4B61"/>
    <w:rsid w:val="00F030B9"/>
    <w:rsid w:val="00F157D7"/>
    <w:rsid w:val="00F17080"/>
    <w:rsid w:val="00F36F1D"/>
    <w:rsid w:val="00F54105"/>
    <w:rsid w:val="00F745D8"/>
    <w:rsid w:val="00F918B4"/>
    <w:rsid w:val="00FB270B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70732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1A05"/>
  </w:style>
  <w:style w:type="paragraph" w:styleId="a5">
    <w:name w:val="footer"/>
    <w:basedOn w:val="a"/>
    <w:link w:val="a6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1A05"/>
  </w:style>
  <w:style w:type="paragraph" w:styleId="a7">
    <w:name w:val="Normal (Web)"/>
    <w:basedOn w:val="a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a8">
    <w:name w:val="Revision"/>
    <w:hidden/>
    <w:uiPriority w:val="99"/>
    <w:semiHidden/>
    <w:rsid w:val="00503EBA"/>
  </w:style>
  <w:style w:type="character" w:styleId="a9">
    <w:name w:val="page number"/>
    <w:basedOn w:val="a0"/>
    <w:uiPriority w:val="99"/>
    <w:semiHidden/>
    <w:unhideWhenUsed/>
    <w:rsid w:val="00043993"/>
  </w:style>
  <w:style w:type="table" w:styleId="aa">
    <w:name w:val="Table Grid"/>
    <w:basedOn w:val="a1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a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a0"/>
    <w:rsid w:val="003F7C1A"/>
  </w:style>
  <w:style w:type="character" w:styleId="ac">
    <w:name w:val="Hyperlink"/>
    <w:uiPriority w:val="99"/>
    <w:rsid w:val="009014B6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2">
    <w:name w:val="toc 2"/>
    <w:basedOn w:val="a"/>
    <w:next w:val="a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3">
    <w:name w:val="toc 3"/>
    <w:basedOn w:val="a"/>
    <w:next w:val="a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a0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gmail-apple-tab-span">
    <w:name w:val="gmail-apple-tab-span"/>
    <w:basedOn w:val="a0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8xLf9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15EEDC2-B47B-4F82-AB3B-06A2BDB68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IC-Engineering-Change-Order-Template-WORD - SR edits</Template>
  <TotalTime>0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2016-11-18T18:21:00Z</cp:lastPrinted>
  <dcterms:created xsi:type="dcterms:W3CDTF">2017-04-13T23:57:00Z</dcterms:created>
  <dcterms:modified xsi:type="dcterms:W3CDTF">2017-04-13T23:57:00Z</dcterms:modified>
</cp:coreProperties>
</file>