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45" w:rsidRPr="009A3242" w:rsidRDefault="00D33245" w:rsidP="00D33245">
      <w:pPr>
        <w:pStyle w:val="Cabealho"/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</w:pPr>
      <w:bookmarkStart w:id="0" w:name="_GoBack"/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625D808" wp14:editId="54DD942F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>Credit Card</w:t>
      </w:r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 xml:space="preserve"> Expense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</w:t>
      </w:r>
      <w:r>
        <w:rPr>
          <w:rFonts w:ascii="Arial" w:hAnsi="Arial" w:cs="Arial"/>
          <w:b/>
          <w:color w:val="417A84" w:themeColor="accent5" w:themeShade="BF"/>
          <w:sz w:val="36"/>
          <w:szCs w:val="36"/>
        </w:rPr>
        <w:t>Report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     </w:t>
      </w:r>
    </w:p>
    <w:p w:rsidR="00E050B6" w:rsidRDefault="00E050B6"/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4B26E8" w:rsidRPr="00E050B6" w:rsidTr="00B33250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Title</w:t>
            </w:r>
            <w:r w:rsidR="00E050B6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4B26E8" w:rsidRPr="00E050B6" w:rsidTr="00B33250">
        <w:trPr>
          <w:trHeight w:val="46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Employee ID:</w:t>
            </w:r>
          </w:p>
        </w:tc>
        <w:tc>
          <w:tcPr>
            <w:tcW w:w="3405" w:type="dxa"/>
            <w:tcBorders>
              <w:top w:val="single" w:sz="4" w:space="0" w:color="808080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Department</w:t>
            </w:r>
            <w:r w:rsidR="00E050B6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FF1B4E" w:rsidRPr="00E050B6" w:rsidTr="00DB04B0">
        <w:trPr>
          <w:trHeight w:val="53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B4E" w:rsidRPr="00E050B6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Month/Year: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FF1B4E" w:rsidRPr="00E050B6" w:rsidRDefault="00FF1B4E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B4E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Card Ending: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FF1B4E" w:rsidRPr="00E050B6" w:rsidRDefault="00FF1B4E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-####</w:t>
            </w:r>
          </w:p>
        </w:tc>
      </w:tr>
    </w:tbl>
    <w:p w:rsidR="00E050B6" w:rsidRPr="00522530" w:rsidRDefault="00E050B6" w:rsidP="00522530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830" w:type="dxa"/>
        <w:jc w:val="center"/>
        <w:tblLook w:val="04A0" w:firstRow="1" w:lastRow="0" w:firstColumn="1" w:lastColumn="0" w:noHBand="0" w:noVBand="1"/>
      </w:tblPr>
      <w:tblGrid>
        <w:gridCol w:w="1530"/>
        <w:gridCol w:w="2565"/>
        <w:gridCol w:w="5272"/>
        <w:gridCol w:w="1463"/>
      </w:tblGrid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5AA2AE" w:themeFill="accent5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01BC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565" w:type="dxa"/>
            <w:shd w:val="clear" w:color="auto" w:fill="5AA2AE" w:themeFill="accent5"/>
            <w:vAlign w:val="center"/>
          </w:tcPr>
          <w:p w:rsidR="00FF1B4E" w:rsidRPr="00D01BC0" w:rsidRDefault="00904736" w:rsidP="00FF1B4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01BC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VENDOR</w:t>
            </w:r>
          </w:p>
        </w:tc>
        <w:tc>
          <w:tcPr>
            <w:tcW w:w="5272" w:type="dxa"/>
            <w:shd w:val="clear" w:color="auto" w:fill="5AA2AE" w:themeFill="accent5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/>
              </w:rPr>
            </w:pPr>
            <w:r w:rsidRPr="00D01BC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463" w:type="dxa"/>
            <w:shd w:val="clear" w:color="auto" w:fill="5AA2AE" w:themeFill="accent5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/>
              </w:rPr>
            </w:pPr>
            <w:r w:rsidRPr="00D01BC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6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F1B4E" w:rsidRPr="00D01BC0" w:rsidRDefault="00FF1B4E" w:rsidP="00FF1B4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F1B4E" w:rsidRPr="00D01BC0" w:rsidRDefault="00FF1B4E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6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B33250" w:rsidRPr="00D01BC0" w:rsidTr="005A14B8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B33250" w:rsidRPr="00D01BC0" w:rsidTr="005A14B8">
        <w:trPr>
          <w:trHeight w:val="46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B33250" w:rsidRPr="00D01BC0" w:rsidTr="005A14B8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D01BC0" w:rsidRPr="00D01BC0" w:rsidRDefault="00D01BC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1BC0" w:rsidRPr="00D01BC0" w:rsidRDefault="00D01BC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B33250" w:rsidRPr="00D01BC0" w:rsidTr="00D01BC0">
        <w:trPr>
          <w:trHeight w:val="44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33250" w:rsidRPr="00D01BC0" w:rsidRDefault="00B33250" w:rsidP="005A14B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3250" w:rsidRPr="00D01BC0" w:rsidRDefault="00B33250" w:rsidP="005A14B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01BC0" w:rsidRPr="00D01BC0" w:rsidTr="00D01BC0">
        <w:trPr>
          <w:trHeight w:val="512"/>
          <w:jc w:val="center"/>
        </w:trPr>
        <w:tc>
          <w:tcPr>
            <w:tcW w:w="9367" w:type="dxa"/>
            <w:gridSpan w:val="3"/>
            <w:shd w:val="clear" w:color="auto" w:fill="2B5258" w:themeFill="accent5" w:themeFillShade="80"/>
            <w:vAlign w:val="center"/>
          </w:tcPr>
          <w:p w:rsidR="00D01BC0" w:rsidRPr="00D01BC0" w:rsidRDefault="00D01BC0" w:rsidP="00D01BC0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01BC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  <w:r w:rsidRPr="00D01BC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  <w:t>( SHOULD MATCH STATEMENT )</w:t>
            </w:r>
          </w:p>
        </w:tc>
        <w:tc>
          <w:tcPr>
            <w:tcW w:w="1463" w:type="dxa"/>
            <w:shd w:val="clear" w:color="auto" w:fill="DDECEE" w:themeFill="accent5" w:themeFillTint="33"/>
            <w:vAlign w:val="center"/>
          </w:tcPr>
          <w:p w:rsidR="00D01BC0" w:rsidRPr="00D01BC0" w:rsidRDefault="00D01BC0" w:rsidP="00FF1B4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9A3242" w:rsidRDefault="009A3242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p w:rsidR="006F5444" w:rsidRPr="009A3242" w:rsidRDefault="006F5444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* </w:t>
      </w:r>
      <w:r w:rsid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>REMEMBER</w:t>
      </w: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 TO ATTACH RECEIPTS *</w:t>
      </w:r>
    </w:p>
    <w:p w:rsidR="006F5444" w:rsidRDefault="006F5444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tbl>
      <w:tblPr>
        <w:tblpPr w:leftFromText="180" w:rightFromText="180" w:vertAnchor="text" w:horzAnchor="page" w:tblpX="730" w:tblpY="-388"/>
        <w:tblW w:w="108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49"/>
        <w:gridCol w:w="416"/>
        <w:gridCol w:w="3454"/>
        <w:gridCol w:w="236"/>
        <w:gridCol w:w="604"/>
        <w:gridCol w:w="1950"/>
      </w:tblGrid>
      <w:tr w:rsidR="00B33250" w:rsidRPr="00E050B6" w:rsidTr="00B33250">
        <w:trPr>
          <w:trHeight w:val="673"/>
        </w:trPr>
        <w:tc>
          <w:tcPr>
            <w:tcW w:w="41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ind w:firstLineChars="100" w:firstLine="200"/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01BC0" w:rsidRPr="00E050B6" w:rsidRDefault="00D01BC0" w:rsidP="00D01BC0">
            <w:pPr>
              <w:ind w:firstLineChars="100" w:firstLine="200"/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</w:tr>
      <w:tr w:rsidR="00B33250" w:rsidRPr="00E050B6" w:rsidTr="00B33250">
        <w:trPr>
          <w:trHeight w:val="429"/>
        </w:trPr>
        <w:tc>
          <w:tcPr>
            <w:tcW w:w="414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BC0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SIGNATURE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01BC0" w:rsidRPr="00E050B6" w:rsidRDefault="00D01BC0" w:rsidP="00D01BC0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</w:p>
        </w:tc>
      </w:tr>
    </w:tbl>
    <w:p w:rsidR="00A40022" w:rsidRDefault="00A40022" w:rsidP="00522530">
      <w:pPr>
        <w:rPr>
          <w:rFonts w:ascii="Arial" w:hAnsi="Arial" w:cs="Arial"/>
          <w:sz w:val="20"/>
          <w:szCs w:val="20"/>
        </w:rPr>
      </w:pPr>
    </w:p>
    <w:sectPr w:rsidR="00A40022" w:rsidSect="00893A95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7B" w:rsidRDefault="005F517B" w:rsidP="00B01A05">
      <w:r>
        <w:separator/>
      </w:r>
    </w:p>
  </w:endnote>
  <w:endnote w:type="continuationSeparator" w:id="0">
    <w:p w:rsidR="005F517B" w:rsidRDefault="005F517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7B" w:rsidRDefault="005F517B" w:rsidP="00B01A05">
      <w:r>
        <w:separator/>
      </w:r>
    </w:p>
  </w:footnote>
  <w:footnote w:type="continuationSeparator" w:id="0">
    <w:p w:rsidR="005F517B" w:rsidRDefault="005F517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Cabealho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D"/>
    <w:rsid w:val="00043993"/>
    <w:rsid w:val="00044BBF"/>
    <w:rsid w:val="00074389"/>
    <w:rsid w:val="000B31AF"/>
    <w:rsid w:val="000C1664"/>
    <w:rsid w:val="000C2B36"/>
    <w:rsid w:val="000C5AA8"/>
    <w:rsid w:val="001405DC"/>
    <w:rsid w:val="0016502F"/>
    <w:rsid w:val="00171B9C"/>
    <w:rsid w:val="001F69A7"/>
    <w:rsid w:val="00215B5C"/>
    <w:rsid w:val="002200FE"/>
    <w:rsid w:val="00243542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274E4"/>
    <w:rsid w:val="005620D4"/>
    <w:rsid w:val="005954C5"/>
    <w:rsid w:val="005A06B3"/>
    <w:rsid w:val="005A3869"/>
    <w:rsid w:val="005F517B"/>
    <w:rsid w:val="0062450E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C1FED"/>
    <w:rsid w:val="00AD1D7D"/>
    <w:rsid w:val="00B01A05"/>
    <w:rsid w:val="00B15E79"/>
    <w:rsid w:val="00B33250"/>
    <w:rsid w:val="00B40948"/>
    <w:rsid w:val="00B90509"/>
    <w:rsid w:val="00BB0C36"/>
    <w:rsid w:val="00C02EEA"/>
    <w:rsid w:val="00C45C77"/>
    <w:rsid w:val="00C739B9"/>
    <w:rsid w:val="00CA64DD"/>
    <w:rsid w:val="00D01BC0"/>
    <w:rsid w:val="00D33245"/>
    <w:rsid w:val="00D404D2"/>
    <w:rsid w:val="00DB04B0"/>
    <w:rsid w:val="00DC7B5A"/>
    <w:rsid w:val="00DE6C8B"/>
    <w:rsid w:val="00E050B6"/>
    <w:rsid w:val="00E11AA3"/>
    <w:rsid w:val="00E26AB8"/>
    <w:rsid w:val="00F13174"/>
    <w:rsid w:val="00F157D7"/>
    <w:rsid w:val="00F43F72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EBDAF95-8582-43FE-8BD2-863C266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aZhep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reditCardExpenseReport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E4D370-C956-4449-8E4F-A6A50BF9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CreditCardExpenseReport_Word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2016-12-10T22:34:00Z</dcterms:created>
  <dcterms:modified xsi:type="dcterms:W3CDTF">2016-12-10T22:34:00Z</dcterms:modified>
</cp:coreProperties>
</file>