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70" w:rsidRPr="002D4552" w:rsidRDefault="00082C70" w:rsidP="00082C70">
      <w:pPr>
        <w:pStyle w:val="Cabealho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B83DCB0" wp14:editId="5CB5FCB7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</w:rPr>
        <w:t>Change Control Form</w:t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Template      </w:t>
      </w:r>
    </w:p>
    <w:p w:rsidR="00FD3860" w:rsidRPr="005620D4" w:rsidRDefault="00FD3860" w:rsidP="002D4552">
      <w:pPr>
        <w:rPr>
          <w:rFonts w:ascii="Arial" w:hAnsi="Arial" w:cs="Arial"/>
        </w:rPr>
      </w:pPr>
    </w:p>
    <w:p w:rsidR="00522530" w:rsidRPr="00522530" w:rsidRDefault="00522530" w:rsidP="0052253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="00522530" w:rsidRPr="007F70A6" w:rsidRDefault="00522530" w:rsidP="005A14B8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="00522530" w:rsidRPr="007F70A6" w:rsidRDefault="00522530" w:rsidP="005A14B8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="00522530" w:rsidRPr="007F70A6" w:rsidRDefault="00522530" w:rsidP="005A14B8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SPONSOR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="00522530" w:rsidRPr="007F70A6" w:rsidRDefault="00522530" w:rsidP="005A14B8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522530" w:rsidRPr="00840CF7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 REQUEST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ORIGINATOR NAME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REQUEST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ORIGINATOR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INFO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</w:t>
            </w:r>
          </w:p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ID NO.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ITEMS TO BE CHANGED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ARGUMENT REFERENCE(S)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 DESCRIPTION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ESTIMATED FINANCIAL IMPACT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ESTIMATED TIMELINE IMPACT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PRIORITY / CONSTRAINTS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522530" w:rsidRPr="00840CF7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EVALUATION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ASPECTS AFFECTED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 REQUIRED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="00522530" w:rsidRPr="0086192E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RELATED REQUESTS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EVALUATED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EVALUATOR NAME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EVALUATOR SIGNATURE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840CF7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522530" w:rsidRPr="00840CF7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522530" w:rsidRPr="007F70A6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="00522530" w:rsidRPr="0086192E" w:rsidRDefault="00522530" w:rsidP="005A14B8">
            <w:pPr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</w:rPr>
              <w:t>ACCEPTED       -      REJECTED       -      HOLD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86192E" w:rsidRDefault="00522530" w:rsidP="005A14B8">
            <w:pPr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APPROVED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522530" w:rsidRPr="0086192E" w:rsidRDefault="00522530" w:rsidP="005A14B8">
            <w:pPr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="00522530" w:rsidRPr="007F70A6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APPROVED BY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7F70A6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9091" w:type="dxa"/>
            <w:gridSpan w:val="6"/>
            <w:vAlign w:val="center"/>
          </w:tcPr>
          <w:p w:rsidR="00522530" w:rsidRPr="0086192E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840CF7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522530" w:rsidRPr="00840CF7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</w:t>
            </w:r>
          </w:p>
        </w:tc>
      </w:tr>
      <w:tr w:rsidR="00522530" w:rsidRPr="007F70A6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ASSET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Pr="007F70A6" w:rsidRDefault="00EE17A4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IMPLEMENTE</w:t>
            </w:r>
            <w:r w:rsidR="005225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7F70A6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EXECUTED</w:t>
            </w:r>
          </w:p>
        </w:tc>
        <w:tc>
          <w:tcPr>
            <w:tcW w:w="367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RDefault="0052253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="00522530" w:rsidRPr="007F70A6" w:rsidRDefault="0052253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RDefault="00522530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="00522530" w:rsidRPr="00763525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CHANGE</w:t>
            </w:r>
          </w:p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ID NO.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="00763525" w:rsidRPr="00763525" w:rsidRDefault="00EE17A4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AUTHORIZE</w:t>
            </w:r>
            <w:r w:rsidR="00763525"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</w:t>
            </w: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DESCRIPTION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EVALUATED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EVALUATED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APPROVED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EXECUTED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40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63525" w:rsidRPr="00763525" w:rsidRDefault="00763525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RPr="009E63D7" w:rsidTr="00522530">
        <w:trPr>
          <w:trHeight w:val="423"/>
        </w:trPr>
        <w:tc>
          <w:tcPr>
            <w:tcW w:w="1384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2530" w:rsidRPr="00763525" w:rsidRDefault="00522530" w:rsidP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RDefault="00A40022" w:rsidP="005225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70" w:rsidRPr="002D4552" w:rsidRDefault="00082C70" w:rsidP="00082C70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pt-BR" w:eastAsia="pt-BR"/>
      </w:rPr>
      <w:drawing>
        <wp:anchor distT="0" distB="0" distL="114300" distR="114300" simplePos="0" relativeHeight="251640832" behindDoc="0" locked="0" layoutInCell="1" allowOverlap="1" wp14:anchorId="11E49B45" wp14:editId="0A256828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389" w:rsidRPr="002D4552">
      <w:rPr>
        <w:rFonts w:ascii="Arial" w:hAnsi="Arial" w:cs="Arial"/>
        <w:b/>
        <w:color w:val="3A5750" w:themeColor="accent5" w:themeShade="80"/>
        <w:sz w:val="36"/>
        <w:szCs w:val="36"/>
      </w:rPr>
      <w:t xml:space="preserve">  </w:t>
    </w:r>
    <w:r>
      <w:rPr>
        <w:rFonts w:ascii="Arial" w:hAnsi="Arial" w:cs="Arial"/>
        <w:b/>
        <w:color w:val="3A5750" w:themeColor="accent5" w:themeShade="80"/>
        <w:sz w:val="36"/>
        <w:szCs w:val="36"/>
      </w:rPr>
      <w:t>Change Control Form</w:t>
    </w:r>
    <w:r w:rsidRPr="002D4552">
      <w:rPr>
        <w:rFonts w:ascii="Arial" w:hAnsi="Arial" w:cs="Arial"/>
        <w:b/>
        <w:color w:val="3A5750" w:themeColor="accent5" w:themeShade="80"/>
        <w:sz w:val="36"/>
        <w:szCs w:val="36"/>
      </w:rPr>
      <w:t xml:space="preserve"> Template      </w:t>
    </w:r>
  </w:p>
  <w:p w:rsidR="00074389" w:rsidRPr="002D4552" w:rsidRDefault="00074389" w:rsidP="003C751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E8bex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