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B877" w14:textId="77777777" w:rsidR="003C7519" w:rsidRPr="00782BD5" w:rsidRDefault="002A3CCC" w:rsidP="002A3CCC">
      <w:pPr>
        <w:pStyle w:val="a3"/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</w:pPr>
      <w:bookmarkStart w:id="0" w:name="_GoBack"/>
      <w:r w:rsidRPr="00782BD5">
        <w:rPr>
          <w:rFonts w:ascii="Arial" w:hAnsi="Arial" w:cs="Arial"/>
          <w:b/>
          <w:noProof/>
          <w:color w:val="2B5258" w:themeColor="accent5" w:themeShade="80"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23DC9D" wp14:editId="76D32EC0">
            <wp:simplePos x="0" y="0"/>
            <wp:positionH relativeFrom="column">
              <wp:posOffset>5347970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13A9" w:rsidRPr="00782BD5"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t>CHANGE ORDER</w:t>
      </w:r>
      <w:r w:rsidR="009149A5"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t xml:space="preserve"> LOG</w:t>
      </w:r>
    </w:p>
    <w:p w14:paraId="53219E85" w14:textId="77777777" w:rsidR="00C85885" w:rsidRPr="00BC404B" w:rsidRDefault="00C85885" w:rsidP="002A3CCC">
      <w:pPr>
        <w:pStyle w:val="a3"/>
        <w:rPr>
          <w:rFonts w:ascii="Arial" w:hAnsi="Arial" w:cs="Arial"/>
          <w:b/>
          <w:noProof/>
          <w:color w:val="2B5258" w:themeColor="accent5" w:themeShade="80"/>
          <w:sz w:val="21"/>
          <w:szCs w:val="36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14:paraId="5B7EFE6B" w14:textId="77777777" w:rsidTr="00782BD5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4BCB46BB" w14:textId="77777777" w:rsidR="00C85885" w:rsidRPr="0073139E" w:rsidRDefault="00C85885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0655BC9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14:paraId="0890C95A" w14:textId="77777777" w:rsidTr="00782BD5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31F324E4" w14:textId="77777777" w:rsidR="00DC1026" w:rsidRPr="0073139E" w:rsidRDefault="00DC1026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57DB0662" w14:textId="77777777" w:rsidR="00DC1026" w:rsidRPr="00C85885" w:rsidRDefault="00DC102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14:paraId="09561B22" w14:textId="77777777" w:rsidTr="00782BD5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35893CD1" w14:textId="77777777" w:rsidR="00C85885" w:rsidRPr="0073139E" w:rsidRDefault="00403C51" w:rsidP="00403C51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14:paraId="6CEEDD76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22B2F945" w14:textId="77777777" w:rsidR="00C85885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14:paraId="47119A37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043BA3CF" w14:textId="77777777" w:rsidTr="00782BD5">
        <w:trPr>
          <w:trHeight w:val="430"/>
        </w:trPr>
        <w:tc>
          <w:tcPr>
            <w:tcW w:w="2245" w:type="dxa"/>
            <w:shd w:val="clear" w:color="auto" w:fill="2B5258" w:themeFill="accent5" w:themeFillShade="80"/>
            <w:vAlign w:val="center"/>
          </w:tcPr>
          <w:p w14:paraId="475B9116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14:paraId="1ED9D981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2B5258" w:themeFill="accent5" w:themeFillShade="80"/>
            <w:vAlign w:val="center"/>
          </w:tcPr>
          <w:p w14:paraId="2679DB8B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14:paraId="2BE82762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1C8E4227" w14:textId="77777777" w:rsidTr="00782BD5">
        <w:trPr>
          <w:trHeight w:val="430"/>
        </w:trPr>
        <w:tc>
          <w:tcPr>
            <w:tcW w:w="2245" w:type="dxa"/>
            <w:shd w:val="clear" w:color="auto" w:fill="2B5258" w:themeFill="accent5" w:themeFillShade="80"/>
            <w:vAlign w:val="center"/>
          </w:tcPr>
          <w:p w14:paraId="7F08016E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vAlign w:val="center"/>
          </w:tcPr>
          <w:p w14:paraId="712BD2DE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2B5258" w:themeFill="accent5" w:themeFillShade="80"/>
            <w:vAlign w:val="center"/>
          </w:tcPr>
          <w:p w14:paraId="39457CDE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</w:t>
            </w:r>
          </w:p>
        </w:tc>
        <w:tc>
          <w:tcPr>
            <w:tcW w:w="3388" w:type="dxa"/>
            <w:vAlign w:val="center"/>
          </w:tcPr>
          <w:p w14:paraId="39D431FB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771CCDE5" w14:textId="77777777" w:rsidTr="00782BD5">
        <w:trPr>
          <w:trHeight w:val="430"/>
        </w:trPr>
        <w:tc>
          <w:tcPr>
            <w:tcW w:w="2245" w:type="dxa"/>
            <w:shd w:val="clear" w:color="auto" w:fill="2B5258" w:themeFill="accent5" w:themeFillShade="80"/>
            <w:vAlign w:val="center"/>
          </w:tcPr>
          <w:p w14:paraId="188C8F16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OWNER</w:t>
            </w:r>
          </w:p>
        </w:tc>
        <w:tc>
          <w:tcPr>
            <w:tcW w:w="3226" w:type="dxa"/>
            <w:vAlign w:val="center"/>
          </w:tcPr>
          <w:p w14:paraId="635A0C51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2B5258" w:themeFill="accent5" w:themeFillShade="80"/>
            <w:vAlign w:val="center"/>
          </w:tcPr>
          <w:p w14:paraId="10976AA7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ENGINEER</w:t>
            </w:r>
          </w:p>
        </w:tc>
        <w:tc>
          <w:tcPr>
            <w:tcW w:w="3388" w:type="dxa"/>
            <w:vAlign w:val="center"/>
          </w:tcPr>
          <w:p w14:paraId="1BE33960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713C8F9" w14:textId="77777777" w:rsidR="00C85885" w:rsidRPr="00CA7E3F" w:rsidRDefault="00C85885" w:rsidP="002A3CCC">
      <w:pPr>
        <w:pStyle w:val="a3"/>
        <w:rPr>
          <w:rFonts w:ascii="Arial" w:hAnsi="Arial" w:cs="Arial"/>
          <w:b/>
          <w:color w:val="2B5258" w:themeColor="accent5" w:themeShade="80"/>
          <w:sz w:val="20"/>
          <w:szCs w:val="20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7"/>
        <w:gridCol w:w="9216"/>
      </w:tblGrid>
      <w:tr w:rsidR="00C75A25" w:rsidRPr="00C85885" w14:paraId="6BEC2B40" w14:textId="77777777" w:rsidTr="00782BD5">
        <w:trPr>
          <w:trHeight w:val="360"/>
        </w:trPr>
        <w:tc>
          <w:tcPr>
            <w:tcW w:w="10943" w:type="dxa"/>
            <w:gridSpan w:val="2"/>
            <w:shd w:val="clear" w:color="auto" w:fill="2B5258" w:themeFill="accent5" w:themeFillShade="80"/>
            <w:vAlign w:val="center"/>
          </w:tcPr>
          <w:p w14:paraId="3D11B8D2" w14:textId="77777777" w:rsidR="00C75A25" w:rsidRPr="00C81539" w:rsidRDefault="00C65A3A" w:rsidP="00C75A2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CHANGE REQUEST OVERVIEW</w:t>
            </w:r>
          </w:p>
        </w:tc>
      </w:tr>
      <w:tr w:rsidR="00C61536" w:rsidRPr="00C85885" w14:paraId="69626928" w14:textId="77777777" w:rsidTr="00C65A3A">
        <w:trPr>
          <w:trHeight w:val="1267"/>
        </w:trPr>
        <w:tc>
          <w:tcPr>
            <w:tcW w:w="1705" w:type="dxa"/>
            <w:shd w:val="clear" w:color="auto" w:fill="417A84" w:themeFill="accent5" w:themeFillShade="BF"/>
            <w:vAlign w:val="center"/>
          </w:tcPr>
          <w:p w14:paraId="5E4423B8" w14:textId="77777777" w:rsidR="00C75A25" w:rsidRPr="0073139E" w:rsidRDefault="009149A5" w:rsidP="009149A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 OF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1B3237" w14:textId="77777777" w:rsidR="00C75A25" w:rsidRPr="00C75A25" w:rsidRDefault="00BC45E1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14:paraId="041B0F4F" w14:textId="77777777" w:rsidTr="00C65A3A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7F690310" w14:textId="77777777" w:rsidR="00C75A25" w:rsidRPr="0073139E" w:rsidRDefault="00C75A25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REASON FOR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AA76D5A" w14:textId="77777777" w:rsidR="00C75A25" w:rsidRPr="00C75A25" w:rsidRDefault="00BC45E1" w:rsidP="00FE714B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14:paraId="346D3124" w14:textId="77777777" w:rsidTr="00C65A3A">
        <w:trPr>
          <w:trHeight w:val="386"/>
        </w:trPr>
        <w:tc>
          <w:tcPr>
            <w:tcW w:w="170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1D26F5AF" w14:textId="77777777" w:rsidR="00157D89" w:rsidRPr="0073139E" w:rsidRDefault="00015D8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SUPPORT &amp;</w:t>
            </w:r>
            <w:r w:rsidR="00157D89"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JUSTIFICATION DOCUMENTS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AC05F3" w14:textId="77777777" w:rsidR="00157D89" w:rsidRPr="0073139E" w:rsidRDefault="00157D89" w:rsidP="00FE714B">
            <w:pPr>
              <w:pStyle w:val="a3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List all attached documents which support the requested change</w:t>
            </w:r>
            <w:r w:rsidR="00996860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,</w:t>
            </w: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and justify any increased cost and time.</w:t>
            </w:r>
          </w:p>
        </w:tc>
      </w:tr>
      <w:tr w:rsidR="00C61536" w:rsidRPr="00C85885" w14:paraId="244BAAEA" w14:textId="77777777" w:rsidTr="00C65A3A">
        <w:trPr>
          <w:trHeight w:val="926"/>
        </w:trPr>
        <w:tc>
          <w:tcPr>
            <w:tcW w:w="1705" w:type="dxa"/>
            <w:vMerge/>
            <w:tcBorders>
              <w:right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5C030147" w14:textId="77777777" w:rsidR="00157D89" w:rsidRDefault="00157D89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4DA67" w14:textId="77777777" w:rsidR="00FE714B" w:rsidRPr="00FE714B" w:rsidRDefault="00FE714B" w:rsidP="00157D89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5276" w:rsidRPr="00C85885" w14:paraId="5335DEBD" w14:textId="77777777" w:rsidTr="00C65A3A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05E8927A" w14:textId="77777777" w:rsidR="00535276" w:rsidRPr="00535276" w:rsidRDefault="00535276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27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SPECIFICATIONS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80007" w14:textId="77777777" w:rsidR="00535276" w:rsidRPr="00FE714B" w:rsidRDefault="00535276" w:rsidP="00535276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AEDC77" w14:textId="77777777" w:rsidR="005620D4" w:rsidRPr="00CA7E3F" w:rsidRDefault="005620D4" w:rsidP="002D4552">
      <w:pPr>
        <w:rPr>
          <w:rFonts w:ascii="Arial" w:hAnsi="Arial" w:cs="Arial"/>
          <w:sz w:val="20"/>
          <w:szCs w:val="20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="00B36598" w:rsidRPr="00C85885" w14:paraId="48310311" w14:textId="77777777" w:rsidTr="00C65A3A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534C98F8" w14:textId="77777777" w:rsidR="00B36598" w:rsidRPr="00C85885" w:rsidRDefault="00712488" w:rsidP="00B36598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PRICE</w:t>
            </w:r>
          </w:p>
        </w:tc>
        <w:tc>
          <w:tcPr>
            <w:tcW w:w="5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3C9556D5" w14:textId="77777777" w:rsidR="00B36598" w:rsidRPr="00B36598" w:rsidRDefault="00712488" w:rsidP="00B36598">
            <w:pPr>
              <w:pStyle w:val="a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TIMES</w:t>
            </w:r>
          </w:p>
        </w:tc>
      </w:tr>
      <w:tr w:rsidR="00706669" w:rsidRPr="00C85885" w14:paraId="085C8A0A" w14:textId="77777777" w:rsidTr="00C65A3A">
        <w:trPr>
          <w:trHeight w:val="582"/>
        </w:trPr>
        <w:tc>
          <w:tcPr>
            <w:tcW w:w="2875" w:type="dxa"/>
            <w:tcBorders>
              <w:top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1B4F8D47" w14:textId="77777777" w:rsidR="00B36598" w:rsidRPr="0073139E" w:rsidRDefault="0071248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PRICE</w:t>
            </w:r>
          </w:p>
        </w:tc>
        <w:tc>
          <w:tcPr>
            <w:tcW w:w="2596" w:type="dxa"/>
            <w:tcBorders>
              <w:top w:val="single" w:sz="4" w:space="0" w:color="808080" w:themeColor="background1" w:themeShade="80"/>
            </w:tcBorders>
            <w:vAlign w:val="center"/>
          </w:tcPr>
          <w:p w14:paraId="55EB980F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4A356B4A" w14:textId="77777777" w:rsidR="00B36598" w:rsidRPr="0073139E" w:rsidRDefault="0071248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TIMES</w:t>
            </w:r>
          </w:p>
        </w:tc>
        <w:tc>
          <w:tcPr>
            <w:tcW w:w="2578" w:type="dxa"/>
            <w:tcBorders>
              <w:top w:val="single" w:sz="4" w:space="0" w:color="808080" w:themeColor="background1" w:themeShade="80"/>
            </w:tcBorders>
            <w:vAlign w:val="center"/>
          </w:tcPr>
          <w:p w14:paraId="7E61C8AD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21A512CC" w14:textId="77777777" w:rsidTr="00C65A3A">
        <w:trPr>
          <w:trHeight w:val="582"/>
        </w:trPr>
        <w:tc>
          <w:tcPr>
            <w:tcW w:w="2875" w:type="dxa"/>
            <w:shd w:val="clear" w:color="auto" w:fill="417A84" w:themeFill="accent5" w:themeFillShade="BF"/>
            <w:vAlign w:val="center"/>
          </w:tcPr>
          <w:p w14:paraId="61285867" w14:textId="77777777" w:rsidR="00B36598" w:rsidRPr="0073139E" w:rsidRDefault="00712488" w:rsidP="00080214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NET </w:t>
            </w:r>
            <w:r w:rsidR="0008021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OF PREVIOUS CHANGE ORDERS</w:t>
            </w:r>
          </w:p>
        </w:tc>
        <w:tc>
          <w:tcPr>
            <w:tcW w:w="2596" w:type="dxa"/>
            <w:vAlign w:val="center"/>
          </w:tcPr>
          <w:p w14:paraId="63D45F27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17A84" w:themeFill="accent5" w:themeFillShade="BF"/>
            <w:vAlign w:val="center"/>
          </w:tcPr>
          <w:p w14:paraId="65533F0C" w14:textId="77777777" w:rsidR="00B36598" w:rsidRPr="0073139E" w:rsidRDefault="00080214" w:rsidP="00080214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CHANGES OF PREVIOUS CHANGE ORDERS IN DAYS</w:t>
            </w:r>
          </w:p>
        </w:tc>
        <w:tc>
          <w:tcPr>
            <w:tcW w:w="2578" w:type="dxa"/>
            <w:vAlign w:val="center"/>
          </w:tcPr>
          <w:p w14:paraId="45A68E12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7453A843" w14:textId="77777777" w:rsidTr="00C65A3A">
        <w:trPr>
          <w:trHeight w:val="582"/>
        </w:trPr>
        <w:tc>
          <w:tcPr>
            <w:tcW w:w="2875" w:type="dxa"/>
            <w:shd w:val="clear" w:color="auto" w:fill="417A84" w:themeFill="accent5" w:themeFillShade="BF"/>
            <w:vAlign w:val="center"/>
          </w:tcPr>
          <w:p w14:paraId="54CECFCF" w14:textId="77777777" w:rsidR="00B36598" w:rsidRPr="0073139E" w:rsidRDefault="0008021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96" w:type="dxa"/>
            <w:vAlign w:val="center"/>
          </w:tcPr>
          <w:p w14:paraId="1D071EC7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17A84" w:themeFill="accent5" w:themeFillShade="BF"/>
            <w:vAlign w:val="center"/>
          </w:tcPr>
          <w:p w14:paraId="35348552" w14:textId="77777777" w:rsidR="00B36598" w:rsidRPr="0073139E" w:rsidRDefault="0008021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78" w:type="dxa"/>
            <w:vAlign w:val="center"/>
          </w:tcPr>
          <w:p w14:paraId="3AEB6A24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6BCCB3BF" w14:textId="77777777" w:rsidTr="00C65A3A">
        <w:trPr>
          <w:trHeight w:val="582"/>
        </w:trPr>
        <w:tc>
          <w:tcPr>
            <w:tcW w:w="2875" w:type="dxa"/>
            <w:shd w:val="clear" w:color="auto" w:fill="417A84" w:themeFill="accent5" w:themeFillShade="BF"/>
            <w:vAlign w:val="center"/>
          </w:tcPr>
          <w:p w14:paraId="486B1397" w14:textId="77777777" w:rsidR="00B36598" w:rsidRPr="0073139E" w:rsidRDefault="002F0105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 CONTRACT PRICE WITH APPROVED CHANGES</w:t>
            </w:r>
          </w:p>
        </w:tc>
        <w:tc>
          <w:tcPr>
            <w:tcW w:w="2596" w:type="dxa"/>
            <w:vAlign w:val="center"/>
          </w:tcPr>
          <w:p w14:paraId="4EDB6E6F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17A84" w:themeFill="accent5" w:themeFillShade="BF"/>
            <w:vAlign w:val="center"/>
          </w:tcPr>
          <w:p w14:paraId="5328655A" w14:textId="77777777" w:rsidR="002F0105" w:rsidRDefault="002F0105" w:rsidP="002F010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TOTAL CONTRACT TIME </w:t>
            </w:r>
          </w:p>
          <w:p w14:paraId="4FC4FD0B" w14:textId="77777777" w:rsidR="00B36598" w:rsidRPr="0073139E" w:rsidRDefault="002F0105" w:rsidP="002F010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WITH APPROVED CHANGES</w:t>
            </w:r>
          </w:p>
        </w:tc>
        <w:tc>
          <w:tcPr>
            <w:tcW w:w="2578" w:type="dxa"/>
            <w:vAlign w:val="center"/>
          </w:tcPr>
          <w:p w14:paraId="532C768C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7188CE4" w14:textId="77777777"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B51291" w:rsidRPr="00C85885" w14:paraId="02D4286C" w14:textId="77777777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73E1CCE2" w14:textId="77777777" w:rsidR="001E6E07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RECOMMENDED BY</w:t>
            </w:r>
          </w:p>
          <w:p w14:paraId="387DF3F0" w14:textId="77777777" w:rsidR="006F5DD9" w:rsidRPr="006F5DD9" w:rsidRDefault="006F5DD9" w:rsidP="009A70A0">
            <w:pPr>
              <w:pStyle w:val="a3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ENGINEER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303FF26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5B604126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OWN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6B041AC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7149C061" w14:textId="77777777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201F6EE9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0EE928C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0B78F4A8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A4E84CF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0850E9D7" w14:textId="77777777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35663882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CONTRACTO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2D92A307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6D85082D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REVIEWED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FUND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23978EE0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1AFEEE1E" w14:textId="77777777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23279501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14:paraId="408C0E2C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58087A69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14:paraId="584CF279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101A66D" w14:textId="77777777" w:rsidR="00DC1026" w:rsidRDefault="00DC1026" w:rsidP="00692B64">
      <w:pPr>
        <w:rPr>
          <w:rFonts w:ascii="Arial" w:eastAsia="Times New Roman" w:hAnsi="Arial" w:cs="Arial"/>
          <w:color w:val="222222"/>
          <w:sz w:val="32"/>
          <w:shd w:val="clear" w:color="auto" w:fill="FFFFFF"/>
        </w:rPr>
      </w:pPr>
    </w:p>
    <w:p w14:paraId="775A7FE8" w14:textId="77777777" w:rsidR="00F745D8" w:rsidRPr="00F745D8" w:rsidRDefault="00F745D8" w:rsidP="00692B64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F745D8" w:rsidRPr="00C85885" w14:paraId="6D1A6559" w14:textId="77777777" w:rsidTr="00C65A3A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65E9DF17" w14:textId="77777777" w:rsidR="00F745D8" w:rsidRPr="0073139E" w:rsidRDefault="00F745D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8206047" w14:textId="77777777" w:rsidR="00F745D8" w:rsidRPr="00C85885" w:rsidRDefault="00F745D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45D8" w:rsidRPr="00C85885" w14:paraId="2914C486" w14:textId="77777777" w:rsidTr="00C65A3A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28AEF434" w14:textId="77777777" w:rsidR="00F745D8" w:rsidRPr="0073139E" w:rsidRDefault="00F745D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5ADB45E2" w14:textId="77777777" w:rsidR="00F745D8" w:rsidRPr="00C85885" w:rsidRDefault="00F745D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45D8" w:rsidRPr="00C85885" w14:paraId="3E678CA3" w14:textId="77777777" w:rsidTr="00C65A3A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1CC3FEDB" w14:textId="77777777" w:rsidR="00F745D8" w:rsidRPr="0073139E" w:rsidRDefault="00F745D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14:paraId="2614D78D" w14:textId="77777777" w:rsidR="00F745D8" w:rsidRPr="00C85885" w:rsidRDefault="00F745D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089DF459" w14:textId="77777777" w:rsidR="00F745D8" w:rsidRPr="0073139E" w:rsidRDefault="00F745D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14:paraId="2EB3AFAF" w14:textId="77777777" w:rsidR="00F745D8" w:rsidRPr="00C85885" w:rsidRDefault="00F745D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58B2EAB" w14:textId="77777777" w:rsidR="001E6E07" w:rsidRDefault="001E6E07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="00F745D8" w:rsidRPr="00C81539" w14:paraId="3B0885EB" w14:textId="77777777" w:rsidTr="00B16F40">
        <w:trPr>
          <w:trHeight w:val="359"/>
        </w:trPr>
        <w:tc>
          <w:tcPr>
            <w:tcW w:w="10936" w:type="dxa"/>
            <w:gridSpan w:val="5"/>
            <w:shd w:val="clear" w:color="auto" w:fill="2B5258" w:themeFill="accent5" w:themeFillShade="80"/>
            <w:vAlign w:val="center"/>
          </w:tcPr>
          <w:p w14:paraId="678A2DB6" w14:textId="77777777" w:rsidR="00F745D8" w:rsidRPr="00C81539" w:rsidRDefault="00F745D8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ITEMIZED BREAKDOWN OF WORK</w:t>
            </w:r>
          </w:p>
        </w:tc>
      </w:tr>
      <w:tr w:rsidR="00CE6E7E" w:rsidRPr="00C75A25" w14:paraId="00832CCA" w14:textId="77777777" w:rsidTr="00B16F40">
        <w:trPr>
          <w:trHeight w:val="437"/>
        </w:trPr>
        <w:tc>
          <w:tcPr>
            <w:tcW w:w="2221" w:type="dxa"/>
            <w:shd w:val="clear" w:color="auto" w:fill="417A84" w:themeFill="accent5" w:themeFillShade="BF"/>
            <w:vAlign w:val="center"/>
          </w:tcPr>
          <w:p w14:paraId="51066A4D" w14:textId="77777777" w:rsidR="00CE6E7E" w:rsidRPr="00072091" w:rsidRDefault="002F2BD7" w:rsidP="00072091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MATERIAL</w:t>
            </w:r>
            <w:r w:rsidR="00CE6E7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NAME</w:t>
            </w:r>
          </w:p>
        </w:tc>
        <w:tc>
          <w:tcPr>
            <w:tcW w:w="4434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7E28F552" w14:textId="77777777" w:rsidR="00CE6E7E" w:rsidRPr="00072091" w:rsidRDefault="00CE6E7E" w:rsidP="00072091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6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04583378" w14:textId="77777777" w:rsidR="00CE6E7E" w:rsidRPr="00072091" w:rsidRDefault="00CE6E7E" w:rsidP="00072091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QUANTITIY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46BB2CA1" w14:textId="77777777" w:rsidR="00CE6E7E" w:rsidRPr="00072091" w:rsidRDefault="00CE6E7E" w:rsidP="00072091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UNIT PRICE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15ABF282" w14:textId="77777777" w:rsidR="00CE6E7E" w:rsidRPr="00072091" w:rsidRDefault="002E389F" w:rsidP="00072091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E389F" w:rsidRPr="002E389F" w14:paraId="548BCA3E" w14:textId="77777777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14:paraId="4359E067" w14:textId="77777777" w:rsidR="00CE6E7E" w:rsidRPr="002E389F" w:rsidRDefault="00CE6E7E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02B0E6" w14:textId="77777777" w:rsidR="00CE6E7E" w:rsidRPr="002E389F" w:rsidRDefault="00CE6E7E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4958ED" w14:textId="77777777" w:rsidR="00CE6E7E" w:rsidRPr="002E389F" w:rsidRDefault="00CE6E7E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528C2" w14:textId="77777777" w:rsidR="00CE6E7E" w:rsidRPr="002E389F" w:rsidRDefault="00CE6E7E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5957D8" w14:textId="77777777" w:rsidR="00CE6E7E" w:rsidRPr="002E389F" w:rsidRDefault="00CE6E7E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14:paraId="18670846" w14:textId="77777777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14:paraId="11DA7F06" w14:textId="77777777" w:rsidR="00CE6E7E" w:rsidRPr="002E389F" w:rsidRDefault="00CE6E7E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647BC23" w14:textId="77777777" w:rsidR="00CE6E7E" w:rsidRPr="002E389F" w:rsidRDefault="00CE6E7E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9092B9D" w14:textId="77777777" w:rsidR="00CE6E7E" w:rsidRPr="002E389F" w:rsidRDefault="00CE6E7E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FDACF8C" w14:textId="77777777" w:rsidR="00CE6E7E" w:rsidRPr="002E389F" w:rsidRDefault="00CE6E7E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858F976" w14:textId="77777777" w:rsidR="00CE6E7E" w:rsidRPr="002E389F" w:rsidRDefault="00CE6E7E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14:paraId="117BB4B4" w14:textId="77777777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14:paraId="43B52831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17D3B393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F9CC4BA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C33E17F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D5E9B61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14:paraId="29D7B159" w14:textId="77777777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14:paraId="51D01669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36F89CC0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AA24D16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F742EF1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739A765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14:paraId="4D8DA2A7" w14:textId="77777777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14:paraId="52BB6D23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7B56AE54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76ACBD2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71A0224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BD10A86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14:paraId="772F1D97" w14:textId="77777777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DA5B0C4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7B2FB5" w14:textId="77777777" w:rsidR="002E389F" w:rsidRPr="002E389F" w:rsidRDefault="002E389F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58E23128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14:paraId="7884B5C7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14:paraId="163E82DD" w14:textId="77777777" w:rsidR="002E389F" w:rsidRPr="002E389F" w:rsidRDefault="002E389F" w:rsidP="002E389F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2BD7" w:rsidRPr="00072091" w14:paraId="11294045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417A84" w:themeFill="accent5" w:themeFillShade="BF"/>
            <w:vAlign w:val="center"/>
          </w:tcPr>
          <w:p w14:paraId="658F2ABB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LABOR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406731F5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51F45EAB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26E097B8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F2BD7" w:rsidRPr="002E389F" w14:paraId="162ACA36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7693430C" w14:textId="77777777" w:rsidR="002F2BD7" w:rsidRPr="002E389F" w:rsidRDefault="002F2BD7" w:rsidP="002F2BD7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 PAY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0151B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B65617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11B3C7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14:paraId="4007BAF6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029C4932" w14:textId="77777777" w:rsidR="002F2BD7" w:rsidRPr="002E389F" w:rsidRDefault="002F2BD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OVERTIME PAY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0B0B2E5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5CBC9B8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606701D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70FB" w:rsidRPr="002E389F" w14:paraId="0BC35261" w14:textId="77777777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5294" w14:textId="77777777" w:rsidR="006C70FB" w:rsidRPr="002E389F" w:rsidRDefault="006C70FB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897C3" w14:textId="77777777" w:rsidR="006C70FB" w:rsidRPr="002E389F" w:rsidRDefault="006C70FB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D82DCD3" w14:textId="77777777" w:rsidR="006C70FB" w:rsidRPr="002E389F" w:rsidRDefault="006C70FB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14:paraId="705E3AFA" w14:textId="77777777" w:rsidR="006C70FB" w:rsidRPr="002E389F" w:rsidRDefault="006C70FB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14:paraId="6A098F17" w14:textId="77777777" w:rsidR="006C70FB" w:rsidRPr="002E389F" w:rsidRDefault="006C70FB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2BD7" w:rsidRPr="00072091" w14:paraId="2FC51658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417A84" w:themeFill="accent5" w:themeFillShade="BF"/>
            <w:vAlign w:val="center"/>
          </w:tcPr>
          <w:p w14:paraId="5F3C11BA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EQUIPMENT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1E80F925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54E2BB7C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193F62FC" w14:textId="77777777" w:rsidR="002F2BD7" w:rsidRPr="00072091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F2BD7" w:rsidRPr="002E389F" w14:paraId="7BBDAE10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36F6FBAC" w14:textId="77777777" w:rsidR="002F2BD7" w:rsidRPr="002E389F" w:rsidRDefault="002F2BD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RENTED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21B6D3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F7F1C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C59CB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14:paraId="6327551E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36CB9C9D" w14:textId="77777777" w:rsidR="002F2BD7" w:rsidRPr="002E389F" w:rsidRDefault="002F2BD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OWNED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44162A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132F03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9FF5331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14:paraId="03200004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76F94353" w14:textId="77777777" w:rsidR="002F2BD7" w:rsidRDefault="002F2BD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TRUCKING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98C8C7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75B5D6D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71BDDFC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14:paraId="16C5D7FD" w14:textId="77777777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497B" w14:textId="77777777" w:rsidR="002F2BD7" w:rsidRPr="002E389F" w:rsidRDefault="002F2BD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8DE15" w14:textId="77777777" w:rsidR="002F2BD7" w:rsidRDefault="002F2BD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F9CB9DA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14:paraId="2A929B2A" w14:textId="77777777" w:rsidR="002F2BD7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14:paraId="55577239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14:paraId="47A7EAD3" w14:textId="77777777" w:rsidTr="00B16F40">
        <w:trPr>
          <w:trHeight w:val="437"/>
        </w:trPr>
        <w:tc>
          <w:tcPr>
            <w:tcW w:w="6655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3EFBD23D" w14:textId="77777777" w:rsidR="002F2BD7" w:rsidRDefault="002F2BD7" w:rsidP="002F2BD7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OVERHEAD (MATERIAL, LABOR, &amp; EQUIPMENT TOTAL)</w:t>
            </w:r>
          </w:p>
        </w:tc>
        <w:tc>
          <w:tcPr>
            <w:tcW w:w="1427" w:type="dxa"/>
            <w:tcBorders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14:paraId="5DBD3305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E5B1DE2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 15%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14:paraId="4896437D" w14:textId="77777777" w:rsidR="002F2BD7" w:rsidRPr="002E389F" w:rsidRDefault="002F2BD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072091" w14:paraId="7939B507" w14:textId="77777777" w:rsidTr="00B16F40">
        <w:trPr>
          <w:trHeight w:val="437"/>
        </w:trPr>
        <w:tc>
          <w:tcPr>
            <w:tcW w:w="6655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0FE88762" w14:textId="77777777" w:rsidR="00B16F40" w:rsidRPr="00072091" w:rsidRDefault="00B16F40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SUBCONTRACTORS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669E6F33" w14:textId="77777777" w:rsidR="00B16F40" w:rsidRPr="00072091" w:rsidRDefault="00B16F40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671CE4FF" w14:textId="77777777" w:rsidR="00B16F40" w:rsidRPr="00072091" w:rsidRDefault="00B16F40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5A89F2F0" w14:textId="77777777" w:rsidR="00B16F40" w:rsidRPr="00072091" w:rsidRDefault="00B16F40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B16F40" w:rsidRPr="002E389F" w14:paraId="498CF660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35E2D790" w14:textId="77777777" w:rsidR="00B16F40" w:rsidRPr="002E389F" w:rsidRDefault="00B16F40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SUBCONTRACTOR 1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47944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5D0A42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5F56AD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2E389F" w14:paraId="5FAEA0CF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3FD49E50" w14:textId="77777777" w:rsidR="00B16F40" w:rsidRPr="002E389F" w:rsidRDefault="00B16F40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SUBCONTRACTOR 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CA29F1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8B7FC50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55742E8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2E389F" w14:paraId="3C1DDEED" w14:textId="77777777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14:paraId="495C1FEE" w14:textId="77777777" w:rsidR="00B16F40" w:rsidRDefault="00B16F40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SUBCONTRACTOR 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41DB87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F8FC3B9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9548FCF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2E389F" w14:paraId="56EE08B2" w14:textId="77777777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0522" w14:textId="77777777" w:rsidR="00B16F40" w:rsidRPr="002E389F" w:rsidRDefault="00B16F40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DDCB" w14:textId="77777777" w:rsidR="00B16F40" w:rsidRDefault="00B16F40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AA47291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14:paraId="61CBD288" w14:textId="77777777" w:rsidR="00B16F40" w:rsidRDefault="00B16F40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14:paraId="63588B8A" w14:textId="77777777" w:rsidR="00B16F40" w:rsidRPr="002E389F" w:rsidRDefault="00B16F40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139D5" w:rsidRPr="002E389F" w14:paraId="1C454860" w14:textId="77777777" w:rsidTr="00B16F40"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6D29" w14:textId="77777777" w:rsidR="00B139D5" w:rsidRPr="002E389F" w:rsidRDefault="00B139D5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AF85EDD" w14:textId="77777777" w:rsidR="00B139D5" w:rsidRPr="002E389F" w:rsidRDefault="00B139D5" w:rsidP="002E389F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355C1B21" w14:textId="77777777" w:rsidR="00B139D5" w:rsidRDefault="00B139D5" w:rsidP="002E389F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GRAND TOTAL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BCD9DE" w:themeFill="accent5" w:themeFillTint="66"/>
            <w:vAlign w:val="center"/>
          </w:tcPr>
          <w:p w14:paraId="29898879" w14:textId="77777777" w:rsidR="00B139D5" w:rsidRPr="002E389F" w:rsidRDefault="00B139D5" w:rsidP="002E389F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F64A1E" w14:textId="77777777" w:rsidR="00B139D5" w:rsidRDefault="00B139D5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CA6D0B" w:rsidRPr="00C85885" w14:paraId="4100CEA3" w14:textId="77777777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0B862011" w14:textId="77777777" w:rsidR="00CA6D0B" w:rsidRPr="006F5DD9" w:rsidRDefault="00CA6D0B" w:rsidP="009A70A0">
            <w:pPr>
              <w:pStyle w:val="a3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 SIGNATURE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3388E460" w14:textId="77777777" w:rsidR="00CA6D0B" w:rsidRPr="00C85885" w:rsidRDefault="00CA6D0B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25ADF332" w14:textId="77777777" w:rsidR="00CA6D0B" w:rsidRPr="0073139E" w:rsidRDefault="00CA6D0B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 SIGNATURE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D57811C" w14:textId="77777777" w:rsidR="00CA6D0B" w:rsidRPr="00C85885" w:rsidRDefault="00CA6D0B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D0B" w:rsidRPr="00C85885" w14:paraId="4CBFE1CA" w14:textId="77777777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57041749" w14:textId="77777777" w:rsidR="00CA6D0B" w:rsidRPr="0073139E" w:rsidRDefault="00CA6D0B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2FE1DB7" w14:textId="77777777" w:rsidR="00CA6D0B" w:rsidRPr="00C85885" w:rsidRDefault="00CA6D0B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14:paraId="79C6D948" w14:textId="77777777" w:rsidR="00CA6D0B" w:rsidRPr="0073139E" w:rsidRDefault="00CA6D0B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C8A9D42" w14:textId="77777777" w:rsidR="00CA6D0B" w:rsidRPr="00C85885" w:rsidRDefault="00CA6D0B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45E30A" w14:textId="77777777" w:rsidR="00122EFB" w:rsidRPr="00CA7E3F" w:rsidRDefault="00122EFB" w:rsidP="00122EFB">
      <w:pPr>
        <w:outlineLvl w:val="0"/>
        <w:rPr>
          <w:rFonts w:ascii="Arial" w:hAnsi="Arial" w:cs="Arial"/>
          <w:b/>
          <w:color w:val="417A84" w:themeColor="accent5" w:themeShade="BF"/>
          <w:sz w:val="20"/>
          <w:szCs w:val="20"/>
        </w:rPr>
      </w:pPr>
    </w:p>
    <w:sectPr w:rsidR="00122EFB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ABE7" w14:textId="77777777" w:rsidR="00145746" w:rsidRDefault="00145746" w:rsidP="00B01A05">
      <w:r>
        <w:separator/>
      </w:r>
    </w:p>
  </w:endnote>
  <w:endnote w:type="continuationSeparator" w:id="0">
    <w:p w14:paraId="0D1692C7" w14:textId="77777777" w:rsidR="00145746" w:rsidRDefault="0014574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00B4" w14:textId="77777777" w:rsidR="00145746" w:rsidRDefault="00145746" w:rsidP="00B01A05">
      <w:r>
        <w:separator/>
      </w:r>
    </w:p>
  </w:footnote>
  <w:footnote w:type="continuationSeparator" w:id="0">
    <w:p w14:paraId="4A31FF3C" w14:textId="77777777" w:rsidR="00145746" w:rsidRDefault="0014574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417A84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417A84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417A84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417A84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417A84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417A84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417A84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417A84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6"/>
    <w:rsid w:val="0000378B"/>
    <w:rsid w:val="000068A2"/>
    <w:rsid w:val="00007337"/>
    <w:rsid w:val="00015D84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5746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126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0EE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CE4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49A5"/>
    <w:rsid w:val="009168B2"/>
    <w:rsid w:val="00920119"/>
    <w:rsid w:val="00931BAD"/>
    <w:rsid w:val="00935687"/>
    <w:rsid w:val="00937B38"/>
    <w:rsid w:val="00944B44"/>
    <w:rsid w:val="009533A9"/>
    <w:rsid w:val="00996860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85A2E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C620E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B9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a0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g0i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9221C-D82A-480F-A9FD-15ED2FA1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IC-Change-Order-Log-Template-WORD%20-%20SR%20edits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2017-04-18T17:14:00Z</dcterms:created>
  <dcterms:modified xsi:type="dcterms:W3CDTF">2017-04-18T17:15:00Z</dcterms:modified>
</cp:coreProperties>
</file>