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19" w:rsidRPr="00782BD5" w:rsidRDefault="00A366EA" w:rsidP="002A3CCC">
      <w:pPr>
        <w:pStyle w:val="Header"/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</w:pPr>
      <w:r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061CB8">
            <wp:simplePos x="0" y="0"/>
            <wp:positionH relativeFrom="margin">
              <wp:posOffset>4178300</wp:posOffset>
            </wp:positionH>
            <wp:positionV relativeFrom="margin">
              <wp:posOffset>-165100</wp:posOffset>
            </wp:positionV>
            <wp:extent cx="2870200" cy="567690"/>
            <wp:effectExtent l="0" t="0" r="0" b="381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3A9" w:rsidRPr="00782BD5"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  <w:t>CHANGE ORDER</w:t>
      </w:r>
      <w:r w:rsidR="009149A5"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  <w:t xml:space="preserve"> LOG</w:t>
      </w:r>
    </w:p>
    <w:p w:rsidR="00C85885" w:rsidRPr="00BC404B" w:rsidRDefault="00C85885" w:rsidP="002A3CCC">
      <w:pPr>
        <w:pStyle w:val="Header"/>
        <w:rPr>
          <w:rFonts w:ascii="Arial" w:hAnsi="Arial" w:cs="Arial"/>
          <w:b/>
          <w:noProof/>
          <w:color w:val="2B5258" w:themeColor="accent5" w:themeShade="80"/>
          <w:sz w:val="21"/>
          <w:szCs w:val="36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73139E" w:rsidRPr="00C85885" w:rsidTr="00782BD5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C85885" w:rsidRPr="0073139E" w:rsidRDefault="00C85885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C85885" w:rsidRPr="00C85885" w:rsidRDefault="00C85885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C85885" w:rsidTr="00782BD5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DC1026" w:rsidRPr="0073139E" w:rsidRDefault="00DC1026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:rsidR="00DC1026" w:rsidRPr="00C85885" w:rsidRDefault="00DC1026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C85885" w:rsidTr="00782BD5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C85885" w:rsidRPr="0073139E" w:rsidRDefault="00403C51" w:rsidP="00403C51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 NO.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:rsidR="00C85885" w:rsidRPr="00C85885" w:rsidRDefault="00C85885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C85885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ORDER NO.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:rsidR="00C85885" w:rsidRPr="00C85885" w:rsidRDefault="00C85885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:rsidTr="00782BD5">
        <w:trPr>
          <w:trHeight w:val="430"/>
        </w:trPr>
        <w:tc>
          <w:tcPr>
            <w:tcW w:w="2245" w:type="dxa"/>
            <w:shd w:val="clear" w:color="auto" w:fill="2B5258" w:themeFill="accent5" w:themeFillShade="80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REQUESTING PARTY</w:t>
            </w:r>
          </w:p>
        </w:tc>
        <w:tc>
          <w:tcPr>
            <w:tcW w:w="3226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2B5258" w:themeFill="accent5" w:themeFillShade="80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 OF REQUEST</w:t>
            </w:r>
          </w:p>
        </w:tc>
        <w:tc>
          <w:tcPr>
            <w:tcW w:w="3388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:rsidTr="00782BD5">
        <w:trPr>
          <w:trHeight w:val="430"/>
        </w:trPr>
        <w:tc>
          <w:tcPr>
            <w:tcW w:w="2245" w:type="dxa"/>
            <w:shd w:val="clear" w:color="auto" w:fill="2B5258" w:themeFill="accent5" w:themeFillShade="80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</w:t>
            </w:r>
          </w:p>
        </w:tc>
        <w:tc>
          <w:tcPr>
            <w:tcW w:w="3226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2B5258" w:themeFill="accent5" w:themeFillShade="80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CONTRACTOR</w:t>
            </w:r>
          </w:p>
        </w:tc>
        <w:tc>
          <w:tcPr>
            <w:tcW w:w="3388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:rsidTr="00782BD5">
        <w:trPr>
          <w:trHeight w:val="430"/>
        </w:trPr>
        <w:tc>
          <w:tcPr>
            <w:tcW w:w="2245" w:type="dxa"/>
            <w:shd w:val="clear" w:color="auto" w:fill="2B5258" w:themeFill="accent5" w:themeFillShade="80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OWNER</w:t>
            </w:r>
          </w:p>
        </w:tc>
        <w:tc>
          <w:tcPr>
            <w:tcW w:w="3226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2B5258" w:themeFill="accent5" w:themeFillShade="80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ENGINEER</w:t>
            </w:r>
          </w:p>
        </w:tc>
        <w:tc>
          <w:tcPr>
            <w:tcW w:w="3388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85885" w:rsidRPr="00CA7E3F" w:rsidRDefault="00C85885" w:rsidP="002A3CCC">
      <w:pPr>
        <w:pStyle w:val="Header"/>
        <w:rPr>
          <w:rFonts w:ascii="Arial" w:hAnsi="Arial" w:cs="Arial"/>
          <w:b/>
          <w:color w:val="2B5258" w:themeColor="accent5" w:themeShade="80"/>
          <w:sz w:val="20"/>
          <w:szCs w:val="20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27"/>
        <w:gridCol w:w="9216"/>
      </w:tblGrid>
      <w:tr w:rsidR="00C75A25" w:rsidRPr="00C85885" w:rsidTr="00782BD5">
        <w:trPr>
          <w:trHeight w:val="360"/>
        </w:trPr>
        <w:tc>
          <w:tcPr>
            <w:tcW w:w="10943" w:type="dxa"/>
            <w:gridSpan w:val="2"/>
            <w:shd w:val="clear" w:color="auto" w:fill="2B5258" w:themeFill="accent5" w:themeFillShade="80"/>
            <w:vAlign w:val="center"/>
          </w:tcPr>
          <w:p w:rsidR="00C75A25" w:rsidRPr="00C81539" w:rsidRDefault="00C65A3A" w:rsidP="00C75A25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CHANGE REQUEST OVERVIEW</w:t>
            </w:r>
          </w:p>
        </w:tc>
      </w:tr>
      <w:tr w:rsidR="00C61536" w:rsidRPr="00C85885" w:rsidTr="00C65A3A">
        <w:trPr>
          <w:trHeight w:val="1267"/>
        </w:trPr>
        <w:tc>
          <w:tcPr>
            <w:tcW w:w="1705" w:type="dxa"/>
            <w:shd w:val="clear" w:color="auto" w:fill="417A84" w:themeFill="accent5" w:themeFillShade="BF"/>
            <w:vAlign w:val="center"/>
          </w:tcPr>
          <w:p w:rsidR="00C75A25" w:rsidRPr="0073139E" w:rsidRDefault="009149A5" w:rsidP="009149A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 OF CHANGE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75A25" w:rsidRPr="00C75A25" w:rsidRDefault="00BC45E1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1536" w:rsidRPr="00C85885" w:rsidTr="00C65A3A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C75A25" w:rsidRPr="0073139E" w:rsidRDefault="00C75A25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REASON FOR CHANGE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75A25" w:rsidRPr="00C75A25" w:rsidRDefault="00BC45E1" w:rsidP="00FE714B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C61536" w:rsidRPr="00C85885" w:rsidTr="00C65A3A">
        <w:trPr>
          <w:trHeight w:val="386"/>
        </w:trPr>
        <w:tc>
          <w:tcPr>
            <w:tcW w:w="1705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157D89" w:rsidRPr="0073139E" w:rsidRDefault="00015D84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SUPPORT &amp;</w:t>
            </w:r>
            <w:r w:rsidR="00157D89"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JUSTIFICATION DOCUMENTS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57D89" w:rsidRPr="0073139E" w:rsidRDefault="00157D89" w:rsidP="00FE714B">
            <w:pPr>
              <w:pStyle w:val="Header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List all attached documents which support the requested </w:t>
            </w:r>
            <w:proofErr w:type="gramStart"/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change</w:t>
            </w:r>
            <w:r w:rsidR="00996860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,</w:t>
            </w: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 and</w:t>
            </w:r>
            <w:proofErr w:type="gramEnd"/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 justify any increased cost and time.</w:t>
            </w:r>
          </w:p>
        </w:tc>
      </w:tr>
      <w:tr w:rsidR="00C61536" w:rsidRPr="00C85885" w:rsidTr="00C65A3A">
        <w:trPr>
          <w:trHeight w:val="926"/>
        </w:trPr>
        <w:tc>
          <w:tcPr>
            <w:tcW w:w="1705" w:type="dxa"/>
            <w:vMerge/>
            <w:tcBorders>
              <w:right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157D89" w:rsidRDefault="00157D89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14B" w:rsidRPr="00FE714B" w:rsidRDefault="00FE714B" w:rsidP="00157D89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5276" w:rsidRPr="00C85885" w:rsidTr="00C65A3A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535276" w:rsidRPr="00535276" w:rsidRDefault="00535276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27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SPECIFICATIONS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5276" w:rsidRPr="00FE714B" w:rsidRDefault="00535276" w:rsidP="0053527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RPr="00CA7E3F" w:rsidRDefault="005620D4" w:rsidP="002D4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="00B36598" w:rsidRPr="00C85885" w:rsidTr="00C65A3A">
        <w:trPr>
          <w:trHeight w:val="360"/>
        </w:trPr>
        <w:tc>
          <w:tcPr>
            <w:tcW w:w="54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B36598" w:rsidRPr="00C85885" w:rsidRDefault="00712488" w:rsidP="00B365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PRICE</w:t>
            </w:r>
          </w:p>
        </w:tc>
        <w:tc>
          <w:tcPr>
            <w:tcW w:w="54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B36598" w:rsidRPr="00B36598" w:rsidRDefault="00712488" w:rsidP="00B36598">
            <w:pPr>
              <w:pStyle w:val="Header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TIMES</w:t>
            </w:r>
          </w:p>
        </w:tc>
      </w:tr>
      <w:tr w:rsidR="00706669" w:rsidRPr="00C85885" w:rsidTr="00C65A3A">
        <w:trPr>
          <w:trHeight w:val="582"/>
        </w:trPr>
        <w:tc>
          <w:tcPr>
            <w:tcW w:w="2875" w:type="dxa"/>
            <w:tcBorders>
              <w:top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B36598" w:rsidRPr="0073139E" w:rsidRDefault="0071248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PRICE</w:t>
            </w:r>
          </w:p>
        </w:tc>
        <w:tc>
          <w:tcPr>
            <w:tcW w:w="2596" w:type="dxa"/>
            <w:tcBorders>
              <w:top w:val="single" w:sz="4" w:space="0" w:color="808080" w:themeColor="background1" w:themeShade="80"/>
            </w:tcBorders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B36598" w:rsidRPr="0073139E" w:rsidRDefault="0071248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TIMES</w:t>
            </w:r>
          </w:p>
        </w:tc>
        <w:tc>
          <w:tcPr>
            <w:tcW w:w="2578" w:type="dxa"/>
            <w:tcBorders>
              <w:top w:val="single" w:sz="4" w:space="0" w:color="808080" w:themeColor="background1" w:themeShade="80"/>
            </w:tcBorders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:rsidTr="00C65A3A">
        <w:trPr>
          <w:trHeight w:val="582"/>
        </w:trPr>
        <w:tc>
          <w:tcPr>
            <w:tcW w:w="2875" w:type="dxa"/>
            <w:shd w:val="clear" w:color="auto" w:fill="417A84" w:themeFill="accent5" w:themeFillShade="BF"/>
            <w:vAlign w:val="center"/>
          </w:tcPr>
          <w:p w:rsidR="00B36598" w:rsidRPr="0073139E" w:rsidRDefault="00712488" w:rsidP="0008021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NET </w:t>
            </w:r>
            <w:r w:rsidR="0008021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OF PREVIOUS CHANGE ORDERS</w:t>
            </w:r>
          </w:p>
        </w:tc>
        <w:tc>
          <w:tcPr>
            <w:tcW w:w="2596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417A84" w:themeFill="accent5" w:themeFillShade="BF"/>
            <w:vAlign w:val="center"/>
          </w:tcPr>
          <w:p w:rsidR="00B36598" w:rsidRPr="0073139E" w:rsidRDefault="00080214" w:rsidP="0008021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CHANGES OF PREVIOUS CHANGE ORDERS IN DAYS</w:t>
            </w:r>
          </w:p>
        </w:tc>
        <w:tc>
          <w:tcPr>
            <w:tcW w:w="2578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:rsidTr="00C65A3A">
        <w:trPr>
          <w:trHeight w:val="582"/>
        </w:trPr>
        <w:tc>
          <w:tcPr>
            <w:tcW w:w="2875" w:type="dxa"/>
            <w:shd w:val="clear" w:color="auto" w:fill="417A84" w:themeFill="accent5" w:themeFillShade="BF"/>
            <w:vAlign w:val="center"/>
          </w:tcPr>
          <w:p w:rsidR="00B36598" w:rsidRPr="0073139E" w:rsidRDefault="00080214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96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417A84" w:themeFill="accent5" w:themeFillShade="BF"/>
            <w:vAlign w:val="center"/>
          </w:tcPr>
          <w:p w:rsidR="00B36598" w:rsidRPr="0073139E" w:rsidRDefault="00080214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78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:rsidTr="00C65A3A">
        <w:trPr>
          <w:trHeight w:val="582"/>
        </w:trPr>
        <w:tc>
          <w:tcPr>
            <w:tcW w:w="2875" w:type="dxa"/>
            <w:shd w:val="clear" w:color="auto" w:fill="417A84" w:themeFill="accent5" w:themeFillShade="BF"/>
            <w:vAlign w:val="center"/>
          </w:tcPr>
          <w:p w:rsidR="00B36598" w:rsidRPr="0073139E" w:rsidRDefault="002F0105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TOTAL CONTRACT PRICE WITH APPROVED CHANGES</w:t>
            </w:r>
          </w:p>
        </w:tc>
        <w:tc>
          <w:tcPr>
            <w:tcW w:w="2596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417A84" w:themeFill="accent5" w:themeFillShade="BF"/>
            <w:vAlign w:val="center"/>
          </w:tcPr>
          <w:p w:rsidR="002F0105" w:rsidRDefault="002F0105" w:rsidP="002F010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TOTAL CONTRACT TIME </w:t>
            </w:r>
          </w:p>
          <w:p w:rsidR="00B36598" w:rsidRPr="0073139E" w:rsidRDefault="002F0105" w:rsidP="002F010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WITH APPROVED CHANGES</w:t>
            </w:r>
          </w:p>
        </w:tc>
        <w:tc>
          <w:tcPr>
            <w:tcW w:w="2578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C1026" w:rsidRDefault="00DC1026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B51291" w:rsidRPr="00C85885" w:rsidTr="00C65A3A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1E6E07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RECOMMENDED BY</w:t>
            </w:r>
          </w:p>
          <w:p w:rsidR="006F5DD9" w:rsidRPr="006F5DD9" w:rsidRDefault="006F5DD9" w:rsidP="009A70A0">
            <w:pPr>
              <w:pStyle w:val="Head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ENGINEER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1E6E07" w:rsidRPr="0073139E" w:rsidRDefault="001E6E07" w:rsidP="006F5DD9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APPROVED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OWN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:rsidTr="00C65A3A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1E6E07" w:rsidRPr="0073139E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1E6E07" w:rsidRPr="0073139E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:rsidTr="00C65A3A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1E6E07" w:rsidRPr="0073139E" w:rsidRDefault="001E6E07" w:rsidP="006F5DD9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ACCEPTED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CONTRACTO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1E6E07" w:rsidRPr="0073139E" w:rsidRDefault="001E6E07" w:rsidP="006F5DD9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REVIEWED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FUND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:rsidTr="00C65A3A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1E6E07" w:rsidRPr="0073139E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1E6E07" w:rsidRPr="0073139E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C1026" w:rsidRDefault="00DC1026" w:rsidP="00692B64">
      <w:pPr>
        <w:rPr>
          <w:rFonts w:ascii="Arial" w:eastAsia="Times New Roman" w:hAnsi="Arial" w:cs="Arial"/>
          <w:color w:val="222222"/>
          <w:sz w:val="32"/>
          <w:shd w:val="clear" w:color="auto" w:fill="FFFFFF"/>
        </w:rPr>
      </w:pPr>
    </w:p>
    <w:p w:rsidR="00F745D8" w:rsidRPr="00F745D8" w:rsidRDefault="00F745D8" w:rsidP="00692B64">
      <w:pPr>
        <w:rPr>
          <w:rFonts w:ascii="Arial" w:eastAsia="Times New Roman" w:hAnsi="Arial" w:cs="Arial"/>
          <w:color w:val="222222"/>
          <w:sz w:val="22"/>
          <w:shd w:val="clear" w:color="auto" w:fill="FFFFFF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F745D8" w:rsidRPr="00C85885" w:rsidTr="00C65A3A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F745D8" w:rsidRPr="0073139E" w:rsidRDefault="00F745D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F745D8" w:rsidRPr="00C85885" w:rsidRDefault="00F745D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45D8" w:rsidRPr="00C85885" w:rsidTr="00C65A3A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F745D8" w:rsidRPr="0073139E" w:rsidRDefault="00F745D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:rsidR="00F745D8" w:rsidRPr="00C85885" w:rsidRDefault="00F745D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45D8" w:rsidRPr="00C85885" w:rsidTr="00C65A3A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F745D8" w:rsidRPr="0073139E" w:rsidRDefault="00F745D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 NO.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:rsidR="00F745D8" w:rsidRPr="00C85885" w:rsidRDefault="00F745D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F745D8" w:rsidRPr="0073139E" w:rsidRDefault="00F745D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ORDER NO.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:rsidR="00F745D8" w:rsidRPr="00C85885" w:rsidRDefault="00F745D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E6E07" w:rsidRDefault="001E6E07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109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21"/>
        <w:gridCol w:w="4434"/>
        <w:gridCol w:w="1427"/>
        <w:gridCol w:w="1427"/>
        <w:gridCol w:w="1427"/>
      </w:tblGrid>
      <w:tr w:rsidR="00F745D8" w:rsidRPr="00C81539" w:rsidTr="00B16F40">
        <w:trPr>
          <w:trHeight w:val="359"/>
        </w:trPr>
        <w:tc>
          <w:tcPr>
            <w:tcW w:w="10936" w:type="dxa"/>
            <w:gridSpan w:val="5"/>
            <w:shd w:val="clear" w:color="auto" w:fill="2B5258" w:themeFill="accent5" w:themeFillShade="80"/>
            <w:vAlign w:val="center"/>
          </w:tcPr>
          <w:p w:rsidR="00F745D8" w:rsidRPr="00C81539" w:rsidRDefault="00F745D8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ITEMIZED BREAKDOWN OF WORK</w:t>
            </w:r>
          </w:p>
        </w:tc>
      </w:tr>
      <w:tr w:rsidR="00CE6E7E" w:rsidRPr="00C75A25" w:rsidTr="00B16F40">
        <w:trPr>
          <w:trHeight w:val="437"/>
        </w:trPr>
        <w:tc>
          <w:tcPr>
            <w:tcW w:w="2221" w:type="dxa"/>
            <w:shd w:val="clear" w:color="auto" w:fill="417A84" w:themeFill="accent5" w:themeFillShade="BF"/>
            <w:vAlign w:val="center"/>
          </w:tcPr>
          <w:p w:rsidR="00CE6E7E" w:rsidRPr="00072091" w:rsidRDefault="002F2BD7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MATERIAL</w:t>
            </w:r>
            <w:r w:rsidR="00CE6E7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NAME</w:t>
            </w:r>
          </w:p>
        </w:tc>
        <w:tc>
          <w:tcPr>
            <w:tcW w:w="4434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CE6E7E" w:rsidRPr="00072091" w:rsidRDefault="00CE6E7E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6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CE6E7E" w:rsidRPr="00072091" w:rsidRDefault="00CE6E7E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QUANTITIY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CE6E7E" w:rsidRPr="00072091" w:rsidRDefault="00CE6E7E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UNIT PRICE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CE6E7E" w:rsidRPr="00072091" w:rsidRDefault="002E389F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2E389F" w:rsidRPr="002E389F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B16F40">
        <w:trPr>
          <w:trHeight w:val="437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B16F40">
        <w:trPr>
          <w:trHeight w:val="437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AA2AE" w:themeFill="accent5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F2BD7" w:rsidRPr="00072091" w:rsidTr="00B16F40">
        <w:trPr>
          <w:trHeight w:val="437"/>
        </w:trPr>
        <w:tc>
          <w:tcPr>
            <w:tcW w:w="6655" w:type="dxa"/>
            <w:gridSpan w:val="2"/>
            <w:shd w:val="clear" w:color="auto" w:fill="417A84" w:themeFill="accent5" w:themeFillShade="BF"/>
            <w:vAlign w:val="center"/>
          </w:tcPr>
          <w:p w:rsidR="002F2BD7" w:rsidRPr="00072091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LABOR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2F2BD7" w:rsidRPr="00072091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NO. OF HRS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2F2BD7" w:rsidRPr="00072091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RATE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2F2BD7" w:rsidRPr="00072091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2F2BD7" w:rsidRPr="002E389F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:rsidR="002F2BD7" w:rsidRPr="002E389F" w:rsidRDefault="002F2BD7" w:rsidP="002F2BD7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 PAY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:rsidR="002F2BD7" w:rsidRPr="002E389F" w:rsidRDefault="002F2BD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OVERTIME PAY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70FB" w:rsidRPr="002E389F" w:rsidTr="00B16F40">
        <w:trPr>
          <w:trHeight w:val="437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0FB" w:rsidRPr="002E389F" w:rsidRDefault="006C70F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0FB" w:rsidRPr="002E389F" w:rsidRDefault="006C70F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C70FB" w:rsidRPr="002E389F" w:rsidRDefault="006C70FB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AA2AE" w:themeFill="accent5"/>
            <w:vAlign w:val="center"/>
          </w:tcPr>
          <w:p w:rsidR="006C70FB" w:rsidRPr="002E389F" w:rsidRDefault="006C70FB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:rsidR="006C70FB" w:rsidRPr="002E389F" w:rsidRDefault="006C70FB" w:rsidP="009A70A0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F2BD7" w:rsidRPr="00072091" w:rsidTr="00B16F40">
        <w:trPr>
          <w:trHeight w:val="437"/>
        </w:trPr>
        <w:tc>
          <w:tcPr>
            <w:tcW w:w="6655" w:type="dxa"/>
            <w:gridSpan w:val="2"/>
            <w:shd w:val="clear" w:color="auto" w:fill="417A84" w:themeFill="accent5" w:themeFillShade="BF"/>
            <w:vAlign w:val="center"/>
          </w:tcPr>
          <w:p w:rsidR="002F2BD7" w:rsidRPr="00072091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EQUIPMENT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2F2BD7" w:rsidRPr="00072091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NO. OF HRS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2F2BD7" w:rsidRPr="00072091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RATE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2F2BD7" w:rsidRPr="00072091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2F2BD7" w:rsidRPr="002E389F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:rsidR="002F2BD7" w:rsidRPr="002E389F" w:rsidRDefault="002F2BD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RENTED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:rsidR="002F2BD7" w:rsidRPr="002E389F" w:rsidRDefault="002F2BD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OWNED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:rsidR="002F2BD7" w:rsidRDefault="002F2BD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TRUCKING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:rsidTr="00B16F40">
        <w:trPr>
          <w:trHeight w:val="437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BD7" w:rsidRDefault="002F2BD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AA2AE" w:themeFill="accent5"/>
            <w:vAlign w:val="center"/>
          </w:tcPr>
          <w:p w:rsidR="002F2BD7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F2BD7" w:rsidRPr="002E389F" w:rsidTr="00B16F40">
        <w:trPr>
          <w:trHeight w:val="437"/>
        </w:trPr>
        <w:tc>
          <w:tcPr>
            <w:tcW w:w="6655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2F2BD7" w:rsidRDefault="002F2BD7" w:rsidP="002F2BD7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OVERHEAD (MATERIAL, LABOR, &amp; EQUIPMENT TOTAL)</w:t>
            </w:r>
          </w:p>
        </w:tc>
        <w:tc>
          <w:tcPr>
            <w:tcW w:w="1427" w:type="dxa"/>
            <w:tcBorders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 15%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:rsidR="002F2BD7" w:rsidRPr="002E389F" w:rsidRDefault="002F2BD7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F40" w:rsidRPr="00072091" w:rsidTr="00B16F40">
        <w:trPr>
          <w:trHeight w:val="437"/>
        </w:trPr>
        <w:tc>
          <w:tcPr>
            <w:tcW w:w="6655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B16F40" w:rsidRPr="00072091" w:rsidRDefault="00B16F40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SUBCONTRACTORS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B16F40" w:rsidRPr="00072091" w:rsidRDefault="00B16F40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NO. OF HRS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B16F40" w:rsidRPr="00072091" w:rsidRDefault="00B16F40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RATE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B16F40" w:rsidRPr="00072091" w:rsidRDefault="00B16F40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B16F40" w:rsidRPr="002E389F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:rsidR="00B16F40" w:rsidRPr="002E389F" w:rsidRDefault="00B16F40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SUBCONTRACTOR 1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F40" w:rsidRPr="002E389F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:rsidR="00B16F40" w:rsidRPr="002E389F" w:rsidRDefault="00B16F40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SUBCONTRACTOR 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F40" w:rsidRPr="002E389F" w:rsidTr="00B16F40">
        <w:trPr>
          <w:trHeight w:val="437"/>
        </w:trPr>
        <w:tc>
          <w:tcPr>
            <w:tcW w:w="6655" w:type="dxa"/>
            <w:gridSpan w:val="2"/>
            <w:shd w:val="clear" w:color="auto" w:fill="BCD9DE" w:themeFill="accent5" w:themeFillTint="66"/>
            <w:vAlign w:val="center"/>
          </w:tcPr>
          <w:p w:rsidR="00B16F40" w:rsidRDefault="00B16F40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SUBCONTRACTOR 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16F40" w:rsidRPr="002E389F" w:rsidTr="00B16F40">
        <w:trPr>
          <w:trHeight w:val="437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F40" w:rsidRDefault="00B16F40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AA2AE" w:themeFill="accent5"/>
            <w:vAlign w:val="center"/>
          </w:tcPr>
          <w:p w:rsidR="00B16F40" w:rsidRDefault="00B16F40" w:rsidP="009A70A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DECEE" w:themeFill="accent5" w:themeFillTint="33"/>
            <w:vAlign w:val="center"/>
          </w:tcPr>
          <w:p w:rsidR="00B16F40" w:rsidRPr="002E389F" w:rsidRDefault="00B16F40" w:rsidP="009A70A0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139D5" w:rsidRPr="002E389F" w:rsidTr="00B16F40">
        <w:trPr>
          <w:trHeight w:val="43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9D5" w:rsidRPr="002E389F" w:rsidRDefault="00B139D5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39D5" w:rsidRPr="002E389F" w:rsidRDefault="00B139D5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B139D5" w:rsidRDefault="00B139D5" w:rsidP="002E389F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GRAND TOTAL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BCD9DE" w:themeFill="accent5" w:themeFillTint="66"/>
            <w:vAlign w:val="center"/>
          </w:tcPr>
          <w:p w:rsidR="00B139D5" w:rsidRPr="002E389F" w:rsidRDefault="00B139D5" w:rsidP="002E389F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139D5" w:rsidRDefault="00B139D5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CA6D0B" w:rsidRPr="00C85885" w:rsidTr="00C65A3A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CA6D0B" w:rsidRPr="006F5DD9" w:rsidRDefault="00CA6D0B" w:rsidP="009A70A0">
            <w:pPr>
              <w:pStyle w:val="Head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CONTRACTOR SIGNATURE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:rsidR="00CA6D0B" w:rsidRPr="00C85885" w:rsidRDefault="00CA6D0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2B5258" w:themeFill="accent5" w:themeFillShade="80"/>
            <w:vAlign w:val="center"/>
          </w:tcPr>
          <w:p w:rsidR="00CA6D0B" w:rsidRPr="0073139E" w:rsidRDefault="00CA6D0B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 SIGNATURE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CA6D0B" w:rsidRPr="00C85885" w:rsidRDefault="00CA6D0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D0B" w:rsidRPr="00C85885" w:rsidTr="00C65A3A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CA6D0B" w:rsidRPr="0073139E" w:rsidRDefault="00CA6D0B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CA6D0B" w:rsidRPr="00C85885" w:rsidRDefault="00CA6D0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417A84" w:themeFill="accent5" w:themeFillShade="BF"/>
            <w:vAlign w:val="center"/>
          </w:tcPr>
          <w:p w:rsidR="00CA6D0B" w:rsidRPr="0073139E" w:rsidRDefault="00CA6D0B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CA6D0B" w:rsidRPr="00C85885" w:rsidRDefault="00CA6D0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22EFB" w:rsidRPr="00CA7E3F" w:rsidRDefault="00122EFB" w:rsidP="00122EFB">
      <w:pPr>
        <w:outlineLvl w:val="0"/>
        <w:rPr>
          <w:rFonts w:ascii="Arial" w:hAnsi="Arial" w:cs="Arial"/>
          <w:b/>
          <w:color w:val="417A84" w:themeColor="accent5" w:themeShade="BF"/>
          <w:sz w:val="20"/>
          <w:szCs w:val="20"/>
        </w:rPr>
      </w:pPr>
    </w:p>
    <w:sectPr w:rsidR="00122EFB" w:rsidRPr="00CA7E3F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44" w:rsidRDefault="00345644" w:rsidP="00B01A05">
      <w:r>
        <w:separator/>
      </w:r>
    </w:p>
  </w:endnote>
  <w:endnote w:type="continuationSeparator" w:id="0">
    <w:p w:rsidR="00345644" w:rsidRDefault="0034564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44" w:rsidRDefault="00345644" w:rsidP="00B01A05">
      <w:r>
        <w:separator/>
      </w:r>
    </w:p>
  </w:footnote>
  <w:footnote w:type="continuationSeparator" w:id="0">
    <w:p w:rsidR="00345644" w:rsidRDefault="0034564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417A84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417A84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417A84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417A84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417A84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417A84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417A84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417A84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A"/>
    <w:rsid w:val="0000378B"/>
    <w:rsid w:val="000068A2"/>
    <w:rsid w:val="00007337"/>
    <w:rsid w:val="00015D84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5746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45644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126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0EE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CE4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49A5"/>
    <w:rsid w:val="009168B2"/>
    <w:rsid w:val="00920119"/>
    <w:rsid w:val="00931BAD"/>
    <w:rsid w:val="00935687"/>
    <w:rsid w:val="00937B38"/>
    <w:rsid w:val="00944B44"/>
    <w:rsid w:val="009533A9"/>
    <w:rsid w:val="00996860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366EA"/>
    <w:rsid w:val="00A40022"/>
    <w:rsid w:val="00A400B6"/>
    <w:rsid w:val="00A5039D"/>
    <w:rsid w:val="00A72289"/>
    <w:rsid w:val="00A85A2E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C620E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2B9CA"/>
  <w14:defaultImageDpi w14:val="32767"/>
  <w15:docId w15:val="{026B6719-B23D-0649-922D-45F0729F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3Daa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oepfel/Downloads/IC-Change-Order-Log-Template-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75E69-7F8B-3E4A-BB1B-DF364D9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IC-Change-Order-Log-Template-WORD.dotx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2016-11-18T18:21:00Z</cp:lastPrinted>
  <dcterms:created xsi:type="dcterms:W3CDTF">2018-08-18T18:27:00Z</dcterms:created>
  <dcterms:modified xsi:type="dcterms:W3CDTF">2018-08-18T18:29:00Z</dcterms:modified>
</cp:coreProperties>
</file>