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D256" w14:textId="77777777" w:rsidR="00677FA7" w:rsidRDefault="004727B2" w:rsidP="009371BE">
      <w:pPr>
        <w:ind w:left="-90" w:firstLine="90"/>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 xml:space="preserve">BILL OF MATERIALS </w:t>
      </w:r>
      <w:r w:rsidR="008E35DF">
        <w:rPr>
          <w:rFonts w:ascii="Century Gothic" w:eastAsia="Times New Roman" w:hAnsi="Century Gothic" w:cs="Times New Roman"/>
          <w:b/>
          <w:bCs/>
          <w:color w:val="808080" w:themeColor="background1" w:themeShade="80"/>
          <w:sz w:val="32"/>
          <w:szCs w:val="44"/>
        </w:rPr>
        <w:t>TEMPLATE</w:t>
      </w:r>
      <w:r w:rsidR="00C36AC4">
        <w:rPr>
          <w:rFonts w:ascii="Century Gothic" w:eastAsia="Times New Roman" w:hAnsi="Century Gothic" w:cs="Times New Roman"/>
          <w:b/>
          <w:bCs/>
          <w:color w:val="808080" w:themeColor="background1" w:themeShade="80"/>
          <w:sz w:val="32"/>
          <w:szCs w:val="44"/>
        </w:rPr>
        <w:tab/>
      </w:r>
      <w:r w:rsidR="00C36AC4">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C36AC4">
        <w:rPr>
          <w:rFonts w:ascii="Century Gothic" w:hAnsi="Century Gothic"/>
          <w:noProof/>
          <w:color w:val="808080" w:themeColor="background1" w:themeShade="80"/>
          <w:sz w:val="20"/>
        </w:rPr>
        <w:drawing>
          <wp:inline distT="0" distB="0" distL="0" distR="0" wp14:anchorId="508E148D" wp14:editId="75B73312">
            <wp:extent cx="3314065" cy="520699"/>
            <wp:effectExtent l="0" t="0" r="635" b="0"/>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a:stretch>
                      <a:fillRect/>
                    </a:stretch>
                  </pic:blipFill>
                  <pic:spPr>
                    <a:xfrm>
                      <a:off x="0" y="0"/>
                      <a:ext cx="3370818" cy="529616"/>
                    </a:xfrm>
                    <a:prstGeom prst="rect">
                      <a:avLst/>
                    </a:prstGeom>
                  </pic:spPr>
                </pic:pic>
              </a:graphicData>
            </a:graphic>
          </wp:inline>
        </w:drawing>
      </w:r>
    </w:p>
    <w:p w14:paraId="7EC9F4CC" w14:textId="77777777" w:rsidR="00C36AC4" w:rsidRDefault="00C36AC4" w:rsidP="009371BE">
      <w:pPr>
        <w:ind w:left="-90" w:firstLine="90"/>
        <w:rPr>
          <w:rFonts w:ascii="Century Gothic" w:hAnsi="Century Gothic"/>
          <w:noProof/>
          <w:color w:val="808080" w:themeColor="background1" w:themeShade="80"/>
          <w:sz w:val="20"/>
        </w:rPr>
      </w:pPr>
    </w:p>
    <w:p w14:paraId="24C121DC" w14:textId="77777777" w:rsidR="004727B2" w:rsidRPr="006B41DD" w:rsidRDefault="004727B2" w:rsidP="00677FA7">
      <w:pPr>
        <w:rPr>
          <w:rFonts w:ascii="Century Gothic" w:hAnsi="Century Gothic"/>
          <w:noProof/>
          <w:color w:val="808080" w:themeColor="background1" w:themeShade="80"/>
          <w:sz w:val="12"/>
        </w:rPr>
      </w:pPr>
    </w:p>
    <w:tbl>
      <w:tblPr>
        <w:tblW w:w="11538" w:type="dxa"/>
        <w:tblInd w:w="-12" w:type="dxa"/>
        <w:tblBorders>
          <w:top w:val="nil"/>
          <w:left w:val="nil"/>
          <w:right w:val="nil"/>
        </w:tblBorders>
        <w:tblLayout w:type="fixed"/>
        <w:tblLook w:val="0000" w:firstRow="0" w:lastRow="0" w:firstColumn="0" w:lastColumn="0" w:noHBand="0" w:noVBand="0"/>
      </w:tblPr>
      <w:tblGrid>
        <w:gridCol w:w="1638"/>
        <w:gridCol w:w="1980"/>
        <w:gridCol w:w="1980"/>
        <w:gridCol w:w="450"/>
        <w:gridCol w:w="450"/>
        <w:gridCol w:w="180"/>
        <w:gridCol w:w="630"/>
        <w:gridCol w:w="90"/>
        <w:gridCol w:w="1800"/>
        <w:gridCol w:w="90"/>
        <w:gridCol w:w="792"/>
        <w:gridCol w:w="198"/>
        <w:gridCol w:w="1170"/>
        <w:gridCol w:w="72"/>
        <w:gridCol w:w="18"/>
      </w:tblGrid>
      <w:tr w:rsidR="004727B2" w14:paraId="060DF1B5" w14:textId="77777777" w:rsidTr="009371BE">
        <w:trPr>
          <w:trHeight w:val="343"/>
        </w:trPr>
        <w:tc>
          <w:tcPr>
            <w:tcW w:w="1638" w:type="dxa"/>
            <w:tcBorders>
              <w:top w:val="single" w:sz="8" w:space="0" w:color="B2B2B2"/>
              <w:left w:val="single" w:sz="8" w:space="0" w:color="B2B2B2"/>
              <w:bottom w:val="single" w:sz="8" w:space="0" w:color="B2B2B2"/>
              <w:right w:val="single" w:sz="8" w:space="0" w:color="B2B2B2"/>
            </w:tcBorders>
            <w:shd w:val="clear" w:color="auto" w:fill="27303E"/>
            <w:vAlign w:val="center"/>
          </w:tcPr>
          <w:p w14:paraId="203CB031"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6"/>
              </w:rPr>
            </w:pPr>
            <w:r w:rsidRPr="004727B2">
              <w:rPr>
                <w:rFonts w:ascii="Century Gothic" w:hAnsi="Century Gothic" w:cs="Century Gothic"/>
                <w:b/>
                <w:bCs/>
                <w:color w:val="FFFFFF"/>
                <w:sz w:val="14"/>
                <w:szCs w:val="16"/>
              </w:rPr>
              <w:t>PRODUCT NAME</w:t>
            </w:r>
          </w:p>
        </w:tc>
        <w:tc>
          <w:tcPr>
            <w:tcW w:w="1980" w:type="dxa"/>
            <w:tcBorders>
              <w:top w:val="single" w:sz="8" w:space="0" w:color="B2B2B2"/>
              <w:bottom w:val="single" w:sz="8" w:space="0" w:color="B2B2B2"/>
              <w:right w:val="single" w:sz="8" w:space="0" w:color="B2B2B2"/>
            </w:tcBorders>
            <w:vAlign w:val="center"/>
          </w:tcPr>
          <w:p w14:paraId="53401547" w14:textId="77777777" w:rsidR="004727B2" w:rsidRPr="004727B2" w:rsidRDefault="004727B2" w:rsidP="004727B2">
            <w:pPr>
              <w:autoSpaceDE w:val="0"/>
              <w:autoSpaceDN w:val="0"/>
              <w:adjustRightInd w:val="0"/>
              <w:rPr>
                <w:rFonts w:ascii="Century Gothic" w:hAnsi="Century Gothic" w:cs="Century Gothic"/>
                <w:b/>
                <w:bCs/>
                <w:color w:val="000000"/>
                <w:sz w:val="16"/>
                <w:szCs w:val="16"/>
              </w:rPr>
            </w:pPr>
            <w:r w:rsidRPr="004727B2">
              <w:rPr>
                <w:rFonts w:ascii="Century Gothic" w:hAnsi="Century Gothic" w:cs="Century Gothic"/>
                <w:b/>
                <w:bCs/>
                <w:color w:val="000000"/>
                <w:sz w:val="16"/>
                <w:szCs w:val="16"/>
              </w:rPr>
              <w:t> </w:t>
            </w:r>
          </w:p>
        </w:tc>
        <w:tc>
          <w:tcPr>
            <w:tcW w:w="2430" w:type="dxa"/>
            <w:gridSpan w:val="2"/>
            <w:tcBorders>
              <w:top w:val="single" w:sz="8" w:space="0" w:color="B2B2B2"/>
              <w:bottom w:val="single" w:sz="8" w:space="0" w:color="B2B2B2"/>
              <w:right w:val="single" w:sz="8" w:space="0" w:color="B2B2B2"/>
            </w:tcBorders>
            <w:shd w:val="clear" w:color="auto" w:fill="27303E"/>
            <w:vAlign w:val="center"/>
          </w:tcPr>
          <w:p w14:paraId="5C7D1796" w14:textId="77777777" w:rsidR="004727B2" w:rsidRPr="004727B2" w:rsidRDefault="004727B2" w:rsidP="004727B2">
            <w:pPr>
              <w:autoSpaceDE w:val="0"/>
              <w:autoSpaceDN w:val="0"/>
              <w:adjustRightInd w:val="0"/>
              <w:jc w:val="center"/>
              <w:rPr>
                <w:rFonts w:ascii="Century Gothic" w:hAnsi="Century Gothic" w:cs="Century Gothic"/>
                <w:b/>
                <w:bCs/>
                <w:color w:val="FFFFFF"/>
                <w:sz w:val="16"/>
                <w:szCs w:val="16"/>
              </w:rPr>
            </w:pPr>
            <w:r w:rsidRPr="004727B2">
              <w:rPr>
                <w:rFonts w:ascii="Century Gothic" w:hAnsi="Century Gothic" w:cs="Century Gothic"/>
                <w:b/>
                <w:bCs/>
                <w:color w:val="FFFFFF"/>
                <w:sz w:val="14"/>
                <w:szCs w:val="16"/>
              </w:rPr>
              <w:t>CONTACT INFO</w:t>
            </w:r>
          </w:p>
        </w:tc>
        <w:tc>
          <w:tcPr>
            <w:tcW w:w="450" w:type="dxa"/>
            <w:vAlign w:val="center"/>
          </w:tcPr>
          <w:p w14:paraId="45FECAAE" w14:textId="77777777" w:rsidR="004727B2" w:rsidRPr="004727B2" w:rsidRDefault="004727B2" w:rsidP="004727B2">
            <w:pPr>
              <w:autoSpaceDE w:val="0"/>
              <w:autoSpaceDN w:val="0"/>
              <w:adjustRightInd w:val="0"/>
              <w:jc w:val="center"/>
              <w:rPr>
                <w:rFonts w:ascii="Century Gothic" w:hAnsi="Century Gothic" w:cs="Century Gothic"/>
                <w:color w:val="000000"/>
                <w:sz w:val="16"/>
                <w:szCs w:val="16"/>
              </w:rPr>
            </w:pPr>
          </w:p>
        </w:tc>
        <w:tc>
          <w:tcPr>
            <w:tcW w:w="5040" w:type="dxa"/>
            <w:gridSpan w:val="10"/>
            <w:vMerge w:val="restart"/>
            <w:vAlign w:val="center"/>
          </w:tcPr>
          <w:p w14:paraId="5AB25258" w14:textId="77777777" w:rsidR="004727B2" w:rsidRPr="004727B2" w:rsidRDefault="006B41DD" w:rsidP="004727B2">
            <w:pPr>
              <w:autoSpaceDE w:val="0"/>
              <w:autoSpaceDN w:val="0"/>
              <w:adjustRightInd w:val="0"/>
              <w:jc w:val="center"/>
              <w:rPr>
                <w:rFonts w:ascii="Century Gothic" w:hAnsi="Century Gothic" w:cs="Century Gothic"/>
                <w:b/>
                <w:bCs/>
                <w:color w:val="CDD4DD"/>
                <w:sz w:val="16"/>
                <w:szCs w:val="16"/>
              </w:rPr>
            </w:pPr>
            <w:r>
              <w:rPr>
                <w:rFonts w:ascii="Century Gothic" w:hAnsi="Century Gothic"/>
                <w:noProof/>
                <w:color w:val="808080" w:themeColor="background1" w:themeShade="80"/>
                <w:sz w:val="20"/>
              </w:rPr>
              <mc:AlternateContent>
                <mc:Choice Requires="wps">
                  <w:drawing>
                    <wp:anchor distT="0" distB="0" distL="114300" distR="114300" simplePos="0" relativeHeight="251658239" behindDoc="0" locked="0" layoutInCell="1" allowOverlap="1" wp14:anchorId="102F2F2E" wp14:editId="7D31B214">
                      <wp:simplePos x="0" y="0"/>
                      <wp:positionH relativeFrom="column">
                        <wp:posOffset>-259080</wp:posOffset>
                      </wp:positionH>
                      <wp:positionV relativeFrom="paragraph">
                        <wp:posOffset>-12700</wp:posOffset>
                      </wp:positionV>
                      <wp:extent cx="3327400" cy="1189990"/>
                      <wp:effectExtent l="0" t="0" r="0" b="3810"/>
                      <wp:wrapNone/>
                      <wp:docPr id="1" name="Rectangle 1"/>
                      <wp:cNvGraphicFramePr/>
                      <a:graphic xmlns:a="http://schemas.openxmlformats.org/drawingml/2006/main">
                        <a:graphicData uri="http://schemas.microsoft.com/office/word/2010/wordprocessingShape">
                          <wps:wsp>
                            <wps:cNvSpPr/>
                            <wps:spPr>
                              <a:xfrm>
                                <a:off x="0" y="0"/>
                                <a:ext cx="3327400" cy="1189990"/>
                              </a:xfrm>
                              <a:prstGeom prst="rect">
                                <a:avLst/>
                              </a:prstGeom>
                              <a:gradFill flip="none" rotWithShape="1">
                                <a:gsLst>
                                  <a:gs pos="100000">
                                    <a:schemeClr val="bg1">
                                      <a:lumMod val="95000"/>
                                    </a:schemeClr>
                                  </a:gs>
                                  <a:gs pos="0">
                                    <a:schemeClr val="bg1">
                                      <a:lumMod val="85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734CC" w14:textId="77777777" w:rsidR="006B41DD" w:rsidRPr="00E07855" w:rsidRDefault="006B41DD" w:rsidP="00E07855">
                                  <w:pPr>
                                    <w:autoSpaceDE w:val="0"/>
                                    <w:autoSpaceDN w:val="0"/>
                                    <w:adjustRightInd w:val="0"/>
                                    <w:jc w:val="center"/>
                                    <w:rPr>
                                      <w:rFonts w:ascii="Century Gothic" w:hAnsi="Century Gothic" w:cs="Century Gothic"/>
                                      <w:b/>
                                      <w:bCs/>
                                      <w:color w:val="CDD4DD"/>
                                      <w:sz w:val="20"/>
                                      <w:szCs w:val="16"/>
                                      <w14:glow w14:rad="101600">
                                        <w14:schemeClr w14:val="bg1">
                                          <w14:alpha w14:val="83000"/>
                                        </w14:schemeClr>
                                      </w14:glow>
                                    </w:rPr>
                                  </w:pPr>
                                  <w:r w:rsidRPr="00E07855">
                                    <w:rPr>
                                      <w:rFonts w:ascii="Century Gothic" w:hAnsi="Century Gothic" w:cs="Century Gothic"/>
                                      <w:b/>
                                      <w:bCs/>
                                      <w:color w:val="CDD4DD"/>
                                      <w:sz w:val="44"/>
                                      <w:szCs w:val="16"/>
                                      <w14:glow w14:rad="101600">
                                        <w14:schemeClr w14:val="bg1">
                                          <w14:alpha w14:val="83000"/>
                                        </w14:schemeClr>
                                      </w14:glow>
                                    </w:rPr>
                                    <w:t>PRODUCT ASSEMBLY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2F2E" id="Rectangle 1" o:spid="_x0000_s1026" style="position:absolute;left:0;text-align:left;margin-left:-20.4pt;margin-top:-1pt;width:262pt;height:9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" fillcolor="#d8d8d8 [2732]" stroked="f" strokeweight="1pt">
                      <v:fill color2="#f2f2f2 [3052]" rotate="t" focusposition="1,1" focussize="" focus="100%" type="gradientRadial"/>
                      <v:textbox>
                        <w:txbxContent>
                          <w:p w14:paraId="05B734CC" w14:textId="77777777" w:rsidR="006B41DD" w:rsidRPr="00E07855" w:rsidRDefault="006B41DD" w:rsidP="00E07855">
                            <w:pPr>
                              <w:autoSpaceDE w:val="0"/>
                              <w:autoSpaceDN w:val="0"/>
                              <w:adjustRightInd w:val="0"/>
                              <w:jc w:val="center"/>
                              <w:rPr>
                                <w:rFonts w:ascii="Century Gothic" w:hAnsi="Century Gothic" w:cs="Century Gothic"/>
                                <w:b/>
                                <w:bCs/>
                                <w:color w:val="CDD4DD"/>
                                <w:sz w:val="20"/>
                                <w:szCs w:val="16"/>
                                <w14:glow w14:rad="101600">
                                  <w14:schemeClr w14:val="bg1">
                                    <w14:alpha w14:val="83000"/>
                                  </w14:schemeClr>
                                </w14:glow>
                              </w:rPr>
                            </w:pPr>
                            <w:r w:rsidRPr="00E07855">
                              <w:rPr>
                                <w:rFonts w:ascii="Century Gothic" w:hAnsi="Century Gothic" w:cs="Century Gothic"/>
                                <w:b/>
                                <w:bCs/>
                                <w:color w:val="CDD4DD"/>
                                <w:sz w:val="44"/>
                                <w:szCs w:val="16"/>
                                <w14:glow w14:rad="101600">
                                  <w14:schemeClr w14:val="bg1">
                                    <w14:alpha w14:val="83000"/>
                                  </w14:schemeClr>
                                </w14:glow>
                              </w:rPr>
                              <w:t>PRODUCT ASSEMBLY IMAGE</w:t>
                            </w:r>
                          </w:p>
                        </w:txbxContent>
                      </v:textbox>
                    </v:rect>
                  </w:pict>
                </mc:Fallback>
              </mc:AlternateContent>
            </w:r>
          </w:p>
        </w:tc>
      </w:tr>
      <w:tr w:rsidR="004727B2" w14:paraId="53276517" w14:textId="77777777" w:rsidTr="009371BE">
        <w:tblPrEx>
          <w:tblBorders>
            <w:top w:val="none" w:sz="0" w:space="0" w:color="auto"/>
          </w:tblBorders>
        </w:tblPrEx>
        <w:trPr>
          <w:trHeight w:val="343"/>
        </w:trPr>
        <w:tc>
          <w:tcPr>
            <w:tcW w:w="1638" w:type="dxa"/>
            <w:tcBorders>
              <w:left w:val="single" w:sz="8" w:space="0" w:color="B2B2B2"/>
              <w:bottom w:val="single" w:sz="8" w:space="0" w:color="B2B2B2"/>
              <w:right w:val="single" w:sz="8" w:space="0" w:color="B2B2B2"/>
            </w:tcBorders>
            <w:shd w:val="clear" w:color="auto" w:fill="354257"/>
            <w:vAlign w:val="center"/>
          </w:tcPr>
          <w:p w14:paraId="5FFE6A45"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6"/>
              </w:rPr>
            </w:pPr>
            <w:r w:rsidRPr="004727B2">
              <w:rPr>
                <w:rFonts w:ascii="Century Gothic" w:hAnsi="Century Gothic" w:cs="Century Gothic"/>
                <w:b/>
                <w:bCs/>
                <w:color w:val="FFFFFF"/>
                <w:sz w:val="14"/>
                <w:szCs w:val="16"/>
              </w:rPr>
              <w:t>APPROVED BY</w:t>
            </w:r>
          </w:p>
        </w:tc>
        <w:tc>
          <w:tcPr>
            <w:tcW w:w="1980" w:type="dxa"/>
            <w:tcBorders>
              <w:bottom w:val="single" w:sz="8" w:space="0" w:color="B2B2B2"/>
              <w:right w:val="single" w:sz="8" w:space="0" w:color="B2B2B2"/>
            </w:tcBorders>
            <w:vAlign w:val="center"/>
          </w:tcPr>
          <w:p w14:paraId="3E3FB7C7"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sidRPr="004727B2">
              <w:rPr>
                <w:rFonts w:ascii="Century Gothic" w:hAnsi="Century Gothic" w:cs="Century Gothic"/>
                <w:color w:val="000000"/>
                <w:sz w:val="16"/>
                <w:szCs w:val="16"/>
              </w:rPr>
              <w:t> </w:t>
            </w:r>
          </w:p>
        </w:tc>
        <w:tc>
          <w:tcPr>
            <w:tcW w:w="2430" w:type="dxa"/>
            <w:gridSpan w:val="2"/>
            <w:tcBorders>
              <w:bottom w:val="single" w:sz="8" w:space="0" w:color="B2B2B2"/>
              <w:right w:val="single" w:sz="8" w:space="0" w:color="B2B2B2"/>
            </w:tcBorders>
            <w:shd w:val="clear" w:color="auto" w:fill="EFEFEF"/>
            <w:vAlign w:val="center"/>
          </w:tcPr>
          <w:p w14:paraId="2D7A178C"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sidRPr="004727B2">
              <w:rPr>
                <w:rFonts w:ascii="Century Gothic" w:hAnsi="Century Gothic" w:cs="Century Gothic"/>
                <w:color w:val="000000"/>
                <w:sz w:val="16"/>
                <w:szCs w:val="16"/>
              </w:rPr>
              <w:t> </w:t>
            </w:r>
          </w:p>
        </w:tc>
        <w:tc>
          <w:tcPr>
            <w:tcW w:w="450" w:type="dxa"/>
            <w:vAlign w:val="center"/>
          </w:tcPr>
          <w:p w14:paraId="3FE62FEC" w14:textId="77777777" w:rsidR="004727B2" w:rsidRDefault="004727B2" w:rsidP="004727B2">
            <w:pPr>
              <w:autoSpaceDE w:val="0"/>
              <w:autoSpaceDN w:val="0"/>
              <w:adjustRightInd w:val="0"/>
              <w:jc w:val="center"/>
              <w:rPr>
                <w:rFonts w:ascii="Century Gothic" w:hAnsi="Century Gothic" w:cs="Century Gothic"/>
                <w:color w:val="000000"/>
                <w:sz w:val="26"/>
                <w:szCs w:val="26"/>
              </w:rPr>
            </w:pPr>
          </w:p>
        </w:tc>
        <w:tc>
          <w:tcPr>
            <w:tcW w:w="5040" w:type="dxa"/>
            <w:gridSpan w:val="10"/>
            <w:vMerge/>
            <w:vAlign w:val="center"/>
          </w:tcPr>
          <w:p w14:paraId="7CC9574F" w14:textId="77777777" w:rsidR="004727B2" w:rsidRDefault="004727B2" w:rsidP="004727B2">
            <w:pPr>
              <w:autoSpaceDE w:val="0"/>
              <w:autoSpaceDN w:val="0"/>
              <w:adjustRightInd w:val="0"/>
              <w:rPr>
                <w:rFonts w:ascii="Century Gothic" w:hAnsi="Century Gothic" w:cs="Century Gothic"/>
                <w:color w:val="000000"/>
                <w:sz w:val="26"/>
                <w:szCs w:val="26"/>
              </w:rPr>
            </w:pPr>
          </w:p>
        </w:tc>
      </w:tr>
      <w:tr w:rsidR="004727B2" w14:paraId="615F7D64" w14:textId="77777777" w:rsidTr="009371BE">
        <w:tblPrEx>
          <w:tblBorders>
            <w:top w:val="none" w:sz="0" w:space="0" w:color="auto"/>
          </w:tblBorders>
        </w:tblPrEx>
        <w:trPr>
          <w:trHeight w:val="343"/>
        </w:trPr>
        <w:tc>
          <w:tcPr>
            <w:tcW w:w="1638" w:type="dxa"/>
            <w:tcBorders>
              <w:left w:val="single" w:sz="8" w:space="0" w:color="B2B2B2"/>
              <w:bottom w:val="single" w:sz="8" w:space="0" w:color="B2B2B2"/>
              <w:right w:val="single" w:sz="8" w:space="0" w:color="B2B2B2"/>
            </w:tcBorders>
            <w:shd w:val="clear" w:color="auto" w:fill="354257"/>
            <w:vAlign w:val="center"/>
          </w:tcPr>
          <w:p w14:paraId="295DF2B5"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6"/>
              </w:rPr>
            </w:pPr>
            <w:r w:rsidRPr="004727B2">
              <w:rPr>
                <w:rFonts w:ascii="Century Gothic" w:hAnsi="Century Gothic" w:cs="Century Gothic"/>
                <w:b/>
                <w:bCs/>
                <w:color w:val="FFFFFF"/>
                <w:sz w:val="14"/>
                <w:szCs w:val="16"/>
              </w:rPr>
              <w:t>DATE OF APPROVAL</w:t>
            </w:r>
          </w:p>
        </w:tc>
        <w:tc>
          <w:tcPr>
            <w:tcW w:w="1980" w:type="dxa"/>
            <w:tcBorders>
              <w:bottom w:val="single" w:sz="8" w:space="0" w:color="B2B2B2"/>
              <w:right w:val="single" w:sz="8" w:space="0" w:color="B2B2B2"/>
            </w:tcBorders>
            <w:vAlign w:val="center"/>
          </w:tcPr>
          <w:p w14:paraId="1434CAF2"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sidRPr="004727B2">
              <w:rPr>
                <w:rFonts w:ascii="Century Gothic" w:hAnsi="Century Gothic" w:cs="Century Gothic"/>
                <w:color w:val="000000"/>
                <w:sz w:val="16"/>
                <w:szCs w:val="16"/>
              </w:rPr>
              <w:t> </w:t>
            </w:r>
          </w:p>
        </w:tc>
        <w:tc>
          <w:tcPr>
            <w:tcW w:w="2430" w:type="dxa"/>
            <w:gridSpan w:val="2"/>
            <w:tcBorders>
              <w:bottom w:val="single" w:sz="8" w:space="0" w:color="B2B2B2"/>
              <w:right w:val="single" w:sz="8" w:space="0" w:color="B2B2B2"/>
            </w:tcBorders>
            <w:shd w:val="clear" w:color="auto" w:fill="EFEFEF"/>
            <w:vAlign w:val="center"/>
          </w:tcPr>
          <w:p w14:paraId="485A5A70"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sidRPr="004727B2">
              <w:rPr>
                <w:rFonts w:ascii="Century Gothic" w:hAnsi="Century Gothic" w:cs="Century Gothic"/>
                <w:color w:val="000000"/>
                <w:sz w:val="16"/>
                <w:szCs w:val="16"/>
              </w:rPr>
              <w:t> </w:t>
            </w:r>
          </w:p>
        </w:tc>
        <w:tc>
          <w:tcPr>
            <w:tcW w:w="450" w:type="dxa"/>
            <w:vAlign w:val="center"/>
          </w:tcPr>
          <w:p w14:paraId="4D4C6130" w14:textId="77777777" w:rsidR="004727B2" w:rsidRDefault="004727B2" w:rsidP="004727B2">
            <w:pPr>
              <w:autoSpaceDE w:val="0"/>
              <w:autoSpaceDN w:val="0"/>
              <w:adjustRightInd w:val="0"/>
              <w:jc w:val="center"/>
              <w:rPr>
                <w:rFonts w:ascii="Century Gothic" w:hAnsi="Century Gothic" w:cs="Century Gothic"/>
                <w:color w:val="000000"/>
                <w:sz w:val="26"/>
                <w:szCs w:val="26"/>
              </w:rPr>
            </w:pPr>
          </w:p>
        </w:tc>
        <w:tc>
          <w:tcPr>
            <w:tcW w:w="5040" w:type="dxa"/>
            <w:gridSpan w:val="10"/>
            <w:vMerge/>
            <w:vAlign w:val="center"/>
          </w:tcPr>
          <w:p w14:paraId="06395ADD" w14:textId="77777777" w:rsidR="004727B2" w:rsidRDefault="004727B2" w:rsidP="004727B2">
            <w:pPr>
              <w:autoSpaceDE w:val="0"/>
              <w:autoSpaceDN w:val="0"/>
              <w:adjustRightInd w:val="0"/>
              <w:rPr>
                <w:rFonts w:ascii="Century Gothic" w:hAnsi="Century Gothic" w:cs="Century Gothic"/>
                <w:color w:val="000000"/>
                <w:sz w:val="26"/>
                <w:szCs w:val="26"/>
              </w:rPr>
            </w:pPr>
          </w:p>
        </w:tc>
      </w:tr>
      <w:tr w:rsidR="004727B2" w14:paraId="43A094C6" w14:textId="77777777" w:rsidTr="009371BE">
        <w:tblPrEx>
          <w:tblBorders>
            <w:top w:val="none" w:sz="0" w:space="0" w:color="auto"/>
          </w:tblBorders>
        </w:tblPrEx>
        <w:trPr>
          <w:trHeight w:val="343"/>
        </w:trPr>
        <w:tc>
          <w:tcPr>
            <w:tcW w:w="1638" w:type="dxa"/>
            <w:tcBorders>
              <w:left w:val="single" w:sz="8" w:space="0" w:color="B2B2B2"/>
              <w:bottom w:val="single" w:sz="8" w:space="0" w:color="B2B2B2"/>
              <w:right w:val="single" w:sz="8" w:space="0" w:color="B2B2B2"/>
            </w:tcBorders>
            <w:shd w:val="clear" w:color="auto" w:fill="1A2028"/>
            <w:vAlign w:val="center"/>
          </w:tcPr>
          <w:p w14:paraId="275A4C82"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6"/>
              </w:rPr>
            </w:pPr>
            <w:r w:rsidRPr="004727B2">
              <w:rPr>
                <w:rFonts w:ascii="Century Gothic" w:hAnsi="Century Gothic" w:cs="Century Gothic"/>
                <w:b/>
                <w:bCs/>
                <w:color w:val="FFFFFF"/>
                <w:sz w:val="14"/>
                <w:szCs w:val="16"/>
              </w:rPr>
              <w:t>PART COUNT</w:t>
            </w:r>
          </w:p>
        </w:tc>
        <w:tc>
          <w:tcPr>
            <w:tcW w:w="1980" w:type="dxa"/>
            <w:tcBorders>
              <w:bottom w:val="single" w:sz="8" w:space="0" w:color="B2B2B2"/>
              <w:right w:val="single" w:sz="8" w:space="0" w:color="B2B2B2"/>
            </w:tcBorders>
            <w:shd w:val="clear" w:color="auto" w:fill="CDD4DD"/>
            <w:vAlign w:val="center"/>
          </w:tcPr>
          <w:p w14:paraId="4E35CF46" w14:textId="77777777" w:rsidR="004727B2" w:rsidRPr="004727B2" w:rsidRDefault="004727B2" w:rsidP="004727B2">
            <w:pPr>
              <w:autoSpaceDE w:val="0"/>
              <w:autoSpaceDN w:val="0"/>
              <w:adjustRightInd w:val="0"/>
              <w:jc w:val="right"/>
              <w:rPr>
                <w:rFonts w:ascii="Century Gothic" w:hAnsi="Century Gothic" w:cs="Century Gothic"/>
                <w:color w:val="000000"/>
                <w:sz w:val="16"/>
                <w:szCs w:val="16"/>
              </w:rPr>
            </w:pPr>
            <w:r w:rsidRPr="004727B2">
              <w:rPr>
                <w:rFonts w:ascii="Century Gothic" w:hAnsi="Century Gothic" w:cs="Century Gothic"/>
                <w:color w:val="000000"/>
                <w:sz w:val="16"/>
                <w:szCs w:val="16"/>
              </w:rPr>
              <w:t> </w:t>
            </w:r>
          </w:p>
        </w:tc>
        <w:tc>
          <w:tcPr>
            <w:tcW w:w="2430" w:type="dxa"/>
            <w:gridSpan w:val="2"/>
            <w:tcBorders>
              <w:bottom w:val="single" w:sz="8" w:space="0" w:color="B2B2B2"/>
              <w:right w:val="single" w:sz="8" w:space="0" w:color="B2B2B2"/>
            </w:tcBorders>
            <w:shd w:val="clear" w:color="auto" w:fill="EFEFEF"/>
            <w:vAlign w:val="center"/>
          </w:tcPr>
          <w:p w14:paraId="015D852E"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sidRPr="004727B2">
              <w:rPr>
                <w:rFonts w:ascii="Century Gothic" w:hAnsi="Century Gothic" w:cs="Century Gothic"/>
                <w:color w:val="000000"/>
                <w:sz w:val="16"/>
                <w:szCs w:val="16"/>
              </w:rPr>
              <w:t> </w:t>
            </w:r>
          </w:p>
        </w:tc>
        <w:tc>
          <w:tcPr>
            <w:tcW w:w="450" w:type="dxa"/>
            <w:vAlign w:val="center"/>
          </w:tcPr>
          <w:p w14:paraId="7BCAD387" w14:textId="77777777" w:rsidR="004727B2" w:rsidRDefault="004727B2" w:rsidP="004727B2">
            <w:pPr>
              <w:autoSpaceDE w:val="0"/>
              <w:autoSpaceDN w:val="0"/>
              <w:adjustRightInd w:val="0"/>
              <w:jc w:val="center"/>
              <w:rPr>
                <w:rFonts w:ascii="Century Gothic" w:hAnsi="Century Gothic" w:cs="Century Gothic"/>
                <w:color w:val="000000"/>
                <w:sz w:val="26"/>
                <w:szCs w:val="26"/>
              </w:rPr>
            </w:pPr>
          </w:p>
        </w:tc>
        <w:tc>
          <w:tcPr>
            <w:tcW w:w="5040" w:type="dxa"/>
            <w:gridSpan w:val="10"/>
            <w:vMerge/>
            <w:vAlign w:val="center"/>
          </w:tcPr>
          <w:p w14:paraId="2F21ED7D" w14:textId="77777777" w:rsidR="004727B2" w:rsidRDefault="004727B2" w:rsidP="004727B2">
            <w:pPr>
              <w:autoSpaceDE w:val="0"/>
              <w:autoSpaceDN w:val="0"/>
              <w:adjustRightInd w:val="0"/>
              <w:rPr>
                <w:rFonts w:ascii="Century Gothic" w:hAnsi="Century Gothic" w:cs="Century Gothic"/>
                <w:color w:val="000000"/>
                <w:sz w:val="26"/>
                <w:szCs w:val="26"/>
              </w:rPr>
            </w:pPr>
          </w:p>
        </w:tc>
      </w:tr>
      <w:tr w:rsidR="004727B2" w14:paraId="223F9428" w14:textId="77777777" w:rsidTr="009371BE">
        <w:tblPrEx>
          <w:tblBorders>
            <w:top w:val="none" w:sz="0" w:space="0" w:color="auto"/>
          </w:tblBorders>
        </w:tblPrEx>
        <w:trPr>
          <w:trHeight w:val="343"/>
        </w:trPr>
        <w:tc>
          <w:tcPr>
            <w:tcW w:w="1638" w:type="dxa"/>
            <w:tcBorders>
              <w:left w:val="single" w:sz="8" w:space="0" w:color="B2B2B2"/>
              <w:bottom w:val="single" w:sz="8" w:space="0" w:color="B2B2B2"/>
              <w:right w:val="single" w:sz="8" w:space="0" w:color="B2B2B2"/>
            </w:tcBorders>
            <w:shd w:val="clear" w:color="auto" w:fill="1A2028"/>
            <w:vAlign w:val="center"/>
          </w:tcPr>
          <w:p w14:paraId="02784AE6"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6"/>
              </w:rPr>
            </w:pPr>
            <w:r w:rsidRPr="004727B2">
              <w:rPr>
                <w:rFonts w:ascii="Century Gothic" w:hAnsi="Century Gothic" w:cs="Century Gothic"/>
                <w:b/>
                <w:bCs/>
                <w:color w:val="FFFFFF"/>
                <w:sz w:val="14"/>
                <w:szCs w:val="16"/>
              </w:rPr>
              <w:t>TOTAL COST</w:t>
            </w:r>
          </w:p>
        </w:tc>
        <w:tc>
          <w:tcPr>
            <w:tcW w:w="1980" w:type="dxa"/>
            <w:tcBorders>
              <w:bottom w:val="single" w:sz="8" w:space="0" w:color="B2B2B2"/>
              <w:right w:val="single" w:sz="8" w:space="0" w:color="B2B2B2"/>
            </w:tcBorders>
            <w:shd w:val="clear" w:color="auto" w:fill="CDD4DD"/>
            <w:vAlign w:val="center"/>
          </w:tcPr>
          <w:p w14:paraId="5BDDFA4C" w14:textId="77777777" w:rsidR="004727B2" w:rsidRPr="004727B2" w:rsidRDefault="004727B2" w:rsidP="004727B2">
            <w:pPr>
              <w:autoSpaceDE w:val="0"/>
              <w:autoSpaceDN w:val="0"/>
              <w:adjustRightInd w:val="0"/>
              <w:jc w:val="right"/>
              <w:rPr>
                <w:rFonts w:ascii="Century Gothic" w:hAnsi="Century Gothic" w:cs="Century Gothic"/>
                <w:color w:val="000000"/>
                <w:sz w:val="16"/>
                <w:szCs w:val="16"/>
              </w:rPr>
            </w:pPr>
            <w:r w:rsidRPr="004727B2">
              <w:rPr>
                <w:rFonts w:ascii="Century Gothic" w:hAnsi="Century Gothic" w:cs="Century Gothic"/>
                <w:color w:val="000000"/>
                <w:sz w:val="16"/>
                <w:szCs w:val="16"/>
              </w:rPr>
              <w:t> </w:t>
            </w:r>
          </w:p>
        </w:tc>
        <w:tc>
          <w:tcPr>
            <w:tcW w:w="2430" w:type="dxa"/>
            <w:gridSpan w:val="2"/>
            <w:tcBorders>
              <w:bottom w:val="single" w:sz="8" w:space="0" w:color="B2B2B2"/>
              <w:right w:val="single" w:sz="8" w:space="0" w:color="B2B2B2"/>
            </w:tcBorders>
            <w:shd w:val="clear" w:color="auto" w:fill="EFEFEF"/>
            <w:vAlign w:val="center"/>
          </w:tcPr>
          <w:p w14:paraId="6DD81DE9"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sidRPr="004727B2">
              <w:rPr>
                <w:rFonts w:ascii="Century Gothic" w:hAnsi="Century Gothic" w:cs="Century Gothic"/>
                <w:color w:val="000000"/>
                <w:sz w:val="16"/>
                <w:szCs w:val="16"/>
              </w:rPr>
              <w:t> </w:t>
            </w:r>
          </w:p>
        </w:tc>
        <w:tc>
          <w:tcPr>
            <w:tcW w:w="450" w:type="dxa"/>
            <w:vAlign w:val="center"/>
          </w:tcPr>
          <w:p w14:paraId="17005E7F" w14:textId="77777777" w:rsidR="004727B2" w:rsidRDefault="004727B2" w:rsidP="004727B2">
            <w:pPr>
              <w:autoSpaceDE w:val="0"/>
              <w:autoSpaceDN w:val="0"/>
              <w:adjustRightInd w:val="0"/>
              <w:jc w:val="center"/>
              <w:rPr>
                <w:rFonts w:ascii="Century Gothic" w:hAnsi="Century Gothic" w:cs="Century Gothic"/>
                <w:color w:val="000000"/>
                <w:sz w:val="26"/>
                <w:szCs w:val="26"/>
              </w:rPr>
            </w:pPr>
          </w:p>
        </w:tc>
        <w:tc>
          <w:tcPr>
            <w:tcW w:w="5040" w:type="dxa"/>
            <w:gridSpan w:val="10"/>
            <w:vMerge/>
            <w:vAlign w:val="center"/>
          </w:tcPr>
          <w:p w14:paraId="0435E284" w14:textId="77777777" w:rsidR="004727B2" w:rsidRDefault="004727B2" w:rsidP="004727B2">
            <w:pPr>
              <w:autoSpaceDE w:val="0"/>
              <w:autoSpaceDN w:val="0"/>
              <w:adjustRightInd w:val="0"/>
              <w:rPr>
                <w:rFonts w:ascii="Century Gothic" w:hAnsi="Century Gothic" w:cs="Century Gothic"/>
                <w:color w:val="000000"/>
                <w:sz w:val="26"/>
                <w:szCs w:val="26"/>
              </w:rPr>
            </w:pPr>
          </w:p>
        </w:tc>
      </w:tr>
      <w:tr w:rsidR="004727B2" w:rsidRPr="006B41DD" w14:paraId="7FCA5481" w14:textId="77777777" w:rsidTr="009371BE">
        <w:tblPrEx>
          <w:tblBorders>
            <w:top w:val="none" w:sz="0" w:space="0" w:color="auto"/>
          </w:tblBorders>
        </w:tblPrEx>
        <w:trPr>
          <w:gridAfter w:val="1"/>
          <w:wAfter w:w="18" w:type="dxa"/>
          <w:trHeight w:val="151"/>
        </w:trPr>
        <w:tc>
          <w:tcPr>
            <w:tcW w:w="1638" w:type="dxa"/>
            <w:vAlign w:val="center"/>
          </w:tcPr>
          <w:p w14:paraId="7C2390D4"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1980" w:type="dxa"/>
            <w:vAlign w:val="center"/>
          </w:tcPr>
          <w:p w14:paraId="7B780E19"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1980" w:type="dxa"/>
            <w:vAlign w:val="center"/>
          </w:tcPr>
          <w:p w14:paraId="47C1C34D"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900" w:type="dxa"/>
            <w:gridSpan w:val="2"/>
            <w:vAlign w:val="center"/>
          </w:tcPr>
          <w:p w14:paraId="6F6E424D"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900" w:type="dxa"/>
            <w:gridSpan w:val="3"/>
            <w:vAlign w:val="center"/>
          </w:tcPr>
          <w:p w14:paraId="73F2824D"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1890" w:type="dxa"/>
            <w:gridSpan w:val="2"/>
            <w:vAlign w:val="center"/>
          </w:tcPr>
          <w:p w14:paraId="397DA767"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792" w:type="dxa"/>
            <w:vAlign w:val="center"/>
          </w:tcPr>
          <w:p w14:paraId="248BF5C2"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1440" w:type="dxa"/>
            <w:gridSpan w:val="3"/>
            <w:vAlign w:val="center"/>
          </w:tcPr>
          <w:p w14:paraId="285FD710"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r>
      <w:tr w:rsidR="006B41DD" w14:paraId="4EC5413C" w14:textId="77777777" w:rsidTr="009371BE">
        <w:tblPrEx>
          <w:tblBorders>
            <w:top w:val="none" w:sz="0" w:space="0" w:color="auto"/>
          </w:tblBorders>
        </w:tblPrEx>
        <w:trPr>
          <w:gridAfter w:val="2"/>
          <w:wAfter w:w="90" w:type="dxa"/>
          <w:trHeight w:val="288"/>
        </w:trPr>
        <w:tc>
          <w:tcPr>
            <w:tcW w:w="1638" w:type="dxa"/>
            <w:tcBorders>
              <w:top w:val="single" w:sz="8" w:space="0" w:color="B2B2B2"/>
              <w:left w:val="single" w:sz="8" w:space="0" w:color="B2B2B2"/>
              <w:bottom w:val="single" w:sz="8" w:space="0" w:color="B2B2B2"/>
              <w:right w:val="single" w:sz="8" w:space="0" w:color="B2B2B2"/>
            </w:tcBorders>
            <w:shd w:val="clear" w:color="auto" w:fill="1A2028"/>
            <w:vAlign w:val="center"/>
          </w:tcPr>
          <w:p w14:paraId="1018D4F3"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PART NUMBER</w:t>
            </w:r>
          </w:p>
        </w:tc>
        <w:tc>
          <w:tcPr>
            <w:tcW w:w="1980" w:type="dxa"/>
            <w:tcBorders>
              <w:top w:val="single" w:sz="8" w:space="0" w:color="B2B2B2"/>
              <w:bottom w:val="single" w:sz="8" w:space="0" w:color="B2B2B2"/>
              <w:right w:val="single" w:sz="8" w:space="0" w:color="B2B2B2"/>
            </w:tcBorders>
            <w:shd w:val="clear" w:color="auto" w:fill="27303E"/>
            <w:vAlign w:val="center"/>
          </w:tcPr>
          <w:p w14:paraId="23AE19F6"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PART NAME</w:t>
            </w:r>
          </w:p>
        </w:tc>
        <w:tc>
          <w:tcPr>
            <w:tcW w:w="2430" w:type="dxa"/>
            <w:gridSpan w:val="2"/>
            <w:tcBorders>
              <w:top w:val="single" w:sz="8" w:space="0" w:color="B2B2B2"/>
              <w:bottom w:val="single" w:sz="8" w:space="0" w:color="B2B2B2"/>
              <w:right w:val="single" w:sz="8" w:space="0" w:color="B2B2B2"/>
            </w:tcBorders>
            <w:shd w:val="clear" w:color="auto" w:fill="27303E"/>
            <w:vAlign w:val="center"/>
          </w:tcPr>
          <w:p w14:paraId="6926C83C"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DESCRIPTION</w:t>
            </w:r>
          </w:p>
        </w:tc>
        <w:tc>
          <w:tcPr>
            <w:tcW w:w="630" w:type="dxa"/>
            <w:gridSpan w:val="2"/>
            <w:tcBorders>
              <w:top w:val="single" w:sz="8" w:space="0" w:color="B2B2B2"/>
              <w:bottom w:val="single" w:sz="8" w:space="0" w:color="B2B2B2"/>
              <w:right w:val="single" w:sz="8" w:space="0" w:color="B2B2B2"/>
            </w:tcBorders>
            <w:shd w:val="clear" w:color="auto" w:fill="27303E"/>
            <w:vAlign w:val="center"/>
          </w:tcPr>
          <w:p w14:paraId="0FDC85C9" w14:textId="77777777" w:rsidR="004727B2" w:rsidRPr="004727B2" w:rsidRDefault="006B41DD" w:rsidP="004727B2">
            <w:pPr>
              <w:autoSpaceDE w:val="0"/>
              <w:autoSpaceDN w:val="0"/>
              <w:adjustRightInd w:val="0"/>
              <w:jc w:val="center"/>
              <w:rPr>
                <w:rFonts w:ascii="Century Gothic" w:hAnsi="Century Gothic" w:cs="Century Gothic"/>
                <w:b/>
                <w:bCs/>
                <w:color w:val="FFFFFF"/>
                <w:sz w:val="14"/>
                <w:szCs w:val="14"/>
              </w:rPr>
            </w:pPr>
            <w:r>
              <w:rPr>
                <w:rFonts w:ascii="Century Gothic" w:hAnsi="Century Gothic" w:cs="Century Gothic"/>
                <w:b/>
                <w:bCs/>
                <w:color w:val="FFFFFF"/>
                <w:sz w:val="14"/>
                <w:szCs w:val="14"/>
              </w:rPr>
              <w:t>QTY</w:t>
            </w:r>
          </w:p>
        </w:tc>
        <w:tc>
          <w:tcPr>
            <w:tcW w:w="630" w:type="dxa"/>
            <w:tcBorders>
              <w:top w:val="single" w:sz="8" w:space="0" w:color="B2B2B2"/>
              <w:bottom w:val="single" w:sz="8" w:space="0" w:color="B2B2B2"/>
              <w:right w:val="single" w:sz="8" w:space="0" w:color="B2B2B2"/>
            </w:tcBorders>
            <w:shd w:val="clear" w:color="auto" w:fill="27303E"/>
            <w:vAlign w:val="center"/>
          </w:tcPr>
          <w:p w14:paraId="1A051749"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UNITS</w:t>
            </w:r>
          </w:p>
        </w:tc>
        <w:tc>
          <w:tcPr>
            <w:tcW w:w="1890" w:type="dxa"/>
            <w:gridSpan w:val="2"/>
            <w:tcBorders>
              <w:top w:val="single" w:sz="8" w:space="0" w:color="B2B2B2"/>
              <w:bottom w:val="single" w:sz="8" w:space="0" w:color="B2B2B2"/>
              <w:right w:val="single" w:sz="8" w:space="0" w:color="B2B2B2"/>
            </w:tcBorders>
            <w:shd w:val="clear" w:color="auto" w:fill="27303E"/>
            <w:vAlign w:val="center"/>
          </w:tcPr>
          <w:p w14:paraId="505B05E3"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PART IMAGE</w:t>
            </w:r>
          </w:p>
        </w:tc>
        <w:tc>
          <w:tcPr>
            <w:tcW w:w="1080" w:type="dxa"/>
            <w:gridSpan w:val="3"/>
            <w:tcBorders>
              <w:top w:val="single" w:sz="8" w:space="0" w:color="B2B2B2"/>
              <w:bottom w:val="single" w:sz="8" w:space="0" w:color="B2B2B2"/>
              <w:right w:val="single" w:sz="8" w:space="0" w:color="B2B2B2"/>
            </w:tcBorders>
            <w:shd w:val="clear" w:color="auto" w:fill="27303E"/>
            <w:vAlign w:val="center"/>
          </w:tcPr>
          <w:p w14:paraId="4EFDC269"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UNIT COST</w:t>
            </w:r>
          </w:p>
        </w:tc>
        <w:tc>
          <w:tcPr>
            <w:tcW w:w="1170" w:type="dxa"/>
            <w:tcBorders>
              <w:top w:val="single" w:sz="8" w:space="0" w:color="B2B2B2"/>
              <w:bottom w:val="single" w:sz="8" w:space="0" w:color="B2B2B2"/>
              <w:right w:val="single" w:sz="8" w:space="0" w:color="B2B2B2"/>
            </w:tcBorders>
            <w:shd w:val="clear" w:color="auto" w:fill="27303E"/>
            <w:vAlign w:val="center"/>
          </w:tcPr>
          <w:p w14:paraId="78181407"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AMOUNT</w:t>
            </w:r>
          </w:p>
        </w:tc>
      </w:tr>
      <w:tr w:rsidR="006B41DD" w14:paraId="28D50191"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00647BD5"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29EF567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5DD52D5C"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5639FCA2"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099DC75E"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04F625F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721A11E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6D2E6B3D"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33A0EB7A"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0EA9DBA4"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255BCC64"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4DBCD97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60EE97F8"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3C48EFB8"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55212B8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748FB108"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47877BB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5D9BE6F5"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3F76674F"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3C66202F"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34ED86CA"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1758B373"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40E901DE"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45F9793D"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0EACFFF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1DE4624D"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5D0E2663"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40F82DAE"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0BFD3C8A"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0D0822D3"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0C2C9DF8"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26B4F81B"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079EE274"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756229E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51EF1BE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7E0F8335"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02E38A05"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6E32A46D"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27DAD5CC"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1148C8C1"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304A5F31"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3032B4CA"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244E88FE"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73EA496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0F115AC8"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3429737A"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353FE67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6F792038"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14D5FF01"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70A48A2C"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7355BEC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3B83ED3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4F3067F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71503A3A"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27D45B4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18BED4F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6BFBD7B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378FBA8F"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1FF4DE96"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100BE3C8"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332E277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0CAD598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098B5342"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2DD6A70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1ED27702"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0B2C5BCD"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3FCA734E"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54B65B24"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72D34BD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2F1085AA"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27E4A49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5ECC58CB"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4105BE0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1456FA9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67D83E9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6DE6B2A6"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46606B30"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7BFCE50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2FEB4085"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6F16F545"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53C1C94A"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60773FF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59DE710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45A2E22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14CAA605"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3D4FDBF8"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3BB67DE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6307F0D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42AF224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788E9BE6"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4C54062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4E7C0F8E"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086DA63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718D2C9E"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4FF5978B"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1BC389F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378F78E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161D2E8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05DE4B3E"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11FFC2DD"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1BE358F3"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7BD832BF"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301FCCBD"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4EFE322C"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08D78EB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508AB5F5"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747349AC"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0017B0C7"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3BF9317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61EB4E9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1B32BEB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04CB2D61"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01988CE0"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54612E6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2F3E657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07C733B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01E04AF1" w14:textId="77777777" w:rsidTr="009371BE">
        <w:tblPrEx>
          <w:tblBorders>
            <w:top w:val="none" w:sz="0" w:space="0" w:color="auto"/>
          </w:tblBorders>
        </w:tblPrEx>
        <w:trPr>
          <w:gridAfter w:val="2"/>
          <w:wAfter w:w="90" w:type="dxa"/>
          <w:trHeight w:val="782"/>
        </w:trPr>
        <w:tc>
          <w:tcPr>
            <w:tcW w:w="1638" w:type="dxa"/>
            <w:tcBorders>
              <w:left w:val="single" w:sz="8" w:space="0" w:color="B2B2B2"/>
              <w:bottom w:val="single" w:sz="8" w:space="0" w:color="B2B2B2"/>
              <w:right w:val="single" w:sz="8" w:space="0" w:color="B2B2B2"/>
            </w:tcBorders>
            <w:vAlign w:val="center"/>
          </w:tcPr>
          <w:p w14:paraId="27E565BC"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980" w:type="dxa"/>
            <w:tcBorders>
              <w:bottom w:val="single" w:sz="8" w:space="0" w:color="B2B2B2"/>
              <w:right w:val="single" w:sz="8" w:space="0" w:color="B2B2B2"/>
            </w:tcBorders>
            <w:vAlign w:val="center"/>
          </w:tcPr>
          <w:p w14:paraId="267CB3E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2430" w:type="dxa"/>
            <w:gridSpan w:val="2"/>
            <w:tcBorders>
              <w:bottom w:val="single" w:sz="8" w:space="0" w:color="B2B2B2"/>
              <w:right w:val="single" w:sz="8" w:space="0" w:color="B2B2B2"/>
            </w:tcBorders>
            <w:vAlign w:val="center"/>
          </w:tcPr>
          <w:p w14:paraId="190EFE9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gridSpan w:val="2"/>
            <w:tcBorders>
              <w:bottom w:val="single" w:sz="8" w:space="0" w:color="B2B2B2"/>
              <w:right w:val="single" w:sz="8" w:space="0" w:color="B2B2B2"/>
            </w:tcBorders>
            <w:shd w:val="clear" w:color="auto" w:fill="EFEFEF"/>
            <w:vAlign w:val="center"/>
          </w:tcPr>
          <w:p w14:paraId="6F498D84"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bottom w:val="single" w:sz="8" w:space="0" w:color="B2B2B2"/>
              <w:right w:val="single" w:sz="8" w:space="0" w:color="B2B2B2"/>
            </w:tcBorders>
            <w:shd w:val="clear" w:color="auto" w:fill="EFEFEF"/>
            <w:vAlign w:val="center"/>
          </w:tcPr>
          <w:p w14:paraId="73C6F6AA"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890" w:type="dxa"/>
            <w:gridSpan w:val="2"/>
            <w:tcBorders>
              <w:bottom w:val="single" w:sz="8" w:space="0" w:color="B2B2B2"/>
              <w:right w:val="single" w:sz="8" w:space="0" w:color="B2B2B2"/>
            </w:tcBorders>
            <w:vAlign w:val="center"/>
          </w:tcPr>
          <w:p w14:paraId="32F1BF63"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080" w:type="dxa"/>
            <w:gridSpan w:val="3"/>
            <w:tcBorders>
              <w:bottom w:val="single" w:sz="8" w:space="0" w:color="B2B2B2"/>
              <w:right w:val="single" w:sz="8" w:space="0" w:color="B2B2B2"/>
            </w:tcBorders>
            <w:shd w:val="clear" w:color="auto" w:fill="EFEFEF"/>
            <w:vAlign w:val="center"/>
          </w:tcPr>
          <w:p w14:paraId="7F47F488"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1170" w:type="dxa"/>
            <w:tcBorders>
              <w:bottom w:val="single" w:sz="8" w:space="0" w:color="B2B2B2"/>
              <w:right w:val="single" w:sz="8" w:space="0" w:color="B2B2B2"/>
            </w:tcBorders>
            <w:shd w:val="clear" w:color="auto" w:fill="CDD4DD"/>
            <w:vAlign w:val="center"/>
          </w:tcPr>
          <w:p w14:paraId="067CEEC2"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r w:rsidR="006B41DD" w14:paraId="350C3825" w14:textId="77777777" w:rsidTr="009371BE">
        <w:trPr>
          <w:gridAfter w:val="2"/>
          <w:wAfter w:w="90" w:type="dxa"/>
          <w:trHeight w:val="704"/>
        </w:trPr>
        <w:tc>
          <w:tcPr>
            <w:tcW w:w="1638" w:type="dxa"/>
            <w:tcBorders>
              <w:left w:val="single" w:sz="8" w:space="0" w:color="B2B2B2"/>
              <w:bottom w:val="single" w:sz="8" w:space="0" w:color="B2B2B2"/>
            </w:tcBorders>
            <w:shd w:val="clear" w:color="auto" w:fill="1A2028"/>
            <w:vAlign w:val="center"/>
          </w:tcPr>
          <w:p w14:paraId="14A7B773" w14:textId="77777777" w:rsidR="004727B2" w:rsidRPr="004727B2" w:rsidRDefault="004727B2" w:rsidP="004727B2">
            <w:pPr>
              <w:autoSpaceDE w:val="0"/>
              <w:autoSpaceDN w:val="0"/>
              <w:adjustRightInd w:val="0"/>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lastRenderedPageBreak/>
              <w:t> </w:t>
            </w:r>
          </w:p>
        </w:tc>
        <w:tc>
          <w:tcPr>
            <w:tcW w:w="1980" w:type="dxa"/>
            <w:tcBorders>
              <w:bottom w:val="single" w:sz="8" w:space="0" w:color="B2B2B2"/>
            </w:tcBorders>
            <w:shd w:val="clear" w:color="auto" w:fill="1A2028"/>
            <w:vAlign w:val="center"/>
          </w:tcPr>
          <w:p w14:paraId="01357D97" w14:textId="77777777" w:rsidR="004727B2" w:rsidRPr="004727B2" w:rsidRDefault="004727B2" w:rsidP="004727B2">
            <w:pPr>
              <w:autoSpaceDE w:val="0"/>
              <w:autoSpaceDN w:val="0"/>
              <w:adjustRightInd w:val="0"/>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 </w:t>
            </w:r>
          </w:p>
        </w:tc>
        <w:tc>
          <w:tcPr>
            <w:tcW w:w="2430" w:type="dxa"/>
            <w:gridSpan w:val="2"/>
            <w:tcBorders>
              <w:bottom w:val="single" w:sz="8" w:space="0" w:color="B2B2B2"/>
              <w:right w:val="single" w:sz="8" w:space="0" w:color="B2B2B2"/>
            </w:tcBorders>
            <w:shd w:val="clear" w:color="auto" w:fill="1A2028"/>
            <w:vAlign w:val="center"/>
          </w:tcPr>
          <w:p w14:paraId="7C1FC6EB"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TOTAL PARTS</w:t>
            </w:r>
          </w:p>
        </w:tc>
        <w:tc>
          <w:tcPr>
            <w:tcW w:w="630" w:type="dxa"/>
            <w:gridSpan w:val="2"/>
            <w:tcBorders>
              <w:bottom w:val="single" w:sz="8" w:space="0" w:color="B2B2B2"/>
            </w:tcBorders>
            <w:shd w:val="clear" w:color="auto" w:fill="EFEFEF"/>
            <w:vAlign w:val="center"/>
          </w:tcPr>
          <w:p w14:paraId="6A1F26FF"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c>
          <w:tcPr>
            <w:tcW w:w="630" w:type="dxa"/>
            <w:tcBorders>
              <w:left w:val="single" w:sz="8" w:space="0" w:color="B2B2B2"/>
              <w:bottom w:val="single" w:sz="8" w:space="0" w:color="B2B2B2"/>
            </w:tcBorders>
            <w:shd w:val="clear" w:color="auto" w:fill="1A2028"/>
            <w:vAlign w:val="center"/>
          </w:tcPr>
          <w:p w14:paraId="4827F328"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 </w:t>
            </w:r>
          </w:p>
        </w:tc>
        <w:tc>
          <w:tcPr>
            <w:tcW w:w="1890" w:type="dxa"/>
            <w:gridSpan w:val="2"/>
            <w:tcBorders>
              <w:bottom w:val="single" w:sz="8" w:space="0" w:color="B2B2B2"/>
            </w:tcBorders>
            <w:shd w:val="clear" w:color="auto" w:fill="1A2028"/>
            <w:vAlign w:val="center"/>
          </w:tcPr>
          <w:p w14:paraId="3FA81C4C" w14:textId="77777777" w:rsidR="004727B2" w:rsidRPr="004727B2" w:rsidRDefault="004727B2" w:rsidP="004727B2">
            <w:pPr>
              <w:autoSpaceDE w:val="0"/>
              <w:autoSpaceDN w:val="0"/>
              <w:adjustRightInd w:val="0"/>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 </w:t>
            </w:r>
          </w:p>
        </w:tc>
        <w:tc>
          <w:tcPr>
            <w:tcW w:w="1080" w:type="dxa"/>
            <w:gridSpan w:val="3"/>
            <w:tcBorders>
              <w:bottom w:val="single" w:sz="8" w:space="0" w:color="B2B2B2"/>
              <w:right w:val="single" w:sz="8" w:space="0" w:color="B2B2B2"/>
            </w:tcBorders>
            <w:shd w:val="clear" w:color="auto" w:fill="1A2028"/>
            <w:vAlign w:val="center"/>
          </w:tcPr>
          <w:p w14:paraId="2F52767D"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4"/>
              </w:rPr>
            </w:pPr>
            <w:r w:rsidRPr="004727B2">
              <w:rPr>
                <w:rFonts w:ascii="Century Gothic" w:hAnsi="Century Gothic" w:cs="Century Gothic"/>
                <w:b/>
                <w:bCs/>
                <w:color w:val="FFFFFF"/>
                <w:sz w:val="14"/>
                <w:szCs w:val="14"/>
              </w:rPr>
              <w:t> TOTAL </w:t>
            </w:r>
          </w:p>
        </w:tc>
        <w:tc>
          <w:tcPr>
            <w:tcW w:w="1170" w:type="dxa"/>
            <w:tcBorders>
              <w:bottom w:val="single" w:sz="8" w:space="0" w:color="B2B2B2"/>
              <w:right w:val="single" w:sz="8" w:space="0" w:color="B2B2B2"/>
            </w:tcBorders>
            <w:vAlign w:val="center"/>
          </w:tcPr>
          <w:p w14:paraId="09985BF3"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sidRPr="004727B2">
              <w:rPr>
                <w:rFonts w:ascii="Century Gothic" w:hAnsi="Century Gothic" w:cs="Century Gothic"/>
                <w:color w:val="000000"/>
                <w:sz w:val="14"/>
                <w:szCs w:val="14"/>
              </w:rPr>
              <w:t> </w:t>
            </w:r>
          </w:p>
        </w:tc>
      </w:tr>
    </w:tbl>
    <w:p w14:paraId="30D2A621" w14:textId="77777777" w:rsidR="007328F5" w:rsidRDefault="007328F5" w:rsidP="008E35DF">
      <w:pPr>
        <w:pStyle w:val="a5"/>
        <w:rPr>
          <w:rFonts w:ascii="Century Gothic" w:hAnsi="Century Gothic" w:cs="Arial"/>
          <w:b/>
          <w:noProof/>
          <w:color w:val="A6A6A6" w:themeColor="background1" w:themeShade="A6"/>
          <w:sz w:val="16"/>
          <w:szCs w:val="36"/>
        </w:rPr>
      </w:pPr>
    </w:p>
    <w:tbl>
      <w:tblPr>
        <w:tblStyle w:val="a7"/>
        <w:tblpPr w:leftFromText="180" w:rightFromText="180" w:vertAnchor="page" w:horzAnchor="margin" w:tblpY="688"/>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6B41DD" w:rsidRPr="008E35DF" w14:paraId="5364D975" w14:textId="77777777" w:rsidTr="006B41DD">
        <w:trPr>
          <w:trHeight w:val="2379"/>
        </w:trPr>
        <w:tc>
          <w:tcPr>
            <w:tcW w:w="10890" w:type="dxa"/>
          </w:tcPr>
          <w:p w14:paraId="1C3C0CCB" w14:textId="77777777" w:rsidR="006B41DD" w:rsidRPr="008E35DF" w:rsidRDefault="006B41DD" w:rsidP="006B41DD">
            <w:pPr>
              <w:jc w:val="center"/>
              <w:rPr>
                <w:rFonts w:ascii="Century Gothic" w:hAnsi="Century Gothic" w:cs="Arial"/>
                <w:b/>
                <w:sz w:val="20"/>
                <w:szCs w:val="20"/>
              </w:rPr>
            </w:pPr>
            <w:r w:rsidRPr="008E35DF">
              <w:rPr>
                <w:rFonts w:ascii="Century Gothic" w:hAnsi="Century Gothic" w:cs="Arial"/>
                <w:b/>
                <w:sz w:val="20"/>
                <w:szCs w:val="20"/>
              </w:rPr>
              <w:t>DISCLAIMER</w:t>
            </w:r>
          </w:p>
          <w:p w14:paraId="46C38231" w14:textId="77777777" w:rsidR="006B41DD" w:rsidRPr="008E35DF" w:rsidRDefault="006B41DD" w:rsidP="006B41DD">
            <w:pPr>
              <w:rPr>
                <w:rFonts w:ascii="Century Gothic" w:hAnsi="Century Gothic" w:cs="Arial"/>
                <w:szCs w:val="20"/>
              </w:rPr>
            </w:pPr>
          </w:p>
          <w:p w14:paraId="55665F5A" w14:textId="77777777" w:rsidR="006B41DD" w:rsidRPr="008E35DF" w:rsidRDefault="006B41DD" w:rsidP="006B41DD">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EF74E92" w14:textId="77777777" w:rsidR="00D171D5" w:rsidRDefault="00D171D5" w:rsidP="00D171D5">
      <w:pPr>
        <w:pStyle w:val="a5"/>
        <w:rPr>
          <w:rFonts w:ascii="Century Gothic" w:hAnsi="Century Gothic" w:cs="Arial"/>
          <w:b/>
          <w:noProof/>
          <w:color w:val="A6A6A6" w:themeColor="background1" w:themeShade="A6"/>
          <w:sz w:val="16"/>
          <w:szCs w:val="36"/>
        </w:rPr>
      </w:pPr>
      <w:bookmarkStart w:id="0" w:name="_GoBack"/>
      <w:bookmarkEnd w:id="0"/>
    </w:p>
    <w:sectPr w:rsidR="00D171D5"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500DA" w14:textId="77777777" w:rsidR="00C36AC4" w:rsidRDefault="00C36AC4" w:rsidP="00677FA7">
      <w:r>
        <w:separator/>
      </w:r>
    </w:p>
  </w:endnote>
  <w:endnote w:type="continuationSeparator" w:id="0">
    <w:p w14:paraId="13BED93B" w14:textId="77777777" w:rsidR="00C36AC4" w:rsidRDefault="00C36AC4"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DC622" w14:textId="77777777" w:rsidR="00C36AC4" w:rsidRDefault="00C36AC4" w:rsidP="00677FA7">
      <w:r>
        <w:separator/>
      </w:r>
    </w:p>
  </w:footnote>
  <w:footnote w:type="continuationSeparator" w:id="0">
    <w:p w14:paraId="4BE68A73" w14:textId="77777777" w:rsidR="00C36AC4" w:rsidRDefault="00C36AC4"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F3EBB"/>
    <w:multiLevelType w:val="hybridMultilevel"/>
    <w:tmpl w:val="FE78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4"/>
  </w:num>
  <w:num w:numId="6">
    <w:abstractNumId w:val="3"/>
  </w:num>
  <w:num w:numId="7">
    <w:abstractNumId w:val="1"/>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C4"/>
    <w:rsid w:val="0000409B"/>
    <w:rsid w:val="000160A9"/>
    <w:rsid w:val="00052930"/>
    <w:rsid w:val="00055E5B"/>
    <w:rsid w:val="000912B1"/>
    <w:rsid w:val="000B697D"/>
    <w:rsid w:val="000E261F"/>
    <w:rsid w:val="001540C1"/>
    <w:rsid w:val="00185B30"/>
    <w:rsid w:val="001A1431"/>
    <w:rsid w:val="001A79C7"/>
    <w:rsid w:val="001B0D31"/>
    <w:rsid w:val="001E75F8"/>
    <w:rsid w:val="001F2D35"/>
    <w:rsid w:val="0023557B"/>
    <w:rsid w:val="002458E4"/>
    <w:rsid w:val="002608C6"/>
    <w:rsid w:val="0026391F"/>
    <w:rsid w:val="00267A78"/>
    <w:rsid w:val="00296EBD"/>
    <w:rsid w:val="00297D43"/>
    <w:rsid w:val="002E1E28"/>
    <w:rsid w:val="003A1210"/>
    <w:rsid w:val="003B0869"/>
    <w:rsid w:val="00401C31"/>
    <w:rsid w:val="0042175E"/>
    <w:rsid w:val="00427D10"/>
    <w:rsid w:val="00430784"/>
    <w:rsid w:val="00471C74"/>
    <w:rsid w:val="004727B2"/>
    <w:rsid w:val="00484A85"/>
    <w:rsid w:val="004937B7"/>
    <w:rsid w:val="004D255B"/>
    <w:rsid w:val="0050025C"/>
    <w:rsid w:val="005049A7"/>
    <w:rsid w:val="00522F2A"/>
    <w:rsid w:val="00535388"/>
    <w:rsid w:val="00535612"/>
    <w:rsid w:val="00565980"/>
    <w:rsid w:val="00592B64"/>
    <w:rsid w:val="00593CC0"/>
    <w:rsid w:val="005C2189"/>
    <w:rsid w:val="006017DC"/>
    <w:rsid w:val="00677FA7"/>
    <w:rsid w:val="00694742"/>
    <w:rsid w:val="006B41DD"/>
    <w:rsid w:val="00706C99"/>
    <w:rsid w:val="00707678"/>
    <w:rsid w:val="007328F5"/>
    <w:rsid w:val="00733931"/>
    <w:rsid w:val="007559A4"/>
    <w:rsid w:val="007643D1"/>
    <w:rsid w:val="00771709"/>
    <w:rsid w:val="007B2390"/>
    <w:rsid w:val="007C2C7D"/>
    <w:rsid w:val="00824C33"/>
    <w:rsid w:val="0083341F"/>
    <w:rsid w:val="0085108D"/>
    <w:rsid w:val="008A25EC"/>
    <w:rsid w:val="008A2FC6"/>
    <w:rsid w:val="008B6BF7"/>
    <w:rsid w:val="008B7DE0"/>
    <w:rsid w:val="008E3501"/>
    <w:rsid w:val="008E35DF"/>
    <w:rsid w:val="008E6AD8"/>
    <w:rsid w:val="0091377B"/>
    <w:rsid w:val="00925B84"/>
    <w:rsid w:val="009371BE"/>
    <w:rsid w:val="0095333B"/>
    <w:rsid w:val="00977C41"/>
    <w:rsid w:val="009C36AD"/>
    <w:rsid w:val="00A017EF"/>
    <w:rsid w:val="00A171F0"/>
    <w:rsid w:val="00A3447B"/>
    <w:rsid w:val="00A522DD"/>
    <w:rsid w:val="00A55E8B"/>
    <w:rsid w:val="00A66050"/>
    <w:rsid w:val="00AB61C7"/>
    <w:rsid w:val="00B11042"/>
    <w:rsid w:val="00B45CBE"/>
    <w:rsid w:val="00B4719D"/>
    <w:rsid w:val="00B53F4E"/>
    <w:rsid w:val="00BB0252"/>
    <w:rsid w:val="00C357A2"/>
    <w:rsid w:val="00C36AC4"/>
    <w:rsid w:val="00C664F7"/>
    <w:rsid w:val="00C67DC0"/>
    <w:rsid w:val="00C7188D"/>
    <w:rsid w:val="00C82D85"/>
    <w:rsid w:val="00CC60F2"/>
    <w:rsid w:val="00CE4457"/>
    <w:rsid w:val="00CF5560"/>
    <w:rsid w:val="00D171D5"/>
    <w:rsid w:val="00D26BDF"/>
    <w:rsid w:val="00D61EA0"/>
    <w:rsid w:val="00DB5AA5"/>
    <w:rsid w:val="00DC3E2D"/>
    <w:rsid w:val="00E07855"/>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 w:type="paragraph" w:styleId="aa">
    <w:name w:val="List Paragraph"/>
    <w:basedOn w:val="a"/>
    <w:uiPriority w:val="34"/>
    <w:qFormat/>
    <w:rsid w:val="00E103BE"/>
    <w:pPr>
      <w:ind w:left="720"/>
      <w:contextualSpacing/>
    </w:pPr>
  </w:style>
  <w:style w:type="character" w:customStyle="1" w:styleId="10">
    <w:name w:val="Заголовок 1 Знак"/>
    <w:basedOn w:val="a0"/>
    <w:link w:val="1"/>
    <w:uiPriority w:val="9"/>
    <w:rsid w:val="00055E5B"/>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055E5B"/>
    <w:pPr>
      <w:spacing w:before="480" w:line="276" w:lineRule="auto"/>
      <w:outlineLvl w:val="9"/>
    </w:pPr>
    <w:rPr>
      <w:b/>
      <w:bCs/>
      <w:sz w:val="28"/>
      <w:szCs w:val="28"/>
    </w:rPr>
  </w:style>
  <w:style w:type="paragraph" w:styleId="2">
    <w:name w:val="toc 2"/>
    <w:basedOn w:val="a"/>
    <w:next w:val="a"/>
    <w:autoRedefine/>
    <w:uiPriority w:val="39"/>
    <w:unhideWhenUsed/>
    <w:rsid w:val="00055E5B"/>
    <w:rPr>
      <w:sz w:val="22"/>
      <w:szCs w:val="22"/>
    </w:rPr>
  </w:style>
  <w:style w:type="paragraph" w:styleId="11">
    <w:name w:val="toc 1"/>
    <w:basedOn w:val="a"/>
    <w:next w:val="a"/>
    <w:autoRedefine/>
    <w:uiPriority w:val="39"/>
    <w:unhideWhenUsed/>
    <w:rsid w:val="00055E5B"/>
    <w:pPr>
      <w:spacing w:before="120"/>
    </w:pPr>
    <w:rPr>
      <w:rFonts w:asciiTheme="majorHAnsi" w:hAnsiTheme="majorHAnsi"/>
      <w:b/>
      <w:bCs/>
      <w:color w:val="548DD4"/>
    </w:rPr>
  </w:style>
  <w:style w:type="paragraph" w:styleId="3">
    <w:name w:val="toc 3"/>
    <w:basedOn w:val="a"/>
    <w:next w:val="a"/>
    <w:autoRedefine/>
    <w:uiPriority w:val="39"/>
    <w:unhideWhenUsed/>
    <w:rsid w:val="00055E5B"/>
    <w:pPr>
      <w:ind w:left="240"/>
    </w:pPr>
    <w:rPr>
      <w:i/>
      <w:iCs/>
      <w:sz w:val="22"/>
      <w:szCs w:val="22"/>
    </w:rPr>
  </w:style>
  <w:style w:type="paragraph" w:styleId="4">
    <w:name w:val="toc 4"/>
    <w:basedOn w:val="a"/>
    <w:next w:val="a"/>
    <w:autoRedefine/>
    <w:uiPriority w:val="39"/>
    <w:semiHidden/>
    <w:unhideWhenUsed/>
    <w:rsid w:val="00055E5B"/>
    <w:pPr>
      <w:pBdr>
        <w:between w:val="double" w:sz="6" w:space="0" w:color="auto"/>
      </w:pBdr>
      <w:ind w:left="480"/>
    </w:pPr>
    <w:rPr>
      <w:sz w:val="20"/>
      <w:szCs w:val="20"/>
    </w:rPr>
  </w:style>
  <w:style w:type="paragraph" w:styleId="5">
    <w:name w:val="toc 5"/>
    <w:basedOn w:val="a"/>
    <w:next w:val="a"/>
    <w:autoRedefine/>
    <w:uiPriority w:val="39"/>
    <w:semiHidden/>
    <w:unhideWhenUsed/>
    <w:rsid w:val="00055E5B"/>
    <w:pPr>
      <w:pBdr>
        <w:between w:val="double" w:sz="6" w:space="0" w:color="auto"/>
      </w:pBdr>
      <w:ind w:left="720"/>
    </w:pPr>
    <w:rPr>
      <w:sz w:val="20"/>
      <w:szCs w:val="20"/>
    </w:rPr>
  </w:style>
  <w:style w:type="paragraph" w:styleId="6">
    <w:name w:val="toc 6"/>
    <w:basedOn w:val="a"/>
    <w:next w:val="a"/>
    <w:autoRedefine/>
    <w:uiPriority w:val="39"/>
    <w:semiHidden/>
    <w:unhideWhenUsed/>
    <w:rsid w:val="00055E5B"/>
    <w:pPr>
      <w:pBdr>
        <w:between w:val="double" w:sz="6" w:space="0" w:color="auto"/>
      </w:pBdr>
      <w:ind w:left="960"/>
    </w:pPr>
    <w:rPr>
      <w:sz w:val="20"/>
      <w:szCs w:val="20"/>
    </w:rPr>
  </w:style>
  <w:style w:type="paragraph" w:styleId="7">
    <w:name w:val="toc 7"/>
    <w:basedOn w:val="a"/>
    <w:next w:val="a"/>
    <w:autoRedefine/>
    <w:uiPriority w:val="39"/>
    <w:semiHidden/>
    <w:unhideWhenUsed/>
    <w:rsid w:val="00055E5B"/>
    <w:pPr>
      <w:pBdr>
        <w:between w:val="double" w:sz="6" w:space="0" w:color="auto"/>
      </w:pBdr>
      <w:ind w:left="1200"/>
    </w:pPr>
    <w:rPr>
      <w:sz w:val="20"/>
      <w:szCs w:val="20"/>
    </w:rPr>
  </w:style>
  <w:style w:type="paragraph" w:styleId="8">
    <w:name w:val="toc 8"/>
    <w:basedOn w:val="a"/>
    <w:next w:val="a"/>
    <w:autoRedefine/>
    <w:uiPriority w:val="39"/>
    <w:semiHidden/>
    <w:unhideWhenUsed/>
    <w:rsid w:val="00055E5B"/>
    <w:pPr>
      <w:pBdr>
        <w:between w:val="double" w:sz="6" w:space="0" w:color="auto"/>
      </w:pBdr>
      <w:ind w:left="1440"/>
    </w:pPr>
    <w:rPr>
      <w:sz w:val="20"/>
      <w:szCs w:val="20"/>
    </w:rPr>
  </w:style>
  <w:style w:type="paragraph" w:styleId="9">
    <w:name w:val="toc 9"/>
    <w:basedOn w:val="a"/>
    <w:next w:val="a"/>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xGqJ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3B2D16-60F4-45D4-A150-5203E201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IC-Bill-of-Materials-Template_WORD.dotx</Template>
  <TotalTime>1</TotalTime>
  <Pages>2</Pages>
  <Words>153</Words>
  <Characters>873</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2018-02-17T22:29:00Z</dcterms:created>
  <dcterms:modified xsi:type="dcterms:W3CDTF">2018-02-17T22:30:00Z</dcterms:modified>
</cp:coreProperties>
</file>