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9" w:rsidRPr="00813CBD" w:rsidRDefault="00903F79" w:rsidP="00903F79">
      <w:pPr>
        <w:pStyle w:val="p1"/>
        <w:rPr>
          <w:b/>
          <w:color w:val="568278" w:themeColor="accent5" w:themeShade="BF"/>
          <w:sz w:val="36"/>
        </w:rPr>
      </w:pPr>
      <w:bookmarkStart w:id="0" w:name="_GoBack"/>
      <w:r w:rsidRPr="00813CBD">
        <w:rPr>
          <w:b/>
          <w:noProof/>
          <w:color w:val="568278" w:themeColor="accent5" w:themeShade="BF"/>
          <w:sz w:val="52"/>
          <w:szCs w:val="3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5D6BDD7" wp14:editId="7A3DDA56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3CBD">
        <w:rPr>
          <w:rStyle w:val="s1"/>
          <w:b/>
          <w:color w:val="568278" w:themeColor="accent5" w:themeShade="BF"/>
          <w:sz w:val="36"/>
        </w:rPr>
        <w:t>Basic Cost Benefit Analysis Chart</w:t>
      </w:r>
      <w:r>
        <w:rPr>
          <w:rStyle w:val="s1"/>
          <w:b/>
          <w:color w:val="568278" w:themeColor="accent5" w:themeShade="BF"/>
          <w:sz w:val="36"/>
        </w:rPr>
        <w:t xml:space="preserve"> Template</w:t>
      </w:r>
    </w:p>
    <w:p w:rsidR="00FD0B34" w:rsidRDefault="00FD0B34"/>
    <w:tbl>
      <w:tblPr>
        <w:tblW w:w="143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="00FD0B34" w:rsidRPr="004D6163" w:rsidTr="006C6357">
        <w:trPr>
          <w:trHeight w:val="511"/>
        </w:trPr>
        <w:tc>
          <w:tcPr>
            <w:tcW w:w="3061" w:type="dxa"/>
            <w:shd w:val="clear" w:color="000000" w:fill="568278" w:themeFill="accent5" w:themeFillShade="BF"/>
            <w:noWrap/>
            <w:vAlign w:val="center"/>
            <w:hideMark/>
          </w:tcPr>
          <w:p w:rsidR="00FD0B34" w:rsidRPr="004D6163" w:rsidRDefault="00FD0B34" w:rsidP="005A14B8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PROJECT TITLE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:rsidR="00FD0B34" w:rsidRPr="004D6163" w:rsidRDefault="00FD0B34" w:rsidP="005A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D0B34" w:rsidRPr="004D6163" w:rsidTr="006C6357">
        <w:trPr>
          <w:trHeight w:val="511"/>
        </w:trPr>
        <w:tc>
          <w:tcPr>
            <w:tcW w:w="3061" w:type="dxa"/>
            <w:shd w:val="clear" w:color="000000" w:fill="3A5750" w:themeFill="accent5" w:themeFillShade="80"/>
            <w:noWrap/>
            <w:vAlign w:val="center"/>
            <w:hideMark/>
          </w:tcPr>
          <w:p w:rsidR="00FD0B34" w:rsidRPr="004D6163" w:rsidRDefault="00FD0B34" w:rsidP="005A14B8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AUTHOR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FD0B34" w:rsidRPr="004D6163" w:rsidRDefault="00FD0B34" w:rsidP="005A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000000" w:fill="3A5750" w:themeFill="accent5" w:themeFillShade="80"/>
            <w:noWrap/>
            <w:vAlign w:val="center"/>
            <w:hideMark/>
          </w:tcPr>
          <w:p w:rsidR="00FD0B34" w:rsidRPr="004D6163" w:rsidRDefault="00CC55D7" w:rsidP="005A14B8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D0B34" w:rsidRPr="004D6163" w:rsidRDefault="00FD0B34" w:rsidP="005A14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A5750" w:themeFill="accent5" w:themeFillShade="80"/>
            <w:vAlign w:val="center"/>
          </w:tcPr>
          <w:p w:rsidR="00FD0B34" w:rsidRPr="004D6163" w:rsidRDefault="00FD0B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VERSION</w:t>
            </w:r>
          </w:p>
        </w:tc>
        <w:tc>
          <w:tcPr>
            <w:tcW w:w="1980" w:type="dxa"/>
            <w:vAlign w:val="center"/>
          </w:tcPr>
          <w:p w:rsidR="00FD0B34" w:rsidRPr="004D6163" w:rsidRDefault="00FD0B3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</w:t>
            </w:r>
          </w:p>
        </w:tc>
      </w:tr>
    </w:tbl>
    <w:p w:rsidR="00761512" w:rsidRPr="006C6357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tbl>
      <w:tblPr>
        <w:tblStyle w:val="Tabelacomgrelha"/>
        <w:tblW w:w="144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="00FD0B34" w:rsidRPr="006C6357" w:rsidTr="006C6357">
        <w:trPr>
          <w:trHeight w:val="433"/>
        </w:trPr>
        <w:tc>
          <w:tcPr>
            <w:tcW w:w="14401" w:type="dxa"/>
            <w:gridSpan w:val="7"/>
            <w:shd w:val="clear" w:color="auto" w:fill="568278" w:themeFill="accent5" w:themeFillShade="BF"/>
            <w:vAlign w:val="center"/>
          </w:tcPr>
          <w:p w:rsidR="00FD0B34" w:rsidRPr="006C6357" w:rsidRDefault="00FD0B34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BASIC COST BENEFIT ANALYSIS CHART</w:t>
            </w:r>
          </w:p>
        </w:tc>
      </w:tr>
      <w:tr w:rsidR="00675065" w:rsidTr="00675065">
        <w:trPr>
          <w:trHeight w:val="1259"/>
        </w:trPr>
        <w:tc>
          <w:tcPr>
            <w:tcW w:w="3117" w:type="dxa"/>
            <w:shd w:val="clear" w:color="auto" w:fill="7BA79D" w:themeFill="accent5"/>
            <w:vAlign w:val="center"/>
          </w:tcPr>
          <w:p w:rsidR="00FD0B34" w:rsidRPr="006C6357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</w:rPr>
              <w:t>PROPOSED ACTION / ALTERNATIVE</w:t>
            </w:r>
          </w:p>
        </w:tc>
        <w:tc>
          <w:tcPr>
            <w:tcW w:w="3040" w:type="dxa"/>
            <w:shd w:val="clear" w:color="auto" w:fill="7BA79D" w:themeFill="accent5"/>
            <w:vAlign w:val="center"/>
          </w:tcPr>
          <w:p w:rsidR="00FD0B34" w:rsidRPr="006C6357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</w:rPr>
              <w:t>BENEFITS</w:t>
            </w:r>
          </w:p>
        </w:tc>
        <w:tc>
          <w:tcPr>
            <w:tcW w:w="1254" w:type="dxa"/>
            <w:shd w:val="clear" w:color="auto" w:fill="7BA79D" w:themeFill="accent5"/>
            <w:vAlign w:val="center"/>
          </w:tcPr>
          <w:p w:rsidR="00FD0B34" w:rsidRPr="006C6357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BENEFIT IMPACT </w:t>
            </w:r>
          </w:p>
          <w:p w:rsidR="00FD0B34" w:rsidRPr="006C6357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</w:rPr>
              <w:t>HIGH=3</w:t>
            </w:r>
          </w:p>
          <w:p w:rsidR="00FD0B34" w:rsidRPr="006C6357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</w:rPr>
              <w:t>MEDIUM=2 LOW=1</w:t>
            </w:r>
          </w:p>
        </w:tc>
        <w:tc>
          <w:tcPr>
            <w:tcW w:w="3199" w:type="dxa"/>
            <w:shd w:val="clear" w:color="auto" w:fill="7BA79D" w:themeFill="accent5"/>
            <w:vAlign w:val="center"/>
          </w:tcPr>
          <w:p w:rsidR="00FD0B34" w:rsidRPr="006C6357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</w:rPr>
              <w:t>COSTS</w:t>
            </w:r>
          </w:p>
        </w:tc>
        <w:tc>
          <w:tcPr>
            <w:tcW w:w="1263" w:type="dxa"/>
            <w:shd w:val="clear" w:color="auto" w:fill="7BA79D" w:themeFill="accent5"/>
            <w:vAlign w:val="center"/>
          </w:tcPr>
          <w:p w:rsidR="00FD0B34" w:rsidRPr="006C6357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COSTS IMPACT </w:t>
            </w:r>
          </w:p>
          <w:p w:rsidR="00FD0B34" w:rsidRPr="006C6357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</w:rPr>
              <w:t>HIGH=3 MEDIUM=2 LOW=1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="00CC55D7" w:rsidRPr="006C6357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</w:rPr>
              <w:t>RATIO</w:t>
            </w:r>
          </w:p>
          <w:p w:rsidR="00FD0B34" w:rsidRPr="006C6357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</w:rPr>
              <w:t>BENEFITS / COSTS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="00FD0B34" w:rsidRPr="006C6357" w:rsidRDefault="00CC55D7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</w:rPr>
              <w:t>RANKING</w:t>
            </w:r>
          </w:p>
        </w:tc>
      </w:tr>
      <w:tr w:rsidR="00675065" w:rsidTr="00675065">
        <w:trPr>
          <w:trHeight w:val="2213"/>
        </w:trPr>
        <w:tc>
          <w:tcPr>
            <w:tcW w:w="3117" w:type="dxa"/>
            <w:vAlign w:val="center"/>
          </w:tcPr>
          <w:p w:rsidR="00FD0B34" w:rsidRPr="008A2A80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="00FD0B34" w:rsidRPr="008A2A80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="00FD0B34" w:rsidRPr="008A2A80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="00FD0B34" w:rsidRPr="008A2A80" w:rsidRDefault="00FD0B34" w:rsidP="006C63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="00FD0B34" w:rsidRPr="008A2A80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="00FD0B34" w:rsidRPr="008A2A80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="00FD0B34" w:rsidRPr="008A2A80" w:rsidRDefault="00FD0B34" w:rsidP="006C635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="00FD0B34" w:rsidRPr="008A2A80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="00FD0B34" w:rsidRPr="008A2A80" w:rsidRDefault="00FD0B34" w:rsidP="006C635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FD0B34" w:rsidRPr="008A2A80" w:rsidRDefault="00FD0B34" w:rsidP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1405DC" w:rsidRPr="005A06B3" w:rsidRDefault="001405DC" w:rsidP="006C6357">
      <w:pPr>
        <w:rPr>
          <w:rFonts w:ascii="Arial" w:hAnsi="Arial" w:cs="Arial"/>
          <w:sz w:val="20"/>
          <w:szCs w:val="20"/>
        </w:rPr>
      </w:pPr>
    </w:p>
    <w:sectPr w:rsidR="001405DC" w:rsidRPr="005A06B3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E" w:rsidRDefault="001E46CE" w:rsidP="00B01A05">
      <w:r>
        <w:separator/>
      </w:r>
    </w:p>
  </w:endnote>
  <w:endnote w:type="continuationSeparator" w:id="0">
    <w:p w:rsidR="001E46CE" w:rsidRDefault="001E46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E" w:rsidRDefault="001E46CE" w:rsidP="00B01A05">
      <w:r>
        <w:separator/>
      </w:r>
    </w:p>
  </w:footnote>
  <w:footnote w:type="continuationSeparator" w:id="0">
    <w:p w:rsidR="001E46CE" w:rsidRDefault="001E46C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S2Pv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2016-12-11T19:07:00Z</dcterms:created>
  <dcterms:modified xsi:type="dcterms:W3CDTF">2016-12-11T19:07:00Z</dcterms:modified>
</cp:coreProperties>
</file>