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4F" w:rsidRPr="009A3242" w:rsidRDefault="00AC5B4F" w:rsidP="00AC5B4F">
      <w:pPr>
        <w:pStyle w:val="Cabealho"/>
        <w:rPr>
          <w:rFonts w:ascii="Arial" w:hAnsi="Arial" w:cs="Arial"/>
          <w:b/>
          <w:noProof/>
          <w:color w:val="417A84" w:themeColor="accent5" w:themeShade="BF"/>
          <w:sz w:val="36"/>
          <w:szCs w:val="36"/>
        </w:rPr>
      </w:pPr>
      <w:r w:rsidRPr="009A3242">
        <w:rPr>
          <w:rFonts w:ascii="Arial" w:hAnsi="Arial" w:cs="Arial"/>
          <w:b/>
          <w:noProof/>
          <w:color w:val="417A84" w:themeColor="accent5" w:themeShade="BF"/>
          <w:sz w:val="36"/>
          <w:szCs w:val="36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10D0A3D7" wp14:editId="2F2A3BC2">
            <wp:simplePos x="0" y="0"/>
            <wp:positionH relativeFrom="column">
              <wp:posOffset>4655185</wp:posOffset>
            </wp:positionH>
            <wp:positionV relativeFrom="paragraph">
              <wp:posOffset>-228600</wp:posOffset>
            </wp:positionV>
            <wp:extent cx="2366645" cy="530225"/>
            <wp:effectExtent l="0" t="0" r="0" b="3175"/>
            <wp:wrapThrough wrapText="bothSides">
              <wp:wrapPolygon edited="0">
                <wp:start x="3246" y="0"/>
                <wp:lineTo x="0" y="1035"/>
                <wp:lineTo x="0" y="20695"/>
                <wp:lineTo x="1623" y="20695"/>
                <wp:lineTo x="2782" y="20695"/>
                <wp:lineTo x="21328" y="15521"/>
                <wp:lineTo x="21328" y="3104"/>
                <wp:lineTo x="4636" y="0"/>
                <wp:lineTo x="3246" y="0"/>
              </wp:wrapPolygon>
            </wp:wrapThrough>
            <wp:docPr id="7" name="Picture 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417A84" w:themeColor="accent5" w:themeShade="BF"/>
          <w:sz w:val="36"/>
          <w:szCs w:val="36"/>
        </w:rPr>
        <w:t>Annual</w:t>
      </w:r>
      <w:r w:rsidRPr="009A3242">
        <w:rPr>
          <w:rFonts w:ascii="Arial" w:hAnsi="Arial" w:cs="Arial"/>
          <w:b/>
          <w:noProof/>
          <w:color w:val="417A84" w:themeColor="accent5" w:themeShade="BF"/>
          <w:sz w:val="36"/>
          <w:szCs w:val="36"/>
        </w:rPr>
        <w:t xml:space="preserve"> Expense</w:t>
      </w:r>
      <w:r w:rsidRPr="009A3242">
        <w:rPr>
          <w:rFonts w:ascii="Arial" w:hAnsi="Arial" w:cs="Arial"/>
          <w:b/>
          <w:color w:val="417A84" w:themeColor="accent5" w:themeShade="BF"/>
          <w:sz w:val="36"/>
          <w:szCs w:val="36"/>
        </w:rPr>
        <w:t xml:space="preserve"> </w:t>
      </w:r>
      <w:r>
        <w:rPr>
          <w:rFonts w:ascii="Arial" w:hAnsi="Arial" w:cs="Arial"/>
          <w:b/>
          <w:color w:val="417A84" w:themeColor="accent5" w:themeShade="BF"/>
          <w:sz w:val="36"/>
          <w:szCs w:val="36"/>
        </w:rPr>
        <w:t>Report</w:t>
      </w:r>
      <w:r w:rsidRPr="009A3242">
        <w:rPr>
          <w:rFonts w:ascii="Arial" w:hAnsi="Arial" w:cs="Arial"/>
          <w:b/>
          <w:color w:val="417A84" w:themeColor="accent5" w:themeShade="BF"/>
          <w:sz w:val="36"/>
          <w:szCs w:val="36"/>
        </w:rPr>
        <w:t xml:space="preserve">      </w:t>
      </w:r>
      <w:bookmarkStart w:id="0" w:name="_GoBack"/>
      <w:bookmarkEnd w:id="0"/>
    </w:p>
    <w:p w:rsidR="00E050B6" w:rsidRDefault="00E050B6"/>
    <w:tbl>
      <w:tblPr>
        <w:tblW w:w="1070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612"/>
        <w:gridCol w:w="3405"/>
        <w:gridCol w:w="1881"/>
        <w:gridCol w:w="3807"/>
      </w:tblGrid>
      <w:tr w:rsidR="004B26E8" w:rsidRPr="00E050B6" w:rsidTr="00B33250">
        <w:trPr>
          <w:trHeight w:val="422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6" w:rsidRPr="00E050B6" w:rsidRDefault="00E050B6" w:rsidP="00E050B6">
            <w:pPr>
              <w:jc w:val="right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Name: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050B6" w:rsidRPr="00E050B6" w:rsidRDefault="00E050B6" w:rsidP="00E050B6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6" w:rsidRPr="00E050B6" w:rsidRDefault="00FF1B4E" w:rsidP="00E050B6">
            <w:pPr>
              <w:jc w:val="right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Title</w:t>
            </w:r>
            <w:r w:rsidR="00E050B6"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: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050B6" w:rsidRPr="00E050B6" w:rsidRDefault="00E050B6" w:rsidP="00E050B6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 </w:t>
            </w:r>
          </w:p>
        </w:tc>
      </w:tr>
      <w:tr w:rsidR="004B26E8" w:rsidRPr="00E050B6" w:rsidTr="00B33250">
        <w:trPr>
          <w:trHeight w:val="467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6" w:rsidRPr="00E050B6" w:rsidRDefault="00E050B6" w:rsidP="00E050B6">
            <w:pPr>
              <w:jc w:val="right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Employee ID:</w:t>
            </w:r>
          </w:p>
        </w:tc>
        <w:tc>
          <w:tcPr>
            <w:tcW w:w="3405" w:type="dxa"/>
            <w:tcBorders>
              <w:top w:val="single" w:sz="4" w:space="0" w:color="808080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E050B6" w:rsidRPr="00E050B6" w:rsidRDefault="00E050B6" w:rsidP="00E050B6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6" w:rsidRPr="00E050B6" w:rsidRDefault="00FF1B4E" w:rsidP="00E050B6">
            <w:pPr>
              <w:jc w:val="right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Department</w:t>
            </w:r>
            <w:r w:rsidR="00E050B6"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:</w:t>
            </w:r>
          </w:p>
        </w:tc>
        <w:tc>
          <w:tcPr>
            <w:tcW w:w="380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050B6" w:rsidRPr="00E050B6" w:rsidRDefault="00E050B6" w:rsidP="00E050B6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 </w:t>
            </w:r>
          </w:p>
        </w:tc>
      </w:tr>
    </w:tbl>
    <w:p w:rsidR="00E050B6" w:rsidRPr="00522530" w:rsidRDefault="00E050B6" w:rsidP="00522530">
      <w:pPr>
        <w:rPr>
          <w:rFonts w:ascii="Arial" w:hAnsi="Arial" w:cs="Arial"/>
          <w:sz w:val="20"/>
          <w:szCs w:val="20"/>
        </w:rPr>
      </w:pPr>
    </w:p>
    <w:p w:rsidR="009A3242" w:rsidRDefault="009A3242" w:rsidP="006F5444">
      <w:pPr>
        <w:jc w:val="center"/>
        <w:rPr>
          <w:rFonts w:ascii="Century Gothic" w:eastAsia="Times New Roman" w:hAnsi="Century Gothic"/>
          <w:b/>
          <w:bCs/>
          <w:color w:val="417A84" w:themeColor="accent5" w:themeShade="BF"/>
          <w:sz w:val="22"/>
          <w:szCs w:val="22"/>
        </w:rPr>
      </w:pPr>
    </w:p>
    <w:tbl>
      <w:tblPr>
        <w:tblW w:w="108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1121"/>
        <w:gridCol w:w="1121"/>
        <w:gridCol w:w="1121"/>
        <w:gridCol w:w="1121"/>
        <w:gridCol w:w="1121"/>
        <w:gridCol w:w="1121"/>
        <w:gridCol w:w="1121"/>
        <w:gridCol w:w="1121"/>
      </w:tblGrid>
      <w:tr w:rsidR="00A3294D" w:rsidRPr="0098277B" w:rsidTr="0066019D">
        <w:trPr>
          <w:trHeight w:val="638"/>
        </w:trPr>
        <w:tc>
          <w:tcPr>
            <w:tcW w:w="1847" w:type="dxa"/>
            <w:shd w:val="clear" w:color="000000" w:fill="2B5258" w:themeFill="accent5" w:themeFillShade="80"/>
            <w:vAlign w:val="center"/>
            <w:hideMark/>
          </w:tcPr>
          <w:p w:rsidR="0098277B" w:rsidRPr="0098277B" w:rsidRDefault="0098277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MONTH</w:t>
            </w:r>
          </w:p>
        </w:tc>
        <w:tc>
          <w:tcPr>
            <w:tcW w:w="1121" w:type="dxa"/>
            <w:shd w:val="clear" w:color="000000" w:fill="2B5258" w:themeFill="accent5" w:themeFillShade="80"/>
            <w:vAlign w:val="center"/>
            <w:hideMark/>
          </w:tcPr>
          <w:p w:rsidR="0098277B" w:rsidRPr="0098277B" w:rsidRDefault="0098277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AIR &amp; TRANS</w:t>
            </w:r>
            <w:r w:rsidR="00E733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.</w:t>
            </w:r>
          </w:p>
        </w:tc>
        <w:tc>
          <w:tcPr>
            <w:tcW w:w="1121" w:type="dxa"/>
            <w:shd w:val="clear" w:color="000000" w:fill="2B5258" w:themeFill="accent5" w:themeFillShade="80"/>
            <w:vAlign w:val="center"/>
            <w:hideMark/>
          </w:tcPr>
          <w:p w:rsidR="0098277B" w:rsidRPr="0098277B" w:rsidRDefault="0098277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LODGING</w:t>
            </w:r>
          </w:p>
        </w:tc>
        <w:tc>
          <w:tcPr>
            <w:tcW w:w="1121" w:type="dxa"/>
            <w:shd w:val="clear" w:color="000000" w:fill="2B5258" w:themeFill="accent5" w:themeFillShade="80"/>
            <w:vAlign w:val="center"/>
            <w:hideMark/>
          </w:tcPr>
          <w:p w:rsidR="0098277B" w:rsidRPr="0098277B" w:rsidRDefault="0098277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FUEL / MLG</w:t>
            </w:r>
            <w:r w:rsidR="00E733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.</w:t>
            </w:r>
          </w:p>
        </w:tc>
        <w:tc>
          <w:tcPr>
            <w:tcW w:w="1121" w:type="dxa"/>
            <w:shd w:val="clear" w:color="000000" w:fill="2B5258" w:themeFill="accent5" w:themeFillShade="80"/>
            <w:vAlign w:val="center"/>
            <w:hideMark/>
          </w:tcPr>
          <w:p w:rsidR="0098277B" w:rsidRPr="0098277B" w:rsidRDefault="0098277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PHONE</w:t>
            </w:r>
          </w:p>
        </w:tc>
        <w:tc>
          <w:tcPr>
            <w:tcW w:w="1121" w:type="dxa"/>
            <w:shd w:val="clear" w:color="000000" w:fill="2B5258" w:themeFill="accent5" w:themeFillShade="80"/>
            <w:vAlign w:val="center"/>
            <w:hideMark/>
          </w:tcPr>
          <w:p w:rsidR="0098277B" w:rsidRPr="0098277B" w:rsidRDefault="0098277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MEALS &amp; TIPS</w:t>
            </w:r>
          </w:p>
        </w:tc>
        <w:tc>
          <w:tcPr>
            <w:tcW w:w="1121" w:type="dxa"/>
            <w:shd w:val="clear" w:color="000000" w:fill="2B5258" w:themeFill="accent5" w:themeFillShade="80"/>
            <w:vAlign w:val="center"/>
            <w:hideMark/>
          </w:tcPr>
          <w:p w:rsidR="0098277B" w:rsidRPr="0098277B" w:rsidRDefault="0098277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ENT</w:t>
            </w:r>
            <w:r w:rsidR="00E733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.</w:t>
            </w:r>
          </w:p>
        </w:tc>
        <w:tc>
          <w:tcPr>
            <w:tcW w:w="1121" w:type="dxa"/>
            <w:shd w:val="clear" w:color="000000" w:fill="2B5258" w:themeFill="accent5" w:themeFillShade="80"/>
            <w:vAlign w:val="center"/>
            <w:hideMark/>
          </w:tcPr>
          <w:p w:rsidR="0098277B" w:rsidRPr="0098277B" w:rsidRDefault="0098277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OTHER</w:t>
            </w:r>
          </w:p>
        </w:tc>
        <w:tc>
          <w:tcPr>
            <w:tcW w:w="1121" w:type="dxa"/>
            <w:shd w:val="clear" w:color="000000" w:fill="2B5258" w:themeFill="accent5" w:themeFillShade="80"/>
            <w:vAlign w:val="center"/>
            <w:hideMark/>
          </w:tcPr>
          <w:p w:rsidR="0098277B" w:rsidRPr="0098277B" w:rsidRDefault="0098277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TOTAL</w:t>
            </w:r>
          </w:p>
        </w:tc>
      </w:tr>
      <w:tr w:rsidR="0098277B" w:rsidRPr="0098277B" w:rsidTr="0066019D">
        <w:trPr>
          <w:trHeight w:val="427"/>
        </w:trPr>
        <w:tc>
          <w:tcPr>
            <w:tcW w:w="1847" w:type="dxa"/>
            <w:shd w:val="clear" w:color="auto" w:fill="5AA2AE" w:themeFill="accent5"/>
            <w:noWrap/>
            <w:vAlign w:val="center"/>
            <w:hideMark/>
          </w:tcPr>
          <w:p w:rsidR="0098277B" w:rsidRPr="0098277B" w:rsidRDefault="0098277B" w:rsidP="0098277B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 JANUARY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000000" w:fill="DDECEE" w:themeFill="accent5" w:themeFillTint="33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$-   </w:t>
            </w:r>
          </w:p>
        </w:tc>
      </w:tr>
      <w:tr w:rsidR="0098277B" w:rsidRPr="0098277B" w:rsidTr="0066019D">
        <w:trPr>
          <w:trHeight w:val="427"/>
        </w:trPr>
        <w:tc>
          <w:tcPr>
            <w:tcW w:w="1847" w:type="dxa"/>
            <w:shd w:val="clear" w:color="auto" w:fill="5AA2AE" w:themeFill="accent5"/>
            <w:noWrap/>
            <w:vAlign w:val="center"/>
            <w:hideMark/>
          </w:tcPr>
          <w:p w:rsidR="0098277B" w:rsidRPr="0098277B" w:rsidRDefault="0098277B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 FEBRUARY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000000" w:fill="DDECEE" w:themeFill="accent5" w:themeFillTint="33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$-   </w:t>
            </w:r>
          </w:p>
        </w:tc>
      </w:tr>
      <w:tr w:rsidR="0098277B" w:rsidRPr="0098277B" w:rsidTr="0066019D">
        <w:trPr>
          <w:trHeight w:val="427"/>
        </w:trPr>
        <w:tc>
          <w:tcPr>
            <w:tcW w:w="1847" w:type="dxa"/>
            <w:shd w:val="clear" w:color="auto" w:fill="5AA2AE" w:themeFill="accent5"/>
            <w:noWrap/>
            <w:vAlign w:val="center"/>
            <w:hideMark/>
          </w:tcPr>
          <w:p w:rsidR="0098277B" w:rsidRPr="0098277B" w:rsidRDefault="0098277B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 MARCH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000000" w:fill="DDECEE" w:themeFill="accent5" w:themeFillTint="33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$-   </w:t>
            </w:r>
          </w:p>
        </w:tc>
      </w:tr>
      <w:tr w:rsidR="00A3294D" w:rsidRPr="0098277B" w:rsidTr="0066019D">
        <w:trPr>
          <w:trHeight w:val="427"/>
        </w:trPr>
        <w:tc>
          <w:tcPr>
            <w:tcW w:w="1847" w:type="dxa"/>
            <w:shd w:val="clear" w:color="auto" w:fill="417A84" w:themeFill="accent5" w:themeFillShade="BF"/>
            <w:noWrap/>
            <w:vAlign w:val="center"/>
            <w:hideMark/>
          </w:tcPr>
          <w:p w:rsidR="0098277B" w:rsidRPr="0098277B" w:rsidRDefault="0098277B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 Q1 TOTAL</w:t>
            </w:r>
          </w:p>
        </w:tc>
        <w:tc>
          <w:tcPr>
            <w:tcW w:w="1121" w:type="dxa"/>
            <w:shd w:val="clear" w:color="auto" w:fill="DDECEE" w:themeFill="accent5" w:themeFillTint="33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DDECEE" w:themeFill="accent5" w:themeFillTint="33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DDECEE" w:themeFill="accent5" w:themeFillTint="33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DDECEE" w:themeFill="accent5" w:themeFillTint="33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DDECEE" w:themeFill="accent5" w:themeFillTint="33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DDECEE" w:themeFill="accent5" w:themeFillTint="33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DDECEE" w:themeFill="accent5" w:themeFillTint="33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000000" w:fill="BCD9DE" w:themeFill="accent5" w:themeFillTint="66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$-   </w:t>
            </w:r>
          </w:p>
        </w:tc>
      </w:tr>
      <w:tr w:rsidR="0098277B" w:rsidRPr="0098277B" w:rsidTr="0066019D">
        <w:trPr>
          <w:trHeight w:val="427"/>
        </w:trPr>
        <w:tc>
          <w:tcPr>
            <w:tcW w:w="1847" w:type="dxa"/>
            <w:shd w:val="clear" w:color="auto" w:fill="5AA2AE" w:themeFill="accent5"/>
            <w:noWrap/>
            <w:vAlign w:val="center"/>
            <w:hideMark/>
          </w:tcPr>
          <w:p w:rsidR="0098277B" w:rsidRPr="0098277B" w:rsidRDefault="0098277B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 APRIL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000000" w:fill="DDECEE" w:themeFill="accent5" w:themeFillTint="33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$-   </w:t>
            </w:r>
          </w:p>
        </w:tc>
      </w:tr>
      <w:tr w:rsidR="0098277B" w:rsidRPr="0098277B" w:rsidTr="0066019D">
        <w:trPr>
          <w:trHeight w:val="427"/>
        </w:trPr>
        <w:tc>
          <w:tcPr>
            <w:tcW w:w="1847" w:type="dxa"/>
            <w:shd w:val="clear" w:color="auto" w:fill="5AA2AE" w:themeFill="accent5"/>
            <w:noWrap/>
            <w:vAlign w:val="center"/>
            <w:hideMark/>
          </w:tcPr>
          <w:p w:rsidR="0098277B" w:rsidRPr="0098277B" w:rsidRDefault="0098277B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MAY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000000" w:fill="DDECEE" w:themeFill="accent5" w:themeFillTint="33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$-   </w:t>
            </w:r>
          </w:p>
        </w:tc>
      </w:tr>
      <w:tr w:rsidR="0098277B" w:rsidRPr="0098277B" w:rsidTr="0066019D">
        <w:trPr>
          <w:trHeight w:val="427"/>
        </w:trPr>
        <w:tc>
          <w:tcPr>
            <w:tcW w:w="1847" w:type="dxa"/>
            <w:shd w:val="clear" w:color="auto" w:fill="5AA2AE" w:themeFill="accent5"/>
            <w:noWrap/>
            <w:vAlign w:val="center"/>
            <w:hideMark/>
          </w:tcPr>
          <w:p w:rsidR="0098277B" w:rsidRPr="0098277B" w:rsidRDefault="0098277B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JUNE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000000" w:fill="DDECEE" w:themeFill="accent5" w:themeFillTint="33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$-   </w:t>
            </w:r>
          </w:p>
        </w:tc>
      </w:tr>
      <w:tr w:rsidR="00A3294D" w:rsidRPr="0098277B" w:rsidTr="0066019D">
        <w:trPr>
          <w:trHeight w:val="427"/>
        </w:trPr>
        <w:tc>
          <w:tcPr>
            <w:tcW w:w="1847" w:type="dxa"/>
            <w:shd w:val="clear" w:color="auto" w:fill="417A84" w:themeFill="accent5" w:themeFillShade="BF"/>
            <w:noWrap/>
            <w:vAlign w:val="center"/>
            <w:hideMark/>
          </w:tcPr>
          <w:p w:rsidR="0098277B" w:rsidRPr="0098277B" w:rsidRDefault="0098277B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 Q2 TOTAL</w:t>
            </w:r>
          </w:p>
        </w:tc>
        <w:tc>
          <w:tcPr>
            <w:tcW w:w="1121" w:type="dxa"/>
            <w:shd w:val="clear" w:color="auto" w:fill="DDECEE" w:themeFill="accent5" w:themeFillTint="33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DDECEE" w:themeFill="accent5" w:themeFillTint="33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DDECEE" w:themeFill="accent5" w:themeFillTint="33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DDECEE" w:themeFill="accent5" w:themeFillTint="33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DDECEE" w:themeFill="accent5" w:themeFillTint="33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DDECEE" w:themeFill="accent5" w:themeFillTint="33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DDECEE" w:themeFill="accent5" w:themeFillTint="33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000000" w:fill="BCD9DE" w:themeFill="accent5" w:themeFillTint="66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$-   </w:t>
            </w:r>
          </w:p>
        </w:tc>
      </w:tr>
      <w:tr w:rsidR="0098277B" w:rsidRPr="0098277B" w:rsidTr="0066019D">
        <w:trPr>
          <w:trHeight w:val="427"/>
        </w:trPr>
        <w:tc>
          <w:tcPr>
            <w:tcW w:w="1847" w:type="dxa"/>
            <w:shd w:val="clear" w:color="auto" w:fill="5AA2AE" w:themeFill="accent5"/>
            <w:noWrap/>
            <w:vAlign w:val="center"/>
            <w:hideMark/>
          </w:tcPr>
          <w:p w:rsidR="0098277B" w:rsidRPr="0098277B" w:rsidRDefault="0098277B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 JULY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000000" w:fill="DDECEE" w:themeFill="accent5" w:themeFillTint="33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$-   </w:t>
            </w:r>
          </w:p>
        </w:tc>
      </w:tr>
      <w:tr w:rsidR="0098277B" w:rsidRPr="0098277B" w:rsidTr="0066019D">
        <w:trPr>
          <w:trHeight w:val="427"/>
        </w:trPr>
        <w:tc>
          <w:tcPr>
            <w:tcW w:w="1847" w:type="dxa"/>
            <w:shd w:val="clear" w:color="auto" w:fill="5AA2AE" w:themeFill="accent5"/>
            <w:noWrap/>
            <w:vAlign w:val="center"/>
            <w:hideMark/>
          </w:tcPr>
          <w:p w:rsidR="0098277B" w:rsidRPr="0098277B" w:rsidRDefault="0098277B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 AUGUST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000000" w:fill="DDECEE" w:themeFill="accent5" w:themeFillTint="33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$-   </w:t>
            </w:r>
          </w:p>
        </w:tc>
      </w:tr>
      <w:tr w:rsidR="0098277B" w:rsidRPr="0098277B" w:rsidTr="0066019D">
        <w:trPr>
          <w:trHeight w:val="427"/>
        </w:trPr>
        <w:tc>
          <w:tcPr>
            <w:tcW w:w="1847" w:type="dxa"/>
            <w:shd w:val="clear" w:color="auto" w:fill="5AA2AE" w:themeFill="accent5"/>
            <w:noWrap/>
            <w:vAlign w:val="center"/>
            <w:hideMark/>
          </w:tcPr>
          <w:p w:rsidR="0098277B" w:rsidRPr="0098277B" w:rsidRDefault="0098277B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 SEPTEMBER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000000" w:fill="DDECEE" w:themeFill="accent5" w:themeFillTint="33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$-   </w:t>
            </w:r>
          </w:p>
        </w:tc>
      </w:tr>
      <w:tr w:rsidR="0066019D" w:rsidRPr="0098277B" w:rsidTr="0066019D">
        <w:trPr>
          <w:trHeight w:val="427"/>
        </w:trPr>
        <w:tc>
          <w:tcPr>
            <w:tcW w:w="1847" w:type="dxa"/>
            <w:shd w:val="clear" w:color="auto" w:fill="417A84" w:themeFill="accent5" w:themeFillShade="BF"/>
            <w:noWrap/>
            <w:vAlign w:val="center"/>
            <w:hideMark/>
          </w:tcPr>
          <w:p w:rsidR="0098277B" w:rsidRPr="0098277B" w:rsidRDefault="0098277B" w:rsidP="0098277B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 Q3 TOTAL</w:t>
            </w:r>
          </w:p>
        </w:tc>
        <w:tc>
          <w:tcPr>
            <w:tcW w:w="1121" w:type="dxa"/>
            <w:shd w:val="clear" w:color="auto" w:fill="DDECEE" w:themeFill="accent5" w:themeFillTint="33"/>
            <w:noWrap/>
            <w:vAlign w:val="center"/>
            <w:hideMark/>
          </w:tcPr>
          <w:p w:rsidR="0098277B" w:rsidRPr="0098277B" w:rsidRDefault="0098277B" w:rsidP="005A14B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DDECEE" w:themeFill="accent5" w:themeFillTint="33"/>
            <w:noWrap/>
            <w:vAlign w:val="center"/>
            <w:hideMark/>
          </w:tcPr>
          <w:p w:rsidR="0098277B" w:rsidRPr="0098277B" w:rsidRDefault="0098277B" w:rsidP="005A14B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DDECEE" w:themeFill="accent5" w:themeFillTint="33"/>
            <w:noWrap/>
            <w:vAlign w:val="center"/>
            <w:hideMark/>
          </w:tcPr>
          <w:p w:rsidR="0098277B" w:rsidRPr="0098277B" w:rsidRDefault="0098277B" w:rsidP="005A14B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DDECEE" w:themeFill="accent5" w:themeFillTint="33"/>
            <w:noWrap/>
            <w:vAlign w:val="center"/>
            <w:hideMark/>
          </w:tcPr>
          <w:p w:rsidR="0098277B" w:rsidRPr="0098277B" w:rsidRDefault="0098277B" w:rsidP="005A14B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DDECEE" w:themeFill="accent5" w:themeFillTint="33"/>
            <w:noWrap/>
            <w:vAlign w:val="center"/>
            <w:hideMark/>
          </w:tcPr>
          <w:p w:rsidR="0098277B" w:rsidRPr="0098277B" w:rsidRDefault="0098277B" w:rsidP="005A14B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DDECEE" w:themeFill="accent5" w:themeFillTint="33"/>
            <w:noWrap/>
            <w:vAlign w:val="center"/>
            <w:hideMark/>
          </w:tcPr>
          <w:p w:rsidR="0098277B" w:rsidRPr="0098277B" w:rsidRDefault="0098277B" w:rsidP="005A14B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DDECEE" w:themeFill="accent5" w:themeFillTint="33"/>
            <w:noWrap/>
            <w:vAlign w:val="center"/>
            <w:hideMark/>
          </w:tcPr>
          <w:p w:rsidR="0098277B" w:rsidRPr="0098277B" w:rsidRDefault="0098277B" w:rsidP="005A14B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000000" w:fill="BCD9DE" w:themeFill="accent5" w:themeFillTint="66"/>
            <w:noWrap/>
            <w:vAlign w:val="center"/>
            <w:hideMark/>
          </w:tcPr>
          <w:p w:rsidR="0098277B" w:rsidRPr="0098277B" w:rsidRDefault="0098277B" w:rsidP="005A14B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$-   </w:t>
            </w:r>
          </w:p>
        </w:tc>
      </w:tr>
      <w:tr w:rsidR="0098277B" w:rsidRPr="0098277B" w:rsidTr="0066019D">
        <w:trPr>
          <w:trHeight w:val="427"/>
        </w:trPr>
        <w:tc>
          <w:tcPr>
            <w:tcW w:w="1847" w:type="dxa"/>
            <w:shd w:val="clear" w:color="auto" w:fill="5AA2AE" w:themeFill="accent5"/>
            <w:noWrap/>
            <w:vAlign w:val="center"/>
            <w:hideMark/>
          </w:tcPr>
          <w:p w:rsidR="0098277B" w:rsidRPr="0098277B" w:rsidRDefault="0098277B" w:rsidP="0098277B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 OCTOBER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 w:rsidP="005A14B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 w:rsidP="005A14B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 w:rsidP="005A14B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 w:rsidP="005A14B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 w:rsidP="005A14B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 w:rsidP="005A14B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 w:rsidP="005A14B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000000" w:fill="DDECEE" w:themeFill="accent5" w:themeFillTint="33"/>
            <w:noWrap/>
            <w:vAlign w:val="center"/>
            <w:hideMark/>
          </w:tcPr>
          <w:p w:rsidR="0098277B" w:rsidRPr="0098277B" w:rsidRDefault="0098277B" w:rsidP="005A14B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$-   </w:t>
            </w:r>
          </w:p>
        </w:tc>
      </w:tr>
      <w:tr w:rsidR="0098277B" w:rsidRPr="0098277B" w:rsidTr="0066019D">
        <w:trPr>
          <w:trHeight w:val="427"/>
        </w:trPr>
        <w:tc>
          <w:tcPr>
            <w:tcW w:w="1847" w:type="dxa"/>
            <w:shd w:val="clear" w:color="auto" w:fill="5AA2AE" w:themeFill="accent5"/>
            <w:noWrap/>
            <w:vAlign w:val="center"/>
            <w:hideMark/>
          </w:tcPr>
          <w:p w:rsidR="0098277B" w:rsidRPr="0098277B" w:rsidRDefault="0098277B" w:rsidP="0098277B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 NOVEMBER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 w:rsidP="005A14B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 w:rsidP="005A14B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 w:rsidP="005A14B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 w:rsidP="005A14B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 w:rsidP="005A14B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 w:rsidP="005A14B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 w:rsidP="005A14B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000000" w:fill="DDECEE" w:themeFill="accent5" w:themeFillTint="33"/>
            <w:noWrap/>
            <w:vAlign w:val="center"/>
            <w:hideMark/>
          </w:tcPr>
          <w:p w:rsidR="0098277B" w:rsidRPr="0098277B" w:rsidRDefault="0098277B" w:rsidP="005A14B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$-   </w:t>
            </w:r>
          </w:p>
        </w:tc>
      </w:tr>
      <w:tr w:rsidR="0098277B" w:rsidRPr="0098277B" w:rsidTr="0066019D">
        <w:trPr>
          <w:trHeight w:val="427"/>
        </w:trPr>
        <w:tc>
          <w:tcPr>
            <w:tcW w:w="1847" w:type="dxa"/>
            <w:shd w:val="clear" w:color="auto" w:fill="5AA2AE" w:themeFill="accent5"/>
            <w:noWrap/>
            <w:vAlign w:val="center"/>
            <w:hideMark/>
          </w:tcPr>
          <w:p w:rsidR="0098277B" w:rsidRPr="0098277B" w:rsidRDefault="0098277B" w:rsidP="005A14B8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DECEMBER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 w:rsidP="005A14B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 w:rsidP="005A14B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 w:rsidP="005A14B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 w:rsidP="005A14B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 w:rsidP="005A14B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 w:rsidP="005A14B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8277B" w:rsidRPr="0098277B" w:rsidRDefault="0098277B" w:rsidP="005A14B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000000" w:fill="DDECEE" w:themeFill="accent5" w:themeFillTint="33"/>
            <w:noWrap/>
            <w:vAlign w:val="center"/>
            <w:hideMark/>
          </w:tcPr>
          <w:p w:rsidR="0098277B" w:rsidRPr="0098277B" w:rsidRDefault="0098277B" w:rsidP="005A14B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$-   </w:t>
            </w:r>
          </w:p>
        </w:tc>
      </w:tr>
      <w:tr w:rsidR="0066019D" w:rsidRPr="0098277B" w:rsidTr="0066019D">
        <w:trPr>
          <w:trHeight w:val="427"/>
        </w:trPr>
        <w:tc>
          <w:tcPr>
            <w:tcW w:w="1847" w:type="dxa"/>
            <w:shd w:val="clear" w:color="auto" w:fill="417A84" w:themeFill="accent5" w:themeFillShade="BF"/>
            <w:noWrap/>
            <w:vAlign w:val="center"/>
            <w:hideMark/>
          </w:tcPr>
          <w:p w:rsidR="0098277B" w:rsidRPr="0098277B" w:rsidRDefault="0098277B" w:rsidP="0098277B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 Q4 TOTAL</w:t>
            </w:r>
          </w:p>
        </w:tc>
        <w:tc>
          <w:tcPr>
            <w:tcW w:w="1121" w:type="dxa"/>
            <w:shd w:val="clear" w:color="auto" w:fill="DDECEE" w:themeFill="accent5" w:themeFillTint="33"/>
            <w:noWrap/>
            <w:vAlign w:val="center"/>
            <w:hideMark/>
          </w:tcPr>
          <w:p w:rsidR="0098277B" w:rsidRPr="0098277B" w:rsidRDefault="0098277B" w:rsidP="005A14B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DDECEE" w:themeFill="accent5" w:themeFillTint="33"/>
            <w:noWrap/>
            <w:vAlign w:val="center"/>
            <w:hideMark/>
          </w:tcPr>
          <w:p w:rsidR="0098277B" w:rsidRPr="0098277B" w:rsidRDefault="0098277B" w:rsidP="005A14B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DDECEE" w:themeFill="accent5" w:themeFillTint="33"/>
            <w:noWrap/>
            <w:vAlign w:val="center"/>
            <w:hideMark/>
          </w:tcPr>
          <w:p w:rsidR="0098277B" w:rsidRPr="0098277B" w:rsidRDefault="0098277B" w:rsidP="005A14B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DDECEE" w:themeFill="accent5" w:themeFillTint="33"/>
            <w:noWrap/>
            <w:vAlign w:val="center"/>
            <w:hideMark/>
          </w:tcPr>
          <w:p w:rsidR="0098277B" w:rsidRPr="0098277B" w:rsidRDefault="0098277B" w:rsidP="005A14B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DDECEE" w:themeFill="accent5" w:themeFillTint="33"/>
            <w:noWrap/>
            <w:vAlign w:val="center"/>
            <w:hideMark/>
          </w:tcPr>
          <w:p w:rsidR="0098277B" w:rsidRPr="0098277B" w:rsidRDefault="0098277B" w:rsidP="005A14B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DDECEE" w:themeFill="accent5" w:themeFillTint="33"/>
            <w:noWrap/>
            <w:vAlign w:val="center"/>
            <w:hideMark/>
          </w:tcPr>
          <w:p w:rsidR="0098277B" w:rsidRPr="0098277B" w:rsidRDefault="0098277B" w:rsidP="005A14B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auto" w:fill="DDECEE" w:themeFill="accent5" w:themeFillTint="33"/>
            <w:noWrap/>
            <w:vAlign w:val="center"/>
            <w:hideMark/>
          </w:tcPr>
          <w:p w:rsidR="0098277B" w:rsidRPr="0098277B" w:rsidRDefault="0098277B" w:rsidP="005A14B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shd w:val="clear" w:color="000000" w:fill="BCD9DE" w:themeFill="accent5" w:themeFillTint="66"/>
            <w:noWrap/>
            <w:vAlign w:val="center"/>
            <w:hideMark/>
          </w:tcPr>
          <w:p w:rsidR="0098277B" w:rsidRPr="0098277B" w:rsidRDefault="0098277B" w:rsidP="005A14B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$-   </w:t>
            </w:r>
          </w:p>
        </w:tc>
      </w:tr>
      <w:tr w:rsidR="0066019D" w:rsidRPr="0098277B" w:rsidTr="0066019D">
        <w:trPr>
          <w:trHeight w:val="509"/>
        </w:trPr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shd w:val="clear" w:color="000000" w:fill="BCD9DE" w:themeFill="accent5" w:themeFillTint="66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$-   </w:t>
            </w:r>
          </w:p>
        </w:tc>
        <w:tc>
          <w:tcPr>
            <w:tcW w:w="1121" w:type="dxa"/>
            <w:shd w:val="clear" w:color="000000" w:fill="BCD9DE" w:themeFill="accent5" w:themeFillTint="66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$-   </w:t>
            </w:r>
          </w:p>
        </w:tc>
        <w:tc>
          <w:tcPr>
            <w:tcW w:w="1121" w:type="dxa"/>
            <w:shd w:val="clear" w:color="000000" w:fill="BCD9DE" w:themeFill="accent5" w:themeFillTint="66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$-   </w:t>
            </w:r>
          </w:p>
        </w:tc>
        <w:tc>
          <w:tcPr>
            <w:tcW w:w="1121" w:type="dxa"/>
            <w:shd w:val="clear" w:color="000000" w:fill="BCD9DE" w:themeFill="accent5" w:themeFillTint="66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$-   </w:t>
            </w:r>
          </w:p>
        </w:tc>
        <w:tc>
          <w:tcPr>
            <w:tcW w:w="1121" w:type="dxa"/>
            <w:shd w:val="clear" w:color="000000" w:fill="BCD9DE" w:themeFill="accent5" w:themeFillTint="66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$-   </w:t>
            </w:r>
          </w:p>
        </w:tc>
        <w:tc>
          <w:tcPr>
            <w:tcW w:w="1121" w:type="dxa"/>
            <w:shd w:val="clear" w:color="000000" w:fill="BCD9DE" w:themeFill="accent5" w:themeFillTint="66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$-   </w:t>
            </w:r>
          </w:p>
        </w:tc>
        <w:tc>
          <w:tcPr>
            <w:tcW w:w="1121" w:type="dxa"/>
            <w:shd w:val="clear" w:color="000000" w:fill="BCD9DE" w:themeFill="accent5" w:themeFillTint="66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$-   </w:t>
            </w:r>
          </w:p>
        </w:tc>
        <w:tc>
          <w:tcPr>
            <w:tcW w:w="1121" w:type="dxa"/>
            <w:shd w:val="clear" w:color="000000" w:fill="DDECEE" w:themeFill="accent5" w:themeFillTint="33"/>
            <w:noWrap/>
            <w:vAlign w:val="center"/>
            <w:hideMark/>
          </w:tcPr>
          <w:p w:rsidR="0098277B" w:rsidRPr="0098277B" w:rsidRDefault="0098277B">
            <w:pPr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6019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$-   </w:t>
            </w:r>
          </w:p>
        </w:tc>
      </w:tr>
    </w:tbl>
    <w:p w:rsidR="0098277B" w:rsidRDefault="0098277B" w:rsidP="0098277B">
      <w:pPr>
        <w:rPr>
          <w:rFonts w:ascii="Century Gothic" w:eastAsia="Times New Roman" w:hAnsi="Century Gothic"/>
          <w:b/>
          <w:bCs/>
          <w:color w:val="417A84" w:themeColor="accent5" w:themeShade="BF"/>
          <w:sz w:val="22"/>
          <w:szCs w:val="22"/>
        </w:rPr>
      </w:pPr>
    </w:p>
    <w:tbl>
      <w:tblPr>
        <w:tblW w:w="108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815"/>
      </w:tblGrid>
      <w:tr w:rsidR="0098277B" w:rsidRPr="0098277B" w:rsidTr="0066019D">
        <w:trPr>
          <w:trHeight w:val="458"/>
        </w:trPr>
        <w:tc>
          <w:tcPr>
            <w:tcW w:w="10815" w:type="dxa"/>
            <w:shd w:val="clear" w:color="000000" w:fill="417A84" w:themeFill="accent5" w:themeFillShade="BF"/>
            <w:vAlign w:val="center"/>
            <w:hideMark/>
          </w:tcPr>
          <w:p w:rsidR="0098277B" w:rsidRPr="0098277B" w:rsidRDefault="0098277B" w:rsidP="005A14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ADDITIONAL COMMENTS</w:t>
            </w:r>
          </w:p>
        </w:tc>
      </w:tr>
      <w:tr w:rsidR="0098277B" w:rsidRPr="0098277B" w:rsidTr="0098277B">
        <w:trPr>
          <w:trHeight w:val="427"/>
        </w:trPr>
        <w:tc>
          <w:tcPr>
            <w:tcW w:w="10815" w:type="dxa"/>
            <w:shd w:val="clear" w:color="auto" w:fill="DDECEE" w:themeFill="accent5" w:themeFillTint="33"/>
            <w:noWrap/>
            <w:vAlign w:val="center"/>
            <w:hideMark/>
          </w:tcPr>
          <w:p w:rsidR="0098277B" w:rsidRPr="0098277B" w:rsidRDefault="0098277B" w:rsidP="005A14B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27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98277B" w:rsidRPr="0098277B" w:rsidTr="0098277B">
        <w:trPr>
          <w:trHeight w:val="427"/>
        </w:trPr>
        <w:tc>
          <w:tcPr>
            <w:tcW w:w="10815" w:type="dxa"/>
            <w:shd w:val="clear" w:color="auto" w:fill="DDECEE" w:themeFill="accent5" w:themeFillTint="33"/>
            <w:noWrap/>
            <w:vAlign w:val="center"/>
          </w:tcPr>
          <w:p w:rsidR="0098277B" w:rsidRPr="0098277B" w:rsidRDefault="0098277B" w:rsidP="005A14B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8277B" w:rsidRPr="0098277B" w:rsidTr="0098277B">
        <w:trPr>
          <w:trHeight w:val="427"/>
        </w:trPr>
        <w:tc>
          <w:tcPr>
            <w:tcW w:w="10815" w:type="dxa"/>
            <w:shd w:val="clear" w:color="auto" w:fill="DDECEE" w:themeFill="accent5" w:themeFillTint="33"/>
            <w:noWrap/>
            <w:vAlign w:val="center"/>
          </w:tcPr>
          <w:p w:rsidR="0098277B" w:rsidRPr="0098277B" w:rsidRDefault="0098277B" w:rsidP="005A14B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6F5444" w:rsidRDefault="006F5444" w:rsidP="009E63D7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Cs w:val="22"/>
        </w:rPr>
      </w:pPr>
    </w:p>
    <w:tbl>
      <w:tblPr>
        <w:tblpPr w:leftFromText="180" w:rightFromText="180" w:vertAnchor="text" w:horzAnchor="page" w:tblpX="730" w:tblpY="-388"/>
        <w:tblW w:w="1080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149"/>
        <w:gridCol w:w="416"/>
        <w:gridCol w:w="3454"/>
        <w:gridCol w:w="236"/>
        <w:gridCol w:w="604"/>
        <w:gridCol w:w="1950"/>
      </w:tblGrid>
      <w:tr w:rsidR="00B33250" w:rsidRPr="00E050B6" w:rsidTr="00B33250">
        <w:trPr>
          <w:trHeight w:val="673"/>
        </w:trPr>
        <w:tc>
          <w:tcPr>
            <w:tcW w:w="414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D01BC0" w:rsidRPr="00E050B6" w:rsidRDefault="00D01BC0" w:rsidP="00D01BC0">
            <w:pPr>
              <w:jc w:val="center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D01BC0" w:rsidRPr="00E050B6" w:rsidRDefault="00D01BC0" w:rsidP="00D01BC0">
            <w:pPr>
              <w:jc w:val="center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D01BC0" w:rsidRPr="00E050B6" w:rsidRDefault="00D01BC0" w:rsidP="00D01BC0">
            <w:pPr>
              <w:ind w:firstLineChars="100" w:firstLine="200"/>
              <w:jc w:val="center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D01BC0" w:rsidRPr="00E050B6" w:rsidRDefault="00D01BC0" w:rsidP="00D01BC0">
            <w:pPr>
              <w:jc w:val="center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01BC0" w:rsidRPr="00E050B6" w:rsidRDefault="00D01BC0" w:rsidP="00D01BC0">
            <w:pPr>
              <w:ind w:firstLineChars="100" w:firstLine="200"/>
              <w:jc w:val="center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</w:p>
        </w:tc>
      </w:tr>
      <w:tr w:rsidR="00B33250" w:rsidRPr="00E050B6" w:rsidTr="00B33250">
        <w:trPr>
          <w:trHeight w:val="429"/>
        </w:trPr>
        <w:tc>
          <w:tcPr>
            <w:tcW w:w="4149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01BC0" w:rsidRDefault="00D01BC0" w:rsidP="00D01BC0">
            <w:pPr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E050B6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 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NAME</w:t>
            </w:r>
          </w:p>
        </w:tc>
        <w:tc>
          <w:tcPr>
            <w:tcW w:w="416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D01BC0" w:rsidRPr="00E050B6" w:rsidRDefault="00D01BC0" w:rsidP="00D01BC0">
            <w:pPr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01BC0" w:rsidRPr="00E050B6" w:rsidRDefault="00D01BC0" w:rsidP="00D01BC0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SIGNATURE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D01BC0" w:rsidRPr="00E050B6" w:rsidRDefault="00D01BC0" w:rsidP="00D01BC0">
            <w:pPr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01BC0" w:rsidRPr="00E050B6" w:rsidRDefault="00D01BC0" w:rsidP="00D01BC0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DATE</w:t>
            </w:r>
          </w:p>
        </w:tc>
      </w:tr>
    </w:tbl>
    <w:p w:rsidR="00A40022" w:rsidRPr="0098277B" w:rsidRDefault="00A40022" w:rsidP="0098277B">
      <w:pPr>
        <w:tabs>
          <w:tab w:val="left" w:pos="6000"/>
        </w:tabs>
        <w:rPr>
          <w:rFonts w:ascii="Arial" w:hAnsi="Arial" w:cs="Arial"/>
          <w:sz w:val="20"/>
          <w:szCs w:val="20"/>
        </w:rPr>
      </w:pPr>
    </w:p>
    <w:sectPr w:rsidR="00A40022" w:rsidRPr="0098277B" w:rsidSect="00893A95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DFB" w:rsidRDefault="00067DFB" w:rsidP="00B01A05">
      <w:r>
        <w:separator/>
      </w:r>
    </w:p>
  </w:endnote>
  <w:endnote w:type="continuationSeparator" w:id="0">
    <w:p w:rsidR="00067DFB" w:rsidRDefault="00067DFB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89" w:rsidRDefault="00074389" w:rsidP="00074389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4389" w:rsidRDefault="00074389" w:rsidP="0004399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89" w:rsidRDefault="00074389" w:rsidP="0004399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DFB" w:rsidRDefault="00067DFB" w:rsidP="00B01A05">
      <w:r>
        <w:separator/>
      </w:r>
    </w:p>
  </w:footnote>
  <w:footnote w:type="continuationSeparator" w:id="0">
    <w:p w:rsidR="00067DFB" w:rsidRDefault="00067DFB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89" w:rsidRPr="002D4552" w:rsidRDefault="00074389" w:rsidP="003C7519">
    <w:pPr>
      <w:pStyle w:val="Cabealho"/>
      <w:rPr>
        <w:rFonts w:ascii="Arial" w:hAnsi="Arial" w:cs="Arial"/>
        <w:b/>
        <w:color w:val="2B5258" w:themeColor="accent5" w:themeShade="80"/>
        <w:sz w:val="36"/>
        <w:szCs w:val="36"/>
      </w:rPr>
    </w:pPr>
    <w:r w:rsidRPr="002D4552">
      <w:rPr>
        <w:rFonts w:ascii="Arial" w:hAnsi="Arial" w:cs="Arial"/>
        <w:b/>
        <w:color w:val="2B5258" w:themeColor="accent5" w:themeShade="80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65"/>
    <w:rsid w:val="00043993"/>
    <w:rsid w:val="00044BBF"/>
    <w:rsid w:val="00067DFB"/>
    <w:rsid w:val="00074389"/>
    <w:rsid w:val="000B31AF"/>
    <w:rsid w:val="000C1664"/>
    <w:rsid w:val="000C2B36"/>
    <w:rsid w:val="000C5AA8"/>
    <w:rsid w:val="001405DC"/>
    <w:rsid w:val="0016502F"/>
    <w:rsid w:val="00171B9C"/>
    <w:rsid w:val="00181D65"/>
    <w:rsid w:val="00187B23"/>
    <w:rsid w:val="001F69A7"/>
    <w:rsid w:val="00215B5C"/>
    <w:rsid w:val="002200FE"/>
    <w:rsid w:val="0022470C"/>
    <w:rsid w:val="00243542"/>
    <w:rsid w:val="002968DA"/>
    <w:rsid w:val="002B44C0"/>
    <w:rsid w:val="002D4552"/>
    <w:rsid w:val="002E3269"/>
    <w:rsid w:val="002E66A4"/>
    <w:rsid w:val="0032022E"/>
    <w:rsid w:val="003566B4"/>
    <w:rsid w:val="00384D8F"/>
    <w:rsid w:val="003C7519"/>
    <w:rsid w:val="00413DC8"/>
    <w:rsid w:val="00467AE0"/>
    <w:rsid w:val="004765CE"/>
    <w:rsid w:val="00492C36"/>
    <w:rsid w:val="004961C2"/>
    <w:rsid w:val="00497AB5"/>
    <w:rsid w:val="004B26E8"/>
    <w:rsid w:val="004D5595"/>
    <w:rsid w:val="00503EBA"/>
    <w:rsid w:val="00522530"/>
    <w:rsid w:val="005620D4"/>
    <w:rsid w:val="005954C5"/>
    <w:rsid w:val="005A06B3"/>
    <w:rsid w:val="005A3869"/>
    <w:rsid w:val="0062450E"/>
    <w:rsid w:val="0066019D"/>
    <w:rsid w:val="00665F5E"/>
    <w:rsid w:val="00666C1E"/>
    <w:rsid w:val="006678CE"/>
    <w:rsid w:val="006C6A0C"/>
    <w:rsid w:val="006F5384"/>
    <w:rsid w:val="006F5444"/>
    <w:rsid w:val="00702DDD"/>
    <w:rsid w:val="00717895"/>
    <w:rsid w:val="00761512"/>
    <w:rsid w:val="00763525"/>
    <w:rsid w:val="007F70A6"/>
    <w:rsid w:val="0081333F"/>
    <w:rsid w:val="00840CF7"/>
    <w:rsid w:val="0086192E"/>
    <w:rsid w:val="00893A95"/>
    <w:rsid w:val="008A5C9F"/>
    <w:rsid w:val="008D4662"/>
    <w:rsid w:val="00904736"/>
    <w:rsid w:val="0091097D"/>
    <w:rsid w:val="00971157"/>
    <w:rsid w:val="0098277B"/>
    <w:rsid w:val="009A3242"/>
    <w:rsid w:val="009A6136"/>
    <w:rsid w:val="009B354D"/>
    <w:rsid w:val="009E0257"/>
    <w:rsid w:val="009E63D7"/>
    <w:rsid w:val="00A008FD"/>
    <w:rsid w:val="00A3294D"/>
    <w:rsid w:val="00A40022"/>
    <w:rsid w:val="00AC1FED"/>
    <w:rsid w:val="00AC5B4F"/>
    <w:rsid w:val="00B01A05"/>
    <w:rsid w:val="00B15E79"/>
    <w:rsid w:val="00B33250"/>
    <w:rsid w:val="00B40948"/>
    <w:rsid w:val="00B90509"/>
    <w:rsid w:val="00BB0C36"/>
    <w:rsid w:val="00C02EEA"/>
    <w:rsid w:val="00C45C77"/>
    <w:rsid w:val="00C739B9"/>
    <w:rsid w:val="00CA64DD"/>
    <w:rsid w:val="00D01BC0"/>
    <w:rsid w:val="00D404D2"/>
    <w:rsid w:val="00DB04B0"/>
    <w:rsid w:val="00DC7B5A"/>
    <w:rsid w:val="00DE6C8B"/>
    <w:rsid w:val="00E050B6"/>
    <w:rsid w:val="00E11AA3"/>
    <w:rsid w:val="00E26AB8"/>
    <w:rsid w:val="00E73300"/>
    <w:rsid w:val="00F13174"/>
    <w:rsid w:val="00F157D7"/>
    <w:rsid w:val="00FB7A35"/>
    <w:rsid w:val="00FC6B28"/>
    <w:rsid w:val="00FD3860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F3B6B217-C032-438D-8A80-1FFEFFF1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6E8"/>
    <w:rPr>
      <w:rFonts w:ascii="Times New Roman" w:hAnsi="Times New Roman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1A05"/>
  </w:style>
  <w:style w:type="paragraph" w:styleId="Rodap">
    <w:name w:val="footer"/>
    <w:basedOn w:val="Normal"/>
    <w:link w:val="RodapCarte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Reviso">
    <w:name w:val="Revision"/>
    <w:hidden/>
    <w:uiPriority w:val="99"/>
    <w:semiHidden/>
    <w:rsid w:val="00503EBA"/>
  </w:style>
  <w:style w:type="character" w:styleId="Nmerodepgina">
    <w:name w:val="page number"/>
    <w:basedOn w:val="Tipodeletrapredefinidodopargrafo"/>
    <w:uiPriority w:val="99"/>
    <w:semiHidden/>
    <w:unhideWhenUsed/>
    <w:rsid w:val="00043993"/>
  </w:style>
  <w:style w:type="table" w:styleId="Tabelacomgrelha">
    <w:name w:val="Table Grid"/>
    <w:basedOn w:val="Tabela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7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sheet.com/?trp=8539&amp;lpa=top-pm-excel-gantt-chart&amp;lx=f8W1aKJkYC59xVtCYjQA2Q&amp;utm_source=integrated+content&amp;utm_campaign=top+project+management+excel+templates&amp;utm_medium=gantt+chart+excel+templa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q836M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%20AnnualExpenseReport_Word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E28BB1-8A2B-40D7-AF20-0C561BB0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AnnualExpenseReport_Word</Template>
  <TotalTime>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Manjinho</cp:lastModifiedBy>
  <cp:revision>2</cp:revision>
  <cp:lastPrinted>2016-11-30T20:50:00Z</cp:lastPrinted>
  <dcterms:created xsi:type="dcterms:W3CDTF">2016-12-10T22:35:00Z</dcterms:created>
  <dcterms:modified xsi:type="dcterms:W3CDTF">2016-12-10T22:35:00Z</dcterms:modified>
</cp:coreProperties>
</file>