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A459CE" w:rsidRPr="00C73E95" w:rsidTr="003718E8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 xml:space="preserve">Thursday, March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A459CE" w:rsidRPr="00C73E95" w:rsidTr="003718E8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8</w:t>
            </w:r>
            <w:r w:rsidRPr="00C73E95">
              <w:rPr>
                <w:rFonts w:ascii="Arial" w:hAnsi="Arial"/>
                <w:noProof/>
                <w:color w:val="000000"/>
                <w:sz w:val="20"/>
                <w:szCs w:val="20"/>
              </w:rPr>
              <w:t>:30 AM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11:30 AM</w:t>
            </w:r>
          </w:p>
        </w:tc>
      </w:tr>
      <w:tr w:rsidR="00A459CE" w:rsidRPr="00C73E95" w:rsidTr="003718E8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A459CE" w:rsidRPr="00C73E95" w:rsidTr="003718E8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459CE" w:rsidRPr="00C73E95" w:rsidRDefault="00A459CE" w:rsidP="00A459C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C73E95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0" wp14:anchorId="0F7877DD" wp14:editId="1B9B09EB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E95">
        <w:rPr>
          <w:rFonts w:ascii="Arial" w:hAnsi="Arial"/>
          <w:b/>
          <w:color w:val="4472C4"/>
          <w:sz w:val="28"/>
          <w:szCs w:val="28"/>
        </w:rPr>
        <w:t xml:space="preserve">FORMAL MEETING </w:t>
      </w:r>
      <w:r>
        <w:rPr>
          <w:rFonts w:ascii="Arial" w:hAnsi="Arial"/>
          <w:b/>
          <w:color w:val="4472C4"/>
          <w:sz w:val="28"/>
          <w:szCs w:val="28"/>
        </w:rPr>
        <w:t>AGENDA</w:t>
      </w:r>
    </w:p>
    <w:p w:rsidR="00A459CE" w:rsidRPr="00C73E95" w:rsidRDefault="00A459CE" w:rsidP="00A459C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A459CE" w:rsidRDefault="00A459CE" w:rsidP="00A459C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A459CE" w:rsidRDefault="00A459CE" w:rsidP="00D25AED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</w:p>
    <w:p w:rsidR="00A459CE" w:rsidRPr="00A459CE" w:rsidRDefault="00A459CE" w:rsidP="00A459CE">
      <w:pPr>
        <w:tabs>
          <w:tab w:val="right" w:pos="7920"/>
          <w:tab w:val="left" w:pos="8280"/>
        </w:tabs>
        <w:spacing w:line="360" w:lineRule="auto"/>
        <w:jc w:val="center"/>
        <w:rPr>
          <w:rFonts w:ascii="Arial" w:hAnsi="Arial"/>
          <w:b/>
          <w:color w:val="4472C4"/>
        </w:rPr>
      </w:pPr>
      <w:r w:rsidRPr="00A459CE">
        <w:rPr>
          <w:rFonts w:ascii="Arial" w:hAnsi="Arial"/>
          <w:b/>
          <w:color w:val="4472C4"/>
        </w:rPr>
        <w:t>Company Name / Department</w:t>
      </w:r>
    </w:p>
    <w:p w:rsidR="00A459CE" w:rsidRPr="00BA7009" w:rsidRDefault="00A459CE" w:rsidP="00A459CE">
      <w:pPr>
        <w:tabs>
          <w:tab w:val="right" w:pos="7920"/>
          <w:tab w:val="left" w:pos="8280"/>
        </w:tabs>
        <w:spacing w:line="360" w:lineRule="auto"/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BA7009">
        <w:rPr>
          <w:rFonts w:ascii="Arial" w:hAnsi="Arial"/>
          <w:b/>
          <w:color w:val="000000" w:themeColor="text1"/>
          <w:sz w:val="28"/>
          <w:szCs w:val="28"/>
        </w:rPr>
        <w:t>Meeting Title</w:t>
      </w:r>
    </w:p>
    <w:p w:rsidR="00A459CE" w:rsidRPr="00A459CE" w:rsidRDefault="00A459CE" w:rsidP="00A459CE">
      <w:pPr>
        <w:tabs>
          <w:tab w:val="right" w:pos="7920"/>
          <w:tab w:val="left" w:pos="8280"/>
        </w:tabs>
        <w:spacing w:line="360" w:lineRule="auto"/>
        <w:jc w:val="center"/>
        <w:rPr>
          <w:rFonts w:ascii="Arial" w:hAnsi="Arial"/>
          <w:b/>
          <w:color w:val="00B0F0"/>
          <w:sz w:val="10"/>
          <w:szCs w:val="10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340"/>
        <w:gridCol w:w="2970"/>
        <w:gridCol w:w="1710"/>
        <w:gridCol w:w="3770"/>
      </w:tblGrid>
      <w:tr w:rsidR="00A459CE" w:rsidRPr="00C73E95" w:rsidTr="003718E8">
        <w:trPr>
          <w:trHeight w:hRule="exact" w:val="331"/>
        </w:trPr>
        <w:tc>
          <w:tcPr>
            <w:tcW w:w="2340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MEETING CREATED BY: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MINUTE TAKER: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  <w:tr w:rsidR="00A459CE" w:rsidRPr="00C73E95" w:rsidTr="003718E8">
        <w:trPr>
          <w:trHeight w:hRule="exact" w:val="360"/>
        </w:trPr>
        <w:tc>
          <w:tcPr>
            <w:tcW w:w="2340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FACILITATOR: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TIME KEEPER: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</w:tr>
      <w:tr w:rsidR="00A459CE" w:rsidRPr="00C73E95" w:rsidTr="003718E8">
        <w:trPr>
          <w:trHeight w:hRule="exact" w:val="360"/>
        </w:trPr>
        <w:tc>
          <w:tcPr>
            <w:tcW w:w="2340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MEETING TYPE: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Type of Meeting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OBJECTIVE: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Meeting Objective</w:t>
            </w:r>
          </w:p>
        </w:tc>
      </w:tr>
    </w:tbl>
    <w:p w:rsidR="00A459CE" w:rsidRPr="00C73E95" w:rsidRDefault="00A459CE" w:rsidP="00A459CE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8"/>
          <w:szCs w:val="18"/>
        </w:rPr>
      </w:pPr>
      <w:r>
        <w:rPr>
          <w:rFonts w:ascii="Arial" w:hAnsi="Arial"/>
          <w:b/>
          <w:color w:val="5B9BD5" w:themeColor="accent1"/>
          <w:sz w:val="18"/>
          <w:szCs w:val="18"/>
        </w:rPr>
        <w:t xml:space="preserve">  </w:t>
      </w:r>
      <w:r w:rsidRPr="00C73E95">
        <w:rPr>
          <w:rFonts w:ascii="Arial" w:hAnsi="Arial"/>
          <w:b/>
          <w:color w:val="5B9BD5" w:themeColor="accent1"/>
          <w:sz w:val="18"/>
          <w:szCs w:val="18"/>
        </w:rPr>
        <w:t xml:space="preserve">ATTENDEES </w:t>
      </w:r>
      <w:r>
        <w:rPr>
          <w:rFonts w:ascii="Arial" w:hAnsi="Arial"/>
          <w:b/>
          <w:color w:val="5B9BD5" w:themeColor="accent1"/>
          <w:sz w:val="18"/>
          <w:szCs w:val="18"/>
        </w:rPr>
        <w:t>REQUESTED</w:t>
      </w:r>
      <w:r w:rsidRPr="00C73E95">
        <w:rPr>
          <w:rFonts w:ascii="Arial" w:hAnsi="Arial"/>
          <w:b/>
          <w:color w:val="5B9BD5" w:themeColor="accent1"/>
          <w:sz w:val="18"/>
          <w:szCs w:val="18"/>
        </w:rPr>
        <w:t>:</w:t>
      </w:r>
    </w:p>
    <w:tbl>
      <w:tblPr>
        <w:tblStyle w:val="TableGrid"/>
        <w:tblW w:w="1080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2000"/>
        <w:gridCol w:w="25"/>
        <w:gridCol w:w="1895"/>
        <w:gridCol w:w="1751"/>
        <w:gridCol w:w="1854"/>
        <w:gridCol w:w="1875"/>
        <w:gridCol w:w="1220"/>
      </w:tblGrid>
      <w:tr w:rsidR="00A459CE" w:rsidRPr="00C73E95" w:rsidTr="00D25AED">
        <w:trPr>
          <w:gridBefore w:val="1"/>
          <w:gridAfter w:val="2"/>
          <w:wBefore w:w="260" w:type="dxa"/>
          <w:wAfter w:w="15" w:type="dxa"/>
          <w:trHeight w:hRule="exact" w:val="331"/>
        </w:trPr>
        <w:tc>
          <w:tcPr>
            <w:tcW w:w="2508" w:type="dxa"/>
            <w:gridSpan w:val="2"/>
          </w:tcPr>
          <w:p w:rsidR="00A459CE" w:rsidRPr="00C73E95" w:rsidRDefault="00A459CE" w:rsidP="003718E8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A459CE" w:rsidRPr="00C73E95" w:rsidRDefault="00A459CE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A459CE" w:rsidRPr="00C73E95" w:rsidRDefault="00A459CE" w:rsidP="003718E8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A459CE" w:rsidRPr="00C73E95" w:rsidRDefault="00A459CE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  <w:tr w:rsidR="00A459CE" w:rsidRPr="00C73E95" w:rsidTr="00D25AED">
        <w:trPr>
          <w:gridBefore w:val="1"/>
          <w:gridAfter w:val="2"/>
          <w:wBefore w:w="260" w:type="dxa"/>
          <w:wAfter w:w="15" w:type="dxa"/>
          <w:trHeight w:hRule="exact" w:val="351"/>
        </w:trPr>
        <w:tc>
          <w:tcPr>
            <w:tcW w:w="2508" w:type="dxa"/>
            <w:gridSpan w:val="2"/>
          </w:tcPr>
          <w:p w:rsidR="00A459CE" w:rsidRPr="00C73E95" w:rsidRDefault="00A459CE" w:rsidP="003718E8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90" w:type="dxa"/>
          </w:tcPr>
          <w:p w:rsidR="00A459CE" w:rsidRPr="00C73E95" w:rsidRDefault="00A459CE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527" w:type="dxa"/>
          </w:tcPr>
          <w:p w:rsidR="00A459CE" w:rsidRPr="00C73E95" w:rsidRDefault="00A459CE" w:rsidP="003718E8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00" w:type="dxa"/>
          </w:tcPr>
          <w:p w:rsidR="00A459CE" w:rsidRPr="00C73E95" w:rsidRDefault="00A459CE" w:rsidP="003718E8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</w:tr>
      <w:tr w:rsidR="00A459CE" w:rsidRPr="00C73E95" w:rsidTr="00D25AED">
        <w:trPr>
          <w:gridBefore w:val="1"/>
          <w:gridAfter w:val="2"/>
          <w:wBefore w:w="260" w:type="dxa"/>
          <w:wAfter w:w="15" w:type="dxa"/>
          <w:trHeight w:hRule="exact" w:val="331"/>
        </w:trPr>
        <w:tc>
          <w:tcPr>
            <w:tcW w:w="2508" w:type="dxa"/>
            <w:gridSpan w:val="2"/>
          </w:tcPr>
          <w:p w:rsidR="00A459CE" w:rsidRPr="00C73E95" w:rsidRDefault="00A459CE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A459CE" w:rsidRPr="00C73E95" w:rsidRDefault="00A459CE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A459CE" w:rsidRPr="00C73E95" w:rsidRDefault="00A459CE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A459CE" w:rsidRPr="00C73E95" w:rsidRDefault="00A459CE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  <w:tr w:rsidR="00A459CE" w:rsidRPr="00C73E95" w:rsidTr="00D25AED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gridAfter w:val="2"/>
          <w:trHeight w:val="449"/>
        </w:trPr>
        <w:tc>
          <w:tcPr>
            <w:tcW w:w="10800" w:type="dxa"/>
            <w:gridSpan w:val="6"/>
            <w:shd w:val="clear" w:color="auto" w:fill="4472C4" w:themeFill="accent5"/>
            <w:vAlign w:val="bottom"/>
          </w:tcPr>
          <w:p w:rsidR="00A459CE" w:rsidRPr="00C73E95" w:rsidRDefault="00A459CE" w:rsidP="00BA7009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AGENDA</w:t>
            </w:r>
          </w:p>
        </w:tc>
      </w:tr>
      <w:tr w:rsidR="00BA7009" w:rsidRPr="00C73E95" w:rsidTr="00D25AED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449"/>
        </w:trPr>
        <w:tc>
          <w:tcPr>
            <w:tcW w:w="2732" w:type="dxa"/>
            <w:gridSpan w:val="2"/>
            <w:shd w:val="clear" w:color="auto" w:fill="5B9BD5" w:themeFill="accent1"/>
            <w:vAlign w:val="bottom"/>
          </w:tcPr>
          <w:p w:rsidR="00A459CE" w:rsidRPr="00C73E95" w:rsidRDefault="00A459CE" w:rsidP="00A459CE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AGENDA ITEM </w:t>
            </w:r>
          </w:p>
        </w:tc>
        <w:tc>
          <w:tcPr>
            <w:tcW w:w="4463" w:type="dxa"/>
            <w:gridSpan w:val="4"/>
            <w:shd w:val="clear" w:color="auto" w:fill="5B9BD5" w:themeFill="accent1"/>
            <w:vAlign w:val="bottom"/>
          </w:tcPr>
          <w:p w:rsidR="00A459CE" w:rsidRDefault="00A459CE" w:rsidP="00A459CE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2340" w:type="dxa"/>
            <w:shd w:val="clear" w:color="auto" w:fill="5B9BD5" w:themeFill="accent1"/>
            <w:vAlign w:val="bottom"/>
          </w:tcPr>
          <w:p w:rsidR="00A459CE" w:rsidRPr="00C73E95" w:rsidRDefault="00A459CE" w:rsidP="00A459CE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BE PRESENTED BY</w:t>
            </w:r>
          </w:p>
        </w:tc>
        <w:tc>
          <w:tcPr>
            <w:tcW w:w="1265" w:type="dxa"/>
            <w:shd w:val="clear" w:color="auto" w:fill="5B9BD5" w:themeFill="accent1"/>
            <w:vAlign w:val="bottom"/>
          </w:tcPr>
          <w:p w:rsidR="00A459CE" w:rsidRPr="00C73E95" w:rsidRDefault="00A459CE" w:rsidP="00A459CE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DURATION</w:t>
            </w:r>
          </w:p>
        </w:tc>
      </w:tr>
      <w:tr w:rsidR="00BA7009" w:rsidRPr="00C73E95" w:rsidTr="00D25AED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431"/>
        </w:trPr>
        <w:tc>
          <w:tcPr>
            <w:tcW w:w="2732" w:type="dxa"/>
            <w:gridSpan w:val="2"/>
            <w:shd w:val="clear" w:color="auto" w:fill="D9E2F3" w:themeFill="accent5" w:themeFillTint="33"/>
          </w:tcPr>
          <w:p w:rsidR="00A459CE" w:rsidRPr="002F4C8E" w:rsidRDefault="00A459C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Call to Order</w:t>
            </w:r>
          </w:p>
        </w:tc>
        <w:tc>
          <w:tcPr>
            <w:tcW w:w="4463" w:type="dxa"/>
            <w:gridSpan w:val="4"/>
          </w:tcPr>
          <w:p w:rsidR="00A459CE" w:rsidRPr="00C73E95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Opening Remarks</w:t>
            </w:r>
          </w:p>
        </w:tc>
        <w:tc>
          <w:tcPr>
            <w:tcW w:w="2340" w:type="dxa"/>
          </w:tcPr>
          <w:p w:rsidR="00A459CE" w:rsidRPr="00C73E95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[Presenter Name]</w:t>
            </w:r>
          </w:p>
        </w:tc>
        <w:tc>
          <w:tcPr>
            <w:tcW w:w="1265" w:type="dxa"/>
          </w:tcPr>
          <w:p w:rsidR="00A459CE" w:rsidRPr="00C73E95" w:rsidRDefault="008D6E2F" w:rsidP="00BA70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</w:t>
            </w:r>
            <w:r w:rsidR="00BA7009">
              <w:rPr>
                <w:rFonts w:ascii="Arial" w:hAnsi="Ari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BA7009" w:rsidRPr="00C73E95" w:rsidTr="00D25AED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431"/>
        </w:trPr>
        <w:tc>
          <w:tcPr>
            <w:tcW w:w="2732" w:type="dxa"/>
            <w:gridSpan w:val="2"/>
            <w:shd w:val="clear" w:color="auto" w:fill="D9E2F3" w:themeFill="accent5" w:themeFillTint="33"/>
          </w:tcPr>
          <w:p w:rsidR="00A459CE" w:rsidRPr="00C73E95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Attendees</w:t>
            </w:r>
          </w:p>
        </w:tc>
        <w:tc>
          <w:tcPr>
            <w:tcW w:w="4463" w:type="dxa"/>
            <w:gridSpan w:val="4"/>
          </w:tcPr>
          <w:p w:rsidR="00A459CE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Voting members</w:t>
            </w:r>
          </w:p>
          <w:p w:rsidR="008D6E2F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Guests</w:t>
            </w:r>
          </w:p>
          <w:p w:rsidR="008D6E2F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Members not in attendance</w:t>
            </w:r>
          </w:p>
        </w:tc>
        <w:tc>
          <w:tcPr>
            <w:tcW w:w="2340" w:type="dxa"/>
          </w:tcPr>
          <w:p w:rsidR="00A459CE" w:rsidRPr="00C73E95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[Presenter Name]</w:t>
            </w:r>
          </w:p>
        </w:tc>
        <w:tc>
          <w:tcPr>
            <w:tcW w:w="1265" w:type="dxa"/>
          </w:tcPr>
          <w:p w:rsidR="00A459CE" w:rsidRPr="00C73E95" w:rsidRDefault="00A459CE" w:rsidP="00BA70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</w:t>
            </w:r>
            <w:r w:rsidR="00BA7009">
              <w:rPr>
                <w:rFonts w:ascii="Arial" w:hAnsi="Ari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BA7009" w:rsidRPr="00C73E95" w:rsidTr="00D25AED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431"/>
        </w:trPr>
        <w:tc>
          <w:tcPr>
            <w:tcW w:w="2732" w:type="dxa"/>
            <w:gridSpan w:val="2"/>
            <w:shd w:val="clear" w:color="auto" w:fill="D9E2F3" w:themeFill="accent5" w:themeFillTint="33"/>
          </w:tcPr>
          <w:p w:rsidR="00A459CE" w:rsidRPr="00C73E95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Approval of Previous Minutes</w:t>
            </w:r>
          </w:p>
        </w:tc>
        <w:tc>
          <w:tcPr>
            <w:tcW w:w="4463" w:type="dxa"/>
            <w:gridSpan w:val="4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:rsidR="00A459CE" w:rsidRPr="00C73E95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[Presenter Name]</w:t>
            </w:r>
          </w:p>
        </w:tc>
        <w:tc>
          <w:tcPr>
            <w:tcW w:w="1265" w:type="dxa"/>
          </w:tcPr>
          <w:p w:rsidR="00A459CE" w:rsidRPr="00C73E95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0:15</w:t>
            </w:r>
          </w:p>
        </w:tc>
      </w:tr>
      <w:tr w:rsidR="00BA7009" w:rsidRPr="00C73E95" w:rsidTr="00D25AED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431"/>
        </w:trPr>
        <w:tc>
          <w:tcPr>
            <w:tcW w:w="2732" w:type="dxa"/>
            <w:gridSpan w:val="2"/>
            <w:shd w:val="clear" w:color="auto" w:fill="D9E2F3" w:themeFill="accent5" w:themeFillTint="33"/>
          </w:tcPr>
          <w:p w:rsidR="00A459CE" w:rsidRPr="00C73E95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Officers’ Reports</w:t>
            </w:r>
          </w:p>
        </w:tc>
        <w:tc>
          <w:tcPr>
            <w:tcW w:w="4463" w:type="dxa"/>
            <w:gridSpan w:val="4"/>
          </w:tcPr>
          <w:p w:rsidR="00A459CE" w:rsidRDefault="008D6E2F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BE6A38">
              <w:rPr>
                <w:rFonts w:ascii="Arial" w:hAnsi="Arial"/>
                <w:color w:val="000000"/>
                <w:sz w:val="18"/>
                <w:szCs w:val="18"/>
              </w:rPr>
              <w:t>[Name of Report]</w:t>
            </w:r>
          </w:p>
          <w:p w:rsidR="008D6E2F" w:rsidRPr="00C73E95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E6A38">
              <w:rPr>
                <w:rFonts w:ascii="Arial" w:hAnsi="Arial"/>
                <w:color w:val="000000"/>
                <w:sz w:val="18"/>
                <w:szCs w:val="18"/>
              </w:rPr>
              <w:t>[Name of Report]</w:t>
            </w:r>
          </w:p>
        </w:tc>
        <w:tc>
          <w:tcPr>
            <w:tcW w:w="2340" w:type="dxa"/>
          </w:tcPr>
          <w:p w:rsidR="008D6E2F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[Presenter Name]</w:t>
            </w:r>
          </w:p>
          <w:p w:rsidR="008D6E2F" w:rsidRPr="00C73E95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[Presenter Name]</w:t>
            </w:r>
          </w:p>
        </w:tc>
        <w:tc>
          <w:tcPr>
            <w:tcW w:w="1265" w:type="dxa"/>
          </w:tcPr>
          <w:p w:rsidR="00A459CE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0:15</w:t>
            </w:r>
          </w:p>
          <w:p w:rsidR="008D6E2F" w:rsidRPr="00C73E95" w:rsidRDefault="008D6E2F" w:rsidP="00BA70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</w:t>
            </w:r>
            <w:r w:rsidR="00BA7009">
              <w:rPr>
                <w:rFonts w:ascii="Arial" w:hAnsi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BA7009" w:rsidRPr="00C73E95" w:rsidTr="00D25AED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431"/>
        </w:trPr>
        <w:tc>
          <w:tcPr>
            <w:tcW w:w="2732" w:type="dxa"/>
            <w:gridSpan w:val="2"/>
            <w:shd w:val="clear" w:color="auto" w:fill="D9E2F3" w:themeFill="accent5" w:themeFillTint="33"/>
          </w:tcPr>
          <w:p w:rsidR="00A459CE" w:rsidRPr="00C73E95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Other Reports</w:t>
            </w:r>
          </w:p>
        </w:tc>
        <w:tc>
          <w:tcPr>
            <w:tcW w:w="4463" w:type="dxa"/>
            <w:gridSpan w:val="4"/>
          </w:tcPr>
          <w:p w:rsidR="00A459CE" w:rsidRPr="00C73E95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[Name of Report]</w:t>
            </w:r>
          </w:p>
        </w:tc>
        <w:tc>
          <w:tcPr>
            <w:tcW w:w="2340" w:type="dxa"/>
          </w:tcPr>
          <w:p w:rsidR="00A459CE" w:rsidRPr="00C73E95" w:rsidRDefault="008D6E2F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[Presenter Name]</w:t>
            </w:r>
          </w:p>
        </w:tc>
        <w:tc>
          <w:tcPr>
            <w:tcW w:w="1265" w:type="dxa"/>
          </w:tcPr>
          <w:p w:rsidR="00A459CE" w:rsidRPr="00C73E95" w:rsidRDefault="008D6E2F" w:rsidP="008D6E2F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1:00</w:t>
            </w:r>
          </w:p>
        </w:tc>
      </w:tr>
      <w:tr w:rsidR="00BA7009" w:rsidRPr="00C73E95" w:rsidTr="00D25AED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431"/>
        </w:trPr>
        <w:tc>
          <w:tcPr>
            <w:tcW w:w="2732" w:type="dxa"/>
            <w:gridSpan w:val="2"/>
            <w:shd w:val="clear" w:color="auto" w:fill="D9E2F3" w:themeFill="accent5" w:themeFillTint="33"/>
          </w:tcPr>
          <w:p w:rsidR="00A459CE" w:rsidRPr="00C73E95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Main Motions</w:t>
            </w:r>
          </w:p>
        </w:tc>
        <w:tc>
          <w:tcPr>
            <w:tcW w:w="4463" w:type="dxa"/>
            <w:gridSpan w:val="4"/>
          </w:tcPr>
          <w:p w:rsidR="00A459CE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[State motion here]</w:t>
            </w:r>
          </w:p>
          <w:p w:rsidR="00BA7009" w:rsidRPr="00C73E95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[State motion here]</w:t>
            </w:r>
          </w:p>
        </w:tc>
        <w:tc>
          <w:tcPr>
            <w:tcW w:w="2340" w:type="dxa"/>
          </w:tcPr>
          <w:p w:rsidR="00A459CE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[Presenter Name]</w:t>
            </w:r>
          </w:p>
          <w:p w:rsidR="00BA7009" w:rsidRPr="00C73E95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[Presenter Name]</w:t>
            </w:r>
          </w:p>
        </w:tc>
        <w:tc>
          <w:tcPr>
            <w:tcW w:w="1265" w:type="dxa"/>
          </w:tcPr>
          <w:p w:rsidR="00A459CE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0:45</w:t>
            </w:r>
          </w:p>
          <w:p w:rsidR="00BA7009" w:rsidRPr="00C73E95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0:30</w:t>
            </w:r>
          </w:p>
        </w:tc>
      </w:tr>
      <w:tr w:rsidR="00BA7009" w:rsidRPr="00C73E95" w:rsidTr="00D25AED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431"/>
        </w:trPr>
        <w:tc>
          <w:tcPr>
            <w:tcW w:w="2732" w:type="dxa"/>
            <w:gridSpan w:val="2"/>
            <w:shd w:val="clear" w:color="auto" w:fill="D9E2F3" w:themeFill="accent5" w:themeFillTint="33"/>
          </w:tcPr>
          <w:p w:rsidR="00BA7009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Announcements</w:t>
            </w:r>
          </w:p>
        </w:tc>
        <w:tc>
          <w:tcPr>
            <w:tcW w:w="4463" w:type="dxa"/>
            <w:gridSpan w:val="4"/>
          </w:tcPr>
          <w:p w:rsidR="00BA7009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:rsidR="00BA7009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[Presenter Name]</w:t>
            </w:r>
          </w:p>
        </w:tc>
        <w:tc>
          <w:tcPr>
            <w:tcW w:w="1265" w:type="dxa"/>
          </w:tcPr>
          <w:p w:rsidR="00BA7009" w:rsidRPr="00C73E95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0:10</w:t>
            </w:r>
          </w:p>
        </w:tc>
      </w:tr>
      <w:tr w:rsidR="00BA7009" w:rsidRPr="00C73E95" w:rsidTr="00D25AED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431"/>
        </w:trPr>
        <w:tc>
          <w:tcPr>
            <w:tcW w:w="2732" w:type="dxa"/>
            <w:gridSpan w:val="2"/>
            <w:shd w:val="clear" w:color="auto" w:fill="D9E2F3" w:themeFill="accent5" w:themeFillTint="33"/>
          </w:tcPr>
          <w:p w:rsidR="00BA7009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Adjournment </w:t>
            </w:r>
          </w:p>
        </w:tc>
        <w:tc>
          <w:tcPr>
            <w:tcW w:w="4463" w:type="dxa"/>
            <w:gridSpan w:val="4"/>
          </w:tcPr>
          <w:p w:rsidR="00BA7009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:rsidR="00BA7009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[Presenter Name]</w:t>
            </w:r>
          </w:p>
        </w:tc>
        <w:tc>
          <w:tcPr>
            <w:tcW w:w="1265" w:type="dxa"/>
          </w:tcPr>
          <w:p w:rsidR="00BA7009" w:rsidRPr="00C73E95" w:rsidRDefault="00BA7009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0:05</w:t>
            </w:r>
          </w:p>
        </w:tc>
      </w:tr>
    </w:tbl>
    <w:p w:rsidR="00A459CE" w:rsidRPr="00C73E95" w:rsidRDefault="00A459CE" w:rsidP="00A459CE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A459CE" w:rsidRPr="00C73E95" w:rsidRDefault="00A459CE" w:rsidP="00A459CE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 w:rsidRPr="00C73E95">
        <w:rPr>
          <w:rFonts w:ascii="Arial" w:hAnsi="Arial"/>
          <w:b/>
          <w:color w:val="4472C4"/>
          <w:sz w:val="22"/>
          <w:szCs w:val="22"/>
        </w:rPr>
        <w:t>OTHER INFORMATION</w:t>
      </w: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A459CE" w:rsidRPr="00C73E95" w:rsidTr="003718E8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OBSERVERS  </w:t>
            </w:r>
          </w:p>
        </w:tc>
        <w:tc>
          <w:tcPr>
            <w:tcW w:w="8909" w:type="dxa"/>
            <w:vAlign w:val="bottom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A459CE" w:rsidRPr="00C73E95" w:rsidTr="003718E8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RESOURCES</w:t>
            </w:r>
          </w:p>
        </w:tc>
        <w:tc>
          <w:tcPr>
            <w:tcW w:w="8909" w:type="dxa"/>
            <w:vAlign w:val="bottom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A459CE" w:rsidRPr="00C73E95" w:rsidTr="003718E8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SPECIAL NOTES  </w:t>
            </w:r>
          </w:p>
        </w:tc>
        <w:tc>
          <w:tcPr>
            <w:tcW w:w="8909" w:type="dxa"/>
            <w:vAlign w:val="bottom"/>
          </w:tcPr>
          <w:p w:rsidR="00A459CE" w:rsidRPr="00C73E95" w:rsidRDefault="00A459C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</w:tbl>
    <w:p w:rsidR="00EE639C" w:rsidRPr="00BA7009" w:rsidRDefault="00D25AED" w:rsidP="00BA7009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</w:rPr>
      </w:pPr>
      <w:bookmarkStart w:id="0" w:name="_GoBack"/>
      <w:r>
        <w:rPr>
          <w:rFonts w:ascii="Arial" w:hAnsi="Arial"/>
          <w:b/>
          <w:noProof/>
          <w:color w:val="4472C4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31C72F9" wp14:editId="25739DBD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6845300" cy="1155700"/>
            <wp:effectExtent l="0" t="0" r="0" b="635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459CE" w:rsidRPr="00C73E95">
        <w:rPr>
          <w:rFonts w:ascii="Arial" w:hAnsi="Arial"/>
          <w:color w:val="000000"/>
          <w:sz w:val="18"/>
          <w:szCs w:val="18"/>
        </w:rPr>
        <w:tab/>
      </w:r>
    </w:p>
    <w:sectPr w:rsidR="00EE639C" w:rsidRPr="00BA7009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66"/>
    <w:rsid w:val="00017CE1"/>
    <w:rsid w:val="003003C9"/>
    <w:rsid w:val="003D029E"/>
    <w:rsid w:val="00471C74"/>
    <w:rsid w:val="004937B7"/>
    <w:rsid w:val="004966B3"/>
    <w:rsid w:val="004E0E29"/>
    <w:rsid w:val="00544F4E"/>
    <w:rsid w:val="005532CA"/>
    <w:rsid w:val="005F3074"/>
    <w:rsid w:val="006317B6"/>
    <w:rsid w:val="00652163"/>
    <w:rsid w:val="008D6E2F"/>
    <w:rsid w:val="00A459CE"/>
    <w:rsid w:val="00BA7009"/>
    <w:rsid w:val="00BE6A38"/>
    <w:rsid w:val="00C0292E"/>
    <w:rsid w:val="00C16EE4"/>
    <w:rsid w:val="00D21A81"/>
    <w:rsid w:val="00D25AED"/>
    <w:rsid w:val="00E15E6D"/>
    <w:rsid w:val="00E85841"/>
    <w:rsid w:val="00EE4DFF"/>
    <w:rsid w:val="00EE639C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DE13D-A289-4466-A61E-4FD2639B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trp=8573&amp;utm_source=integrated+content&amp;utm_campaign=/meeting-agenda-templates-word&amp;utm_medium=actions+agenda+meeting+template&amp;lx=lfXF9ZZy5hgdO7wxpbD-z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36E8B3-0658-4E2C-B596-EF7785DC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Temp_MeetingAgendaFormal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Diana Ramos</cp:lastModifiedBy>
  <cp:revision>2</cp:revision>
  <dcterms:created xsi:type="dcterms:W3CDTF">2016-03-16T17:37:00Z</dcterms:created>
  <dcterms:modified xsi:type="dcterms:W3CDTF">2016-03-16T18:03:00Z</dcterms:modified>
</cp:coreProperties>
</file>