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A1" w:rsidRPr="002C4CA1" w:rsidRDefault="002C4CA1" w:rsidP="002C4CA1">
      <w:pPr>
        <w:rPr>
          <w:rFonts w:ascii="Arial" w:hAnsi="Arial"/>
          <w:b/>
          <w:color w:val="C00000"/>
          <w:szCs w:val="44"/>
        </w:rPr>
      </w:pPr>
      <w:r w:rsidRPr="00E66D95">
        <w:rPr>
          <w:rFonts w:ascii="Arial" w:eastAsia="Times New Roman" w:hAnsi="Arial" w:cs="Times New Roman"/>
          <w:b/>
          <w:bCs/>
          <w:noProof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99399E" wp14:editId="68443BB6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4905375" cy="304800"/>
                <wp:effectExtent l="0" t="0" r="9525" b="0"/>
                <wp:wrapSquare wrapText="bothSides"/>
                <wp:docPr id="2" name="Zone de texte 2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A1" w:rsidRPr="00A14E52" w:rsidRDefault="002C4CA1" w:rsidP="002C4C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4E5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Click here, to e</w:t>
                            </w:r>
                            <w:hyperlink r:id="rId5" w:history="1">
                              <w:r w:rsidRPr="00A14E52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xplore additional templates and resources for free 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939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href="http://www.smartsheet.com/try-it?trp=8624&amp;utm_source=integrated+content&amp;utm_campaign=/15-free-task-list-templates&amp;utm_medium=marketing+plan+template&amp;lx=duH1Hj7ptdECV_UaNjYgjA" style="position:absolute;margin-left:0;margin-top:6pt;width:386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" o:button="t" fillcolor="#70ad47 [3209]" stroked="f">
                <v:fill o:detectmouseclick="t"/>
                <v:textbox>
                  <w:txbxContent>
                    <w:p w:rsidR="002C4CA1" w:rsidRPr="00A14E52" w:rsidRDefault="002C4CA1" w:rsidP="002C4CA1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4E5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Click here, to e</w:t>
                      </w:r>
                      <w:hyperlink r:id="rId6" w:history="1">
                        <w:r w:rsidRPr="00A14E52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xplore additional templates and resources for free in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6D95">
        <w:rPr>
          <w:rFonts w:ascii="Arial" w:eastAsia="Times New Roman" w:hAnsi="Arial" w:cs="Times New Roman"/>
          <w:b/>
          <w:bCs/>
          <w:noProof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BCE0CA" wp14:editId="380876E8">
                <wp:simplePos x="0" y="0"/>
                <wp:positionH relativeFrom="margin">
                  <wp:posOffset>5019675</wp:posOffset>
                </wp:positionH>
                <wp:positionV relativeFrom="paragraph">
                  <wp:posOffset>588</wp:posOffset>
                </wp:positionV>
                <wp:extent cx="1809115" cy="434110"/>
                <wp:effectExtent l="0" t="0" r="635" b="4445"/>
                <wp:wrapTight wrapText="bothSides">
                  <wp:wrapPolygon edited="0">
                    <wp:start x="0" y="0"/>
                    <wp:lineTo x="0" y="20873"/>
                    <wp:lineTo x="21380" y="20873"/>
                    <wp:lineTo x="2138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A1" w:rsidRDefault="002C4CA1" w:rsidP="002C4CA1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3CBE1F2" wp14:editId="5FA7B822">
                                  <wp:extent cx="1562100" cy="349531"/>
                                  <wp:effectExtent l="0" t="0" r="0" b="0"/>
                                  <wp:docPr id="3" name="Image 3" descr="C:\MARKETING\Demand Gen\Smartsheet-Logo.pn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ARKETING\Demand Gen\Smartsheet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664" cy="385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E0CA" id="_x0000_s1027" type="#_x0000_t202" style="position:absolute;margin-left:395.25pt;margin-top:.05pt;width:142.45pt;height:34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" stroked="f">
                <v:textbox>
                  <w:txbxContent>
                    <w:p w:rsidR="002C4CA1" w:rsidRDefault="002C4CA1" w:rsidP="002C4CA1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3CBE1F2" wp14:editId="5FA7B822">
                            <wp:extent cx="1562100" cy="349531"/>
                            <wp:effectExtent l="0" t="0" r="0" b="0"/>
                            <wp:docPr id="3" name="Image 3" descr="C:\MARKETING\Demand Gen\Smartsheet-Logo.pn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ARKETING\Demand Gen\Smartsheet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664" cy="385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46"/>
        <w:tblW w:w="3460" w:type="dxa"/>
        <w:tblLook w:val="04A0" w:firstRow="1" w:lastRow="0" w:firstColumn="1" w:lastColumn="0" w:noHBand="0" w:noVBand="1"/>
      </w:tblPr>
      <w:tblGrid>
        <w:gridCol w:w="3460"/>
      </w:tblGrid>
      <w:tr w:rsidR="002C4CA1" w:rsidRPr="00E575C2" w:rsidTr="002C4CA1">
        <w:trPr>
          <w:trHeight w:val="320"/>
        </w:trPr>
        <w:tc>
          <w:tcPr>
            <w:tcW w:w="34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000000" w:fill="F5B7A7"/>
            <w:noWrap/>
            <w:vAlign w:val="center"/>
            <w:hideMark/>
          </w:tcPr>
          <w:p w:rsidR="002C4CA1" w:rsidRPr="00E575C2" w:rsidRDefault="002C4CA1" w:rsidP="002C4CA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DATE</w:t>
            </w:r>
          </w:p>
        </w:tc>
      </w:tr>
      <w:tr w:rsidR="002C4CA1" w:rsidRPr="00E575C2" w:rsidTr="002C4CA1">
        <w:trPr>
          <w:trHeight w:val="340"/>
        </w:trPr>
        <w:tc>
          <w:tcPr>
            <w:tcW w:w="346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C4CA1" w:rsidRPr="00E575C2" w:rsidRDefault="002C4CA1" w:rsidP="002C4CA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C4CA1" w:rsidRDefault="002C4CA1" w:rsidP="002C4CA1">
      <w:pPr>
        <w:rPr>
          <w:rFonts w:ascii="Arial" w:hAnsi="Arial"/>
          <w:b/>
          <w:color w:val="C00000"/>
          <w:sz w:val="44"/>
          <w:szCs w:val="44"/>
        </w:rPr>
      </w:pPr>
      <w:r w:rsidRPr="00E575C2">
        <w:rPr>
          <w:rFonts w:ascii="Arial" w:hAnsi="Arial"/>
          <w:b/>
          <w:color w:val="C00000"/>
          <w:sz w:val="44"/>
          <w:szCs w:val="44"/>
        </w:rPr>
        <w:t xml:space="preserve"> DAY</w:t>
      </w:r>
      <w:r>
        <w:rPr>
          <w:rFonts w:ascii="Arial" w:hAnsi="Arial"/>
          <w:b/>
          <w:color w:val="C00000"/>
          <w:sz w:val="44"/>
          <w:szCs w:val="44"/>
        </w:rPr>
        <w:t xml:space="preserve"> </w:t>
      </w:r>
      <w:r w:rsidRPr="00E575C2">
        <w:rPr>
          <w:rFonts w:ascii="Arial" w:hAnsi="Arial"/>
          <w:b/>
          <w:color w:val="C00000"/>
          <w:sz w:val="44"/>
          <w:szCs w:val="44"/>
        </w:rPr>
        <w:t>PLANNER</w:t>
      </w:r>
    </w:p>
    <w:p w:rsidR="002C4CA1" w:rsidRDefault="002C4CA1">
      <w:pPr>
        <w:rPr>
          <w:rFonts w:ascii="Arial" w:hAnsi="Arial"/>
          <w:b/>
          <w:color w:val="C00000"/>
          <w:sz w:val="44"/>
          <w:szCs w:val="44"/>
        </w:rPr>
      </w:pPr>
    </w:p>
    <w:p w:rsidR="00E575C2" w:rsidRPr="002C4CA1" w:rsidRDefault="00E575C2">
      <w:pPr>
        <w:rPr>
          <w:rFonts w:ascii="Arial" w:hAnsi="Arial"/>
          <w:b/>
          <w:color w:val="C00000"/>
          <w:szCs w:val="44"/>
        </w:rPr>
      </w:pPr>
    </w:p>
    <w:tbl>
      <w:tblPr>
        <w:tblW w:w="10785" w:type="dxa"/>
        <w:tblLook w:val="04A0" w:firstRow="1" w:lastRow="0" w:firstColumn="1" w:lastColumn="0" w:noHBand="0" w:noVBand="1"/>
      </w:tblPr>
      <w:tblGrid>
        <w:gridCol w:w="457"/>
        <w:gridCol w:w="1703"/>
        <w:gridCol w:w="1703"/>
        <w:gridCol w:w="1419"/>
        <w:gridCol w:w="222"/>
        <w:gridCol w:w="456"/>
        <w:gridCol w:w="1703"/>
        <w:gridCol w:w="1703"/>
        <w:gridCol w:w="1419"/>
      </w:tblGrid>
      <w:tr w:rsidR="00E575C2" w:rsidRPr="00E575C2" w:rsidTr="002C4CA1">
        <w:trPr>
          <w:trHeight w:val="360"/>
        </w:trPr>
        <w:tc>
          <w:tcPr>
            <w:tcW w:w="45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nil"/>
            </w:tcBorders>
            <w:shd w:val="clear" w:color="000000" w:fill="F5B7A7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3406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5B7A7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APPOINTMENT 1</w:t>
            </w:r>
          </w:p>
        </w:tc>
        <w:tc>
          <w:tcPr>
            <w:tcW w:w="1419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5B7A7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5B7A7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340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5B7A7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BREAKFAST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5B7A7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TIME</w:t>
            </w:r>
          </w:p>
        </w:tc>
      </w:tr>
      <w:tr w:rsidR="00E575C2" w:rsidRPr="00E575C2" w:rsidTr="002C4CA1">
        <w:trPr>
          <w:trHeight w:val="360"/>
        </w:trPr>
        <w:tc>
          <w:tcPr>
            <w:tcW w:w="3863" w:type="dxa"/>
            <w:gridSpan w:val="3"/>
            <w:vMerge w:val="restar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E575C2" w:rsidRPr="00E575C2" w:rsidRDefault="00E575C2" w:rsidP="00E575C2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3863" w:type="dxa"/>
            <w:gridSpan w:val="3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BDBD2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BDBD2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LOCATION</w:t>
            </w:r>
          </w:p>
        </w:tc>
      </w:tr>
      <w:tr w:rsidR="00E575C2" w:rsidRPr="00E575C2" w:rsidTr="002C4CA1">
        <w:trPr>
          <w:trHeight w:val="360"/>
        </w:trPr>
        <w:tc>
          <w:tcPr>
            <w:tcW w:w="3863" w:type="dxa"/>
            <w:gridSpan w:val="3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45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nil"/>
            </w:tcBorders>
            <w:shd w:val="clear" w:color="000000" w:fill="FFCDA8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34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DA8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APPOINTMENT 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CDA8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FCDA8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34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FCDA8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DA8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TIME</w:t>
            </w:r>
          </w:p>
        </w:tc>
      </w:tr>
      <w:tr w:rsidR="00E575C2" w:rsidRPr="00E575C2" w:rsidTr="002C4CA1">
        <w:trPr>
          <w:trHeight w:val="360"/>
        </w:trPr>
        <w:tc>
          <w:tcPr>
            <w:tcW w:w="3863" w:type="dxa"/>
            <w:gridSpan w:val="3"/>
            <w:vMerge w:val="restar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E575C2" w:rsidRPr="00E575C2" w:rsidRDefault="00E575C2" w:rsidP="00E575C2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3863" w:type="dxa"/>
            <w:gridSpan w:val="3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E6D2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E6D2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LOCATION</w:t>
            </w:r>
          </w:p>
        </w:tc>
      </w:tr>
      <w:tr w:rsidR="00E575C2" w:rsidRPr="00E575C2" w:rsidTr="002C4CA1">
        <w:trPr>
          <w:trHeight w:val="360"/>
        </w:trPr>
        <w:tc>
          <w:tcPr>
            <w:tcW w:w="3863" w:type="dxa"/>
            <w:gridSpan w:val="3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45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nil"/>
            </w:tcBorders>
            <w:shd w:val="clear" w:color="000000" w:fill="F5B7A7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34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5B7A7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APPOINTMENT 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5B7A7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5B7A7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34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5B7A7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DINNER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5B7A7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TIME</w:t>
            </w:r>
          </w:p>
        </w:tc>
      </w:tr>
      <w:tr w:rsidR="00E575C2" w:rsidRPr="00E575C2" w:rsidTr="002C4CA1">
        <w:trPr>
          <w:trHeight w:val="360"/>
        </w:trPr>
        <w:tc>
          <w:tcPr>
            <w:tcW w:w="3863" w:type="dxa"/>
            <w:gridSpan w:val="3"/>
            <w:vMerge w:val="restar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E575C2" w:rsidRPr="00E575C2" w:rsidRDefault="00E575C2" w:rsidP="00E575C2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3863" w:type="dxa"/>
            <w:gridSpan w:val="3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BDBD2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BDBD2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LOCATION</w:t>
            </w:r>
          </w:p>
        </w:tc>
      </w:tr>
      <w:tr w:rsidR="00E575C2" w:rsidRPr="00E575C2" w:rsidTr="002C4CA1">
        <w:trPr>
          <w:trHeight w:val="360"/>
        </w:trPr>
        <w:tc>
          <w:tcPr>
            <w:tcW w:w="3863" w:type="dxa"/>
            <w:gridSpan w:val="3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000000" w:fill="FFCDA8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34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DA8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APPOINTMENT 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CDA8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FCDA8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34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FCDA8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EXERCISE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DA8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TIME</w:t>
            </w:r>
          </w:p>
        </w:tc>
      </w:tr>
      <w:tr w:rsidR="00E575C2" w:rsidRPr="00E575C2" w:rsidTr="002C4CA1">
        <w:trPr>
          <w:trHeight w:val="360"/>
        </w:trPr>
        <w:tc>
          <w:tcPr>
            <w:tcW w:w="3863" w:type="dxa"/>
            <w:gridSpan w:val="3"/>
            <w:vMerge w:val="restar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E575C2" w:rsidRPr="00E575C2" w:rsidRDefault="00E575C2" w:rsidP="00E575C2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vMerge w:val="restart"/>
            <w:tcBorders>
              <w:top w:val="single" w:sz="4" w:space="0" w:color="BFBFBF"/>
              <w:left w:val="single" w:sz="4" w:space="0" w:color="BFBFBF" w:themeColor="background1" w:themeShade="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3863" w:type="dxa"/>
            <w:gridSpan w:val="3"/>
            <w:vMerge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E6D2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E6D2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LOCATION</w:t>
            </w:r>
          </w:p>
        </w:tc>
      </w:tr>
      <w:tr w:rsidR="00E575C2" w:rsidRPr="00E575C2" w:rsidTr="002C4CA1">
        <w:trPr>
          <w:trHeight w:val="360"/>
        </w:trPr>
        <w:tc>
          <w:tcPr>
            <w:tcW w:w="3863" w:type="dxa"/>
            <w:gridSpan w:val="3"/>
            <w:vMerge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16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5C2" w:rsidRPr="00E575C2" w:rsidTr="002C4CA1">
        <w:trPr>
          <w:trHeight w:val="360"/>
        </w:trPr>
        <w:tc>
          <w:tcPr>
            <w:tcW w:w="5282" w:type="dxa"/>
            <w:gridSpan w:val="4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FCDA8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TO DO LIST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5281" w:type="dxa"/>
            <w:gridSpan w:val="4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000000" w:fill="FFCDA8"/>
            <w:noWrap/>
            <w:vAlign w:val="center"/>
            <w:hideMark/>
          </w:tcPr>
          <w:p w:rsidR="00E575C2" w:rsidRPr="00E575C2" w:rsidRDefault="00E575C2" w:rsidP="00E575C2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SHOPPING LIST</w:t>
            </w:r>
          </w:p>
        </w:tc>
      </w:tr>
      <w:tr w:rsidR="00E575C2" w:rsidRPr="00E575C2" w:rsidTr="002C4CA1">
        <w:trPr>
          <w:trHeight w:val="360"/>
        </w:trPr>
        <w:tc>
          <w:tcPr>
            <w:tcW w:w="45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75C2" w:rsidRPr="00E575C2" w:rsidTr="002C4CA1">
        <w:trPr>
          <w:trHeight w:val="360"/>
        </w:trPr>
        <w:tc>
          <w:tcPr>
            <w:tcW w:w="457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</w:rPr>
            </w:pPr>
            <w:r w:rsidRPr="00E575C2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482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575C2" w:rsidRPr="00E575C2" w:rsidRDefault="00E575C2" w:rsidP="00E575C2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E575C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C7D2C" w:rsidRPr="00E575C2" w:rsidRDefault="008A372B" w:rsidP="002C4CA1"/>
    <w:sectPr w:rsidR="00EC7D2C" w:rsidRPr="00E575C2" w:rsidSect="002C4CA1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05"/>
    <w:rsid w:val="002C4CA1"/>
    <w:rsid w:val="00471C74"/>
    <w:rsid w:val="004937B7"/>
    <w:rsid w:val="006D0205"/>
    <w:rsid w:val="008A372B"/>
    <w:rsid w:val="00A819BF"/>
    <w:rsid w:val="00E5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4DFD3-0AB9-4F4E-9C8F-3D6ED270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5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4" Type="http://schemas.openxmlformats.org/officeDocument/2006/relationships/hyperlink" Target="http://www.smartsheet.com/try-it?trp=8624&amp;utm_source=integrated+content&amp;utm_campaign=/15-free-task-list-templates&amp;utm_medium=marketing+plan+template&amp;lx=duH1Hj7ptdECV_UaNjYgjA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Free%20Task%20List%20Templates\Word%20&amp;%20Excel%20templates\Temp_DayPlanner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Temp_DayPlanner_Word.dotx</Template>
  <TotalTime>6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4</cp:revision>
  <dcterms:created xsi:type="dcterms:W3CDTF">2016-07-20T20:30:00Z</dcterms:created>
  <dcterms:modified xsi:type="dcterms:W3CDTF">2016-07-20T23:14:00Z</dcterms:modified>
</cp:coreProperties>
</file>