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2509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46"/>
        <w:gridCol w:w="1333"/>
        <w:gridCol w:w="1539"/>
        <w:gridCol w:w="1333"/>
        <w:gridCol w:w="1416"/>
        <w:gridCol w:w="1333"/>
      </w:tblGrid>
      <w:tr w:rsidR="009E0C96" w:rsidRPr="00C73E95" w:rsidTr="009E0C96">
        <w:trPr>
          <w:trHeight w:val="665"/>
        </w:trPr>
        <w:tc>
          <w:tcPr>
            <w:tcW w:w="10800" w:type="dxa"/>
            <w:gridSpan w:val="6"/>
            <w:shd w:val="clear" w:color="auto" w:fill="365F91" w:themeFill="accent1" w:themeFillShade="BF"/>
            <w:vAlign w:val="bottom"/>
          </w:tcPr>
          <w:p w:rsidR="009E0C96" w:rsidRPr="000862F3" w:rsidRDefault="009E0C96" w:rsidP="009E0C9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</w:pPr>
            <w:r w:rsidRPr="000862F3">
              <w:rPr>
                <w:rFonts w:ascii="Arial" w:hAnsi="Arial"/>
                <w:b/>
                <w:color w:val="FFFFFF" w:themeColor="background1"/>
                <w:sz w:val="28"/>
                <w:szCs w:val="28"/>
              </w:rPr>
              <w:t>DAILY INSPECTION REPORT</w:t>
            </w:r>
          </w:p>
        </w:tc>
      </w:tr>
      <w:tr w:rsidR="009E0C96" w:rsidRPr="00C73E95" w:rsidTr="009E0C96">
        <w:trPr>
          <w:trHeight w:hRule="exact" w:val="432"/>
        </w:trPr>
        <w:tc>
          <w:tcPr>
            <w:tcW w:w="10800" w:type="dxa"/>
            <w:gridSpan w:val="6"/>
            <w:shd w:val="clear" w:color="auto" w:fill="FFFFFF" w:themeFill="background1"/>
            <w:vAlign w:val="bottom"/>
          </w:tcPr>
          <w:p w:rsidR="009E0C96" w:rsidRPr="00A33F98" w:rsidRDefault="009E0C96" w:rsidP="009E0C96">
            <w:pPr>
              <w:spacing w:line="360" w:lineRule="auto"/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A33F98">
              <w:rPr>
                <w:rFonts w:ascii="Arial" w:hAnsi="Arial"/>
                <w:color w:val="365F91" w:themeColor="accent1" w:themeShade="BF"/>
                <w:sz w:val="20"/>
                <w:szCs w:val="20"/>
              </w:rPr>
              <w:t>PRIME CONTRACTOR:</w:t>
            </w:r>
            <w:r w:rsidRPr="00A33F98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 xml:space="preserve">  </w:t>
            </w:r>
            <w:r w:rsidRPr="00A33F98">
              <w:rPr>
                <w:rFonts w:ascii="Arial" w:hAnsi="Arial"/>
                <w:color w:val="000000" w:themeColor="text1"/>
                <w:sz w:val="22"/>
                <w:szCs w:val="22"/>
              </w:rPr>
              <w:t>Replace Text</w:t>
            </w:r>
          </w:p>
        </w:tc>
      </w:tr>
      <w:tr w:rsidR="009E0C96" w:rsidRPr="00C73E95" w:rsidTr="009E0C96">
        <w:trPr>
          <w:trHeight w:hRule="exact" w:val="432"/>
        </w:trPr>
        <w:tc>
          <w:tcPr>
            <w:tcW w:w="10800" w:type="dxa"/>
            <w:gridSpan w:val="6"/>
            <w:shd w:val="clear" w:color="auto" w:fill="FFFFFF" w:themeFill="background1"/>
            <w:vAlign w:val="bottom"/>
          </w:tcPr>
          <w:p w:rsidR="009E0C96" w:rsidRPr="00A33F98" w:rsidRDefault="009E0C96" w:rsidP="009E0C96">
            <w:pPr>
              <w:spacing w:line="360" w:lineRule="auto"/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A33F98">
              <w:rPr>
                <w:rFonts w:ascii="Arial" w:hAnsi="Arial"/>
                <w:color w:val="365F91" w:themeColor="accent1" w:themeShade="BF"/>
                <w:sz w:val="20"/>
                <w:szCs w:val="20"/>
              </w:rPr>
              <w:t>CONTRACT NO. / PROJECT NAME:</w:t>
            </w:r>
            <w:r w:rsidRPr="00A33F98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 xml:space="preserve">  </w:t>
            </w:r>
            <w:r w:rsidRPr="00A33F98">
              <w:rPr>
                <w:rFonts w:ascii="Arial" w:hAnsi="Arial"/>
                <w:color w:val="000000" w:themeColor="text1"/>
                <w:sz w:val="22"/>
                <w:szCs w:val="22"/>
              </w:rPr>
              <w:t>Replace Text</w:t>
            </w:r>
          </w:p>
        </w:tc>
      </w:tr>
      <w:tr w:rsidR="009E0C96" w:rsidRPr="00C73E95" w:rsidTr="009E0C96">
        <w:trPr>
          <w:trHeight w:hRule="exact" w:val="432"/>
        </w:trPr>
        <w:tc>
          <w:tcPr>
            <w:tcW w:w="10800" w:type="dxa"/>
            <w:gridSpan w:val="6"/>
            <w:shd w:val="clear" w:color="auto" w:fill="FFFFFF" w:themeFill="background1"/>
            <w:vAlign w:val="bottom"/>
          </w:tcPr>
          <w:p w:rsidR="009E0C96" w:rsidRPr="00A33F98" w:rsidRDefault="009E0C96" w:rsidP="009E0C96">
            <w:pPr>
              <w:spacing w:line="360" w:lineRule="auto"/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A33F98">
              <w:rPr>
                <w:rFonts w:ascii="Arial" w:hAnsi="Arial"/>
                <w:color w:val="365F91" w:themeColor="accent1" w:themeShade="BF"/>
                <w:sz w:val="20"/>
                <w:szCs w:val="20"/>
              </w:rPr>
              <w:t>BUILDING NO.:</w:t>
            </w:r>
            <w:r w:rsidRPr="00A33F98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 xml:space="preserve">  </w:t>
            </w:r>
            <w:r w:rsidRPr="00A33F98">
              <w:rPr>
                <w:rFonts w:ascii="Arial" w:hAnsi="Arial"/>
                <w:color w:val="000000" w:themeColor="text1"/>
                <w:sz w:val="22"/>
                <w:szCs w:val="22"/>
              </w:rPr>
              <w:t>Replace Text</w:t>
            </w:r>
          </w:p>
        </w:tc>
      </w:tr>
      <w:tr w:rsidR="009E0C96" w:rsidRPr="00C73E95" w:rsidTr="009E0C96">
        <w:trPr>
          <w:trHeight w:hRule="exact" w:val="432"/>
        </w:trPr>
        <w:tc>
          <w:tcPr>
            <w:tcW w:w="10800" w:type="dxa"/>
            <w:gridSpan w:val="6"/>
            <w:shd w:val="clear" w:color="auto" w:fill="FFFFFF" w:themeFill="background1"/>
            <w:vAlign w:val="bottom"/>
          </w:tcPr>
          <w:p w:rsidR="009E0C96" w:rsidRPr="00A33F98" w:rsidRDefault="009E0C96" w:rsidP="009E0C96">
            <w:pPr>
              <w:spacing w:line="360" w:lineRule="auto"/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A33F98">
              <w:rPr>
                <w:rFonts w:ascii="Arial" w:hAnsi="Arial"/>
                <w:color w:val="365F91" w:themeColor="accent1" w:themeShade="BF"/>
                <w:sz w:val="20"/>
                <w:szCs w:val="20"/>
              </w:rPr>
              <w:t>PRIME CONTRACTOR:</w:t>
            </w:r>
            <w:r w:rsidRPr="00A33F98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 xml:space="preserve">  </w:t>
            </w:r>
            <w:r w:rsidRPr="00A33F98">
              <w:rPr>
                <w:rFonts w:ascii="Arial" w:hAnsi="Arial"/>
                <w:color w:val="000000" w:themeColor="text1"/>
                <w:sz w:val="22"/>
                <w:szCs w:val="22"/>
              </w:rPr>
              <w:t>Replace Text</w:t>
            </w:r>
          </w:p>
        </w:tc>
      </w:tr>
      <w:tr w:rsidR="009E0C96" w:rsidRPr="00C73E95" w:rsidTr="009E0C96">
        <w:trPr>
          <w:trHeight w:val="431"/>
        </w:trPr>
        <w:tc>
          <w:tcPr>
            <w:tcW w:w="6718" w:type="dxa"/>
            <w:gridSpan w:val="3"/>
            <w:vAlign w:val="bottom"/>
          </w:tcPr>
          <w:p w:rsidR="009E0C96" w:rsidRPr="00A33F98" w:rsidRDefault="009E0C96" w:rsidP="009E0C96">
            <w:pPr>
              <w:spacing w:line="360" w:lineRule="auto"/>
              <w:rPr>
                <w:rFonts w:ascii="Arial" w:hAnsi="Arial"/>
                <w:color w:val="365F91" w:themeColor="accent1" w:themeShade="BF"/>
                <w:sz w:val="18"/>
                <w:szCs w:val="18"/>
              </w:rPr>
            </w:pPr>
            <w:r w:rsidRPr="00A33F98">
              <w:rPr>
                <w:rFonts w:ascii="Arial" w:hAnsi="Arial"/>
                <w:color w:val="365F91" w:themeColor="accent1" w:themeShade="BF"/>
                <w:sz w:val="20"/>
                <w:szCs w:val="20"/>
              </w:rPr>
              <w:t>WEATHER:</w:t>
            </w:r>
            <w:r w:rsidRPr="00A33F98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 xml:space="preserve">  </w:t>
            </w:r>
            <w:r w:rsidRPr="00A33F98">
              <w:rPr>
                <w:rFonts w:ascii="Arial" w:hAnsi="Arial"/>
                <w:color w:val="000000" w:themeColor="text1"/>
                <w:sz w:val="22"/>
                <w:szCs w:val="22"/>
              </w:rPr>
              <w:t>Replace Text</w:t>
            </w:r>
          </w:p>
        </w:tc>
        <w:tc>
          <w:tcPr>
            <w:tcW w:w="1333" w:type="dxa"/>
            <w:vAlign w:val="bottom"/>
          </w:tcPr>
          <w:p w:rsidR="009E0C96" w:rsidRPr="00C73E95" w:rsidRDefault="009E0C96" w:rsidP="009E0C9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33F98">
              <w:rPr>
                <w:rFonts w:ascii="Arial" w:hAnsi="Arial"/>
                <w:color w:val="4F81BD" w:themeColor="accent1"/>
                <w:sz w:val="20"/>
                <w:szCs w:val="20"/>
              </w:rPr>
              <w:t>TEMP:</w:t>
            </w:r>
            <w:r w:rsidRPr="00A33F98">
              <w:rPr>
                <w:rFonts w:ascii="Arial" w:hAnsi="Arial"/>
                <w:b/>
                <w:color w:val="4F81BD" w:themeColor="accent1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1416" w:type="dxa"/>
            <w:vAlign w:val="bottom"/>
          </w:tcPr>
          <w:p w:rsidR="009E0C96" w:rsidRPr="00C73E95" w:rsidRDefault="009E0C96" w:rsidP="009E0C9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A33F98">
              <w:rPr>
                <w:rFonts w:ascii="Arial" w:hAnsi="Arial"/>
                <w:color w:val="4F81BD" w:themeColor="accent1"/>
                <w:sz w:val="20"/>
                <w:szCs w:val="20"/>
              </w:rPr>
              <w:t>HIGH:</w:t>
            </w:r>
            <w:r w:rsidRPr="00A33F98">
              <w:rPr>
                <w:rFonts w:ascii="Arial" w:hAnsi="Arial"/>
                <w:b/>
                <w:color w:val="4F81BD" w:themeColor="accent1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333" w:type="dxa"/>
            <w:vAlign w:val="bottom"/>
          </w:tcPr>
          <w:p w:rsidR="009E0C96" w:rsidRPr="00C73E95" w:rsidRDefault="009E0C96" w:rsidP="009E0C9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4F81BD" w:themeColor="accent1"/>
                <w:sz w:val="20"/>
                <w:szCs w:val="20"/>
              </w:rPr>
              <w:t>LOW</w:t>
            </w:r>
            <w:r w:rsidRPr="00A33F98">
              <w:rPr>
                <w:rFonts w:ascii="Arial" w:hAnsi="Arial"/>
                <w:color w:val="4F81BD" w:themeColor="accent1"/>
                <w:sz w:val="20"/>
                <w:szCs w:val="20"/>
              </w:rPr>
              <w:t>:</w:t>
            </w:r>
            <w:r w:rsidRPr="00A33F98">
              <w:rPr>
                <w:rFonts w:ascii="Arial" w:hAnsi="Arial"/>
                <w:b/>
                <w:color w:val="4F81BD" w:themeColor="accent1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55</w:t>
            </w:r>
          </w:p>
        </w:tc>
      </w:tr>
      <w:tr w:rsidR="009E0C96" w:rsidRPr="00C73E95" w:rsidTr="009E0C96">
        <w:trPr>
          <w:trHeight w:val="602"/>
        </w:trPr>
        <w:tc>
          <w:tcPr>
            <w:tcW w:w="10800" w:type="dxa"/>
            <w:gridSpan w:val="6"/>
            <w:shd w:val="clear" w:color="auto" w:fill="365F91" w:themeFill="accent1" w:themeFillShade="BF"/>
            <w:vAlign w:val="bottom"/>
          </w:tcPr>
          <w:p w:rsidR="009E0C96" w:rsidRPr="00C73E95" w:rsidRDefault="009E0C96" w:rsidP="009E0C9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WORKFORCE</w:t>
            </w:r>
          </w:p>
        </w:tc>
      </w:tr>
      <w:tr w:rsidR="009E0C96" w:rsidRPr="003F0703" w:rsidTr="009E0C96">
        <w:trPr>
          <w:trHeight w:val="584"/>
        </w:trPr>
        <w:tc>
          <w:tcPr>
            <w:tcW w:w="3846" w:type="dxa"/>
            <w:shd w:val="clear" w:color="auto" w:fill="4F81BD" w:themeFill="accent1"/>
            <w:vAlign w:val="center"/>
          </w:tcPr>
          <w:p w:rsidR="009E0C96" w:rsidRPr="003F0703" w:rsidRDefault="009E0C96" w:rsidP="009E0C9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070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CONTRACTOR / SUBCONTRACTOR NAME</w:t>
            </w:r>
          </w:p>
        </w:tc>
        <w:tc>
          <w:tcPr>
            <w:tcW w:w="1333" w:type="dxa"/>
            <w:shd w:val="clear" w:color="auto" w:fill="4F81BD" w:themeFill="accent1"/>
            <w:vAlign w:val="center"/>
          </w:tcPr>
          <w:p w:rsidR="009E0C96" w:rsidRPr="003F0703" w:rsidRDefault="009E0C96" w:rsidP="009E0C9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070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FOREMAN NUMBER</w:t>
            </w:r>
          </w:p>
        </w:tc>
        <w:tc>
          <w:tcPr>
            <w:tcW w:w="1539" w:type="dxa"/>
            <w:shd w:val="clear" w:color="auto" w:fill="4F81BD" w:themeFill="accent1"/>
            <w:vAlign w:val="center"/>
          </w:tcPr>
          <w:p w:rsidR="009E0C96" w:rsidRPr="003F0703" w:rsidRDefault="009E0C96" w:rsidP="009E0C9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070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JOURNEYMAN</w:t>
            </w:r>
          </w:p>
          <w:p w:rsidR="009E0C96" w:rsidRPr="003F0703" w:rsidRDefault="009E0C96" w:rsidP="009E0C9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070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NUMBER</w:t>
            </w:r>
          </w:p>
        </w:tc>
        <w:tc>
          <w:tcPr>
            <w:tcW w:w="1333" w:type="dxa"/>
            <w:shd w:val="clear" w:color="auto" w:fill="4F81BD" w:themeFill="accent1"/>
            <w:vAlign w:val="center"/>
          </w:tcPr>
          <w:p w:rsidR="009E0C96" w:rsidRPr="003F0703" w:rsidRDefault="009E0C96" w:rsidP="009E0C9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070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HELPER NUMBER</w:t>
            </w:r>
          </w:p>
        </w:tc>
        <w:tc>
          <w:tcPr>
            <w:tcW w:w="1416" w:type="dxa"/>
            <w:shd w:val="clear" w:color="auto" w:fill="4F81BD" w:themeFill="accent1"/>
            <w:vAlign w:val="center"/>
          </w:tcPr>
          <w:p w:rsidR="009E0C96" w:rsidRPr="003F0703" w:rsidRDefault="009E0C96" w:rsidP="009E0C9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070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APPRENTICE NUMBER</w:t>
            </w:r>
          </w:p>
        </w:tc>
        <w:tc>
          <w:tcPr>
            <w:tcW w:w="1333" w:type="dxa"/>
            <w:shd w:val="clear" w:color="auto" w:fill="4F81BD" w:themeFill="accent1"/>
            <w:vAlign w:val="center"/>
          </w:tcPr>
          <w:p w:rsidR="009E0C96" w:rsidRPr="003F0703" w:rsidRDefault="009E0C96" w:rsidP="009E0C96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3F0703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</w:tr>
      <w:tr w:rsidR="009E0C96" w:rsidRPr="00FA499B" w:rsidTr="009E0C96">
        <w:trPr>
          <w:trHeight w:hRule="exact" w:val="360"/>
        </w:trPr>
        <w:tc>
          <w:tcPr>
            <w:tcW w:w="3846" w:type="dxa"/>
            <w:vAlign w:val="center"/>
          </w:tcPr>
          <w:p w:rsidR="009E0C96" w:rsidRPr="00FA499B" w:rsidRDefault="009E0C96" w:rsidP="009E0C96">
            <w:pPr>
              <w:ind w:right="-58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Contractor 1</w:t>
            </w:r>
          </w:p>
        </w:tc>
        <w:tc>
          <w:tcPr>
            <w:tcW w:w="1333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9" w:type="dxa"/>
            <w:vAlign w:val="center"/>
          </w:tcPr>
          <w:p w:rsidR="009E0C96" w:rsidRPr="00FA499B" w:rsidRDefault="009E0C96" w:rsidP="009E0C96">
            <w:pPr>
              <w:pStyle w:val="PargrafodaLista"/>
              <w:ind w:left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3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 w:rsidR="009E0C96" w:rsidRPr="00FA499B" w:rsidRDefault="009E0C96" w:rsidP="009E0C96">
            <w:pPr>
              <w:ind w:left="-40" w:right="-1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9E0C96" w:rsidRPr="00FA499B" w:rsidTr="009E0C96">
        <w:trPr>
          <w:trHeight w:hRule="exact" w:val="360"/>
        </w:trPr>
        <w:tc>
          <w:tcPr>
            <w:tcW w:w="3846" w:type="dxa"/>
            <w:vAlign w:val="center"/>
          </w:tcPr>
          <w:p w:rsidR="009E0C96" w:rsidRPr="00FA499B" w:rsidRDefault="009E0C96" w:rsidP="009E0C96">
            <w:pPr>
              <w:ind w:right="-58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Contractor 2</w:t>
            </w:r>
          </w:p>
        </w:tc>
        <w:tc>
          <w:tcPr>
            <w:tcW w:w="1333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539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33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 w:rsidR="009E0C96" w:rsidRPr="00FA499B" w:rsidRDefault="009E0C96" w:rsidP="009E0C96">
            <w:pPr>
              <w:ind w:left="-40" w:right="-1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8</w:t>
            </w:r>
          </w:p>
        </w:tc>
      </w:tr>
      <w:tr w:rsidR="009E0C96" w:rsidRPr="00FA499B" w:rsidTr="009E0C96">
        <w:trPr>
          <w:trHeight w:hRule="exact" w:val="360"/>
        </w:trPr>
        <w:tc>
          <w:tcPr>
            <w:tcW w:w="3846" w:type="dxa"/>
            <w:vAlign w:val="center"/>
          </w:tcPr>
          <w:p w:rsidR="009E0C96" w:rsidRPr="00FA499B" w:rsidRDefault="009E0C96" w:rsidP="009E0C96">
            <w:pPr>
              <w:ind w:right="-58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Contractor 3</w:t>
            </w:r>
          </w:p>
        </w:tc>
        <w:tc>
          <w:tcPr>
            <w:tcW w:w="1333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9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3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 w:rsidR="009E0C96" w:rsidRPr="00FA499B" w:rsidRDefault="009E0C96" w:rsidP="009E0C96">
            <w:pPr>
              <w:ind w:left="-40" w:right="-1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9E0C96" w:rsidRPr="00FA499B" w:rsidTr="009E0C96">
        <w:trPr>
          <w:trHeight w:hRule="exact" w:val="360"/>
        </w:trPr>
        <w:tc>
          <w:tcPr>
            <w:tcW w:w="3846" w:type="dxa"/>
            <w:vAlign w:val="center"/>
          </w:tcPr>
          <w:p w:rsidR="009E0C96" w:rsidRPr="00FA499B" w:rsidRDefault="009E0C96" w:rsidP="009E0C96">
            <w:pPr>
              <w:ind w:right="-58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Contractor 4</w:t>
            </w:r>
          </w:p>
        </w:tc>
        <w:tc>
          <w:tcPr>
            <w:tcW w:w="1333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9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33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 w:rsidR="009E0C96" w:rsidRPr="00FA499B" w:rsidRDefault="009E0C96" w:rsidP="009E0C96">
            <w:pPr>
              <w:ind w:left="-40" w:right="-1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10</w:t>
            </w:r>
          </w:p>
        </w:tc>
      </w:tr>
      <w:tr w:rsidR="009E0C96" w:rsidRPr="00FA499B" w:rsidTr="009E0C96">
        <w:trPr>
          <w:trHeight w:hRule="exact" w:val="360"/>
        </w:trPr>
        <w:tc>
          <w:tcPr>
            <w:tcW w:w="3846" w:type="dxa"/>
            <w:vAlign w:val="center"/>
          </w:tcPr>
          <w:p w:rsidR="009E0C96" w:rsidRPr="00FA499B" w:rsidRDefault="009E0C96" w:rsidP="009E0C96">
            <w:pPr>
              <w:ind w:right="-58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Contractor 5</w:t>
            </w:r>
          </w:p>
        </w:tc>
        <w:tc>
          <w:tcPr>
            <w:tcW w:w="1333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39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333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6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 w:rsidR="009E0C96" w:rsidRPr="00FA499B" w:rsidRDefault="009E0C96" w:rsidP="009E0C96">
            <w:pPr>
              <w:ind w:left="-40" w:right="-1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3</w:t>
            </w:r>
          </w:p>
        </w:tc>
      </w:tr>
      <w:tr w:rsidR="009E0C96" w:rsidRPr="00FA499B" w:rsidTr="009E0C96">
        <w:trPr>
          <w:trHeight w:hRule="exact" w:val="360"/>
        </w:trPr>
        <w:tc>
          <w:tcPr>
            <w:tcW w:w="3846" w:type="dxa"/>
            <w:vAlign w:val="center"/>
          </w:tcPr>
          <w:p w:rsidR="009E0C96" w:rsidRPr="00FA499B" w:rsidRDefault="009E0C96" w:rsidP="009E0C96">
            <w:pPr>
              <w:ind w:right="-58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 w:rsidR="009E0C96" w:rsidRPr="00FA499B" w:rsidRDefault="009E0C96" w:rsidP="009E0C96">
            <w:pPr>
              <w:ind w:left="-40" w:right="-1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9E0C96" w:rsidRPr="00FA499B" w:rsidTr="009E0C96">
        <w:trPr>
          <w:trHeight w:hRule="exact" w:val="360"/>
        </w:trPr>
        <w:tc>
          <w:tcPr>
            <w:tcW w:w="3846" w:type="dxa"/>
            <w:vAlign w:val="center"/>
          </w:tcPr>
          <w:p w:rsidR="009E0C96" w:rsidRPr="00FA499B" w:rsidRDefault="009E0C96" w:rsidP="009E0C96">
            <w:pPr>
              <w:ind w:right="-58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 w:rsidR="009E0C96" w:rsidRPr="00FA499B" w:rsidRDefault="009E0C96" w:rsidP="009E0C96">
            <w:pPr>
              <w:ind w:left="-40" w:right="-10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9E0C96" w:rsidRPr="00FA499B" w:rsidTr="009E0C96">
        <w:trPr>
          <w:trHeight w:hRule="exact" w:val="415"/>
        </w:trPr>
        <w:tc>
          <w:tcPr>
            <w:tcW w:w="3846" w:type="dxa"/>
            <w:shd w:val="clear" w:color="auto" w:fill="4F81BD" w:themeFill="accent1"/>
            <w:vAlign w:val="center"/>
          </w:tcPr>
          <w:p w:rsidR="009E0C96" w:rsidRPr="00FA499B" w:rsidRDefault="009E0C96" w:rsidP="009E0C96">
            <w:pPr>
              <w:ind w:left="2160" w:right="-580"/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FA499B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39" w:type="dxa"/>
            <w:shd w:val="clear" w:color="auto" w:fill="DBE5F1" w:themeFill="accent1" w:themeFillTint="33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33" w:type="dxa"/>
            <w:shd w:val="clear" w:color="auto" w:fill="DBE5F1" w:themeFill="accent1" w:themeFillTint="33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6" w:type="dxa"/>
            <w:shd w:val="clear" w:color="auto" w:fill="DBE5F1" w:themeFill="accent1" w:themeFillTint="33"/>
            <w:vAlign w:val="center"/>
          </w:tcPr>
          <w:p w:rsidR="009E0C96" w:rsidRPr="00FA499B" w:rsidRDefault="009E0C96" w:rsidP="009E0C96">
            <w:pPr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333" w:type="dxa"/>
            <w:shd w:val="clear" w:color="auto" w:fill="4F81BD" w:themeFill="accent1"/>
            <w:vAlign w:val="center"/>
          </w:tcPr>
          <w:p w:rsidR="009E0C96" w:rsidRPr="00EF1804" w:rsidRDefault="009E0C96" w:rsidP="009E0C96">
            <w:pPr>
              <w:ind w:left="-40" w:right="-100"/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EF1804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31</w:t>
            </w:r>
          </w:p>
        </w:tc>
      </w:tr>
      <w:tr w:rsidR="009E0C96" w:rsidRPr="00C73E95" w:rsidTr="009E0C96">
        <w:trPr>
          <w:trHeight w:val="629"/>
        </w:trPr>
        <w:tc>
          <w:tcPr>
            <w:tcW w:w="10800" w:type="dxa"/>
            <w:gridSpan w:val="6"/>
            <w:shd w:val="clear" w:color="auto" w:fill="365F91" w:themeFill="accent1" w:themeFillShade="BF"/>
            <w:vAlign w:val="bottom"/>
          </w:tcPr>
          <w:p w:rsidR="009E0C96" w:rsidRPr="00C73E95" w:rsidRDefault="009E0C96" w:rsidP="009E0C9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TODAY’S PROGRESS</w:t>
            </w:r>
          </w:p>
        </w:tc>
      </w:tr>
      <w:tr w:rsidR="009E0C96" w:rsidRPr="00C73E95" w:rsidTr="009E0C96">
        <w:trPr>
          <w:trHeight w:val="3533"/>
        </w:trPr>
        <w:tc>
          <w:tcPr>
            <w:tcW w:w="10800" w:type="dxa"/>
            <w:gridSpan w:val="6"/>
            <w:shd w:val="clear" w:color="auto" w:fill="auto"/>
          </w:tcPr>
          <w:p w:rsidR="009E0C96" w:rsidRDefault="009E0C96" w:rsidP="009E0C96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9E0C96" w:rsidRPr="005E11F2" w:rsidRDefault="009E0C96" w:rsidP="009E0C96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9E0C96" w:rsidRPr="005E11F2" w:rsidRDefault="009E0C96" w:rsidP="009E0C96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:rsidR="002C2756" w:rsidRDefault="009E0C96" w:rsidP="002C2756">
      <w:bookmarkStart w:id="0" w:name="_GoBack"/>
      <w:bookmarkEnd w:id="0"/>
      <w:r w:rsidRPr="00CA162E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B46DD" wp14:editId="0E1A663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42760" cy="830580"/>
                <wp:effectExtent l="0" t="0" r="0" b="76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83058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C96" w:rsidRPr="007E2374" w:rsidRDefault="007E2374" w:rsidP="009E0C9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hyperlink r:id="rId8" w:history="1">
                              <w:r w:rsidR="009E0C96" w:rsidRPr="007E2374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32"/>
                                  <w:szCs w:val="28"/>
                                  <w:u w:val="none"/>
                                </w:rPr>
                                <w:t>Click here to explore additional templates and resources for free in</w:t>
                              </w:r>
                            </w:hyperlink>
                          </w:p>
                          <w:p w:rsidR="009E0C96" w:rsidRPr="000B514F" w:rsidRDefault="009E0C96" w:rsidP="009E0C9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Cs w:val="26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bCs/>
                                <w:noProof/>
                                <w:color w:val="1A4A5E"/>
                                <w:sz w:val="44"/>
                                <w:szCs w:val="44"/>
                                <w:lang w:val="pt-BR" w:eastAsia="pt-BR"/>
                              </w:rPr>
                              <w:drawing>
                                <wp:inline distT="0" distB="0" distL="0" distR="0" wp14:anchorId="20F2438A" wp14:editId="0915C187">
                                  <wp:extent cx="2125980" cy="514739"/>
                                  <wp:effectExtent l="0" t="0" r="7620" b="0"/>
                                  <wp:docPr id="3" name="Image 3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martsheet-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5515" cy="53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B46D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538.8pt;height:65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" fillcolor="#70ad47" stroked="f">
                <v:textbox>
                  <w:txbxContent>
                    <w:p w:rsidR="009E0C96" w:rsidRPr="007E2374" w:rsidRDefault="007E2374" w:rsidP="009E0C96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28"/>
                        </w:rPr>
                      </w:pPr>
                      <w:hyperlink r:id="rId10" w:history="1">
                        <w:r w:rsidR="009E0C96" w:rsidRPr="007E2374">
                          <w:rPr>
                            <w:rStyle w:val="Hyperlink"/>
                            <w:b/>
                            <w:color w:val="FFFFFF" w:themeColor="background1"/>
                            <w:sz w:val="32"/>
                            <w:szCs w:val="28"/>
                            <w:u w:val="none"/>
                          </w:rPr>
                          <w:t>Click here to explore additional templates and resources for free in</w:t>
                        </w:r>
                      </w:hyperlink>
                    </w:p>
                    <w:p w:rsidR="009E0C96" w:rsidRPr="000B514F" w:rsidRDefault="009E0C96" w:rsidP="009E0C96">
                      <w:pPr>
                        <w:jc w:val="center"/>
                        <w:rPr>
                          <w:b/>
                          <w:color w:val="FFFFFF" w:themeColor="background1"/>
                          <w:szCs w:val="26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bCs/>
                          <w:noProof/>
                          <w:color w:val="1A4A5E"/>
                          <w:sz w:val="44"/>
                          <w:szCs w:val="44"/>
                          <w:lang w:val="pt-BR" w:eastAsia="pt-BR"/>
                        </w:rPr>
                        <w:drawing>
                          <wp:inline distT="0" distB="0" distL="0" distR="0" wp14:anchorId="20F2438A" wp14:editId="0915C187">
                            <wp:extent cx="2125980" cy="514739"/>
                            <wp:effectExtent l="0" t="0" r="7620" b="0"/>
                            <wp:docPr id="3" name="Image 3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martsheet-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5515" cy="531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comgrade"/>
        <w:tblW w:w="1080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95"/>
        <w:gridCol w:w="5405"/>
      </w:tblGrid>
      <w:tr w:rsidR="00EF1804" w:rsidRPr="00C73E95" w:rsidTr="00A33F98">
        <w:trPr>
          <w:trHeight w:hRule="exact" w:val="432"/>
        </w:trPr>
        <w:tc>
          <w:tcPr>
            <w:tcW w:w="10800" w:type="dxa"/>
            <w:gridSpan w:val="2"/>
            <w:shd w:val="clear" w:color="auto" w:fill="365F91" w:themeFill="accent1" w:themeFillShade="BF"/>
            <w:vAlign w:val="bottom"/>
          </w:tcPr>
          <w:p w:rsidR="00EF1804" w:rsidRPr="00C73E95" w:rsidRDefault="00EF1804" w:rsidP="00426A6D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DELAYS</w:t>
            </w:r>
          </w:p>
        </w:tc>
      </w:tr>
      <w:tr w:rsidR="00EF1804" w:rsidRPr="005E11F2" w:rsidTr="00A33F98">
        <w:trPr>
          <w:trHeight w:hRule="exact" w:val="1440"/>
        </w:trPr>
        <w:tc>
          <w:tcPr>
            <w:tcW w:w="10800" w:type="dxa"/>
            <w:gridSpan w:val="2"/>
            <w:shd w:val="clear" w:color="auto" w:fill="auto"/>
          </w:tcPr>
          <w:p w:rsidR="00EF1804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F1804" w:rsidRPr="00C73E95" w:rsidTr="00A33F98">
        <w:trPr>
          <w:trHeight w:hRule="exact" w:val="432"/>
        </w:trPr>
        <w:tc>
          <w:tcPr>
            <w:tcW w:w="10800" w:type="dxa"/>
            <w:gridSpan w:val="2"/>
            <w:shd w:val="clear" w:color="auto" w:fill="365F91" w:themeFill="accent1" w:themeFillShade="BF"/>
            <w:vAlign w:val="bottom"/>
          </w:tcPr>
          <w:p w:rsidR="00EF1804" w:rsidRPr="00C73E95" w:rsidRDefault="00EF1804" w:rsidP="00426A6D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MAJOR EQUIPMENT USED</w:t>
            </w:r>
          </w:p>
        </w:tc>
      </w:tr>
      <w:tr w:rsidR="00EF1804" w:rsidRPr="005E11F2" w:rsidTr="00A33F98">
        <w:trPr>
          <w:trHeight w:hRule="exact" w:val="1440"/>
        </w:trPr>
        <w:tc>
          <w:tcPr>
            <w:tcW w:w="10800" w:type="dxa"/>
            <w:gridSpan w:val="2"/>
            <w:shd w:val="clear" w:color="auto" w:fill="auto"/>
          </w:tcPr>
          <w:p w:rsidR="00EF1804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F1804" w:rsidRPr="00C73E95" w:rsidTr="00A33F98">
        <w:trPr>
          <w:trHeight w:hRule="exact" w:val="432"/>
        </w:trPr>
        <w:tc>
          <w:tcPr>
            <w:tcW w:w="10800" w:type="dxa"/>
            <w:gridSpan w:val="2"/>
            <w:shd w:val="clear" w:color="auto" w:fill="365F91" w:themeFill="accent1" w:themeFillShade="BF"/>
            <w:vAlign w:val="bottom"/>
          </w:tcPr>
          <w:p w:rsidR="00EF1804" w:rsidRPr="00C73E95" w:rsidRDefault="00EF1804" w:rsidP="00426A6D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SAFETY CONCERNS</w:t>
            </w:r>
          </w:p>
        </w:tc>
      </w:tr>
      <w:tr w:rsidR="00EF1804" w:rsidRPr="00C73E95" w:rsidTr="00A33F98">
        <w:trPr>
          <w:trHeight w:hRule="exact" w:val="1440"/>
        </w:trPr>
        <w:tc>
          <w:tcPr>
            <w:tcW w:w="10800" w:type="dxa"/>
            <w:gridSpan w:val="2"/>
            <w:shd w:val="clear" w:color="auto" w:fill="auto"/>
          </w:tcPr>
          <w:p w:rsidR="00EF1804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F1804" w:rsidRPr="00C73E95" w:rsidTr="00A33F98">
        <w:trPr>
          <w:trHeight w:hRule="exact" w:val="432"/>
        </w:trPr>
        <w:tc>
          <w:tcPr>
            <w:tcW w:w="10800" w:type="dxa"/>
            <w:gridSpan w:val="2"/>
            <w:shd w:val="clear" w:color="auto" w:fill="365F91" w:themeFill="accent1" w:themeFillShade="BF"/>
            <w:vAlign w:val="bottom"/>
          </w:tcPr>
          <w:p w:rsidR="00EF1804" w:rsidRPr="00C73E95" w:rsidRDefault="00EF1804" w:rsidP="00426A6D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MATERIAL RECEIVED / SHORTAGES</w:t>
            </w:r>
          </w:p>
        </w:tc>
      </w:tr>
      <w:tr w:rsidR="00EF1804" w:rsidRPr="005E11F2" w:rsidTr="00A33F98">
        <w:trPr>
          <w:trHeight w:hRule="exact" w:val="1440"/>
        </w:trPr>
        <w:tc>
          <w:tcPr>
            <w:tcW w:w="10800" w:type="dxa"/>
            <w:gridSpan w:val="2"/>
            <w:shd w:val="clear" w:color="auto" w:fill="auto"/>
          </w:tcPr>
          <w:p w:rsidR="00EF1804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F1804" w:rsidRPr="00C73E95" w:rsidTr="00A33F98">
        <w:trPr>
          <w:trHeight w:hRule="exact" w:val="432"/>
        </w:trPr>
        <w:tc>
          <w:tcPr>
            <w:tcW w:w="10800" w:type="dxa"/>
            <w:gridSpan w:val="2"/>
            <w:shd w:val="clear" w:color="auto" w:fill="365F91" w:themeFill="accent1" w:themeFillShade="BF"/>
            <w:vAlign w:val="bottom"/>
          </w:tcPr>
          <w:p w:rsidR="00EF1804" w:rsidRPr="00C73E95" w:rsidRDefault="00EF1804" w:rsidP="00426A6D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VISITORS ON SITE</w:t>
            </w:r>
          </w:p>
        </w:tc>
      </w:tr>
      <w:tr w:rsidR="00EF1804" w:rsidRPr="005E11F2" w:rsidTr="00A33F98">
        <w:trPr>
          <w:trHeight w:hRule="exact" w:val="1440"/>
        </w:trPr>
        <w:tc>
          <w:tcPr>
            <w:tcW w:w="10800" w:type="dxa"/>
            <w:gridSpan w:val="2"/>
            <w:shd w:val="clear" w:color="auto" w:fill="auto"/>
          </w:tcPr>
          <w:p w:rsidR="00EF1804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F1804" w:rsidRPr="00C73E95" w:rsidTr="00A33F98">
        <w:trPr>
          <w:trHeight w:hRule="exact" w:val="432"/>
        </w:trPr>
        <w:tc>
          <w:tcPr>
            <w:tcW w:w="10800" w:type="dxa"/>
            <w:gridSpan w:val="2"/>
            <w:shd w:val="clear" w:color="auto" w:fill="365F91" w:themeFill="accent1" w:themeFillShade="BF"/>
            <w:vAlign w:val="bottom"/>
          </w:tcPr>
          <w:p w:rsidR="00EF1804" w:rsidRPr="00C73E95" w:rsidRDefault="00EF1804" w:rsidP="00426A6D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REMARKS / PROBLEMS / DIFFERING SITE CONDITIONS / ETC.</w:t>
            </w:r>
          </w:p>
        </w:tc>
      </w:tr>
      <w:tr w:rsidR="00EF1804" w:rsidRPr="00C73E95" w:rsidTr="00A33F98">
        <w:trPr>
          <w:trHeight w:hRule="exact" w:val="2611"/>
        </w:trPr>
        <w:tc>
          <w:tcPr>
            <w:tcW w:w="10800" w:type="dxa"/>
            <w:gridSpan w:val="2"/>
            <w:shd w:val="clear" w:color="auto" w:fill="auto"/>
          </w:tcPr>
          <w:p w:rsidR="00EF1804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EF1804" w:rsidRPr="005E11F2" w:rsidRDefault="00EF1804" w:rsidP="00426A6D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3F7ECD" w:rsidRPr="00C73E95" w:rsidTr="00A33F98">
        <w:trPr>
          <w:trHeight w:hRule="exact" w:val="703"/>
        </w:trPr>
        <w:tc>
          <w:tcPr>
            <w:tcW w:w="10800" w:type="dxa"/>
            <w:gridSpan w:val="2"/>
            <w:shd w:val="clear" w:color="auto" w:fill="4F81BD" w:themeFill="accent1"/>
            <w:vAlign w:val="center"/>
          </w:tcPr>
          <w:p w:rsidR="003F7ECD" w:rsidRPr="003F7ECD" w:rsidRDefault="003F7ECD" w:rsidP="003F7ECD">
            <w:pPr>
              <w:spacing w:line="276" w:lineRule="auto"/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</w:pPr>
            <w:r w:rsidRPr="003F7ECD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I HAVE INSPECTED TODAY’S CONSTRUCTION ACTIVITIES, AND I AM NOT AWARE OF ANY DEVIATIONS FROM THE CONTRACT SPECIFICATIONS AND DRAWINGS EXCEPT AS IDENTIFIED OR EXPLAINED ABOVE.</w:t>
            </w:r>
          </w:p>
        </w:tc>
      </w:tr>
      <w:tr w:rsidR="003F7ECD" w:rsidRPr="005E11F2" w:rsidTr="00A33F98">
        <w:trPr>
          <w:trHeight w:hRule="exact" w:val="712"/>
        </w:trPr>
        <w:tc>
          <w:tcPr>
            <w:tcW w:w="5395" w:type="dxa"/>
            <w:shd w:val="clear" w:color="auto" w:fill="auto"/>
            <w:vAlign w:val="center"/>
          </w:tcPr>
          <w:p w:rsidR="003F7ECD" w:rsidRPr="00A33F98" w:rsidRDefault="003F7ECD" w:rsidP="003F7ECD">
            <w:pPr>
              <w:rPr>
                <w:rFonts w:ascii="Arial" w:hAnsi="Arial"/>
                <w:color w:val="365F91" w:themeColor="accent1" w:themeShade="BF"/>
                <w:sz w:val="20"/>
                <w:szCs w:val="20"/>
              </w:rPr>
            </w:pPr>
            <w:r w:rsidRPr="00A33F98">
              <w:rPr>
                <w:rFonts w:ascii="Arial" w:hAnsi="Arial"/>
                <w:color w:val="365F91" w:themeColor="accent1" w:themeShade="BF"/>
                <w:sz w:val="20"/>
                <w:szCs w:val="20"/>
              </w:rPr>
              <w:t xml:space="preserve">SITE </w:t>
            </w:r>
          </w:p>
          <w:p w:rsidR="003F7ECD" w:rsidRPr="005E11F2" w:rsidRDefault="003F7ECD" w:rsidP="003F7EC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33F98">
              <w:rPr>
                <w:rFonts w:ascii="Arial" w:hAnsi="Arial"/>
                <w:color w:val="365F91" w:themeColor="accent1" w:themeShade="BF"/>
                <w:sz w:val="20"/>
                <w:szCs w:val="20"/>
              </w:rPr>
              <w:t>SUPERINTENDENT:</w:t>
            </w:r>
            <w:r w:rsidRPr="00A33F98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Replace Text</w:t>
            </w:r>
            <w:r w:rsidRPr="005E11F2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405" w:type="dxa"/>
            <w:shd w:val="clear" w:color="auto" w:fill="auto"/>
            <w:vAlign w:val="center"/>
          </w:tcPr>
          <w:p w:rsidR="003F7ECD" w:rsidRDefault="003F7ECD" w:rsidP="003F7EC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  <w:p w:rsidR="003F7ECD" w:rsidRPr="005E11F2" w:rsidRDefault="003F7ECD" w:rsidP="003F7ECD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33F98">
              <w:rPr>
                <w:rFonts w:ascii="Arial" w:hAnsi="Arial"/>
                <w:color w:val="365F91" w:themeColor="accent1" w:themeShade="BF"/>
                <w:sz w:val="20"/>
                <w:szCs w:val="20"/>
              </w:rPr>
              <w:t>SIGNATURE:</w:t>
            </w:r>
            <w:r w:rsidRPr="00A33F98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 xml:space="preserve">  </w:t>
            </w:r>
          </w:p>
        </w:tc>
      </w:tr>
    </w:tbl>
    <w:p w:rsidR="00EE639C" w:rsidRPr="00C73E95" w:rsidRDefault="00EE639C" w:rsidP="003F7ECD">
      <w:pPr>
        <w:rPr>
          <w:rFonts w:ascii="Arial" w:hAnsi="Arial"/>
          <w:b/>
          <w:caps/>
          <w:color w:val="4472C4"/>
          <w:sz w:val="22"/>
          <w:szCs w:val="22"/>
        </w:rPr>
      </w:pPr>
    </w:p>
    <w:sectPr w:rsidR="00EE639C" w:rsidRPr="00C73E95" w:rsidSect="009E0C96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47" w:rsidRDefault="00B07B47" w:rsidP="007240E0">
      <w:r>
        <w:separator/>
      </w:r>
    </w:p>
  </w:endnote>
  <w:endnote w:type="continuationSeparator" w:id="0">
    <w:p w:rsidR="00B07B47" w:rsidRDefault="00B07B47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47" w:rsidRDefault="00B07B47" w:rsidP="007240E0">
      <w:r>
        <w:separator/>
      </w:r>
    </w:p>
  </w:footnote>
  <w:footnote w:type="continuationSeparator" w:id="0">
    <w:p w:rsidR="00B07B47" w:rsidRDefault="00B07B47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1464A"/>
    <w:multiLevelType w:val="hybridMultilevel"/>
    <w:tmpl w:val="A008C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A0314"/>
    <w:multiLevelType w:val="hybridMultilevel"/>
    <w:tmpl w:val="12A6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56"/>
    <w:rsid w:val="00041BF3"/>
    <w:rsid w:val="000420A0"/>
    <w:rsid w:val="000676A3"/>
    <w:rsid w:val="000862F3"/>
    <w:rsid w:val="000937CC"/>
    <w:rsid w:val="000B5B96"/>
    <w:rsid w:val="000D677B"/>
    <w:rsid w:val="00115070"/>
    <w:rsid w:val="0015170A"/>
    <w:rsid w:val="00162AF3"/>
    <w:rsid w:val="001B5BAB"/>
    <w:rsid w:val="00280008"/>
    <w:rsid w:val="0029576C"/>
    <w:rsid w:val="002A2B05"/>
    <w:rsid w:val="002B65C7"/>
    <w:rsid w:val="002C2756"/>
    <w:rsid w:val="002E28CC"/>
    <w:rsid w:val="002F4C8E"/>
    <w:rsid w:val="003003C9"/>
    <w:rsid w:val="00327A13"/>
    <w:rsid w:val="00345427"/>
    <w:rsid w:val="003C57C0"/>
    <w:rsid w:val="003D029E"/>
    <w:rsid w:val="003E774F"/>
    <w:rsid w:val="003F0703"/>
    <w:rsid w:val="003F7ECD"/>
    <w:rsid w:val="00453FA5"/>
    <w:rsid w:val="00471C74"/>
    <w:rsid w:val="00480D67"/>
    <w:rsid w:val="004937B7"/>
    <w:rsid w:val="004966B3"/>
    <w:rsid w:val="0052561B"/>
    <w:rsid w:val="00536DAD"/>
    <w:rsid w:val="005532CA"/>
    <w:rsid w:val="0056233A"/>
    <w:rsid w:val="005C13E0"/>
    <w:rsid w:val="005C27C7"/>
    <w:rsid w:val="005E11F2"/>
    <w:rsid w:val="005F3074"/>
    <w:rsid w:val="00630EBA"/>
    <w:rsid w:val="006317B6"/>
    <w:rsid w:val="00640126"/>
    <w:rsid w:val="00652163"/>
    <w:rsid w:val="00671573"/>
    <w:rsid w:val="006B5480"/>
    <w:rsid w:val="006D6A7F"/>
    <w:rsid w:val="006D7F90"/>
    <w:rsid w:val="007118E1"/>
    <w:rsid w:val="007240E0"/>
    <w:rsid w:val="0074745F"/>
    <w:rsid w:val="007E2374"/>
    <w:rsid w:val="008202BD"/>
    <w:rsid w:val="00874F99"/>
    <w:rsid w:val="00912CE2"/>
    <w:rsid w:val="0091306E"/>
    <w:rsid w:val="0097759D"/>
    <w:rsid w:val="0098763A"/>
    <w:rsid w:val="009A008E"/>
    <w:rsid w:val="009B1988"/>
    <w:rsid w:val="009E0C96"/>
    <w:rsid w:val="00A33F98"/>
    <w:rsid w:val="00A36ACD"/>
    <w:rsid w:val="00A827E8"/>
    <w:rsid w:val="00AF6270"/>
    <w:rsid w:val="00B02689"/>
    <w:rsid w:val="00B07B47"/>
    <w:rsid w:val="00BA4686"/>
    <w:rsid w:val="00BB2906"/>
    <w:rsid w:val="00BF5429"/>
    <w:rsid w:val="00C015E6"/>
    <w:rsid w:val="00C0292E"/>
    <w:rsid w:val="00C16EE4"/>
    <w:rsid w:val="00C73E95"/>
    <w:rsid w:val="00C967C2"/>
    <w:rsid w:val="00D21A81"/>
    <w:rsid w:val="00D4578F"/>
    <w:rsid w:val="00D6312D"/>
    <w:rsid w:val="00D75D40"/>
    <w:rsid w:val="00DE29A3"/>
    <w:rsid w:val="00E92D7B"/>
    <w:rsid w:val="00ED0625"/>
    <w:rsid w:val="00EE4DFF"/>
    <w:rsid w:val="00EE639C"/>
    <w:rsid w:val="00EF1804"/>
    <w:rsid w:val="00F067B3"/>
    <w:rsid w:val="00F564BC"/>
    <w:rsid w:val="00F72FBF"/>
    <w:rsid w:val="00FA499B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E0C09-2C1D-40DE-B02C-30E5CF21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E0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sheet.com/try-it?trp=8633&amp;utm_source=integrated+content&amp;utm_campaign=/free-Microsoft-Office-templates&amp;utm_medium=daily+inspection+report+word&amp;lx=X_yCY9mH5ywY9WKANazD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martsheet.com/try-it?trp=8633&amp;utm_source=integrated+content&amp;utm_campaign=/free-Microsoft-Office-templates&amp;utm_medium=daily+inspection+report+word&amp;lx=X_yCY9mH5ywY9WKANazD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RKETING\Demand%20Gen\Microsoft%20Template%20Round%20Up%20Page\Templates\Temp_DailyInspectionReport_Word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91507A-0C12-4B86-A4CB-27436067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Temp_DailyInspectionReport_Word</Template>
  <TotalTime>0</TotalTime>
  <Pages>2</Pages>
  <Words>142</Words>
  <Characters>771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Mariana Sankiewicz</cp:lastModifiedBy>
  <cp:revision>2</cp:revision>
  <dcterms:created xsi:type="dcterms:W3CDTF">2016-09-21T22:22:00Z</dcterms:created>
  <dcterms:modified xsi:type="dcterms:W3CDTF">2016-09-21T22:22:00Z</dcterms:modified>
</cp:coreProperties>
</file>