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BA468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 w:rsidR="00BA4686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C73E95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C73E95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7EFF56C4" wp14:editId="24B0877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573">
        <w:rPr>
          <w:rFonts w:ascii="Arial" w:hAnsi="Arial"/>
          <w:b/>
          <w:color w:val="4472C4"/>
          <w:sz w:val="28"/>
          <w:szCs w:val="28"/>
        </w:rPr>
        <w:t xml:space="preserve">CONFERENCE CALL </w:t>
      </w:r>
      <w:r w:rsidR="00536DAD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C73E95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C73E95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340"/>
        <w:gridCol w:w="2970"/>
        <w:gridCol w:w="1710"/>
        <w:gridCol w:w="3770"/>
      </w:tblGrid>
      <w:tr w:rsidR="009B1988" w:rsidRPr="00C73E95" w:rsidTr="009B1988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5C27C7" w:rsidRPr="00C73E95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C27C7" w:rsidRPr="00C73E95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C27C7" w:rsidRPr="00C73E95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5C27C7" w:rsidRPr="00C73E95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9B1988" w:rsidRPr="00C73E95" w:rsidTr="009B1988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480D67" w:rsidRPr="00C73E95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0D67" w:rsidRPr="00C73E95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80D67" w:rsidRPr="00C73E95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480D67" w:rsidRPr="00C73E95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9B1988" w:rsidRPr="00C73E95" w:rsidTr="009B1988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BB2906" w:rsidRPr="00C73E95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MEETING TYPE: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B2906" w:rsidRPr="00C73E95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Type of Meeting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B2906" w:rsidRPr="00C73E95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OBJECTIVE: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B2906" w:rsidRPr="00C73E95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Meeting Objective</w:t>
            </w:r>
          </w:p>
        </w:tc>
      </w:tr>
      <w:tr w:rsidR="009B1988" w:rsidRPr="00C73E95" w:rsidTr="009B1988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9B1988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CALL-IN NUMBER: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B1988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321-456-7890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1988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CALL-IN CODE: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B1988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*42168</w:t>
            </w:r>
          </w:p>
        </w:tc>
      </w:tr>
      <w:tr w:rsidR="009B1988" w:rsidRPr="00C73E95" w:rsidTr="009B1988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9B1988" w:rsidRPr="00C73E95" w:rsidRDefault="00671573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MEETING TITLE</w:t>
            </w:r>
            <w:r w:rsidR="009B1988"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:rsidR="009B1988" w:rsidRPr="00C73E95" w:rsidRDefault="009B1988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New Client Relations Manual</w:t>
            </w:r>
          </w:p>
        </w:tc>
      </w:tr>
      <w:tr w:rsidR="009B1988" w:rsidRPr="00C73E95" w:rsidTr="009B1988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9B1988" w:rsidRPr="00C73E95" w:rsidRDefault="00671573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MEETING SUBJECT</w:t>
            </w:r>
            <w:r w:rsidR="009B1988"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:rsidR="009B1988" w:rsidRPr="00C73E95" w:rsidRDefault="009B1988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Laptop and Reports</w:t>
            </w:r>
          </w:p>
        </w:tc>
      </w:tr>
    </w:tbl>
    <w:p w:rsidR="00453FA5" w:rsidRPr="00C73E95" w:rsidRDefault="009B1988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 xml:space="preserve">ATTENDEES </w:t>
      </w:r>
      <w:r>
        <w:rPr>
          <w:rFonts w:ascii="Arial" w:hAnsi="Arial"/>
          <w:b/>
          <w:color w:val="5B9BD5" w:themeColor="accent1"/>
          <w:sz w:val="18"/>
          <w:szCs w:val="18"/>
        </w:rPr>
        <w:t>REQUESTED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453FA5" w:rsidRPr="00C73E95" w:rsidTr="00453FA5">
        <w:trPr>
          <w:trHeight w:hRule="exact" w:val="35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</w:tbl>
    <w:p w:rsidR="00453FA5" w:rsidRPr="00C73E95" w:rsidRDefault="00453FA5" w:rsidP="00453FA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0937CC" w:rsidRPr="00C73E95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7105"/>
        <w:gridCol w:w="2340"/>
        <w:gridCol w:w="1350"/>
      </w:tblGrid>
      <w:tr w:rsidR="009B1988" w:rsidRPr="00C73E95" w:rsidTr="003718E8">
        <w:trPr>
          <w:trHeight w:val="449"/>
        </w:trPr>
        <w:tc>
          <w:tcPr>
            <w:tcW w:w="10795" w:type="dxa"/>
            <w:gridSpan w:val="3"/>
            <w:shd w:val="clear" w:color="auto" w:fill="4472C4" w:themeFill="accent5"/>
            <w:vAlign w:val="bottom"/>
          </w:tcPr>
          <w:p w:rsidR="009B1988" w:rsidRPr="00C73E95" w:rsidRDefault="009B1988" w:rsidP="003718E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AGENDA ITEMS</w:t>
            </w:r>
          </w:p>
        </w:tc>
      </w:tr>
      <w:tr w:rsidR="00671573" w:rsidRPr="00C73E95" w:rsidTr="00671573">
        <w:trPr>
          <w:trHeight w:val="449"/>
        </w:trPr>
        <w:tc>
          <w:tcPr>
            <w:tcW w:w="7105" w:type="dxa"/>
            <w:shd w:val="clear" w:color="auto" w:fill="5B9BD5" w:themeFill="accent1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 ITEM DESCRIPTION</w:t>
            </w:r>
          </w:p>
        </w:tc>
        <w:tc>
          <w:tcPr>
            <w:tcW w:w="2340" w:type="dxa"/>
            <w:shd w:val="clear" w:color="auto" w:fill="5B9BD5" w:themeFill="accent1"/>
            <w:vAlign w:val="bottom"/>
          </w:tcPr>
          <w:p w:rsidR="009B1988" w:rsidRPr="00C73E95" w:rsidRDefault="00AF6270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BE PRESENTED BY</w:t>
            </w:r>
          </w:p>
        </w:tc>
        <w:tc>
          <w:tcPr>
            <w:tcW w:w="1350" w:type="dxa"/>
            <w:shd w:val="clear" w:color="auto" w:fill="5B9BD5" w:themeFill="accent1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DURATION</w:t>
            </w: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9B1988" w:rsidRPr="002F4C8E" w:rsidRDefault="002F4C8E" w:rsidP="002F4C8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F4C8E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Agenda Item</w:t>
            </w:r>
            <w:r w:rsidR="009B1988" w:rsidRPr="002F4C8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Description</w:t>
            </w:r>
          </w:p>
        </w:tc>
        <w:tc>
          <w:tcPr>
            <w:tcW w:w="234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135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 Agenda Item Description</w:t>
            </w:r>
          </w:p>
        </w:tc>
        <w:tc>
          <w:tcPr>
            <w:tcW w:w="234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135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0:15</w:t>
            </w: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EE639C" w:rsidRPr="00C73E95" w:rsidRDefault="008670CB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D084BA1" wp14:editId="424A6A08">
            <wp:simplePos x="0" y="0"/>
            <wp:positionH relativeFrom="margin">
              <wp:align>left</wp:align>
            </wp:positionH>
            <wp:positionV relativeFrom="paragraph">
              <wp:posOffset>429260</wp:posOffset>
            </wp:positionV>
            <wp:extent cx="6845300" cy="1155700"/>
            <wp:effectExtent l="0" t="0" r="0" b="6350"/>
            <wp:wrapSquare wrapText="bothSides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E639C" w:rsidRPr="00C73E95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2C" w:rsidRDefault="00AF282C" w:rsidP="007240E0">
      <w:r>
        <w:separator/>
      </w:r>
    </w:p>
  </w:endnote>
  <w:endnote w:type="continuationSeparator" w:id="0">
    <w:p w:rsidR="00AF282C" w:rsidRDefault="00AF282C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2C" w:rsidRDefault="00AF282C" w:rsidP="007240E0">
      <w:r>
        <w:separator/>
      </w:r>
    </w:p>
  </w:footnote>
  <w:footnote w:type="continuationSeparator" w:id="0">
    <w:p w:rsidR="00AF282C" w:rsidRDefault="00AF282C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0314"/>
    <w:multiLevelType w:val="hybridMultilevel"/>
    <w:tmpl w:val="12A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B5"/>
    <w:rsid w:val="000937CC"/>
    <w:rsid w:val="000D677B"/>
    <w:rsid w:val="00115070"/>
    <w:rsid w:val="0015170A"/>
    <w:rsid w:val="00162AF3"/>
    <w:rsid w:val="001B5BAB"/>
    <w:rsid w:val="00280008"/>
    <w:rsid w:val="0029576C"/>
    <w:rsid w:val="002E28CC"/>
    <w:rsid w:val="002F4C8E"/>
    <w:rsid w:val="003003C9"/>
    <w:rsid w:val="00327A13"/>
    <w:rsid w:val="00345427"/>
    <w:rsid w:val="003A531B"/>
    <w:rsid w:val="003C57C0"/>
    <w:rsid w:val="003D029E"/>
    <w:rsid w:val="003E774F"/>
    <w:rsid w:val="00453FA5"/>
    <w:rsid w:val="00471C74"/>
    <w:rsid w:val="00480D67"/>
    <w:rsid w:val="004937B7"/>
    <w:rsid w:val="004966B3"/>
    <w:rsid w:val="0052561B"/>
    <w:rsid w:val="00536DAD"/>
    <w:rsid w:val="005532CA"/>
    <w:rsid w:val="0056233A"/>
    <w:rsid w:val="005C13E0"/>
    <w:rsid w:val="005C27C7"/>
    <w:rsid w:val="005F3074"/>
    <w:rsid w:val="006317B6"/>
    <w:rsid w:val="00652163"/>
    <w:rsid w:val="00671573"/>
    <w:rsid w:val="006B5480"/>
    <w:rsid w:val="006D6A7F"/>
    <w:rsid w:val="006D7F90"/>
    <w:rsid w:val="007118E1"/>
    <w:rsid w:val="007240E0"/>
    <w:rsid w:val="008670CB"/>
    <w:rsid w:val="0091306E"/>
    <w:rsid w:val="0097759D"/>
    <w:rsid w:val="0098763A"/>
    <w:rsid w:val="009B1988"/>
    <w:rsid w:val="00A36ACD"/>
    <w:rsid w:val="00A827E8"/>
    <w:rsid w:val="00AF282C"/>
    <w:rsid w:val="00AF6270"/>
    <w:rsid w:val="00B02689"/>
    <w:rsid w:val="00BA4686"/>
    <w:rsid w:val="00BB2906"/>
    <w:rsid w:val="00BF5429"/>
    <w:rsid w:val="00C015E6"/>
    <w:rsid w:val="00C0292E"/>
    <w:rsid w:val="00C16EE4"/>
    <w:rsid w:val="00C73E95"/>
    <w:rsid w:val="00C967C2"/>
    <w:rsid w:val="00D21A81"/>
    <w:rsid w:val="00D4578F"/>
    <w:rsid w:val="00D6312D"/>
    <w:rsid w:val="00DE29A3"/>
    <w:rsid w:val="00DE76B5"/>
    <w:rsid w:val="00E92D7B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93F34-DC8D-454F-96C5-7751CC9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onfC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66B66B-D02E-48BF-BFF9-6E71541A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Temp_MeetingAgendaConfCall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2016-03-16T17:22:00Z</dcterms:created>
  <dcterms:modified xsi:type="dcterms:W3CDTF">2016-03-16T18:01:00Z</dcterms:modified>
</cp:coreProperties>
</file>