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C01" w:rsidRPr="00532E3D" w:rsidRDefault="007C5FCF">
      <w:pPr>
        <w:rPr>
          <w:color w:val="538135" w:themeColor="accent6" w:themeShade="BF"/>
          <w:sz w:val="48"/>
          <w:szCs w:val="48"/>
        </w:rPr>
      </w:pPr>
      <w:r w:rsidRPr="00E66D95">
        <w:rPr>
          <w:rFonts w:ascii="Arial" w:eastAsia="Times New Roman" w:hAnsi="Arial" w:cs="Times New Roman"/>
          <w:b/>
          <w:bCs/>
          <w:noProof/>
          <w:color w:val="316886"/>
          <w:sz w:val="44"/>
          <w:szCs w:val="4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E2E44B5" wp14:editId="400EAA4C">
                <wp:simplePos x="0" y="0"/>
                <wp:positionH relativeFrom="margin">
                  <wp:posOffset>4933315</wp:posOffset>
                </wp:positionH>
                <wp:positionV relativeFrom="paragraph">
                  <wp:posOffset>144145</wp:posOffset>
                </wp:positionV>
                <wp:extent cx="1809115" cy="477520"/>
                <wp:effectExtent l="0" t="0" r="635" b="0"/>
                <wp:wrapTight wrapText="bothSides">
                  <wp:wrapPolygon edited="0">
                    <wp:start x="0" y="0"/>
                    <wp:lineTo x="0" y="20681"/>
                    <wp:lineTo x="21380" y="20681"/>
                    <wp:lineTo x="21380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FCF" w:rsidRDefault="007C5FCF" w:rsidP="007C5FC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D9A75F9" wp14:editId="49AC95F1">
                                  <wp:extent cx="1562100" cy="349531"/>
                                  <wp:effectExtent l="0" t="0" r="0" b="0"/>
                                  <wp:docPr id="1" name="Image 1" descr="C:\MARKETING\Demand Gen\Smartsheet-Logo.pn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MARKETING\Demand Gen\Smartsheet-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3664" cy="385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E44B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8.45pt;margin-top:11.35pt;width:142.45pt;height:37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" stroked="f">
                <v:textbox>
                  <w:txbxContent>
                    <w:p w:rsidR="007C5FCF" w:rsidRDefault="007C5FCF" w:rsidP="007C5FCF">
                      <w:pPr>
                        <w:jc w:val="center"/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1D9A75F9" wp14:editId="49AC95F1">
                            <wp:extent cx="1562100" cy="349531"/>
                            <wp:effectExtent l="0" t="0" r="0" b="0"/>
                            <wp:docPr id="1" name="Image 1" descr="C:\MARKETING\Demand Gen\Smartsheet-Logo.png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MARKETING\Demand Gen\Smartsheet-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3664" cy="3856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66D95">
        <w:rPr>
          <w:rFonts w:ascii="Arial" w:eastAsia="Times New Roman" w:hAnsi="Arial" w:cs="Times New Roman"/>
          <w:b/>
          <w:bCs/>
          <w:noProof/>
          <w:color w:val="316886"/>
          <w:sz w:val="44"/>
          <w:szCs w:val="4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65109D" wp14:editId="2D3B4435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4905375" cy="304800"/>
                <wp:effectExtent l="0" t="0" r="9525" b="0"/>
                <wp:wrapSquare wrapText="bothSides"/>
                <wp:docPr id="2" name="Zone de texte 2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3048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FCF" w:rsidRPr="00A14E52" w:rsidRDefault="007C5FCF" w:rsidP="007C5FC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14E52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Click here, to e</w:t>
                            </w:r>
                            <w:hyperlink r:id="rId8" w:history="1">
                              <w:r w:rsidRPr="00A14E52"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xplore additional templates and resources for free in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5109D" id="_x0000_s1027" type="#_x0000_t202" href="http://www.smartsheet.com/try-it?trp=8624&amp;utm_source=integrated+content&amp;utm_campaign=/15-free-task-list-templates&amp;utm_medium=marketing+plan+template&amp;lx=duH1Hj7ptdECV_UaNjYgjA" style="position:absolute;margin-left:0;margin-top:17.1pt;width:386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" o:button="t" fillcolor="#70ad47 [3209]" stroked="f">
                <v:fill o:detectmouseclick="t"/>
                <v:textbox>
                  <w:txbxContent>
                    <w:p w:rsidR="007C5FCF" w:rsidRPr="00A14E52" w:rsidRDefault="007C5FCF" w:rsidP="007C5FCF">
                      <w:pPr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A14E52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Click here, to e</w:t>
                      </w:r>
                      <w:hyperlink r:id="rId9" w:history="1">
                        <w:r w:rsidRPr="00A14E52"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xplore additional templates and resources for free in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2E3D" w:rsidRPr="00532E3D">
        <w:rPr>
          <w:rFonts w:ascii="Arial" w:eastAsia="Times New Roman" w:hAnsi="Arial" w:cs="Times New Roman"/>
          <w:b/>
          <w:bCs/>
          <w:color w:val="538135" w:themeColor="accent6" w:themeShade="BF"/>
          <w:sz w:val="48"/>
          <w:szCs w:val="48"/>
        </w:rPr>
        <w:t>BUSINESS TRIP</w:t>
      </w:r>
      <w:r w:rsidR="004C6C01" w:rsidRPr="00532E3D">
        <w:rPr>
          <w:rFonts w:ascii="Arial" w:eastAsia="Times New Roman" w:hAnsi="Arial" w:cs="Times New Roman"/>
          <w:b/>
          <w:bCs/>
          <w:color w:val="538135" w:themeColor="accent6" w:themeShade="BF"/>
          <w:sz w:val="48"/>
          <w:szCs w:val="48"/>
        </w:rPr>
        <w:t xml:space="preserve"> </w:t>
      </w:r>
      <w:r w:rsidR="00D57248" w:rsidRPr="00532E3D">
        <w:rPr>
          <w:rFonts w:ascii="Arial" w:eastAsia="Times New Roman" w:hAnsi="Arial" w:cs="Times New Roman"/>
          <w:b/>
          <w:bCs/>
          <w:color w:val="538135" w:themeColor="accent6" w:themeShade="BF"/>
          <w:sz w:val="48"/>
          <w:szCs w:val="48"/>
        </w:rPr>
        <w:t>CHECK</w:t>
      </w:r>
      <w:r w:rsidR="004C6C01" w:rsidRPr="00532E3D">
        <w:rPr>
          <w:rFonts w:ascii="Arial" w:eastAsia="Times New Roman" w:hAnsi="Arial" w:cs="Times New Roman"/>
          <w:b/>
          <w:bCs/>
          <w:color w:val="538135" w:themeColor="accent6" w:themeShade="BF"/>
          <w:sz w:val="48"/>
          <w:szCs w:val="48"/>
        </w:rPr>
        <w:t>LIST</w:t>
      </w:r>
    </w:p>
    <w:tbl>
      <w:tblPr>
        <w:tblW w:w="10264" w:type="dxa"/>
        <w:tblLook w:val="04A0" w:firstRow="1" w:lastRow="0" w:firstColumn="1" w:lastColumn="0" w:noHBand="0" w:noVBand="1"/>
      </w:tblPr>
      <w:tblGrid>
        <w:gridCol w:w="456"/>
        <w:gridCol w:w="9808"/>
      </w:tblGrid>
      <w:tr w:rsidR="00532E3D" w:rsidRPr="00532E3D" w:rsidTr="007C5FCF">
        <w:trPr>
          <w:trHeight w:val="480"/>
        </w:trPr>
        <w:tc>
          <w:tcPr>
            <w:tcW w:w="10264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546242"/>
            <w:vAlign w:val="center"/>
            <w:hideMark/>
          </w:tcPr>
          <w:p w:rsidR="00532E3D" w:rsidRPr="00532E3D" w:rsidRDefault="00532E3D" w:rsidP="00532E3D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</w:rPr>
            </w:pPr>
            <w:r w:rsidRPr="00532E3D"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</w:rPr>
              <w:t>OFFICE</w:t>
            </w:r>
          </w:p>
        </w:tc>
      </w:tr>
      <w:tr w:rsidR="00532E3D" w:rsidRPr="00532E3D" w:rsidTr="007C5FCF">
        <w:trPr>
          <w:trHeight w:val="360"/>
        </w:trPr>
        <w:tc>
          <w:tcPr>
            <w:tcW w:w="4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532E3D" w:rsidRPr="00532E3D" w:rsidRDefault="00532E3D" w:rsidP="00532E3D">
            <w:pPr>
              <w:rPr>
                <w:rFonts w:ascii="Corbel" w:eastAsia="Times New Roman" w:hAnsi="Corbel" w:cs="Times New Roman"/>
                <w:color w:val="000000"/>
              </w:rPr>
            </w:pPr>
            <w:r w:rsidRPr="00532E3D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32E3D" w:rsidRPr="00532E3D" w:rsidRDefault="00532E3D" w:rsidP="00532E3D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32E3D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Confirm Business Schedule</w:t>
            </w:r>
          </w:p>
        </w:tc>
      </w:tr>
      <w:tr w:rsidR="00532E3D" w:rsidRPr="00532E3D" w:rsidTr="007C5FCF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532E3D" w:rsidRPr="00532E3D" w:rsidRDefault="00532E3D" w:rsidP="00532E3D">
            <w:pPr>
              <w:rPr>
                <w:rFonts w:ascii="Corbel" w:eastAsia="Times New Roman" w:hAnsi="Corbel" w:cs="Times New Roman"/>
                <w:color w:val="000000"/>
              </w:rPr>
            </w:pPr>
            <w:r w:rsidRPr="00532E3D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32E3D" w:rsidRPr="00532E3D" w:rsidRDefault="00532E3D" w:rsidP="00532E3D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32E3D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Confirm Travel Schedule</w:t>
            </w:r>
          </w:p>
        </w:tc>
      </w:tr>
      <w:tr w:rsidR="00532E3D" w:rsidRPr="00532E3D" w:rsidTr="007C5FCF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532E3D" w:rsidRPr="00532E3D" w:rsidRDefault="00532E3D" w:rsidP="00532E3D">
            <w:pPr>
              <w:rPr>
                <w:rFonts w:ascii="Corbel" w:eastAsia="Times New Roman" w:hAnsi="Corbel" w:cs="Times New Roman"/>
                <w:color w:val="000000"/>
              </w:rPr>
            </w:pPr>
            <w:r w:rsidRPr="00532E3D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32E3D" w:rsidRPr="00532E3D" w:rsidRDefault="00532E3D" w:rsidP="00532E3D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32E3D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Confirm </w:t>
            </w:r>
            <w:r w:rsidR="004C270B" w:rsidRPr="00532E3D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Accommodations</w:t>
            </w:r>
          </w:p>
        </w:tc>
      </w:tr>
      <w:tr w:rsidR="00532E3D" w:rsidRPr="00532E3D" w:rsidTr="007C5FCF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532E3D" w:rsidRPr="00532E3D" w:rsidRDefault="00532E3D" w:rsidP="00532E3D">
            <w:pPr>
              <w:rPr>
                <w:rFonts w:ascii="Corbel" w:eastAsia="Times New Roman" w:hAnsi="Corbel" w:cs="Times New Roman"/>
                <w:color w:val="000000"/>
              </w:rPr>
            </w:pPr>
            <w:r w:rsidRPr="00532E3D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32E3D" w:rsidRPr="00532E3D" w:rsidRDefault="00532E3D" w:rsidP="004C270B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32E3D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Set Out-of-Office </w:t>
            </w:r>
            <w:r w:rsidR="004C270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N</w:t>
            </w:r>
            <w:r w:rsidRPr="00532E3D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otifications</w:t>
            </w:r>
          </w:p>
        </w:tc>
      </w:tr>
      <w:tr w:rsidR="00532E3D" w:rsidRPr="00532E3D" w:rsidTr="007C5FCF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532E3D" w:rsidRPr="00532E3D" w:rsidRDefault="00532E3D" w:rsidP="00532E3D">
            <w:pPr>
              <w:rPr>
                <w:rFonts w:ascii="Corbel" w:eastAsia="Times New Roman" w:hAnsi="Corbel" w:cs="Times New Roman"/>
                <w:color w:val="000000"/>
              </w:rPr>
            </w:pPr>
            <w:r w:rsidRPr="00532E3D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32E3D" w:rsidRPr="00532E3D" w:rsidRDefault="00532E3D" w:rsidP="00532E3D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32E3D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Delegate Responsibilities to Teammates</w:t>
            </w:r>
          </w:p>
        </w:tc>
        <w:bookmarkStart w:id="0" w:name="_GoBack"/>
        <w:bookmarkEnd w:id="0"/>
      </w:tr>
      <w:tr w:rsidR="00532E3D" w:rsidRPr="00532E3D" w:rsidTr="007C5FCF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532E3D" w:rsidRPr="00532E3D" w:rsidRDefault="00532E3D" w:rsidP="00532E3D">
            <w:pPr>
              <w:rPr>
                <w:rFonts w:ascii="Corbel" w:eastAsia="Times New Roman" w:hAnsi="Corbel" w:cs="Times New Roman"/>
                <w:color w:val="000000"/>
              </w:rPr>
            </w:pPr>
            <w:r w:rsidRPr="00532E3D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32E3D" w:rsidRPr="00532E3D" w:rsidRDefault="00532E3D" w:rsidP="00532E3D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32E3D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Print Required Documents</w:t>
            </w:r>
          </w:p>
        </w:tc>
      </w:tr>
      <w:tr w:rsidR="00532E3D" w:rsidRPr="00532E3D" w:rsidTr="007C5FCF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532E3D" w:rsidRPr="00532E3D" w:rsidRDefault="00532E3D" w:rsidP="00532E3D">
            <w:pPr>
              <w:rPr>
                <w:rFonts w:ascii="Corbel" w:eastAsia="Times New Roman" w:hAnsi="Corbel" w:cs="Times New Roman"/>
                <w:color w:val="000000"/>
              </w:rPr>
            </w:pPr>
            <w:r w:rsidRPr="00532E3D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32E3D" w:rsidRPr="00532E3D" w:rsidRDefault="00532E3D" w:rsidP="00532E3D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32E3D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Arrange for Transportation; Finalize Plans</w:t>
            </w:r>
          </w:p>
        </w:tc>
      </w:tr>
      <w:tr w:rsidR="00532E3D" w:rsidRPr="00532E3D" w:rsidTr="007C5FCF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532E3D" w:rsidRPr="00532E3D" w:rsidRDefault="00532E3D" w:rsidP="00532E3D">
            <w:pPr>
              <w:rPr>
                <w:rFonts w:ascii="Corbel" w:eastAsia="Times New Roman" w:hAnsi="Corbel" w:cs="Times New Roman"/>
                <w:color w:val="000000"/>
              </w:rPr>
            </w:pPr>
            <w:r w:rsidRPr="00532E3D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32E3D" w:rsidRPr="00532E3D" w:rsidRDefault="00532E3D" w:rsidP="00532E3D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32E3D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32E3D" w:rsidRPr="00532E3D" w:rsidTr="007C5FCF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532E3D" w:rsidRPr="00532E3D" w:rsidRDefault="00532E3D" w:rsidP="00532E3D">
            <w:pPr>
              <w:rPr>
                <w:rFonts w:ascii="Corbel" w:eastAsia="Times New Roman" w:hAnsi="Corbel" w:cs="Times New Roman"/>
                <w:color w:val="000000"/>
              </w:rPr>
            </w:pPr>
            <w:r w:rsidRPr="00532E3D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32E3D" w:rsidRPr="00532E3D" w:rsidRDefault="00532E3D" w:rsidP="00532E3D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32E3D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32E3D" w:rsidRPr="00532E3D" w:rsidTr="007C5FCF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532E3D" w:rsidRPr="00532E3D" w:rsidRDefault="00532E3D" w:rsidP="00532E3D">
            <w:pPr>
              <w:rPr>
                <w:rFonts w:ascii="Corbel" w:eastAsia="Times New Roman" w:hAnsi="Corbel" w:cs="Times New Roman"/>
                <w:color w:val="000000"/>
              </w:rPr>
            </w:pPr>
            <w:r w:rsidRPr="00532E3D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32E3D" w:rsidRPr="00532E3D" w:rsidRDefault="00532E3D" w:rsidP="00532E3D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32E3D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32E3D" w:rsidRPr="00532E3D" w:rsidTr="007C5FCF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3D" w:rsidRPr="00532E3D" w:rsidRDefault="00532E3D" w:rsidP="00532E3D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3D" w:rsidRPr="00532E3D" w:rsidRDefault="00532E3D" w:rsidP="00532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2E3D" w:rsidRPr="00532E3D" w:rsidTr="007C5FCF">
        <w:trPr>
          <w:trHeight w:val="480"/>
        </w:trPr>
        <w:tc>
          <w:tcPr>
            <w:tcW w:w="10264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94560A"/>
            <w:vAlign w:val="center"/>
            <w:hideMark/>
          </w:tcPr>
          <w:p w:rsidR="00532E3D" w:rsidRPr="00532E3D" w:rsidRDefault="00532E3D" w:rsidP="00532E3D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</w:rPr>
            </w:pPr>
            <w:r w:rsidRPr="00532E3D"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</w:rPr>
              <w:t>HOME</w:t>
            </w:r>
          </w:p>
        </w:tc>
      </w:tr>
      <w:tr w:rsidR="00532E3D" w:rsidRPr="00532E3D" w:rsidTr="007C5FCF">
        <w:trPr>
          <w:trHeight w:val="360"/>
        </w:trPr>
        <w:tc>
          <w:tcPr>
            <w:tcW w:w="4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532E3D" w:rsidRPr="00532E3D" w:rsidRDefault="00532E3D" w:rsidP="00532E3D">
            <w:pPr>
              <w:rPr>
                <w:rFonts w:ascii="Corbel" w:eastAsia="Times New Roman" w:hAnsi="Corbel" w:cs="Times New Roman"/>
                <w:color w:val="000000"/>
              </w:rPr>
            </w:pPr>
            <w:r w:rsidRPr="00532E3D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32E3D" w:rsidRPr="00532E3D" w:rsidRDefault="00532E3D" w:rsidP="00532E3D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32E3D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Secure Home</w:t>
            </w:r>
          </w:p>
        </w:tc>
      </w:tr>
      <w:tr w:rsidR="00532E3D" w:rsidRPr="00532E3D" w:rsidTr="007C5FCF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532E3D" w:rsidRPr="00532E3D" w:rsidRDefault="00532E3D" w:rsidP="00532E3D">
            <w:pPr>
              <w:rPr>
                <w:rFonts w:ascii="Corbel" w:eastAsia="Times New Roman" w:hAnsi="Corbel" w:cs="Times New Roman"/>
                <w:color w:val="000000"/>
              </w:rPr>
            </w:pPr>
            <w:r w:rsidRPr="00532E3D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32E3D" w:rsidRPr="00532E3D" w:rsidRDefault="00532E3D" w:rsidP="00532E3D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32E3D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Adjust Thermostat</w:t>
            </w:r>
          </w:p>
        </w:tc>
      </w:tr>
      <w:tr w:rsidR="00532E3D" w:rsidRPr="00532E3D" w:rsidTr="007C5FCF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532E3D" w:rsidRPr="00532E3D" w:rsidRDefault="00532E3D" w:rsidP="00532E3D">
            <w:pPr>
              <w:rPr>
                <w:rFonts w:ascii="Corbel" w:eastAsia="Times New Roman" w:hAnsi="Corbel" w:cs="Times New Roman"/>
                <w:color w:val="000000"/>
              </w:rPr>
            </w:pPr>
            <w:r w:rsidRPr="00532E3D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32E3D" w:rsidRPr="00532E3D" w:rsidRDefault="00532E3D" w:rsidP="00532E3D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32E3D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Arrange for Child and / or Pet Care</w:t>
            </w:r>
          </w:p>
        </w:tc>
      </w:tr>
      <w:tr w:rsidR="00532E3D" w:rsidRPr="00532E3D" w:rsidTr="007C5FCF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532E3D" w:rsidRPr="00532E3D" w:rsidRDefault="00532E3D" w:rsidP="00532E3D">
            <w:pPr>
              <w:rPr>
                <w:rFonts w:ascii="Corbel" w:eastAsia="Times New Roman" w:hAnsi="Corbel" w:cs="Times New Roman"/>
                <w:color w:val="000000"/>
              </w:rPr>
            </w:pPr>
            <w:r w:rsidRPr="00532E3D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32E3D" w:rsidRPr="00532E3D" w:rsidRDefault="00532E3D" w:rsidP="00532E3D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32E3D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For Extended Trips: Make Alternate Arrangements for Mail / Deliveries</w:t>
            </w:r>
          </w:p>
        </w:tc>
      </w:tr>
      <w:tr w:rsidR="00532E3D" w:rsidRPr="00532E3D" w:rsidTr="007C5FCF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532E3D" w:rsidRPr="00532E3D" w:rsidRDefault="00532E3D" w:rsidP="00532E3D">
            <w:pPr>
              <w:rPr>
                <w:rFonts w:ascii="Corbel" w:eastAsia="Times New Roman" w:hAnsi="Corbel" w:cs="Times New Roman"/>
                <w:color w:val="000000"/>
              </w:rPr>
            </w:pPr>
            <w:r w:rsidRPr="00532E3D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32E3D" w:rsidRPr="00532E3D" w:rsidRDefault="00532E3D" w:rsidP="00532E3D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32E3D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32E3D" w:rsidRPr="00532E3D" w:rsidTr="007C5FCF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532E3D" w:rsidRPr="00532E3D" w:rsidRDefault="00532E3D" w:rsidP="00532E3D">
            <w:pPr>
              <w:rPr>
                <w:rFonts w:ascii="Corbel" w:eastAsia="Times New Roman" w:hAnsi="Corbel" w:cs="Times New Roman"/>
                <w:color w:val="000000"/>
              </w:rPr>
            </w:pPr>
            <w:r w:rsidRPr="00532E3D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32E3D" w:rsidRPr="00532E3D" w:rsidRDefault="00532E3D" w:rsidP="00532E3D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32E3D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32E3D" w:rsidRPr="00532E3D" w:rsidTr="007C5FCF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532E3D" w:rsidRPr="00532E3D" w:rsidRDefault="00532E3D" w:rsidP="00532E3D">
            <w:pPr>
              <w:rPr>
                <w:rFonts w:ascii="Corbel" w:eastAsia="Times New Roman" w:hAnsi="Corbel" w:cs="Times New Roman"/>
                <w:color w:val="000000"/>
              </w:rPr>
            </w:pPr>
            <w:r w:rsidRPr="00532E3D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32E3D" w:rsidRPr="00532E3D" w:rsidRDefault="00532E3D" w:rsidP="00532E3D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32E3D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32E3D" w:rsidRPr="00532E3D" w:rsidTr="007C5FCF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3D" w:rsidRPr="00532E3D" w:rsidRDefault="00532E3D" w:rsidP="00532E3D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3D" w:rsidRPr="00532E3D" w:rsidRDefault="00532E3D" w:rsidP="00532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2E3D" w:rsidRPr="00532E3D" w:rsidTr="007C5FCF">
        <w:trPr>
          <w:trHeight w:val="480"/>
        </w:trPr>
        <w:tc>
          <w:tcPr>
            <w:tcW w:w="10264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7A620E"/>
            <w:vAlign w:val="center"/>
            <w:hideMark/>
          </w:tcPr>
          <w:p w:rsidR="00532E3D" w:rsidRPr="00532E3D" w:rsidRDefault="00532E3D" w:rsidP="00532E3D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</w:rPr>
            </w:pPr>
            <w:r w:rsidRPr="00532E3D"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</w:rPr>
              <w:t>PACKING</w:t>
            </w:r>
          </w:p>
        </w:tc>
      </w:tr>
      <w:tr w:rsidR="00532E3D" w:rsidRPr="00532E3D" w:rsidTr="007C5FCF">
        <w:trPr>
          <w:trHeight w:val="360"/>
        </w:trPr>
        <w:tc>
          <w:tcPr>
            <w:tcW w:w="4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532E3D" w:rsidRPr="00532E3D" w:rsidRDefault="00532E3D" w:rsidP="00532E3D">
            <w:pPr>
              <w:rPr>
                <w:rFonts w:ascii="Corbel" w:eastAsia="Times New Roman" w:hAnsi="Corbel" w:cs="Times New Roman"/>
                <w:color w:val="000000"/>
              </w:rPr>
            </w:pPr>
            <w:r w:rsidRPr="00532E3D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32E3D" w:rsidRPr="00532E3D" w:rsidRDefault="00532E3D" w:rsidP="00532E3D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32E3D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Double Check Clothing for Each Event</w:t>
            </w:r>
          </w:p>
        </w:tc>
      </w:tr>
      <w:tr w:rsidR="00532E3D" w:rsidRPr="00532E3D" w:rsidTr="007C5FCF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532E3D" w:rsidRPr="00532E3D" w:rsidRDefault="00532E3D" w:rsidP="00532E3D">
            <w:pPr>
              <w:rPr>
                <w:rFonts w:ascii="Corbel" w:eastAsia="Times New Roman" w:hAnsi="Corbel" w:cs="Times New Roman"/>
                <w:color w:val="000000"/>
              </w:rPr>
            </w:pPr>
            <w:r w:rsidRPr="00532E3D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32E3D" w:rsidRPr="00532E3D" w:rsidRDefault="00532E3D" w:rsidP="00532E3D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32E3D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Consider Weather</w:t>
            </w:r>
          </w:p>
        </w:tc>
      </w:tr>
      <w:tr w:rsidR="00532E3D" w:rsidRPr="00532E3D" w:rsidTr="007C5FCF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532E3D" w:rsidRPr="00532E3D" w:rsidRDefault="00532E3D" w:rsidP="00532E3D">
            <w:pPr>
              <w:rPr>
                <w:rFonts w:ascii="Corbel" w:eastAsia="Times New Roman" w:hAnsi="Corbel" w:cs="Times New Roman"/>
                <w:color w:val="000000"/>
              </w:rPr>
            </w:pPr>
            <w:r w:rsidRPr="00532E3D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32E3D" w:rsidRPr="00532E3D" w:rsidRDefault="00532E3D" w:rsidP="00532E3D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32E3D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Avoid Checking Luggage</w:t>
            </w:r>
          </w:p>
        </w:tc>
      </w:tr>
      <w:tr w:rsidR="00532E3D" w:rsidRPr="00532E3D" w:rsidTr="007C5FCF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532E3D" w:rsidRPr="00532E3D" w:rsidRDefault="00532E3D" w:rsidP="00532E3D">
            <w:pPr>
              <w:rPr>
                <w:rFonts w:ascii="Corbel" w:eastAsia="Times New Roman" w:hAnsi="Corbel" w:cs="Times New Roman"/>
                <w:color w:val="000000"/>
              </w:rPr>
            </w:pPr>
            <w:r w:rsidRPr="00532E3D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32E3D" w:rsidRPr="00532E3D" w:rsidRDefault="00532E3D" w:rsidP="00532E3D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32E3D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32E3D" w:rsidRPr="00532E3D" w:rsidTr="007C5FCF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532E3D" w:rsidRPr="00532E3D" w:rsidRDefault="00532E3D" w:rsidP="00532E3D">
            <w:pPr>
              <w:rPr>
                <w:rFonts w:ascii="Corbel" w:eastAsia="Times New Roman" w:hAnsi="Corbel" w:cs="Times New Roman"/>
                <w:color w:val="000000"/>
              </w:rPr>
            </w:pPr>
            <w:r w:rsidRPr="00532E3D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32E3D" w:rsidRPr="00532E3D" w:rsidRDefault="00532E3D" w:rsidP="00532E3D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32E3D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32E3D" w:rsidRPr="00532E3D" w:rsidTr="007C5FCF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532E3D" w:rsidRPr="00532E3D" w:rsidRDefault="00532E3D" w:rsidP="00532E3D">
            <w:pPr>
              <w:rPr>
                <w:rFonts w:ascii="Corbel" w:eastAsia="Times New Roman" w:hAnsi="Corbel" w:cs="Times New Roman"/>
                <w:color w:val="000000"/>
              </w:rPr>
            </w:pPr>
            <w:r w:rsidRPr="00532E3D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32E3D" w:rsidRPr="00532E3D" w:rsidRDefault="00532E3D" w:rsidP="00532E3D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32E3D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32E3D" w:rsidRPr="00532E3D" w:rsidTr="007C5FCF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3D" w:rsidRPr="00532E3D" w:rsidRDefault="00532E3D" w:rsidP="00532E3D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3D" w:rsidRPr="00532E3D" w:rsidRDefault="00532E3D" w:rsidP="00532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2E3D" w:rsidRPr="00532E3D" w:rsidTr="007C5FCF">
        <w:trPr>
          <w:trHeight w:val="480"/>
        </w:trPr>
        <w:tc>
          <w:tcPr>
            <w:tcW w:w="1026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44E6D"/>
            <w:vAlign w:val="center"/>
            <w:hideMark/>
          </w:tcPr>
          <w:p w:rsidR="00532E3D" w:rsidRPr="00532E3D" w:rsidRDefault="00532E3D" w:rsidP="00532E3D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</w:rPr>
            </w:pPr>
            <w:r w:rsidRPr="00532E3D"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</w:rPr>
              <w:t>INFO FOR FAMILY / FRIENDS / CAREGIVERS</w:t>
            </w:r>
          </w:p>
        </w:tc>
      </w:tr>
      <w:tr w:rsidR="00532E3D" w:rsidRPr="00532E3D" w:rsidTr="007C5FCF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532E3D" w:rsidRPr="00532E3D" w:rsidRDefault="00532E3D" w:rsidP="00532E3D">
            <w:pPr>
              <w:rPr>
                <w:rFonts w:ascii="Corbel" w:eastAsia="Times New Roman" w:hAnsi="Corbel" w:cs="Times New Roman"/>
                <w:color w:val="000000"/>
              </w:rPr>
            </w:pPr>
            <w:r w:rsidRPr="00532E3D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32E3D" w:rsidRPr="00532E3D" w:rsidRDefault="00532E3D" w:rsidP="00532E3D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32E3D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House Keys, Car Keys, Itinerary and Contact Info to Distributed to Necessary Parties</w:t>
            </w:r>
          </w:p>
        </w:tc>
      </w:tr>
      <w:tr w:rsidR="00532E3D" w:rsidRPr="00532E3D" w:rsidTr="007C5FCF">
        <w:trPr>
          <w:trHeight w:val="320"/>
        </w:trPr>
        <w:tc>
          <w:tcPr>
            <w:tcW w:w="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532E3D" w:rsidRPr="00532E3D" w:rsidRDefault="00532E3D" w:rsidP="00532E3D">
            <w:pPr>
              <w:rPr>
                <w:rFonts w:ascii="Corbel" w:eastAsia="Times New Roman" w:hAnsi="Corbel" w:cs="Times New Roman"/>
                <w:color w:val="000000"/>
              </w:rPr>
            </w:pPr>
            <w:r w:rsidRPr="00532E3D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32E3D" w:rsidRPr="00532E3D" w:rsidRDefault="00532E3D" w:rsidP="00532E3D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32E3D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Important Phone Numbers for Care Givers</w:t>
            </w:r>
          </w:p>
        </w:tc>
      </w:tr>
      <w:tr w:rsidR="00532E3D" w:rsidRPr="00532E3D" w:rsidTr="007C5FCF">
        <w:trPr>
          <w:trHeight w:val="320"/>
        </w:trPr>
        <w:tc>
          <w:tcPr>
            <w:tcW w:w="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532E3D" w:rsidRPr="00532E3D" w:rsidRDefault="00532E3D" w:rsidP="00532E3D">
            <w:pPr>
              <w:rPr>
                <w:rFonts w:ascii="Corbel" w:eastAsia="Times New Roman" w:hAnsi="Corbel" w:cs="Times New Roman"/>
                <w:color w:val="000000"/>
              </w:rPr>
            </w:pPr>
            <w:r w:rsidRPr="00532E3D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32E3D" w:rsidRPr="00532E3D" w:rsidRDefault="00532E3D" w:rsidP="00532E3D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32E3D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Payment for Care Givers</w:t>
            </w:r>
          </w:p>
        </w:tc>
      </w:tr>
      <w:tr w:rsidR="00532E3D" w:rsidRPr="00532E3D" w:rsidTr="007C5FCF">
        <w:trPr>
          <w:trHeight w:val="320"/>
        </w:trPr>
        <w:tc>
          <w:tcPr>
            <w:tcW w:w="4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532E3D" w:rsidRPr="00532E3D" w:rsidRDefault="00532E3D" w:rsidP="00532E3D">
            <w:pPr>
              <w:rPr>
                <w:rFonts w:ascii="Corbel" w:eastAsia="Times New Roman" w:hAnsi="Corbel" w:cs="Times New Roman"/>
                <w:color w:val="000000"/>
              </w:rPr>
            </w:pPr>
            <w:r w:rsidRPr="00532E3D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32E3D" w:rsidRPr="00532E3D" w:rsidRDefault="00532E3D" w:rsidP="00532E3D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32E3D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4C6C01" w:rsidRDefault="004C6C01" w:rsidP="007C5FCF"/>
    <w:sectPr w:rsidR="004C6C01" w:rsidSect="007C5FCF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E9F" w:rsidRDefault="007D7E9F" w:rsidP="004C6C01">
      <w:r>
        <w:separator/>
      </w:r>
    </w:p>
  </w:endnote>
  <w:endnote w:type="continuationSeparator" w:id="0">
    <w:p w:rsidR="007D7E9F" w:rsidRDefault="007D7E9F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E9F" w:rsidRDefault="007D7E9F" w:rsidP="004C6C01">
      <w:r>
        <w:separator/>
      </w:r>
    </w:p>
  </w:footnote>
  <w:footnote w:type="continuationSeparator" w:id="0">
    <w:p w:rsidR="007D7E9F" w:rsidRDefault="007D7E9F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B3"/>
    <w:rsid w:val="00016AB3"/>
    <w:rsid w:val="0009082B"/>
    <w:rsid w:val="00343574"/>
    <w:rsid w:val="00471C74"/>
    <w:rsid w:val="004937B7"/>
    <w:rsid w:val="004C270B"/>
    <w:rsid w:val="004C6C01"/>
    <w:rsid w:val="00532E3D"/>
    <w:rsid w:val="005B359C"/>
    <w:rsid w:val="007C5FCF"/>
    <w:rsid w:val="007D7E9F"/>
    <w:rsid w:val="00871614"/>
    <w:rsid w:val="00900A7B"/>
    <w:rsid w:val="00927FAE"/>
    <w:rsid w:val="00D5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C9A57-2FCD-452B-B369-61EB6F58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C6C01"/>
  </w:style>
  <w:style w:type="paragraph" w:styleId="Pieddepage">
    <w:name w:val="footer"/>
    <w:basedOn w:val="Normal"/>
    <w:link w:val="PieddepageC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6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sheet.com/try-it?trp=8623&amp;utm_source=integrated+content&amp;utm_campaign=/15-free-task-list-templates&amp;utm_medium=marketing+plan+template&amp;lx=duH1Hj7ptdECV_UaNjYgj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artsheet.com/try-it?trp=8624&amp;utm_source=integrated+content&amp;utm_campaign=/15-free-task-list-templates&amp;utm_medium=marketing+plan+template&amp;lx=duH1Hj7ptdECV_UaNjYgj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martsheet.com/try-it?trp=8623&amp;utm_source=integrated+content&amp;utm_campaign=/15-free-task-list-templates&amp;utm_medium=marketing+plan+template&amp;lx=duH1Hj7ptdECV_UaNjYgj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KETING\Demand%20Gen\Free%20Task%20List%20Templates\Word%20&amp;%20Excel%20templates\Temp_BusinessTripChecklist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Temp_BusinessTripChecklist_Word.dotx</Template>
  <TotalTime>4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Ploue-Smith</dc:creator>
  <cp:keywords/>
  <dc:description/>
  <cp:lastModifiedBy>Catherine Ploue-Smith</cp:lastModifiedBy>
  <cp:revision>4</cp:revision>
  <dcterms:created xsi:type="dcterms:W3CDTF">2016-07-20T20:27:00Z</dcterms:created>
  <dcterms:modified xsi:type="dcterms:W3CDTF">2016-07-20T23:13:00Z</dcterms:modified>
</cp:coreProperties>
</file>