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DE" w:rsidRDefault="00C517D7" w:rsidP="00C364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CE04E4" wp14:editId="279E6078">
                <wp:simplePos x="0" y="0"/>
                <wp:positionH relativeFrom="margin">
                  <wp:posOffset>4570095</wp:posOffset>
                </wp:positionH>
                <wp:positionV relativeFrom="paragraph">
                  <wp:posOffset>0</wp:posOffset>
                </wp:positionV>
                <wp:extent cx="1802665" cy="440826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665" cy="440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D7" w:rsidRDefault="00C517D7" w:rsidP="00C517D7">
                            <w:pPr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noProof/>
                                <w:color w:val="1A4A5E"/>
                                <w:sz w:val="44"/>
                                <w:szCs w:val="44"/>
                                <w:lang w:val="fr-FR" w:eastAsia="fr-FR"/>
                              </w:rPr>
                              <w:drawing>
                                <wp:inline distT="0" distB="0" distL="0" distR="0" wp14:anchorId="12B14543" wp14:editId="35BAE3F2">
                                  <wp:extent cx="1607820" cy="389255"/>
                                  <wp:effectExtent l="0" t="0" r="0" b="0"/>
                                  <wp:docPr id="1" name="Image 1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martsheet-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980" cy="389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E04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9.85pt;margin-top:0;width:141.95pt;height:3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" stroked="f">
                <v:textbox>
                  <w:txbxContent>
                    <w:p w:rsidR="00C517D7" w:rsidRDefault="00C517D7" w:rsidP="00C517D7">
                      <w:pPr>
                        <w:jc w:val="center"/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noProof/>
                          <w:color w:val="1A4A5E"/>
                          <w:sz w:val="44"/>
                          <w:szCs w:val="44"/>
                          <w:lang w:val="fr-FR" w:eastAsia="fr-FR"/>
                        </w:rPr>
                        <w:drawing>
                          <wp:inline distT="0" distB="0" distL="0" distR="0" wp14:anchorId="12B14543" wp14:editId="35BAE3F2">
                            <wp:extent cx="1607820" cy="389255"/>
                            <wp:effectExtent l="0" t="0" r="0" b="0"/>
                            <wp:docPr id="1" name="Image 1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martsheet-Logo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980" cy="389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162E">
        <w:rPr>
          <w:rFonts w:ascii="Arial" w:eastAsia="Times New Roman" w:hAnsi="Arial" w:cs="Times New Roman"/>
          <w:b/>
          <w:bCs/>
          <w:noProof/>
          <w:color w:val="2F5496" w:themeColor="accent5" w:themeShade="BF"/>
          <w:sz w:val="48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9C2CA" wp14:editId="524284D7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4495800" cy="361950"/>
                <wp:effectExtent l="0" t="0" r="0" b="0"/>
                <wp:wrapSquare wrapText="bothSides"/>
                <wp:docPr id="2" name="Zone de texte 2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619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4DE" w:rsidRPr="00C517D7" w:rsidRDefault="00C364DE" w:rsidP="00C364D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517D7">
                              <w:rPr>
                                <w:b/>
                                <w:color w:val="FFFFFF" w:themeColor="background1"/>
                              </w:rPr>
                              <w:t>Click here to e</w:t>
                            </w:r>
                            <w:hyperlink r:id="rId6" w:history="1">
                              <w:r w:rsidRPr="00C517D7">
                                <w:rPr>
                                  <w:rStyle w:val="Lienhypertexte"/>
                                  <w:b/>
                                  <w:color w:val="FFFFFF" w:themeColor="background1"/>
                                  <w:u w:val="none"/>
                                </w:rPr>
                                <w:t>xplore additional templates and resources for free 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C2CA" id="_x0000_s1027" type="#_x0000_t202" href="http://www.smartsheet.com/try-it?trp=8629&amp;utm_source=integrated+content&amp;utm_campaign=/14-free-swot-analysis-templates&amp;utm_medium=swot+analysis+template&amp;lx=lfqZBO-9V3MJRlC2sLm8CV2F3tjZfBYMXSEruozjq1E" style="position:absolute;margin-left:0;margin-top:4.5pt;width:354pt;height:2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" o:button="t" fillcolor="#70ad47" stroked="f">
                <v:fill o:detectmouseclick="t"/>
                <v:textbox>
                  <w:txbxContent>
                    <w:p w:rsidR="00C364DE" w:rsidRPr="00C517D7" w:rsidRDefault="00C364DE" w:rsidP="00C364D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517D7">
                        <w:rPr>
                          <w:b/>
                          <w:color w:val="FFFFFF" w:themeColor="background1"/>
                        </w:rPr>
                        <w:t>Click here to e</w:t>
                      </w:r>
                      <w:hyperlink r:id="rId7" w:history="1">
                        <w:r w:rsidRPr="00C517D7">
                          <w:rPr>
                            <w:rStyle w:val="Lienhypertexte"/>
                            <w:b/>
                            <w:color w:val="FFFFFF" w:themeColor="background1"/>
                            <w:u w:val="none"/>
                          </w:rPr>
                          <w:t>xplore additional templates and resources for free in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64DE" w:rsidRDefault="00C364DE" w:rsidP="00C364DE">
      <w:pPr>
        <w:jc w:val="both"/>
      </w:pPr>
    </w:p>
    <w:p w:rsidR="00F713B8" w:rsidRDefault="002F2967">
      <w:r>
        <w:rPr>
          <w:rFonts w:ascii="Arial" w:eastAsia="Times New Roman" w:hAnsi="Arial" w:cs="Times New Roman"/>
          <w:b/>
          <w:bCs/>
          <w:color w:val="206252"/>
          <w:sz w:val="44"/>
          <w:szCs w:val="44"/>
        </w:rPr>
        <w:t>BUSINESS</w:t>
      </w:r>
      <w:r w:rsidR="00C364DE">
        <w:rPr>
          <w:rFonts w:ascii="Arial" w:eastAsia="Times New Roman" w:hAnsi="Arial" w:cs="Times New Roman"/>
          <w:b/>
          <w:bCs/>
          <w:color w:val="206252"/>
          <w:sz w:val="44"/>
          <w:szCs w:val="44"/>
        </w:rPr>
        <w:t xml:space="preserve"> </w:t>
      </w:r>
      <w:r>
        <w:rPr>
          <w:rFonts w:ascii="Arial" w:eastAsia="Times New Roman" w:hAnsi="Arial" w:cs="Times New Roman"/>
          <w:b/>
          <w:bCs/>
          <w:color w:val="206252"/>
          <w:sz w:val="44"/>
          <w:szCs w:val="44"/>
        </w:rPr>
        <w:t>PLANNING</w:t>
      </w:r>
      <w:r w:rsidR="00F713B8" w:rsidRPr="00F713B8">
        <w:rPr>
          <w:rFonts w:ascii="Arial" w:eastAsia="Times New Roman" w:hAnsi="Arial" w:cs="Times New Roman"/>
          <w:b/>
          <w:bCs/>
          <w:color w:val="206252"/>
          <w:sz w:val="44"/>
          <w:szCs w:val="44"/>
        </w:rPr>
        <w:t xml:space="preserve"> SWOT</w:t>
      </w:r>
      <w:bookmarkStart w:id="0" w:name="_GoBack"/>
      <w:bookmarkEnd w:id="0"/>
    </w:p>
    <w:tbl>
      <w:tblPr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2F2967" w:rsidRPr="002F2967" w:rsidTr="002F2967">
        <w:trPr>
          <w:trHeight w:val="360"/>
        </w:trPr>
        <w:tc>
          <w:tcPr>
            <w:tcW w:w="10800" w:type="dxa"/>
            <w:gridSpan w:val="2"/>
            <w:tcBorders>
              <w:top w:val="single" w:sz="8" w:space="0" w:color="37A76F"/>
              <w:left w:val="single" w:sz="8" w:space="0" w:color="37A76F"/>
              <w:bottom w:val="single" w:sz="4" w:space="0" w:color="37A76F"/>
              <w:right w:val="single" w:sz="8" w:space="0" w:color="37A76F"/>
            </w:tcBorders>
            <w:shd w:val="clear" w:color="000000" w:fill="206252"/>
            <w:vAlign w:val="center"/>
            <w:hideMark/>
          </w:tcPr>
          <w:p w:rsidR="002F2967" w:rsidRPr="002F2967" w:rsidRDefault="002F2967" w:rsidP="002F2967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2F2967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ANALYSIS OBJECTIVES</w:t>
            </w:r>
          </w:p>
        </w:tc>
      </w:tr>
      <w:tr w:rsidR="002F2967" w:rsidRPr="002F2967" w:rsidTr="002F2967">
        <w:trPr>
          <w:trHeight w:val="1440"/>
        </w:trPr>
        <w:tc>
          <w:tcPr>
            <w:tcW w:w="10800" w:type="dxa"/>
            <w:gridSpan w:val="2"/>
            <w:tcBorders>
              <w:top w:val="single" w:sz="4" w:space="0" w:color="37A76F"/>
              <w:left w:val="single" w:sz="8" w:space="0" w:color="37A76F"/>
              <w:bottom w:val="single" w:sz="8" w:space="0" w:color="37A76F"/>
              <w:right w:val="single" w:sz="8" w:space="0" w:color="37A76F"/>
            </w:tcBorders>
            <w:shd w:val="clear" w:color="000000" w:fill="D9F2EC"/>
            <w:hideMark/>
          </w:tcPr>
          <w:p w:rsidR="002F2967" w:rsidRDefault="002F2967" w:rsidP="002F296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2F296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:rsidR="002F2967" w:rsidRPr="002F2967" w:rsidRDefault="002F2967" w:rsidP="002F296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2F2967" w:rsidRPr="002F2967" w:rsidTr="002F2967">
        <w:trPr>
          <w:trHeight w:val="1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967" w:rsidRPr="002F2967" w:rsidRDefault="002F2967" w:rsidP="002F296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967" w:rsidRPr="002F2967" w:rsidRDefault="002F2967" w:rsidP="002F29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967" w:rsidRPr="002F2967" w:rsidTr="002F2967">
        <w:trPr>
          <w:trHeight w:val="360"/>
        </w:trPr>
        <w:tc>
          <w:tcPr>
            <w:tcW w:w="10800" w:type="dxa"/>
            <w:gridSpan w:val="2"/>
            <w:tcBorders>
              <w:top w:val="single" w:sz="8" w:space="0" w:color="C1E087"/>
              <w:left w:val="single" w:sz="8" w:space="0" w:color="C1E087"/>
              <w:bottom w:val="single" w:sz="4" w:space="0" w:color="C1E087"/>
              <w:right w:val="single" w:sz="8" w:space="0" w:color="C1E087"/>
            </w:tcBorders>
            <w:shd w:val="clear" w:color="000000" w:fill="4D671B"/>
            <w:vAlign w:val="center"/>
            <w:hideMark/>
          </w:tcPr>
          <w:p w:rsidR="002F2967" w:rsidRPr="002F2967" w:rsidRDefault="002F2967" w:rsidP="002F2967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2F2967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INTERNAL FACTORS</w:t>
            </w:r>
          </w:p>
        </w:tc>
      </w:tr>
      <w:tr w:rsidR="002F2967" w:rsidRPr="002F2967" w:rsidTr="002F2967">
        <w:trPr>
          <w:trHeight w:val="360"/>
        </w:trPr>
        <w:tc>
          <w:tcPr>
            <w:tcW w:w="5400" w:type="dxa"/>
            <w:tcBorders>
              <w:top w:val="nil"/>
              <w:left w:val="single" w:sz="8" w:space="0" w:color="C1E087"/>
              <w:bottom w:val="single" w:sz="4" w:space="0" w:color="C1E087"/>
              <w:right w:val="single" w:sz="4" w:space="0" w:color="C1E087"/>
            </w:tcBorders>
            <w:shd w:val="clear" w:color="000000" w:fill="729928"/>
            <w:vAlign w:val="center"/>
            <w:hideMark/>
          </w:tcPr>
          <w:p w:rsidR="002F2967" w:rsidRPr="002F2967" w:rsidRDefault="002F2967" w:rsidP="002F2967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2F2967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STRENGTHS (+)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C1E087"/>
              <w:right w:val="single" w:sz="8" w:space="0" w:color="C1E087"/>
            </w:tcBorders>
            <w:shd w:val="clear" w:color="000000" w:fill="99CB38"/>
            <w:vAlign w:val="center"/>
            <w:hideMark/>
          </w:tcPr>
          <w:p w:rsidR="002F2967" w:rsidRPr="002F2967" w:rsidRDefault="002F2967" w:rsidP="002F2967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2F2967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WEAKNESSES (-)</w:t>
            </w:r>
          </w:p>
        </w:tc>
      </w:tr>
      <w:tr w:rsidR="002F2967" w:rsidRPr="002F2967" w:rsidTr="00C364DE">
        <w:trPr>
          <w:trHeight w:val="3482"/>
        </w:trPr>
        <w:tc>
          <w:tcPr>
            <w:tcW w:w="5400" w:type="dxa"/>
            <w:tcBorders>
              <w:top w:val="nil"/>
              <w:left w:val="single" w:sz="8" w:space="0" w:color="C1E087"/>
              <w:bottom w:val="single" w:sz="8" w:space="0" w:color="C1E087"/>
              <w:right w:val="single" w:sz="4" w:space="0" w:color="C1E087"/>
            </w:tcBorders>
            <w:shd w:val="clear" w:color="000000" w:fill="D5EAAE"/>
            <w:hideMark/>
          </w:tcPr>
          <w:p w:rsidR="002F2967" w:rsidRDefault="002F2967" w:rsidP="002F296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2F296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:rsidR="002F2967" w:rsidRPr="002F2967" w:rsidRDefault="002F2967" w:rsidP="002F296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1E087"/>
              <w:right w:val="single" w:sz="8" w:space="0" w:color="C1E087"/>
            </w:tcBorders>
            <w:shd w:val="clear" w:color="000000" w:fill="EAF4D7"/>
            <w:hideMark/>
          </w:tcPr>
          <w:p w:rsidR="002F2967" w:rsidRDefault="002F2967" w:rsidP="002F296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2F296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:rsidR="002F2967" w:rsidRPr="002F2967" w:rsidRDefault="002F2967" w:rsidP="002F296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2F2967" w:rsidRPr="002F2967" w:rsidTr="002F2967">
        <w:trPr>
          <w:trHeight w:val="1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967" w:rsidRPr="002F2967" w:rsidRDefault="002F2967" w:rsidP="002F296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967" w:rsidRPr="002F2967" w:rsidRDefault="002F2967" w:rsidP="002F29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967" w:rsidRPr="002F2967" w:rsidTr="002F2967">
        <w:trPr>
          <w:trHeight w:val="360"/>
        </w:trPr>
        <w:tc>
          <w:tcPr>
            <w:tcW w:w="10800" w:type="dxa"/>
            <w:gridSpan w:val="2"/>
            <w:tcBorders>
              <w:top w:val="single" w:sz="8" w:space="0" w:color="9FD37C"/>
              <w:left w:val="single" w:sz="8" w:space="0" w:color="9FD37C"/>
              <w:bottom w:val="single" w:sz="4" w:space="0" w:color="9FD37C"/>
              <w:right w:val="single" w:sz="8" w:space="0" w:color="9FD37C"/>
            </w:tcBorders>
            <w:shd w:val="clear" w:color="000000" w:fill="32531C"/>
            <w:vAlign w:val="center"/>
            <w:hideMark/>
          </w:tcPr>
          <w:p w:rsidR="002F2967" w:rsidRPr="002F2967" w:rsidRDefault="002F2967" w:rsidP="002F2967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2F2967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EXTERNAL FACTORS</w:t>
            </w:r>
          </w:p>
        </w:tc>
      </w:tr>
      <w:tr w:rsidR="002F2967" w:rsidRPr="002F2967" w:rsidTr="002F2967">
        <w:trPr>
          <w:trHeight w:val="360"/>
        </w:trPr>
        <w:tc>
          <w:tcPr>
            <w:tcW w:w="5400" w:type="dxa"/>
            <w:tcBorders>
              <w:top w:val="nil"/>
              <w:left w:val="single" w:sz="8" w:space="0" w:color="9FD37C"/>
              <w:bottom w:val="single" w:sz="4" w:space="0" w:color="9FD37C"/>
              <w:right w:val="single" w:sz="4" w:space="0" w:color="9FD37C"/>
            </w:tcBorders>
            <w:shd w:val="clear" w:color="000000" w:fill="4A7C29"/>
            <w:vAlign w:val="center"/>
            <w:hideMark/>
          </w:tcPr>
          <w:p w:rsidR="002F2967" w:rsidRPr="002F2967" w:rsidRDefault="002F2967" w:rsidP="002F2967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2F2967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OPPORTUNITIES (+)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FD37C"/>
              <w:right w:val="single" w:sz="8" w:space="0" w:color="9FD37C"/>
            </w:tcBorders>
            <w:shd w:val="clear" w:color="000000" w:fill="63A537"/>
            <w:vAlign w:val="center"/>
            <w:hideMark/>
          </w:tcPr>
          <w:p w:rsidR="002F2967" w:rsidRPr="002F2967" w:rsidRDefault="002F2967" w:rsidP="002F2967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2F2967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THREATS (-)</w:t>
            </w:r>
          </w:p>
        </w:tc>
      </w:tr>
      <w:tr w:rsidR="002F2967" w:rsidRPr="002F2967" w:rsidTr="00C364DE">
        <w:trPr>
          <w:trHeight w:val="3293"/>
        </w:trPr>
        <w:tc>
          <w:tcPr>
            <w:tcW w:w="5400" w:type="dxa"/>
            <w:tcBorders>
              <w:top w:val="nil"/>
              <w:left w:val="single" w:sz="8" w:space="0" w:color="9FD37C"/>
              <w:bottom w:val="single" w:sz="8" w:space="0" w:color="9FD37C"/>
              <w:right w:val="single" w:sz="4" w:space="0" w:color="9FD37C"/>
            </w:tcBorders>
            <w:shd w:val="clear" w:color="000000" w:fill="BFE1A8"/>
            <w:hideMark/>
          </w:tcPr>
          <w:p w:rsidR="002F2967" w:rsidRDefault="002F2967" w:rsidP="002F296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2F296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:rsidR="002F2967" w:rsidRPr="002F2967" w:rsidRDefault="002F2967" w:rsidP="002F296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9FD37C"/>
              <w:right w:val="single" w:sz="8" w:space="0" w:color="9FD37C"/>
            </w:tcBorders>
            <w:shd w:val="clear" w:color="000000" w:fill="DEF0D2"/>
            <w:hideMark/>
          </w:tcPr>
          <w:p w:rsidR="002F2967" w:rsidRDefault="002F2967" w:rsidP="002F296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2F296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:rsidR="002F2967" w:rsidRPr="002F2967" w:rsidRDefault="002F2967" w:rsidP="002F296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2F2967" w:rsidRPr="002F2967" w:rsidTr="002F2967">
        <w:trPr>
          <w:trHeight w:val="1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967" w:rsidRPr="002F2967" w:rsidRDefault="002F2967" w:rsidP="002F296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967" w:rsidRPr="002F2967" w:rsidRDefault="002F2967" w:rsidP="002F29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967" w:rsidRPr="002F2967" w:rsidTr="002F2967">
        <w:trPr>
          <w:trHeight w:val="360"/>
        </w:trPr>
        <w:tc>
          <w:tcPr>
            <w:tcW w:w="10800" w:type="dxa"/>
            <w:gridSpan w:val="2"/>
            <w:tcBorders>
              <w:top w:val="single" w:sz="8" w:space="0" w:color="09A4EE"/>
              <w:left w:val="single" w:sz="8" w:space="0" w:color="09A4EE"/>
              <w:bottom w:val="single" w:sz="4" w:space="0" w:color="09A4EE"/>
              <w:right w:val="single" w:sz="8" w:space="0" w:color="09A4EE"/>
            </w:tcBorders>
            <w:shd w:val="clear" w:color="000000" w:fill="056C9E"/>
            <w:vAlign w:val="center"/>
            <w:hideMark/>
          </w:tcPr>
          <w:p w:rsidR="002F2967" w:rsidRPr="002F2967" w:rsidRDefault="002F2967" w:rsidP="002F2967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2F2967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EVALUATION OF OBJECTIVES</w:t>
            </w:r>
          </w:p>
        </w:tc>
      </w:tr>
      <w:tr w:rsidR="002F2967" w:rsidRPr="002F2967" w:rsidTr="002F2967">
        <w:trPr>
          <w:trHeight w:val="1440"/>
        </w:trPr>
        <w:tc>
          <w:tcPr>
            <w:tcW w:w="10800" w:type="dxa"/>
            <w:gridSpan w:val="2"/>
            <w:tcBorders>
              <w:top w:val="single" w:sz="4" w:space="0" w:color="09A4EE"/>
              <w:left w:val="single" w:sz="8" w:space="0" w:color="09A4EE"/>
              <w:bottom w:val="single" w:sz="8" w:space="0" w:color="09A4EE"/>
              <w:right w:val="single" w:sz="8" w:space="0" w:color="09A4EE"/>
            </w:tcBorders>
            <w:shd w:val="clear" w:color="000000" w:fill="DCF3FE"/>
            <w:hideMark/>
          </w:tcPr>
          <w:p w:rsidR="002F2967" w:rsidRDefault="002F2967" w:rsidP="002F296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2F296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:rsidR="002F2967" w:rsidRPr="002F2967" w:rsidRDefault="002F2967" w:rsidP="002F296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</w:tbl>
    <w:p w:rsidR="00EC7D2C" w:rsidRDefault="00C517D7"/>
    <w:sectPr w:rsidR="00EC7D2C" w:rsidSect="00C364DE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6D"/>
    <w:rsid w:val="000E4CD5"/>
    <w:rsid w:val="002F2967"/>
    <w:rsid w:val="00456F40"/>
    <w:rsid w:val="00471C74"/>
    <w:rsid w:val="004937B7"/>
    <w:rsid w:val="009A746D"/>
    <w:rsid w:val="00C364DE"/>
    <w:rsid w:val="00C517D7"/>
    <w:rsid w:val="00F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0586A-B6CA-4FB4-8A54-45BB1D9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6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martsheet.com/try-it?trp=8629&amp;utm_source=integrated+content&amp;utm_campaign=/14-free-swot-analysis-templates&amp;utm_medium=swot+analysis+template&amp;lx=lfqZBO-9V3MJRlC2sLm8CV2F3tjZfBYMXSEruozjq1E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SWOT%20Analysis%20templates\Word-PPT-Excel%20templates\Temp_BusinessPlanning_SWOT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Temp_BusinessPlanning_SWOT_Word.dotx</Template>
  <TotalTime>8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5</cp:revision>
  <dcterms:created xsi:type="dcterms:W3CDTF">2016-07-25T19:19:00Z</dcterms:created>
  <dcterms:modified xsi:type="dcterms:W3CDTF">2016-07-26T20:04:00Z</dcterms:modified>
</cp:coreProperties>
</file>