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CF" w:rsidRPr="004C6C01" w:rsidRDefault="00F569CF" w:rsidP="00F569CF">
      <w:pPr>
        <w:spacing w:before="240"/>
        <w:rPr>
          <w:sz w:val="48"/>
          <w:szCs w:val="48"/>
        </w:rPr>
      </w:pPr>
      <w:bookmarkStart w:id="0" w:name="_GoBack"/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C3A10" wp14:editId="3B9C5A15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905375" cy="304800"/>
                <wp:effectExtent l="0" t="0" r="9525" b="0"/>
                <wp:wrapSquare wrapText="bothSides"/>
                <wp:docPr id="2" name="Zone de text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CF" w:rsidRPr="00A14E52" w:rsidRDefault="00F569CF" w:rsidP="002D17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4E5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Click here, to e</w:t>
                            </w:r>
                            <w:hyperlink r:id="rId7" w:history="1">
                              <w:r w:rsidRPr="00A14E52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C3A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24&amp;utm_source=integrated+content&amp;utm_campaign=/15-free-task-list-templates&amp;utm_medium=marketing+plan+template&amp;lx=duH1Hj7ptdECV_UaNjYgjA" style="position:absolute;margin-left:0;margin-top:5.1pt;width:386.2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" o:button="t" fillcolor="#70ad47 [3209]" stroked="f">
                <v:fill o:detectmouseclick="t"/>
                <v:textbox>
                  <w:txbxContent>
                    <w:p w:rsidR="00F569CF" w:rsidRPr="00A14E52" w:rsidRDefault="00F569CF" w:rsidP="002D17E5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4E5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Click here, to e</w:t>
                      </w:r>
                      <w:hyperlink r:id="rId8" w:history="1">
                        <w:r w:rsidRPr="00A14E52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AFAB3B" wp14:editId="6048B705">
                <wp:simplePos x="0" y="0"/>
                <wp:positionH relativeFrom="margin">
                  <wp:posOffset>5029200</wp:posOffset>
                </wp:positionH>
                <wp:positionV relativeFrom="paragraph">
                  <wp:posOffset>0</wp:posOffset>
                </wp:positionV>
                <wp:extent cx="1809115" cy="477520"/>
                <wp:effectExtent l="0" t="0" r="635" b="0"/>
                <wp:wrapTight wrapText="bothSides">
                  <wp:wrapPolygon edited="0">
                    <wp:start x="0" y="0"/>
                    <wp:lineTo x="0" y="20681"/>
                    <wp:lineTo x="21380" y="20681"/>
                    <wp:lineTo x="2138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CF" w:rsidRDefault="00F569CF" w:rsidP="00F569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48673A2" wp14:editId="050EC1EE">
                                  <wp:extent cx="1562100" cy="349531"/>
                                  <wp:effectExtent l="0" t="0" r="0" b="0"/>
                                  <wp:docPr id="1" name="Image 1" descr="C:\MARKETING\Demand Gen\Smartsheet-Logo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664" cy="38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AB3B" id="_x0000_s1027" type="#_x0000_t202" style="position:absolute;margin-left:396pt;margin-top:0;width:142.45pt;height:3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" stroked="f">
                <v:textbox>
                  <w:txbxContent>
                    <w:p w:rsidR="00F569CF" w:rsidRDefault="00F569CF" w:rsidP="00F569CF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48673A2" wp14:editId="050EC1EE">
                            <wp:extent cx="1562100" cy="349531"/>
                            <wp:effectExtent l="0" t="0" r="0" b="0"/>
                            <wp:docPr id="1" name="Image 1" descr="C:\MARKETING\Demand Gen\Smartsheet-Logo.p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664" cy="38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57248">
        <w:rPr>
          <w:rFonts w:ascii="Arial" w:eastAsia="Times New Roman" w:hAnsi="Arial" w:cs="Times New Roman"/>
          <w:b/>
          <w:bCs/>
          <w:color w:val="316886"/>
          <w:sz w:val="48"/>
          <w:szCs w:val="48"/>
        </w:rPr>
        <w:t>BASIC</w:t>
      </w:r>
      <w:r w:rsidR="004C6C01" w:rsidRPr="004C6C01">
        <w:rPr>
          <w:rFonts w:ascii="Arial" w:eastAsia="Times New Roman" w:hAnsi="Arial" w:cs="Times New Roman"/>
          <w:b/>
          <w:bCs/>
          <w:color w:val="316886"/>
          <w:sz w:val="48"/>
          <w:szCs w:val="48"/>
        </w:rPr>
        <w:t xml:space="preserve"> TASK </w:t>
      </w:r>
      <w:r w:rsidR="00D57248">
        <w:rPr>
          <w:rFonts w:ascii="Arial" w:eastAsia="Times New Roman" w:hAnsi="Arial" w:cs="Times New Roman"/>
          <w:b/>
          <w:bCs/>
          <w:color w:val="316886"/>
          <w:sz w:val="48"/>
          <w:szCs w:val="48"/>
        </w:rPr>
        <w:t>CHECK</w:t>
      </w:r>
      <w:r w:rsidR="004C6C01" w:rsidRPr="004C6C01">
        <w:rPr>
          <w:rFonts w:ascii="Arial" w:eastAsia="Times New Roman" w:hAnsi="Arial" w:cs="Times New Roman"/>
          <w:b/>
          <w:bCs/>
          <w:color w:val="316886"/>
          <w:sz w:val="48"/>
          <w:szCs w:val="48"/>
        </w:rPr>
        <w:t>LIST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56"/>
        <w:gridCol w:w="8184"/>
        <w:gridCol w:w="2160"/>
      </w:tblGrid>
      <w:tr w:rsidR="00D57248" w:rsidRPr="00D57248" w:rsidTr="00F569CF">
        <w:trPr>
          <w:trHeight w:val="360"/>
        </w:trPr>
        <w:tc>
          <w:tcPr>
            <w:tcW w:w="45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noWrap/>
            <w:hideMark/>
          </w:tcPr>
          <w:bookmarkEnd w:id="0"/>
          <w:p w:rsidR="00D57248" w:rsidRPr="00D57248" w:rsidRDefault="00D57248" w:rsidP="00D57248">
            <w:pPr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D57248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8184" w:type="dxa"/>
            <w:vMerge w:val="restart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hideMark/>
          </w:tcPr>
          <w:p w:rsidR="00D57248" w:rsidRPr="00D57248" w:rsidRDefault="00D57248" w:rsidP="00D57248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B1D1E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DATE DUE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STATUS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hideMark/>
          </w:tcPr>
          <w:p w:rsidR="00D57248" w:rsidRPr="00D57248" w:rsidRDefault="00D57248" w:rsidP="00D57248">
            <w:pPr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D57248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8184" w:type="dxa"/>
            <w:vMerge w:val="restar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hideMark/>
          </w:tcPr>
          <w:p w:rsidR="00D57248" w:rsidRPr="00D57248" w:rsidRDefault="00D57248" w:rsidP="00D57248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B1D1E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DATE DUE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2F2F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STATUS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2F2F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noWrap/>
            <w:hideMark/>
          </w:tcPr>
          <w:p w:rsidR="00D57248" w:rsidRPr="00D57248" w:rsidRDefault="00D57248" w:rsidP="00D57248">
            <w:pPr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D57248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8184" w:type="dxa"/>
            <w:vMerge w:val="restar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hideMark/>
          </w:tcPr>
          <w:p w:rsidR="00D57248" w:rsidRPr="00D57248" w:rsidRDefault="00D57248" w:rsidP="00D57248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B1D1E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DATE DUE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STATUS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hideMark/>
          </w:tcPr>
          <w:p w:rsidR="00D57248" w:rsidRPr="00D57248" w:rsidRDefault="00D57248" w:rsidP="00D57248">
            <w:pPr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D57248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8184" w:type="dxa"/>
            <w:vMerge w:val="restar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hideMark/>
          </w:tcPr>
          <w:p w:rsidR="00D57248" w:rsidRPr="00D57248" w:rsidRDefault="00D57248" w:rsidP="00D57248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B1D1E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DATE DUE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2F2F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STATUS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2F2F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noWrap/>
            <w:hideMark/>
          </w:tcPr>
          <w:p w:rsidR="00D57248" w:rsidRPr="00D57248" w:rsidRDefault="00D57248" w:rsidP="00D57248">
            <w:pPr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D57248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8184" w:type="dxa"/>
            <w:vMerge w:val="restar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hideMark/>
          </w:tcPr>
          <w:p w:rsidR="00D57248" w:rsidRPr="00D57248" w:rsidRDefault="00D57248" w:rsidP="00D57248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B1D1E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DATE DUE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STATUS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hideMark/>
          </w:tcPr>
          <w:p w:rsidR="00D57248" w:rsidRPr="00D57248" w:rsidRDefault="00D57248" w:rsidP="00D57248">
            <w:pPr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D57248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8184" w:type="dxa"/>
            <w:vMerge w:val="restar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hideMark/>
          </w:tcPr>
          <w:p w:rsidR="00D57248" w:rsidRPr="00D57248" w:rsidRDefault="00D57248" w:rsidP="00D57248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B1D1E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DATE DUE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2F2F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STATUS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2F2F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noWrap/>
            <w:hideMark/>
          </w:tcPr>
          <w:p w:rsidR="00D57248" w:rsidRPr="00D57248" w:rsidRDefault="00D57248" w:rsidP="00D57248">
            <w:pPr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D57248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8184" w:type="dxa"/>
            <w:vMerge w:val="restar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hideMark/>
          </w:tcPr>
          <w:p w:rsidR="00D57248" w:rsidRPr="00D57248" w:rsidRDefault="00D57248" w:rsidP="00D57248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B1D1E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DATE DUE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STATUS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hideMark/>
          </w:tcPr>
          <w:p w:rsidR="00D57248" w:rsidRPr="00D57248" w:rsidRDefault="00D57248" w:rsidP="00D57248">
            <w:pPr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D57248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8184" w:type="dxa"/>
            <w:vMerge w:val="restar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hideMark/>
          </w:tcPr>
          <w:p w:rsidR="00D57248" w:rsidRPr="00D57248" w:rsidRDefault="00D57248" w:rsidP="00D57248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B1D1E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DATE DUE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F2F2F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8E9F1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STATUS</w:t>
            </w:r>
          </w:p>
        </w:tc>
      </w:tr>
      <w:tr w:rsidR="00D57248" w:rsidRPr="00D57248" w:rsidTr="00F569CF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184" w:type="dxa"/>
            <w:vMerge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:rsidR="00D57248" w:rsidRPr="00D57248" w:rsidRDefault="00D57248" w:rsidP="00D5724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2F2F2"/>
            <w:noWrap/>
            <w:vAlign w:val="center"/>
            <w:hideMark/>
          </w:tcPr>
          <w:p w:rsidR="00D57248" w:rsidRPr="00D57248" w:rsidRDefault="00D57248" w:rsidP="00D5724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D5724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C6C01" w:rsidRDefault="004C6C01" w:rsidP="004C6C01"/>
    <w:sectPr w:rsidR="004C6C01" w:rsidSect="004C6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DD" w:rsidRDefault="00710BDD" w:rsidP="004C6C01">
      <w:r>
        <w:separator/>
      </w:r>
    </w:p>
  </w:endnote>
  <w:endnote w:type="continuationSeparator" w:id="0">
    <w:p w:rsidR="00710BDD" w:rsidRDefault="00710BD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DD" w:rsidRDefault="00710BDD" w:rsidP="004C6C01">
      <w:r>
        <w:separator/>
      </w:r>
    </w:p>
  </w:footnote>
  <w:footnote w:type="continuationSeparator" w:id="0">
    <w:p w:rsidR="00710BDD" w:rsidRDefault="00710BDD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DF"/>
    <w:rsid w:val="00190874"/>
    <w:rsid w:val="002D17E5"/>
    <w:rsid w:val="00343574"/>
    <w:rsid w:val="00471C74"/>
    <w:rsid w:val="004937B7"/>
    <w:rsid w:val="004C6C01"/>
    <w:rsid w:val="005449AA"/>
    <w:rsid w:val="00710BDD"/>
    <w:rsid w:val="007D01DF"/>
    <w:rsid w:val="00871614"/>
    <w:rsid w:val="009C61B0"/>
    <w:rsid w:val="00D57248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5C425-6573-4890-BFCC-6F3A899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C6C01"/>
  </w:style>
  <w:style w:type="paragraph" w:styleId="Pieddepage">
    <w:name w:val="footer"/>
    <w:basedOn w:val="Normal"/>
    <w:link w:val="PieddepageC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Task%20List%20Templates\Word%20&amp;%20Excel%20templates\Temp_BasicTaskChecklis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Temp_BasicTaskChecklist_Word.dotx</Template>
  <TotalTime>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5</cp:revision>
  <dcterms:created xsi:type="dcterms:W3CDTF">2016-07-20T20:06:00Z</dcterms:created>
  <dcterms:modified xsi:type="dcterms:W3CDTF">2016-07-20T23:12:00Z</dcterms:modified>
</cp:coreProperties>
</file>