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8D" w:rsidRPr="00AA4F8D" w:rsidRDefault="00AA4F8D" w:rsidP="00A07B3F">
      <w:pPr>
        <w:rPr>
          <w:rFonts w:ascii="Arial" w:eastAsia="Times New Roman" w:hAnsi="Arial" w:cs="Times New Roman"/>
          <w:b/>
          <w:bCs/>
          <w:color w:val="2F5496" w:themeColor="accent5" w:themeShade="BF"/>
          <w:sz w:val="22"/>
          <w:szCs w:val="48"/>
        </w:rPr>
      </w:pPr>
      <w:r w:rsidRPr="004C04E3">
        <w:rPr>
          <w:rFonts w:ascii="Arial" w:eastAsia="Times New Roman" w:hAnsi="Arial" w:cs="Times New Roman"/>
          <w:b/>
          <w:bCs/>
          <w:noProof/>
          <w:color w:val="2F5496" w:themeColor="accent5" w:themeShade="BF"/>
          <w:sz w:val="48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9D5B8" wp14:editId="12E8EDD5">
                <wp:simplePos x="0" y="0"/>
                <wp:positionH relativeFrom="margin">
                  <wp:posOffset>5972175</wp:posOffset>
                </wp:positionH>
                <wp:positionV relativeFrom="paragraph">
                  <wp:posOffset>34925</wp:posOffset>
                </wp:positionV>
                <wp:extent cx="1800225" cy="409575"/>
                <wp:effectExtent l="0" t="0" r="9525" b="9525"/>
                <wp:wrapSquare wrapText="bothSides"/>
                <wp:docPr id="217" name="Zone de text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E0" w:rsidRDefault="00D427E0" w:rsidP="00D427E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95E163A" wp14:editId="798752E2">
                                  <wp:extent cx="1562100" cy="349531"/>
                                  <wp:effectExtent l="0" t="0" r="0" b="0"/>
                                  <wp:docPr id="1" name="Image 1" descr="C:\MARKETING\Demand Gen\Smartsheet-Logo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64" cy="38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9D5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23&amp;utm_source=integrated+content&amp;utm_campaign=/15-free-task-list-templates&amp;utm_medium=marketing+plan+template&amp;lx=duH1Hj7ptdECV_UaNjYgjA" style="position:absolute;margin-left:470.25pt;margin-top:2.75pt;width:141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" o:button="t" stroked="f">
                <v:fill o:detectmouseclick="t"/>
                <v:textbox>
                  <w:txbxContent>
                    <w:p w:rsidR="00D427E0" w:rsidRDefault="00D427E0" w:rsidP="00D427E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95E163A" wp14:editId="798752E2">
                            <wp:extent cx="1562100" cy="349531"/>
                            <wp:effectExtent l="0" t="0" r="0" b="0"/>
                            <wp:docPr id="1" name="Image 1" descr="C:\MARKETING\Demand Gen\Smartsheet-Logo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664" cy="38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04E3">
        <w:rPr>
          <w:rFonts w:ascii="Arial" w:eastAsia="Times New Roman" w:hAnsi="Arial" w:cs="Times New Roman"/>
          <w:b/>
          <w:bCs/>
          <w:noProof/>
          <w:color w:val="2F5496" w:themeColor="accent5" w:themeShade="BF"/>
          <w:sz w:val="48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1C92A0" wp14:editId="7431EA53">
                <wp:simplePos x="0" y="0"/>
                <wp:positionH relativeFrom="column">
                  <wp:posOffset>1428750</wp:posOffset>
                </wp:positionH>
                <wp:positionV relativeFrom="paragraph">
                  <wp:posOffset>114300</wp:posOffset>
                </wp:positionV>
                <wp:extent cx="4495800" cy="295275"/>
                <wp:effectExtent l="0" t="0" r="0" b="9525"/>
                <wp:wrapSquare wrapText="bothSides"/>
                <wp:docPr id="2" name="Zone de text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52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82" w:rsidRPr="00F02D22" w:rsidRDefault="002A0030" w:rsidP="00F02D2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02D22">
                              <w:rPr>
                                <w:b/>
                                <w:color w:val="FFFFFF" w:themeColor="background1"/>
                              </w:rPr>
                              <w:t>Click here, to e</w:t>
                            </w:r>
                            <w:hyperlink r:id="rId9" w:history="1">
                              <w:r w:rsidR="00193682" w:rsidRPr="00F02D22">
                                <w:rPr>
                                  <w:rStyle w:val="Lienhypertexte"/>
                                  <w:b/>
                                  <w:color w:val="FFFFFF" w:themeColor="background1"/>
                                  <w:u w:val="none"/>
                                </w:rPr>
                                <w:t xml:space="preserve">xplore additional </w:t>
                              </w:r>
                              <w:r w:rsidR="004C04E3" w:rsidRPr="00F02D22">
                                <w:rPr>
                                  <w:rStyle w:val="Lienhypertexte"/>
                                  <w:b/>
                                  <w:color w:val="FFFFFF" w:themeColor="background1"/>
                                  <w:u w:val="none"/>
                                </w:rPr>
                                <w:t xml:space="preserve">templates and </w:t>
                              </w:r>
                              <w:r w:rsidR="00193682" w:rsidRPr="00F02D22">
                                <w:rPr>
                                  <w:rStyle w:val="Lienhypertexte"/>
                                  <w:b/>
                                  <w:color w:val="FFFFFF" w:themeColor="background1"/>
                                  <w:u w:val="none"/>
                                </w:rPr>
                                <w:t>resources for free</w:t>
                              </w:r>
                              <w:r w:rsidR="000314B3" w:rsidRPr="00F02D22">
                                <w:rPr>
                                  <w:rStyle w:val="Lienhypertexte"/>
                                  <w:b/>
                                  <w:color w:val="FFFFFF" w:themeColor="background1"/>
                                  <w:u w:val="none"/>
                                </w:rPr>
                                <w:t xml:space="preserve"> </w:t>
                              </w:r>
                              <w:r w:rsidR="00193682" w:rsidRPr="00F02D22">
                                <w:rPr>
                                  <w:rStyle w:val="Lienhypertexte"/>
                                  <w:b/>
                                  <w:color w:val="FFFFFF" w:themeColor="background1"/>
                                  <w:u w:val="none"/>
                                </w:rPr>
                                <w:t>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92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href="http://www.smartsheet.com/try-it?trp=8624&amp;utm_source=integrated+content&amp;utm_campaign=/15-free-task-list-templates&amp;utm_medium=marketing+plan+template&amp;lx=duH1Hj7ptdECV_UaNjYgjA" style="position:absolute;margin-left:112.5pt;margin-top:9pt;width:35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" o:button="t" fillcolor="#70ad47 [3209]" stroked="f">
                <v:fill o:detectmouseclick="t"/>
                <v:textbox>
                  <w:txbxContent>
                    <w:p w:rsidR="00193682" w:rsidRPr="00F02D22" w:rsidRDefault="002A0030" w:rsidP="00F02D22">
                      <w:pPr>
                        <w:rPr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F02D22">
                        <w:rPr>
                          <w:b/>
                          <w:color w:val="FFFFFF" w:themeColor="background1"/>
                        </w:rPr>
                        <w:t>Click here, to e</w:t>
                      </w:r>
                      <w:hyperlink r:id="rId12" w:history="1">
                        <w:r w:rsidR="00193682" w:rsidRPr="00F02D22">
                          <w:rPr>
                            <w:rStyle w:val="Lienhypertexte"/>
                            <w:b/>
                            <w:color w:val="FFFFFF" w:themeColor="background1"/>
                            <w:u w:val="none"/>
                          </w:rPr>
                          <w:t xml:space="preserve">xplore additional </w:t>
                        </w:r>
                        <w:r w:rsidR="004C04E3" w:rsidRPr="00F02D22">
                          <w:rPr>
                            <w:rStyle w:val="Lienhypertexte"/>
                            <w:b/>
                            <w:color w:val="FFFFFF" w:themeColor="background1"/>
                            <w:u w:val="none"/>
                          </w:rPr>
                          <w:t xml:space="preserve">templates and </w:t>
                        </w:r>
                        <w:r w:rsidR="00193682" w:rsidRPr="00F02D22">
                          <w:rPr>
                            <w:rStyle w:val="Lienhypertexte"/>
                            <w:b/>
                            <w:color w:val="FFFFFF" w:themeColor="background1"/>
                            <w:u w:val="none"/>
                          </w:rPr>
                          <w:t>resources for free</w:t>
                        </w:r>
                        <w:r w:rsidR="000314B3" w:rsidRPr="00F02D22">
                          <w:rPr>
                            <w:rStyle w:val="Lienhypertexte"/>
                            <w:b/>
                            <w:color w:val="FFFFFF" w:themeColor="background1"/>
                            <w:u w:val="none"/>
                          </w:rPr>
                          <w:t xml:space="preserve"> </w:t>
                        </w:r>
                        <w:r w:rsidR="00193682" w:rsidRPr="00F02D22">
                          <w:rPr>
                            <w:rStyle w:val="Lienhypertexte"/>
                            <w:b/>
                            <w:color w:val="FFFFFF" w:themeColor="background1"/>
                            <w:u w:val="none"/>
                          </w:rPr>
                          <w:t>in</w:t>
                        </w:r>
                      </w:hyperlink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F8D" w:rsidRDefault="00AA4F8D" w:rsidP="00A07B3F">
      <w:pPr>
        <w:rPr>
          <w:rFonts w:ascii="Arial" w:eastAsia="Times New Roman" w:hAnsi="Arial" w:cs="Times New Roman"/>
          <w:b/>
          <w:bCs/>
          <w:color w:val="2F5496" w:themeColor="accent5" w:themeShade="BF"/>
          <w:sz w:val="48"/>
          <w:szCs w:val="48"/>
        </w:rPr>
      </w:pPr>
    </w:p>
    <w:p w:rsidR="00A07B3F" w:rsidRPr="00982B9F" w:rsidRDefault="00982B9F" w:rsidP="00A07B3F">
      <w:pPr>
        <w:rPr>
          <w:color w:val="2F5496" w:themeColor="accent5" w:themeShade="BF"/>
          <w:sz w:val="48"/>
          <w:szCs w:val="48"/>
        </w:rPr>
      </w:pPr>
      <w:r w:rsidRPr="00982B9F">
        <w:rPr>
          <w:rFonts w:ascii="Arial" w:eastAsia="Times New Roman" w:hAnsi="Arial" w:cs="Times New Roman"/>
          <w:b/>
          <w:bCs/>
          <w:color w:val="2F5496" w:themeColor="accent5" w:themeShade="BF"/>
          <w:sz w:val="48"/>
          <w:szCs w:val="48"/>
        </w:rPr>
        <w:t>ACTION ITEM LIST</w:t>
      </w:r>
    </w:p>
    <w:tbl>
      <w:tblPr>
        <w:tblW w:w="14300" w:type="dxa"/>
        <w:tblLook w:val="04A0" w:firstRow="1" w:lastRow="0" w:firstColumn="1" w:lastColumn="0" w:noHBand="0" w:noVBand="1"/>
      </w:tblPr>
      <w:tblGrid>
        <w:gridCol w:w="620"/>
        <w:gridCol w:w="4320"/>
        <w:gridCol w:w="2880"/>
        <w:gridCol w:w="1440"/>
        <w:gridCol w:w="1440"/>
        <w:gridCol w:w="3600"/>
      </w:tblGrid>
      <w:tr w:rsidR="00982B9F" w:rsidRPr="00982B9F" w:rsidTr="00982B9F">
        <w:trPr>
          <w:trHeight w:val="72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A66AC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4A66AC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ACTION DESCRIPTION</w:t>
            </w:r>
          </w:p>
        </w:tc>
        <w:tc>
          <w:tcPr>
            <w:tcW w:w="2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4A66AC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OWNER</w:t>
            </w: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4A66AC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DATE ASSIGNED</w:t>
            </w: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4A66AC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DATE        DUE</w:t>
            </w:r>
          </w:p>
        </w:tc>
        <w:tc>
          <w:tcPr>
            <w:tcW w:w="3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4A66AC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STATUS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2B9F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2B9F" w:rsidRPr="00982B9F" w:rsidRDefault="00982B9F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982B9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A4F8D" w:rsidRPr="00982B9F" w:rsidTr="00982B9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0EF"/>
            <w:noWrap/>
            <w:vAlign w:val="center"/>
          </w:tcPr>
          <w:p w:rsidR="00AA4F8D" w:rsidRPr="00982B9F" w:rsidRDefault="00AA4F8D" w:rsidP="00982B9F">
            <w:pPr>
              <w:jc w:val="center"/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A66AC"/>
                <w:sz w:val="18"/>
                <w:szCs w:val="18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</w:tcPr>
          <w:p w:rsidR="00AA4F8D" w:rsidRPr="00982B9F" w:rsidRDefault="00AA4F8D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</w:tcPr>
          <w:p w:rsidR="00AA4F8D" w:rsidRPr="00982B9F" w:rsidRDefault="00AA4F8D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</w:tcPr>
          <w:p w:rsidR="00AA4F8D" w:rsidRPr="00982B9F" w:rsidRDefault="00AA4F8D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</w:tcPr>
          <w:p w:rsidR="00AA4F8D" w:rsidRPr="00982B9F" w:rsidRDefault="00AA4F8D" w:rsidP="00982B9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0EF"/>
            <w:vAlign w:val="center"/>
          </w:tcPr>
          <w:p w:rsidR="00AA4F8D" w:rsidRPr="00982B9F" w:rsidRDefault="00AA4F8D" w:rsidP="00982B9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EC7D2C" w:rsidRDefault="00D00AC2" w:rsidP="00D427E0"/>
    <w:sectPr w:rsidR="00EC7D2C" w:rsidSect="00D427E0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C2" w:rsidRDefault="00D00AC2" w:rsidP="00A07B3F">
      <w:r>
        <w:separator/>
      </w:r>
    </w:p>
  </w:endnote>
  <w:endnote w:type="continuationSeparator" w:id="0">
    <w:p w:rsidR="00D00AC2" w:rsidRDefault="00D00AC2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C2" w:rsidRDefault="00D00AC2" w:rsidP="00A07B3F">
      <w:r>
        <w:separator/>
      </w:r>
    </w:p>
  </w:footnote>
  <w:footnote w:type="continuationSeparator" w:id="0">
    <w:p w:rsidR="00D00AC2" w:rsidRDefault="00D00AC2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82"/>
    <w:rsid w:val="000314B3"/>
    <w:rsid w:val="00040350"/>
    <w:rsid w:val="00193682"/>
    <w:rsid w:val="001C62C4"/>
    <w:rsid w:val="002A0030"/>
    <w:rsid w:val="002A3F49"/>
    <w:rsid w:val="00404B82"/>
    <w:rsid w:val="00431DDD"/>
    <w:rsid w:val="00471C74"/>
    <w:rsid w:val="004937B7"/>
    <w:rsid w:val="004C04E3"/>
    <w:rsid w:val="005274BF"/>
    <w:rsid w:val="005B63FA"/>
    <w:rsid w:val="00657DF2"/>
    <w:rsid w:val="007C1303"/>
    <w:rsid w:val="00826E7F"/>
    <w:rsid w:val="00884095"/>
    <w:rsid w:val="00982B9F"/>
    <w:rsid w:val="00A07B3F"/>
    <w:rsid w:val="00A878B5"/>
    <w:rsid w:val="00AA4F8D"/>
    <w:rsid w:val="00B04744"/>
    <w:rsid w:val="00CA47A8"/>
    <w:rsid w:val="00D00AC2"/>
    <w:rsid w:val="00D427E0"/>
    <w:rsid w:val="00DD7A73"/>
    <w:rsid w:val="00EF32B5"/>
    <w:rsid w:val="00F02D22"/>
    <w:rsid w:val="00F1329B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F9D0C-781A-4018-A47B-7915057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07B3F"/>
  </w:style>
  <w:style w:type="paragraph" w:styleId="Pieddepage">
    <w:name w:val="footer"/>
    <w:basedOn w:val="Normal"/>
    <w:link w:val="PieddepageC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B3F"/>
  </w:style>
  <w:style w:type="character" w:styleId="Lienhypertexte">
    <w:name w:val="Hyperlink"/>
    <w:basedOn w:val="Policepardfaut"/>
    <w:uiPriority w:val="99"/>
    <w:unhideWhenUsed/>
    <w:rsid w:val="00CA4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12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Task%20List%20Templates\Word%20&amp;%20Excel%20templates\Temp_ActionItemLis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Temp_ActionItemList_Word.dotx</Template>
  <TotalTime>1324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17</cp:revision>
  <dcterms:created xsi:type="dcterms:W3CDTF">2016-07-19T21:05:00Z</dcterms:created>
  <dcterms:modified xsi:type="dcterms:W3CDTF">2016-07-20T23:12:00Z</dcterms:modified>
</cp:coreProperties>
</file>