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F47640" w:rsidRPr="00A86EE5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376FEC83" w:rsidR="00F47640" w:rsidRPr="00A86EE5" w:rsidRDefault="00F47640" w:rsidP="00F4764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            FECHA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5240F9B3" w:rsidR="00F47640" w:rsidRPr="00A86EE5" w:rsidRDefault="00F47640" w:rsidP="00F476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Jueves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de marzo de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F47640" w:rsidRPr="00A86EE5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5BD14032" w:rsidR="00F47640" w:rsidRPr="00A86EE5" w:rsidRDefault="00F47640" w:rsidP="00F47640">
            <w:pPr>
              <w:spacing w:line="360" w:lineRule="auto"/>
              <w:jc w:val="center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          HORA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6D16CAD5" w:rsidR="00F47640" w:rsidRPr="00A86EE5" w:rsidRDefault="00F47640" w:rsidP="00F476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F47640" w:rsidRPr="00A86EE5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05989981" w:rsidR="00F47640" w:rsidRPr="00A86EE5" w:rsidRDefault="00F47640" w:rsidP="00F47640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LUGAR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6D33DE34" w:rsidR="00F47640" w:rsidRPr="00A86EE5" w:rsidRDefault="00F47640" w:rsidP="00F476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Salón de conferencias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B</w:t>
            </w:r>
          </w:p>
        </w:tc>
      </w:tr>
    </w:tbl>
    <w:p w14:paraId="76059BED" w14:textId="0C82B529" w:rsidR="00A827E8" w:rsidRPr="00F47640" w:rsidRDefault="00F47640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9C57584" wp14:editId="5D9C8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235" cy="1002665"/>
                <wp:effectExtent l="0" t="0" r="5715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665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33403A" w14:textId="77777777" w:rsidR="00F47640" w:rsidRDefault="00F47640" w:rsidP="00F476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7584" id="Grupo 5" o:spid="_x0000_s1026" style="position:absolute;left:0;text-align:left;margin-left:0;margin-top:0;width:208.05pt;height:78.95pt;z-index:251677184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9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3233403A" w14:textId="77777777" w:rsidR="00F47640" w:rsidRDefault="00F47640" w:rsidP="00F476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E" w:rsidRPr="00F47640">
        <w:rPr>
          <w:rFonts w:ascii="Arial" w:hAnsi="Arial"/>
          <w:b/>
          <w:color w:val="4472C4"/>
          <w:sz w:val="28"/>
          <w:szCs w:val="28"/>
          <w:lang w:val="es-CO"/>
        </w:rPr>
        <w:t xml:space="preserve"> </w:t>
      </w:r>
      <w:r w:rsidR="00070EC3" w:rsidRPr="00F47640">
        <w:rPr>
          <w:rFonts w:ascii="Arial" w:hAnsi="Arial"/>
          <w:b/>
          <w:color w:val="4472C4"/>
          <w:sz w:val="28"/>
          <w:szCs w:val="28"/>
          <w:lang w:val="es-CO"/>
        </w:rPr>
        <w:t>ACT</w:t>
      </w:r>
      <w:r>
        <w:rPr>
          <w:rFonts w:ascii="Arial" w:hAnsi="Arial"/>
          <w:b/>
          <w:color w:val="4472C4"/>
          <w:sz w:val="28"/>
          <w:szCs w:val="28"/>
          <w:lang w:val="es-CO"/>
        </w:rPr>
        <w:t>A DE</w:t>
      </w:r>
      <w:r w:rsidRPr="00F47640">
        <w:rPr>
          <w:rFonts w:ascii="Arial" w:hAnsi="Arial"/>
          <w:b/>
          <w:color w:val="4472C4"/>
          <w:sz w:val="28"/>
          <w:szCs w:val="28"/>
          <w:lang w:val="es-CO"/>
        </w:rPr>
        <w:t xml:space="preserve"> ACCIONES Y AGENDA DE LA R</w:t>
      </w:r>
      <w:r>
        <w:rPr>
          <w:rFonts w:ascii="Arial" w:hAnsi="Arial"/>
          <w:b/>
          <w:color w:val="4472C4"/>
          <w:sz w:val="28"/>
          <w:szCs w:val="28"/>
          <w:lang w:val="es-CO"/>
        </w:rPr>
        <w:t>EUNIÓN</w:t>
      </w:r>
    </w:p>
    <w:p w14:paraId="503BCAC2" w14:textId="77777777" w:rsidR="005F3074" w:rsidRPr="00F47640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20DE5177" w14:textId="77777777" w:rsidR="005F3074" w:rsidRPr="00F47640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0BE805AB" w14:textId="77777777" w:rsidR="000D505F" w:rsidRPr="00F47640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es-CO"/>
        </w:rPr>
      </w:pPr>
    </w:p>
    <w:tbl>
      <w:tblPr>
        <w:tblStyle w:val="Tabelacomgrade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3643"/>
        <w:gridCol w:w="3369"/>
      </w:tblGrid>
      <w:tr w:rsidR="00A86EE5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5F2E36E1" w14:textId="380B08EE" w:rsidR="00A86EE5" w:rsidRDefault="00F47640" w:rsidP="000D505F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ASISTENTES</w:t>
            </w:r>
          </w:p>
        </w:tc>
      </w:tr>
      <w:tr w:rsidR="00887005" w:rsidRPr="00A86EE5" w14:paraId="1869F7D3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61F4AADF" w:rsidR="00A86EE5" w:rsidRPr="00A86EE5" w:rsidRDefault="00F47640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3643" w:type="dxa"/>
            <w:shd w:val="clear" w:color="auto" w:fill="5B9BD5" w:themeFill="accent1"/>
            <w:vAlign w:val="bottom"/>
          </w:tcPr>
          <w:p w14:paraId="3982EC10" w14:textId="23452B35" w:rsidR="00A86EE5" w:rsidRPr="00A86EE5" w:rsidRDefault="00F47640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3369" w:type="dxa"/>
            <w:shd w:val="clear" w:color="auto" w:fill="5B9BD5" w:themeFill="accent1"/>
            <w:vAlign w:val="bottom"/>
          </w:tcPr>
          <w:p w14:paraId="6EA704A4" w14:textId="77C6C227" w:rsidR="00A86EE5" w:rsidRPr="00A86EE5" w:rsidRDefault="00F47640" w:rsidP="00F476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TITULO</w:t>
            </w:r>
          </w:p>
        </w:tc>
      </w:tr>
      <w:tr w:rsidR="00887005" w:rsidRPr="00964D18" w14:paraId="57CB8FC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3E7AF5F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0E39BB1A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CA6901C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47F0EFB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128288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782BDA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41EA2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69BFA0A5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CDD4D57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0B4F6A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966191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5ECD5B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57D22A1B" w14:textId="0525E90C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34A62BD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0F7F347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5AE93D32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40DD93E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4980FB5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3B7BB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7306088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6A5921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3DF09DB" w14:textId="4779614B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6E89C7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40DF693D" w:rsidR="000D505F" w:rsidRDefault="00F47640" w:rsidP="00505806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CONTENIDO DE LA REUNIÓN</w:t>
            </w:r>
          </w:p>
        </w:tc>
      </w:tr>
      <w:tr w:rsidR="00887005" w:rsidRPr="00A86EE5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77777777" w:rsidR="000D505F" w:rsidRPr="00A86EE5" w:rsidRDefault="000D505F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7F6C8350" w:rsidR="000D505F" w:rsidRPr="00A86EE5" w:rsidRDefault="00F47640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ACCIONES</w:t>
            </w:r>
          </w:p>
        </w:tc>
      </w:tr>
      <w:tr w:rsidR="00887005" w:rsidRPr="00964D18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290CD1C5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FC0A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0F122FEB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117D1918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:rsidRPr="00A86EE5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11D9F4C4" w:rsidR="000D505F" w:rsidRPr="00A86EE5" w:rsidRDefault="00F47640" w:rsidP="000D505F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NOTA</w:t>
            </w:r>
            <w:r w:rsidR="000D505F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0D505F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00775998" w14:textId="7779E6D8" w:rsidR="000D505F" w:rsidRDefault="00F47640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  <w:p w14:paraId="7DB4C01B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1A3ACC3D" w14:textId="587A97E6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</w:tbl>
    <w:p w14:paraId="6867DBFC" w14:textId="289CF678" w:rsidR="000D505F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2088"/>
        <w:gridCol w:w="3448"/>
        <w:gridCol w:w="1785"/>
        <w:gridCol w:w="3940"/>
      </w:tblGrid>
      <w:tr w:rsidR="00FD077B" w:rsidRPr="007A57F6" w14:paraId="0DE27536" w14:textId="77777777" w:rsidTr="00F47640">
        <w:trPr>
          <w:trHeight w:hRule="exact" w:val="575"/>
        </w:trPr>
        <w:tc>
          <w:tcPr>
            <w:tcW w:w="2088" w:type="dxa"/>
            <w:shd w:val="clear" w:color="auto" w:fill="auto"/>
            <w:vAlign w:val="center"/>
          </w:tcPr>
          <w:p w14:paraId="736F336D" w14:textId="46F6DBC6" w:rsidR="00FD077B" w:rsidRPr="007A57F6" w:rsidRDefault="00F47640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PRESENTADO POR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0C14D77C" w14:textId="06F99FF0" w:rsidR="00FD077B" w:rsidRPr="007A57F6" w:rsidRDefault="00F4764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5B334559" w:rsidR="00FD077B" w:rsidRPr="007A57F6" w:rsidRDefault="00F47640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APROBADO POR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78BE175A" w:rsidR="00FD077B" w:rsidRPr="007A57F6" w:rsidRDefault="00F4764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Olmedo</w:t>
            </w:r>
          </w:p>
        </w:tc>
      </w:tr>
    </w:tbl>
    <w:p w14:paraId="5C38F2DB" w14:textId="77777777" w:rsidR="00E71ADA" w:rsidRPr="00A649FB" w:rsidRDefault="00E71ADA" w:rsidP="00E71ADA">
      <w:pPr>
        <w:pStyle w:val="NormalWeb"/>
        <w:spacing w:before="0" w:beforeAutospacing="0" w:after="0" w:afterAutospacing="0"/>
        <w:jc w:val="center"/>
        <w:rPr>
          <w:color w:val="FFFFFF" w:themeColor="background1"/>
        </w:rPr>
      </w:pPr>
      <w:hyperlink r:id="rId10" w:history="1">
        <w:r w:rsidRPr="00E71ADA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</w:p>
    <w:p w14:paraId="43B751DD" w14:textId="580BEABB" w:rsidR="00EE639C" w:rsidRPr="00E71ADA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MX"/>
        </w:rPr>
      </w:pPr>
      <w:r w:rsidRPr="00E71ADA">
        <w:rPr>
          <w:rFonts w:ascii="Arial" w:hAnsi="Arial"/>
          <w:b/>
          <w:caps/>
          <w:color w:val="4472C4"/>
          <w:sz w:val="22"/>
          <w:szCs w:val="22"/>
          <w:lang w:val="es-MX"/>
        </w:rPr>
        <w:t xml:space="preserve"> </w:t>
      </w:r>
      <w:bookmarkStart w:id="0" w:name="_GoBack"/>
      <w:bookmarkEnd w:id="0"/>
    </w:p>
    <w:sectPr w:rsidR="00EE639C" w:rsidRPr="00E71A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0A50B" w14:textId="77777777" w:rsidR="00A009BB" w:rsidRDefault="00A009BB" w:rsidP="007240E0">
      <w:r>
        <w:separator/>
      </w:r>
    </w:p>
  </w:endnote>
  <w:endnote w:type="continuationSeparator" w:id="0">
    <w:p w14:paraId="199EC83D" w14:textId="77777777" w:rsidR="00A009BB" w:rsidRDefault="00A009BB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8E2E" w14:textId="77777777" w:rsidR="00A009BB" w:rsidRDefault="00A009BB" w:rsidP="007240E0">
      <w:r>
        <w:separator/>
      </w:r>
    </w:p>
  </w:footnote>
  <w:footnote w:type="continuationSeparator" w:id="0">
    <w:p w14:paraId="1AF7BF8E" w14:textId="77777777" w:rsidR="00A009BB" w:rsidRDefault="00A009BB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D"/>
    <w:rsid w:val="00070EC3"/>
    <w:rsid w:val="000D505F"/>
    <w:rsid w:val="000D677B"/>
    <w:rsid w:val="00133CCD"/>
    <w:rsid w:val="00162AF3"/>
    <w:rsid w:val="001E4121"/>
    <w:rsid w:val="00280008"/>
    <w:rsid w:val="002C5C83"/>
    <w:rsid w:val="003003C9"/>
    <w:rsid w:val="00345427"/>
    <w:rsid w:val="00373647"/>
    <w:rsid w:val="003A5A82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9D"/>
    <w:rsid w:val="007240E0"/>
    <w:rsid w:val="007A57F6"/>
    <w:rsid w:val="007E53AF"/>
    <w:rsid w:val="00887005"/>
    <w:rsid w:val="00891D92"/>
    <w:rsid w:val="008A1BE6"/>
    <w:rsid w:val="0091306E"/>
    <w:rsid w:val="00964D18"/>
    <w:rsid w:val="0097759D"/>
    <w:rsid w:val="00984141"/>
    <w:rsid w:val="009B2684"/>
    <w:rsid w:val="00A009BB"/>
    <w:rsid w:val="00A21F31"/>
    <w:rsid w:val="00A36ACD"/>
    <w:rsid w:val="00A55770"/>
    <w:rsid w:val="00A649FB"/>
    <w:rsid w:val="00A827E8"/>
    <w:rsid w:val="00A86EE5"/>
    <w:rsid w:val="00BA6FA6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22969"/>
    <w:rsid w:val="00E71ADA"/>
    <w:rsid w:val="00EA77FA"/>
    <w:rsid w:val="00EE4DFF"/>
    <w:rsid w:val="00EE639C"/>
    <w:rsid w:val="00F47640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37D5DC80-AD32-4268-8D28-499CA39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5A82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iperlinkVisitado">
    <w:name w:val="FollowedHyperlink"/>
    <w:basedOn w:val="Fontepargpadro"/>
    <w:uiPriority w:val="99"/>
    <w:semiHidden/>
    <w:unhideWhenUsed/>
    <w:rsid w:val="00A64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actions+agenda+meeting+temp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8AE935-FCEC-4780-A21D-95383BE9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Temp_MeetingMinutesActionsAgenda-1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3</cp:revision>
  <dcterms:created xsi:type="dcterms:W3CDTF">2016-10-17T17:01:00Z</dcterms:created>
  <dcterms:modified xsi:type="dcterms:W3CDTF">2016-10-17T17:07:00Z</dcterms:modified>
</cp:coreProperties>
</file>