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17F7A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07CA549C" w:rsidR="005F3074" w:rsidRPr="00217F7A" w:rsidRDefault="00AE2E1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FECHA</w:t>
            </w:r>
            <w:r w:rsidR="005F3074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66172EC1" w:rsidR="005F3074" w:rsidRPr="00217F7A" w:rsidRDefault="00AE2E14" w:rsidP="00AE2E1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Jueves 3 de marzo de</w:t>
            </w:r>
            <w:r w:rsidR="005F3074" w:rsidRPr="00217F7A">
              <w:rPr>
                <w:rFonts w:ascii="Arial" w:hAnsi="Arial"/>
                <w:color w:val="000000"/>
                <w:sz w:val="18"/>
                <w:szCs w:val="18"/>
              </w:rPr>
              <w:t xml:space="preserve"> 2016</w:t>
            </w:r>
          </w:p>
        </w:tc>
      </w:tr>
      <w:tr w:rsidR="003003C9" w:rsidRPr="00217F7A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52918191" w:rsidR="005F3074" w:rsidRPr="00217F7A" w:rsidRDefault="00AE2E1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HORA</w:t>
            </w:r>
            <w:r w:rsidR="005F3074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17F7A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3894430E" w:rsidR="005F3074" w:rsidRPr="00217F7A" w:rsidRDefault="00AE2E1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LUGAR</w:t>
            </w:r>
            <w:r w:rsidR="005F3074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7A1FA3F8" w:rsidR="005F3074" w:rsidRPr="00217F7A" w:rsidRDefault="00AE2E1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Salón de conferencias </w:t>
            </w:r>
            <w:r w:rsidR="005F3074" w:rsidRPr="00217F7A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</w:tr>
    </w:tbl>
    <w:p w14:paraId="0B6ADFF7" w14:textId="1DDC0F93" w:rsidR="00A827E8" w:rsidRPr="0005742E" w:rsidRDefault="00F93422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4E3C44" wp14:editId="3A6AC995">
                <wp:simplePos x="0" y="0"/>
                <wp:positionH relativeFrom="column">
                  <wp:posOffset>-19050</wp:posOffset>
                </wp:positionH>
                <wp:positionV relativeFrom="paragraph">
                  <wp:posOffset>-180975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D9D66" w14:textId="77777777" w:rsidR="00F93422" w:rsidRDefault="00F93422" w:rsidP="00F934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3C44" id="Grupo 5" o:spid="_x0000_s1026" style="position:absolute;left:0;text-align:left;margin-left:-1.5pt;margin-top:-14.25pt;width:208.05pt;height:78.95pt;z-index:251655168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2B0D9D66" w14:textId="77777777" w:rsidR="00F93422" w:rsidRDefault="00F93422" w:rsidP="00F934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E" w:rsidRPr="0005742E">
        <w:rPr>
          <w:rFonts w:ascii="Arial" w:hAnsi="Arial"/>
          <w:b/>
          <w:color w:val="4472C4"/>
          <w:sz w:val="28"/>
          <w:szCs w:val="28"/>
          <w:lang w:val="es-CO"/>
        </w:rPr>
        <w:t xml:space="preserve"> </w:t>
      </w:r>
      <w:r w:rsidR="0005742E" w:rsidRPr="0005742E">
        <w:rPr>
          <w:rFonts w:ascii="Arial" w:hAnsi="Arial"/>
          <w:b/>
          <w:color w:val="4472C4"/>
          <w:sz w:val="28"/>
          <w:szCs w:val="28"/>
          <w:lang w:val="es-CO"/>
        </w:rPr>
        <w:t>A</w:t>
      </w:r>
      <w:r w:rsidR="00E56655">
        <w:rPr>
          <w:rFonts w:ascii="Arial" w:hAnsi="Arial"/>
          <w:b/>
          <w:color w:val="4472C4"/>
          <w:sz w:val="28"/>
          <w:szCs w:val="28"/>
          <w:lang w:val="es-CO"/>
        </w:rPr>
        <w:t xml:space="preserve">CTA DE </w:t>
      </w:r>
      <w:r w:rsidR="0005742E" w:rsidRPr="0005742E">
        <w:rPr>
          <w:rFonts w:ascii="Arial" w:hAnsi="Arial"/>
          <w:b/>
          <w:color w:val="4472C4"/>
          <w:sz w:val="28"/>
          <w:szCs w:val="28"/>
          <w:lang w:val="es-CO"/>
        </w:rPr>
        <w:t>REUNIÓN DE</w:t>
      </w:r>
      <w:r w:rsidR="00E56655">
        <w:rPr>
          <w:rFonts w:ascii="Arial" w:hAnsi="Arial"/>
          <w:b/>
          <w:color w:val="4472C4"/>
          <w:sz w:val="28"/>
          <w:szCs w:val="28"/>
          <w:lang w:val="es-CO"/>
        </w:rPr>
        <w:t>L</w:t>
      </w:r>
      <w:r w:rsidR="0005742E" w:rsidRPr="0005742E">
        <w:rPr>
          <w:rFonts w:ascii="Arial" w:hAnsi="Arial"/>
          <w:b/>
          <w:color w:val="4472C4"/>
          <w:sz w:val="28"/>
          <w:szCs w:val="28"/>
          <w:lang w:val="es-CO"/>
        </w:rPr>
        <w:t xml:space="preserve"> PROYECTO</w:t>
      </w:r>
    </w:p>
    <w:p w14:paraId="1E1ECB5E" w14:textId="77777777" w:rsidR="005F3074" w:rsidRPr="0005742E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1E6C9750" w14:textId="77777777" w:rsidR="005F3074" w:rsidRPr="0005742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373"/>
      </w:tblGrid>
      <w:tr w:rsidR="00A86EE5" w:rsidRPr="00217F7A" w14:paraId="5B564E77" w14:textId="77777777" w:rsidTr="00D23746">
        <w:trPr>
          <w:trHeight w:hRule="exact" w:val="369"/>
        </w:trPr>
        <w:tc>
          <w:tcPr>
            <w:tcW w:w="3528" w:type="dxa"/>
            <w:shd w:val="clear" w:color="auto" w:fill="auto"/>
            <w:vAlign w:val="center"/>
          </w:tcPr>
          <w:p w14:paraId="46F59A73" w14:textId="0CD927B5" w:rsidR="00373647" w:rsidRPr="00217F7A" w:rsidRDefault="00AE2E14" w:rsidP="00AE2E14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REUNIÓN</w:t>
            </w:r>
            <w:r w:rsidR="00A86EE5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NOMBRE DEL PR</w:t>
            </w:r>
            <w:r w:rsidR="00D23746">
              <w:rPr>
                <w:rFonts w:ascii="Arial" w:hAnsi="Arial"/>
                <w:b/>
                <w:color w:val="5B9BD5"/>
                <w:sz w:val="18"/>
                <w:szCs w:val="18"/>
              </w:rPr>
              <w:t>O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YECTO: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7330511" w14:textId="3E4F02B1" w:rsidR="00373647" w:rsidRPr="00217F7A" w:rsidRDefault="00AE2E14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Título de la reunión</w:t>
            </w:r>
          </w:p>
        </w:tc>
      </w:tr>
      <w:tr w:rsidR="00A86EE5" w:rsidRPr="00217F7A" w14:paraId="0A717E26" w14:textId="77777777" w:rsidTr="00D23746">
        <w:trPr>
          <w:trHeight w:hRule="exact" w:val="702"/>
        </w:trPr>
        <w:tc>
          <w:tcPr>
            <w:tcW w:w="3528" w:type="dxa"/>
            <w:shd w:val="clear" w:color="auto" w:fill="auto"/>
            <w:vAlign w:val="center"/>
          </w:tcPr>
          <w:p w14:paraId="190D1DA6" w14:textId="2A45E855" w:rsidR="00A86EE5" w:rsidRPr="00217F7A" w:rsidRDefault="00AE2E14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ACTA PREPARADA POR</w:t>
            </w:r>
            <w:r w:rsidR="00A86EE5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7372ACB" w14:textId="07D0D4FD" w:rsidR="00A86EE5" w:rsidRPr="00217F7A" w:rsidRDefault="00AE2E14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014"/>
        <w:gridCol w:w="2194"/>
        <w:gridCol w:w="809"/>
        <w:gridCol w:w="1517"/>
        <w:gridCol w:w="1128"/>
        <w:gridCol w:w="29"/>
        <w:gridCol w:w="2760"/>
      </w:tblGrid>
      <w:tr w:rsidR="00A86EE5" w:rsidRPr="00217F7A" w14:paraId="2A53A16D" w14:textId="77777777" w:rsidTr="00A21F31">
        <w:trPr>
          <w:trHeight w:val="431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3F012776" w14:textId="749162AF" w:rsidR="00A86EE5" w:rsidRPr="00217F7A" w:rsidRDefault="007A57F6" w:rsidP="00A86EE5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E2E1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OBJETIVO DE LA REUNIÓN</w:t>
            </w:r>
          </w:p>
        </w:tc>
      </w:tr>
      <w:tr w:rsidR="00A86EE5" w:rsidRPr="00217F7A" w14:paraId="53CA926E" w14:textId="77777777" w:rsidTr="00A21F31">
        <w:trPr>
          <w:trHeight w:val="1205"/>
        </w:trPr>
        <w:tc>
          <w:tcPr>
            <w:tcW w:w="10795" w:type="dxa"/>
            <w:gridSpan w:val="8"/>
            <w:vAlign w:val="bottom"/>
          </w:tcPr>
          <w:p w14:paraId="656497FB" w14:textId="07AE859E" w:rsidR="00A86EE5" w:rsidRPr="00217F7A" w:rsidRDefault="00AE2E1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  <w:p w14:paraId="03A7B4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17F7A" w14:paraId="19447F3D" w14:textId="77777777" w:rsidTr="00A21F31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1D607A67" w14:textId="3ACC3037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="00AE2E1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ASISTENTES</w:t>
            </w:r>
          </w:p>
        </w:tc>
      </w:tr>
      <w:tr w:rsidR="00A86EE5" w:rsidRPr="00217F7A" w14:paraId="15A0D3FE" w14:textId="77777777" w:rsidTr="00AE2E14">
        <w:trPr>
          <w:trHeight w:val="404"/>
        </w:trPr>
        <w:tc>
          <w:tcPr>
            <w:tcW w:w="2358" w:type="dxa"/>
            <w:gridSpan w:val="2"/>
            <w:shd w:val="clear" w:color="auto" w:fill="5B9BD5" w:themeFill="accent1"/>
            <w:vAlign w:val="bottom"/>
          </w:tcPr>
          <w:p w14:paraId="73D1F503" w14:textId="4599D044" w:rsidR="00A86EE5" w:rsidRPr="00217F7A" w:rsidRDefault="00AE2E14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3003" w:type="dxa"/>
            <w:gridSpan w:val="2"/>
            <w:shd w:val="clear" w:color="auto" w:fill="5B9BD5" w:themeFill="accent1"/>
            <w:vAlign w:val="bottom"/>
          </w:tcPr>
          <w:p w14:paraId="58B17A96" w14:textId="48511039" w:rsidR="00A86EE5" w:rsidRPr="00217F7A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DEPART</w:t>
            </w:r>
            <w:r w:rsidR="00AE2E1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MENT</w:t>
            </w:r>
            <w:r w:rsidR="00AE2E1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</w:t>
            </w: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/ DIVISION</w:t>
            </w:r>
          </w:p>
        </w:tc>
        <w:tc>
          <w:tcPr>
            <w:tcW w:w="2645" w:type="dxa"/>
            <w:gridSpan w:val="2"/>
            <w:shd w:val="clear" w:color="auto" w:fill="5B9BD5" w:themeFill="accent1"/>
            <w:vAlign w:val="bottom"/>
          </w:tcPr>
          <w:p w14:paraId="2BB8A82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2E184528" w:rsidR="00A86EE5" w:rsidRPr="00217F7A" w:rsidRDefault="00AE2E14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</w:tr>
      <w:tr w:rsidR="00A86EE5" w:rsidRPr="00217F7A" w14:paraId="3C624389" w14:textId="77777777" w:rsidTr="00AE2E14">
        <w:trPr>
          <w:trHeight w:val="431"/>
        </w:trPr>
        <w:tc>
          <w:tcPr>
            <w:tcW w:w="2358" w:type="dxa"/>
            <w:gridSpan w:val="2"/>
            <w:vAlign w:val="bottom"/>
          </w:tcPr>
          <w:p w14:paraId="55F16820" w14:textId="488AFE27" w:rsidR="00A86EE5" w:rsidRPr="00217F7A" w:rsidRDefault="00AE2E14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Sara Rojas</w:t>
            </w:r>
          </w:p>
        </w:tc>
        <w:tc>
          <w:tcPr>
            <w:tcW w:w="3003" w:type="dxa"/>
            <w:gridSpan w:val="2"/>
            <w:vAlign w:val="bottom"/>
          </w:tcPr>
          <w:p w14:paraId="29347DF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2645" w:type="dxa"/>
            <w:gridSpan w:val="2"/>
            <w:vAlign w:val="bottom"/>
          </w:tcPr>
          <w:p w14:paraId="5DD0A373" w14:textId="782D2ED7" w:rsidR="00A86EE5" w:rsidRPr="00217F7A" w:rsidRDefault="00AE2E14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srojas@suempresa</w:t>
            </w:r>
            <w:r w:rsidR="00A55770"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.com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321-456-7890 ext. 444</w:t>
            </w:r>
          </w:p>
        </w:tc>
      </w:tr>
      <w:tr w:rsidR="00A86EE5" w:rsidRPr="00217F7A" w14:paraId="7B947FC8" w14:textId="77777777" w:rsidTr="00AE2E14">
        <w:trPr>
          <w:trHeight w:val="431"/>
        </w:trPr>
        <w:tc>
          <w:tcPr>
            <w:tcW w:w="2358" w:type="dxa"/>
            <w:gridSpan w:val="2"/>
            <w:vAlign w:val="bottom"/>
          </w:tcPr>
          <w:p w14:paraId="20C5A308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Align w:val="bottom"/>
          </w:tcPr>
          <w:p w14:paraId="590C2F9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438A8AD9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34CB055" w14:textId="77777777" w:rsidTr="00AE2E14">
        <w:trPr>
          <w:trHeight w:val="431"/>
        </w:trPr>
        <w:tc>
          <w:tcPr>
            <w:tcW w:w="2358" w:type="dxa"/>
            <w:gridSpan w:val="2"/>
            <w:vAlign w:val="bottom"/>
          </w:tcPr>
          <w:p w14:paraId="0AF7286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Align w:val="bottom"/>
          </w:tcPr>
          <w:p w14:paraId="46D4A325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6683AC1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9E1BE16" w14:textId="77777777" w:rsidTr="00AE2E14">
        <w:trPr>
          <w:trHeight w:val="413"/>
        </w:trPr>
        <w:tc>
          <w:tcPr>
            <w:tcW w:w="2358" w:type="dxa"/>
            <w:gridSpan w:val="2"/>
            <w:vAlign w:val="bottom"/>
          </w:tcPr>
          <w:p w14:paraId="1015A3CB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Align w:val="bottom"/>
          </w:tcPr>
          <w:p w14:paraId="2939605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1931A8EC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46DEC24" w14:textId="77777777" w:rsidTr="00A21F31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1446350D" w14:textId="7A209F6F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="00AE2E1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AGENDA, NOTA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S, DECISION</w:t>
            </w:r>
            <w:r w:rsidR="00AE2E1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</w:t>
            </w:r>
            <w:r w:rsidR="00E5665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S, PROBLEMAS</w:t>
            </w:r>
          </w:p>
        </w:tc>
      </w:tr>
      <w:tr w:rsidR="00A86EE5" w:rsidRPr="00217F7A" w14:paraId="536B1AB0" w14:textId="77777777" w:rsidTr="00AE2E14">
        <w:trPr>
          <w:trHeight w:val="404"/>
        </w:trPr>
        <w:tc>
          <w:tcPr>
            <w:tcW w:w="5361" w:type="dxa"/>
            <w:gridSpan w:val="4"/>
            <w:shd w:val="clear" w:color="auto" w:fill="5B9BD5" w:themeFill="accent1"/>
            <w:vAlign w:val="bottom"/>
          </w:tcPr>
          <w:p w14:paraId="680918A9" w14:textId="26E47351" w:rsidR="00A86EE5" w:rsidRPr="00217F7A" w:rsidRDefault="00AE2E1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TEMA</w:t>
            </w:r>
          </w:p>
        </w:tc>
        <w:tc>
          <w:tcPr>
            <w:tcW w:w="2645" w:type="dxa"/>
            <w:gridSpan w:val="2"/>
            <w:shd w:val="clear" w:color="auto" w:fill="5B9BD5" w:themeFill="accent1"/>
            <w:vAlign w:val="bottom"/>
          </w:tcPr>
          <w:p w14:paraId="400407B3" w14:textId="3DA62D5F" w:rsidR="00A86EE5" w:rsidRPr="00217F7A" w:rsidRDefault="00AE2E1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PROPIETARIO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50C0612E" w:rsidR="00A86EE5" w:rsidRPr="00217F7A" w:rsidRDefault="00AE2E1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</w:t>
            </w:r>
          </w:p>
        </w:tc>
      </w:tr>
      <w:tr w:rsidR="003E6206" w:rsidRPr="00217F7A" w14:paraId="2B36C25C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4EEBB31E" w14:textId="079B7D5A" w:rsidR="003E6206" w:rsidRPr="00217F7A" w:rsidRDefault="0005742E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Tema 1 – Detalle</w:t>
            </w:r>
            <w:r w:rsidR="007E53AF"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645" w:type="dxa"/>
            <w:gridSpan w:val="2"/>
            <w:vAlign w:val="bottom"/>
          </w:tcPr>
          <w:p w14:paraId="4343764A" w14:textId="3D5FA95A" w:rsidR="003E6206" w:rsidRPr="00217F7A" w:rsidRDefault="00AE2E1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Sara Rojas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1 hr 15 min</w:t>
            </w:r>
          </w:p>
        </w:tc>
      </w:tr>
      <w:tr w:rsidR="003E6206" w:rsidRPr="00217F7A" w14:paraId="0BC7E046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6ECB0F5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7F17BD10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785E7492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0DF38CA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53670D5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6AB1FBC0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5AAB001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6D2E9644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19EBD161" w14:textId="77777777" w:rsidTr="00A21F31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4913DC00" w14:textId="0F004C86" w:rsidR="007E53AF" w:rsidRPr="00217F7A" w:rsidRDefault="007E53AF" w:rsidP="007E53A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="0005742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ACCIONES</w:t>
            </w:r>
          </w:p>
        </w:tc>
      </w:tr>
      <w:tr w:rsidR="007E53AF" w:rsidRPr="00217F7A" w14:paraId="718BE30C" w14:textId="77777777" w:rsidTr="00AE2E14">
        <w:trPr>
          <w:trHeight w:val="404"/>
        </w:trPr>
        <w:tc>
          <w:tcPr>
            <w:tcW w:w="5361" w:type="dxa"/>
            <w:gridSpan w:val="4"/>
            <w:shd w:val="clear" w:color="auto" w:fill="5B9BD5" w:themeFill="accent1"/>
            <w:vAlign w:val="bottom"/>
          </w:tcPr>
          <w:p w14:paraId="06CC46DD" w14:textId="5701BF0E" w:rsidR="007E53AF" w:rsidRPr="00217F7A" w:rsidRDefault="00AE2E1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</w:t>
            </w:r>
            <w:r w:rsidR="007E53AF"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2645" w:type="dxa"/>
            <w:gridSpan w:val="2"/>
            <w:shd w:val="clear" w:color="auto" w:fill="5B9BD5" w:themeFill="accent1"/>
            <w:vAlign w:val="bottom"/>
          </w:tcPr>
          <w:p w14:paraId="65C750D8" w14:textId="32E1C41F" w:rsidR="007E53AF" w:rsidRPr="00217F7A" w:rsidRDefault="00B837F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B837F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6B6C8EB9" w:rsidR="007E53AF" w:rsidRPr="00217F7A" w:rsidRDefault="00B837F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837F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7E53AF" w:rsidRPr="00B837FF" w14:paraId="22E0D5A8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1E9240A4" w14:textId="44A8D397" w:rsidR="007E53AF" w:rsidRPr="00217F7A" w:rsidRDefault="00AE2E14" w:rsidP="00AE2E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645" w:type="dxa"/>
            <w:gridSpan w:val="2"/>
            <w:vAlign w:val="bottom"/>
          </w:tcPr>
          <w:p w14:paraId="6BC6A207" w14:textId="2E61DE0D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</w:t>
            </w:r>
            <w:r w:rsidR="00AE2E14">
              <w:rPr>
                <w:rFonts w:ascii="Arial" w:hAnsi="Arial"/>
                <w:color w:val="000000" w:themeColor="text1"/>
                <w:sz w:val="18"/>
                <w:szCs w:val="18"/>
              </w:rPr>
              <w:t>na Olmedo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38A7AFD5" w:rsidR="007E53AF" w:rsidRPr="00B837FF" w:rsidRDefault="007E53AF" w:rsidP="00B837F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B837FF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B837FF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22 de abril de</w:t>
            </w:r>
            <w:r w:rsidR="00B837FF"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 w:rsidR="00B837FF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</w:tr>
      <w:tr w:rsidR="007E53AF" w:rsidRPr="00B837FF" w14:paraId="74A77EF4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2671579D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653AE3BF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7E53AF" w:rsidRPr="00B837FF" w14:paraId="630EC32A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58BE45AF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16842BE9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7E53AF" w:rsidRPr="00B837FF" w14:paraId="337DC632" w14:textId="77777777" w:rsidTr="00AE2E14">
        <w:trPr>
          <w:trHeight w:val="431"/>
        </w:trPr>
        <w:tc>
          <w:tcPr>
            <w:tcW w:w="5361" w:type="dxa"/>
            <w:gridSpan w:val="4"/>
            <w:vAlign w:val="bottom"/>
          </w:tcPr>
          <w:p w14:paraId="486215F2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645" w:type="dxa"/>
            <w:gridSpan w:val="2"/>
            <w:vAlign w:val="bottom"/>
          </w:tcPr>
          <w:p w14:paraId="75F0D022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B837FF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7E53AF" w:rsidRPr="00217F7A" w14:paraId="758FB2A6" w14:textId="77777777" w:rsidTr="00A21F31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7B292C26" w14:textId="7CA0F50F" w:rsidR="007E53AF" w:rsidRPr="00217F7A" w:rsidRDefault="007E53AF" w:rsidP="00B837F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837FF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PRÓXIMA REUNIÓN (Si aplica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21F31" w:rsidRPr="00217F7A" w14:paraId="19B2F5DE" w14:textId="77777777" w:rsidTr="00AE2E14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7909411A" w:rsidR="002C5C83" w:rsidRPr="00217F7A" w:rsidRDefault="00B837FF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7FF4E051" w:rsidR="002C5C83" w:rsidRPr="00217F7A" w:rsidRDefault="0005742E" w:rsidP="0005742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Martes 5 de mayo de</w:t>
            </w:r>
            <w:r w:rsidR="002C5C83" w:rsidRPr="00217F7A">
              <w:rPr>
                <w:rFonts w:ascii="Arial" w:hAnsi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809" w:type="dxa"/>
            <w:shd w:val="clear" w:color="auto" w:fill="5B9BD5" w:themeFill="accent1"/>
            <w:vAlign w:val="center"/>
          </w:tcPr>
          <w:p w14:paraId="2057E7F9" w14:textId="0DBD779C" w:rsidR="002C5C83" w:rsidRPr="00217F7A" w:rsidRDefault="00B837FF" w:rsidP="00B837FF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HORA</w:t>
            </w:r>
          </w:p>
        </w:tc>
        <w:tc>
          <w:tcPr>
            <w:tcW w:w="1517" w:type="dxa"/>
            <w:vAlign w:val="center"/>
          </w:tcPr>
          <w:p w14:paraId="676B0F4D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0EB92E64" w:rsidR="002C5C83" w:rsidRPr="00217F7A" w:rsidRDefault="00B837FF" w:rsidP="00B837FF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  <w:tc>
          <w:tcPr>
            <w:tcW w:w="2760" w:type="dxa"/>
            <w:vAlign w:val="center"/>
          </w:tcPr>
          <w:p w14:paraId="01544A4C" w14:textId="744FB934" w:rsidR="002C5C83" w:rsidRPr="00217F7A" w:rsidRDefault="00737FC2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Salón B</w:t>
            </w:r>
          </w:p>
        </w:tc>
      </w:tr>
      <w:tr w:rsidR="00A21F31" w:rsidRPr="00217F7A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022DDCEF" w:rsidR="00A21F31" w:rsidRPr="00217F7A" w:rsidRDefault="00B837FF" w:rsidP="00D86703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OBJETIVO</w:t>
            </w:r>
          </w:p>
        </w:tc>
        <w:tc>
          <w:tcPr>
            <w:tcW w:w="9451" w:type="dxa"/>
            <w:gridSpan w:val="7"/>
            <w:vAlign w:val="center"/>
          </w:tcPr>
          <w:p w14:paraId="64D59F59" w14:textId="2AC4D4ED" w:rsidR="00A21F31" w:rsidRPr="00217F7A" w:rsidRDefault="00A21F31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D9DE082" w14:textId="77777777" w:rsidR="00A86EE5" w:rsidRPr="00217F7A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3307"/>
        <w:gridCol w:w="1913"/>
        <w:gridCol w:w="3572"/>
      </w:tblGrid>
      <w:tr w:rsidR="00FD077B" w:rsidRPr="00217F7A" w14:paraId="14C8B10E" w14:textId="77777777" w:rsidTr="00737FC2">
        <w:trPr>
          <w:trHeight w:hRule="exact" w:val="331"/>
        </w:trPr>
        <w:tc>
          <w:tcPr>
            <w:tcW w:w="1998" w:type="dxa"/>
            <w:shd w:val="clear" w:color="auto" w:fill="auto"/>
            <w:vAlign w:val="center"/>
          </w:tcPr>
          <w:p w14:paraId="0CBACCBF" w14:textId="57312092" w:rsidR="00FD077B" w:rsidRPr="00217F7A" w:rsidRDefault="00737FC2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lastRenderedPageBreak/>
              <w:t>PRESENTADO POR</w:t>
            </w:r>
            <w:r w:rsidR="00FD077B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754D75FA" w14:textId="1FB39722" w:rsidR="00FD077B" w:rsidRPr="00217F7A" w:rsidRDefault="00737FC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B3F9AC" w14:textId="16F37856" w:rsidR="00FD077B" w:rsidRPr="00217F7A" w:rsidRDefault="00737FC2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APROBADO POR</w:t>
            </w:r>
            <w:r w:rsidR="00FD077B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BBD1D06" w14:textId="792A9553" w:rsidR="00FD077B" w:rsidRDefault="00737FC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  <w:p w14:paraId="0E7E0D16" w14:textId="77777777" w:rsidR="00B079FF" w:rsidRPr="00217F7A" w:rsidRDefault="00B079FF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9899E4D" w14:textId="77777777" w:rsidR="000074E3" w:rsidRPr="00F76B6D" w:rsidRDefault="000074E3" w:rsidP="000074E3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hyperlink r:id="rId10" w:history="1">
        <w:r w:rsidRPr="000074E3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723D1211" w14:textId="0F74A925" w:rsidR="00EE639C" w:rsidRPr="000074E3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  <w:bookmarkStart w:id="0" w:name="_GoBack"/>
      <w:bookmarkEnd w:id="0"/>
    </w:p>
    <w:sectPr w:rsidR="00EE639C" w:rsidRPr="000074E3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AE22" w14:textId="77777777" w:rsidR="007B3F60" w:rsidRDefault="007B3F60" w:rsidP="007240E0">
      <w:r>
        <w:separator/>
      </w:r>
    </w:p>
  </w:endnote>
  <w:endnote w:type="continuationSeparator" w:id="0">
    <w:p w14:paraId="087B4BCD" w14:textId="77777777" w:rsidR="007B3F60" w:rsidRDefault="007B3F6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2CE2" w14:textId="77777777" w:rsidR="007B3F60" w:rsidRDefault="007B3F60" w:rsidP="007240E0">
      <w:r>
        <w:separator/>
      </w:r>
    </w:p>
  </w:footnote>
  <w:footnote w:type="continuationSeparator" w:id="0">
    <w:p w14:paraId="03425AB2" w14:textId="77777777" w:rsidR="007B3F60" w:rsidRDefault="007B3F6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074E3"/>
    <w:rsid w:val="0005742E"/>
    <w:rsid w:val="000D677B"/>
    <w:rsid w:val="00133CCD"/>
    <w:rsid w:val="001354D7"/>
    <w:rsid w:val="00162AF3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304AA"/>
    <w:rsid w:val="00737FC2"/>
    <w:rsid w:val="007A57F6"/>
    <w:rsid w:val="007B3F60"/>
    <w:rsid w:val="007E53AF"/>
    <w:rsid w:val="0089000B"/>
    <w:rsid w:val="00891D92"/>
    <w:rsid w:val="008A1BE6"/>
    <w:rsid w:val="008A5CF8"/>
    <w:rsid w:val="0091306E"/>
    <w:rsid w:val="00953620"/>
    <w:rsid w:val="00964D18"/>
    <w:rsid w:val="0097759D"/>
    <w:rsid w:val="00984141"/>
    <w:rsid w:val="00A21F31"/>
    <w:rsid w:val="00A36ACD"/>
    <w:rsid w:val="00A55770"/>
    <w:rsid w:val="00A827E8"/>
    <w:rsid w:val="00A86EE5"/>
    <w:rsid w:val="00AB44EE"/>
    <w:rsid w:val="00AE2E14"/>
    <w:rsid w:val="00B079FF"/>
    <w:rsid w:val="00B837FF"/>
    <w:rsid w:val="00BF5429"/>
    <w:rsid w:val="00C015E6"/>
    <w:rsid w:val="00C0292E"/>
    <w:rsid w:val="00C16EE4"/>
    <w:rsid w:val="00C967C2"/>
    <w:rsid w:val="00CB2138"/>
    <w:rsid w:val="00D21A81"/>
    <w:rsid w:val="00D23746"/>
    <w:rsid w:val="00D363ED"/>
    <w:rsid w:val="00D41D9A"/>
    <w:rsid w:val="00D65DD6"/>
    <w:rsid w:val="00E56655"/>
    <w:rsid w:val="00EE4DFF"/>
    <w:rsid w:val="00EE639C"/>
    <w:rsid w:val="00F76B6D"/>
    <w:rsid w:val="00F93422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7C83FC23-E14C-4868-97C2-960FFC99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422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project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028EB-5931-4499-AFE8-B8F3364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3</cp:revision>
  <dcterms:created xsi:type="dcterms:W3CDTF">2016-10-17T16:58:00Z</dcterms:created>
  <dcterms:modified xsi:type="dcterms:W3CDTF">2016-10-17T17:06:00Z</dcterms:modified>
</cp:coreProperties>
</file>