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59ED3D48" w:rsidR="005F3074" w:rsidRPr="005532CA" w:rsidRDefault="00DE48FD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FECHA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540E4134" w:rsidR="005F3074" w:rsidRPr="005532CA" w:rsidRDefault="0038190E" w:rsidP="0038190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003C9" w:rsidRPr="005532CA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5F821B65" w:rsidR="005F3074" w:rsidRPr="005532CA" w:rsidRDefault="00DE48FD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7F1867AB" w:rsidR="005F3074" w:rsidRPr="005532CA" w:rsidRDefault="00DE48FD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13C5C768" w:rsidR="005F3074" w:rsidRPr="005532CA" w:rsidRDefault="0038190E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Salón de conferencias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</w:tr>
      <w:tr w:rsidR="005C27C7" w:rsidRPr="005532CA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C08AA6" w14:textId="4BD0D28E" w:rsidR="00A827E8" w:rsidRPr="00BC141F" w:rsidRDefault="0020516C" w:rsidP="00DE48FD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  <w:lang w:val="es-CO"/>
        </w:rPr>
      </w:pPr>
      <w:r w:rsidRPr="00977FDB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779F617" wp14:editId="6CE297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545" cy="1002442"/>
                <wp:effectExtent l="0" t="0" r="5715" b="7620"/>
                <wp:wrapNone/>
                <wp:docPr id="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545" cy="1002442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1C2326" w14:textId="77777777" w:rsidR="0020516C" w:rsidRDefault="0020516C" w:rsidP="0020516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9F617" id="Grupo 9" o:spid="_x0000_s1026" style="position:absolute;left:0;text-align:left;margin-left:0;margin-top:0;width:208.05pt;height:78.95pt;z-index:251691520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6D1C2326" w14:textId="77777777" w:rsidR="0020516C" w:rsidRDefault="0020516C" w:rsidP="0020516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48FD" w:rsidRPr="00BC141F">
        <w:rPr>
          <w:rFonts w:ascii="Arial" w:hAnsi="Arial"/>
          <w:b/>
          <w:color w:val="4472C4"/>
          <w:sz w:val="28"/>
          <w:szCs w:val="28"/>
          <w:lang w:val="es-CO"/>
        </w:rPr>
        <w:t xml:space="preserve">                      </w:t>
      </w:r>
      <w:r>
        <w:rPr>
          <w:rFonts w:ascii="Arial" w:hAnsi="Arial"/>
          <w:b/>
          <w:color w:val="4472C4"/>
          <w:sz w:val="28"/>
          <w:szCs w:val="28"/>
          <w:lang w:val="es-CO"/>
        </w:rPr>
        <w:t xml:space="preserve">                                             </w:t>
      </w:r>
      <w:r w:rsidR="00BC141F" w:rsidRPr="00BC141F">
        <w:rPr>
          <w:rFonts w:ascii="Arial" w:hAnsi="Arial"/>
          <w:b/>
          <w:color w:val="4472C4"/>
          <w:sz w:val="28"/>
          <w:szCs w:val="28"/>
          <w:lang w:val="es-CO"/>
        </w:rPr>
        <w:t>ACTA DE REUNIÓN DE PERSONAL</w:t>
      </w:r>
    </w:p>
    <w:p w14:paraId="4D93D4F3" w14:textId="77777777" w:rsidR="005F3074" w:rsidRPr="00BC141F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3B5D5587" w14:textId="77777777" w:rsidR="005F3074" w:rsidRPr="00BC141F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641"/>
        <w:gridCol w:w="749"/>
        <w:gridCol w:w="288"/>
        <w:gridCol w:w="336"/>
        <w:gridCol w:w="233"/>
        <w:gridCol w:w="1428"/>
        <w:gridCol w:w="1388"/>
      </w:tblGrid>
      <w:tr w:rsidR="00E94199" w14:paraId="15928909" w14:textId="77777777" w:rsidTr="00F24E4B">
        <w:trPr>
          <w:trHeight w:hRule="exact" w:val="884"/>
        </w:trPr>
        <w:tc>
          <w:tcPr>
            <w:tcW w:w="1641" w:type="dxa"/>
            <w:shd w:val="clear" w:color="auto" w:fill="auto"/>
            <w:vAlign w:val="center"/>
          </w:tcPr>
          <w:p w14:paraId="06A7016D" w14:textId="2A1C30FD" w:rsidR="00DE48FD" w:rsidRPr="00A827E8" w:rsidRDefault="00DE48FD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FACILITAD</w:t>
            </w: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OR: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FEE5CDB" w14:textId="3C4C5158" w:rsidR="00DE48FD" w:rsidRPr="00A827E8" w:rsidRDefault="00DE48FD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Sara    Rojas</w:t>
            </w:r>
          </w:p>
        </w:tc>
        <w:tc>
          <w:tcPr>
            <w:tcW w:w="288" w:type="dxa"/>
          </w:tcPr>
          <w:p w14:paraId="10A46365" w14:textId="77777777" w:rsidR="00DE48FD" w:rsidRDefault="00DE48FD" w:rsidP="00DE48FD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36" w:type="dxa"/>
          </w:tcPr>
          <w:p w14:paraId="5DB7561C" w14:textId="77777777" w:rsidR="00DE48FD" w:rsidRDefault="00DE48FD" w:rsidP="00DE48FD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33" w:type="dxa"/>
          </w:tcPr>
          <w:p w14:paraId="0CDBA221" w14:textId="77777777" w:rsidR="00DE48FD" w:rsidRDefault="00DE48FD" w:rsidP="00DE48FD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6D287C" w14:textId="23BE6A6A" w:rsidR="00DE48FD" w:rsidRPr="00A827E8" w:rsidRDefault="004774DD" w:rsidP="004774DD">
            <w:pPr>
              <w:spacing w:line="360" w:lineRule="auto"/>
              <w:ind w:left="-173"/>
              <w:jc w:val="center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</w:t>
            </w:r>
            <w:r w:rsidR="00DE48FD">
              <w:rPr>
                <w:rFonts w:ascii="Arial" w:hAnsi="Arial"/>
                <w:b/>
                <w:color w:val="5B9BD5"/>
                <w:sz w:val="20"/>
                <w:szCs w:val="20"/>
              </w:rPr>
              <w:t>REDACTOR DEL ACTA</w:t>
            </w:r>
            <w:r w:rsidR="00DE48FD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4B6D83E" w14:textId="33C87430" w:rsidR="00DE48FD" w:rsidRPr="00A827E8" w:rsidRDefault="00DE48FD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</w:tr>
      <w:tr w:rsidR="00E94199" w14:paraId="6E11953D" w14:textId="77777777" w:rsidTr="00F24E4B">
        <w:trPr>
          <w:trHeight w:hRule="exact" w:val="884"/>
        </w:trPr>
        <w:tc>
          <w:tcPr>
            <w:tcW w:w="1641" w:type="dxa"/>
            <w:shd w:val="clear" w:color="auto" w:fill="auto"/>
            <w:vAlign w:val="center"/>
          </w:tcPr>
          <w:p w14:paraId="319FCED3" w14:textId="77777777" w:rsidR="00DE48FD" w:rsidRPr="00A827E8" w:rsidRDefault="00DE48FD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ACE431A" w14:textId="77777777" w:rsidR="00DE48FD" w:rsidRPr="00A827E8" w:rsidRDefault="00DE48FD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</w:tcPr>
          <w:p w14:paraId="5242D645" w14:textId="77777777" w:rsidR="00DE48FD" w:rsidRDefault="00DE48FD" w:rsidP="00DE48FD">
            <w:pPr>
              <w:spacing w:line="360" w:lineRule="auto"/>
              <w:ind w:left="-173"/>
              <w:jc w:val="center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36" w:type="dxa"/>
          </w:tcPr>
          <w:p w14:paraId="6C65C004" w14:textId="77777777" w:rsidR="00DE48FD" w:rsidRDefault="00DE48FD" w:rsidP="00DE48FD">
            <w:pPr>
              <w:spacing w:line="360" w:lineRule="auto"/>
              <w:ind w:left="-173"/>
              <w:jc w:val="center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33" w:type="dxa"/>
          </w:tcPr>
          <w:p w14:paraId="158A3DF1" w14:textId="77777777" w:rsidR="00DE48FD" w:rsidRDefault="00DE48FD" w:rsidP="00DE48FD">
            <w:pPr>
              <w:spacing w:line="360" w:lineRule="auto"/>
              <w:ind w:left="-173"/>
              <w:jc w:val="center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5F11D1B" w14:textId="628B5008" w:rsidR="00DE48FD" w:rsidRPr="00A827E8" w:rsidRDefault="00DE48FD" w:rsidP="004774DD">
            <w:pPr>
              <w:spacing w:line="360" w:lineRule="auto"/>
              <w:ind w:left="-173"/>
              <w:jc w:val="center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REGISTRO DEL TIEMPO</w:t>
            </w:r>
            <w:r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F6546B" w14:textId="4EE3632B" w:rsidR="00DE48FD" w:rsidRPr="00A827E8" w:rsidRDefault="00DE48FD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Edgar Real</w:t>
            </w:r>
          </w:p>
        </w:tc>
      </w:tr>
    </w:tbl>
    <w:p w14:paraId="3397357B" w14:textId="3E85B7B9" w:rsidR="004966B3" w:rsidRPr="005532CA" w:rsidRDefault="00DE48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Llamada al orden</w:t>
      </w:r>
    </w:p>
    <w:p w14:paraId="4AEB6DF3" w14:textId="41D5187A" w:rsidR="004966B3" w:rsidRPr="005532CA" w:rsidRDefault="00DE48FD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Nombre del equipo / Organización</w:t>
      </w:r>
    </w:p>
    <w:p w14:paraId="44E5DAF2" w14:textId="4E64A1FE" w:rsidR="004966B3" w:rsidRPr="005532CA" w:rsidRDefault="00DE48FD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Asistentes</w:t>
      </w:r>
    </w:p>
    <w:p w14:paraId="410D3D52" w14:textId="090099AA" w:rsidR="004966B3" w:rsidRPr="005532CA" w:rsidRDefault="00DE48FD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Sara Rojas</w:t>
      </w:r>
      <w:r w:rsidR="004966B3" w:rsidRPr="005532CA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Edgar Real</w:t>
      </w:r>
    </w:p>
    <w:p w14:paraId="33F6509A" w14:textId="75EDC891" w:rsidR="004966B3" w:rsidRPr="005532CA" w:rsidRDefault="000B5108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Invitados ausentes</w:t>
      </w:r>
    </w:p>
    <w:p w14:paraId="0B7EE74F" w14:textId="0C5F2798" w:rsidR="004966B3" w:rsidRPr="005532CA" w:rsidRDefault="009B20FE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Hugo Ortíz</w:t>
      </w:r>
      <w:r w:rsidR="004966B3" w:rsidRPr="005532CA">
        <w:rPr>
          <w:rFonts w:ascii="Arial" w:hAnsi="Arial"/>
          <w:color w:val="000000"/>
          <w:sz w:val="18"/>
          <w:szCs w:val="18"/>
        </w:rPr>
        <w:t xml:space="preserve">, </w:t>
      </w:r>
      <w:r w:rsidR="00DE48FD">
        <w:rPr>
          <w:rFonts w:ascii="Arial" w:hAnsi="Arial"/>
          <w:color w:val="000000"/>
          <w:sz w:val="18"/>
          <w:szCs w:val="18"/>
        </w:rPr>
        <w:t xml:space="preserve">Oscar </w:t>
      </w:r>
      <w:r w:rsidR="004774DD">
        <w:rPr>
          <w:rFonts w:ascii="Arial" w:hAnsi="Arial"/>
          <w:color w:val="000000"/>
          <w:sz w:val="18"/>
          <w:szCs w:val="18"/>
        </w:rPr>
        <w:t>Alonso</w:t>
      </w:r>
    </w:p>
    <w:p w14:paraId="1E7C807E" w14:textId="77777777" w:rsidR="00C0292E" w:rsidRPr="005532CA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295A1D7E" w14:textId="2CCBB219" w:rsidR="005C27C7" w:rsidRDefault="00DE48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Bienvenida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F044DF" w:rsidRPr="004774DD" w14:paraId="00C7BC02" w14:textId="77777777" w:rsidTr="004774DD">
        <w:trPr>
          <w:trHeight w:hRule="exact" w:val="630"/>
        </w:trPr>
        <w:tc>
          <w:tcPr>
            <w:tcW w:w="1386" w:type="dxa"/>
            <w:shd w:val="clear" w:color="auto" w:fill="auto"/>
          </w:tcPr>
          <w:p w14:paraId="1CA82F6A" w14:textId="7B2FB977" w:rsidR="00F044DF" w:rsidRDefault="00F044DF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012A3BB3" w14:textId="41815B4E" w:rsidR="005C27C7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C40FC19" w14:textId="77777777" w:rsidR="005C27C7" w:rsidRPr="00A827E8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74141C27" w14:textId="543905B3" w:rsidR="005C27C7" w:rsidRPr="00A827E8" w:rsidRDefault="005C27C7" w:rsidP="004774DD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 w:rsidR="004774DD"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88FE00" w14:textId="4BF75EA5" w:rsidR="005C27C7" w:rsidRPr="00A827E8" w:rsidRDefault="004774DD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772FE7BC" w14:textId="77777777" w:rsidR="001D67D5" w:rsidRDefault="001D67D5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1C852D54" w14:textId="005CD3B5" w:rsidR="005C27C7" w:rsidRPr="00A827E8" w:rsidRDefault="001D67D5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C28B580" w14:textId="61FB2713" w:rsidR="005C27C7" w:rsidRPr="004774DD" w:rsidRDefault="004774DD" w:rsidP="004774DD">
            <w:pPr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Viernes</w:t>
            </w:r>
            <w:r w:rsidR="000D677B"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,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="000D677B"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0984374D" w14:textId="5EB8CBCF" w:rsidR="00C0292E" w:rsidRPr="004774DD" w:rsidRDefault="00DE48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774DD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4774DD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304A3CA6" w14:textId="128E1564" w:rsidR="000D677B" w:rsidRPr="004774DD" w:rsidRDefault="00DE48FD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774DD">
        <w:rPr>
          <w:rFonts w:ascii="Arial" w:hAnsi="Arial"/>
          <w:b/>
          <w:color w:val="4472C4"/>
          <w:sz w:val="22"/>
          <w:szCs w:val="22"/>
          <w:lang w:val="es-CO"/>
        </w:rPr>
        <w:t>Acta anterior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1451575C" w14:textId="77777777" w:rsidTr="004774DD">
        <w:trPr>
          <w:trHeight w:hRule="exact" w:val="648"/>
        </w:trPr>
        <w:tc>
          <w:tcPr>
            <w:tcW w:w="1386" w:type="dxa"/>
            <w:shd w:val="clear" w:color="auto" w:fill="auto"/>
          </w:tcPr>
          <w:p w14:paraId="0C62C4FC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2B0569B6" w14:textId="442BB6A3" w:rsidR="000D677B" w:rsidRPr="004774DD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09B52C32" w14:textId="77777777" w:rsidR="000D677B" w:rsidRPr="004774DD" w:rsidRDefault="000D677B" w:rsidP="00A827E8">
            <w:pPr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066D376C" w14:textId="0E9E45E6" w:rsidR="000D677B" w:rsidRPr="004774DD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</w:pPr>
            <w:r w:rsidRPr="004774DD"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  <w:t>ACCIÓN ADOPTADA POR:</w:t>
            </w:r>
          </w:p>
        </w:tc>
        <w:tc>
          <w:tcPr>
            <w:tcW w:w="1980" w:type="dxa"/>
            <w:shd w:val="clear" w:color="auto" w:fill="auto"/>
          </w:tcPr>
          <w:p w14:paraId="26F3DD60" w14:textId="47596EA6" w:rsidR="000D677B" w:rsidRPr="004774DD" w:rsidRDefault="004774DD" w:rsidP="00A827E8">
            <w:pPr>
              <w:rPr>
                <w:rFonts w:ascii="Arial" w:hAnsi="Arial"/>
                <w:color w:val="000000"/>
                <w:sz w:val="18"/>
                <w:szCs w:val="18"/>
                <w:lang w:val="es-CO"/>
              </w:rPr>
            </w:pPr>
            <w:r w:rsidRPr="004774DD">
              <w:rPr>
                <w:rFonts w:ascii="Arial" w:hAnsi="Arial"/>
                <w:color w:val="000000"/>
                <w:sz w:val="20"/>
                <w:szCs w:val="20"/>
                <w:lang w:val="es-CO"/>
              </w:rPr>
              <w:t>Ana Olmedo</w:t>
            </w:r>
          </w:p>
        </w:tc>
        <w:tc>
          <w:tcPr>
            <w:tcW w:w="1710" w:type="dxa"/>
            <w:shd w:val="clear" w:color="auto" w:fill="auto"/>
          </w:tcPr>
          <w:p w14:paraId="77ADA505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7480715E" w14:textId="38FE6B0F" w:rsidR="000D677B" w:rsidRPr="004774DD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es-CO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E8A2243" w14:textId="38618029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0F911102" w14:textId="121CB6F0" w:rsidR="000D677B" w:rsidRPr="005532CA" w:rsidRDefault="00DE48FD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4B463020" w14:textId="72843838" w:rsidR="000D677B" w:rsidRDefault="00B64AE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Informe de asuntos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0C0B268C" w14:textId="77777777" w:rsidTr="004774DD">
        <w:trPr>
          <w:trHeight w:hRule="exact" w:val="630"/>
        </w:trPr>
        <w:tc>
          <w:tcPr>
            <w:tcW w:w="1386" w:type="dxa"/>
            <w:shd w:val="clear" w:color="auto" w:fill="auto"/>
          </w:tcPr>
          <w:p w14:paraId="686AE998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5EB11084" w14:textId="68906839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9D39070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458F586" w14:textId="76A4D3A3" w:rsidR="000D677B" w:rsidRPr="00A827E8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3CFF18A" w14:textId="02A3F153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7FAF09D8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0B722F80" w14:textId="7919AB63" w:rsidR="000D677B" w:rsidRPr="00A827E8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694F86C" w14:textId="783AA8BC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22D27E23" w14:textId="3CB895F1" w:rsidR="000D677B" w:rsidRPr="005532CA" w:rsidRDefault="00DE48FD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03DBDD0" w14:textId="556DB966" w:rsidR="000D677B" w:rsidRPr="00CD25BC" w:rsidRDefault="00CD25BC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CD25BC">
        <w:rPr>
          <w:rFonts w:ascii="Arial" w:hAnsi="Arial"/>
          <w:b/>
          <w:color w:val="4472C4"/>
          <w:sz w:val="22"/>
          <w:szCs w:val="22"/>
          <w:lang w:val="es-CO"/>
        </w:rPr>
        <w:t>Rev</w:t>
      </w:r>
      <w:r w:rsidR="00B64AEF">
        <w:rPr>
          <w:rFonts w:ascii="Arial" w:hAnsi="Arial"/>
          <w:b/>
          <w:color w:val="4472C4"/>
          <w:sz w:val="22"/>
          <w:szCs w:val="22"/>
          <w:lang w:val="es-CO"/>
        </w:rPr>
        <w:t>i</w:t>
      </w:r>
      <w:r w:rsidRPr="00CD25BC">
        <w:rPr>
          <w:rFonts w:ascii="Arial" w:hAnsi="Arial"/>
          <w:b/>
          <w:color w:val="4472C4"/>
          <w:sz w:val="22"/>
          <w:szCs w:val="22"/>
          <w:lang w:val="es-CO"/>
        </w:rPr>
        <w:t>sión de la semana anterior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52909881" w14:textId="77777777" w:rsidTr="004774DD">
        <w:trPr>
          <w:trHeight w:hRule="exact" w:val="558"/>
        </w:trPr>
        <w:tc>
          <w:tcPr>
            <w:tcW w:w="1386" w:type="dxa"/>
            <w:shd w:val="clear" w:color="auto" w:fill="auto"/>
          </w:tcPr>
          <w:p w14:paraId="2520A451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5BA797C6" w14:textId="704C6F3F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7765E26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2306AA27" w14:textId="214802BB" w:rsidR="000D677B" w:rsidRPr="00A827E8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1BA658C" w14:textId="5A761937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663BCFEB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76D67B5B" w14:textId="1FA45153" w:rsidR="000D677B" w:rsidRPr="00A827E8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1D47478C" w14:textId="26E7B9E6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1037741E" w14:textId="2A05CD6E" w:rsidR="000D677B" w:rsidRPr="005532CA" w:rsidRDefault="00DE48FD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3A6E61EA" w14:textId="48BEFA5B" w:rsidR="000D677B" w:rsidRDefault="00CD25BC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Administrativo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6912E970" w14:textId="77777777" w:rsidTr="004774DD">
        <w:trPr>
          <w:trHeight w:hRule="exact" w:val="630"/>
        </w:trPr>
        <w:tc>
          <w:tcPr>
            <w:tcW w:w="1386" w:type="dxa"/>
            <w:shd w:val="clear" w:color="auto" w:fill="auto"/>
          </w:tcPr>
          <w:p w14:paraId="78F482FD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37AF1EA2" w14:textId="57522C6E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436F169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AD82AB3" w14:textId="2EAF7590" w:rsidR="000D677B" w:rsidRPr="00A827E8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31EB01E6" w14:textId="19B30934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22EA958A" w14:textId="77777777" w:rsidR="000C36E3" w:rsidRDefault="000C36E3" w:rsidP="000C36E3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FECHA DE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</w:p>
          <w:p w14:paraId="1FB4AB79" w14:textId="24F6D296" w:rsidR="000D677B" w:rsidRPr="00A827E8" w:rsidRDefault="000C36E3" w:rsidP="000C36E3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EJECUCION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1230F67" w14:textId="6D42830C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7B4BBAEB" w14:textId="77777777" w:rsidR="00E94199" w:rsidRDefault="00DE48FD" w:rsidP="000D677B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</w:p>
    <w:p w14:paraId="159253D1" w14:textId="234EB68B" w:rsidR="000D677B" w:rsidRPr="005532CA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color w:val="000000"/>
          <w:sz w:val="18"/>
          <w:szCs w:val="18"/>
        </w:rPr>
        <w:lastRenderedPageBreak/>
        <w:br/>
      </w:r>
    </w:p>
    <w:p w14:paraId="29A64282" w14:textId="3B68717D" w:rsidR="000D677B" w:rsidRPr="006B4876" w:rsidRDefault="006B4876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6B4876">
        <w:rPr>
          <w:rFonts w:ascii="Arial" w:hAnsi="Arial"/>
          <w:b/>
          <w:color w:val="4472C4"/>
          <w:sz w:val="22"/>
          <w:szCs w:val="22"/>
          <w:lang w:val="es-CO"/>
        </w:rPr>
        <w:t>Administración de Seguridad y Salud Ocupacional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A827E8" w14:paraId="41222F60" w14:textId="77777777" w:rsidTr="00E94199">
        <w:trPr>
          <w:trHeight w:hRule="exact" w:val="612"/>
        </w:trPr>
        <w:tc>
          <w:tcPr>
            <w:tcW w:w="1386" w:type="dxa"/>
            <w:shd w:val="clear" w:color="auto" w:fill="auto"/>
          </w:tcPr>
          <w:p w14:paraId="58B8F9AA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6A5236F0" w14:textId="4B4EE226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6F127A7D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2F1FD6E" w14:textId="6342549C" w:rsidR="000D677B" w:rsidRPr="00A827E8" w:rsidRDefault="001D67D5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8942DB8" w14:textId="790621CD" w:rsidR="000D677B" w:rsidRPr="00A827E8" w:rsidRDefault="00E94199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342DA561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37AAADA2" w14:textId="562E5101" w:rsidR="000D677B" w:rsidRPr="00A827E8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29D3E5C3" w14:textId="3D0A7C80" w:rsidR="000D677B" w:rsidRPr="00A827E8" w:rsidRDefault="00E94199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57803EEE" w14:textId="01C84F94" w:rsidR="00C967C2" w:rsidRDefault="00F044D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6DFB0E1E" w14:textId="28866C9C" w:rsidR="000D677B" w:rsidRPr="00C967C2" w:rsidRDefault="00C465E9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Entrenamiento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827E8" w14:paraId="0FBB7EB6" w14:textId="77777777" w:rsidTr="004774DD">
        <w:trPr>
          <w:trHeight w:hRule="exact" w:val="603"/>
        </w:trPr>
        <w:tc>
          <w:tcPr>
            <w:tcW w:w="1386" w:type="dxa"/>
            <w:shd w:val="clear" w:color="auto" w:fill="auto"/>
          </w:tcPr>
          <w:p w14:paraId="20AF2FBD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5359970C" w14:textId="7BC71DB4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2F0494D5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DCE7150" w14:textId="41B708BC" w:rsidR="000D677B" w:rsidRPr="00A827E8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3DE0445" w14:textId="0F03BC6C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4CBC40DA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0756AEBA" w14:textId="6D10C196" w:rsidR="000D677B" w:rsidRPr="00A827E8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2379B903" w14:textId="11C3808F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26F8BEB2" w14:textId="0292D72D" w:rsidR="000D677B" w:rsidRDefault="00F044D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2FB87D72" w14:textId="64C776CB" w:rsidR="000D677B" w:rsidRPr="00E94199" w:rsidRDefault="00E94199" w:rsidP="000D677B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>
        <w:rPr>
          <w:rFonts w:ascii="Arial" w:hAnsi="Arial"/>
          <w:b/>
          <w:color w:val="4472C4"/>
          <w:sz w:val="22"/>
          <w:szCs w:val="22"/>
          <w:lang w:val="es-CO"/>
        </w:rPr>
        <w:t>Sin terminar</w:t>
      </w:r>
      <w:r w:rsidR="000D677B" w:rsidRPr="00E94199">
        <w:rPr>
          <w:rFonts w:ascii="Arial" w:hAnsi="Arial"/>
          <w:b/>
          <w:color w:val="4472C4"/>
          <w:sz w:val="22"/>
          <w:szCs w:val="22"/>
          <w:lang w:val="es-CO"/>
        </w:rPr>
        <w:t xml:space="preserve"> / </w:t>
      </w:r>
      <w:r w:rsidRPr="00E94199">
        <w:rPr>
          <w:rFonts w:ascii="Arial" w:hAnsi="Arial"/>
          <w:b/>
          <w:color w:val="4472C4"/>
          <w:sz w:val="22"/>
          <w:szCs w:val="22"/>
          <w:lang w:val="es-CO"/>
        </w:rPr>
        <w:t>Nuevos asuntos para la agenda de la pr</w:t>
      </w:r>
      <w:r>
        <w:rPr>
          <w:rFonts w:ascii="Arial" w:hAnsi="Arial"/>
          <w:b/>
          <w:color w:val="4472C4"/>
          <w:sz w:val="22"/>
          <w:szCs w:val="22"/>
          <w:lang w:val="es-CO"/>
        </w:rPr>
        <w:t>óxima reunión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0D677B" w:rsidRPr="00A827E8" w14:paraId="31A0BD72" w14:textId="77777777" w:rsidTr="004774DD">
        <w:trPr>
          <w:trHeight w:hRule="exact" w:val="738"/>
        </w:trPr>
        <w:tc>
          <w:tcPr>
            <w:tcW w:w="1386" w:type="dxa"/>
            <w:shd w:val="clear" w:color="auto" w:fill="auto"/>
          </w:tcPr>
          <w:p w14:paraId="37EFEB62" w14:textId="77777777" w:rsidR="00F044DF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TIEMPO</w:t>
            </w:r>
          </w:p>
          <w:p w14:paraId="53B13C87" w14:textId="0A25ED77" w:rsidR="000D677B" w:rsidRPr="00A827E8" w:rsidRDefault="00F044DF" w:rsidP="00F044DF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ASIGNADO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16BF723" w14:textId="77777777" w:rsidR="000D677B" w:rsidRPr="00A827E8" w:rsidRDefault="000D677B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5F4C95D" w14:textId="24E24DC0" w:rsidR="000D677B" w:rsidRPr="00A827E8" w:rsidRDefault="004774DD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AC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CIÓN ADOPTADA POR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ADDD1DA" w14:textId="52F7D931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 Olmedo</w:t>
            </w:r>
          </w:p>
        </w:tc>
        <w:tc>
          <w:tcPr>
            <w:tcW w:w="1710" w:type="dxa"/>
            <w:shd w:val="clear" w:color="auto" w:fill="auto"/>
          </w:tcPr>
          <w:p w14:paraId="71CD0BAE" w14:textId="77777777" w:rsidR="001D67D5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FECHA DE </w:t>
            </w:r>
          </w:p>
          <w:p w14:paraId="7AC83C3C" w14:textId="6245FC62" w:rsidR="000D677B" w:rsidRPr="00A827E8" w:rsidRDefault="001D67D5" w:rsidP="001D67D5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EJECUCIÓN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6EBBB1CB" w14:textId="2C302723" w:rsidR="000D677B" w:rsidRPr="00A827E8" w:rsidRDefault="004774DD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Viernes, 22 de </w:t>
            </w:r>
            <w:r>
              <w:rPr>
                <w:rFonts w:ascii="Arial" w:hAnsi="Arial"/>
                <w:color w:val="000000"/>
                <w:sz w:val="18"/>
                <w:szCs w:val="18"/>
                <w:lang w:val="es-CO"/>
              </w:rPr>
              <w:t>abril 22 de</w:t>
            </w:r>
            <w:r w:rsidRPr="004774DD">
              <w:rPr>
                <w:rFonts w:ascii="Arial" w:hAnsi="Arial"/>
                <w:color w:val="000000"/>
                <w:sz w:val="18"/>
                <w:szCs w:val="18"/>
                <w:lang w:val="es-CO"/>
              </w:rPr>
              <w:t xml:space="preserve"> 2016</w:t>
            </w:r>
          </w:p>
        </w:tc>
      </w:tr>
    </w:tbl>
    <w:p w14:paraId="7E908C43" w14:textId="284D58FF" w:rsidR="005532CA" w:rsidRPr="005532CA" w:rsidRDefault="00F044D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Observaciones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A61DBFB" w14:textId="37D9D3B2" w:rsidR="00C0292E" w:rsidRPr="002E539A" w:rsidRDefault="002E539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2E539A">
        <w:rPr>
          <w:rFonts w:ascii="Arial" w:hAnsi="Arial"/>
          <w:b/>
          <w:color w:val="4472C4"/>
          <w:sz w:val="22"/>
          <w:szCs w:val="22"/>
          <w:lang w:val="es-CO"/>
        </w:rPr>
        <w:t>Levantamiento de la sesi</w:t>
      </w:r>
      <w:r>
        <w:rPr>
          <w:rFonts w:ascii="Arial" w:hAnsi="Arial"/>
          <w:b/>
          <w:color w:val="4472C4"/>
          <w:sz w:val="22"/>
          <w:szCs w:val="22"/>
          <w:lang w:val="es-CO"/>
        </w:rPr>
        <w:t>ón</w:t>
      </w:r>
      <w:r w:rsidR="00C0292E" w:rsidRPr="002E539A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F044DF" w:rsidRPr="002E539A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2E539A">
        <w:rPr>
          <w:rFonts w:ascii="Arial" w:hAnsi="Arial"/>
          <w:color w:val="000000"/>
          <w:sz w:val="18"/>
          <w:szCs w:val="18"/>
          <w:lang w:val="es-CO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803"/>
        <w:gridCol w:w="6722"/>
      </w:tblGrid>
      <w:tr w:rsidR="005532CA" w:rsidRPr="00463FF8" w14:paraId="1A48FB82" w14:textId="77777777" w:rsidTr="007F2C89">
        <w:trPr>
          <w:trHeight w:hRule="exact" w:val="720"/>
        </w:trPr>
        <w:tc>
          <w:tcPr>
            <w:tcW w:w="3803" w:type="dxa"/>
            <w:shd w:val="clear" w:color="auto" w:fill="auto"/>
            <w:vAlign w:val="bottom"/>
          </w:tcPr>
          <w:p w14:paraId="6740E68D" w14:textId="58B5FFBB" w:rsidR="00EE639C" w:rsidRPr="007F2C89" w:rsidRDefault="007F2C89" w:rsidP="007F2C89">
            <w:pPr>
              <w:ind w:left="-173"/>
              <w:jc w:val="center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 w:rsidRPr="000E4E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APROBACION DEL SECRETARIO(A):</w:t>
            </w:r>
            <w:r w:rsidR="00EE639C" w:rsidRPr="007F2C8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="00EE639C" w:rsidRPr="007F2C8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7F2C89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7CE5748D" w14:textId="77777777" w:rsidR="00EE639C" w:rsidRPr="007F2C89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</w:p>
    <w:p w14:paraId="09B54C9F" w14:textId="77777777" w:rsidR="00B131F4" w:rsidRPr="007F2C89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es-CO"/>
        </w:rPr>
      </w:pPr>
    </w:p>
    <w:p w14:paraId="606986FB" w14:textId="77777777" w:rsidR="00463FF8" w:rsidRPr="00E35943" w:rsidRDefault="00463FF8" w:rsidP="00463FF8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hyperlink r:id="rId10" w:history="1">
        <w:r w:rsidRPr="00463FF8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p w14:paraId="27AD8F89" w14:textId="77777777" w:rsidR="0020516C" w:rsidRDefault="0020516C" w:rsidP="0020516C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FFFFFF" w:themeColor="light1"/>
          <w:kern w:val="24"/>
          <w:sz w:val="46"/>
          <w:szCs w:val="46"/>
        </w:rPr>
        <w:t>Smartsheet</w:t>
      </w:r>
    </w:p>
    <w:p w14:paraId="75715A29" w14:textId="6D02F2EF" w:rsidR="0020516C" w:rsidRDefault="0020516C" w:rsidP="0020516C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Theme="minorHAnsi" w:hAnsi="Calibri" w:cstheme="minorBidi"/>
          <w:color w:val="FFFFFF" w:themeColor="light1"/>
          <w:kern w:val="24"/>
          <w:sz w:val="46"/>
          <w:szCs w:val="46"/>
        </w:rPr>
        <w:t>Smartsheet</w:t>
      </w:r>
    </w:p>
    <w:p w14:paraId="0B492BEF" w14:textId="03B3AC51" w:rsidR="00B131F4" w:rsidRPr="00EE4DFF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sectPr w:rsidR="00B131F4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6B5E" w14:textId="77777777" w:rsidR="00F31A7C" w:rsidRDefault="00F31A7C" w:rsidP="007240E0">
      <w:r>
        <w:separator/>
      </w:r>
    </w:p>
  </w:endnote>
  <w:endnote w:type="continuationSeparator" w:id="0">
    <w:p w14:paraId="3E49312F" w14:textId="77777777" w:rsidR="00F31A7C" w:rsidRDefault="00F31A7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A4A0" w14:textId="77777777" w:rsidR="00F31A7C" w:rsidRDefault="00F31A7C" w:rsidP="007240E0">
      <w:r>
        <w:separator/>
      </w:r>
    </w:p>
  </w:footnote>
  <w:footnote w:type="continuationSeparator" w:id="0">
    <w:p w14:paraId="247B67C7" w14:textId="77777777" w:rsidR="00F31A7C" w:rsidRDefault="00F31A7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B5108"/>
    <w:rsid w:val="000C36E3"/>
    <w:rsid w:val="000D677B"/>
    <w:rsid w:val="001D67D5"/>
    <w:rsid w:val="0020516C"/>
    <w:rsid w:val="00212E81"/>
    <w:rsid w:val="00280008"/>
    <w:rsid w:val="002E539A"/>
    <w:rsid w:val="003003C9"/>
    <w:rsid w:val="00345427"/>
    <w:rsid w:val="0038190E"/>
    <w:rsid w:val="003D029E"/>
    <w:rsid w:val="00463FF8"/>
    <w:rsid w:val="00471C74"/>
    <w:rsid w:val="004774DD"/>
    <w:rsid w:val="004937B7"/>
    <w:rsid w:val="004966B3"/>
    <w:rsid w:val="005532CA"/>
    <w:rsid w:val="005C27C7"/>
    <w:rsid w:val="005C7710"/>
    <w:rsid w:val="005F3074"/>
    <w:rsid w:val="006317B6"/>
    <w:rsid w:val="00652163"/>
    <w:rsid w:val="006B4876"/>
    <w:rsid w:val="007240E0"/>
    <w:rsid w:val="007F2C89"/>
    <w:rsid w:val="0091306E"/>
    <w:rsid w:val="009B20FE"/>
    <w:rsid w:val="00A205C3"/>
    <w:rsid w:val="00A36ACD"/>
    <w:rsid w:val="00A827E8"/>
    <w:rsid w:val="00B131F4"/>
    <w:rsid w:val="00B64AEF"/>
    <w:rsid w:val="00BA3EAA"/>
    <w:rsid w:val="00BC141F"/>
    <w:rsid w:val="00BF5429"/>
    <w:rsid w:val="00C015E6"/>
    <w:rsid w:val="00C0292E"/>
    <w:rsid w:val="00C16EE4"/>
    <w:rsid w:val="00C465E9"/>
    <w:rsid w:val="00C967C2"/>
    <w:rsid w:val="00CD25BC"/>
    <w:rsid w:val="00D21A81"/>
    <w:rsid w:val="00D24FE1"/>
    <w:rsid w:val="00DE48FD"/>
    <w:rsid w:val="00E35943"/>
    <w:rsid w:val="00E94199"/>
    <w:rsid w:val="00EE4DFF"/>
    <w:rsid w:val="00EE639C"/>
    <w:rsid w:val="00F044DF"/>
    <w:rsid w:val="00F24E4B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65EC8"/>
  <w15:docId w15:val="{C20AE70D-4F8C-49DE-93E9-A81B4396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516C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E35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staff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94AB6-8814-4A5A-BAD1-77DBDE44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1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3</cp:revision>
  <dcterms:created xsi:type="dcterms:W3CDTF">2016-10-17T16:53:00Z</dcterms:created>
  <dcterms:modified xsi:type="dcterms:W3CDTF">2016-10-17T17:06:00Z</dcterms:modified>
</cp:coreProperties>
</file>