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41011" w14:textId="77777777" w:rsidR="001A6E4B" w:rsidRDefault="00B1693C" w:rsidP="00093250">
      <w:pPr>
        <w:ind w:left="-180"/>
        <w:rPr>
          <w:rFonts w:cs="Arial"/>
          <w:b/>
          <w:noProof/>
          <w:color w:val="808080" w:themeColor="background1" w:themeShade="80"/>
          <w:sz w:val="36"/>
        </w:rPr>
      </w:pPr>
      <w:r>
        <w:rPr>
          <w:noProof/>
        </w:rPr>
        <w:drawing>
          <wp:anchor distT="0" distB="0" distL="114300" distR="114300" simplePos="0" relativeHeight="251650048" behindDoc="0" locked="0" layoutInCell="1" allowOverlap="1" wp14:anchorId="486BC4E2" wp14:editId="30D95B0F">
            <wp:simplePos x="0" y="0"/>
            <wp:positionH relativeFrom="column">
              <wp:posOffset>5943600</wp:posOffset>
            </wp:positionH>
            <wp:positionV relativeFrom="paragraph">
              <wp:posOffset>55880</wp:posOffset>
            </wp:positionV>
            <wp:extent cx="3116580" cy="432506"/>
            <wp:effectExtent l="0" t="0" r="0" b="0"/>
            <wp:wrapNone/>
            <wp:docPr id="4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135362" cy="435112"/>
                    </a:xfrm>
                    <a:prstGeom prst="rect">
                      <a:avLst/>
                    </a:prstGeom>
                  </pic:spPr>
                </pic:pic>
              </a:graphicData>
            </a:graphic>
            <wp14:sizeRelH relativeFrom="page">
              <wp14:pctWidth>0</wp14:pctWidth>
            </wp14:sizeRelH>
            <wp14:sizeRelV relativeFrom="page">
              <wp14:pctHeight>0</wp14:pctHeight>
            </wp14:sizeRelV>
          </wp:anchor>
        </w:drawing>
      </w:r>
      <w:r>
        <w:rPr>
          <w:rFonts w:cs="Arial"/>
          <w:b/>
          <w:noProof/>
          <w:color w:val="808080" w:themeColor="background1" w:themeShade="80"/>
          <w:sz w:val="36"/>
        </w:rPr>
        <w:t>MULTI-CHANNEL CAMPAIGN</w:t>
      </w:r>
      <w:r w:rsidR="001A6E4B">
        <w:rPr>
          <w:rFonts w:cs="Arial"/>
          <w:b/>
          <w:noProof/>
          <w:color w:val="808080" w:themeColor="background1" w:themeShade="80"/>
          <w:sz w:val="36"/>
        </w:rPr>
        <w:t xml:space="preserve"> WORKFLOW TEMPLATE</w:t>
      </w:r>
    </w:p>
    <w:p w14:paraId="481951AA" w14:textId="77777777" w:rsidR="00F82A49" w:rsidRDefault="000B63D2" w:rsidP="00093250">
      <w:pPr>
        <w:ind w:left="-180"/>
        <w:rPr>
          <w:rFonts w:cs="Arial"/>
          <w:b/>
          <w:noProof/>
          <w:color w:val="808080" w:themeColor="background1" w:themeShade="80"/>
          <w:sz w:val="36"/>
        </w:rPr>
      </w:pPr>
      <w:r>
        <w:rPr>
          <w:rFonts w:cs="Arial"/>
          <w:b/>
          <w:noProof/>
          <w:color w:val="808080" w:themeColor="background1" w:themeShade="80"/>
          <w:sz w:val="36"/>
        </w:rPr>
        <mc:AlternateContent>
          <mc:Choice Requires="wps">
            <w:drawing>
              <wp:anchor distT="0" distB="0" distL="114300" distR="114300" simplePos="0" relativeHeight="251680768" behindDoc="0" locked="0" layoutInCell="1" allowOverlap="1" wp14:anchorId="13B841CF" wp14:editId="1EC16F9A">
                <wp:simplePos x="0" y="0"/>
                <wp:positionH relativeFrom="column">
                  <wp:posOffset>3034030</wp:posOffset>
                </wp:positionH>
                <wp:positionV relativeFrom="paragraph">
                  <wp:posOffset>229235</wp:posOffset>
                </wp:positionV>
                <wp:extent cx="2677449" cy="1826550"/>
                <wp:effectExtent l="88900" t="25400" r="27940" b="91440"/>
                <wp:wrapNone/>
                <wp:docPr id="85" name="Rounded Rectangle 85"/>
                <wp:cNvGraphicFramePr/>
                <a:graphic xmlns:a="http://schemas.openxmlformats.org/drawingml/2006/main">
                  <a:graphicData uri="http://schemas.microsoft.com/office/word/2010/wordprocessingShape">
                    <wps:wsp>
                      <wps:cNvSpPr/>
                      <wps:spPr>
                        <a:xfrm>
                          <a:off x="0" y="0"/>
                          <a:ext cx="2677449" cy="1826550"/>
                        </a:xfrm>
                        <a:prstGeom prst="roundRect">
                          <a:avLst>
                            <a:gd name="adj" fmla="val 4347"/>
                          </a:avLst>
                        </a:prstGeom>
                        <a:solidFill>
                          <a:srgbClr val="EAEEF3"/>
                        </a:solidFill>
                        <a:ln>
                          <a:no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7962972" w14:textId="77777777" w:rsidR="00696708" w:rsidRPr="00696708" w:rsidRDefault="00696708" w:rsidP="00696708">
                            <w:pPr>
                              <w:rPr>
                                <w:color w:val="000000" w:themeColor="text1"/>
                              </w:rPr>
                            </w:pPr>
                            <w:r w:rsidRPr="00696708">
                              <w:rPr>
                                <w:color w:val="000000" w:themeColor="text1"/>
                              </w:rPr>
                              <w:t>MESSAGE NAME:</w:t>
                            </w:r>
                          </w:p>
                          <w:p w14:paraId="56C0E077" w14:textId="77777777" w:rsidR="00696708" w:rsidRPr="00696708" w:rsidRDefault="00696708" w:rsidP="00696708">
                            <w:pPr>
                              <w:rPr>
                                <w:color w:val="000000" w:themeColor="text1"/>
                              </w:rPr>
                            </w:pPr>
                          </w:p>
                          <w:p w14:paraId="40701E35" w14:textId="77777777" w:rsidR="00696708" w:rsidRPr="00696708" w:rsidRDefault="00696708" w:rsidP="00696708">
                            <w:pPr>
                              <w:rPr>
                                <w:color w:val="000000" w:themeColor="text1"/>
                              </w:rPr>
                            </w:pPr>
                            <w:r w:rsidRPr="00696708">
                              <w:rPr>
                                <w:color w:val="000000" w:themeColor="text1"/>
                              </w:rPr>
                              <w:t>__________________________________________</w:t>
                            </w:r>
                          </w:p>
                          <w:p w14:paraId="28439D17" w14:textId="77777777" w:rsidR="00696708" w:rsidRPr="00696708" w:rsidRDefault="00696708" w:rsidP="00696708">
                            <w:pPr>
                              <w:rPr>
                                <w:color w:val="000000" w:themeColor="text1"/>
                              </w:rPr>
                            </w:pPr>
                          </w:p>
                          <w:p w14:paraId="44EE39EC" w14:textId="77777777" w:rsidR="00696708" w:rsidRPr="00696708" w:rsidRDefault="00696708" w:rsidP="00696708">
                            <w:pPr>
                              <w:rPr>
                                <w:color w:val="000000" w:themeColor="text1"/>
                              </w:rPr>
                            </w:pPr>
                            <w:r w:rsidRPr="00696708">
                              <w:rPr>
                                <w:color w:val="000000" w:themeColor="text1"/>
                              </w:rPr>
                              <w:t>KEY DETAILS:</w:t>
                            </w:r>
                          </w:p>
                          <w:p w14:paraId="0230DFEA" w14:textId="77777777" w:rsidR="00696708" w:rsidRPr="00696708" w:rsidRDefault="00696708" w:rsidP="00696708">
                            <w:pPr>
                              <w:rPr>
                                <w:color w:val="000000" w:themeColor="text1"/>
                              </w:rPr>
                            </w:pPr>
                          </w:p>
                          <w:p w14:paraId="280ACAEF" w14:textId="77777777" w:rsidR="00696708" w:rsidRPr="00696708" w:rsidRDefault="00696708" w:rsidP="00696708">
                            <w:pPr>
                              <w:rPr>
                                <w:color w:val="000000" w:themeColor="text1"/>
                              </w:rPr>
                            </w:pPr>
                            <w:r w:rsidRPr="00696708">
                              <w:rPr>
                                <w:color w:val="000000" w:themeColor="text1"/>
                              </w:rPr>
                              <w:t>__________________________________________</w:t>
                            </w:r>
                          </w:p>
                          <w:p w14:paraId="4117EBC6" w14:textId="77777777" w:rsidR="00696708" w:rsidRPr="00696708" w:rsidRDefault="00696708" w:rsidP="00696708">
                            <w:pPr>
                              <w:rPr>
                                <w:color w:val="000000" w:themeColor="text1"/>
                              </w:rPr>
                            </w:pPr>
                          </w:p>
                          <w:p w14:paraId="4DBCD735" w14:textId="77777777" w:rsidR="00696708" w:rsidRPr="00696708" w:rsidRDefault="00696708" w:rsidP="00696708">
                            <w:pPr>
                              <w:rPr>
                                <w:color w:val="000000" w:themeColor="text1"/>
                              </w:rPr>
                            </w:pPr>
                            <w:r w:rsidRPr="00696708">
                              <w:rPr>
                                <w:color w:val="000000" w:themeColor="text1"/>
                              </w:rPr>
                              <w:t>GOAL:</w:t>
                            </w:r>
                          </w:p>
                          <w:p w14:paraId="6098E2A5" w14:textId="77777777" w:rsidR="00696708" w:rsidRPr="00696708" w:rsidRDefault="00696708" w:rsidP="00696708">
                            <w:pPr>
                              <w:rPr>
                                <w:color w:val="000000" w:themeColor="text1"/>
                              </w:rPr>
                            </w:pPr>
                          </w:p>
                          <w:p w14:paraId="643BBE56" w14:textId="77777777" w:rsidR="00696708" w:rsidRPr="00696708" w:rsidRDefault="00696708" w:rsidP="00696708">
                            <w:pPr>
                              <w:rPr>
                                <w:color w:val="000000" w:themeColor="text1"/>
                              </w:rPr>
                            </w:pPr>
                            <w:r w:rsidRPr="00696708">
                              <w:rPr>
                                <w:color w:val="000000" w:themeColor="text1"/>
                              </w:rPr>
                              <w:t>__________________________________________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B841CF" id="Rounded Rectangle 85" o:spid="_x0000_s1026" style="position:absolute;left:0;text-align:left;margin-left:238.9pt;margin-top:18.05pt;width:210.8pt;height:14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849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" fillcolor="#eaeef3" stroked="f" strokeweight="2pt">
                <v:shadow on="t" color="black" opacity="26214f" origin=".5,-.5" offset="-.74836mm,.74836mm"/>
                <v:textbox>
                  <w:txbxContent>
                    <w:p w14:paraId="77962972" w14:textId="77777777" w:rsidR="00696708" w:rsidRPr="00696708" w:rsidRDefault="00696708" w:rsidP="00696708">
                      <w:pPr>
                        <w:rPr>
                          <w:color w:val="000000" w:themeColor="text1"/>
                        </w:rPr>
                      </w:pPr>
                      <w:r w:rsidRPr="00696708">
                        <w:rPr>
                          <w:color w:val="000000" w:themeColor="text1"/>
                        </w:rPr>
                        <w:t>MESSAGE NAME:</w:t>
                      </w:r>
                    </w:p>
                    <w:p w14:paraId="56C0E077" w14:textId="77777777" w:rsidR="00696708" w:rsidRPr="00696708" w:rsidRDefault="00696708" w:rsidP="00696708">
                      <w:pPr>
                        <w:rPr>
                          <w:color w:val="000000" w:themeColor="text1"/>
                        </w:rPr>
                      </w:pPr>
                    </w:p>
                    <w:p w14:paraId="40701E35" w14:textId="77777777" w:rsidR="00696708" w:rsidRPr="00696708" w:rsidRDefault="00696708" w:rsidP="00696708">
                      <w:pPr>
                        <w:rPr>
                          <w:color w:val="000000" w:themeColor="text1"/>
                        </w:rPr>
                      </w:pPr>
                      <w:r w:rsidRPr="00696708">
                        <w:rPr>
                          <w:color w:val="000000" w:themeColor="text1"/>
                        </w:rPr>
                        <w:t>__________________________________________</w:t>
                      </w:r>
                    </w:p>
                    <w:p w14:paraId="28439D17" w14:textId="77777777" w:rsidR="00696708" w:rsidRPr="00696708" w:rsidRDefault="00696708" w:rsidP="00696708">
                      <w:pPr>
                        <w:rPr>
                          <w:color w:val="000000" w:themeColor="text1"/>
                        </w:rPr>
                      </w:pPr>
                    </w:p>
                    <w:p w14:paraId="44EE39EC" w14:textId="77777777" w:rsidR="00696708" w:rsidRPr="00696708" w:rsidRDefault="00696708" w:rsidP="00696708">
                      <w:pPr>
                        <w:rPr>
                          <w:color w:val="000000" w:themeColor="text1"/>
                        </w:rPr>
                      </w:pPr>
                      <w:r w:rsidRPr="00696708">
                        <w:rPr>
                          <w:color w:val="000000" w:themeColor="text1"/>
                        </w:rPr>
                        <w:t>KEY DETAILS:</w:t>
                      </w:r>
                    </w:p>
                    <w:p w14:paraId="0230DFEA" w14:textId="77777777" w:rsidR="00696708" w:rsidRPr="00696708" w:rsidRDefault="00696708" w:rsidP="00696708">
                      <w:pPr>
                        <w:rPr>
                          <w:color w:val="000000" w:themeColor="text1"/>
                        </w:rPr>
                      </w:pPr>
                    </w:p>
                    <w:p w14:paraId="280ACAEF" w14:textId="77777777" w:rsidR="00696708" w:rsidRPr="00696708" w:rsidRDefault="00696708" w:rsidP="00696708">
                      <w:pPr>
                        <w:rPr>
                          <w:color w:val="000000" w:themeColor="text1"/>
                        </w:rPr>
                      </w:pPr>
                      <w:r w:rsidRPr="00696708">
                        <w:rPr>
                          <w:color w:val="000000" w:themeColor="text1"/>
                        </w:rPr>
                        <w:t>__________________________________________</w:t>
                      </w:r>
                    </w:p>
                    <w:p w14:paraId="4117EBC6" w14:textId="77777777" w:rsidR="00696708" w:rsidRPr="00696708" w:rsidRDefault="00696708" w:rsidP="00696708">
                      <w:pPr>
                        <w:rPr>
                          <w:color w:val="000000" w:themeColor="text1"/>
                        </w:rPr>
                      </w:pPr>
                    </w:p>
                    <w:p w14:paraId="4DBCD735" w14:textId="77777777" w:rsidR="00696708" w:rsidRPr="00696708" w:rsidRDefault="00696708" w:rsidP="00696708">
                      <w:pPr>
                        <w:rPr>
                          <w:color w:val="000000" w:themeColor="text1"/>
                        </w:rPr>
                      </w:pPr>
                      <w:r w:rsidRPr="00696708">
                        <w:rPr>
                          <w:color w:val="000000" w:themeColor="text1"/>
                        </w:rPr>
                        <w:t>GOAL:</w:t>
                      </w:r>
                    </w:p>
                    <w:p w14:paraId="6098E2A5" w14:textId="77777777" w:rsidR="00696708" w:rsidRPr="00696708" w:rsidRDefault="00696708" w:rsidP="00696708">
                      <w:pPr>
                        <w:rPr>
                          <w:color w:val="000000" w:themeColor="text1"/>
                        </w:rPr>
                      </w:pPr>
                    </w:p>
                    <w:p w14:paraId="643BBE56" w14:textId="77777777" w:rsidR="00696708" w:rsidRPr="00696708" w:rsidRDefault="00696708" w:rsidP="00696708">
                      <w:pPr>
                        <w:rPr>
                          <w:color w:val="000000" w:themeColor="text1"/>
                        </w:rPr>
                      </w:pPr>
                      <w:r w:rsidRPr="00696708">
                        <w:rPr>
                          <w:color w:val="000000" w:themeColor="text1"/>
                        </w:rPr>
                        <w:t>__________________________________________</w:t>
                      </w:r>
                    </w:p>
                  </w:txbxContent>
                </v:textbox>
              </v:roundrect>
            </w:pict>
          </mc:Fallback>
        </mc:AlternateContent>
      </w:r>
    </w:p>
    <w:p w14:paraId="0E5EB968" w14:textId="77777777" w:rsidR="00B1693C" w:rsidRDefault="00E76948" w:rsidP="00093250">
      <w:pPr>
        <w:ind w:left="-180"/>
        <w:rPr>
          <w:rFonts w:cs="Arial"/>
          <w:b/>
          <w:noProof/>
          <w:color w:val="808080" w:themeColor="background1" w:themeShade="80"/>
          <w:sz w:val="36"/>
        </w:rPr>
      </w:pPr>
      <w:r w:rsidRPr="005B50F3">
        <w:rPr>
          <w:rFonts w:cs="Arial"/>
          <w:b/>
          <w:noProof/>
          <w:color w:val="808080" w:themeColor="background1" w:themeShade="80"/>
          <w:sz w:val="36"/>
        </w:rPr>
        <mc:AlternateContent>
          <mc:Choice Requires="wps">
            <w:drawing>
              <wp:anchor distT="0" distB="0" distL="114300" distR="114300" simplePos="0" relativeHeight="251683840" behindDoc="0" locked="0" layoutInCell="1" allowOverlap="1" wp14:anchorId="7DE332C5" wp14:editId="101FA8E1">
                <wp:simplePos x="0" y="0"/>
                <wp:positionH relativeFrom="column">
                  <wp:posOffset>6402705</wp:posOffset>
                </wp:positionH>
                <wp:positionV relativeFrom="paragraph">
                  <wp:posOffset>216045</wp:posOffset>
                </wp:positionV>
                <wp:extent cx="2677160" cy="1826260"/>
                <wp:effectExtent l="88900" t="25400" r="27940" b="91440"/>
                <wp:wrapNone/>
                <wp:docPr id="101" name="Rounded Rectangle 101"/>
                <wp:cNvGraphicFramePr/>
                <a:graphic xmlns:a="http://schemas.openxmlformats.org/drawingml/2006/main">
                  <a:graphicData uri="http://schemas.microsoft.com/office/word/2010/wordprocessingShape">
                    <wps:wsp>
                      <wps:cNvSpPr/>
                      <wps:spPr>
                        <a:xfrm>
                          <a:off x="0" y="0"/>
                          <a:ext cx="2677160" cy="1826260"/>
                        </a:xfrm>
                        <a:prstGeom prst="roundRect">
                          <a:avLst>
                            <a:gd name="adj" fmla="val 4347"/>
                          </a:avLst>
                        </a:prstGeom>
                        <a:solidFill>
                          <a:schemeClr val="bg1">
                            <a:lumMod val="95000"/>
                          </a:schemeClr>
                        </a:solidFill>
                        <a:ln>
                          <a:no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AFE10BE" w14:textId="77777777" w:rsidR="005B50F3" w:rsidRPr="00696708" w:rsidRDefault="005B50F3" w:rsidP="005B50F3">
                            <w:pPr>
                              <w:rPr>
                                <w:color w:val="000000" w:themeColor="text1"/>
                              </w:rPr>
                            </w:pPr>
                            <w:r w:rsidRPr="00696708">
                              <w:rPr>
                                <w:color w:val="000000" w:themeColor="text1"/>
                              </w:rPr>
                              <w:t>MESSAGE NAME:</w:t>
                            </w:r>
                          </w:p>
                          <w:p w14:paraId="5FD51D51" w14:textId="77777777" w:rsidR="005B50F3" w:rsidRPr="00696708" w:rsidRDefault="005B50F3" w:rsidP="005B50F3">
                            <w:pPr>
                              <w:rPr>
                                <w:color w:val="000000" w:themeColor="text1"/>
                              </w:rPr>
                            </w:pPr>
                          </w:p>
                          <w:p w14:paraId="0DD29388" w14:textId="77777777" w:rsidR="005B50F3" w:rsidRPr="00696708" w:rsidRDefault="005B50F3" w:rsidP="005B50F3">
                            <w:pPr>
                              <w:rPr>
                                <w:color w:val="000000" w:themeColor="text1"/>
                              </w:rPr>
                            </w:pPr>
                            <w:r w:rsidRPr="00696708">
                              <w:rPr>
                                <w:color w:val="000000" w:themeColor="text1"/>
                              </w:rPr>
                              <w:t>__________________________________________</w:t>
                            </w:r>
                          </w:p>
                          <w:p w14:paraId="6272797C" w14:textId="77777777" w:rsidR="005B50F3" w:rsidRPr="00696708" w:rsidRDefault="005B50F3" w:rsidP="005B50F3">
                            <w:pPr>
                              <w:rPr>
                                <w:color w:val="000000" w:themeColor="text1"/>
                              </w:rPr>
                            </w:pPr>
                          </w:p>
                          <w:p w14:paraId="5CAB62E9" w14:textId="77777777" w:rsidR="005B50F3" w:rsidRPr="00696708" w:rsidRDefault="005B50F3" w:rsidP="005B50F3">
                            <w:pPr>
                              <w:rPr>
                                <w:color w:val="000000" w:themeColor="text1"/>
                              </w:rPr>
                            </w:pPr>
                            <w:r w:rsidRPr="00696708">
                              <w:rPr>
                                <w:color w:val="000000" w:themeColor="text1"/>
                              </w:rPr>
                              <w:t>KEY DETAILS:</w:t>
                            </w:r>
                          </w:p>
                          <w:p w14:paraId="35FE6ED2" w14:textId="77777777" w:rsidR="005B50F3" w:rsidRPr="00696708" w:rsidRDefault="005B50F3" w:rsidP="005B50F3">
                            <w:pPr>
                              <w:rPr>
                                <w:color w:val="000000" w:themeColor="text1"/>
                              </w:rPr>
                            </w:pPr>
                          </w:p>
                          <w:p w14:paraId="7CEE3086" w14:textId="77777777" w:rsidR="005B50F3" w:rsidRPr="00696708" w:rsidRDefault="005B50F3" w:rsidP="005B50F3">
                            <w:pPr>
                              <w:rPr>
                                <w:color w:val="000000" w:themeColor="text1"/>
                              </w:rPr>
                            </w:pPr>
                            <w:r w:rsidRPr="00696708">
                              <w:rPr>
                                <w:color w:val="000000" w:themeColor="text1"/>
                              </w:rPr>
                              <w:t>__________________________________________</w:t>
                            </w:r>
                          </w:p>
                          <w:p w14:paraId="58C87466" w14:textId="77777777" w:rsidR="005B50F3" w:rsidRPr="00696708" w:rsidRDefault="005B50F3" w:rsidP="005B50F3">
                            <w:pPr>
                              <w:rPr>
                                <w:color w:val="000000" w:themeColor="text1"/>
                              </w:rPr>
                            </w:pPr>
                          </w:p>
                          <w:p w14:paraId="1D26404D" w14:textId="77777777" w:rsidR="005B50F3" w:rsidRPr="00696708" w:rsidRDefault="005B50F3" w:rsidP="005B50F3">
                            <w:pPr>
                              <w:rPr>
                                <w:color w:val="000000" w:themeColor="text1"/>
                              </w:rPr>
                            </w:pPr>
                            <w:r w:rsidRPr="00696708">
                              <w:rPr>
                                <w:color w:val="000000" w:themeColor="text1"/>
                              </w:rPr>
                              <w:t>GOAL:</w:t>
                            </w:r>
                          </w:p>
                          <w:p w14:paraId="5F7D9C3E" w14:textId="77777777" w:rsidR="005B50F3" w:rsidRPr="00696708" w:rsidRDefault="005B50F3" w:rsidP="005B50F3">
                            <w:pPr>
                              <w:rPr>
                                <w:color w:val="000000" w:themeColor="text1"/>
                              </w:rPr>
                            </w:pPr>
                          </w:p>
                          <w:p w14:paraId="70DFE14B" w14:textId="77777777" w:rsidR="005B50F3" w:rsidRPr="00696708" w:rsidRDefault="005B50F3" w:rsidP="005B50F3">
                            <w:pPr>
                              <w:rPr>
                                <w:color w:val="000000" w:themeColor="text1"/>
                              </w:rPr>
                            </w:pPr>
                            <w:r w:rsidRPr="00696708">
                              <w:rPr>
                                <w:color w:val="000000" w:themeColor="text1"/>
                              </w:rPr>
                              <w:t>__________________________________________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E332C5" id="Rounded Rectangle 101" o:spid="_x0000_s1027" style="position:absolute;left:0;text-align:left;margin-left:504.15pt;margin-top:17pt;width:210.8pt;height:143.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849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" fillcolor="#f2f2f2 [3052]" stroked="f" strokeweight="2pt">
                <v:shadow on="t" color="black" opacity="26214f" origin=".5,-.5" offset="-.74836mm,.74836mm"/>
                <v:textbox>
                  <w:txbxContent>
                    <w:p w14:paraId="5AFE10BE" w14:textId="77777777" w:rsidR="005B50F3" w:rsidRPr="00696708" w:rsidRDefault="005B50F3" w:rsidP="005B50F3">
                      <w:pPr>
                        <w:rPr>
                          <w:color w:val="000000" w:themeColor="text1"/>
                        </w:rPr>
                      </w:pPr>
                      <w:r w:rsidRPr="00696708">
                        <w:rPr>
                          <w:color w:val="000000" w:themeColor="text1"/>
                        </w:rPr>
                        <w:t>MESSAGE NAME:</w:t>
                      </w:r>
                    </w:p>
                    <w:p w14:paraId="5FD51D51" w14:textId="77777777" w:rsidR="005B50F3" w:rsidRPr="00696708" w:rsidRDefault="005B50F3" w:rsidP="005B50F3">
                      <w:pPr>
                        <w:rPr>
                          <w:color w:val="000000" w:themeColor="text1"/>
                        </w:rPr>
                      </w:pPr>
                    </w:p>
                    <w:p w14:paraId="0DD29388" w14:textId="77777777" w:rsidR="005B50F3" w:rsidRPr="00696708" w:rsidRDefault="005B50F3" w:rsidP="005B50F3">
                      <w:pPr>
                        <w:rPr>
                          <w:color w:val="000000" w:themeColor="text1"/>
                        </w:rPr>
                      </w:pPr>
                      <w:r w:rsidRPr="00696708">
                        <w:rPr>
                          <w:color w:val="000000" w:themeColor="text1"/>
                        </w:rPr>
                        <w:t>__________________________________________</w:t>
                      </w:r>
                    </w:p>
                    <w:p w14:paraId="6272797C" w14:textId="77777777" w:rsidR="005B50F3" w:rsidRPr="00696708" w:rsidRDefault="005B50F3" w:rsidP="005B50F3">
                      <w:pPr>
                        <w:rPr>
                          <w:color w:val="000000" w:themeColor="text1"/>
                        </w:rPr>
                      </w:pPr>
                    </w:p>
                    <w:p w14:paraId="5CAB62E9" w14:textId="77777777" w:rsidR="005B50F3" w:rsidRPr="00696708" w:rsidRDefault="005B50F3" w:rsidP="005B50F3">
                      <w:pPr>
                        <w:rPr>
                          <w:color w:val="000000" w:themeColor="text1"/>
                        </w:rPr>
                      </w:pPr>
                      <w:r w:rsidRPr="00696708">
                        <w:rPr>
                          <w:color w:val="000000" w:themeColor="text1"/>
                        </w:rPr>
                        <w:t>KEY DETAILS:</w:t>
                      </w:r>
                    </w:p>
                    <w:p w14:paraId="35FE6ED2" w14:textId="77777777" w:rsidR="005B50F3" w:rsidRPr="00696708" w:rsidRDefault="005B50F3" w:rsidP="005B50F3">
                      <w:pPr>
                        <w:rPr>
                          <w:color w:val="000000" w:themeColor="text1"/>
                        </w:rPr>
                      </w:pPr>
                    </w:p>
                    <w:p w14:paraId="7CEE3086" w14:textId="77777777" w:rsidR="005B50F3" w:rsidRPr="00696708" w:rsidRDefault="005B50F3" w:rsidP="005B50F3">
                      <w:pPr>
                        <w:rPr>
                          <w:color w:val="000000" w:themeColor="text1"/>
                        </w:rPr>
                      </w:pPr>
                      <w:r w:rsidRPr="00696708">
                        <w:rPr>
                          <w:color w:val="000000" w:themeColor="text1"/>
                        </w:rPr>
                        <w:t>__________________________________________</w:t>
                      </w:r>
                    </w:p>
                    <w:p w14:paraId="58C87466" w14:textId="77777777" w:rsidR="005B50F3" w:rsidRPr="00696708" w:rsidRDefault="005B50F3" w:rsidP="005B50F3">
                      <w:pPr>
                        <w:rPr>
                          <w:color w:val="000000" w:themeColor="text1"/>
                        </w:rPr>
                      </w:pPr>
                    </w:p>
                    <w:p w14:paraId="1D26404D" w14:textId="77777777" w:rsidR="005B50F3" w:rsidRPr="00696708" w:rsidRDefault="005B50F3" w:rsidP="005B50F3">
                      <w:pPr>
                        <w:rPr>
                          <w:color w:val="000000" w:themeColor="text1"/>
                        </w:rPr>
                      </w:pPr>
                      <w:r w:rsidRPr="00696708">
                        <w:rPr>
                          <w:color w:val="000000" w:themeColor="text1"/>
                        </w:rPr>
                        <w:t>GOAL:</w:t>
                      </w:r>
                    </w:p>
                    <w:p w14:paraId="5F7D9C3E" w14:textId="77777777" w:rsidR="005B50F3" w:rsidRPr="00696708" w:rsidRDefault="005B50F3" w:rsidP="005B50F3">
                      <w:pPr>
                        <w:rPr>
                          <w:color w:val="000000" w:themeColor="text1"/>
                        </w:rPr>
                      </w:pPr>
                    </w:p>
                    <w:p w14:paraId="70DFE14B" w14:textId="77777777" w:rsidR="005B50F3" w:rsidRPr="00696708" w:rsidRDefault="005B50F3" w:rsidP="005B50F3">
                      <w:pPr>
                        <w:rPr>
                          <w:color w:val="000000" w:themeColor="text1"/>
                        </w:rPr>
                      </w:pPr>
                      <w:r w:rsidRPr="00696708">
                        <w:rPr>
                          <w:color w:val="000000" w:themeColor="text1"/>
                        </w:rPr>
                        <w:t>__________________________________________</w:t>
                      </w:r>
                    </w:p>
                  </w:txbxContent>
                </v:textbox>
              </v:roundrect>
            </w:pict>
          </mc:Fallback>
        </mc:AlternateContent>
      </w:r>
    </w:p>
    <w:p w14:paraId="62FB8BAB" w14:textId="77777777" w:rsidR="001A6E4B" w:rsidRDefault="00696708" w:rsidP="009B70C8">
      <w:pPr>
        <w:rPr>
          <w:rFonts w:cs="Arial"/>
          <w:b/>
          <w:noProof/>
          <w:color w:val="808080" w:themeColor="background1" w:themeShade="80"/>
          <w:sz w:val="36"/>
        </w:rPr>
      </w:pPr>
      <w:r w:rsidRPr="00694837">
        <w:rPr>
          <w:rFonts w:cs="Arial"/>
          <w:b/>
          <w:noProof/>
          <w:color w:val="808080" w:themeColor="background1" w:themeShade="80"/>
          <w:sz w:val="36"/>
        </w:rPr>
        <mc:AlternateContent>
          <mc:Choice Requires="wps">
            <w:drawing>
              <wp:anchor distT="0" distB="0" distL="114300" distR="114300" simplePos="0" relativeHeight="251673600" behindDoc="0" locked="0" layoutInCell="1" allowOverlap="1" wp14:anchorId="299E7636" wp14:editId="3F29D17B">
                <wp:simplePos x="0" y="0"/>
                <wp:positionH relativeFrom="column">
                  <wp:posOffset>1031240</wp:posOffset>
                </wp:positionH>
                <wp:positionV relativeFrom="paragraph">
                  <wp:posOffset>71755</wp:posOffset>
                </wp:positionV>
                <wp:extent cx="1134110" cy="578735"/>
                <wp:effectExtent l="0" t="0" r="0" b="0"/>
                <wp:wrapNone/>
                <wp:docPr id="76" name="Text Box 76"/>
                <wp:cNvGraphicFramePr/>
                <a:graphic xmlns:a="http://schemas.openxmlformats.org/drawingml/2006/main">
                  <a:graphicData uri="http://schemas.microsoft.com/office/word/2010/wordprocessingShape">
                    <wps:wsp>
                      <wps:cNvSpPr txBox="1"/>
                      <wps:spPr>
                        <a:xfrm>
                          <a:off x="0" y="0"/>
                          <a:ext cx="1134110" cy="578735"/>
                        </a:xfrm>
                        <a:prstGeom prst="rect">
                          <a:avLst/>
                        </a:prstGeom>
                        <a:noFill/>
                        <a:ln w="6350">
                          <a:noFill/>
                        </a:ln>
                      </wps:spPr>
                      <wps:txbx>
                        <w:txbxContent>
                          <w:p w14:paraId="52F04A2F" w14:textId="77777777" w:rsidR="000A646A" w:rsidRPr="00694837" w:rsidRDefault="000A646A" w:rsidP="000A646A">
                            <w:pPr>
                              <w:pStyle w:val="HeadingNoTOC"/>
                              <w:spacing w:before="0" w:line="240" w:lineRule="auto"/>
                              <w:rPr>
                                <w:rFonts w:ascii="Century Gothic" w:hAnsi="Century Gothic" w:cstheme="minorBidi"/>
                                <w:b/>
                                <w:bCs/>
                                <w:color w:val="000000" w:themeColor="text1"/>
                                <w:sz w:val="24"/>
                                <w:szCs w:val="24"/>
                                <w:lang w:val="en-US"/>
                              </w:rPr>
                            </w:pPr>
                            <w:r>
                              <w:rPr>
                                <w:rFonts w:ascii="Century Gothic" w:hAnsi="Century Gothic" w:cstheme="minorBidi"/>
                                <w:b/>
                                <w:bCs/>
                                <w:color w:val="000000" w:themeColor="text1"/>
                                <w:sz w:val="24"/>
                                <w:szCs w:val="24"/>
                                <w:lang w:val="en-US"/>
                              </w:rPr>
                              <w:t>CHANNEL A</w:t>
                            </w:r>
                            <w:r w:rsidRPr="00694837">
                              <w:rPr>
                                <w:rFonts w:ascii="Century Gothic" w:hAnsi="Century Gothic" w:cstheme="minorBidi"/>
                                <w:b/>
                                <w:bCs/>
                                <w:color w:val="000000" w:themeColor="text1"/>
                                <w:sz w:val="24"/>
                                <w:szCs w:val="24"/>
                                <w:lang w:val="en-US"/>
                              </w:rPr>
                              <w:t>:</w:t>
                            </w:r>
                          </w:p>
                          <w:p w14:paraId="675AC33D" w14:textId="77777777" w:rsidR="000A646A" w:rsidRPr="00587EBE" w:rsidRDefault="000A646A" w:rsidP="000A646A">
                            <w:pPr>
                              <w:rPr>
                                <w:b/>
                                <w:bCs/>
                                <w:sz w:val="28"/>
                                <w:szCs w:val="28"/>
                                <w:lang w:eastAsia="en-AU"/>
                              </w:rPr>
                            </w:pPr>
                            <w:r w:rsidRPr="00587EBE">
                              <w:rPr>
                                <w:b/>
                                <w:bCs/>
                                <w:sz w:val="28"/>
                                <w:szCs w:val="28"/>
                                <w:lang w:eastAsia="en-AU"/>
                              </w:rPr>
                              <w:t>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9E7636" id="_x0000_t202" coordsize="21600,21600" o:spt="202" path="m,l,21600r21600,l21600,xe">
                <v:stroke joinstyle="miter"/>
                <v:path gradientshapeok="t" o:connecttype="rect"/>
              </v:shapetype>
              <v:shape id="Text Box 76" o:spid="_x0000_s1028" type="#_x0000_t202" style="position:absolute;margin-left:81.2pt;margin-top:5.65pt;width:89.3pt;height:45.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" filled="f" stroked="f" strokeweight=".5pt">
                <v:textbox>
                  <w:txbxContent>
                    <w:p w14:paraId="52F04A2F" w14:textId="77777777" w:rsidR="000A646A" w:rsidRPr="00694837" w:rsidRDefault="000A646A" w:rsidP="000A646A">
                      <w:pPr>
                        <w:pStyle w:val="HeadingNoTOC"/>
                        <w:spacing w:before="0" w:line="240" w:lineRule="auto"/>
                        <w:rPr>
                          <w:rFonts w:ascii="Century Gothic" w:hAnsi="Century Gothic" w:cstheme="minorBidi"/>
                          <w:b/>
                          <w:bCs/>
                          <w:color w:val="000000" w:themeColor="text1"/>
                          <w:sz w:val="24"/>
                          <w:szCs w:val="24"/>
                          <w:lang w:val="en-US"/>
                        </w:rPr>
                      </w:pPr>
                      <w:r>
                        <w:rPr>
                          <w:rFonts w:ascii="Century Gothic" w:hAnsi="Century Gothic" w:cstheme="minorBidi"/>
                          <w:b/>
                          <w:bCs/>
                          <w:color w:val="000000" w:themeColor="text1"/>
                          <w:sz w:val="24"/>
                          <w:szCs w:val="24"/>
                          <w:lang w:val="en-US"/>
                        </w:rPr>
                        <w:t>CHANNEL A</w:t>
                      </w:r>
                      <w:r w:rsidRPr="00694837">
                        <w:rPr>
                          <w:rFonts w:ascii="Century Gothic" w:hAnsi="Century Gothic" w:cstheme="minorBidi"/>
                          <w:b/>
                          <w:bCs/>
                          <w:color w:val="000000" w:themeColor="text1"/>
                          <w:sz w:val="24"/>
                          <w:szCs w:val="24"/>
                          <w:lang w:val="en-US"/>
                        </w:rPr>
                        <w:t>:</w:t>
                      </w:r>
                    </w:p>
                    <w:p w14:paraId="675AC33D" w14:textId="77777777" w:rsidR="000A646A" w:rsidRPr="00587EBE" w:rsidRDefault="000A646A" w:rsidP="000A646A">
                      <w:pPr>
                        <w:rPr>
                          <w:b/>
                          <w:bCs/>
                          <w:sz w:val="28"/>
                          <w:szCs w:val="28"/>
                          <w:lang w:eastAsia="en-AU"/>
                        </w:rPr>
                      </w:pPr>
                      <w:r w:rsidRPr="00587EBE">
                        <w:rPr>
                          <w:b/>
                          <w:bCs/>
                          <w:sz w:val="28"/>
                          <w:szCs w:val="28"/>
                          <w:lang w:eastAsia="en-AU"/>
                        </w:rPr>
                        <w:t>EMAIL</w:t>
                      </w:r>
                    </w:p>
                  </w:txbxContent>
                </v:textbox>
              </v:shape>
            </w:pict>
          </mc:Fallback>
        </mc:AlternateContent>
      </w:r>
    </w:p>
    <w:p w14:paraId="672A047F" w14:textId="4385C914" w:rsidR="00472ADF" w:rsidRPr="00472ADF" w:rsidRDefault="00BA582C" w:rsidP="009B70C8">
      <w:pPr>
        <w:rPr>
          <w:noProof/>
          <w:sz w:val="10"/>
        </w:rPr>
      </w:pPr>
      <w:r w:rsidRPr="00694837">
        <w:rPr>
          <w:rFonts w:cs="Arial"/>
          <w:b/>
          <w:noProof/>
          <w:color w:val="808080" w:themeColor="background1" w:themeShade="80"/>
          <w:sz w:val="36"/>
        </w:rPr>
        <mc:AlternateContent>
          <mc:Choice Requires="wps">
            <w:drawing>
              <wp:anchor distT="0" distB="0" distL="114300" distR="114300" simplePos="0" relativeHeight="251698176" behindDoc="0" locked="0" layoutInCell="1" allowOverlap="1" wp14:anchorId="425629AF" wp14:editId="7E89FBC8">
                <wp:simplePos x="0" y="0"/>
                <wp:positionH relativeFrom="column">
                  <wp:posOffset>4762500</wp:posOffset>
                </wp:positionH>
                <wp:positionV relativeFrom="paragraph">
                  <wp:posOffset>1792605</wp:posOffset>
                </wp:positionV>
                <wp:extent cx="1341755" cy="335280"/>
                <wp:effectExtent l="0" t="0" r="0" b="0"/>
                <wp:wrapNone/>
                <wp:docPr id="113" name="Text Box 113"/>
                <wp:cNvGraphicFramePr/>
                <a:graphic xmlns:a="http://schemas.openxmlformats.org/drawingml/2006/main">
                  <a:graphicData uri="http://schemas.microsoft.com/office/word/2010/wordprocessingShape">
                    <wps:wsp>
                      <wps:cNvSpPr txBox="1"/>
                      <wps:spPr>
                        <a:xfrm>
                          <a:off x="0" y="0"/>
                          <a:ext cx="1341755" cy="335280"/>
                        </a:xfrm>
                        <a:prstGeom prst="rect">
                          <a:avLst/>
                        </a:prstGeom>
                        <a:noFill/>
                        <a:ln w="6350">
                          <a:noFill/>
                        </a:ln>
                      </wps:spPr>
                      <wps:txbx>
                        <w:txbxContent>
                          <w:p w14:paraId="601137F5" w14:textId="77777777" w:rsidR="00180D01" w:rsidRPr="00694837" w:rsidRDefault="00180D01" w:rsidP="00180D01">
                            <w:pPr>
                              <w:rPr>
                                <w:b/>
                                <w:bCs/>
                                <w:sz w:val="24"/>
                                <w:szCs w:val="24"/>
                                <w:lang w:eastAsia="en-AU"/>
                              </w:rPr>
                            </w:pPr>
                            <w:r>
                              <w:rPr>
                                <w:b/>
                                <w:bCs/>
                                <w:sz w:val="24"/>
                                <w:szCs w:val="24"/>
                                <w:lang w:eastAsia="en-AU"/>
                              </w:rPr>
                              <w:t>NONE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629AF" id="Text Box 113" o:spid="_x0000_s1029" type="#_x0000_t202" style="position:absolute;margin-left:375pt;margin-top:141.15pt;width:105.65pt;height:26.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" filled="f" stroked="f" strokeweight=".5pt">
                <v:textbox>
                  <w:txbxContent>
                    <w:p w14:paraId="601137F5" w14:textId="77777777" w:rsidR="00180D01" w:rsidRPr="00694837" w:rsidRDefault="00180D01" w:rsidP="00180D01">
                      <w:pPr>
                        <w:rPr>
                          <w:b/>
                          <w:bCs/>
                          <w:sz w:val="24"/>
                          <w:szCs w:val="24"/>
                          <w:lang w:eastAsia="en-AU"/>
                        </w:rPr>
                      </w:pPr>
                      <w:r>
                        <w:rPr>
                          <w:b/>
                          <w:bCs/>
                          <w:sz w:val="24"/>
                          <w:szCs w:val="24"/>
                          <w:lang w:eastAsia="en-AU"/>
                        </w:rPr>
                        <w:t>NONE</w:t>
                      </w:r>
                    </w:p>
                  </w:txbxContent>
                </v:textbox>
              </v:shape>
            </w:pict>
          </mc:Fallback>
        </mc:AlternateContent>
      </w:r>
      <w:r w:rsidRPr="00694837">
        <w:rPr>
          <w:rFonts w:cs="Arial"/>
          <w:b/>
          <w:noProof/>
          <w:color w:val="808080" w:themeColor="background1" w:themeShade="80"/>
          <w:sz w:val="36"/>
        </w:rPr>
        <mc:AlternateContent>
          <mc:Choice Requires="wps">
            <w:drawing>
              <wp:anchor distT="0" distB="0" distL="114300" distR="114300" simplePos="0" relativeHeight="251646973" behindDoc="0" locked="0" layoutInCell="1" allowOverlap="1" wp14:anchorId="0E8D265D" wp14:editId="58057741">
                <wp:simplePos x="0" y="0"/>
                <wp:positionH relativeFrom="column">
                  <wp:posOffset>364490</wp:posOffset>
                </wp:positionH>
                <wp:positionV relativeFrom="paragraph">
                  <wp:posOffset>2592850</wp:posOffset>
                </wp:positionV>
                <wp:extent cx="914400" cy="0"/>
                <wp:effectExtent l="0" t="114300" r="0" b="127000"/>
                <wp:wrapNone/>
                <wp:docPr id="104" name="Straight Arrow Connector 104"/>
                <wp:cNvGraphicFramePr/>
                <a:graphic xmlns:a="http://schemas.openxmlformats.org/drawingml/2006/main">
                  <a:graphicData uri="http://schemas.microsoft.com/office/word/2010/wordprocessingShape">
                    <wps:wsp>
                      <wps:cNvCnPr/>
                      <wps:spPr>
                        <a:xfrm>
                          <a:off x="0" y="0"/>
                          <a:ext cx="914400" cy="0"/>
                        </a:xfrm>
                        <a:prstGeom prst="straightConnector1">
                          <a:avLst/>
                        </a:prstGeom>
                        <a:ln w="38100">
                          <a:solidFill>
                            <a:schemeClr val="tx1">
                              <a:lumMod val="75000"/>
                              <a:lumOff val="25000"/>
                            </a:schemeClr>
                          </a:solidFill>
                          <a:prstDash val="sysDot"/>
                          <a:tailEnd type="triangle" w="lg" len="med"/>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D624BB3" id="_x0000_t32" coordsize="21600,21600" o:spt="32" o:oned="t" path="m,l21600,21600e" filled="f">
                <v:path arrowok="t" fillok="f" o:connecttype="none"/>
                <o:lock v:ext="edit" shapetype="t"/>
              </v:shapetype>
              <v:shape id="Straight Arrow Connector 104" o:spid="_x0000_s1026" type="#_x0000_t32" style="position:absolute;margin-left:28.7pt;margin-top:204.15pt;width:1in;height:0;z-index:2516469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" strokecolor="#404040 [2429]" strokeweight="3pt">
                <v:stroke dashstyle="1 1" endarrow="block" endarrowwidth="wide"/>
              </v:shape>
            </w:pict>
          </mc:Fallback>
        </mc:AlternateContent>
      </w:r>
      <w:r w:rsidRPr="00694837">
        <w:rPr>
          <w:rFonts w:cs="Arial"/>
          <w:b/>
          <w:noProof/>
          <w:color w:val="808080" w:themeColor="background1" w:themeShade="80"/>
          <w:sz w:val="36"/>
        </w:rPr>
        <mc:AlternateContent>
          <mc:Choice Requires="wps">
            <w:drawing>
              <wp:anchor distT="0" distB="0" distL="114300" distR="114300" simplePos="0" relativeHeight="251647998" behindDoc="0" locked="0" layoutInCell="1" allowOverlap="1" wp14:anchorId="64BCDEAA" wp14:editId="3CB708BC">
                <wp:simplePos x="0" y="0"/>
                <wp:positionH relativeFrom="column">
                  <wp:posOffset>-94615</wp:posOffset>
                </wp:positionH>
                <wp:positionV relativeFrom="paragraph">
                  <wp:posOffset>1622425</wp:posOffset>
                </wp:positionV>
                <wp:extent cx="1134110" cy="809625"/>
                <wp:effectExtent l="0" t="0" r="0" b="0"/>
                <wp:wrapNone/>
                <wp:docPr id="105" name="Text Box 105"/>
                <wp:cNvGraphicFramePr/>
                <a:graphic xmlns:a="http://schemas.openxmlformats.org/drawingml/2006/main">
                  <a:graphicData uri="http://schemas.microsoft.com/office/word/2010/wordprocessingShape">
                    <wps:wsp>
                      <wps:cNvSpPr txBox="1"/>
                      <wps:spPr>
                        <a:xfrm>
                          <a:off x="0" y="0"/>
                          <a:ext cx="1134110" cy="809625"/>
                        </a:xfrm>
                        <a:prstGeom prst="rect">
                          <a:avLst/>
                        </a:prstGeom>
                        <a:noFill/>
                        <a:ln w="6350">
                          <a:noFill/>
                        </a:ln>
                      </wps:spPr>
                      <wps:txbx>
                        <w:txbxContent>
                          <w:p w14:paraId="04EFA0A9" w14:textId="77777777" w:rsidR="00694837" w:rsidRPr="00694837" w:rsidRDefault="00694837" w:rsidP="00694837">
                            <w:pPr>
                              <w:pStyle w:val="HeadingNoTOC"/>
                              <w:spacing w:before="0" w:line="240" w:lineRule="auto"/>
                              <w:jc w:val="center"/>
                              <w:rPr>
                                <w:rFonts w:ascii="Century Gothic" w:hAnsi="Century Gothic" w:cstheme="minorBidi"/>
                                <w:b/>
                                <w:bCs/>
                                <w:color w:val="000000" w:themeColor="text1"/>
                                <w:sz w:val="24"/>
                                <w:szCs w:val="24"/>
                                <w:lang w:val="en-US"/>
                              </w:rPr>
                            </w:pPr>
                            <w:r w:rsidRPr="00694837">
                              <w:rPr>
                                <w:rFonts w:ascii="Century Gothic" w:hAnsi="Century Gothic" w:cstheme="minorBidi"/>
                                <w:b/>
                                <w:bCs/>
                                <w:color w:val="000000" w:themeColor="text1"/>
                                <w:sz w:val="24"/>
                                <w:szCs w:val="24"/>
                                <w:lang w:val="en-US"/>
                              </w:rPr>
                              <w:t>START EVENT:</w:t>
                            </w:r>
                          </w:p>
                          <w:p w14:paraId="77F32538" w14:textId="77777777" w:rsidR="00694837" w:rsidRPr="00694837" w:rsidRDefault="00694837" w:rsidP="00694837">
                            <w:pPr>
                              <w:rPr>
                                <w:b/>
                                <w:bCs/>
                                <w:sz w:val="24"/>
                                <w:szCs w:val="24"/>
                                <w:lang w:eastAsia="en-AU"/>
                              </w:rPr>
                            </w:pPr>
                            <w:r w:rsidRPr="00694837">
                              <w:rPr>
                                <w:b/>
                                <w:bCs/>
                                <w:sz w:val="24"/>
                                <w:szCs w:val="24"/>
                                <w:lang w:eastAsia="en-AU"/>
                              </w:rPr>
                              <w:t>QUERY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CDEAA" id="Text Box 105" o:spid="_x0000_s1030" type="#_x0000_t202" style="position:absolute;margin-left:-7.45pt;margin-top:127.75pt;width:89.3pt;height:63.75pt;z-index:2516479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" filled="f" stroked="f" strokeweight=".5pt">
                <v:textbox>
                  <w:txbxContent>
                    <w:p w14:paraId="04EFA0A9" w14:textId="77777777" w:rsidR="00694837" w:rsidRPr="00694837" w:rsidRDefault="00694837" w:rsidP="00694837">
                      <w:pPr>
                        <w:pStyle w:val="HeadingNoTOC"/>
                        <w:spacing w:before="0" w:line="240" w:lineRule="auto"/>
                        <w:jc w:val="center"/>
                        <w:rPr>
                          <w:rFonts w:ascii="Century Gothic" w:hAnsi="Century Gothic" w:cstheme="minorBidi"/>
                          <w:b/>
                          <w:bCs/>
                          <w:color w:val="000000" w:themeColor="text1"/>
                          <w:sz w:val="24"/>
                          <w:szCs w:val="24"/>
                          <w:lang w:val="en-US"/>
                        </w:rPr>
                      </w:pPr>
                      <w:r w:rsidRPr="00694837">
                        <w:rPr>
                          <w:rFonts w:ascii="Century Gothic" w:hAnsi="Century Gothic" w:cstheme="minorBidi"/>
                          <w:b/>
                          <w:bCs/>
                          <w:color w:val="000000" w:themeColor="text1"/>
                          <w:sz w:val="24"/>
                          <w:szCs w:val="24"/>
                          <w:lang w:val="en-US"/>
                        </w:rPr>
                        <w:t>START EVENT:</w:t>
                      </w:r>
                    </w:p>
                    <w:p w14:paraId="77F32538" w14:textId="77777777" w:rsidR="00694837" w:rsidRPr="00694837" w:rsidRDefault="00694837" w:rsidP="00694837">
                      <w:pPr>
                        <w:rPr>
                          <w:b/>
                          <w:bCs/>
                          <w:sz w:val="24"/>
                          <w:szCs w:val="24"/>
                          <w:lang w:eastAsia="en-AU"/>
                        </w:rPr>
                      </w:pPr>
                      <w:r w:rsidRPr="00694837">
                        <w:rPr>
                          <w:b/>
                          <w:bCs/>
                          <w:sz w:val="24"/>
                          <w:szCs w:val="24"/>
                          <w:lang w:eastAsia="en-AU"/>
                        </w:rPr>
                        <w:t>QUERY</w:t>
                      </w:r>
                    </w:p>
                  </w:txbxContent>
                </v:textbox>
              </v:shape>
            </w:pict>
          </mc:Fallback>
        </mc:AlternateContent>
      </w:r>
      <w:r>
        <w:rPr>
          <w:rFonts w:cs="Arial"/>
          <w:b/>
          <w:noProof/>
          <w:color w:val="808080" w:themeColor="background1" w:themeShade="80"/>
          <w:sz w:val="36"/>
        </w:rPr>
        <mc:AlternateContent>
          <mc:Choice Requires="wpg">
            <w:drawing>
              <wp:anchor distT="0" distB="0" distL="114300" distR="114300" simplePos="0" relativeHeight="251662336" behindDoc="0" locked="0" layoutInCell="1" allowOverlap="1" wp14:anchorId="54D6DA21" wp14:editId="517B08EA">
                <wp:simplePos x="0" y="0"/>
                <wp:positionH relativeFrom="column">
                  <wp:posOffset>-43815</wp:posOffset>
                </wp:positionH>
                <wp:positionV relativeFrom="paragraph">
                  <wp:posOffset>2094230</wp:posOffset>
                </wp:positionV>
                <wp:extent cx="1005840" cy="1005840"/>
                <wp:effectExtent l="88900" t="25400" r="22860" b="86360"/>
                <wp:wrapNone/>
                <wp:docPr id="74" name="Group 74"/>
                <wp:cNvGraphicFramePr/>
                <a:graphic xmlns:a="http://schemas.openxmlformats.org/drawingml/2006/main">
                  <a:graphicData uri="http://schemas.microsoft.com/office/word/2010/wordprocessingGroup">
                    <wpg:wgp>
                      <wpg:cNvGrpSpPr/>
                      <wpg:grpSpPr>
                        <a:xfrm>
                          <a:off x="0" y="0"/>
                          <a:ext cx="1005840" cy="1005840"/>
                          <a:chOff x="0" y="0"/>
                          <a:chExt cx="1005840" cy="1005840"/>
                        </a:xfrm>
                      </wpg:grpSpPr>
                      <wps:wsp>
                        <wps:cNvPr id="51" name="Oval 51"/>
                        <wps:cNvSpPr/>
                        <wps:spPr>
                          <a:xfrm>
                            <a:off x="0" y="0"/>
                            <a:ext cx="1005840" cy="1005840"/>
                          </a:xfrm>
                          <a:prstGeom prst="ellipse">
                            <a:avLst/>
                          </a:prstGeom>
                          <a:solidFill>
                            <a:schemeClr val="tx2">
                              <a:lumMod val="20000"/>
                              <a:lumOff val="80000"/>
                            </a:schemeClr>
                          </a:solidFill>
                          <a:ln>
                            <a:no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2" name="Group 52"/>
                        <wpg:cNvGrpSpPr/>
                        <wpg:grpSpPr>
                          <a:xfrm>
                            <a:off x="223617" y="171369"/>
                            <a:ext cx="551180" cy="681990"/>
                            <a:chOff x="0" y="0"/>
                            <a:chExt cx="415237" cy="513080"/>
                          </a:xfrm>
                        </wpg:grpSpPr>
                        <wps:wsp>
                          <wps:cNvPr id="46" name="Freeform 46"/>
                          <wps:cNvSpPr/>
                          <wps:spPr>
                            <a:xfrm>
                              <a:off x="0" y="0"/>
                              <a:ext cx="415237" cy="118639"/>
                            </a:xfrm>
                            <a:custGeom>
                              <a:avLst/>
                              <a:gdLst>
                                <a:gd name="connsiteX0" fmla="*/ 415237 w 415237"/>
                                <a:gd name="connsiteY0" fmla="*/ 59320 h 118639"/>
                                <a:gd name="connsiteX1" fmla="*/ 207619 w 415237"/>
                                <a:gd name="connsiteY1" fmla="*/ 118639 h 118639"/>
                                <a:gd name="connsiteX2" fmla="*/ 0 w 415237"/>
                                <a:gd name="connsiteY2" fmla="*/ 59320 h 118639"/>
                                <a:gd name="connsiteX3" fmla="*/ 207619 w 415237"/>
                                <a:gd name="connsiteY3" fmla="*/ 0 h 118639"/>
                                <a:gd name="connsiteX4" fmla="*/ 415237 w 415237"/>
                                <a:gd name="connsiteY4" fmla="*/ 59320 h 11863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5237" h="118639">
                                  <a:moveTo>
                                    <a:pt x="415237" y="59320"/>
                                  </a:moveTo>
                                  <a:cubicBezTo>
                                    <a:pt x="415237" y="92081"/>
                                    <a:pt x="322283" y="118639"/>
                                    <a:pt x="207619" y="118639"/>
                                  </a:cubicBezTo>
                                  <a:cubicBezTo>
                                    <a:pt x="92954" y="118639"/>
                                    <a:pt x="0" y="92081"/>
                                    <a:pt x="0" y="59320"/>
                                  </a:cubicBezTo>
                                  <a:cubicBezTo>
                                    <a:pt x="0" y="26558"/>
                                    <a:pt x="92954" y="0"/>
                                    <a:pt x="207619" y="0"/>
                                  </a:cubicBezTo>
                                  <a:cubicBezTo>
                                    <a:pt x="322283" y="0"/>
                                    <a:pt x="415237" y="26558"/>
                                    <a:pt x="415237" y="59320"/>
                                  </a:cubicBezTo>
                                  <a:close/>
                                </a:path>
                              </a:pathLst>
                            </a:custGeom>
                            <a:solidFill>
                              <a:schemeClr val="tx2">
                                <a:lumMod val="75000"/>
                              </a:schemeClr>
                            </a:solidFill>
                            <a:ln w="7342"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Freeform 47"/>
                          <wps:cNvSpPr/>
                          <wps:spPr>
                            <a:xfrm>
                              <a:off x="0" y="88900"/>
                              <a:ext cx="414655" cy="177800"/>
                            </a:xfrm>
                            <a:custGeom>
                              <a:avLst/>
                              <a:gdLst>
                                <a:gd name="connsiteX0" fmla="*/ 355918 w 415237"/>
                                <a:gd name="connsiteY0" fmla="*/ 118639 h 177958"/>
                                <a:gd name="connsiteX1" fmla="*/ 341088 w 415237"/>
                                <a:gd name="connsiteY1" fmla="*/ 103809 h 177958"/>
                                <a:gd name="connsiteX2" fmla="*/ 355918 w 415237"/>
                                <a:gd name="connsiteY2" fmla="*/ 88979 h 177958"/>
                                <a:gd name="connsiteX3" fmla="*/ 370747 w 415237"/>
                                <a:gd name="connsiteY3" fmla="*/ 103809 h 177958"/>
                                <a:gd name="connsiteX4" fmla="*/ 355918 w 415237"/>
                                <a:gd name="connsiteY4" fmla="*/ 118639 h 177958"/>
                                <a:gd name="connsiteX5" fmla="*/ 207619 w 415237"/>
                                <a:gd name="connsiteY5" fmla="*/ 59320 h 177958"/>
                                <a:gd name="connsiteX6" fmla="*/ 0 w 415237"/>
                                <a:gd name="connsiteY6" fmla="*/ 0 h 177958"/>
                                <a:gd name="connsiteX7" fmla="*/ 0 w 415237"/>
                                <a:gd name="connsiteY7" fmla="*/ 118639 h 177958"/>
                                <a:gd name="connsiteX8" fmla="*/ 207619 w 415237"/>
                                <a:gd name="connsiteY8" fmla="*/ 177959 h 177958"/>
                                <a:gd name="connsiteX9" fmla="*/ 415237 w 415237"/>
                                <a:gd name="connsiteY9" fmla="*/ 118639 h 177958"/>
                                <a:gd name="connsiteX10" fmla="*/ 415237 w 415237"/>
                                <a:gd name="connsiteY10" fmla="*/ 0 h 177958"/>
                                <a:gd name="connsiteX11" fmla="*/ 207619 w 415237"/>
                                <a:gd name="connsiteY11" fmla="*/ 59320 h 177958"/>
                                <a:gd name="connsiteX0" fmla="*/ 370747 w 415237"/>
                                <a:gd name="connsiteY0" fmla="*/ 103809 h 177959"/>
                                <a:gd name="connsiteX1" fmla="*/ 341088 w 415237"/>
                                <a:gd name="connsiteY1" fmla="*/ 103809 h 177959"/>
                                <a:gd name="connsiteX2" fmla="*/ 355918 w 415237"/>
                                <a:gd name="connsiteY2" fmla="*/ 88979 h 177959"/>
                                <a:gd name="connsiteX3" fmla="*/ 370747 w 415237"/>
                                <a:gd name="connsiteY3" fmla="*/ 103809 h 177959"/>
                                <a:gd name="connsiteX4" fmla="*/ 207619 w 415237"/>
                                <a:gd name="connsiteY4" fmla="*/ 59320 h 177959"/>
                                <a:gd name="connsiteX5" fmla="*/ 0 w 415237"/>
                                <a:gd name="connsiteY5" fmla="*/ 0 h 177959"/>
                                <a:gd name="connsiteX6" fmla="*/ 0 w 415237"/>
                                <a:gd name="connsiteY6" fmla="*/ 118639 h 177959"/>
                                <a:gd name="connsiteX7" fmla="*/ 207619 w 415237"/>
                                <a:gd name="connsiteY7" fmla="*/ 177959 h 177959"/>
                                <a:gd name="connsiteX8" fmla="*/ 415237 w 415237"/>
                                <a:gd name="connsiteY8" fmla="*/ 118639 h 177959"/>
                                <a:gd name="connsiteX9" fmla="*/ 415237 w 415237"/>
                                <a:gd name="connsiteY9" fmla="*/ 0 h 177959"/>
                                <a:gd name="connsiteX10" fmla="*/ 207619 w 415237"/>
                                <a:gd name="connsiteY10" fmla="*/ 59320 h 177959"/>
                                <a:gd name="connsiteX0" fmla="*/ 355918 w 415237"/>
                                <a:gd name="connsiteY0" fmla="*/ 88979 h 177959"/>
                                <a:gd name="connsiteX1" fmla="*/ 341088 w 415237"/>
                                <a:gd name="connsiteY1" fmla="*/ 103809 h 177959"/>
                                <a:gd name="connsiteX2" fmla="*/ 355918 w 415237"/>
                                <a:gd name="connsiteY2" fmla="*/ 88979 h 177959"/>
                                <a:gd name="connsiteX3" fmla="*/ 207619 w 415237"/>
                                <a:gd name="connsiteY3" fmla="*/ 59320 h 177959"/>
                                <a:gd name="connsiteX4" fmla="*/ 0 w 415237"/>
                                <a:gd name="connsiteY4" fmla="*/ 0 h 177959"/>
                                <a:gd name="connsiteX5" fmla="*/ 0 w 415237"/>
                                <a:gd name="connsiteY5" fmla="*/ 118639 h 177959"/>
                                <a:gd name="connsiteX6" fmla="*/ 207619 w 415237"/>
                                <a:gd name="connsiteY6" fmla="*/ 177959 h 177959"/>
                                <a:gd name="connsiteX7" fmla="*/ 415237 w 415237"/>
                                <a:gd name="connsiteY7" fmla="*/ 118639 h 177959"/>
                                <a:gd name="connsiteX8" fmla="*/ 415237 w 415237"/>
                                <a:gd name="connsiteY8" fmla="*/ 0 h 177959"/>
                                <a:gd name="connsiteX9" fmla="*/ 207619 w 415237"/>
                                <a:gd name="connsiteY9" fmla="*/ 59320 h 177959"/>
                                <a:gd name="connsiteX0" fmla="*/ 207619 w 415237"/>
                                <a:gd name="connsiteY0" fmla="*/ 59320 h 177959"/>
                                <a:gd name="connsiteX1" fmla="*/ 0 w 415237"/>
                                <a:gd name="connsiteY1" fmla="*/ 0 h 177959"/>
                                <a:gd name="connsiteX2" fmla="*/ 0 w 415237"/>
                                <a:gd name="connsiteY2" fmla="*/ 118639 h 177959"/>
                                <a:gd name="connsiteX3" fmla="*/ 207619 w 415237"/>
                                <a:gd name="connsiteY3" fmla="*/ 177959 h 177959"/>
                                <a:gd name="connsiteX4" fmla="*/ 415237 w 415237"/>
                                <a:gd name="connsiteY4" fmla="*/ 118639 h 177959"/>
                                <a:gd name="connsiteX5" fmla="*/ 415237 w 415237"/>
                                <a:gd name="connsiteY5" fmla="*/ 0 h 177959"/>
                                <a:gd name="connsiteX6" fmla="*/ 207619 w 415237"/>
                                <a:gd name="connsiteY6" fmla="*/ 59320 h 1779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15237" h="177959">
                                  <a:moveTo>
                                    <a:pt x="207619" y="59320"/>
                                  </a:moveTo>
                                  <a:cubicBezTo>
                                    <a:pt x="93428" y="59320"/>
                                    <a:pt x="0" y="32626"/>
                                    <a:pt x="0" y="0"/>
                                  </a:cubicBezTo>
                                  <a:lnTo>
                                    <a:pt x="0" y="118639"/>
                                  </a:lnTo>
                                  <a:cubicBezTo>
                                    <a:pt x="0" y="151265"/>
                                    <a:pt x="93428" y="177959"/>
                                    <a:pt x="207619" y="177959"/>
                                  </a:cubicBezTo>
                                  <a:cubicBezTo>
                                    <a:pt x="321809" y="177959"/>
                                    <a:pt x="415237" y="151265"/>
                                    <a:pt x="415237" y="118639"/>
                                  </a:cubicBezTo>
                                  <a:lnTo>
                                    <a:pt x="415237" y="0"/>
                                  </a:lnTo>
                                  <a:cubicBezTo>
                                    <a:pt x="415237" y="32626"/>
                                    <a:pt x="321809" y="59320"/>
                                    <a:pt x="207619" y="59320"/>
                                  </a:cubicBezTo>
                                  <a:close/>
                                </a:path>
                              </a:pathLst>
                            </a:custGeom>
                            <a:solidFill>
                              <a:schemeClr val="tx2">
                                <a:lumMod val="75000"/>
                              </a:schemeClr>
                            </a:solidFill>
                            <a:ln w="7342"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Freeform 48"/>
                          <wps:cNvSpPr/>
                          <wps:spPr>
                            <a:xfrm>
                              <a:off x="0" y="236220"/>
                              <a:ext cx="414655" cy="177800"/>
                            </a:xfrm>
                            <a:custGeom>
                              <a:avLst/>
                              <a:gdLst>
                                <a:gd name="connsiteX0" fmla="*/ 355918 w 415237"/>
                                <a:gd name="connsiteY0" fmla="*/ 118639 h 177958"/>
                                <a:gd name="connsiteX1" fmla="*/ 341088 w 415237"/>
                                <a:gd name="connsiteY1" fmla="*/ 103809 h 177958"/>
                                <a:gd name="connsiteX2" fmla="*/ 355918 w 415237"/>
                                <a:gd name="connsiteY2" fmla="*/ 88979 h 177958"/>
                                <a:gd name="connsiteX3" fmla="*/ 370747 w 415237"/>
                                <a:gd name="connsiteY3" fmla="*/ 103809 h 177958"/>
                                <a:gd name="connsiteX4" fmla="*/ 355918 w 415237"/>
                                <a:gd name="connsiteY4" fmla="*/ 118639 h 177958"/>
                                <a:gd name="connsiteX5" fmla="*/ 207619 w 415237"/>
                                <a:gd name="connsiteY5" fmla="*/ 59320 h 177958"/>
                                <a:gd name="connsiteX6" fmla="*/ 0 w 415237"/>
                                <a:gd name="connsiteY6" fmla="*/ 0 h 177958"/>
                                <a:gd name="connsiteX7" fmla="*/ 0 w 415237"/>
                                <a:gd name="connsiteY7" fmla="*/ 118639 h 177958"/>
                                <a:gd name="connsiteX8" fmla="*/ 207619 w 415237"/>
                                <a:gd name="connsiteY8" fmla="*/ 177959 h 177958"/>
                                <a:gd name="connsiteX9" fmla="*/ 415237 w 415237"/>
                                <a:gd name="connsiteY9" fmla="*/ 118639 h 177958"/>
                                <a:gd name="connsiteX10" fmla="*/ 415237 w 415237"/>
                                <a:gd name="connsiteY10" fmla="*/ 0 h 177958"/>
                                <a:gd name="connsiteX11" fmla="*/ 207619 w 415237"/>
                                <a:gd name="connsiteY11" fmla="*/ 59320 h 177958"/>
                                <a:gd name="connsiteX0" fmla="*/ 370747 w 415237"/>
                                <a:gd name="connsiteY0" fmla="*/ 103809 h 177959"/>
                                <a:gd name="connsiteX1" fmla="*/ 341088 w 415237"/>
                                <a:gd name="connsiteY1" fmla="*/ 103809 h 177959"/>
                                <a:gd name="connsiteX2" fmla="*/ 355918 w 415237"/>
                                <a:gd name="connsiteY2" fmla="*/ 88979 h 177959"/>
                                <a:gd name="connsiteX3" fmla="*/ 370747 w 415237"/>
                                <a:gd name="connsiteY3" fmla="*/ 103809 h 177959"/>
                                <a:gd name="connsiteX4" fmla="*/ 207619 w 415237"/>
                                <a:gd name="connsiteY4" fmla="*/ 59320 h 177959"/>
                                <a:gd name="connsiteX5" fmla="*/ 0 w 415237"/>
                                <a:gd name="connsiteY5" fmla="*/ 0 h 177959"/>
                                <a:gd name="connsiteX6" fmla="*/ 0 w 415237"/>
                                <a:gd name="connsiteY6" fmla="*/ 118639 h 177959"/>
                                <a:gd name="connsiteX7" fmla="*/ 207619 w 415237"/>
                                <a:gd name="connsiteY7" fmla="*/ 177959 h 177959"/>
                                <a:gd name="connsiteX8" fmla="*/ 415237 w 415237"/>
                                <a:gd name="connsiteY8" fmla="*/ 118639 h 177959"/>
                                <a:gd name="connsiteX9" fmla="*/ 415237 w 415237"/>
                                <a:gd name="connsiteY9" fmla="*/ 0 h 177959"/>
                                <a:gd name="connsiteX10" fmla="*/ 207619 w 415237"/>
                                <a:gd name="connsiteY10" fmla="*/ 59320 h 177959"/>
                                <a:gd name="connsiteX0" fmla="*/ 355918 w 415237"/>
                                <a:gd name="connsiteY0" fmla="*/ 88979 h 177959"/>
                                <a:gd name="connsiteX1" fmla="*/ 341088 w 415237"/>
                                <a:gd name="connsiteY1" fmla="*/ 103809 h 177959"/>
                                <a:gd name="connsiteX2" fmla="*/ 355918 w 415237"/>
                                <a:gd name="connsiteY2" fmla="*/ 88979 h 177959"/>
                                <a:gd name="connsiteX3" fmla="*/ 207619 w 415237"/>
                                <a:gd name="connsiteY3" fmla="*/ 59320 h 177959"/>
                                <a:gd name="connsiteX4" fmla="*/ 0 w 415237"/>
                                <a:gd name="connsiteY4" fmla="*/ 0 h 177959"/>
                                <a:gd name="connsiteX5" fmla="*/ 0 w 415237"/>
                                <a:gd name="connsiteY5" fmla="*/ 118639 h 177959"/>
                                <a:gd name="connsiteX6" fmla="*/ 207619 w 415237"/>
                                <a:gd name="connsiteY6" fmla="*/ 177959 h 177959"/>
                                <a:gd name="connsiteX7" fmla="*/ 415237 w 415237"/>
                                <a:gd name="connsiteY7" fmla="*/ 118639 h 177959"/>
                                <a:gd name="connsiteX8" fmla="*/ 415237 w 415237"/>
                                <a:gd name="connsiteY8" fmla="*/ 0 h 177959"/>
                                <a:gd name="connsiteX9" fmla="*/ 207619 w 415237"/>
                                <a:gd name="connsiteY9" fmla="*/ 59320 h 177959"/>
                                <a:gd name="connsiteX0" fmla="*/ 207619 w 415237"/>
                                <a:gd name="connsiteY0" fmla="*/ 59320 h 177959"/>
                                <a:gd name="connsiteX1" fmla="*/ 0 w 415237"/>
                                <a:gd name="connsiteY1" fmla="*/ 0 h 177959"/>
                                <a:gd name="connsiteX2" fmla="*/ 0 w 415237"/>
                                <a:gd name="connsiteY2" fmla="*/ 118639 h 177959"/>
                                <a:gd name="connsiteX3" fmla="*/ 207619 w 415237"/>
                                <a:gd name="connsiteY3" fmla="*/ 177959 h 177959"/>
                                <a:gd name="connsiteX4" fmla="*/ 415237 w 415237"/>
                                <a:gd name="connsiteY4" fmla="*/ 118639 h 177959"/>
                                <a:gd name="connsiteX5" fmla="*/ 415237 w 415237"/>
                                <a:gd name="connsiteY5" fmla="*/ 0 h 177959"/>
                                <a:gd name="connsiteX6" fmla="*/ 207619 w 415237"/>
                                <a:gd name="connsiteY6" fmla="*/ 59320 h 1779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15237" h="177959">
                                  <a:moveTo>
                                    <a:pt x="207619" y="59320"/>
                                  </a:moveTo>
                                  <a:cubicBezTo>
                                    <a:pt x="93428" y="59320"/>
                                    <a:pt x="0" y="32626"/>
                                    <a:pt x="0" y="0"/>
                                  </a:cubicBezTo>
                                  <a:lnTo>
                                    <a:pt x="0" y="118639"/>
                                  </a:lnTo>
                                  <a:cubicBezTo>
                                    <a:pt x="0" y="151265"/>
                                    <a:pt x="93428" y="177959"/>
                                    <a:pt x="207619" y="177959"/>
                                  </a:cubicBezTo>
                                  <a:cubicBezTo>
                                    <a:pt x="321809" y="177959"/>
                                    <a:pt x="415237" y="151265"/>
                                    <a:pt x="415237" y="118639"/>
                                  </a:cubicBezTo>
                                  <a:lnTo>
                                    <a:pt x="415237" y="0"/>
                                  </a:lnTo>
                                  <a:cubicBezTo>
                                    <a:pt x="415237" y="32626"/>
                                    <a:pt x="321809" y="59320"/>
                                    <a:pt x="207619" y="59320"/>
                                  </a:cubicBezTo>
                                  <a:close/>
                                </a:path>
                              </a:pathLst>
                            </a:custGeom>
                            <a:solidFill>
                              <a:schemeClr val="tx2">
                                <a:lumMod val="75000"/>
                              </a:schemeClr>
                            </a:solidFill>
                            <a:ln w="7342"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Freeform 50"/>
                          <wps:cNvSpPr/>
                          <wps:spPr>
                            <a:xfrm>
                              <a:off x="0" y="335280"/>
                              <a:ext cx="414655" cy="177800"/>
                            </a:xfrm>
                            <a:custGeom>
                              <a:avLst/>
                              <a:gdLst>
                                <a:gd name="connsiteX0" fmla="*/ 355918 w 415237"/>
                                <a:gd name="connsiteY0" fmla="*/ 118639 h 177958"/>
                                <a:gd name="connsiteX1" fmla="*/ 341088 w 415237"/>
                                <a:gd name="connsiteY1" fmla="*/ 103809 h 177958"/>
                                <a:gd name="connsiteX2" fmla="*/ 355918 w 415237"/>
                                <a:gd name="connsiteY2" fmla="*/ 88979 h 177958"/>
                                <a:gd name="connsiteX3" fmla="*/ 370747 w 415237"/>
                                <a:gd name="connsiteY3" fmla="*/ 103809 h 177958"/>
                                <a:gd name="connsiteX4" fmla="*/ 355918 w 415237"/>
                                <a:gd name="connsiteY4" fmla="*/ 118639 h 177958"/>
                                <a:gd name="connsiteX5" fmla="*/ 207619 w 415237"/>
                                <a:gd name="connsiteY5" fmla="*/ 59320 h 177958"/>
                                <a:gd name="connsiteX6" fmla="*/ 0 w 415237"/>
                                <a:gd name="connsiteY6" fmla="*/ 0 h 177958"/>
                                <a:gd name="connsiteX7" fmla="*/ 0 w 415237"/>
                                <a:gd name="connsiteY7" fmla="*/ 118639 h 177958"/>
                                <a:gd name="connsiteX8" fmla="*/ 207619 w 415237"/>
                                <a:gd name="connsiteY8" fmla="*/ 177959 h 177958"/>
                                <a:gd name="connsiteX9" fmla="*/ 415237 w 415237"/>
                                <a:gd name="connsiteY9" fmla="*/ 118639 h 177958"/>
                                <a:gd name="connsiteX10" fmla="*/ 415237 w 415237"/>
                                <a:gd name="connsiteY10" fmla="*/ 0 h 177958"/>
                                <a:gd name="connsiteX11" fmla="*/ 207619 w 415237"/>
                                <a:gd name="connsiteY11" fmla="*/ 59320 h 177958"/>
                                <a:gd name="connsiteX0" fmla="*/ 370747 w 415237"/>
                                <a:gd name="connsiteY0" fmla="*/ 103809 h 177959"/>
                                <a:gd name="connsiteX1" fmla="*/ 341088 w 415237"/>
                                <a:gd name="connsiteY1" fmla="*/ 103809 h 177959"/>
                                <a:gd name="connsiteX2" fmla="*/ 355918 w 415237"/>
                                <a:gd name="connsiteY2" fmla="*/ 88979 h 177959"/>
                                <a:gd name="connsiteX3" fmla="*/ 370747 w 415237"/>
                                <a:gd name="connsiteY3" fmla="*/ 103809 h 177959"/>
                                <a:gd name="connsiteX4" fmla="*/ 207619 w 415237"/>
                                <a:gd name="connsiteY4" fmla="*/ 59320 h 177959"/>
                                <a:gd name="connsiteX5" fmla="*/ 0 w 415237"/>
                                <a:gd name="connsiteY5" fmla="*/ 0 h 177959"/>
                                <a:gd name="connsiteX6" fmla="*/ 0 w 415237"/>
                                <a:gd name="connsiteY6" fmla="*/ 118639 h 177959"/>
                                <a:gd name="connsiteX7" fmla="*/ 207619 w 415237"/>
                                <a:gd name="connsiteY7" fmla="*/ 177959 h 177959"/>
                                <a:gd name="connsiteX8" fmla="*/ 415237 w 415237"/>
                                <a:gd name="connsiteY8" fmla="*/ 118639 h 177959"/>
                                <a:gd name="connsiteX9" fmla="*/ 415237 w 415237"/>
                                <a:gd name="connsiteY9" fmla="*/ 0 h 177959"/>
                                <a:gd name="connsiteX10" fmla="*/ 207619 w 415237"/>
                                <a:gd name="connsiteY10" fmla="*/ 59320 h 177959"/>
                                <a:gd name="connsiteX0" fmla="*/ 355918 w 415237"/>
                                <a:gd name="connsiteY0" fmla="*/ 88979 h 177959"/>
                                <a:gd name="connsiteX1" fmla="*/ 341088 w 415237"/>
                                <a:gd name="connsiteY1" fmla="*/ 103809 h 177959"/>
                                <a:gd name="connsiteX2" fmla="*/ 355918 w 415237"/>
                                <a:gd name="connsiteY2" fmla="*/ 88979 h 177959"/>
                                <a:gd name="connsiteX3" fmla="*/ 207619 w 415237"/>
                                <a:gd name="connsiteY3" fmla="*/ 59320 h 177959"/>
                                <a:gd name="connsiteX4" fmla="*/ 0 w 415237"/>
                                <a:gd name="connsiteY4" fmla="*/ 0 h 177959"/>
                                <a:gd name="connsiteX5" fmla="*/ 0 w 415237"/>
                                <a:gd name="connsiteY5" fmla="*/ 118639 h 177959"/>
                                <a:gd name="connsiteX6" fmla="*/ 207619 w 415237"/>
                                <a:gd name="connsiteY6" fmla="*/ 177959 h 177959"/>
                                <a:gd name="connsiteX7" fmla="*/ 415237 w 415237"/>
                                <a:gd name="connsiteY7" fmla="*/ 118639 h 177959"/>
                                <a:gd name="connsiteX8" fmla="*/ 415237 w 415237"/>
                                <a:gd name="connsiteY8" fmla="*/ 0 h 177959"/>
                                <a:gd name="connsiteX9" fmla="*/ 207619 w 415237"/>
                                <a:gd name="connsiteY9" fmla="*/ 59320 h 177959"/>
                                <a:gd name="connsiteX0" fmla="*/ 207619 w 415237"/>
                                <a:gd name="connsiteY0" fmla="*/ 59320 h 177959"/>
                                <a:gd name="connsiteX1" fmla="*/ 0 w 415237"/>
                                <a:gd name="connsiteY1" fmla="*/ 0 h 177959"/>
                                <a:gd name="connsiteX2" fmla="*/ 0 w 415237"/>
                                <a:gd name="connsiteY2" fmla="*/ 118639 h 177959"/>
                                <a:gd name="connsiteX3" fmla="*/ 207619 w 415237"/>
                                <a:gd name="connsiteY3" fmla="*/ 177959 h 177959"/>
                                <a:gd name="connsiteX4" fmla="*/ 415237 w 415237"/>
                                <a:gd name="connsiteY4" fmla="*/ 118639 h 177959"/>
                                <a:gd name="connsiteX5" fmla="*/ 415237 w 415237"/>
                                <a:gd name="connsiteY5" fmla="*/ 0 h 177959"/>
                                <a:gd name="connsiteX6" fmla="*/ 207619 w 415237"/>
                                <a:gd name="connsiteY6" fmla="*/ 59320 h 1779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15237" h="177959">
                                  <a:moveTo>
                                    <a:pt x="207619" y="59320"/>
                                  </a:moveTo>
                                  <a:cubicBezTo>
                                    <a:pt x="93428" y="59320"/>
                                    <a:pt x="0" y="32626"/>
                                    <a:pt x="0" y="0"/>
                                  </a:cubicBezTo>
                                  <a:lnTo>
                                    <a:pt x="0" y="118639"/>
                                  </a:lnTo>
                                  <a:cubicBezTo>
                                    <a:pt x="0" y="151265"/>
                                    <a:pt x="93428" y="177959"/>
                                    <a:pt x="207619" y="177959"/>
                                  </a:cubicBezTo>
                                  <a:cubicBezTo>
                                    <a:pt x="321809" y="177959"/>
                                    <a:pt x="415237" y="151265"/>
                                    <a:pt x="415237" y="118639"/>
                                  </a:cubicBezTo>
                                  <a:lnTo>
                                    <a:pt x="415237" y="0"/>
                                  </a:lnTo>
                                  <a:cubicBezTo>
                                    <a:pt x="415237" y="32626"/>
                                    <a:pt x="321809" y="59320"/>
                                    <a:pt x="207619" y="59320"/>
                                  </a:cubicBezTo>
                                  <a:close/>
                                </a:path>
                              </a:pathLst>
                            </a:custGeom>
                            <a:solidFill>
                              <a:schemeClr val="tx2">
                                <a:lumMod val="75000"/>
                              </a:schemeClr>
                            </a:solidFill>
                            <a:ln w="7342"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3" name="Oval 53"/>
                        <wps:cNvSpPr/>
                        <wps:spPr>
                          <a:xfrm>
                            <a:off x="548833" y="623907"/>
                            <a:ext cx="266700" cy="266700"/>
                          </a:xfrm>
                          <a:prstGeom prst="ellipse">
                            <a:avLst/>
                          </a:prstGeom>
                          <a:solidFill>
                            <a:srgbClr val="00B050"/>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469B30E" id="Group 74" o:spid="_x0000_s1026" style="position:absolute;margin-left:-3.45pt;margin-top:164.9pt;width:79.2pt;height:79.2pt;z-index:251662336" coordsize="10058,1005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">
                <v:oval id="Oval 51" o:spid="_x0000_s1027" style="position:absolute;width:10058;height:100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" fillcolor="#d5dce4 [671]" stroked="f" strokeweight="2pt">
                  <v:shadow on="t" color="black" opacity="26214f" origin=".5,-.5" offset="-.74836mm,.74836mm"/>
                </v:oval>
                <v:group id="Group 52" o:spid="_x0000_s1028" style="position:absolute;left:2236;top:1713;width:5511;height:6820" coordsize="415237,5130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">
                  <v:shape id="Freeform 46" o:spid="_x0000_s1029" style="position:absolute;width:415237;height:118639;visibility:visible;mso-wrap-style:square;v-text-anchor:middle" coordsize="415237,1186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" path="m415237,59320v,32761,-92954,59319,-207618,59319c92954,118639,,92081,,59320,,26558,92954,,207619,,322283,,415237,26558,415237,59320xe" fillcolor="#323e4f [2415]" stroked="f" strokeweight=".20394mm">
                    <v:stroke joinstyle="miter"/>
                    <v:path arrowok="t" o:connecttype="custom" o:connectlocs="415237,59320;207619,118639;0,59320;207619,0;415237,59320" o:connectangles="0,0,0,0,0"/>
                  </v:shape>
                  <v:shape id="Freeform 47" o:spid="_x0000_s1030" style="position:absolute;top:88900;width:414655;height:177800;visibility:visible;mso-wrap-style:square;v-text-anchor:middle" coordsize="415237,1779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" path="m207619,59320c93428,59320,,32626,,l,118639v,32626,93428,59320,207619,59320c321809,177959,415237,151265,415237,118639l415237,v,32626,-93428,59320,-207618,59320xe" fillcolor="#323e4f [2415]" stroked="f" strokeweight=".20394mm">
                    <v:stroke joinstyle="miter"/>
                    <v:path arrowok="t" o:connecttype="custom" o:connectlocs="207328,59267;0,0;0,118533;207328,177800;414655,118533;414655,0;207328,59267" o:connectangles="0,0,0,0,0,0,0"/>
                  </v:shape>
                  <v:shape id="Freeform 48" o:spid="_x0000_s1031" style="position:absolute;top:236220;width:414655;height:177800;visibility:visible;mso-wrap-style:square;v-text-anchor:middle" coordsize="415237,1779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" path="m207619,59320c93428,59320,,32626,,l,118639v,32626,93428,59320,207619,59320c321809,177959,415237,151265,415237,118639l415237,v,32626,-93428,59320,-207618,59320xe" fillcolor="#323e4f [2415]" stroked="f" strokeweight=".20394mm">
                    <v:stroke joinstyle="miter"/>
                    <v:path arrowok="t" o:connecttype="custom" o:connectlocs="207328,59267;0,0;0,118533;207328,177800;414655,118533;414655,0;207328,59267" o:connectangles="0,0,0,0,0,0,0"/>
                  </v:shape>
                  <v:shape id="Freeform 50" o:spid="_x0000_s1032" style="position:absolute;top:335280;width:414655;height:177800;visibility:visible;mso-wrap-style:square;v-text-anchor:middle" coordsize="415237,1779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" path="m207619,59320c93428,59320,,32626,,l,118639v,32626,93428,59320,207619,59320c321809,177959,415237,151265,415237,118639l415237,v,32626,-93428,59320,-207618,59320xe" fillcolor="#323e4f [2415]" stroked="f" strokeweight=".20394mm">
                    <v:stroke joinstyle="miter"/>
                    <v:path arrowok="t" o:connecttype="custom" o:connectlocs="207328,59267;0,0;0,118533;207328,177800;414655,118533;414655,0;207328,59267" o:connectangles="0,0,0,0,0,0,0"/>
                  </v:shape>
                </v:group>
                <v:oval id="Oval 53" o:spid="_x0000_s1033" style="position:absolute;left:5488;top:6239;width:2667;height:266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" fillcolor="#00b050" strokecolor="#d5dce4 [671]" strokeweight="2pt"/>
              </v:group>
            </w:pict>
          </mc:Fallback>
        </mc:AlternateContent>
      </w:r>
      <w:r>
        <w:rPr>
          <w:rFonts w:cs="Arial"/>
          <w:b/>
          <w:noProof/>
          <w:color w:val="808080" w:themeColor="background1" w:themeShade="80"/>
          <w:sz w:val="36"/>
        </w:rPr>
        <mc:AlternateContent>
          <mc:Choice Requires="wps">
            <w:drawing>
              <wp:anchor distT="0" distB="0" distL="114300" distR="114300" simplePos="0" relativeHeight="251669504" behindDoc="0" locked="0" layoutInCell="1" allowOverlap="1" wp14:anchorId="7811EC8B" wp14:editId="62AC9425">
                <wp:simplePos x="0" y="0"/>
                <wp:positionH relativeFrom="column">
                  <wp:posOffset>1379220</wp:posOffset>
                </wp:positionH>
                <wp:positionV relativeFrom="paragraph">
                  <wp:posOffset>2094230</wp:posOffset>
                </wp:positionV>
                <wp:extent cx="1005840" cy="1005840"/>
                <wp:effectExtent l="88900" t="25400" r="22860" b="86360"/>
                <wp:wrapNone/>
                <wp:docPr id="54" name="Oval 54"/>
                <wp:cNvGraphicFramePr/>
                <a:graphic xmlns:a="http://schemas.openxmlformats.org/drawingml/2006/main">
                  <a:graphicData uri="http://schemas.microsoft.com/office/word/2010/wordprocessingShape">
                    <wps:wsp>
                      <wps:cNvSpPr/>
                      <wps:spPr>
                        <a:xfrm>
                          <a:off x="0" y="0"/>
                          <a:ext cx="1005840" cy="1005840"/>
                        </a:xfrm>
                        <a:prstGeom prst="ellipse">
                          <a:avLst/>
                        </a:prstGeom>
                        <a:solidFill>
                          <a:schemeClr val="tx2">
                            <a:lumMod val="20000"/>
                            <a:lumOff val="80000"/>
                          </a:schemeClr>
                        </a:solidFill>
                        <a:ln>
                          <a:no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6D8F07" id="Oval 54" o:spid="_x0000_s1026" style="position:absolute;margin-left:108.6pt;margin-top:164.9pt;width:79.2pt;height:79.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" fillcolor="#d5dce4 [671]" stroked="f" strokeweight="2pt">
                <v:shadow on="t" color="black" opacity="26214f" origin=".5,-.5" offset="-.74836mm,.74836mm"/>
              </v:oval>
            </w:pict>
          </mc:Fallback>
        </mc:AlternateContent>
      </w:r>
      <w:r>
        <w:rPr>
          <w:rFonts w:cs="Arial"/>
          <w:b/>
          <w:noProof/>
          <w:color w:val="808080" w:themeColor="background1" w:themeShade="80"/>
          <w:sz w:val="36"/>
        </w:rPr>
        <mc:AlternateContent>
          <mc:Choice Requires="wpg">
            <w:drawing>
              <wp:anchor distT="0" distB="0" distL="114300" distR="114300" simplePos="0" relativeHeight="251670528" behindDoc="0" locked="0" layoutInCell="1" allowOverlap="1" wp14:anchorId="11BC2ED4" wp14:editId="7B5D3741">
                <wp:simplePos x="0" y="0"/>
                <wp:positionH relativeFrom="column">
                  <wp:posOffset>1567815</wp:posOffset>
                </wp:positionH>
                <wp:positionV relativeFrom="paragraph">
                  <wp:posOffset>2493010</wp:posOffset>
                </wp:positionV>
                <wp:extent cx="417830" cy="367665"/>
                <wp:effectExtent l="0" t="0" r="1270" b="635"/>
                <wp:wrapNone/>
                <wp:docPr id="55" name="Group 55"/>
                <wp:cNvGraphicFramePr/>
                <a:graphic xmlns:a="http://schemas.openxmlformats.org/drawingml/2006/main">
                  <a:graphicData uri="http://schemas.microsoft.com/office/word/2010/wordprocessingGroup">
                    <wpg:wgp>
                      <wpg:cNvGrpSpPr/>
                      <wpg:grpSpPr>
                        <a:xfrm>
                          <a:off x="0" y="0"/>
                          <a:ext cx="417830" cy="367665"/>
                          <a:chOff x="0" y="148036"/>
                          <a:chExt cx="415237" cy="365044"/>
                        </a:xfrm>
                      </wpg:grpSpPr>
                      <wps:wsp>
                        <wps:cNvPr id="56" name="Freeform 56"/>
                        <wps:cNvSpPr/>
                        <wps:spPr>
                          <a:xfrm>
                            <a:off x="0" y="148036"/>
                            <a:ext cx="415237" cy="118639"/>
                          </a:xfrm>
                          <a:custGeom>
                            <a:avLst/>
                            <a:gdLst>
                              <a:gd name="connsiteX0" fmla="*/ 415237 w 415237"/>
                              <a:gd name="connsiteY0" fmla="*/ 59320 h 118639"/>
                              <a:gd name="connsiteX1" fmla="*/ 207619 w 415237"/>
                              <a:gd name="connsiteY1" fmla="*/ 118639 h 118639"/>
                              <a:gd name="connsiteX2" fmla="*/ 0 w 415237"/>
                              <a:gd name="connsiteY2" fmla="*/ 59320 h 118639"/>
                              <a:gd name="connsiteX3" fmla="*/ 207619 w 415237"/>
                              <a:gd name="connsiteY3" fmla="*/ 0 h 118639"/>
                              <a:gd name="connsiteX4" fmla="*/ 415237 w 415237"/>
                              <a:gd name="connsiteY4" fmla="*/ 59320 h 11863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5237" h="118639">
                                <a:moveTo>
                                  <a:pt x="415237" y="59320"/>
                                </a:moveTo>
                                <a:cubicBezTo>
                                  <a:pt x="415237" y="92081"/>
                                  <a:pt x="322283" y="118639"/>
                                  <a:pt x="207619" y="118639"/>
                                </a:cubicBezTo>
                                <a:cubicBezTo>
                                  <a:pt x="92954" y="118639"/>
                                  <a:pt x="0" y="92081"/>
                                  <a:pt x="0" y="59320"/>
                                </a:cubicBezTo>
                                <a:cubicBezTo>
                                  <a:pt x="0" y="26558"/>
                                  <a:pt x="92954" y="0"/>
                                  <a:pt x="207619" y="0"/>
                                </a:cubicBezTo>
                                <a:cubicBezTo>
                                  <a:pt x="322283" y="0"/>
                                  <a:pt x="415237" y="26558"/>
                                  <a:pt x="415237" y="59320"/>
                                </a:cubicBezTo>
                                <a:close/>
                              </a:path>
                            </a:pathLst>
                          </a:custGeom>
                          <a:solidFill>
                            <a:schemeClr val="tx2">
                              <a:lumMod val="75000"/>
                            </a:schemeClr>
                          </a:solidFill>
                          <a:ln w="7342"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Freeform 66"/>
                        <wps:cNvSpPr/>
                        <wps:spPr>
                          <a:xfrm>
                            <a:off x="0" y="236220"/>
                            <a:ext cx="414655" cy="177800"/>
                          </a:xfrm>
                          <a:custGeom>
                            <a:avLst/>
                            <a:gdLst>
                              <a:gd name="connsiteX0" fmla="*/ 355918 w 415237"/>
                              <a:gd name="connsiteY0" fmla="*/ 118639 h 177958"/>
                              <a:gd name="connsiteX1" fmla="*/ 341088 w 415237"/>
                              <a:gd name="connsiteY1" fmla="*/ 103809 h 177958"/>
                              <a:gd name="connsiteX2" fmla="*/ 355918 w 415237"/>
                              <a:gd name="connsiteY2" fmla="*/ 88979 h 177958"/>
                              <a:gd name="connsiteX3" fmla="*/ 370747 w 415237"/>
                              <a:gd name="connsiteY3" fmla="*/ 103809 h 177958"/>
                              <a:gd name="connsiteX4" fmla="*/ 355918 w 415237"/>
                              <a:gd name="connsiteY4" fmla="*/ 118639 h 177958"/>
                              <a:gd name="connsiteX5" fmla="*/ 207619 w 415237"/>
                              <a:gd name="connsiteY5" fmla="*/ 59320 h 177958"/>
                              <a:gd name="connsiteX6" fmla="*/ 0 w 415237"/>
                              <a:gd name="connsiteY6" fmla="*/ 0 h 177958"/>
                              <a:gd name="connsiteX7" fmla="*/ 0 w 415237"/>
                              <a:gd name="connsiteY7" fmla="*/ 118639 h 177958"/>
                              <a:gd name="connsiteX8" fmla="*/ 207619 w 415237"/>
                              <a:gd name="connsiteY8" fmla="*/ 177959 h 177958"/>
                              <a:gd name="connsiteX9" fmla="*/ 415237 w 415237"/>
                              <a:gd name="connsiteY9" fmla="*/ 118639 h 177958"/>
                              <a:gd name="connsiteX10" fmla="*/ 415237 w 415237"/>
                              <a:gd name="connsiteY10" fmla="*/ 0 h 177958"/>
                              <a:gd name="connsiteX11" fmla="*/ 207619 w 415237"/>
                              <a:gd name="connsiteY11" fmla="*/ 59320 h 177958"/>
                              <a:gd name="connsiteX0" fmla="*/ 370747 w 415237"/>
                              <a:gd name="connsiteY0" fmla="*/ 103809 h 177959"/>
                              <a:gd name="connsiteX1" fmla="*/ 341088 w 415237"/>
                              <a:gd name="connsiteY1" fmla="*/ 103809 h 177959"/>
                              <a:gd name="connsiteX2" fmla="*/ 355918 w 415237"/>
                              <a:gd name="connsiteY2" fmla="*/ 88979 h 177959"/>
                              <a:gd name="connsiteX3" fmla="*/ 370747 w 415237"/>
                              <a:gd name="connsiteY3" fmla="*/ 103809 h 177959"/>
                              <a:gd name="connsiteX4" fmla="*/ 207619 w 415237"/>
                              <a:gd name="connsiteY4" fmla="*/ 59320 h 177959"/>
                              <a:gd name="connsiteX5" fmla="*/ 0 w 415237"/>
                              <a:gd name="connsiteY5" fmla="*/ 0 h 177959"/>
                              <a:gd name="connsiteX6" fmla="*/ 0 w 415237"/>
                              <a:gd name="connsiteY6" fmla="*/ 118639 h 177959"/>
                              <a:gd name="connsiteX7" fmla="*/ 207619 w 415237"/>
                              <a:gd name="connsiteY7" fmla="*/ 177959 h 177959"/>
                              <a:gd name="connsiteX8" fmla="*/ 415237 w 415237"/>
                              <a:gd name="connsiteY8" fmla="*/ 118639 h 177959"/>
                              <a:gd name="connsiteX9" fmla="*/ 415237 w 415237"/>
                              <a:gd name="connsiteY9" fmla="*/ 0 h 177959"/>
                              <a:gd name="connsiteX10" fmla="*/ 207619 w 415237"/>
                              <a:gd name="connsiteY10" fmla="*/ 59320 h 177959"/>
                              <a:gd name="connsiteX0" fmla="*/ 355918 w 415237"/>
                              <a:gd name="connsiteY0" fmla="*/ 88979 h 177959"/>
                              <a:gd name="connsiteX1" fmla="*/ 341088 w 415237"/>
                              <a:gd name="connsiteY1" fmla="*/ 103809 h 177959"/>
                              <a:gd name="connsiteX2" fmla="*/ 355918 w 415237"/>
                              <a:gd name="connsiteY2" fmla="*/ 88979 h 177959"/>
                              <a:gd name="connsiteX3" fmla="*/ 207619 w 415237"/>
                              <a:gd name="connsiteY3" fmla="*/ 59320 h 177959"/>
                              <a:gd name="connsiteX4" fmla="*/ 0 w 415237"/>
                              <a:gd name="connsiteY4" fmla="*/ 0 h 177959"/>
                              <a:gd name="connsiteX5" fmla="*/ 0 w 415237"/>
                              <a:gd name="connsiteY5" fmla="*/ 118639 h 177959"/>
                              <a:gd name="connsiteX6" fmla="*/ 207619 w 415237"/>
                              <a:gd name="connsiteY6" fmla="*/ 177959 h 177959"/>
                              <a:gd name="connsiteX7" fmla="*/ 415237 w 415237"/>
                              <a:gd name="connsiteY7" fmla="*/ 118639 h 177959"/>
                              <a:gd name="connsiteX8" fmla="*/ 415237 w 415237"/>
                              <a:gd name="connsiteY8" fmla="*/ 0 h 177959"/>
                              <a:gd name="connsiteX9" fmla="*/ 207619 w 415237"/>
                              <a:gd name="connsiteY9" fmla="*/ 59320 h 177959"/>
                              <a:gd name="connsiteX0" fmla="*/ 207619 w 415237"/>
                              <a:gd name="connsiteY0" fmla="*/ 59320 h 177959"/>
                              <a:gd name="connsiteX1" fmla="*/ 0 w 415237"/>
                              <a:gd name="connsiteY1" fmla="*/ 0 h 177959"/>
                              <a:gd name="connsiteX2" fmla="*/ 0 w 415237"/>
                              <a:gd name="connsiteY2" fmla="*/ 118639 h 177959"/>
                              <a:gd name="connsiteX3" fmla="*/ 207619 w 415237"/>
                              <a:gd name="connsiteY3" fmla="*/ 177959 h 177959"/>
                              <a:gd name="connsiteX4" fmla="*/ 415237 w 415237"/>
                              <a:gd name="connsiteY4" fmla="*/ 118639 h 177959"/>
                              <a:gd name="connsiteX5" fmla="*/ 415237 w 415237"/>
                              <a:gd name="connsiteY5" fmla="*/ 0 h 177959"/>
                              <a:gd name="connsiteX6" fmla="*/ 207619 w 415237"/>
                              <a:gd name="connsiteY6" fmla="*/ 59320 h 1779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15237" h="177959">
                                <a:moveTo>
                                  <a:pt x="207619" y="59320"/>
                                </a:moveTo>
                                <a:cubicBezTo>
                                  <a:pt x="93428" y="59320"/>
                                  <a:pt x="0" y="32626"/>
                                  <a:pt x="0" y="0"/>
                                </a:cubicBezTo>
                                <a:lnTo>
                                  <a:pt x="0" y="118639"/>
                                </a:lnTo>
                                <a:cubicBezTo>
                                  <a:pt x="0" y="151265"/>
                                  <a:pt x="93428" y="177959"/>
                                  <a:pt x="207619" y="177959"/>
                                </a:cubicBezTo>
                                <a:cubicBezTo>
                                  <a:pt x="321809" y="177959"/>
                                  <a:pt x="415237" y="151265"/>
                                  <a:pt x="415237" y="118639"/>
                                </a:cubicBezTo>
                                <a:lnTo>
                                  <a:pt x="415237" y="0"/>
                                </a:lnTo>
                                <a:cubicBezTo>
                                  <a:pt x="415237" y="32626"/>
                                  <a:pt x="321809" y="59320"/>
                                  <a:pt x="207619" y="59320"/>
                                </a:cubicBezTo>
                                <a:close/>
                              </a:path>
                            </a:pathLst>
                          </a:custGeom>
                          <a:solidFill>
                            <a:schemeClr val="tx2">
                              <a:lumMod val="75000"/>
                            </a:schemeClr>
                          </a:solidFill>
                          <a:ln w="7342"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Freeform 67"/>
                        <wps:cNvSpPr/>
                        <wps:spPr>
                          <a:xfrm>
                            <a:off x="0" y="335280"/>
                            <a:ext cx="414655" cy="177800"/>
                          </a:xfrm>
                          <a:custGeom>
                            <a:avLst/>
                            <a:gdLst>
                              <a:gd name="connsiteX0" fmla="*/ 355918 w 415237"/>
                              <a:gd name="connsiteY0" fmla="*/ 118639 h 177958"/>
                              <a:gd name="connsiteX1" fmla="*/ 341088 w 415237"/>
                              <a:gd name="connsiteY1" fmla="*/ 103809 h 177958"/>
                              <a:gd name="connsiteX2" fmla="*/ 355918 w 415237"/>
                              <a:gd name="connsiteY2" fmla="*/ 88979 h 177958"/>
                              <a:gd name="connsiteX3" fmla="*/ 370747 w 415237"/>
                              <a:gd name="connsiteY3" fmla="*/ 103809 h 177958"/>
                              <a:gd name="connsiteX4" fmla="*/ 355918 w 415237"/>
                              <a:gd name="connsiteY4" fmla="*/ 118639 h 177958"/>
                              <a:gd name="connsiteX5" fmla="*/ 207619 w 415237"/>
                              <a:gd name="connsiteY5" fmla="*/ 59320 h 177958"/>
                              <a:gd name="connsiteX6" fmla="*/ 0 w 415237"/>
                              <a:gd name="connsiteY6" fmla="*/ 0 h 177958"/>
                              <a:gd name="connsiteX7" fmla="*/ 0 w 415237"/>
                              <a:gd name="connsiteY7" fmla="*/ 118639 h 177958"/>
                              <a:gd name="connsiteX8" fmla="*/ 207619 w 415237"/>
                              <a:gd name="connsiteY8" fmla="*/ 177959 h 177958"/>
                              <a:gd name="connsiteX9" fmla="*/ 415237 w 415237"/>
                              <a:gd name="connsiteY9" fmla="*/ 118639 h 177958"/>
                              <a:gd name="connsiteX10" fmla="*/ 415237 w 415237"/>
                              <a:gd name="connsiteY10" fmla="*/ 0 h 177958"/>
                              <a:gd name="connsiteX11" fmla="*/ 207619 w 415237"/>
                              <a:gd name="connsiteY11" fmla="*/ 59320 h 177958"/>
                              <a:gd name="connsiteX0" fmla="*/ 370747 w 415237"/>
                              <a:gd name="connsiteY0" fmla="*/ 103809 h 177959"/>
                              <a:gd name="connsiteX1" fmla="*/ 341088 w 415237"/>
                              <a:gd name="connsiteY1" fmla="*/ 103809 h 177959"/>
                              <a:gd name="connsiteX2" fmla="*/ 355918 w 415237"/>
                              <a:gd name="connsiteY2" fmla="*/ 88979 h 177959"/>
                              <a:gd name="connsiteX3" fmla="*/ 370747 w 415237"/>
                              <a:gd name="connsiteY3" fmla="*/ 103809 h 177959"/>
                              <a:gd name="connsiteX4" fmla="*/ 207619 w 415237"/>
                              <a:gd name="connsiteY4" fmla="*/ 59320 h 177959"/>
                              <a:gd name="connsiteX5" fmla="*/ 0 w 415237"/>
                              <a:gd name="connsiteY5" fmla="*/ 0 h 177959"/>
                              <a:gd name="connsiteX6" fmla="*/ 0 w 415237"/>
                              <a:gd name="connsiteY6" fmla="*/ 118639 h 177959"/>
                              <a:gd name="connsiteX7" fmla="*/ 207619 w 415237"/>
                              <a:gd name="connsiteY7" fmla="*/ 177959 h 177959"/>
                              <a:gd name="connsiteX8" fmla="*/ 415237 w 415237"/>
                              <a:gd name="connsiteY8" fmla="*/ 118639 h 177959"/>
                              <a:gd name="connsiteX9" fmla="*/ 415237 w 415237"/>
                              <a:gd name="connsiteY9" fmla="*/ 0 h 177959"/>
                              <a:gd name="connsiteX10" fmla="*/ 207619 w 415237"/>
                              <a:gd name="connsiteY10" fmla="*/ 59320 h 177959"/>
                              <a:gd name="connsiteX0" fmla="*/ 355918 w 415237"/>
                              <a:gd name="connsiteY0" fmla="*/ 88979 h 177959"/>
                              <a:gd name="connsiteX1" fmla="*/ 341088 w 415237"/>
                              <a:gd name="connsiteY1" fmla="*/ 103809 h 177959"/>
                              <a:gd name="connsiteX2" fmla="*/ 355918 w 415237"/>
                              <a:gd name="connsiteY2" fmla="*/ 88979 h 177959"/>
                              <a:gd name="connsiteX3" fmla="*/ 207619 w 415237"/>
                              <a:gd name="connsiteY3" fmla="*/ 59320 h 177959"/>
                              <a:gd name="connsiteX4" fmla="*/ 0 w 415237"/>
                              <a:gd name="connsiteY4" fmla="*/ 0 h 177959"/>
                              <a:gd name="connsiteX5" fmla="*/ 0 w 415237"/>
                              <a:gd name="connsiteY5" fmla="*/ 118639 h 177959"/>
                              <a:gd name="connsiteX6" fmla="*/ 207619 w 415237"/>
                              <a:gd name="connsiteY6" fmla="*/ 177959 h 177959"/>
                              <a:gd name="connsiteX7" fmla="*/ 415237 w 415237"/>
                              <a:gd name="connsiteY7" fmla="*/ 118639 h 177959"/>
                              <a:gd name="connsiteX8" fmla="*/ 415237 w 415237"/>
                              <a:gd name="connsiteY8" fmla="*/ 0 h 177959"/>
                              <a:gd name="connsiteX9" fmla="*/ 207619 w 415237"/>
                              <a:gd name="connsiteY9" fmla="*/ 59320 h 177959"/>
                              <a:gd name="connsiteX0" fmla="*/ 207619 w 415237"/>
                              <a:gd name="connsiteY0" fmla="*/ 59320 h 177959"/>
                              <a:gd name="connsiteX1" fmla="*/ 0 w 415237"/>
                              <a:gd name="connsiteY1" fmla="*/ 0 h 177959"/>
                              <a:gd name="connsiteX2" fmla="*/ 0 w 415237"/>
                              <a:gd name="connsiteY2" fmla="*/ 118639 h 177959"/>
                              <a:gd name="connsiteX3" fmla="*/ 207619 w 415237"/>
                              <a:gd name="connsiteY3" fmla="*/ 177959 h 177959"/>
                              <a:gd name="connsiteX4" fmla="*/ 415237 w 415237"/>
                              <a:gd name="connsiteY4" fmla="*/ 118639 h 177959"/>
                              <a:gd name="connsiteX5" fmla="*/ 415237 w 415237"/>
                              <a:gd name="connsiteY5" fmla="*/ 0 h 177959"/>
                              <a:gd name="connsiteX6" fmla="*/ 207619 w 415237"/>
                              <a:gd name="connsiteY6" fmla="*/ 59320 h 1779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15237" h="177959">
                                <a:moveTo>
                                  <a:pt x="207619" y="59320"/>
                                </a:moveTo>
                                <a:cubicBezTo>
                                  <a:pt x="93428" y="59320"/>
                                  <a:pt x="0" y="32626"/>
                                  <a:pt x="0" y="0"/>
                                </a:cubicBezTo>
                                <a:lnTo>
                                  <a:pt x="0" y="118639"/>
                                </a:lnTo>
                                <a:cubicBezTo>
                                  <a:pt x="0" y="151265"/>
                                  <a:pt x="93428" y="177959"/>
                                  <a:pt x="207619" y="177959"/>
                                </a:cubicBezTo>
                                <a:cubicBezTo>
                                  <a:pt x="321809" y="177959"/>
                                  <a:pt x="415237" y="151265"/>
                                  <a:pt x="415237" y="118639"/>
                                </a:cubicBezTo>
                                <a:lnTo>
                                  <a:pt x="415237" y="0"/>
                                </a:lnTo>
                                <a:cubicBezTo>
                                  <a:pt x="415237" y="32626"/>
                                  <a:pt x="321809" y="59320"/>
                                  <a:pt x="207619" y="59320"/>
                                </a:cubicBezTo>
                                <a:close/>
                              </a:path>
                            </a:pathLst>
                          </a:custGeom>
                          <a:solidFill>
                            <a:schemeClr val="tx2">
                              <a:lumMod val="75000"/>
                            </a:schemeClr>
                          </a:solidFill>
                          <a:ln w="7342"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5F4046D" id="Group 55" o:spid="_x0000_s1026" style="position:absolute;margin-left:123.45pt;margin-top:196.3pt;width:32.9pt;height:28.95pt;z-index:251670528" coordorigin=",148036" coordsize="415237,3650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">
                <v:shape id="Freeform 56" o:spid="_x0000_s1027" style="position:absolute;top:148036;width:415237;height:118639;visibility:visible;mso-wrap-style:square;v-text-anchor:middle" coordsize="415237,1186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" path="m415237,59320v,32761,-92954,59319,-207618,59319c92954,118639,,92081,,59320,,26558,92954,,207619,,322283,,415237,26558,415237,59320xe" fillcolor="#323e4f [2415]" stroked="f" strokeweight=".20394mm">
                  <v:stroke joinstyle="miter"/>
                  <v:path arrowok="t" o:connecttype="custom" o:connectlocs="415237,59320;207619,118639;0,59320;207619,0;415237,59320" o:connectangles="0,0,0,0,0"/>
                </v:shape>
                <v:shape id="Freeform 66" o:spid="_x0000_s1028" style="position:absolute;top:236220;width:414655;height:177800;visibility:visible;mso-wrap-style:square;v-text-anchor:middle" coordsize="415237,1779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" path="m207619,59320c93428,59320,,32626,,l,118639v,32626,93428,59320,207619,59320c321809,177959,415237,151265,415237,118639l415237,v,32626,-93428,59320,-207618,59320xe" fillcolor="#323e4f [2415]" stroked="f" strokeweight=".20394mm">
                  <v:stroke joinstyle="miter"/>
                  <v:path arrowok="t" o:connecttype="custom" o:connectlocs="207328,59267;0,0;0,118533;207328,177800;414655,118533;414655,0;207328,59267" o:connectangles="0,0,0,0,0,0,0"/>
                </v:shape>
                <v:shape id="Freeform 67" o:spid="_x0000_s1029" style="position:absolute;top:335280;width:414655;height:177800;visibility:visible;mso-wrap-style:square;v-text-anchor:middle" coordsize="415237,1779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" path="m207619,59320c93428,59320,,32626,,l,118639v,32626,93428,59320,207619,59320c321809,177959,415237,151265,415237,118639l415237,v,32626,-93428,59320,-207618,59320xe" fillcolor="#323e4f [2415]" stroked="f" strokeweight=".20394mm">
                  <v:stroke joinstyle="miter"/>
                  <v:path arrowok="t" o:connecttype="custom" o:connectlocs="207328,59267;0,0;0,118533;207328,177800;414655,118533;414655,0;207328,59267" o:connectangles="0,0,0,0,0,0,0"/>
                </v:shape>
              </v:group>
            </w:pict>
          </mc:Fallback>
        </mc:AlternateContent>
      </w:r>
      <w:r>
        <w:rPr>
          <w:rFonts w:cs="Arial"/>
          <w:b/>
          <w:noProof/>
          <w:color w:val="808080" w:themeColor="background1" w:themeShade="80"/>
          <w:sz w:val="36"/>
        </w:rPr>
        <mc:AlternateContent>
          <mc:Choice Requires="wpg">
            <w:drawing>
              <wp:anchor distT="0" distB="0" distL="114300" distR="114300" simplePos="0" relativeHeight="251671552" behindDoc="0" locked="0" layoutInCell="1" allowOverlap="1" wp14:anchorId="421DBA50" wp14:editId="09817917">
                <wp:simplePos x="0" y="0"/>
                <wp:positionH relativeFrom="column">
                  <wp:posOffset>1834515</wp:posOffset>
                </wp:positionH>
                <wp:positionV relativeFrom="paragraph">
                  <wp:posOffset>2354435</wp:posOffset>
                </wp:positionV>
                <wp:extent cx="417830" cy="321310"/>
                <wp:effectExtent l="0" t="0" r="1270" b="0"/>
                <wp:wrapNone/>
                <wp:docPr id="68" name="Group 68"/>
                <wp:cNvGraphicFramePr/>
                <a:graphic xmlns:a="http://schemas.openxmlformats.org/drawingml/2006/main">
                  <a:graphicData uri="http://schemas.microsoft.com/office/word/2010/wordprocessingGroup">
                    <wpg:wgp>
                      <wpg:cNvGrpSpPr/>
                      <wpg:grpSpPr>
                        <a:xfrm>
                          <a:off x="0" y="0"/>
                          <a:ext cx="417830" cy="321310"/>
                          <a:chOff x="0" y="148036"/>
                          <a:chExt cx="415237" cy="319109"/>
                        </a:xfrm>
                        <a:solidFill>
                          <a:srgbClr val="00B050"/>
                        </a:solidFill>
                      </wpg:grpSpPr>
                      <wps:wsp>
                        <wps:cNvPr id="69" name="Freeform 69"/>
                        <wps:cNvSpPr/>
                        <wps:spPr>
                          <a:xfrm>
                            <a:off x="0" y="148036"/>
                            <a:ext cx="415237" cy="118639"/>
                          </a:xfrm>
                          <a:custGeom>
                            <a:avLst/>
                            <a:gdLst>
                              <a:gd name="connsiteX0" fmla="*/ 415237 w 415237"/>
                              <a:gd name="connsiteY0" fmla="*/ 59320 h 118639"/>
                              <a:gd name="connsiteX1" fmla="*/ 207619 w 415237"/>
                              <a:gd name="connsiteY1" fmla="*/ 118639 h 118639"/>
                              <a:gd name="connsiteX2" fmla="*/ 0 w 415237"/>
                              <a:gd name="connsiteY2" fmla="*/ 59320 h 118639"/>
                              <a:gd name="connsiteX3" fmla="*/ 207619 w 415237"/>
                              <a:gd name="connsiteY3" fmla="*/ 0 h 118639"/>
                              <a:gd name="connsiteX4" fmla="*/ 415237 w 415237"/>
                              <a:gd name="connsiteY4" fmla="*/ 59320 h 11863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5237" h="118639">
                                <a:moveTo>
                                  <a:pt x="415237" y="59320"/>
                                </a:moveTo>
                                <a:cubicBezTo>
                                  <a:pt x="415237" y="92081"/>
                                  <a:pt x="322283" y="118639"/>
                                  <a:pt x="207619" y="118639"/>
                                </a:cubicBezTo>
                                <a:cubicBezTo>
                                  <a:pt x="92954" y="118639"/>
                                  <a:pt x="0" y="92081"/>
                                  <a:pt x="0" y="59320"/>
                                </a:cubicBezTo>
                                <a:cubicBezTo>
                                  <a:pt x="0" y="26558"/>
                                  <a:pt x="92954" y="0"/>
                                  <a:pt x="207619" y="0"/>
                                </a:cubicBezTo>
                                <a:cubicBezTo>
                                  <a:pt x="322283" y="0"/>
                                  <a:pt x="415237" y="26558"/>
                                  <a:pt x="415237" y="59320"/>
                                </a:cubicBezTo>
                                <a:close/>
                              </a:path>
                            </a:pathLst>
                          </a:custGeom>
                          <a:grpFill/>
                          <a:ln w="7342"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Freeform 70"/>
                        <wps:cNvSpPr/>
                        <wps:spPr>
                          <a:xfrm>
                            <a:off x="0" y="236220"/>
                            <a:ext cx="414655" cy="177800"/>
                          </a:xfrm>
                          <a:custGeom>
                            <a:avLst/>
                            <a:gdLst>
                              <a:gd name="connsiteX0" fmla="*/ 355918 w 415237"/>
                              <a:gd name="connsiteY0" fmla="*/ 118639 h 177958"/>
                              <a:gd name="connsiteX1" fmla="*/ 341088 w 415237"/>
                              <a:gd name="connsiteY1" fmla="*/ 103809 h 177958"/>
                              <a:gd name="connsiteX2" fmla="*/ 355918 w 415237"/>
                              <a:gd name="connsiteY2" fmla="*/ 88979 h 177958"/>
                              <a:gd name="connsiteX3" fmla="*/ 370747 w 415237"/>
                              <a:gd name="connsiteY3" fmla="*/ 103809 h 177958"/>
                              <a:gd name="connsiteX4" fmla="*/ 355918 w 415237"/>
                              <a:gd name="connsiteY4" fmla="*/ 118639 h 177958"/>
                              <a:gd name="connsiteX5" fmla="*/ 207619 w 415237"/>
                              <a:gd name="connsiteY5" fmla="*/ 59320 h 177958"/>
                              <a:gd name="connsiteX6" fmla="*/ 0 w 415237"/>
                              <a:gd name="connsiteY6" fmla="*/ 0 h 177958"/>
                              <a:gd name="connsiteX7" fmla="*/ 0 w 415237"/>
                              <a:gd name="connsiteY7" fmla="*/ 118639 h 177958"/>
                              <a:gd name="connsiteX8" fmla="*/ 207619 w 415237"/>
                              <a:gd name="connsiteY8" fmla="*/ 177959 h 177958"/>
                              <a:gd name="connsiteX9" fmla="*/ 415237 w 415237"/>
                              <a:gd name="connsiteY9" fmla="*/ 118639 h 177958"/>
                              <a:gd name="connsiteX10" fmla="*/ 415237 w 415237"/>
                              <a:gd name="connsiteY10" fmla="*/ 0 h 177958"/>
                              <a:gd name="connsiteX11" fmla="*/ 207619 w 415237"/>
                              <a:gd name="connsiteY11" fmla="*/ 59320 h 177958"/>
                              <a:gd name="connsiteX0" fmla="*/ 370747 w 415237"/>
                              <a:gd name="connsiteY0" fmla="*/ 103809 h 177959"/>
                              <a:gd name="connsiteX1" fmla="*/ 341088 w 415237"/>
                              <a:gd name="connsiteY1" fmla="*/ 103809 h 177959"/>
                              <a:gd name="connsiteX2" fmla="*/ 355918 w 415237"/>
                              <a:gd name="connsiteY2" fmla="*/ 88979 h 177959"/>
                              <a:gd name="connsiteX3" fmla="*/ 370747 w 415237"/>
                              <a:gd name="connsiteY3" fmla="*/ 103809 h 177959"/>
                              <a:gd name="connsiteX4" fmla="*/ 207619 w 415237"/>
                              <a:gd name="connsiteY4" fmla="*/ 59320 h 177959"/>
                              <a:gd name="connsiteX5" fmla="*/ 0 w 415237"/>
                              <a:gd name="connsiteY5" fmla="*/ 0 h 177959"/>
                              <a:gd name="connsiteX6" fmla="*/ 0 w 415237"/>
                              <a:gd name="connsiteY6" fmla="*/ 118639 h 177959"/>
                              <a:gd name="connsiteX7" fmla="*/ 207619 w 415237"/>
                              <a:gd name="connsiteY7" fmla="*/ 177959 h 177959"/>
                              <a:gd name="connsiteX8" fmla="*/ 415237 w 415237"/>
                              <a:gd name="connsiteY8" fmla="*/ 118639 h 177959"/>
                              <a:gd name="connsiteX9" fmla="*/ 415237 w 415237"/>
                              <a:gd name="connsiteY9" fmla="*/ 0 h 177959"/>
                              <a:gd name="connsiteX10" fmla="*/ 207619 w 415237"/>
                              <a:gd name="connsiteY10" fmla="*/ 59320 h 177959"/>
                              <a:gd name="connsiteX0" fmla="*/ 355918 w 415237"/>
                              <a:gd name="connsiteY0" fmla="*/ 88979 h 177959"/>
                              <a:gd name="connsiteX1" fmla="*/ 341088 w 415237"/>
                              <a:gd name="connsiteY1" fmla="*/ 103809 h 177959"/>
                              <a:gd name="connsiteX2" fmla="*/ 355918 w 415237"/>
                              <a:gd name="connsiteY2" fmla="*/ 88979 h 177959"/>
                              <a:gd name="connsiteX3" fmla="*/ 207619 w 415237"/>
                              <a:gd name="connsiteY3" fmla="*/ 59320 h 177959"/>
                              <a:gd name="connsiteX4" fmla="*/ 0 w 415237"/>
                              <a:gd name="connsiteY4" fmla="*/ 0 h 177959"/>
                              <a:gd name="connsiteX5" fmla="*/ 0 w 415237"/>
                              <a:gd name="connsiteY5" fmla="*/ 118639 h 177959"/>
                              <a:gd name="connsiteX6" fmla="*/ 207619 w 415237"/>
                              <a:gd name="connsiteY6" fmla="*/ 177959 h 177959"/>
                              <a:gd name="connsiteX7" fmla="*/ 415237 w 415237"/>
                              <a:gd name="connsiteY7" fmla="*/ 118639 h 177959"/>
                              <a:gd name="connsiteX8" fmla="*/ 415237 w 415237"/>
                              <a:gd name="connsiteY8" fmla="*/ 0 h 177959"/>
                              <a:gd name="connsiteX9" fmla="*/ 207619 w 415237"/>
                              <a:gd name="connsiteY9" fmla="*/ 59320 h 177959"/>
                              <a:gd name="connsiteX0" fmla="*/ 207619 w 415237"/>
                              <a:gd name="connsiteY0" fmla="*/ 59320 h 177959"/>
                              <a:gd name="connsiteX1" fmla="*/ 0 w 415237"/>
                              <a:gd name="connsiteY1" fmla="*/ 0 h 177959"/>
                              <a:gd name="connsiteX2" fmla="*/ 0 w 415237"/>
                              <a:gd name="connsiteY2" fmla="*/ 118639 h 177959"/>
                              <a:gd name="connsiteX3" fmla="*/ 207619 w 415237"/>
                              <a:gd name="connsiteY3" fmla="*/ 177959 h 177959"/>
                              <a:gd name="connsiteX4" fmla="*/ 415237 w 415237"/>
                              <a:gd name="connsiteY4" fmla="*/ 118639 h 177959"/>
                              <a:gd name="connsiteX5" fmla="*/ 415237 w 415237"/>
                              <a:gd name="connsiteY5" fmla="*/ 0 h 177959"/>
                              <a:gd name="connsiteX6" fmla="*/ 207619 w 415237"/>
                              <a:gd name="connsiteY6" fmla="*/ 59320 h 1779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15237" h="177959">
                                <a:moveTo>
                                  <a:pt x="207619" y="59320"/>
                                </a:moveTo>
                                <a:cubicBezTo>
                                  <a:pt x="93428" y="59320"/>
                                  <a:pt x="0" y="32626"/>
                                  <a:pt x="0" y="0"/>
                                </a:cubicBezTo>
                                <a:lnTo>
                                  <a:pt x="0" y="118639"/>
                                </a:lnTo>
                                <a:cubicBezTo>
                                  <a:pt x="0" y="151265"/>
                                  <a:pt x="93428" y="177959"/>
                                  <a:pt x="207619" y="177959"/>
                                </a:cubicBezTo>
                                <a:cubicBezTo>
                                  <a:pt x="321809" y="177959"/>
                                  <a:pt x="415237" y="151265"/>
                                  <a:pt x="415237" y="118639"/>
                                </a:cubicBezTo>
                                <a:lnTo>
                                  <a:pt x="415237" y="0"/>
                                </a:lnTo>
                                <a:cubicBezTo>
                                  <a:pt x="415237" y="32626"/>
                                  <a:pt x="321809" y="59320"/>
                                  <a:pt x="207619" y="59320"/>
                                </a:cubicBezTo>
                                <a:close/>
                              </a:path>
                            </a:pathLst>
                          </a:custGeom>
                          <a:grpFill/>
                          <a:ln w="7342"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Freeform 71"/>
                        <wps:cNvSpPr/>
                        <wps:spPr>
                          <a:xfrm>
                            <a:off x="0" y="289345"/>
                            <a:ext cx="414655" cy="177800"/>
                          </a:xfrm>
                          <a:custGeom>
                            <a:avLst/>
                            <a:gdLst>
                              <a:gd name="connsiteX0" fmla="*/ 355918 w 415237"/>
                              <a:gd name="connsiteY0" fmla="*/ 118639 h 177958"/>
                              <a:gd name="connsiteX1" fmla="*/ 341088 w 415237"/>
                              <a:gd name="connsiteY1" fmla="*/ 103809 h 177958"/>
                              <a:gd name="connsiteX2" fmla="*/ 355918 w 415237"/>
                              <a:gd name="connsiteY2" fmla="*/ 88979 h 177958"/>
                              <a:gd name="connsiteX3" fmla="*/ 370747 w 415237"/>
                              <a:gd name="connsiteY3" fmla="*/ 103809 h 177958"/>
                              <a:gd name="connsiteX4" fmla="*/ 355918 w 415237"/>
                              <a:gd name="connsiteY4" fmla="*/ 118639 h 177958"/>
                              <a:gd name="connsiteX5" fmla="*/ 207619 w 415237"/>
                              <a:gd name="connsiteY5" fmla="*/ 59320 h 177958"/>
                              <a:gd name="connsiteX6" fmla="*/ 0 w 415237"/>
                              <a:gd name="connsiteY6" fmla="*/ 0 h 177958"/>
                              <a:gd name="connsiteX7" fmla="*/ 0 w 415237"/>
                              <a:gd name="connsiteY7" fmla="*/ 118639 h 177958"/>
                              <a:gd name="connsiteX8" fmla="*/ 207619 w 415237"/>
                              <a:gd name="connsiteY8" fmla="*/ 177959 h 177958"/>
                              <a:gd name="connsiteX9" fmla="*/ 415237 w 415237"/>
                              <a:gd name="connsiteY9" fmla="*/ 118639 h 177958"/>
                              <a:gd name="connsiteX10" fmla="*/ 415237 w 415237"/>
                              <a:gd name="connsiteY10" fmla="*/ 0 h 177958"/>
                              <a:gd name="connsiteX11" fmla="*/ 207619 w 415237"/>
                              <a:gd name="connsiteY11" fmla="*/ 59320 h 177958"/>
                              <a:gd name="connsiteX0" fmla="*/ 370747 w 415237"/>
                              <a:gd name="connsiteY0" fmla="*/ 103809 h 177959"/>
                              <a:gd name="connsiteX1" fmla="*/ 341088 w 415237"/>
                              <a:gd name="connsiteY1" fmla="*/ 103809 h 177959"/>
                              <a:gd name="connsiteX2" fmla="*/ 355918 w 415237"/>
                              <a:gd name="connsiteY2" fmla="*/ 88979 h 177959"/>
                              <a:gd name="connsiteX3" fmla="*/ 370747 w 415237"/>
                              <a:gd name="connsiteY3" fmla="*/ 103809 h 177959"/>
                              <a:gd name="connsiteX4" fmla="*/ 207619 w 415237"/>
                              <a:gd name="connsiteY4" fmla="*/ 59320 h 177959"/>
                              <a:gd name="connsiteX5" fmla="*/ 0 w 415237"/>
                              <a:gd name="connsiteY5" fmla="*/ 0 h 177959"/>
                              <a:gd name="connsiteX6" fmla="*/ 0 w 415237"/>
                              <a:gd name="connsiteY6" fmla="*/ 118639 h 177959"/>
                              <a:gd name="connsiteX7" fmla="*/ 207619 w 415237"/>
                              <a:gd name="connsiteY7" fmla="*/ 177959 h 177959"/>
                              <a:gd name="connsiteX8" fmla="*/ 415237 w 415237"/>
                              <a:gd name="connsiteY8" fmla="*/ 118639 h 177959"/>
                              <a:gd name="connsiteX9" fmla="*/ 415237 w 415237"/>
                              <a:gd name="connsiteY9" fmla="*/ 0 h 177959"/>
                              <a:gd name="connsiteX10" fmla="*/ 207619 w 415237"/>
                              <a:gd name="connsiteY10" fmla="*/ 59320 h 177959"/>
                              <a:gd name="connsiteX0" fmla="*/ 355918 w 415237"/>
                              <a:gd name="connsiteY0" fmla="*/ 88979 h 177959"/>
                              <a:gd name="connsiteX1" fmla="*/ 341088 w 415237"/>
                              <a:gd name="connsiteY1" fmla="*/ 103809 h 177959"/>
                              <a:gd name="connsiteX2" fmla="*/ 355918 w 415237"/>
                              <a:gd name="connsiteY2" fmla="*/ 88979 h 177959"/>
                              <a:gd name="connsiteX3" fmla="*/ 207619 w 415237"/>
                              <a:gd name="connsiteY3" fmla="*/ 59320 h 177959"/>
                              <a:gd name="connsiteX4" fmla="*/ 0 w 415237"/>
                              <a:gd name="connsiteY4" fmla="*/ 0 h 177959"/>
                              <a:gd name="connsiteX5" fmla="*/ 0 w 415237"/>
                              <a:gd name="connsiteY5" fmla="*/ 118639 h 177959"/>
                              <a:gd name="connsiteX6" fmla="*/ 207619 w 415237"/>
                              <a:gd name="connsiteY6" fmla="*/ 177959 h 177959"/>
                              <a:gd name="connsiteX7" fmla="*/ 415237 w 415237"/>
                              <a:gd name="connsiteY7" fmla="*/ 118639 h 177959"/>
                              <a:gd name="connsiteX8" fmla="*/ 415237 w 415237"/>
                              <a:gd name="connsiteY8" fmla="*/ 0 h 177959"/>
                              <a:gd name="connsiteX9" fmla="*/ 207619 w 415237"/>
                              <a:gd name="connsiteY9" fmla="*/ 59320 h 177959"/>
                              <a:gd name="connsiteX0" fmla="*/ 207619 w 415237"/>
                              <a:gd name="connsiteY0" fmla="*/ 59320 h 177959"/>
                              <a:gd name="connsiteX1" fmla="*/ 0 w 415237"/>
                              <a:gd name="connsiteY1" fmla="*/ 0 h 177959"/>
                              <a:gd name="connsiteX2" fmla="*/ 0 w 415237"/>
                              <a:gd name="connsiteY2" fmla="*/ 118639 h 177959"/>
                              <a:gd name="connsiteX3" fmla="*/ 207619 w 415237"/>
                              <a:gd name="connsiteY3" fmla="*/ 177959 h 177959"/>
                              <a:gd name="connsiteX4" fmla="*/ 415237 w 415237"/>
                              <a:gd name="connsiteY4" fmla="*/ 118639 h 177959"/>
                              <a:gd name="connsiteX5" fmla="*/ 415237 w 415237"/>
                              <a:gd name="connsiteY5" fmla="*/ 0 h 177959"/>
                              <a:gd name="connsiteX6" fmla="*/ 207619 w 415237"/>
                              <a:gd name="connsiteY6" fmla="*/ 59320 h 1779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15237" h="177959">
                                <a:moveTo>
                                  <a:pt x="207619" y="59320"/>
                                </a:moveTo>
                                <a:cubicBezTo>
                                  <a:pt x="93428" y="59320"/>
                                  <a:pt x="0" y="32626"/>
                                  <a:pt x="0" y="0"/>
                                </a:cubicBezTo>
                                <a:lnTo>
                                  <a:pt x="0" y="118639"/>
                                </a:lnTo>
                                <a:cubicBezTo>
                                  <a:pt x="0" y="151265"/>
                                  <a:pt x="93428" y="177959"/>
                                  <a:pt x="207619" y="177959"/>
                                </a:cubicBezTo>
                                <a:cubicBezTo>
                                  <a:pt x="321809" y="177959"/>
                                  <a:pt x="415237" y="151265"/>
                                  <a:pt x="415237" y="118639"/>
                                </a:cubicBezTo>
                                <a:lnTo>
                                  <a:pt x="415237" y="0"/>
                                </a:lnTo>
                                <a:cubicBezTo>
                                  <a:pt x="415237" y="32626"/>
                                  <a:pt x="321809" y="59320"/>
                                  <a:pt x="207619" y="59320"/>
                                </a:cubicBezTo>
                                <a:close/>
                              </a:path>
                            </a:pathLst>
                          </a:custGeom>
                          <a:grpFill/>
                          <a:ln w="7342"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791EBE8" id="Group 68" o:spid="_x0000_s1026" style="position:absolute;margin-left:144.45pt;margin-top:185.4pt;width:32.9pt;height:25.3pt;z-index:251671552" coordorigin=",148036" coordsize="415237,3191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">
                <v:shape id="Freeform 69" o:spid="_x0000_s1027" style="position:absolute;top:148036;width:415237;height:118639;visibility:visible;mso-wrap-style:square;v-text-anchor:middle" coordsize="415237,1186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" path="m415237,59320v,32761,-92954,59319,-207618,59319c92954,118639,,92081,,59320,,26558,92954,,207619,,322283,,415237,26558,415237,59320xe" filled="f" stroked="f" strokeweight=".20394mm">
                  <v:stroke joinstyle="miter"/>
                  <v:path arrowok="t" o:connecttype="custom" o:connectlocs="415237,59320;207619,118639;0,59320;207619,0;415237,59320" o:connectangles="0,0,0,0,0"/>
                </v:shape>
                <v:shape id="Freeform 70" o:spid="_x0000_s1028" style="position:absolute;top:236220;width:414655;height:177800;visibility:visible;mso-wrap-style:square;v-text-anchor:middle" coordsize="415237,1779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" path="m207619,59320c93428,59320,,32626,,l,118639v,32626,93428,59320,207619,59320c321809,177959,415237,151265,415237,118639l415237,v,32626,-93428,59320,-207618,59320xe" filled="f" stroked="f" strokeweight=".20394mm">
                  <v:stroke joinstyle="miter"/>
                  <v:path arrowok="t" o:connecttype="custom" o:connectlocs="207328,59267;0,0;0,118533;207328,177800;414655,118533;414655,0;207328,59267" o:connectangles="0,0,0,0,0,0,0"/>
                </v:shape>
                <v:shape id="Freeform 71" o:spid="_x0000_s1029" style="position:absolute;top:289345;width:414655;height:177800;visibility:visible;mso-wrap-style:square;v-text-anchor:middle" coordsize="415237,1779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" path="m207619,59320c93428,59320,,32626,,l,118639v,32626,93428,59320,207619,59320c321809,177959,415237,151265,415237,118639l415237,v,32626,-93428,59320,-207618,59320xe" filled="f" stroked="f" strokeweight=".20394mm">
                  <v:stroke joinstyle="miter"/>
                  <v:path arrowok="t" o:connecttype="custom" o:connectlocs="207328,59267;0,0;0,118533;207328,177800;414655,118533;414655,0;207328,59267" o:connectangles="0,0,0,0,0,0,0"/>
                </v:shape>
              </v:group>
            </w:pict>
          </mc:Fallback>
        </mc:AlternateContent>
      </w:r>
      <w:r w:rsidR="00180D01" w:rsidRPr="00180D01">
        <w:rPr>
          <w:rFonts w:cs="Arial"/>
          <w:b/>
          <w:noProof/>
          <w:color w:val="808080" w:themeColor="background1" w:themeShade="80"/>
          <w:sz w:val="36"/>
        </w:rPr>
        <mc:AlternateContent>
          <mc:Choice Requires="wps">
            <w:drawing>
              <wp:anchor distT="0" distB="0" distL="114300" distR="114300" simplePos="0" relativeHeight="251702272" behindDoc="0" locked="0" layoutInCell="1" allowOverlap="1" wp14:anchorId="470F1BA8" wp14:editId="29A4CDA1">
                <wp:simplePos x="0" y="0"/>
                <wp:positionH relativeFrom="column">
                  <wp:posOffset>4767580</wp:posOffset>
                </wp:positionH>
                <wp:positionV relativeFrom="paragraph">
                  <wp:posOffset>2774950</wp:posOffset>
                </wp:positionV>
                <wp:extent cx="1341755" cy="335280"/>
                <wp:effectExtent l="0" t="0" r="0" b="0"/>
                <wp:wrapNone/>
                <wp:docPr id="115" name="Text Box 115"/>
                <wp:cNvGraphicFramePr/>
                <a:graphic xmlns:a="http://schemas.openxmlformats.org/drawingml/2006/main">
                  <a:graphicData uri="http://schemas.microsoft.com/office/word/2010/wordprocessingShape">
                    <wps:wsp>
                      <wps:cNvSpPr txBox="1"/>
                      <wps:spPr>
                        <a:xfrm>
                          <a:off x="0" y="0"/>
                          <a:ext cx="1341755" cy="335280"/>
                        </a:xfrm>
                        <a:prstGeom prst="rect">
                          <a:avLst/>
                        </a:prstGeom>
                        <a:noFill/>
                        <a:ln w="6350">
                          <a:noFill/>
                        </a:ln>
                      </wps:spPr>
                      <wps:txbx>
                        <w:txbxContent>
                          <w:p w14:paraId="68C49B5E" w14:textId="77777777" w:rsidR="00180D01" w:rsidRPr="00694837" w:rsidRDefault="00180D01" w:rsidP="00180D01">
                            <w:pPr>
                              <w:rPr>
                                <w:b/>
                                <w:bCs/>
                                <w:sz w:val="24"/>
                                <w:szCs w:val="24"/>
                                <w:lang w:eastAsia="en-AU"/>
                              </w:rPr>
                            </w:pPr>
                            <w:r>
                              <w:rPr>
                                <w:b/>
                                <w:bCs/>
                                <w:sz w:val="24"/>
                                <w:szCs w:val="24"/>
                                <w:lang w:eastAsia="en-AU"/>
                              </w:rPr>
                              <w:t>NONE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F1BA8" id="Text Box 115" o:spid="_x0000_s1031" type="#_x0000_t202" style="position:absolute;margin-left:375.4pt;margin-top:218.5pt;width:105.65pt;height:26.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" filled="f" stroked="f" strokeweight=".5pt">
                <v:textbox>
                  <w:txbxContent>
                    <w:p w14:paraId="68C49B5E" w14:textId="77777777" w:rsidR="00180D01" w:rsidRPr="00694837" w:rsidRDefault="00180D01" w:rsidP="00180D01">
                      <w:pPr>
                        <w:rPr>
                          <w:b/>
                          <w:bCs/>
                          <w:sz w:val="24"/>
                          <w:szCs w:val="24"/>
                          <w:lang w:eastAsia="en-AU"/>
                        </w:rPr>
                      </w:pPr>
                      <w:r>
                        <w:rPr>
                          <w:b/>
                          <w:bCs/>
                          <w:sz w:val="24"/>
                          <w:szCs w:val="24"/>
                          <w:lang w:eastAsia="en-AU"/>
                        </w:rPr>
                        <w:t>NONE</w:t>
                      </w:r>
                    </w:p>
                  </w:txbxContent>
                </v:textbox>
              </v:shape>
            </w:pict>
          </mc:Fallback>
        </mc:AlternateContent>
      </w:r>
      <w:r w:rsidR="00180D01" w:rsidRPr="00694837">
        <w:rPr>
          <w:rFonts w:cs="Arial"/>
          <w:b/>
          <w:noProof/>
          <w:color w:val="808080" w:themeColor="background1" w:themeShade="80"/>
          <w:sz w:val="36"/>
        </w:rPr>
        <mc:AlternateContent>
          <mc:Choice Requires="wps">
            <w:drawing>
              <wp:anchor distT="0" distB="0" distL="114300" distR="114300" simplePos="0" relativeHeight="251643898" behindDoc="0" locked="0" layoutInCell="1" allowOverlap="1" wp14:anchorId="3D7E2AA7" wp14:editId="0CCB88B7">
                <wp:simplePos x="0" y="0"/>
                <wp:positionH relativeFrom="column">
                  <wp:posOffset>3367550</wp:posOffset>
                </wp:positionH>
                <wp:positionV relativeFrom="paragraph">
                  <wp:posOffset>1377950</wp:posOffset>
                </wp:positionV>
                <wp:extent cx="914400" cy="0"/>
                <wp:effectExtent l="114300" t="0" r="127000" b="38100"/>
                <wp:wrapNone/>
                <wp:docPr id="87" name="Straight Arrow Connector 87"/>
                <wp:cNvGraphicFramePr/>
                <a:graphic xmlns:a="http://schemas.openxmlformats.org/drawingml/2006/main">
                  <a:graphicData uri="http://schemas.microsoft.com/office/word/2010/wordprocessingShape">
                    <wps:wsp>
                      <wps:cNvCnPr/>
                      <wps:spPr>
                        <a:xfrm rot="5400000">
                          <a:off x="0" y="0"/>
                          <a:ext cx="914400" cy="0"/>
                        </a:xfrm>
                        <a:prstGeom prst="straightConnector1">
                          <a:avLst/>
                        </a:prstGeom>
                        <a:ln w="38100">
                          <a:solidFill>
                            <a:schemeClr val="tx1">
                              <a:lumMod val="75000"/>
                              <a:lumOff val="25000"/>
                            </a:schemeClr>
                          </a:solidFill>
                          <a:prstDash val="sysDot"/>
                          <a:tailEnd type="triangle" w="lg" len="med"/>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505EE4" id="Straight Arrow Connector 87" o:spid="_x0000_s1026" type="#_x0000_t32" style="position:absolute;margin-left:265.15pt;margin-top:108.5pt;width:1in;height:0;rotation:90;z-index:2516438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" strokecolor="#404040 [2429]" strokeweight="3pt">
                <v:stroke dashstyle="1 1" endarrow="block" endarrowwidth="wide"/>
              </v:shape>
            </w:pict>
          </mc:Fallback>
        </mc:AlternateContent>
      </w:r>
      <w:r w:rsidR="000B63D2" w:rsidRPr="00694837">
        <w:rPr>
          <w:rFonts w:cs="Arial"/>
          <w:b/>
          <w:noProof/>
          <w:color w:val="808080" w:themeColor="background1" w:themeShade="80"/>
          <w:sz w:val="36"/>
        </w:rPr>
        <mc:AlternateContent>
          <mc:Choice Requires="wps">
            <w:drawing>
              <wp:anchor distT="0" distB="0" distL="114300" distR="114300" simplePos="0" relativeHeight="251642873" behindDoc="0" locked="0" layoutInCell="1" allowOverlap="1" wp14:anchorId="08393C29" wp14:editId="722C7127">
                <wp:simplePos x="0" y="0"/>
                <wp:positionH relativeFrom="column">
                  <wp:posOffset>2078990</wp:posOffset>
                </wp:positionH>
                <wp:positionV relativeFrom="paragraph">
                  <wp:posOffset>2874645</wp:posOffset>
                </wp:positionV>
                <wp:extent cx="833120" cy="1525270"/>
                <wp:effectExtent l="0" t="12700" r="30480" b="125730"/>
                <wp:wrapNone/>
                <wp:docPr id="88" name="Straight Arrow Connector 75"/>
                <wp:cNvGraphicFramePr/>
                <a:graphic xmlns:a="http://schemas.openxmlformats.org/drawingml/2006/main">
                  <a:graphicData uri="http://schemas.microsoft.com/office/word/2010/wordprocessingShape">
                    <wps:wsp>
                      <wps:cNvCnPr/>
                      <wps:spPr>
                        <a:xfrm>
                          <a:off x="0" y="0"/>
                          <a:ext cx="833120" cy="1525270"/>
                        </a:xfrm>
                        <a:prstGeom prst="bentConnector3">
                          <a:avLst>
                            <a:gd name="adj1" fmla="val 57435"/>
                          </a:avLst>
                        </a:prstGeom>
                        <a:ln w="38100">
                          <a:solidFill>
                            <a:schemeClr val="tx1">
                              <a:lumMod val="75000"/>
                              <a:lumOff val="25000"/>
                            </a:schemeClr>
                          </a:solidFill>
                          <a:prstDash val="sysDot"/>
                          <a:tailEnd type="triangle" w="lg" len="med"/>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F320D75"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75" o:spid="_x0000_s1026" type="#_x0000_t34" style="position:absolute;margin-left:163.7pt;margin-top:226.35pt;width:65.6pt;height:120.1pt;z-index:2516428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" adj="12406" strokecolor="#404040 [2429]" strokeweight="3pt">
                <v:stroke dashstyle="1 1" endarrow="block" endarrowwidth="wide"/>
              </v:shape>
            </w:pict>
          </mc:Fallback>
        </mc:AlternateContent>
      </w:r>
      <w:r w:rsidR="000B63D2">
        <w:rPr>
          <w:rFonts w:cs="Arial"/>
          <w:b/>
          <w:noProof/>
          <w:color w:val="808080" w:themeColor="background1" w:themeShade="80"/>
          <w:sz w:val="36"/>
        </w:rPr>
        <mc:AlternateContent>
          <mc:Choice Requires="wps">
            <w:drawing>
              <wp:anchor distT="0" distB="0" distL="114300" distR="114300" simplePos="0" relativeHeight="251678720" behindDoc="0" locked="0" layoutInCell="1" allowOverlap="1" wp14:anchorId="38FA4E45" wp14:editId="7599719F">
                <wp:simplePos x="0" y="0"/>
                <wp:positionH relativeFrom="column">
                  <wp:posOffset>2487930</wp:posOffset>
                </wp:positionH>
                <wp:positionV relativeFrom="paragraph">
                  <wp:posOffset>426865</wp:posOffset>
                </wp:positionV>
                <wp:extent cx="427990" cy="299085"/>
                <wp:effectExtent l="0" t="0" r="3810" b="5715"/>
                <wp:wrapNone/>
                <wp:docPr id="49" name="Graphic 47" descr="Envelope"/>
                <wp:cNvGraphicFramePr/>
                <a:graphic xmlns:a="http://schemas.openxmlformats.org/drawingml/2006/main">
                  <a:graphicData uri="http://schemas.microsoft.com/office/word/2010/wordprocessingShape">
                    <wps:wsp>
                      <wps:cNvSpPr/>
                      <wps:spPr>
                        <a:xfrm>
                          <a:off x="0" y="0"/>
                          <a:ext cx="427990" cy="299085"/>
                        </a:xfrm>
                        <a:custGeom>
                          <a:avLst/>
                          <a:gdLst>
                            <a:gd name="connsiteX0" fmla="*/ 0 w 396345"/>
                            <a:gd name="connsiteY0" fmla="*/ 0 h 277442"/>
                            <a:gd name="connsiteX1" fmla="*/ 0 w 396345"/>
                            <a:gd name="connsiteY1" fmla="*/ 277442 h 277442"/>
                            <a:gd name="connsiteX2" fmla="*/ 396346 w 396345"/>
                            <a:gd name="connsiteY2" fmla="*/ 277442 h 277442"/>
                            <a:gd name="connsiteX3" fmla="*/ 396346 w 396345"/>
                            <a:gd name="connsiteY3" fmla="*/ 0 h 277442"/>
                            <a:gd name="connsiteX4" fmla="*/ 0 w 396345"/>
                            <a:gd name="connsiteY4" fmla="*/ 0 h 277442"/>
                            <a:gd name="connsiteX5" fmla="*/ 205109 w 396345"/>
                            <a:gd name="connsiteY5" fmla="*/ 172906 h 277442"/>
                            <a:gd name="connsiteX6" fmla="*/ 191237 w 396345"/>
                            <a:gd name="connsiteY6" fmla="*/ 172906 h 277442"/>
                            <a:gd name="connsiteX7" fmla="*/ 44589 w 396345"/>
                            <a:gd name="connsiteY7" fmla="*/ 29726 h 277442"/>
                            <a:gd name="connsiteX8" fmla="*/ 352252 w 396345"/>
                            <a:gd name="connsiteY8" fmla="*/ 29726 h 277442"/>
                            <a:gd name="connsiteX9" fmla="*/ 205109 w 396345"/>
                            <a:gd name="connsiteY9" fmla="*/ 172906 h 277442"/>
                            <a:gd name="connsiteX10" fmla="*/ 126335 w 396345"/>
                            <a:gd name="connsiteY10" fmla="*/ 137235 h 277442"/>
                            <a:gd name="connsiteX11" fmla="*/ 29726 w 396345"/>
                            <a:gd name="connsiteY11" fmla="*/ 234339 h 277442"/>
                            <a:gd name="connsiteX12" fmla="*/ 29726 w 396345"/>
                            <a:gd name="connsiteY12" fmla="*/ 42607 h 277442"/>
                            <a:gd name="connsiteX13" fmla="*/ 126335 w 396345"/>
                            <a:gd name="connsiteY13" fmla="*/ 137235 h 277442"/>
                            <a:gd name="connsiteX14" fmla="*/ 140703 w 396345"/>
                            <a:gd name="connsiteY14" fmla="*/ 151107 h 277442"/>
                            <a:gd name="connsiteX15" fmla="*/ 177860 w 396345"/>
                            <a:gd name="connsiteY15" fmla="*/ 187273 h 277442"/>
                            <a:gd name="connsiteX16" fmla="*/ 198668 w 396345"/>
                            <a:gd name="connsiteY16" fmla="*/ 195696 h 277442"/>
                            <a:gd name="connsiteX17" fmla="*/ 219477 w 396345"/>
                            <a:gd name="connsiteY17" fmla="*/ 187273 h 277442"/>
                            <a:gd name="connsiteX18" fmla="*/ 256634 w 396345"/>
                            <a:gd name="connsiteY18" fmla="*/ 151107 h 277442"/>
                            <a:gd name="connsiteX19" fmla="*/ 352748 w 396345"/>
                            <a:gd name="connsiteY19" fmla="*/ 247716 h 277442"/>
                            <a:gd name="connsiteX20" fmla="*/ 44093 w 396345"/>
                            <a:gd name="connsiteY20" fmla="*/ 247716 h 277442"/>
                            <a:gd name="connsiteX21" fmla="*/ 140703 w 396345"/>
                            <a:gd name="connsiteY21" fmla="*/ 151107 h 277442"/>
                            <a:gd name="connsiteX22" fmla="*/ 270011 w 396345"/>
                            <a:gd name="connsiteY22" fmla="*/ 137235 h 277442"/>
                            <a:gd name="connsiteX23" fmla="*/ 366620 w 396345"/>
                            <a:gd name="connsiteY23" fmla="*/ 43103 h 277442"/>
                            <a:gd name="connsiteX24" fmla="*/ 366620 w 396345"/>
                            <a:gd name="connsiteY24" fmla="*/ 233844 h 277442"/>
                            <a:gd name="connsiteX25" fmla="*/ 270011 w 396345"/>
                            <a:gd name="connsiteY25" fmla="*/ 137235 h 2774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396345" h="277442">
                              <a:moveTo>
                                <a:pt x="0" y="0"/>
                              </a:moveTo>
                              <a:lnTo>
                                <a:pt x="0" y="277442"/>
                              </a:lnTo>
                              <a:lnTo>
                                <a:pt x="396346" y="277442"/>
                              </a:lnTo>
                              <a:lnTo>
                                <a:pt x="396346" y="0"/>
                              </a:lnTo>
                              <a:lnTo>
                                <a:pt x="0" y="0"/>
                              </a:lnTo>
                              <a:close/>
                              <a:moveTo>
                                <a:pt x="205109" y="172906"/>
                              </a:moveTo>
                              <a:cubicBezTo>
                                <a:pt x="201146" y="176869"/>
                                <a:pt x="195200" y="176869"/>
                                <a:pt x="191237" y="172906"/>
                              </a:cubicBezTo>
                              <a:lnTo>
                                <a:pt x="44589" y="29726"/>
                              </a:lnTo>
                              <a:lnTo>
                                <a:pt x="352252" y="29726"/>
                              </a:lnTo>
                              <a:lnTo>
                                <a:pt x="205109" y="172906"/>
                              </a:lnTo>
                              <a:close/>
                              <a:moveTo>
                                <a:pt x="126335" y="137235"/>
                              </a:moveTo>
                              <a:lnTo>
                                <a:pt x="29726" y="234339"/>
                              </a:lnTo>
                              <a:lnTo>
                                <a:pt x="29726" y="42607"/>
                              </a:lnTo>
                              <a:lnTo>
                                <a:pt x="126335" y="137235"/>
                              </a:lnTo>
                              <a:close/>
                              <a:moveTo>
                                <a:pt x="140703" y="151107"/>
                              </a:moveTo>
                              <a:lnTo>
                                <a:pt x="177860" y="187273"/>
                              </a:lnTo>
                              <a:cubicBezTo>
                                <a:pt x="183805" y="192723"/>
                                <a:pt x="191237" y="195696"/>
                                <a:pt x="198668" y="195696"/>
                              </a:cubicBezTo>
                              <a:cubicBezTo>
                                <a:pt x="206100" y="195696"/>
                                <a:pt x="213531" y="192723"/>
                                <a:pt x="219477" y="187273"/>
                              </a:cubicBezTo>
                              <a:lnTo>
                                <a:pt x="256634" y="151107"/>
                              </a:lnTo>
                              <a:lnTo>
                                <a:pt x="352748" y="247716"/>
                              </a:lnTo>
                              <a:lnTo>
                                <a:pt x="44093" y="247716"/>
                              </a:lnTo>
                              <a:lnTo>
                                <a:pt x="140703" y="151107"/>
                              </a:lnTo>
                              <a:close/>
                              <a:moveTo>
                                <a:pt x="270011" y="137235"/>
                              </a:moveTo>
                              <a:lnTo>
                                <a:pt x="366620" y="43103"/>
                              </a:lnTo>
                              <a:lnTo>
                                <a:pt x="366620" y="233844"/>
                              </a:lnTo>
                              <a:lnTo>
                                <a:pt x="270011" y="137235"/>
                              </a:lnTo>
                              <a:close/>
                            </a:path>
                          </a:pathLst>
                        </a:custGeom>
                        <a:solidFill>
                          <a:schemeClr val="tx2">
                            <a:lumMod val="75000"/>
                          </a:schemeClr>
                        </a:solidFill>
                        <a:ln w="4862"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51B25" id="Graphic 47" o:spid="_x0000_s1026" alt="Envelope" style="position:absolute;margin-left:195.9pt;margin-top:33.6pt;width:33.7pt;height:23.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6345,2774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" path="m,l,277442r396346,l396346,,,xm205109,172906v-3963,3963,-9909,3963,-13872,l44589,29726r307663,l205109,172906xm126335,137235l29726,234339r,-191732l126335,137235xm140703,151107r37157,36166c183805,192723,191237,195696,198668,195696v7432,,14863,-2973,20809,-8423l256634,151107r96114,96609l44093,247716r96610,-96609xm270011,137235l366620,43103r,190741l270011,137235xe" fillcolor="#323e4f [2415]" stroked="f" strokeweight=".1351mm">
                <v:stroke joinstyle="miter"/>
                <v:path arrowok="t" o:connecttype="custom" o:connectlocs="0,0;0,299085;427991,299085;427991,0;0,0;221485,186394;206506,186394;48149,32045;380377,32045;221485,186394;136422,147941;32099,252620;32099,45931;136422,147941;151937,162895;192061,201882;214530,210962;237000,201882;277124,162895;380912,267040;47613,267040;151937,162895;291569,147941;395892,46465;395892,252086;291569,147941" o:connectangles="0,0,0,0,0,0,0,0,0,0,0,0,0,0,0,0,0,0,0,0,0,0,0,0,0,0"/>
              </v:shape>
            </w:pict>
          </mc:Fallback>
        </mc:AlternateContent>
      </w:r>
      <w:r w:rsidR="000B63D2" w:rsidRPr="00694837">
        <w:rPr>
          <w:rFonts w:cs="Arial"/>
          <w:b/>
          <w:noProof/>
          <w:color w:val="808080" w:themeColor="background1" w:themeShade="80"/>
          <w:sz w:val="36"/>
        </w:rPr>
        <mc:AlternateContent>
          <mc:Choice Requires="wps">
            <w:drawing>
              <wp:anchor distT="0" distB="0" distL="114300" distR="114300" simplePos="0" relativeHeight="251641849" behindDoc="0" locked="0" layoutInCell="1" allowOverlap="1" wp14:anchorId="1AA8E8AF" wp14:editId="5CF34815">
                <wp:simplePos x="0" y="0"/>
                <wp:positionH relativeFrom="column">
                  <wp:posOffset>2076450</wp:posOffset>
                </wp:positionH>
                <wp:positionV relativeFrom="paragraph">
                  <wp:posOffset>912495</wp:posOffset>
                </wp:positionV>
                <wp:extent cx="833120" cy="1525270"/>
                <wp:effectExtent l="0" t="114300" r="0" b="36830"/>
                <wp:wrapNone/>
                <wp:docPr id="75" name="Straight Arrow Connector 75"/>
                <wp:cNvGraphicFramePr/>
                <a:graphic xmlns:a="http://schemas.openxmlformats.org/drawingml/2006/main">
                  <a:graphicData uri="http://schemas.microsoft.com/office/word/2010/wordprocessingShape">
                    <wps:wsp>
                      <wps:cNvCnPr/>
                      <wps:spPr>
                        <a:xfrm flipV="1">
                          <a:off x="0" y="0"/>
                          <a:ext cx="833120" cy="1525270"/>
                        </a:xfrm>
                        <a:prstGeom prst="bentConnector3">
                          <a:avLst>
                            <a:gd name="adj1" fmla="val 57435"/>
                          </a:avLst>
                        </a:prstGeom>
                        <a:ln w="38100">
                          <a:solidFill>
                            <a:schemeClr val="tx1">
                              <a:lumMod val="75000"/>
                              <a:lumOff val="25000"/>
                            </a:schemeClr>
                          </a:solidFill>
                          <a:prstDash val="sysDot"/>
                          <a:tailEnd type="triangle" w="lg" len="med"/>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CD4C0C" id="Straight Arrow Connector 75" o:spid="_x0000_s1026" type="#_x0000_t34" style="position:absolute;margin-left:163.5pt;margin-top:71.85pt;width:65.6pt;height:120.1pt;flip:y;z-index:2516418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" adj="12406" strokecolor="#404040 [2429]" strokeweight="3pt">
                <v:stroke dashstyle="1 1" endarrow="block" endarrowwidth="wide"/>
              </v:shape>
            </w:pict>
          </mc:Fallback>
        </mc:AlternateContent>
      </w:r>
      <w:r w:rsidR="00696708" w:rsidRPr="00694837">
        <w:rPr>
          <w:rFonts w:cs="Arial"/>
          <w:b/>
          <w:noProof/>
          <w:color w:val="808080" w:themeColor="background1" w:themeShade="80"/>
          <w:sz w:val="36"/>
        </w:rPr>
        <mc:AlternateContent>
          <mc:Choice Requires="wps">
            <w:drawing>
              <wp:anchor distT="0" distB="0" distL="114300" distR="114300" simplePos="0" relativeHeight="251645948" behindDoc="0" locked="0" layoutInCell="1" allowOverlap="1" wp14:anchorId="7C21248B" wp14:editId="1E83DD50">
                <wp:simplePos x="0" y="0"/>
                <wp:positionH relativeFrom="column">
                  <wp:posOffset>1214755</wp:posOffset>
                </wp:positionH>
                <wp:positionV relativeFrom="paragraph">
                  <wp:posOffset>3201670</wp:posOffset>
                </wp:positionV>
                <wp:extent cx="1411605" cy="335280"/>
                <wp:effectExtent l="0" t="0" r="0" b="0"/>
                <wp:wrapNone/>
                <wp:docPr id="72" name="Text Box 72"/>
                <wp:cNvGraphicFramePr/>
                <a:graphic xmlns:a="http://schemas.openxmlformats.org/drawingml/2006/main">
                  <a:graphicData uri="http://schemas.microsoft.com/office/word/2010/wordprocessingShape">
                    <wps:wsp>
                      <wps:cNvSpPr txBox="1"/>
                      <wps:spPr>
                        <a:xfrm>
                          <a:off x="0" y="0"/>
                          <a:ext cx="1411605" cy="335280"/>
                        </a:xfrm>
                        <a:prstGeom prst="rect">
                          <a:avLst/>
                        </a:prstGeom>
                        <a:noFill/>
                        <a:ln w="6350">
                          <a:noFill/>
                        </a:ln>
                      </wps:spPr>
                      <wps:txbx>
                        <w:txbxContent>
                          <w:p w14:paraId="6D085263" w14:textId="77777777" w:rsidR="00AF3B6E" w:rsidRPr="00694837" w:rsidRDefault="00AF3B6E" w:rsidP="00AF3B6E">
                            <w:pPr>
                              <w:rPr>
                                <w:b/>
                                <w:bCs/>
                                <w:sz w:val="24"/>
                                <w:szCs w:val="24"/>
                                <w:lang w:eastAsia="en-AU"/>
                              </w:rPr>
                            </w:pPr>
                            <w:r>
                              <w:rPr>
                                <w:b/>
                                <w:bCs/>
                                <w:sz w:val="24"/>
                                <w:szCs w:val="24"/>
                                <w:lang w:eastAsia="en-AU"/>
                              </w:rPr>
                              <w:t>SEGMENTATION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1248B" id="Text Box 72" o:spid="_x0000_s1032" type="#_x0000_t202" style="position:absolute;margin-left:95.65pt;margin-top:252.1pt;width:111.15pt;height:26.4pt;z-index:2516459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" filled="f" stroked="f" strokeweight=".5pt">
                <v:textbox>
                  <w:txbxContent>
                    <w:p w14:paraId="6D085263" w14:textId="77777777" w:rsidR="00AF3B6E" w:rsidRPr="00694837" w:rsidRDefault="00AF3B6E" w:rsidP="00AF3B6E">
                      <w:pPr>
                        <w:rPr>
                          <w:b/>
                          <w:bCs/>
                          <w:sz w:val="24"/>
                          <w:szCs w:val="24"/>
                          <w:lang w:eastAsia="en-AU"/>
                        </w:rPr>
                      </w:pPr>
                      <w:r>
                        <w:rPr>
                          <w:b/>
                          <w:bCs/>
                          <w:sz w:val="24"/>
                          <w:szCs w:val="24"/>
                          <w:lang w:eastAsia="en-AU"/>
                        </w:rPr>
                        <w:t>SEGMENTATION</w:t>
                      </w:r>
                    </w:p>
                  </w:txbxContent>
                </v:textbox>
              </v:shape>
            </w:pict>
          </mc:Fallback>
        </mc:AlternateContent>
      </w:r>
      <w:r w:rsidR="0028245F">
        <w:rPr>
          <w:rFonts w:cs="Arial"/>
          <w:b/>
          <w:noProof/>
          <w:color w:val="808080" w:themeColor="background1" w:themeShade="80"/>
          <w:sz w:val="36"/>
        </w:rPr>
        <w:t xml:space="preserve"> </w:t>
      </w:r>
    </w:p>
    <w:p w14:paraId="51FB731F" w14:textId="123FB4AF" w:rsidR="001A6E4B" w:rsidRDefault="00192870" w:rsidP="009B70C8">
      <w:pPr>
        <w:rPr>
          <w:noProof/>
          <w:sz w:val="10"/>
          <w:szCs w:val="10"/>
        </w:rPr>
        <w:sectPr w:rsidR="001A6E4B" w:rsidSect="00E6225C">
          <w:headerReference w:type="even" r:id="rId13"/>
          <w:headerReference w:type="default" r:id="rId14"/>
          <w:footerReference w:type="even" r:id="rId15"/>
          <w:footerReference w:type="default" r:id="rId16"/>
          <w:headerReference w:type="first" r:id="rId17"/>
          <w:footerReference w:type="first" r:id="rId18"/>
          <w:pgSz w:w="15840" w:h="12240" w:orient="landscape"/>
          <w:pgMar w:top="495" w:right="720" w:bottom="720" w:left="720" w:header="720" w:footer="720" w:gutter="0"/>
          <w:cols w:space="720"/>
          <w:docGrid w:linePitch="360"/>
        </w:sectPr>
      </w:pPr>
      <w:r w:rsidRPr="005B50F3">
        <w:rPr>
          <w:rFonts w:cs="Arial"/>
          <w:b/>
          <w:noProof/>
          <w:color w:val="808080" w:themeColor="background1" w:themeShade="80"/>
          <w:sz w:val="36"/>
        </w:rPr>
        <mc:AlternateContent>
          <mc:Choice Requires="wps">
            <w:drawing>
              <wp:anchor distT="0" distB="0" distL="114300" distR="114300" simplePos="0" relativeHeight="251689984" behindDoc="0" locked="0" layoutInCell="1" allowOverlap="1" wp14:anchorId="22F0F450" wp14:editId="080555EB">
                <wp:simplePos x="0" y="0"/>
                <wp:positionH relativeFrom="column">
                  <wp:posOffset>3034030</wp:posOffset>
                </wp:positionH>
                <wp:positionV relativeFrom="paragraph">
                  <wp:posOffset>3480435</wp:posOffset>
                </wp:positionV>
                <wp:extent cx="2677160" cy="1826260"/>
                <wp:effectExtent l="88900" t="25400" r="27940" b="91440"/>
                <wp:wrapNone/>
                <wp:docPr id="108" name="Rounded Rectangle 108"/>
                <wp:cNvGraphicFramePr/>
                <a:graphic xmlns:a="http://schemas.openxmlformats.org/drawingml/2006/main">
                  <a:graphicData uri="http://schemas.microsoft.com/office/word/2010/wordprocessingShape">
                    <wps:wsp>
                      <wps:cNvSpPr/>
                      <wps:spPr>
                        <a:xfrm>
                          <a:off x="0" y="0"/>
                          <a:ext cx="2677160" cy="1826260"/>
                        </a:xfrm>
                        <a:prstGeom prst="roundRect">
                          <a:avLst>
                            <a:gd name="adj" fmla="val 4347"/>
                          </a:avLst>
                        </a:prstGeom>
                        <a:solidFill>
                          <a:srgbClr val="EAEEF3"/>
                        </a:solidFill>
                        <a:ln>
                          <a:no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3DE252F" w14:textId="77777777" w:rsidR="005B50F3" w:rsidRPr="00696708" w:rsidRDefault="005B50F3" w:rsidP="005B50F3">
                            <w:pPr>
                              <w:rPr>
                                <w:color w:val="000000" w:themeColor="text1"/>
                              </w:rPr>
                            </w:pPr>
                            <w:r w:rsidRPr="00696708">
                              <w:rPr>
                                <w:color w:val="000000" w:themeColor="text1"/>
                              </w:rPr>
                              <w:t>MESSAGE NAME:</w:t>
                            </w:r>
                          </w:p>
                          <w:p w14:paraId="7C45231C" w14:textId="77777777" w:rsidR="005B50F3" w:rsidRPr="00696708" w:rsidRDefault="005B50F3" w:rsidP="005B50F3">
                            <w:pPr>
                              <w:rPr>
                                <w:color w:val="000000" w:themeColor="text1"/>
                              </w:rPr>
                            </w:pPr>
                          </w:p>
                          <w:p w14:paraId="0360DB5E" w14:textId="77777777" w:rsidR="005B50F3" w:rsidRPr="00696708" w:rsidRDefault="005B50F3" w:rsidP="005B50F3">
                            <w:pPr>
                              <w:rPr>
                                <w:color w:val="000000" w:themeColor="text1"/>
                              </w:rPr>
                            </w:pPr>
                            <w:r w:rsidRPr="00696708">
                              <w:rPr>
                                <w:color w:val="000000" w:themeColor="text1"/>
                              </w:rPr>
                              <w:t>__________________________________________</w:t>
                            </w:r>
                          </w:p>
                          <w:p w14:paraId="35CC51BB" w14:textId="77777777" w:rsidR="005B50F3" w:rsidRPr="00696708" w:rsidRDefault="005B50F3" w:rsidP="005B50F3">
                            <w:pPr>
                              <w:rPr>
                                <w:color w:val="000000" w:themeColor="text1"/>
                              </w:rPr>
                            </w:pPr>
                          </w:p>
                          <w:p w14:paraId="7A684FB1" w14:textId="77777777" w:rsidR="005B50F3" w:rsidRPr="00696708" w:rsidRDefault="005B50F3" w:rsidP="005B50F3">
                            <w:pPr>
                              <w:rPr>
                                <w:color w:val="000000" w:themeColor="text1"/>
                              </w:rPr>
                            </w:pPr>
                            <w:r w:rsidRPr="00696708">
                              <w:rPr>
                                <w:color w:val="000000" w:themeColor="text1"/>
                              </w:rPr>
                              <w:t>KEY DETAILS:</w:t>
                            </w:r>
                          </w:p>
                          <w:p w14:paraId="0EC63490" w14:textId="77777777" w:rsidR="005B50F3" w:rsidRPr="00696708" w:rsidRDefault="005B50F3" w:rsidP="005B50F3">
                            <w:pPr>
                              <w:rPr>
                                <w:color w:val="000000" w:themeColor="text1"/>
                              </w:rPr>
                            </w:pPr>
                          </w:p>
                          <w:p w14:paraId="64DB2425" w14:textId="77777777" w:rsidR="005B50F3" w:rsidRPr="00696708" w:rsidRDefault="005B50F3" w:rsidP="005B50F3">
                            <w:pPr>
                              <w:rPr>
                                <w:color w:val="000000" w:themeColor="text1"/>
                              </w:rPr>
                            </w:pPr>
                            <w:r w:rsidRPr="00696708">
                              <w:rPr>
                                <w:color w:val="000000" w:themeColor="text1"/>
                              </w:rPr>
                              <w:t>__________________________________________</w:t>
                            </w:r>
                          </w:p>
                          <w:p w14:paraId="4606833F" w14:textId="77777777" w:rsidR="005B50F3" w:rsidRPr="00696708" w:rsidRDefault="005B50F3" w:rsidP="005B50F3">
                            <w:pPr>
                              <w:rPr>
                                <w:color w:val="000000" w:themeColor="text1"/>
                              </w:rPr>
                            </w:pPr>
                          </w:p>
                          <w:p w14:paraId="02E5DFA2" w14:textId="77777777" w:rsidR="005B50F3" w:rsidRPr="00696708" w:rsidRDefault="005B50F3" w:rsidP="005B50F3">
                            <w:pPr>
                              <w:rPr>
                                <w:color w:val="000000" w:themeColor="text1"/>
                              </w:rPr>
                            </w:pPr>
                            <w:r w:rsidRPr="00696708">
                              <w:rPr>
                                <w:color w:val="000000" w:themeColor="text1"/>
                              </w:rPr>
                              <w:t>GOAL:</w:t>
                            </w:r>
                          </w:p>
                          <w:p w14:paraId="47C0F1DD" w14:textId="77777777" w:rsidR="005B50F3" w:rsidRPr="00696708" w:rsidRDefault="005B50F3" w:rsidP="005B50F3">
                            <w:pPr>
                              <w:rPr>
                                <w:color w:val="000000" w:themeColor="text1"/>
                              </w:rPr>
                            </w:pPr>
                          </w:p>
                          <w:p w14:paraId="500B84FA" w14:textId="77777777" w:rsidR="005B50F3" w:rsidRPr="00696708" w:rsidRDefault="005B50F3" w:rsidP="005B50F3">
                            <w:pPr>
                              <w:rPr>
                                <w:color w:val="000000" w:themeColor="text1"/>
                              </w:rPr>
                            </w:pPr>
                            <w:r w:rsidRPr="00696708">
                              <w:rPr>
                                <w:color w:val="000000" w:themeColor="text1"/>
                              </w:rPr>
                              <w:t>__________________________________________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F0F450" id="Rounded Rectangle 108" o:spid="_x0000_s1033" style="position:absolute;margin-left:238.9pt;margin-top:274.05pt;width:210.8pt;height:143.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849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" fillcolor="#eaeef3" stroked="f" strokeweight="2pt">
                <v:shadow on="t" color="black" opacity="26214f" origin=".5,-.5" offset="-.74836mm,.74836mm"/>
                <v:textbox>
                  <w:txbxContent>
                    <w:p w14:paraId="03DE252F" w14:textId="77777777" w:rsidR="005B50F3" w:rsidRPr="00696708" w:rsidRDefault="005B50F3" w:rsidP="005B50F3">
                      <w:pPr>
                        <w:rPr>
                          <w:color w:val="000000" w:themeColor="text1"/>
                        </w:rPr>
                      </w:pPr>
                      <w:r w:rsidRPr="00696708">
                        <w:rPr>
                          <w:color w:val="000000" w:themeColor="text1"/>
                        </w:rPr>
                        <w:t>MESSAGE NAME:</w:t>
                      </w:r>
                    </w:p>
                    <w:p w14:paraId="7C45231C" w14:textId="77777777" w:rsidR="005B50F3" w:rsidRPr="00696708" w:rsidRDefault="005B50F3" w:rsidP="005B50F3">
                      <w:pPr>
                        <w:rPr>
                          <w:color w:val="000000" w:themeColor="text1"/>
                        </w:rPr>
                      </w:pPr>
                    </w:p>
                    <w:p w14:paraId="0360DB5E" w14:textId="77777777" w:rsidR="005B50F3" w:rsidRPr="00696708" w:rsidRDefault="005B50F3" w:rsidP="005B50F3">
                      <w:pPr>
                        <w:rPr>
                          <w:color w:val="000000" w:themeColor="text1"/>
                        </w:rPr>
                      </w:pPr>
                      <w:r w:rsidRPr="00696708">
                        <w:rPr>
                          <w:color w:val="000000" w:themeColor="text1"/>
                        </w:rPr>
                        <w:t>__________________________________________</w:t>
                      </w:r>
                    </w:p>
                    <w:p w14:paraId="35CC51BB" w14:textId="77777777" w:rsidR="005B50F3" w:rsidRPr="00696708" w:rsidRDefault="005B50F3" w:rsidP="005B50F3">
                      <w:pPr>
                        <w:rPr>
                          <w:color w:val="000000" w:themeColor="text1"/>
                        </w:rPr>
                      </w:pPr>
                    </w:p>
                    <w:p w14:paraId="7A684FB1" w14:textId="77777777" w:rsidR="005B50F3" w:rsidRPr="00696708" w:rsidRDefault="005B50F3" w:rsidP="005B50F3">
                      <w:pPr>
                        <w:rPr>
                          <w:color w:val="000000" w:themeColor="text1"/>
                        </w:rPr>
                      </w:pPr>
                      <w:r w:rsidRPr="00696708">
                        <w:rPr>
                          <w:color w:val="000000" w:themeColor="text1"/>
                        </w:rPr>
                        <w:t>KEY DETAILS:</w:t>
                      </w:r>
                    </w:p>
                    <w:p w14:paraId="0EC63490" w14:textId="77777777" w:rsidR="005B50F3" w:rsidRPr="00696708" w:rsidRDefault="005B50F3" w:rsidP="005B50F3">
                      <w:pPr>
                        <w:rPr>
                          <w:color w:val="000000" w:themeColor="text1"/>
                        </w:rPr>
                      </w:pPr>
                    </w:p>
                    <w:p w14:paraId="64DB2425" w14:textId="77777777" w:rsidR="005B50F3" w:rsidRPr="00696708" w:rsidRDefault="005B50F3" w:rsidP="005B50F3">
                      <w:pPr>
                        <w:rPr>
                          <w:color w:val="000000" w:themeColor="text1"/>
                        </w:rPr>
                      </w:pPr>
                      <w:r w:rsidRPr="00696708">
                        <w:rPr>
                          <w:color w:val="000000" w:themeColor="text1"/>
                        </w:rPr>
                        <w:t>__________________________________________</w:t>
                      </w:r>
                    </w:p>
                    <w:p w14:paraId="4606833F" w14:textId="77777777" w:rsidR="005B50F3" w:rsidRPr="00696708" w:rsidRDefault="005B50F3" w:rsidP="005B50F3">
                      <w:pPr>
                        <w:rPr>
                          <w:color w:val="000000" w:themeColor="text1"/>
                        </w:rPr>
                      </w:pPr>
                    </w:p>
                    <w:p w14:paraId="02E5DFA2" w14:textId="77777777" w:rsidR="005B50F3" w:rsidRPr="00696708" w:rsidRDefault="005B50F3" w:rsidP="005B50F3">
                      <w:pPr>
                        <w:rPr>
                          <w:color w:val="000000" w:themeColor="text1"/>
                        </w:rPr>
                      </w:pPr>
                      <w:r w:rsidRPr="00696708">
                        <w:rPr>
                          <w:color w:val="000000" w:themeColor="text1"/>
                        </w:rPr>
                        <w:t>GOAL:</w:t>
                      </w:r>
                    </w:p>
                    <w:p w14:paraId="47C0F1DD" w14:textId="77777777" w:rsidR="005B50F3" w:rsidRPr="00696708" w:rsidRDefault="005B50F3" w:rsidP="005B50F3">
                      <w:pPr>
                        <w:rPr>
                          <w:color w:val="000000" w:themeColor="text1"/>
                        </w:rPr>
                      </w:pPr>
                    </w:p>
                    <w:p w14:paraId="500B84FA" w14:textId="77777777" w:rsidR="005B50F3" w:rsidRPr="00696708" w:rsidRDefault="005B50F3" w:rsidP="005B50F3">
                      <w:pPr>
                        <w:rPr>
                          <w:color w:val="000000" w:themeColor="text1"/>
                        </w:rPr>
                      </w:pPr>
                      <w:r w:rsidRPr="00696708">
                        <w:rPr>
                          <w:color w:val="000000" w:themeColor="text1"/>
                        </w:rPr>
                        <w:t>__________________________________________</w:t>
                      </w:r>
                    </w:p>
                  </w:txbxContent>
                </v:textbox>
              </v:roundrect>
            </w:pict>
          </mc:Fallback>
        </mc:AlternateContent>
      </w:r>
      <w:r w:rsidRPr="005B50F3">
        <w:rPr>
          <w:rFonts w:cs="Arial"/>
          <w:b/>
          <w:noProof/>
          <w:color w:val="808080" w:themeColor="background1" w:themeShade="80"/>
          <w:sz w:val="36"/>
        </w:rPr>
        <mc:AlternateContent>
          <mc:Choice Requires="wps">
            <w:drawing>
              <wp:anchor distT="0" distB="0" distL="114300" distR="114300" simplePos="0" relativeHeight="251687936" behindDoc="0" locked="0" layoutInCell="1" allowOverlap="1" wp14:anchorId="32716BE9" wp14:editId="7A78B325">
                <wp:simplePos x="0" y="0"/>
                <wp:positionH relativeFrom="column">
                  <wp:posOffset>3373120</wp:posOffset>
                </wp:positionH>
                <wp:positionV relativeFrom="paragraph">
                  <wp:posOffset>3272155</wp:posOffset>
                </wp:positionV>
                <wp:extent cx="914400" cy="0"/>
                <wp:effectExtent l="38100" t="25400" r="50800" b="12700"/>
                <wp:wrapNone/>
                <wp:docPr id="106" name="Straight Arrow Connector 106"/>
                <wp:cNvGraphicFramePr/>
                <a:graphic xmlns:a="http://schemas.openxmlformats.org/drawingml/2006/main">
                  <a:graphicData uri="http://schemas.microsoft.com/office/word/2010/wordprocessingShape">
                    <wps:wsp>
                      <wps:cNvCnPr/>
                      <wps:spPr>
                        <a:xfrm rot="5400000" flipH="1" flipV="1">
                          <a:off x="0" y="0"/>
                          <a:ext cx="914400" cy="0"/>
                        </a:xfrm>
                        <a:prstGeom prst="straightConnector1">
                          <a:avLst/>
                        </a:prstGeom>
                        <a:ln w="38100">
                          <a:solidFill>
                            <a:schemeClr val="tx1">
                              <a:lumMod val="75000"/>
                              <a:lumOff val="25000"/>
                            </a:schemeClr>
                          </a:solidFill>
                          <a:prstDash val="sysDot"/>
                          <a:tailEnd type="triangle" w="lg" len="med"/>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50E225" id="Straight Arrow Connector 106" o:spid="_x0000_s1026" type="#_x0000_t32" style="position:absolute;margin-left:265.6pt;margin-top:257.65pt;width:1in;height:0;rotation:90;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" strokecolor="#404040 [2429]" strokeweight="3pt">
                <v:stroke dashstyle="1 1" endarrow="block" endarrowwidth="wide"/>
              </v:shape>
            </w:pict>
          </mc:Fallback>
        </mc:AlternateContent>
      </w:r>
      <w:r>
        <w:rPr>
          <w:rFonts w:cs="Arial"/>
          <w:b/>
          <w:noProof/>
          <w:color w:val="808080" w:themeColor="background1" w:themeShade="80"/>
          <w:sz w:val="36"/>
        </w:rPr>
        <mc:AlternateContent>
          <mc:Choice Requires="wps">
            <w:drawing>
              <wp:anchor distT="0" distB="0" distL="114300" distR="114300" simplePos="0" relativeHeight="251708416" behindDoc="0" locked="0" layoutInCell="1" allowOverlap="1" wp14:anchorId="58A6F8BF" wp14:editId="61C56121">
                <wp:simplePos x="0" y="0"/>
                <wp:positionH relativeFrom="column">
                  <wp:posOffset>3248660</wp:posOffset>
                </wp:positionH>
                <wp:positionV relativeFrom="paragraph">
                  <wp:posOffset>1831340</wp:posOffset>
                </wp:positionV>
                <wp:extent cx="1191260" cy="934085"/>
                <wp:effectExtent l="88900" t="25400" r="27940" b="94615"/>
                <wp:wrapNone/>
                <wp:docPr id="103" name="Rounded Rectangle 103"/>
                <wp:cNvGraphicFramePr/>
                <a:graphic xmlns:a="http://schemas.openxmlformats.org/drawingml/2006/main">
                  <a:graphicData uri="http://schemas.microsoft.com/office/word/2010/wordprocessingShape">
                    <wps:wsp>
                      <wps:cNvSpPr/>
                      <wps:spPr>
                        <a:xfrm>
                          <a:off x="0" y="0"/>
                          <a:ext cx="1191260" cy="934085"/>
                        </a:xfrm>
                        <a:prstGeom prst="roundRect">
                          <a:avLst>
                            <a:gd name="adj" fmla="val 5357"/>
                          </a:avLst>
                        </a:prstGeom>
                        <a:solidFill>
                          <a:schemeClr val="tx2">
                            <a:lumMod val="20000"/>
                            <a:lumOff val="80000"/>
                          </a:schemeClr>
                        </a:solidFill>
                        <a:ln>
                          <a:no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40841A4" w14:textId="77777777" w:rsidR="00180D01" w:rsidRDefault="005B50F3" w:rsidP="005B50F3">
                            <w:pPr>
                              <w:rPr>
                                <w:b/>
                                <w:bCs/>
                                <w:color w:val="000000" w:themeColor="text1"/>
                                <w:sz w:val="24"/>
                                <w:szCs w:val="24"/>
                              </w:rPr>
                            </w:pPr>
                            <w:r w:rsidRPr="005B50F3">
                              <w:rPr>
                                <w:b/>
                                <w:bCs/>
                                <w:color w:val="000000" w:themeColor="text1"/>
                                <w:sz w:val="24"/>
                                <w:szCs w:val="24"/>
                              </w:rPr>
                              <w:t xml:space="preserve">USER </w:t>
                            </w:r>
                          </w:p>
                          <w:p w14:paraId="4BCAF583" w14:textId="77777777" w:rsidR="005B50F3" w:rsidRPr="005B50F3" w:rsidRDefault="005B50F3" w:rsidP="005B50F3">
                            <w:pPr>
                              <w:rPr>
                                <w:b/>
                                <w:bCs/>
                                <w:color w:val="000000" w:themeColor="text1"/>
                                <w:sz w:val="24"/>
                                <w:szCs w:val="24"/>
                              </w:rPr>
                            </w:pPr>
                            <w:r w:rsidRPr="005B50F3">
                              <w:rPr>
                                <w:b/>
                                <w:bCs/>
                                <w:color w:val="000000" w:themeColor="text1"/>
                                <w:sz w:val="24"/>
                                <w:szCs w:val="24"/>
                              </w:rPr>
                              <w:t>ACTIONS: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A6F8BF" id="Rounded Rectangle 103" o:spid="_x0000_s1034" style="position:absolute;margin-left:255.8pt;margin-top:144.2pt;width:93.8pt;height:73.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510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" fillcolor="#d5dce4 [671]" stroked="f" strokeweight="2pt">
                <v:shadow on="t" color="black" opacity="26214f" origin=".5,-.5" offset="-.74836mm,.74836mm"/>
                <v:textbox>
                  <w:txbxContent>
                    <w:p w14:paraId="040841A4" w14:textId="77777777" w:rsidR="00180D01" w:rsidRDefault="005B50F3" w:rsidP="005B50F3">
                      <w:pPr>
                        <w:rPr>
                          <w:b/>
                          <w:bCs/>
                          <w:color w:val="000000" w:themeColor="text1"/>
                          <w:sz w:val="24"/>
                          <w:szCs w:val="24"/>
                        </w:rPr>
                      </w:pPr>
                      <w:r w:rsidRPr="005B50F3">
                        <w:rPr>
                          <w:b/>
                          <w:bCs/>
                          <w:color w:val="000000" w:themeColor="text1"/>
                          <w:sz w:val="24"/>
                          <w:szCs w:val="24"/>
                        </w:rPr>
                        <w:t xml:space="preserve">USER </w:t>
                      </w:r>
                    </w:p>
                    <w:p w14:paraId="4BCAF583" w14:textId="77777777" w:rsidR="005B50F3" w:rsidRPr="005B50F3" w:rsidRDefault="005B50F3" w:rsidP="005B50F3">
                      <w:pPr>
                        <w:rPr>
                          <w:b/>
                          <w:bCs/>
                          <w:color w:val="000000" w:themeColor="text1"/>
                          <w:sz w:val="24"/>
                          <w:szCs w:val="24"/>
                        </w:rPr>
                      </w:pPr>
                      <w:r w:rsidRPr="005B50F3">
                        <w:rPr>
                          <w:b/>
                          <w:bCs/>
                          <w:color w:val="000000" w:themeColor="text1"/>
                          <w:sz w:val="24"/>
                          <w:szCs w:val="24"/>
                        </w:rPr>
                        <w:t>ACTIONS:</w:t>
                      </w:r>
                    </w:p>
                  </w:txbxContent>
                </v:textbox>
              </v:roundrect>
            </w:pict>
          </mc:Fallback>
        </mc:AlternateContent>
      </w:r>
      <w:r w:rsidRPr="00694837">
        <w:rPr>
          <w:rFonts w:cs="Arial"/>
          <w:b/>
          <w:noProof/>
          <w:color w:val="808080" w:themeColor="background1" w:themeShade="80"/>
          <w:sz w:val="36"/>
        </w:rPr>
        <mc:AlternateContent>
          <mc:Choice Requires="wps">
            <w:drawing>
              <wp:anchor distT="0" distB="0" distL="114300" distR="114300" simplePos="0" relativeHeight="251694080" behindDoc="0" locked="0" layoutInCell="1" allowOverlap="1" wp14:anchorId="63E560E2" wp14:editId="31034C68">
                <wp:simplePos x="0" y="0"/>
                <wp:positionH relativeFrom="column">
                  <wp:posOffset>1035050</wp:posOffset>
                </wp:positionH>
                <wp:positionV relativeFrom="paragraph">
                  <wp:posOffset>4281805</wp:posOffset>
                </wp:positionV>
                <wp:extent cx="1504315" cy="948690"/>
                <wp:effectExtent l="0" t="0" r="0" b="0"/>
                <wp:wrapNone/>
                <wp:docPr id="111" name="Text Box 111"/>
                <wp:cNvGraphicFramePr/>
                <a:graphic xmlns:a="http://schemas.openxmlformats.org/drawingml/2006/main">
                  <a:graphicData uri="http://schemas.microsoft.com/office/word/2010/wordprocessingShape">
                    <wps:wsp>
                      <wps:cNvSpPr txBox="1"/>
                      <wps:spPr>
                        <a:xfrm>
                          <a:off x="0" y="0"/>
                          <a:ext cx="1504315" cy="948690"/>
                        </a:xfrm>
                        <a:prstGeom prst="rect">
                          <a:avLst/>
                        </a:prstGeom>
                        <a:noFill/>
                        <a:ln w="6350">
                          <a:noFill/>
                        </a:ln>
                      </wps:spPr>
                      <wps:txbx>
                        <w:txbxContent>
                          <w:p w14:paraId="5AD76A33" w14:textId="77777777" w:rsidR="005B50F3" w:rsidRPr="00694837" w:rsidRDefault="005B50F3" w:rsidP="005B50F3">
                            <w:pPr>
                              <w:pStyle w:val="HeadingNoTOC"/>
                              <w:spacing w:before="0" w:line="240" w:lineRule="auto"/>
                              <w:rPr>
                                <w:rFonts w:ascii="Century Gothic" w:hAnsi="Century Gothic" w:cstheme="minorBidi"/>
                                <w:b/>
                                <w:bCs/>
                                <w:color w:val="000000" w:themeColor="text1"/>
                                <w:sz w:val="24"/>
                                <w:szCs w:val="24"/>
                                <w:lang w:val="en-US"/>
                              </w:rPr>
                            </w:pPr>
                            <w:r>
                              <w:rPr>
                                <w:rFonts w:ascii="Century Gothic" w:hAnsi="Century Gothic" w:cstheme="minorBidi"/>
                                <w:b/>
                                <w:bCs/>
                                <w:color w:val="000000" w:themeColor="text1"/>
                                <w:sz w:val="24"/>
                                <w:szCs w:val="24"/>
                                <w:lang w:val="en-US"/>
                              </w:rPr>
                              <w:t>CHANNEL B</w:t>
                            </w:r>
                            <w:r w:rsidRPr="00694837">
                              <w:rPr>
                                <w:rFonts w:ascii="Century Gothic" w:hAnsi="Century Gothic" w:cstheme="minorBidi"/>
                                <w:b/>
                                <w:bCs/>
                                <w:color w:val="000000" w:themeColor="text1"/>
                                <w:sz w:val="24"/>
                                <w:szCs w:val="24"/>
                                <w:lang w:val="en-US"/>
                              </w:rPr>
                              <w:t>:</w:t>
                            </w:r>
                          </w:p>
                          <w:p w14:paraId="151209E3" w14:textId="77777777" w:rsidR="005B50F3" w:rsidRPr="00587EBE" w:rsidRDefault="005B50F3" w:rsidP="005B50F3">
                            <w:pPr>
                              <w:rPr>
                                <w:b/>
                                <w:bCs/>
                                <w:color w:val="000000" w:themeColor="text1"/>
                                <w:sz w:val="28"/>
                                <w:szCs w:val="28"/>
                                <w:lang w:eastAsia="en-AU"/>
                              </w:rPr>
                            </w:pPr>
                            <w:r w:rsidRPr="00587EBE">
                              <w:rPr>
                                <w:b/>
                                <w:bCs/>
                                <w:color w:val="000000" w:themeColor="text1"/>
                                <w:sz w:val="28"/>
                                <w:szCs w:val="28"/>
                                <w:lang w:eastAsia="en-AU"/>
                              </w:rPr>
                              <w:t>______________</w:t>
                            </w:r>
                          </w:p>
                          <w:p w14:paraId="7011F765" w14:textId="77777777" w:rsidR="005B50F3" w:rsidRPr="00587EBE" w:rsidRDefault="005B50F3" w:rsidP="005B50F3">
                            <w:pPr>
                              <w:rPr>
                                <w:b/>
                                <w:bCs/>
                                <w:color w:val="000000" w:themeColor="text1"/>
                                <w:sz w:val="28"/>
                                <w:szCs w:val="28"/>
                                <w:lang w:eastAsia="en-AU"/>
                              </w:rPr>
                            </w:pPr>
                            <w:r w:rsidRPr="00587EBE">
                              <w:rPr>
                                <w:b/>
                                <w:bCs/>
                                <w:color w:val="000000" w:themeColor="text1"/>
                                <w:sz w:val="28"/>
                                <w:szCs w:val="28"/>
                                <w:lang w:eastAsia="en-AU"/>
                              </w:rPr>
                              <w:t>______________</w:t>
                            </w:r>
                            <w:r w:rsidRPr="00587EBE">
                              <w:rPr>
                                <w:b/>
                                <w:bCs/>
                                <w:color w:val="000000" w:themeColor="text1"/>
                                <w:sz w:val="28"/>
                                <w:szCs w:val="28"/>
                                <w:lang w:eastAsia="en-AU"/>
                              </w:rPr>
                              <w:br/>
                              <w:t>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560E2" id="Text Box 111" o:spid="_x0000_s1035" type="#_x0000_t202" style="position:absolute;margin-left:81.5pt;margin-top:337.15pt;width:118.45pt;height:74.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" filled="f" stroked="f" strokeweight=".5pt">
                <v:textbox>
                  <w:txbxContent>
                    <w:p w14:paraId="5AD76A33" w14:textId="77777777" w:rsidR="005B50F3" w:rsidRPr="00694837" w:rsidRDefault="005B50F3" w:rsidP="005B50F3">
                      <w:pPr>
                        <w:pStyle w:val="HeadingNoTOC"/>
                        <w:spacing w:before="0" w:line="240" w:lineRule="auto"/>
                        <w:rPr>
                          <w:rFonts w:ascii="Century Gothic" w:hAnsi="Century Gothic" w:cstheme="minorBidi"/>
                          <w:b/>
                          <w:bCs/>
                          <w:color w:val="000000" w:themeColor="text1"/>
                          <w:sz w:val="24"/>
                          <w:szCs w:val="24"/>
                          <w:lang w:val="en-US"/>
                        </w:rPr>
                      </w:pPr>
                      <w:r>
                        <w:rPr>
                          <w:rFonts w:ascii="Century Gothic" w:hAnsi="Century Gothic" w:cstheme="minorBidi"/>
                          <w:b/>
                          <w:bCs/>
                          <w:color w:val="000000" w:themeColor="text1"/>
                          <w:sz w:val="24"/>
                          <w:szCs w:val="24"/>
                          <w:lang w:val="en-US"/>
                        </w:rPr>
                        <w:t>CHANNEL B</w:t>
                      </w:r>
                      <w:r w:rsidRPr="00694837">
                        <w:rPr>
                          <w:rFonts w:ascii="Century Gothic" w:hAnsi="Century Gothic" w:cstheme="minorBidi"/>
                          <w:b/>
                          <w:bCs/>
                          <w:color w:val="000000" w:themeColor="text1"/>
                          <w:sz w:val="24"/>
                          <w:szCs w:val="24"/>
                          <w:lang w:val="en-US"/>
                        </w:rPr>
                        <w:t>:</w:t>
                      </w:r>
                    </w:p>
                    <w:p w14:paraId="151209E3" w14:textId="77777777" w:rsidR="005B50F3" w:rsidRPr="00587EBE" w:rsidRDefault="005B50F3" w:rsidP="005B50F3">
                      <w:pPr>
                        <w:rPr>
                          <w:b/>
                          <w:bCs/>
                          <w:color w:val="000000" w:themeColor="text1"/>
                          <w:sz w:val="28"/>
                          <w:szCs w:val="28"/>
                          <w:lang w:eastAsia="en-AU"/>
                        </w:rPr>
                      </w:pPr>
                      <w:r w:rsidRPr="00587EBE">
                        <w:rPr>
                          <w:b/>
                          <w:bCs/>
                          <w:color w:val="000000" w:themeColor="text1"/>
                          <w:sz w:val="28"/>
                          <w:szCs w:val="28"/>
                          <w:lang w:eastAsia="en-AU"/>
                        </w:rPr>
                        <w:t>______________</w:t>
                      </w:r>
                    </w:p>
                    <w:p w14:paraId="7011F765" w14:textId="77777777" w:rsidR="005B50F3" w:rsidRPr="00587EBE" w:rsidRDefault="005B50F3" w:rsidP="005B50F3">
                      <w:pPr>
                        <w:rPr>
                          <w:b/>
                          <w:bCs/>
                          <w:color w:val="000000" w:themeColor="text1"/>
                          <w:sz w:val="28"/>
                          <w:szCs w:val="28"/>
                          <w:lang w:eastAsia="en-AU"/>
                        </w:rPr>
                      </w:pPr>
                      <w:r w:rsidRPr="00587EBE">
                        <w:rPr>
                          <w:b/>
                          <w:bCs/>
                          <w:color w:val="000000" w:themeColor="text1"/>
                          <w:sz w:val="28"/>
                          <w:szCs w:val="28"/>
                          <w:lang w:eastAsia="en-AU"/>
                        </w:rPr>
                        <w:t>______________</w:t>
                      </w:r>
                      <w:r w:rsidRPr="00587EBE">
                        <w:rPr>
                          <w:b/>
                          <w:bCs/>
                          <w:color w:val="000000" w:themeColor="text1"/>
                          <w:sz w:val="28"/>
                          <w:szCs w:val="28"/>
                          <w:lang w:eastAsia="en-AU"/>
                        </w:rPr>
                        <w:br/>
                        <w:t>______________</w:t>
                      </w:r>
                    </w:p>
                  </w:txbxContent>
                </v:textbox>
              </v:shape>
            </w:pict>
          </mc:Fallback>
        </mc:AlternateContent>
      </w:r>
      <w:r w:rsidR="00E76948" w:rsidRPr="005B50F3">
        <w:rPr>
          <w:rFonts w:cs="Arial"/>
          <w:b/>
          <w:noProof/>
          <w:color w:val="808080" w:themeColor="background1" w:themeShade="80"/>
          <w:sz w:val="36"/>
        </w:rPr>
        <mc:AlternateContent>
          <mc:Choice Requires="wps">
            <w:drawing>
              <wp:anchor distT="0" distB="0" distL="114300" distR="114300" simplePos="0" relativeHeight="251691008" behindDoc="0" locked="0" layoutInCell="1" allowOverlap="1" wp14:anchorId="43CE006F" wp14:editId="50F368E8">
                <wp:simplePos x="0" y="0"/>
                <wp:positionH relativeFrom="column">
                  <wp:posOffset>5856605</wp:posOffset>
                </wp:positionH>
                <wp:positionV relativeFrom="paragraph">
                  <wp:posOffset>4319760</wp:posOffset>
                </wp:positionV>
                <wp:extent cx="427990" cy="299085"/>
                <wp:effectExtent l="0" t="0" r="3810" b="5715"/>
                <wp:wrapNone/>
                <wp:docPr id="109" name="Graphic 47" descr="Envelope"/>
                <wp:cNvGraphicFramePr/>
                <a:graphic xmlns:a="http://schemas.openxmlformats.org/drawingml/2006/main">
                  <a:graphicData uri="http://schemas.microsoft.com/office/word/2010/wordprocessingShape">
                    <wps:wsp>
                      <wps:cNvSpPr/>
                      <wps:spPr>
                        <a:xfrm>
                          <a:off x="0" y="0"/>
                          <a:ext cx="427990" cy="299085"/>
                        </a:xfrm>
                        <a:custGeom>
                          <a:avLst/>
                          <a:gdLst>
                            <a:gd name="connsiteX0" fmla="*/ 0 w 396345"/>
                            <a:gd name="connsiteY0" fmla="*/ 0 h 277442"/>
                            <a:gd name="connsiteX1" fmla="*/ 0 w 396345"/>
                            <a:gd name="connsiteY1" fmla="*/ 277442 h 277442"/>
                            <a:gd name="connsiteX2" fmla="*/ 396346 w 396345"/>
                            <a:gd name="connsiteY2" fmla="*/ 277442 h 277442"/>
                            <a:gd name="connsiteX3" fmla="*/ 396346 w 396345"/>
                            <a:gd name="connsiteY3" fmla="*/ 0 h 277442"/>
                            <a:gd name="connsiteX4" fmla="*/ 0 w 396345"/>
                            <a:gd name="connsiteY4" fmla="*/ 0 h 277442"/>
                            <a:gd name="connsiteX5" fmla="*/ 205109 w 396345"/>
                            <a:gd name="connsiteY5" fmla="*/ 172906 h 277442"/>
                            <a:gd name="connsiteX6" fmla="*/ 191237 w 396345"/>
                            <a:gd name="connsiteY6" fmla="*/ 172906 h 277442"/>
                            <a:gd name="connsiteX7" fmla="*/ 44589 w 396345"/>
                            <a:gd name="connsiteY7" fmla="*/ 29726 h 277442"/>
                            <a:gd name="connsiteX8" fmla="*/ 352252 w 396345"/>
                            <a:gd name="connsiteY8" fmla="*/ 29726 h 277442"/>
                            <a:gd name="connsiteX9" fmla="*/ 205109 w 396345"/>
                            <a:gd name="connsiteY9" fmla="*/ 172906 h 277442"/>
                            <a:gd name="connsiteX10" fmla="*/ 126335 w 396345"/>
                            <a:gd name="connsiteY10" fmla="*/ 137235 h 277442"/>
                            <a:gd name="connsiteX11" fmla="*/ 29726 w 396345"/>
                            <a:gd name="connsiteY11" fmla="*/ 234339 h 277442"/>
                            <a:gd name="connsiteX12" fmla="*/ 29726 w 396345"/>
                            <a:gd name="connsiteY12" fmla="*/ 42607 h 277442"/>
                            <a:gd name="connsiteX13" fmla="*/ 126335 w 396345"/>
                            <a:gd name="connsiteY13" fmla="*/ 137235 h 277442"/>
                            <a:gd name="connsiteX14" fmla="*/ 140703 w 396345"/>
                            <a:gd name="connsiteY14" fmla="*/ 151107 h 277442"/>
                            <a:gd name="connsiteX15" fmla="*/ 177860 w 396345"/>
                            <a:gd name="connsiteY15" fmla="*/ 187273 h 277442"/>
                            <a:gd name="connsiteX16" fmla="*/ 198668 w 396345"/>
                            <a:gd name="connsiteY16" fmla="*/ 195696 h 277442"/>
                            <a:gd name="connsiteX17" fmla="*/ 219477 w 396345"/>
                            <a:gd name="connsiteY17" fmla="*/ 187273 h 277442"/>
                            <a:gd name="connsiteX18" fmla="*/ 256634 w 396345"/>
                            <a:gd name="connsiteY18" fmla="*/ 151107 h 277442"/>
                            <a:gd name="connsiteX19" fmla="*/ 352748 w 396345"/>
                            <a:gd name="connsiteY19" fmla="*/ 247716 h 277442"/>
                            <a:gd name="connsiteX20" fmla="*/ 44093 w 396345"/>
                            <a:gd name="connsiteY20" fmla="*/ 247716 h 277442"/>
                            <a:gd name="connsiteX21" fmla="*/ 140703 w 396345"/>
                            <a:gd name="connsiteY21" fmla="*/ 151107 h 277442"/>
                            <a:gd name="connsiteX22" fmla="*/ 270011 w 396345"/>
                            <a:gd name="connsiteY22" fmla="*/ 137235 h 277442"/>
                            <a:gd name="connsiteX23" fmla="*/ 366620 w 396345"/>
                            <a:gd name="connsiteY23" fmla="*/ 43103 h 277442"/>
                            <a:gd name="connsiteX24" fmla="*/ 366620 w 396345"/>
                            <a:gd name="connsiteY24" fmla="*/ 233844 h 277442"/>
                            <a:gd name="connsiteX25" fmla="*/ 270011 w 396345"/>
                            <a:gd name="connsiteY25" fmla="*/ 137235 h 2774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396345" h="277442">
                              <a:moveTo>
                                <a:pt x="0" y="0"/>
                              </a:moveTo>
                              <a:lnTo>
                                <a:pt x="0" y="277442"/>
                              </a:lnTo>
                              <a:lnTo>
                                <a:pt x="396346" y="277442"/>
                              </a:lnTo>
                              <a:lnTo>
                                <a:pt x="396346" y="0"/>
                              </a:lnTo>
                              <a:lnTo>
                                <a:pt x="0" y="0"/>
                              </a:lnTo>
                              <a:close/>
                              <a:moveTo>
                                <a:pt x="205109" y="172906"/>
                              </a:moveTo>
                              <a:cubicBezTo>
                                <a:pt x="201146" y="176869"/>
                                <a:pt x="195200" y="176869"/>
                                <a:pt x="191237" y="172906"/>
                              </a:cubicBezTo>
                              <a:lnTo>
                                <a:pt x="44589" y="29726"/>
                              </a:lnTo>
                              <a:lnTo>
                                <a:pt x="352252" y="29726"/>
                              </a:lnTo>
                              <a:lnTo>
                                <a:pt x="205109" y="172906"/>
                              </a:lnTo>
                              <a:close/>
                              <a:moveTo>
                                <a:pt x="126335" y="137235"/>
                              </a:moveTo>
                              <a:lnTo>
                                <a:pt x="29726" y="234339"/>
                              </a:lnTo>
                              <a:lnTo>
                                <a:pt x="29726" y="42607"/>
                              </a:lnTo>
                              <a:lnTo>
                                <a:pt x="126335" y="137235"/>
                              </a:lnTo>
                              <a:close/>
                              <a:moveTo>
                                <a:pt x="140703" y="151107"/>
                              </a:moveTo>
                              <a:lnTo>
                                <a:pt x="177860" y="187273"/>
                              </a:lnTo>
                              <a:cubicBezTo>
                                <a:pt x="183805" y="192723"/>
                                <a:pt x="191237" y="195696"/>
                                <a:pt x="198668" y="195696"/>
                              </a:cubicBezTo>
                              <a:cubicBezTo>
                                <a:pt x="206100" y="195696"/>
                                <a:pt x="213531" y="192723"/>
                                <a:pt x="219477" y="187273"/>
                              </a:cubicBezTo>
                              <a:lnTo>
                                <a:pt x="256634" y="151107"/>
                              </a:lnTo>
                              <a:lnTo>
                                <a:pt x="352748" y="247716"/>
                              </a:lnTo>
                              <a:lnTo>
                                <a:pt x="44093" y="247716"/>
                              </a:lnTo>
                              <a:lnTo>
                                <a:pt x="140703" y="151107"/>
                              </a:lnTo>
                              <a:close/>
                              <a:moveTo>
                                <a:pt x="270011" y="137235"/>
                              </a:moveTo>
                              <a:lnTo>
                                <a:pt x="366620" y="43103"/>
                              </a:lnTo>
                              <a:lnTo>
                                <a:pt x="366620" y="233844"/>
                              </a:lnTo>
                              <a:lnTo>
                                <a:pt x="270011" y="137235"/>
                              </a:lnTo>
                              <a:close/>
                            </a:path>
                          </a:pathLst>
                        </a:custGeom>
                        <a:solidFill>
                          <a:schemeClr val="tx1">
                            <a:lumMod val="50000"/>
                            <a:lumOff val="50000"/>
                          </a:schemeClr>
                        </a:solidFill>
                        <a:ln w="4862"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4C6CC" id="Graphic 47" o:spid="_x0000_s1026" alt="Envelope" style="position:absolute;margin-left:461.15pt;margin-top:340.15pt;width:33.7pt;height:23.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6345,2774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" path="m,l,277442r396346,l396346,,,xm205109,172906v-3963,3963,-9909,3963,-13872,l44589,29726r307663,l205109,172906xm126335,137235l29726,234339r,-191732l126335,137235xm140703,151107r37157,36166c183805,192723,191237,195696,198668,195696v7432,,14863,-2973,20809,-8423l256634,151107r96114,96609l44093,247716r96610,-96609xm270011,137235l366620,43103r,190741l270011,137235xe" fillcolor="gray [1629]" stroked="f" strokeweight=".1351mm">
                <v:stroke joinstyle="miter"/>
                <v:path arrowok="t" o:connecttype="custom" o:connectlocs="0,0;0,299085;427991,299085;427991,0;0,0;221485,186394;206506,186394;48149,32045;380377,32045;221485,186394;136422,147941;32099,252620;32099,45931;136422,147941;151937,162895;192061,201882;214530,210962;237000,201882;277124,162895;380912,267040;47613,267040;151937,162895;291569,147941;395892,46465;395892,252086;291569,147941" o:connectangles="0,0,0,0,0,0,0,0,0,0,0,0,0,0,0,0,0,0,0,0,0,0,0,0,0,0"/>
              </v:shape>
            </w:pict>
          </mc:Fallback>
        </mc:AlternateContent>
      </w:r>
      <w:r w:rsidR="00E76948" w:rsidRPr="00694837">
        <w:rPr>
          <w:rFonts w:cs="Arial"/>
          <w:b/>
          <w:noProof/>
          <w:color w:val="808080" w:themeColor="background1" w:themeShade="80"/>
          <w:sz w:val="36"/>
        </w:rPr>
        <mc:AlternateContent>
          <mc:Choice Requires="wps">
            <w:drawing>
              <wp:anchor distT="0" distB="0" distL="114300" distR="114300" simplePos="0" relativeHeight="251696128" behindDoc="0" locked="0" layoutInCell="1" allowOverlap="1" wp14:anchorId="250C6A2B" wp14:editId="1AD71CDE">
                <wp:simplePos x="0" y="0"/>
                <wp:positionH relativeFrom="column">
                  <wp:posOffset>4361815</wp:posOffset>
                </wp:positionH>
                <wp:positionV relativeFrom="paragraph">
                  <wp:posOffset>917728</wp:posOffset>
                </wp:positionV>
                <wp:extent cx="1712595" cy="1097280"/>
                <wp:effectExtent l="0" t="25400" r="52705" b="33020"/>
                <wp:wrapNone/>
                <wp:docPr id="112" name="Straight Arrow Connector 75"/>
                <wp:cNvGraphicFramePr/>
                <a:graphic xmlns:a="http://schemas.openxmlformats.org/drawingml/2006/main">
                  <a:graphicData uri="http://schemas.microsoft.com/office/word/2010/wordprocessingShape">
                    <wps:wsp>
                      <wps:cNvCnPr/>
                      <wps:spPr>
                        <a:xfrm flipV="1">
                          <a:off x="0" y="0"/>
                          <a:ext cx="1712595" cy="1097280"/>
                        </a:xfrm>
                        <a:prstGeom prst="bentConnector3">
                          <a:avLst>
                            <a:gd name="adj1" fmla="val 100016"/>
                          </a:avLst>
                        </a:prstGeom>
                        <a:ln w="38100">
                          <a:solidFill>
                            <a:schemeClr val="tx1">
                              <a:lumMod val="75000"/>
                              <a:lumOff val="25000"/>
                            </a:schemeClr>
                          </a:solidFill>
                          <a:prstDash val="sysDot"/>
                          <a:tailEnd type="triangle" w="lg" len="med"/>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52D45D" id="Straight Arrow Connector 75" o:spid="_x0000_s1026" type="#_x0000_t34" style="position:absolute;margin-left:343.45pt;margin-top:72.25pt;width:134.85pt;height:86.4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" adj="21603" strokecolor="#404040 [2429]" strokeweight="3pt">
                <v:stroke dashstyle="1 1" endarrow="block" endarrowwidth="wide"/>
              </v:shape>
            </w:pict>
          </mc:Fallback>
        </mc:AlternateContent>
      </w:r>
      <w:r w:rsidR="00E76948">
        <w:rPr>
          <w:noProof/>
          <w:sz w:val="10"/>
          <w:szCs w:val="10"/>
        </w:rPr>
        <w:drawing>
          <wp:anchor distT="0" distB="0" distL="114300" distR="114300" simplePos="0" relativeHeight="251713536" behindDoc="0" locked="0" layoutInCell="1" allowOverlap="1" wp14:anchorId="7DD794EE" wp14:editId="527960A7">
            <wp:simplePos x="0" y="0"/>
            <wp:positionH relativeFrom="column">
              <wp:posOffset>2401570</wp:posOffset>
            </wp:positionH>
            <wp:positionV relativeFrom="paragraph">
              <wp:posOffset>4570875</wp:posOffset>
            </wp:positionV>
            <wp:extent cx="606425" cy="606425"/>
            <wp:effectExtent l="0" t="0" r="0" b="0"/>
            <wp:wrapNone/>
            <wp:docPr id="121" name="Graphic 121"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mediafile_2h4l0o.svg"/>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flipH="1">
                      <a:off x="0" y="0"/>
                      <a:ext cx="606425" cy="606425"/>
                    </a:xfrm>
                    <a:prstGeom prst="rect">
                      <a:avLst/>
                    </a:prstGeom>
                  </pic:spPr>
                </pic:pic>
              </a:graphicData>
            </a:graphic>
            <wp14:sizeRelH relativeFrom="page">
              <wp14:pctWidth>0</wp14:pctWidth>
            </wp14:sizeRelH>
            <wp14:sizeRelV relativeFrom="page">
              <wp14:pctHeight>0</wp14:pctHeight>
            </wp14:sizeRelV>
          </wp:anchor>
        </w:drawing>
      </w:r>
      <w:r w:rsidR="00E76948" w:rsidRPr="005B50F3">
        <w:rPr>
          <w:rFonts w:cs="Arial"/>
          <w:b/>
          <w:noProof/>
          <w:color w:val="808080" w:themeColor="background1" w:themeShade="80"/>
          <w:sz w:val="36"/>
        </w:rPr>
        <mc:AlternateContent>
          <mc:Choice Requires="wps">
            <w:drawing>
              <wp:anchor distT="0" distB="0" distL="114300" distR="114300" simplePos="0" relativeHeight="251692032" behindDoc="0" locked="0" layoutInCell="1" allowOverlap="1" wp14:anchorId="157DB99E" wp14:editId="134698CD">
                <wp:simplePos x="0" y="0"/>
                <wp:positionH relativeFrom="column">
                  <wp:posOffset>6402705</wp:posOffset>
                </wp:positionH>
                <wp:positionV relativeFrom="paragraph">
                  <wp:posOffset>3355830</wp:posOffset>
                </wp:positionV>
                <wp:extent cx="2677160" cy="1826260"/>
                <wp:effectExtent l="88900" t="25400" r="27940" b="91440"/>
                <wp:wrapNone/>
                <wp:docPr id="110" name="Rounded Rectangle 110"/>
                <wp:cNvGraphicFramePr/>
                <a:graphic xmlns:a="http://schemas.openxmlformats.org/drawingml/2006/main">
                  <a:graphicData uri="http://schemas.microsoft.com/office/word/2010/wordprocessingShape">
                    <wps:wsp>
                      <wps:cNvSpPr/>
                      <wps:spPr>
                        <a:xfrm>
                          <a:off x="0" y="0"/>
                          <a:ext cx="2677160" cy="1826260"/>
                        </a:xfrm>
                        <a:prstGeom prst="roundRect">
                          <a:avLst>
                            <a:gd name="adj" fmla="val 4347"/>
                          </a:avLst>
                        </a:prstGeom>
                        <a:solidFill>
                          <a:schemeClr val="bg1">
                            <a:lumMod val="95000"/>
                          </a:schemeClr>
                        </a:solidFill>
                        <a:ln>
                          <a:no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9EE5784" w14:textId="77777777" w:rsidR="005B50F3" w:rsidRPr="00696708" w:rsidRDefault="005B50F3" w:rsidP="005B50F3">
                            <w:pPr>
                              <w:rPr>
                                <w:color w:val="000000" w:themeColor="text1"/>
                              </w:rPr>
                            </w:pPr>
                            <w:r w:rsidRPr="00696708">
                              <w:rPr>
                                <w:color w:val="000000" w:themeColor="text1"/>
                              </w:rPr>
                              <w:t>MESSAGE NAME:</w:t>
                            </w:r>
                          </w:p>
                          <w:p w14:paraId="57A03141" w14:textId="77777777" w:rsidR="005B50F3" w:rsidRPr="00696708" w:rsidRDefault="005B50F3" w:rsidP="005B50F3">
                            <w:pPr>
                              <w:rPr>
                                <w:color w:val="000000" w:themeColor="text1"/>
                              </w:rPr>
                            </w:pPr>
                          </w:p>
                          <w:p w14:paraId="378E5D56" w14:textId="77777777" w:rsidR="005B50F3" w:rsidRPr="00696708" w:rsidRDefault="005B50F3" w:rsidP="005B50F3">
                            <w:pPr>
                              <w:rPr>
                                <w:color w:val="000000" w:themeColor="text1"/>
                              </w:rPr>
                            </w:pPr>
                            <w:r w:rsidRPr="00696708">
                              <w:rPr>
                                <w:color w:val="000000" w:themeColor="text1"/>
                              </w:rPr>
                              <w:t>__________________________________________</w:t>
                            </w:r>
                          </w:p>
                          <w:p w14:paraId="6B9F7419" w14:textId="77777777" w:rsidR="005B50F3" w:rsidRPr="00696708" w:rsidRDefault="005B50F3" w:rsidP="005B50F3">
                            <w:pPr>
                              <w:rPr>
                                <w:color w:val="000000" w:themeColor="text1"/>
                              </w:rPr>
                            </w:pPr>
                          </w:p>
                          <w:p w14:paraId="5F35C456" w14:textId="77777777" w:rsidR="005B50F3" w:rsidRPr="00696708" w:rsidRDefault="005B50F3" w:rsidP="005B50F3">
                            <w:pPr>
                              <w:rPr>
                                <w:color w:val="000000" w:themeColor="text1"/>
                              </w:rPr>
                            </w:pPr>
                            <w:r w:rsidRPr="00696708">
                              <w:rPr>
                                <w:color w:val="000000" w:themeColor="text1"/>
                              </w:rPr>
                              <w:t>KEY DETAILS:</w:t>
                            </w:r>
                          </w:p>
                          <w:p w14:paraId="2CBA0E9B" w14:textId="77777777" w:rsidR="005B50F3" w:rsidRPr="00696708" w:rsidRDefault="005B50F3" w:rsidP="005B50F3">
                            <w:pPr>
                              <w:rPr>
                                <w:color w:val="000000" w:themeColor="text1"/>
                              </w:rPr>
                            </w:pPr>
                          </w:p>
                          <w:p w14:paraId="78CF1158" w14:textId="77777777" w:rsidR="005B50F3" w:rsidRPr="00696708" w:rsidRDefault="005B50F3" w:rsidP="005B50F3">
                            <w:pPr>
                              <w:rPr>
                                <w:color w:val="000000" w:themeColor="text1"/>
                              </w:rPr>
                            </w:pPr>
                            <w:r w:rsidRPr="00696708">
                              <w:rPr>
                                <w:color w:val="000000" w:themeColor="text1"/>
                              </w:rPr>
                              <w:t>__________________________________________</w:t>
                            </w:r>
                          </w:p>
                          <w:p w14:paraId="3AD95049" w14:textId="77777777" w:rsidR="005B50F3" w:rsidRPr="00696708" w:rsidRDefault="005B50F3" w:rsidP="005B50F3">
                            <w:pPr>
                              <w:rPr>
                                <w:color w:val="000000" w:themeColor="text1"/>
                              </w:rPr>
                            </w:pPr>
                          </w:p>
                          <w:p w14:paraId="3DE9C8FA" w14:textId="77777777" w:rsidR="005B50F3" w:rsidRPr="00696708" w:rsidRDefault="005B50F3" w:rsidP="005B50F3">
                            <w:pPr>
                              <w:rPr>
                                <w:color w:val="000000" w:themeColor="text1"/>
                              </w:rPr>
                            </w:pPr>
                            <w:r w:rsidRPr="00696708">
                              <w:rPr>
                                <w:color w:val="000000" w:themeColor="text1"/>
                              </w:rPr>
                              <w:t>GOAL:</w:t>
                            </w:r>
                          </w:p>
                          <w:p w14:paraId="4CCFEB19" w14:textId="77777777" w:rsidR="005B50F3" w:rsidRPr="00696708" w:rsidRDefault="005B50F3" w:rsidP="005B50F3">
                            <w:pPr>
                              <w:rPr>
                                <w:color w:val="000000" w:themeColor="text1"/>
                              </w:rPr>
                            </w:pPr>
                          </w:p>
                          <w:p w14:paraId="5F7AF479" w14:textId="77777777" w:rsidR="005B50F3" w:rsidRPr="00696708" w:rsidRDefault="005B50F3" w:rsidP="005B50F3">
                            <w:pPr>
                              <w:rPr>
                                <w:color w:val="000000" w:themeColor="text1"/>
                              </w:rPr>
                            </w:pPr>
                            <w:r w:rsidRPr="00696708">
                              <w:rPr>
                                <w:color w:val="000000" w:themeColor="text1"/>
                              </w:rPr>
                              <w:t>__________________________________________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7DB99E" id="Rounded Rectangle 110" o:spid="_x0000_s1036" style="position:absolute;margin-left:504.15pt;margin-top:264.25pt;width:210.8pt;height:143.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849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" fillcolor="#f2f2f2 [3052]" stroked="f" strokeweight="2pt">
                <v:shadow on="t" color="black" opacity="26214f" origin=".5,-.5" offset="-.74836mm,.74836mm"/>
                <v:textbox>
                  <w:txbxContent>
                    <w:p w14:paraId="49EE5784" w14:textId="77777777" w:rsidR="005B50F3" w:rsidRPr="00696708" w:rsidRDefault="005B50F3" w:rsidP="005B50F3">
                      <w:pPr>
                        <w:rPr>
                          <w:color w:val="000000" w:themeColor="text1"/>
                        </w:rPr>
                      </w:pPr>
                      <w:r w:rsidRPr="00696708">
                        <w:rPr>
                          <w:color w:val="000000" w:themeColor="text1"/>
                        </w:rPr>
                        <w:t>MESSAGE NAME:</w:t>
                      </w:r>
                    </w:p>
                    <w:p w14:paraId="57A03141" w14:textId="77777777" w:rsidR="005B50F3" w:rsidRPr="00696708" w:rsidRDefault="005B50F3" w:rsidP="005B50F3">
                      <w:pPr>
                        <w:rPr>
                          <w:color w:val="000000" w:themeColor="text1"/>
                        </w:rPr>
                      </w:pPr>
                    </w:p>
                    <w:p w14:paraId="378E5D56" w14:textId="77777777" w:rsidR="005B50F3" w:rsidRPr="00696708" w:rsidRDefault="005B50F3" w:rsidP="005B50F3">
                      <w:pPr>
                        <w:rPr>
                          <w:color w:val="000000" w:themeColor="text1"/>
                        </w:rPr>
                      </w:pPr>
                      <w:r w:rsidRPr="00696708">
                        <w:rPr>
                          <w:color w:val="000000" w:themeColor="text1"/>
                        </w:rPr>
                        <w:t>__________________________________________</w:t>
                      </w:r>
                    </w:p>
                    <w:p w14:paraId="6B9F7419" w14:textId="77777777" w:rsidR="005B50F3" w:rsidRPr="00696708" w:rsidRDefault="005B50F3" w:rsidP="005B50F3">
                      <w:pPr>
                        <w:rPr>
                          <w:color w:val="000000" w:themeColor="text1"/>
                        </w:rPr>
                      </w:pPr>
                    </w:p>
                    <w:p w14:paraId="5F35C456" w14:textId="77777777" w:rsidR="005B50F3" w:rsidRPr="00696708" w:rsidRDefault="005B50F3" w:rsidP="005B50F3">
                      <w:pPr>
                        <w:rPr>
                          <w:color w:val="000000" w:themeColor="text1"/>
                        </w:rPr>
                      </w:pPr>
                      <w:r w:rsidRPr="00696708">
                        <w:rPr>
                          <w:color w:val="000000" w:themeColor="text1"/>
                        </w:rPr>
                        <w:t>KEY DETAILS:</w:t>
                      </w:r>
                    </w:p>
                    <w:p w14:paraId="2CBA0E9B" w14:textId="77777777" w:rsidR="005B50F3" w:rsidRPr="00696708" w:rsidRDefault="005B50F3" w:rsidP="005B50F3">
                      <w:pPr>
                        <w:rPr>
                          <w:color w:val="000000" w:themeColor="text1"/>
                        </w:rPr>
                      </w:pPr>
                    </w:p>
                    <w:p w14:paraId="78CF1158" w14:textId="77777777" w:rsidR="005B50F3" w:rsidRPr="00696708" w:rsidRDefault="005B50F3" w:rsidP="005B50F3">
                      <w:pPr>
                        <w:rPr>
                          <w:color w:val="000000" w:themeColor="text1"/>
                        </w:rPr>
                      </w:pPr>
                      <w:r w:rsidRPr="00696708">
                        <w:rPr>
                          <w:color w:val="000000" w:themeColor="text1"/>
                        </w:rPr>
                        <w:t>__________________________________________</w:t>
                      </w:r>
                    </w:p>
                    <w:p w14:paraId="3AD95049" w14:textId="77777777" w:rsidR="005B50F3" w:rsidRPr="00696708" w:rsidRDefault="005B50F3" w:rsidP="005B50F3">
                      <w:pPr>
                        <w:rPr>
                          <w:color w:val="000000" w:themeColor="text1"/>
                        </w:rPr>
                      </w:pPr>
                    </w:p>
                    <w:p w14:paraId="3DE9C8FA" w14:textId="77777777" w:rsidR="005B50F3" w:rsidRPr="00696708" w:rsidRDefault="005B50F3" w:rsidP="005B50F3">
                      <w:pPr>
                        <w:rPr>
                          <w:color w:val="000000" w:themeColor="text1"/>
                        </w:rPr>
                      </w:pPr>
                      <w:r w:rsidRPr="00696708">
                        <w:rPr>
                          <w:color w:val="000000" w:themeColor="text1"/>
                        </w:rPr>
                        <w:t>GOAL:</w:t>
                      </w:r>
                    </w:p>
                    <w:p w14:paraId="4CCFEB19" w14:textId="77777777" w:rsidR="005B50F3" w:rsidRPr="00696708" w:rsidRDefault="005B50F3" w:rsidP="005B50F3">
                      <w:pPr>
                        <w:rPr>
                          <w:color w:val="000000" w:themeColor="text1"/>
                        </w:rPr>
                      </w:pPr>
                    </w:p>
                    <w:p w14:paraId="5F7AF479" w14:textId="77777777" w:rsidR="005B50F3" w:rsidRPr="00696708" w:rsidRDefault="005B50F3" w:rsidP="005B50F3">
                      <w:pPr>
                        <w:rPr>
                          <w:color w:val="000000" w:themeColor="text1"/>
                        </w:rPr>
                      </w:pPr>
                      <w:r w:rsidRPr="00696708">
                        <w:rPr>
                          <w:color w:val="000000" w:themeColor="text1"/>
                        </w:rPr>
                        <w:t>__________________________________________</w:t>
                      </w:r>
                    </w:p>
                  </w:txbxContent>
                </v:textbox>
              </v:roundrect>
            </w:pict>
          </mc:Fallback>
        </mc:AlternateContent>
      </w:r>
      <w:r w:rsidR="00E76948" w:rsidRPr="005B50F3">
        <w:rPr>
          <w:rFonts w:cs="Arial"/>
          <w:b/>
          <w:noProof/>
          <w:color w:val="808080" w:themeColor="background1" w:themeShade="80"/>
          <w:sz w:val="36"/>
        </w:rPr>
        <mc:AlternateContent>
          <mc:Choice Requires="wps">
            <w:drawing>
              <wp:anchor distT="0" distB="0" distL="114300" distR="114300" simplePos="0" relativeHeight="251682816" behindDoc="0" locked="0" layoutInCell="1" allowOverlap="1" wp14:anchorId="16609F02" wp14:editId="556FA216">
                <wp:simplePos x="0" y="0"/>
                <wp:positionH relativeFrom="column">
                  <wp:posOffset>5856605</wp:posOffset>
                </wp:positionH>
                <wp:positionV relativeFrom="paragraph">
                  <wp:posOffset>591330</wp:posOffset>
                </wp:positionV>
                <wp:extent cx="427990" cy="299085"/>
                <wp:effectExtent l="0" t="0" r="3810" b="5715"/>
                <wp:wrapNone/>
                <wp:docPr id="100" name="Graphic 47" descr="Envelope"/>
                <wp:cNvGraphicFramePr/>
                <a:graphic xmlns:a="http://schemas.openxmlformats.org/drawingml/2006/main">
                  <a:graphicData uri="http://schemas.microsoft.com/office/word/2010/wordprocessingShape">
                    <wps:wsp>
                      <wps:cNvSpPr/>
                      <wps:spPr>
                        <a:xfrm>
                          <a:off x="0" y="0"/>
                          <a:ext cx="427990" cy="299085"/>
                        </a:xfrm>
                        <a:custGeom>
                          <a:avLst/>
                          <a:gdLst>
                            <a:gd name="connsiteX0" fmla="*/ 0 w 396345"/>
                            <a:gd name="connsiteY0" fmla="*/ 0 h 277442"/>
                            <a:gd name="connsiteX1" fmla="*/ 0 w 396345"/>
                            <a:gd name="connsiteY1" fmla="*/ 277442 h 277442"/>
                            <a:gd name="connsiteX2" fmla="*/ 396346 w 396345"/>
                            <a:gd name="connsiteY2" fmla="*/ 277442 h 277442"/>
                            <a:gd name="connsiteX3" fmla="*/ 396346 w 396345"/>
                            <a:gd name="connsiteY3" fmla="*/ 0 h 277442"/>
                            <a:gd name="connsiteX4" fmla="*/ 0 w 396345"/>
                            <a:gd name="connsiteY4" fmla="*/ 0 h 277442"/>
                            <a:gd name="connsiteX5" fmla="*/ 205109 w 396345"/>
                            <a:gd name="connsiteY5" fmla="*/ 172906 h 277442"/>
                            <a:gd name="connsiteX6" fmla="*/ 191237 w 396345"/>
                            <a:gd name="connsiteY6" fmla="*/ 172906 h 277442"/>
                            <a:gd name="connsiteX7" fmla="*/ 44589 w 396345"/>
                            <a:gd name="connsiteY7" fmla="*/ 29726 h 277442"/>
                            <a:gd name="connsiteX8" fmla="*/ 352252 w 396345"/>
                            <a:gd name="connsiteY8" fmla="*/ 29726 h 277442"/>
                            <a:gd name="connsiteX9" fmla="*/ 205109 w 396345"/>
                            <a:gd name="connsiteY9" fmla="*/ 172906 h 277442"/>
                            <a:gd name="connsiteX10" fmla="*/ 126335 w 396345"/>
                            <a:gd name="connsiteY10" fmla="*/ 137235 h 277442"/>
                            <a:gd name="connsiteX11" fmla="*/ 29726 w 396345"/>
                            <a:gd name="connsiteY11" fmla="*/ 234339 h 277442"/>
                            <a:gd name="connsiteX12" fmla="*/ 29726 w 396345"/>
                            <a:gd name="connsiteY12" fmla="*/ 42607 h 277442"/>
                            <a:gd name="connsiteX13" fmla="*/ 126335 w 396345"/>
                            <a:gd name="connsiteY13" fmla="*/ 137235 h 277442"/>
                            <a:gd name="connsiteX14" fmla="*/ 140703 w 396345"/>
                            <a:gd name="connsiteY14" fmla="*/ 151107 h 277442"/>
                            <a:gd name="connsiteX15" fmla="*/ 177860 w 396345"/>
                            <a:gd name="connsiteY15" fmla="*/ 187273 h 277442"/>
                            <a:gd name="connsiteX16" fmla="*/ 198668 w 396345"/>
                            <a:gd name="connsiteY16" fmla="*/ 195696 h 277442"/>
                            <a:gd name="connsiteX17" fmla="*/ 219477 w 396345"/>
                            <a:gd name="connsiteY17" fmla="*/ 187273 h 277442"/>
                            <a:gd name="connsiteX18" fmla="*/ 256634 w 396345"/>
                            <a:gd name="connsiteY18" fmla="*/ 151107 h 277442"/>
                            <a:gd name="connsiteX19" fmla="*/ 352748 w 396345"/>
                            <a:gd name="connsiteY19" fmla="*/ 247716 h 277442"/>
                            <a:gd name="connsiteX20" fmla="*/ 44093 w 396345"/>
                            <a:gd name="connsiteY20" fmla="*/ 247716 h 277442"/>
                            <a:gd name="connsiteX21" fmla="*/ 140703 w 396345"/>
                            <a:gd name="connsiteY21" fmla="*/ 151107 h 277442"/>
                            <a:gd name="connsiteX22" fmla="*/ 270011 w 396345"/>
                            <a:gd name="connsiteY22" fmla="*/ 137235 h 277442"/>
                            <a:gd name="connsiteX23" fmla="*/ 366620 w 396345"/>
                            <a:gd name="connsiteY23" fmla="*/ 43103 h 277442"/>
                            <a:gd name="connsiteX24" fmla="*/ 366620 w 396345"/>
                            <a:gd name="connsiteY24" fmla="*/ 233844 h 277442"/>
                            <a:gd name="connsiteX25" fmla="*/ 270011 w 396345"/>
                            <a:gd name="connsiteY25" fmla="*/ 137235 h 2774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396345" h="277442">
                              <a:moveTo>
                                <a:pt x="0" y="0"/>
                              </a:moveTo>
                              <a:lnTo>
                                <a:pt x="0" y="277442"/>
                              </a:lnTo>
                              <a:lnTo>
                                <a:pt x="396346" y="277442"/>
                              </a:lnTo>
                              <a:lnTo>
                                <a:pt x="396346" y="0"/>
                              </a:lnTo>
                              <a:lnTo>
                                <a:pt x="0" y="0"/>
                              </a:lnTo>
                              <a:close/>
                              <a:moveTo>
                                <a:pt x="205109" y="172906"/>
                              </a:moveTo>
                              <a:cubicBezTo>
                                <a:pt x="201146" y="176869"/>
                                <a:pt x="195200" y="176869"/>
                                <a:pt x="191237" y="172906"/>
                              </a:cubicBezTo>
                              <a:lnTo>
                                <a:pt x="44589" y="29726"/>
                              </a:lnTo>
                              <a:lnTo>
                                <a:pt x="352252" y="29726"/>
                              </a:lnTo>
                              <a:lnTo>
                                <a:pt x="205109" y="172906"/>
                              </a:lnTo>
                              <a:close/>
                              <a:moveTo>
                                <a:pt x="126335" y="137235"/>
                              </a:moveTo>
                              <a:lnTo>
                                <a:pt x="29726" y="234339"/>
                              </a:lnTo>
                              <a:lnTo>
                                <a:pt x="29726" y="42607"/>
                              </a:lnTo>
                              <a:lnTo>
                                <a:pt x="126335" y="137235"/>
                              </a:lnTo>
                              <a:close/>
                              <a:moveTo>
                                <a:pt x="140703" y="151107"/>
                              </a:moveTo>
                              <a:lnTo>
                                <a:pt x="177860" y="187273"/>
                              </a:lnTo>
                              <a:cubicBezTo>
                                <a:pt x="183805" y="192723"/>
                                <a:pt x="191237" y="195696"/>
                                <a:pt x="198668" y="195696"/>
                              </a:cubicBezTo>
                              <a:cubicBezTo>
                                <a:pt x="206100" y="195696"/>
                                <a:pt x="213531" y="192723"/>
                                <a:pt x="219477" y="187273"/>
                              </a:cubicBezTo>
                              <a:lnTo>
                                <a:pt x="256634" y="151107"/>
                              </a:lnTo>
                              <a:lnTo>
                                <a:pt x="352748" y="247716"/>
                              </a:lnTo>
                              <a:lnTo>
                                <a:pt x="44093" y="247716"/>
                              </a:lnTo>
                              <a:lnTo>
                                <a:pt x="140703" y="151107"/>
                              </a:lnTo>
                              <a:close/>
                              <a:moveTo>
                                <a:pt x="270011" y="137235"/>
                              </a:moveTo>
                              <a:lnTo>
                                <a:pt x="366620" y="43103"/>
                              </a:lnTo>
                              <a:lnTo>
                                <a:pt x="366620" y="233844"/>
                              </a:lnTo>
                              <a:lnTo>
                                <a:pt x="270011" y="137235"/>
                              </a:lnTo>
                              <a:close/>
                            </a:path>
                          </a:pathLst>
                        </a:custGeom>
                        <a:solidFill>
                          <a:schemeClr val="tx1">
                            <a:lumMod val="50000"/>
                            <a:lumOff val="50000"/>
                          </a:schemeClr>
                        </a:solidFill>
                        <a:ln w="4862"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E2C91" id="Graphic 47" o:spid="_x0000_s1026" alt="Envelope" style="position:absolute;margin-left:461.15pt;margin-top:46.55pt;width:33.7pt;height:23.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6345,2774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" path="m,l,277442r396346,l396346,,,xm205109,172906v-3963,3963,-9909,3963,-13872,l44589,29726r307663,l205109,172906xm126335,137235l29726,234339r,-191732l126335,137235xm140703,151107r37157,36166c183805,192723,191237,195696,198668,195696v7432,,14863,-2973,20809,-8423l256634,151107r96114,96609l44093,247716r96610,-96609xm270011,137235l366620,43103r,190741l270011,137235xe" fillcolor="gray [1629]" stroked="f" strokeweight=".1351mm">
                <v:stroke joinstyle="miter"/>
                <v:path arrowok="t" o:connecttype="custom" o:connectlocs="0,0;0,299085;427991,299085;427991,0;0,0;221485,186394;206506,186394;48149,32045;380377,32045;221485,186394;136422,147941;32099,252620;32099,45931;136422,147941;151937,162895;192061,201882;214530,210962;237000,201882;277124,162895;380912,267040;47613,267040;151937,162895;291569,147941;395892,46465;395892,252086;291569,147941" o:connectangles="0,0,0,0,0,0,0,0,0,0,0,0,0,0,0,0,0,0,0,0,0,0,0,0,0,0"/>
              </v:shape>
            </w:pict>
          </mc:Fallback>
        </mc:AlternateContent>
      </w:r>
      <w:r w:rsidR="008B4297" w:rsidRPr="00694837">
        <w:rPr>
          <w:rFonts w:cs="Arial"/>
          <w:b/>
          <w:noProof/>
          <w:color w:val="808080" w:themeColor="background1" w:themeShade="80"/>
          <w:sz w:val="36"/>
        </w:rPr>
        <mc:AlternateContent>
          <mc:Choice Requires="wps">
            <w:drawing>
              <wp:anchor distT="0" distB="0" distL="114300" distR="114300" simplePos="0" relativeHeight="251639800" behindDoc="0" locked="0" layoutInCell="1" allowOverlap="1" wp14:anchorId="519966BB" wp14:editId="0506F139">
                <wp:simplePos x="0" y="0"/>
                <wp:positionH relativeFrom="column">
                  <wp:posOffset>8518525</wp:posOffset>
                </wp:positionH>
                <wp:positionV relativeFrom="paragraph">
                  <wp:posOffset>408305</wp:posOffset>
                </wp:positionV>
                <wp:extent cx="63500" cy="1830070"/>
                <wp:effectExtent l="25400" t="12700" r="660400" b="125730"/>
                <wp:wrapNone/>
                <wp:docPr id="122" name="Straight Arrow Connector 75"/>
                <wp:cNvGraphicFramePr/>
                <a:graphic xmlns:a="http://schemas.openxmlformats.org/drawingml/2006/main">
                  <a:graphicData uri="http://schemas.microsoft.com/office/word/2010/wordprocessingShape">
                    <wps:wsp>
                      <wps:cNvCnPr/>
                      <wps:spPr>
                        <a:xfrm>
                          <a:off x="0" y="0"/>
                          <a:ext cx="63500" cy="1830070"/>
                        </a:xfrm>
                        <a:prstGeom prst="bentConnector3">
                          <a:avLst>
                            <a:gd name="adj1" fmla="val 1097861"/>
                          </a:avLst>
                        </a:prstGeom>
                        <a:ln w="38100">
                          <a:solidFill>
                            <a:schemeClr val="tx1">
                              <a:lumMod val="75000"/>
                              <a:lumOff val="25000"/>
                            </a:schemeClr>
                          </a:solidFill>
                          <a:prstDash val="sysDot"/>
                          <a:tailEnd type="triangle" w="lg" len="med"/>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AD175D" id="Straight Arrow Connector 75" o:spid="_x0000_s1026" type="#_x0000_t34" style="position:absolute;margin-left:670.75pt;margin-top:32.15pt;width:5pt;height:144.1pt;z-index:251639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" adj="237138" strokecolor="#404040 [2429]" strokeweight="3pt">
                <v:stroke dashstyle="1 1" endarrow="block" endarrowwidth="wide"/>
              </v:shape>
            </w:pict>
          </mc:Fallback>
        </mc:AlternateContent>
      </w:r>
      <w:r w:rsidR="008B4297" w:rsidRPr="00694837">
        <w:rPr>
          <w:rFonts w:cs="Arial"/>
          <w:b/>
          <w:noProof/>
          <w:color w:val="808080" w:themeColor="background1" w:themeShade="80"/>
          <w:sz w:val="36"/>
        </w:rPr>
        <mc:AlternateContent>
          <mc:Choice Requires="wps">
            <w:drawing>
              <wp:anchor distT="0" distB="0" distL="114300" distR="114300" simplePos="0" relativeHeight="251640824" behindDoc="0" locked="0" layoutInCell="1" allowOverlap="1" wp14:anchorId="7660D0A6" wp14:editId="7B31724D">
                <wp:simplePos x="0" y="0"/>
                <wp:positionH relativeFrom="column">
                  <wp:posOffset>8520430</wp:posOffset>
                </wp:positionH>
                <wp:positionV relativeFrom="paragraph">
                  <wp:posOffset>2614785</wp:posOffset>
                </wp:positionV>
                <wp:extent cx="63500" cy="1830070"/>
                <wp:effectExtent l="25400" t="114300" r="660400" b="36830"/>
                <wp:wrapNone/>
                <wp:docPr id="123" name="Straight Arrow Connector 75"/>
                <wp:cNvGraphicFramePr/>
                <a:graphic xmlns:a="http://schemas.openxmlformats.org/drawingml/2006/main">
                  <a:graphicData uri="http://schemas.microsoft.com/office/word/2010/wordprocessingShape">
                    <wps:wsp>
                      <wps:cNvCnPr/>
                      <wps:spPr>
                        <a:xfrm flipV="1">
                          <a:off x="0" y="0"/>
                          <a:ext cx="63500" cy="1830070"/>
                        </a:xfrm>
                        <a:prstGeom prst="bentConnector3">
                          <a:avLst>
                            <a:gd name="adj1" fmla="val 1097861"/>
                          </a:avLst>
                        </a:prstGeom>
                        <a:ln w="38100">
                          <a:solidFill>
                            <a:schemeClr val="tx1">
                              <a:lumMod val="75000"/>
                              <a:lumOff val="25000"/>
                            </a:schemeClr>
                          </a:solidFill>
                          <a:prstDash val="sysDot"/>
                          <a:tailEnd type="triangle" w="lg" len="med"/>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2D1017" id="Straight Arrow Connector 75" o:spid="_x0000_s1026" type="#_x0000_t34" style="position:absolute;margin-left:670.9pt;margin-top:205.9pt;width:5pt;height:144.1pt;flip:y;z-index:251640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" adj="237138" strokecolor="#404040 [2429]" strokeweight="3pt">
                <v:stroke dashstyle="1 1" endarrow="block" endarrowwidth="wide"/>
              </v:shape>
            </w:pict>
          </mc:Fallback>
        </mc:AlternateContent>
      </w:r>
      <w:r w:rsidR="008B4297" w:rsidRPr="007C5326">
        <w:rPr>
          <w:rFonts w:cs="Arial"/>
          <w:b/>
          <w:noProof/>
          <w:color w:val="808080" w:themeColor="background1" w:themeShade="80"/>
          <w:sz w:val="36"/>
        </w:rPr>
        <mc:AlternateContent>
          <mc:Choice Requires="wpg">
            <w:drawing>
              <wp:anchor distT="0" distB="0" distL="114300" distR="114300" simplePos="0" relativeHeight="251712512" behindDoc="0" locked="0" layoutInCell="1" allowOverlap="1" wp14:anchorId="32FAF9DF" wp14:editId="6150AA44">
                <wp:simplePos x="0" y="0"/>
                <wp:positionH relativeFrom="column">
                  <wp:posOffset>7494905</wp:posOffset>
                </wp:positionH>
                <wp:positionV relativeFrom="paragraph">
                  <wp:posOffset>1999615</wp:posOffset>
                </wp:positionV>
                <wp:extent cx="438785" cy="812800"/>
                <wp:effectExtent l="63500" t="0" r="5715" b="0"/>
                <wp:wrapNone/>
                <wp:docPr id="135" name="Graphic 129" descr="Flag"/>
                <wp:cNvGraphicFramePr/>
                <a:graphic xmlns:a="http://schemas.openxmlformats.org/drawingml/2006/main">
                  <a:graphicData uri="http://schemas.microsoft.com/office/word/2010/wordprocessingGroup">
                    <wpg:wgp>
                      <wpg:cNvGrpSpPr/>
                      <wpg:grpSpPr>
                        <a:xfrm>
                          <a:off x="0" y="0"/>
                          <a:ext cx="438785" cy="812800"/>
                          <a:chOff x="542822" y="7333973"/>
                          <a:chExt cx="340747" cy="630788"/>
                        </a:xfrm>
                        <a:solidFill>
                          <a:schemeClr val="tx2">
                            <a:lumMod val="75000"/>
                          </a:schemeClr>
                        </a:solidFill>
                      </wpg:grpSpPr>
                      <wps:wsp>
                        <wps:cNvPr id="136" name="Freeform 136"/>
                        <wps:cNvSpPr/>
                        <wps:spPr>
                          <a:xfrm>
                            <a:off x="542822" y="7333973"/>
                            <a:ext cx="23978" cy="630788"/>
                          </a:xfrm>
                          <a:custGeom>
                            <a:avLst/>
                            <a:gdLst>
                              <a:gd name="connsiteX0" fmla="*/ 14903 w 29805"/>
                              <a:gd name="connsiteY0" fmla="*/ 0 h 392436"/>
                              <a:gd name="connsiteX1" fmla="*/ 0 w 29805"/>
                              <a:gd name="connsiteY1" fmla="*/ 14903 h 392436"/>
                              <a:gd name="connsiteX2" fmla="*/ 0 w 29805"/>
                              <a:gd name="connsiteY2" fmla="*/ 397404 h 392436"/>
                              <a:gd name="connsiteX3" fmla="*/ 29805 w 29805"/>
                              <a:gd name="connsiteY3" fmla="*/ 397404 h 392436"/>
                              <a:gd name="connsiteX4" fmla="*/ 29805 w 29805"/>
                              <a:gd name="connsiteY4" fmla="*/ 14903 h 392436"/>
                              <a:gd name="connsiteX5" fmla="*/ 14903 w 29805"/>
                              <a:gd name="connsiteY5" fmla="*/ 0 h 392436"/>
                              <a:gd name="connsiteX0" fmla="*/ 3753 w 33558"/>
                              <a:gd name="connsiteY0" fmla="*/ 1241 h 387606"/>
                              <a:gd name="connsiteX1" fmla="*/ 3753 w 33558"/>
                              <a:gd name="connsiteY1" fmla="*/ 5105 h 387606"/>
                              <a:gd name="connsiteX2" fmla="*/ 3753 w 33558"/>
                              <a:gd name="connsiteY2" fmla="*/ 387606 h 387606"/>
                              <a:gd name="connsiteX3" fmla="*/ 33558 w 33558"/>
                              <a:gd name="connsiteY3" fmla="*/ 387606 h 387606"/>
                              <a:gd name="connsiteX4" fmla="*/ 33558 w 33558"/>
                              <a:gd name="connsiteY4" fmla="*/ 5105 h 387606"/>
                              <a:gd name="connsiteX5" fmla="*/ 3753 w 33558"/>
                              <a:gd name="connsiteY5" fmla="*/ 1241 h 3876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3558" h="387606">
                                <a:moveTo>
                                  <a:pt x="3753" y="1241"/>
                                </a:moveTo>
                                <a:cubicBezTo>
                                  <a:pt x="-4692" y="1241"/>
                                  <a:pt x="3753" y="-3340"/>
                                  <a:pt x="3753" y="5105"/>
                                </a:cubicBezTo>
                                <a:lnTo>
                                  <a:pt x="3753" y="387606"/>
                                </a:lnTo>
                                <a:lnTo>
                                  <a:pt x="33558" y="387606"/>
                                </a:lnTo>
                                <a:lnTo>
                                  <a:pt x="33558" y="5105"/>
                                </a:lnTo>
                                <a:cubicBezTo>
                                  <a:pt x="33558" y="-3340"/>
                                  <a:pt x="12197" y="1241"/>
                                  <a:pt x="3753" y="1241"/>
                                </a:cubicBezTo>
                                <a:close/>
                              </a:path>
                            </a:pathLst>
                          </a:custGeom>
                          <a:grpFill/>
                          <a:ln w="496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Freeform 137"/>
                        <wps:cNvSpPr/>
                        <wps:spPr>
                          <a:xfrm>
                            <a:off x="583662" y="7335993"/>
                            <a:ext cx="299907" cy="220765"/>
                          </a:xfrm>
                          <a:custGeom>
                            <a:avLst/>
                            <a:gdLst>
                              <a:gd name="connsiteX0" fmla="*/ 63088 w 228507"/>
                              <a:gd name="connsiteY0" fmla="*/ 0 h 178831"/>
                              <a:gd name="connsiteX1" fmla="*/ 0 w 228507"/>
                              <a:gd name="connsiteY1" fmla="*/ 14406 h 178831"/>
                              <a:gd name="connsiteX2" fmla="*/ 0 w 228507"/>
                              <a:gd name="connsiteY2" fmla="*/ 178832 h 178831"/>
                              <a:gd name="connsiteX3" fmla="*/ 63088 w 228507"/>
                              <a:gd name="connsiteY3" fmla="*/ 164426 h 178831"/>
                              <a:gd name="connsiteX4" fmla="*/ 228507 w 228507"/>
                              <a:gd name="connsiteY4" fmla="*/ 165419 h 178831"/>
                              <a:gd name="connsiteX5" fmla="*/ 228507 w 228507"/>
                              <a:gd name="connsiteY5" fmla="*/ 994 h 178831"/>
                              <a:gd name="connsiteX6" fmla="*/ 63088 w 228507"/>
                              <a:gd name="connsiteY6" fmla="*/ 0 h 1788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28507" h="178831">
                                <a:moveTo>
                                  <a:pt x="63088" y="0"/>
                                </a:moveTo>
                                <a:cubicBezTo>
                                  <a:pt x="19373" y="0"/>
                                  <a:pt x="0" y="14406"/>
                                  <a:pt x="0" y="14406"/>
                                </a:cubicBezTo>
                                <a:lnTo>
                                  <a:pt x="0" y="178832"/>
                                </a:lnTo>
                                <a:cubicBezTo>
                                  <a:pt x="0" y="178832"/>
                                  <a:pt x="18877" y="164426"/>
                                  <a:pt x="63088" y="164426"/>
                                </a:cubicBezTo>
                                <a:cubicBezTo>
                                  <a:pt x="115744" y="164426"/>
                                  <a:pt x="167407" y="193238"/>
                                  <a:pt x="228507" y="165419"/>
                                </a:cubicBezTo>
                                <a:lnTo>
                                  <a:pt x="228507" y="994"/>
                                </a:lnTo>
                                <a:cubicBezTo>
                                  <a:pt x="151510" y="23844"/>
                                  <a:pt x="115744" y="0"/>
                                  <a:pt x="63088" y="0"/>
                                </a:cubicBezTo>
                                <a:close/>
                              </a:path>
                            </a:pathLst>
                          </a:custGeom>
                          <a:grpFill/>
                          <a:ln w="496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5D176E" id="Graphic 129" o:spid="_x0000_s1026" alt="Flag" style="position:absolute;margin-left:590.15pt;margin-top:157.45pt;width:34.55pt;height:64pt;z-index:251712512;mso-width-relative:margin;mso-height-relative:margin" coordorigin="5428,73339" coordsize="3407,63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">
                <v:shape id="Freeform 136" o:spid="_x0000_s1027" style="position:absolute;left:5428;top:73339;width:240;height:6308;visibility:visible;mso-wrap-style:square;v-text-anchor:middle" coordsize="33558,3876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" path="m3753,1241v-8445,,,-4581,,3864l3753,387606r29805,l33558,5105c33558,-3340,12197,1241,3753,1241xe" filled="f" stroked="f" strokeweight=".1378mm">
                  <v:stroke joinstyle="miter"/>
                  <v:path arrowok="t" o:connecttype="custom" o:connectlocs="2682,2020;2682,8308;2682,630788;23978,630788;23978,8308;2682,2020" o:connectangles="0,0,0,0,0,0"/>
                </v:shape>
                <v:shape id="Freeform 137" o:spid="_x0000_s1028" style="position:absolute;left:5836;top:73359;width:2999;height:2208;visibility:visible;mso-wrap-style:square;v-text-anchor:middle" coordsize="228507,1788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" path="m63088,c19373,,,14406,,14406l,178832v,,18877,-14406,63088,-14406c115744,164426,167407,193238,228507,165419r,-164425c151510,23844,115744,,63088,xe" filled="f" stroked="f" strokeweight=".1378mm">
                  <v:stroke joinstyle="miter"/>
                  <v:path arrowok="t" o:connecttype="custom" o:connectlocs="82801,0;0,17784;0,220766;82801,202982;299907,204208;299907,1227;82801,0" o:connectangles="0,0,0,0,0,0,0"/>
                </v:shape>
              </v:group>
            </w:pict>
          </mc:Fallback>
        </mc:AlternateContent>
      </w:r>
      <w:r w:rsidR="008B4297" w:rsidRPr="00694837">
        <w:rPr>
          <w:rFonts w:cs="Arial"/>
          <w:b/>
          <w:noProof/>
          <w:color w:val="808080" w:themeColor="background1" w:themeShade="80"/>
          <w:sz w:val="36"/>
        </w:rPr>
        <mc:AlternateContent>
          <mc:Choice Requires="wps">
            <w:drawing>
              <wp:anchor distT="0" distB="0" distL="114300" distR="114300" simplePos="0" relativeHeight="251705344" behindDoc="0" locked="0" layoutInCell="1" allowOverlap="1" wp14:anchorId="6EA0CCC4" wp14:editId="29DC61C8">
                <wp:simplePos x="0" y="0"/>
                <wp:positionH relativeFrom="column">
                  <wp:posOffset>4189095</wp:posOffset>
                </wp:positionH>
                <wp:positionV relativeFrom="paragraph">
                  <wp:posOffset>2383790</wp:posOffset>
                </wp:positionV>
                <wp:extent cx="2743200" cy="0"/>
                <wp:effectExtent l="0" t="114300" r="0" b="127000"/>
                <wp:wrapNone/>
                <wp:docPr id="116" name="Straight Arrow Connector 116"/>
                <wp:cNvGraphicFramePr/>
                <a:graphic xmlns:a="http://schemas.openxmlformats.org/drawingml/2006/main">
                  <a:graphicData uri="http://schemas.microsoft.com/office/word/2010/wordprocessingShape">
                    <wps:wsp>
                      <wps:cNvCnPr/>
                      <wps:spPr>
                        <a:xfrm>
                          <a:off x="0" y="0"/>
                          <a:ext cx="2743200" cy="0"/>
                        </a:xfrm>
                        <a:prstGeom prst="straightConnector1">
                          <a:avLst/>
                        </a:prstGeom>
                        <a:ln w="38100">
                          <a:solidFill>
                            <a:schemeClr val="tx1">
                              <a:lumMod val="75000"/>
                              <a:lumOff val="25000"/>
                            </a:schemeClr>
                          </a:solidFill>
                          <a:prstDash val="sysDot"/>
                          <a:tailEnd type="triangle" w="lg" len="med"/>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4C23DF" id="Straight Arrow Connector 116" o:spid="_x0000_s1026" type="#_x0000_t32" style="position:absolute;margin-left:329.85pt;margin-top:187.7pt;width:3in;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" strokecolor="#404040 [2429]" strokeweight="3pt">
                <v:stroke dashstyle="1 1" endarrow="block" endarrowwidth="wide"/>
              </v:shape>
            </w:pict>
          </mc:Fallback>
        </mc:AlternateContent>
      </w:r>
      <w:r w:rsidR="008B4297">
        <w:rPr>
          <w:rFonts w:cs="Arial"/>
          <w:b/>
          <w:noProof/>
          <w:color w:val="808080" w:themeColor="background1" w:themeShade="80"/>
          <w:sz w:val="36"/>
        </w:rPr>
        <mc:AlternateContent>
          <mc:Choice Requires="wps">
            <w:drawing>
              <wp:anchor distT="0" distB="0" distL="114300" distR="114300" simplePos="0" relativeHeight="251710464" behindDoc="0" locked="0" layoutInCell="1" allowOverlap="1" wp14:anchorId="06A002C3" wp14:editId="4396A2CB">
                <wp:simplePos x="0" y="0"/>
                <wp:positionH relativeFrom="column">
                  <wp:posOffset>7123920</wp:posOffset>
                </wp:positionH>
                <wp:positionV relativeFrom="paragraph">
                  <wp:posOffset>1759585</wp:posOffset>
                </wp:positionV>
                <wp:extent cx="1295400" cy="1295400"/>
                <wp:effectExtent l="88900" t="25400" r="25400" b="88900"/>
                <wp:wrapNone/>
                <wp:docPr id="118" name="Oval 118"/>
                <wp:cNvGraphicFramePr/>
                <a:graphic xmlns:a="http://schemas.openxmlformats.org/drawingml/2006/main">
                  <a:graphicData uri="http://schemas.microsoft.com/office/word/2010/wordprocessingShape">
                    <wps:wsp>
                      <wps:cNvSpPr/>
                      <wps:spPr>
                        <a:xfrm>
                          <a:off x="0" y="0"/>
                          <a:ext cx="1295400" cy="1295400"/>
                        </a:xfrm>
                        <a:prstGeom prst="ellipse">
                          <a:avLst/>
                        </a:prstGeom>
                        <a:solidFill>
                          <a:schemeClr val="tx2">
                            <a:lumMod val="20000"/>
                            <a:lumOff val="80000"/>
                          </a:schemeClr>
                        </a:solidFill>
                        <a:ln>
                          <a:no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8267730" w14:textId="77777777" w:rsidR="00D95B93" w:rsidRDefault="00D95B93" w:rsidP="00D95B93">
                            <w:pPr>
                              <w:jc w:val="center"/>
                              <w:rPr>
                                <w:b/>
                                <w:bCs/>
                                <w:color w:val="000000" w:themeColor="text1"/>
                                <w:sz w:val="24"/>
                                <w:szCs w:val="24"/>
                              </w:rPr>
                            </w:pPr>
                          </w:p>
                          <w:p w14:paraId="66B74560" w14:textId="77777777" w:rsidR="00D95B93" w:rsidRDefault="00D95B93" w:rsidP="00D95B93">
                            <w:pPr>
                              <w:jc w:val="center"/>
                              <w:rPr>
                                <w:b/>
                                <w:bCs/>
                                <w:color w:val="000000" w:themeColor="text1"/>
                                <w:sz w:val="24"/>
                                <w:szCs w:val="24"/>
                              </w:rPr>
                            </w:pPr>
                          </w:p>
                          <w:p w14:paraId="1FED6505" w14:textId="77777777" w:rsidR="00D95B93" w:rsidRPr="00D95B93" w:rsidRDefault="00D95B93" w:rsidP="00F61BAC">
                            <w:pPr>
                              <w:ind w:left="270"/>
                              <w:rPr>
                                <w:b/>
                                <w:bCs/>
                                <w:color w:val="000000" w:themeColor="text1"/>
                                <w:sz w:val="24"/>
                                <w:szCs w:val="24"/>
                              </w:rPr>
                            </w:pPr>
                            <w:r w:rsidRPr="00D95B93">
                              <w:rPr>
                                <w:b/>
                                <w:bCs/>
                                <w:color w:val="000000" w:themeColor="text1"/>
                                <w:sz w:val="24"/>
                                <w:szCs w:val="24"/>
                              </w:rPr>
                              <w:t>END EVENT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A002C3" id="Oval 118" o:spid="_x0000_s1037" style="position:absolute;margin-left:560.95pt;margin-top:138.55pt;width:102pt;height:10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" fillcolor="#d5dce4 [671]" stroked="f" strokeweight="2pt">
                <v:shadow on="t" color="black" opacity="26214f" origin=".5,-.5" offset="-.74836mm,.74836mm"/>
                <v:textbox>
                  <w:txbxContent>
                    <w:p w14:paraId="28267730" w14:textId="77777777" w:rsidR="00D95B93" w:rsidRDefault="00D95B93" w:rsidP="00D95B93">
                      <w:pPr>
                        <w:jc w:val="center"/>
                        <w:rPr>
                          <w:b/>
                          <w:bCs/>
                          <w:color w:val="000000" w:themeColor="text1"/>
                          <w:sz w:val="24"/>
                          <w:szCs w:val="24"/>
                        </w:rPr>
                      </w:pPr>
                    </w:p>
                    <w:p w14:paraId="66B74560" w14:textId="77777777" w:rsidR="00D95B93" w:rsidRDefault="00D95B93" w:rsidP="00D95B93">
                      <w:pPr>
                        <w:jc w:val="center"/>
                        <w:rPr>
                          <w:b/>
                          <w:bCs/>
                          <w:color w:val="000000" w:themeColor="text1"/>
                          <w:sz w:val="24"/>
                          <w:szCs w:val="24"/>
                        </w:rPr>
                      </w:pPr>
                    </w:p>
                    <w:p w14:paraId="1FED6505" w14:textId="77777777" w:rsidR="00D95B93" w:rsidRPr="00D95B93" w:rsidRDefault="00D95B93" w:rsidP="00F61BAC">
                      <w:pPr>
                        <w:ind w:left="270"/>
                        <w:rPr>
                          <w:b/>
                          <w:bCs/>
                          <w:color w:val="000000" w:themeColor="text1"/>
                          <w:sz w:val="24"/>
                          <w:szCs w:val="24"/>
                        </w:rPr>
                      </w:pPr>
                      <w:r w:rsidRPr="00D95B93">
                        <w:rPr>
                          <w:b/>
                          <w:bCs/>
                          <w:color w:val="000000" w:themeColor="text1"/>
                          <w:sz w:val="24"/>
                          <w:szCs w:val="24"/>
                        </w:rPr>
                        <w:t>END EVENT</w:t>
                      </w:r>
                    </w:p>
                  </w:txbxContent>
                </v:textbox>
              </v:oval>
            </w:pict>
          </mc:Fallback>
        </mc:AlternateContent>
      </w:r>
      <w:r w:rsidR="00A12C9D" w:rsidRPr="00180D01">
        <w:rPr>
          <w:rFonts w:cs="Arial"/>
          <w:b/>
          <w:noProof/>
          <w:color w:val="808080" w:themeColor="background1" w:themeShade="80"/>
          <w:sz w:val="36"/>
        </w:rPr>
        <mc:AlternateContent>
          <mc:Choice Requires="wps">
            <w:drawing>
              <wp:anchor distT="0" distB="0" distL="114300" distR="114300" simplePos="0" relativeHeight="251701248" behindDoc="0" locked="0" layoutInCell="1" allowOverlap="1" wp14:anchorId="04F0292E" wp14:editId="0C687E9D">
                <wp:simplePos x="0" y="0"/>
                <wp:positionH relativeFrom="column">
                  <wp:posOffset>4361815</wp:posOffset>
                </wp:positionH>
                <wp:positionV relativeFrom="paragraph">
                  <wp:posOffset>2712085</wp:posOffset>
                </wp:positionV>
                <wp:extent cx="1712595" cy="1554480"/>
                <wp:effectExtent l="0" t="12700" r="116205" b="33020"/>
                <wp:wrapNone/>
                <wp:docPr id="114" name="Straight Arrow Connector 75"/>
                <wp:cNvGraphicFramePr/>
                <a:graphic xmlns:a="http://schemas.openxmlformats.org/drawingml/2006/main">
                  <a:graphicData uri="http://schemas.microsoft.com/office/word/2010/wordprocessingShape">
                    <wps:wsp>
                      <wps:cNvCnPr/>
                      <wps:spPr>
                        <a:xfrm>
                          <a:off x="0" y="0"/>
                          <a:ext cx="1712595" cy="1554480"/>
                        </a:xfrm>
                        <a:prstGeom prst="bentConnector3">
                          <a:avLst>
                            <a:gd name="adj1" fmla="val 100016"/>
                          </a:avLst>
                        </a:prstGeom>
                        <a:ln w="38100">
                          <a:solidFill>
                            <a:schemeClr val="tx1">
                              <a:lumMod val="75000"/>
                              <a:lumOff val="25000"/>
                            </a:schemeClr>
                          </a:solidFill>
                          <a:prstDash val="sysDot"/>
                          <a:tailEnd type="triangle" w="lg" len="med"/>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20278A" id="Straight Arrow Connector 75" o:spid="_x0000_s1026" type="#_x0000_t34" style="position:absolute;margin-left:343.45pt;margin-top:213.55pt;width:134.85pt;height:122.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" adj="21603" strokecolor="#404040 [2429]" strokeweight="3pt">
                <v:stroke dashstyle="1 1" endarrow="block" endarrowwidth="wide"/>
              </v:shape>
            </w:pict>
          </mc:Fallback>
        </mc:AlternateContent>
      </w:r>
      <w:r w:rsidR="00494208" w:rsidRPr="00694837">
        <w:rPr>
          <w:rFonts w:cs="Arial"/>
          <w:b/>
          <w:noProof/>
          <w:color w:val="808080" w:themeColor="background1" w:themeShade="80"/>
          <w:sz w:val="36"/>
        </w:rPr>
        <mc:AlternateContent>
          <mc:Choice Requires="wps">
            <w:drawing>
              <wp:anchor distT="0" distB="0" distL="114300" distR="114300" simplePos="0" relativeHeight="251707392" behindDoc="0" locked="0" layoutInCell="1" allowOverlap="1" wp14:anchorId="1FCE09A8" wp14:editId="3E55237C">
                <wp:simplePos x="0" y="0"/>
                <wp:positionH relativeFrom="column">
                  <wp:posOffset>4785563</wp:posOffset>
                </wp:positionH>
                <wp:positionV relativeFrom="paragraph">
                  <wp:posOffset>2221865</wp:posOffset>
                </wp:positionV>
                <wp:extent cx="1342944" cy="335280"/>
                <wp:effectExtent l="0" t="0" r="3810" b="0"/>
                <wp:wrapNone/>
                <wp:docPr id="117" name="Text Box 117"/>
                <wp:cNvGraphicFramePr/>
                <a:graphic xmlns:a="http://schemas.openxmlformats.org/drawingml/2006/main">
                  <a:graphicData uri="http://schemas.microsoft.com/office/word/2010/wordprocessingShape">
                    <wps:wsp>
                      <wps:cNvSpPr txBox="1"/>
                      <wps:spPr>
                        <a:xfrm>
                          <a:off x="0" y="0"/>
                          <a:ext cx="1342944" cy="335280"/>
                        </a:xfrm>
                        <a:prstGeom prst="rect">
                          <a:avLst/>
                        </a:prstGeom>
                        <a:solidFill>
                          <a:schemeClr val="bg1"/>
                        </a:solidFill>
                        <a:ln w="6350">
                          <a:noFill/>
                        </a:ln>
                      </wps:spPr>
                      <wps:txbx>
                        <w:txbxContent>
                          <w:p w14:paraId="1F9A508E" w14:textId="77777777" w:rsidR="00BA582C" w:rsidRPr="00694837" w:rsidRDefault="00BA582C" w:rsidP="00494208">
                            <w:pPr>
                              <w:ind w:left="-90" w:right="-173"/>
                              <w:rPr>
                                <w:b/>
                                <w:bCs/>
                                <w:sz w:val="24"/>
                                <w:szCs w:val="24"/>
                                <w:lang w:eastAsia="en-AU"/>
                              </w:rPr>
                            </w:pPr>
                            <w:r>
                              <w:rPr>
                                <w:b/>
                                <w:bCs/>
                                <w:sz w:val="24"/>
                                <w:szCs w:val="24"/>
                                <w:lang w:eastAsia="en-AU"/>
                              </w:rPr>
                              <w:t>DESIRED 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E09A8" id="Text Box 117" o:spid="_x0000_s1038" type="#_x0000_t202" style="position:absolute;margin-left:376.8pt;margin-top:174.95pt;width:105.75pt;height:26.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" fillcolor="white [3212]" stroked="f" strokeweight=".5pt">
                <v:textbox>
                  <w:txbxContent>
                    <w:p w14:paraId="1F9A508E" w14:textId="77777777" w:rsidR="00BA582C" w:rsidRPr="00694837" w:rsidRDefault="00BA582C" w:rsidP="00494208">
                      <w:pPr>
                        <w:ind w:left="-90" w:right="-173"/>
                        <w:rPr>
                          <w:b/>
                          <w:bCs/>
                          <w:sz w:val="24"/>
                          <w:szCs w:val="24"/>
                          <w:lang w:eastAsia="en-AU"/>
                        </w:rPr>
                      </w:pPr>
                      <w:r>
                        <w:rPr>
                          <w:b/>
                          <w:bCs/>
                          <w:sz w:val="24"/>
                          <w:szCs w:val="24"/>
                          <w:lang w:eastAsia="en-AU"/>
                        </w:rPr>
                        <w:t>DESIRED ACTION</w:t>
                      </w:r>
                    </w:p>
                  </w:txbxContent>
                </v:textbox>
              </v:shape>
            </w:pict>
          </mc:Fallback>
        </mc:AlternateContent>
      </w:r>
      <w:r w:rsidR="008A1C0F">
        <w:rPr>
          <w:noProof/>
          <w:sz w:val="10"/>
          <w:szCs w:val="10"/>
        </w:rPr>
        <w:t xml:space="preserve">  </w:t>
      </w:r>
    </w:p>
    <w:p w14:paraId="367C572F" w14:textId="77777777" w:rsidR="0028245F" w:rsidRPr="00C60A1F" w:rsidRDefault="0028245F" w:rsidP="009B70C8">
      <w:pPr>
        <w:rPr>
          <w:noProof/>
          <w:sz w:val="10"/>
          <w:szCs w:val="10"/>
        </w:rPr>
      </w:pPr>
    </w:p>
    <w:p w14:paraId="5B2987A1" w14:textId="77777777" w:rsidR="009B70C8" w:rsidRDefault="009B70C8" w:rsidP="00D4300C">
      <w:pPr>
        <w:rPr>
          <w:noProof/>
        </w:rPr>
      </w:pPr>
    </w:p>
    <w:p w14:paraId="6345185B" w14:textId="77777777" w:rsidR="00C60A1F" w:rsidRPr="00491059" w:rsidRDefault="00C60A1F" w:rsidP="00D4300C">
      <w:pPr>
        <w:rPr>
          <w:noProof/>
        </w:rPr>
      </w:pPr>
    </w:p>
    <w:tbl>
      <w:tblPr>
        <w:tblStyle w:val="TableGrid"/>
        <w:tblW w:w="103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383"/>
      </w:tblGrid>
      <w:tr w:rsidR="00FF51C2" w:rsidRPr="00491059" w14:paraId="38EB03DF" w14:textId="77777777" w:rsidTr="00472ADF">
        <w:trPr>
          <w:trHeight w:val="2810"/>
        </w:trPr>
        <w:tc>
          <w:tcPr>
            <w:tcW w:w="10383" w:type="dxa"/>
          </w:tcPr>
          <w:p w14:paraId="6CC45856" w14:textId="77777777" w:rsidR="00FF51C2" w:rsidRPr="00CB3106" w:rsidRDefault="00FF51C2" w:rsidP="00CB3106">
            <w:pPr>
              <w:jc w:val="center"/>
              <w:rPr>
                <w:b/>
                <w:sz w:val="21"/>
              </w:rPr>
            </w:pPr>
            <w:r w:rsidRPr="00CB3106">
              <w:rPr>
                <w:b/>
                <w:sz w:val="21"/>
              </w:rPr>
              <w:t>DISCLAIMER</w:t>
            </w:r>
          </w:p>
          <w:p w14:paraId="437DD00E" w14:textId="77777777" w:rsidR="00FF51C2" w:rsidRPr="00491059" w:rsidRDefault="00FF51C2" w:rsidP="00D4300C"/>
          <w:p w14:paraId="4CA389D1" w14:textId="77777777" w:rsidR="00FF51C2" w:rsidRPr="00491059" w:rsidRDefault="00FF51C2" w:rsidP="00BA1CA5">
            <w:pPr>
              <w:spacing w:line="276" w:lineRule="auto"/>
              <w:rPr>
                <w:sz w:val="20"/>
              </w:rPr>
            </w:pPr>
            <w:r w:rsidRPr="00CB3106">
              <w:rPr>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B005FE6" w14:textId="77777777" w:rsidR="006B5ECE" w:rsidRPr="00491059" w:rsidRDefault="006B5ECE" w:rsidP="00D4300C"/>
    <w:sectPr w:rsidR="006B5ECE" w:rsidRPr="00491059" w:rsidSect="00E7050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ABD8C" w14:textId="77777777" w:rsidR="0098540A" w:rsidRDefault="0098540A" w:rsidP="00D4300C">
      <w:r>
        <w:separator/>
      </w:r>
    </w:p>
  </w:endnote>
  <w:endnote w:type="continuationSeparator" w:id="0">
    <w:p w14:paraId="7A3F81DB" w14:textId="77777777" w:rsidR="0098540A" w:rsidRDefault="0098540A"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8379039"/>
      <w:docPartObj>
        <w:docPartGallery w:val="Page Numbers (Bottom of Page)"/>
        <w:docPartUnique/>
      </w:docPartObj>
    </w:sdtPr>
    <w:sdtContent>
      <w:p w14:paraId="40537E7B" w14:textId="77777777" w:rsidR="00D7230F" w:rsidRDefault="00D7230F"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2815F0" w14:textId="77777777" w:rsidR="00D7230F" w:rsidRDefault="00D7230F"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5D542" w14:textId="77777777" w:rsidR="00D7230F" w:rsidRDefault="00D7230F" w:rsidP="00BA1C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6EC62" w14:textId="77777777" w:rsidR="003F29C0" w:rsidRDefault="003F29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245A1" w14:textId="77777777" w:rsidR="0098540A" w:rsidRDefault="0098540A" w:rsidP="00D4300C">
      <w:r>
        <w:separator/>
      </w:r>
    </w:p>
  </w:footnote>
  <w:footnote w:type="continuationSeparator" w:id="0">
    <w:p w14:paraId="7A9E8B74" w14:textId="77777777" w:rsidR="0098540A" w:rsidRDefault="0098540A"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E4452" w14:textId="77777777" w:rsidR="003F29C0" w:rsidRDefault="003F29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F7194" w14:textId="77777777" w:rsidR="003F29C0" w:rsidRDefault="003F29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35DB3" w14:textId="77777777" w:rsidR="003F29C0" w:rsidRDefault="003F29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15359494">
    <w:abstractNumId w:val="9"/>
  </w:num>
  <w:num w:numId="2" w16cid:durableId="766466292">
    <w:abstractNumId w:val="8"/>
  </w:num>
  <w:num w:numId="3" w16cid:durableId="1832943161">
    <w:abstractNumId w:val="7"/>
  </w:num>
  <w:num w:numId="4" w16cid:durableId="572395292">
    <w:abstractNumId w:val="6"/>
  </w:num>
  <w:num w:numId="5" w16cid:durableId="879051805">
    <w:abstractNumId w:val="5"/>
  </w:num>
  <w:num w:numId="6" w16cid:durableId="1748729192">
    <w:abstractNumId w:val="4"/>
  </w:num>
  <w:num w:numId="7" w16cid:durableId="1964578871">
    <w:abstractNumId w:val="3"/>
  </w:num>
  <w:num w:numId="8" w16cid:durableId="713820284">
    <w:abstractNumId w:val="2"/>
  </w:num>
  <w:num w:numId="9" w16cid:durableId="852765019">
    <w:abstractNumId w:val="1"/>
  </w:num>
  <w:num w:numId="10" w16cid:durableId="737557358">
    <w:abstractNumId w:val="0"/>
  </w:num>
  <w:num w:numId="11" w16cid:durableId="1553227715">
    <w:abstractNumId w:val="24"/>
  </w:num>
  <w:num w:numId="12" w16cid:durableId="1235235815">
    <w:abstractNumId w:val="34"/>
  </w:num>
  <w:num w:numId="13" w16cid:durableId="160395987">
    <w:abstractNumId w:val="33"/>
  </w:num>
  <w:num w:numId="14" w16cid:durableId="1563061783">
    <w:abstractNumId w:val="20"/>
  </w:num>
  <w:num w:numId="15" w16cid:durableId="1599019767">
    <w:abstractNumId w:val="16"/>
  </w:num>
  <w:num w:numId="16" w16cid:durableId="1545092917">
    <w:abstractNumId w:val="23"/>
  </w:num>
  <w:num w:numId="17" w16cid:durableId="1672491721">
    <w:abstractNumId w:val="29"/>
  </w:num>
  <w:num w:numId="18" w16cid:durableId="233395137">
    <w:abstractNumId w:val="28"/>
  </w:num>
  <w:num w:numId="19" w16cid:durableId="1295064877">
    <w:abstractNumId w:val="13"/>
  </w:num>
  <w:num w:numId="20" w16cid:durableId="1266769600">
    <w:abstractNumId w:val="14"/>
  </w:num>
  <w:num w:numId="21" w16cid:durableId="533229012">
    <w:abstractNumId w:val="25"/>
  </w:num>
  <w:num w:numId="22" w16cid:durableId="960964758">
    <w:abstractNumId w:val="17"/>
  </w:num>
  <w:num w:numId="23" w16cid:durableId="784933444">
    <w:abstractNumId w:val="15"/>
  </w:num>
  <w:num w:numId="24" w16cid:durableId="1379427221">
    <w:abstractNumId w:val="10"/>
  </w:num>
  <w:num w:numId="25" w16cid:durableId="500584546">
    <w:abstractNumId w:val="26"/>
  </w:num>
  <w:num w:numId="26" w16cid:durableId="1726221282">
    <w:abstractNumId w:val="27"/>
  </w:num>
  <w:num w:numId="27" w16cid:durableId="1512531171">
    <w:abstractNumId w:val="32"/>
  </w:num>
  <w:num w:numId="28" w16cid:durableId="1096556436">
    <w:abstractNumId w:val="35"/>
  </w:num>
  <w:num w:numId="29" w16cid:durableId="223377515">
    <w:abstractNumId w:val="18"/>
  </w:num>
  <w:num w:numId="30" w16cid:durableId="1056316452">
    <w:abstractNumId w:val="30"/>
  </w:num>
  <w:num w:numId="31" w16cid:durableId="710421123">
    <w:abstractNumId w:val="11"/>
  </w:num>
  <w:num w:numId="32" w16cid:durableId="1359695394">
    <w:abstractNumId w:val="31"/>
  </w:num>
  <w:num w:numId="33" w16cid:durableId="1447698764">
    <w:abstractNumId w:val="22"/>
  </w:num>
  <w:num w:numId="34" w16cid:durableId="1972445236">
    <w:abstractNumId w:val="36"/>
  </w:num>
  <w:num w:numId="35" w16cid:durableId="2070834773">
    <w:abstractNumId w:val="19"/>
  </w:num>
  <w:num w:numId="36" w16cid:durableId="1404989356">
    <w:abstractNumId w:val="12"/>
  </w:num>
  <w:num w:numId="37" w16cid:durableId="194356591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870"/>
    <w:rsid w:val="00010207"/>
    <w:rsid w:val="00016299"/>
    <w:rsid w:val="0002022F"/>
    <w:rsid w:val="00027FE5"/>
    <w:rsid w:val="00031AF7"/>
    <w:rsid w:val="00031F53"/>
    <w:rsid w:val="00056E4C"/>
    <w:rsid w:val="00062BFE"/>
    <w:rsid w:val="00063B41"/>
    <w:rsid w:val="00064B2B"/>
    <w:rsid w:val="00093250"/>
    <w:rsid w:val="000A646A"/>
    <w:rsid w:val="000B3AA5"/>
    <w:rsid w:val="000B63D2"/>
    <w:rsid w:val="000D0112"/>
    <w:rsid w:val="000D5F7F"/>
    <w:rsid w:val="000E139B"/>
    <w:rsid w:val="000E7AF5"/>
    <w:rsid w:val="000F6F8D"/>
    <w:rsid w:val="00111C4F"/>
    <w:rsid w:val="00121D51"/>
    <w:rsid w:val="001472A1"/>
    <w:rsid w:val="00177F32"/>
    <w:rsid w:val="00180D01"/>
    <w:rsid w:val="00192870"/>
    <w:rsid w:val="001962A6"/>
    <w:rsid w:val="001978E0"/>
    <w:rsid w:val="00197E3B"/>
    <w:rsid w:val="001A6E4B"/>
    <w:rsid w:val="001C28B8"/>
    <w:rsid w:val="001C7751"/>
    <w:rsid w:val="001D1964"/>
    <w:rsid w:val="001E63C8"/>
    <w:rsid w:val="00217102"/>
    <w:rsid w:val="00246388"/>
    <w:rsid w:val="00247CBE"/>
    <w:rsid w:val="002507EE"/>
    <w:rsid w:val="00251320"/>
    <w:rsid w:val="0025708E"/>
    <w:rsid w:val="0028245F"/>
    <w:rsid w:val="00294DC4"/>
    <w:rsid w:val="002A17D8"/>
    <w:rsid w:val="002A45FC"/>
    <w:rsid w:val="002B5D26"/>
    <w:rsid w:val="002D38C6"/>
    <w:rsid w:val="002E4407"/>
    <w:rsid w:val="002F05AC"/>
    <w:rsid w:val="002F2C0D"/>
    <w:rsid w:val="002F39CD"/>
    <w:rsid w:val="00303C60"/>
    <w:rsid w:val="00341A03"/>
    <w:rsid w:val="00343CF7"/>
    <w:rsid w:val="0036274A"/>
    <w:rsid w:val="0036595F"/>
    <w:rsid w:val="003758D7"/>
    <w:rsid w:val="00376B04"/>
    <w:rsid w:val="00394B8A"/>
    <w:rsid w:val="003A167F"/>
    <w:rsid w:val="003C25DB"/>
    <w:rsid w:val="003D28EE"/>
    <w:rsid w:val="003F29C0"/>
    <w:rsid w:val="003F787D"/>
    <w:rsid w:val="00422668"/>
    <w:rsid w:val="00434271"/>
    <w:rsid w:val="004368CD"/>
    <w:rsid w:val="00437776"/>
    <w:rsid w:val="0045552B"/>
    <w:rsid w:val="004630AB"/>
    <w:rsid w:val="00466D5B"/>
    <w:rsid w:val="00472ADF"/>
    <w:rsid w:val="00482909"/>
    <w:rsid w:val="00483632"/>
    <w:rsid w:val="00491059"/>
    <w:rsid w:val="00492BF1"/>
    <w:rsid w:val="00493BCE"/>
    <w:rsid w:val="00494208"/>
    <w:rsid w:val="004952F9"/>
    <w:rsid w:val="004B4C32"/>
    <w:rsid w:val="004D59AF"/>
    <w:rsid w:val="004E7C78"/>
    <w:rsid w:val="004F1A3A"/>
    <w:rsid w:val="00512412"/>
    <w:rsid w:val="00531F82"/>
    <w:rsid w:val="00535D78"/>
    <w:rsid w:val="00542FAE"/>
    <w:rsid w:val="00547183"/>
    <w:rsid w:val="00557C38"/>
    <w:rsid w:val="00587EBE"/>
    <w:rsid w:val="005A1BD3"/>
    <w:rsid w:val="005A1DBF"/>
    <w:rsid w:val="005A2BD6"/>
    <w:rsid w:val="005B0B4C"/>
    <w:rsid w:val="005B1D94"/>
    <w:rsid w:val="005B2E0A"/>
    <w:rsid w:val="005B50F3"/>
    <w:rsid w:val="005B7C30"/>
    <w:rsid w:val="005C1013"/>
    <w:rsid w:val="005E2CD8"/>
    <w:rsid w:val="005F5ABE"/>
    <w:rsid w:val="00614981"/>
    <w:rsid w:val="00621956"/>
    <w:rsid w:val="00626A50"/>
    <w:rsid w:val="00664BC7"/>
    <w:rsid w:val="006665E5"/>
    <w:rsid w:val="00691D78"/>
    <w:rsid w:val="00694837"/>
    <w:rsid w:val="00694F74"/>
    <w:rsid w:val="00696708"/>
    <w:rsid w:val="006B5ECE"/>
    <w:rsid w:val="006B6267"/>
    <w:rsid w:val="006C1052"/>
    <w:rsid w:val="006C66DE"/>
    <w:rsid w:val="006D36F2"/>
    <w:rsid w:val="006D37D8"/>
    <w:rsid w:val="006D6888"/>
    <w:rsid w:val="006E2D2B"/>
    <w:rsid w:val="006F4EB9"/>
    <w:rsid w:val="007111E4"/>
    <w:rsid w:val="00714325"/>
    <w:rsid w:val="00753453"/>
    <w:rsid w:val="00754D1F"/>
    <w:rsid w:val="00756B3B"/>
    <w:rsid w:val="00774101"/>
    <w:rsid w:val="0078197E"/>
    <w:rsid w:val="007874B8"/>
    <w:rsid w:val="007919FA"/>
    <w:rsid w:val="007A782A"/>
    <w:rsid w:val="007B7937"/>
    <w:rsid w:val="007F08AA"/>
    <w:rsid w:val="007F3EB8"/>
    <w:rsid w:val="0081690B"/>
    <w:rsid w:val="00827F6D"/>
    <w:rsid w:val="008350B3"/>
    <w:rsid w:val="00863730"/>
    <w:rsid w:val="00882563"/>
    <w:rsid w:val="00890E7D"/>
    <w:rsid w:val="00896E33"/>
    <w:rsid w:val="008A1C0F"/>
    <w:rsid w:val="008B4297"/>
    <w:rsid w:val="008C027C"/>
    <w:rsid w:val="008C59BA"/>
    <w:rsid w:val="008D5BD1"/>
    <w:rsid w:val="008E525C"/>
    <w:rsid w:val="008F0F82"/>
    <w:rsid w:val="009152A8"/>
    <w:rsid w:val="009212F2"/>
    <w:rsid w:val="00942BD8"/>
    <w:rsid w:val="00951F56"/>
    <w:rsid w:val="00976532"/>
    <w:rsid w:val="00982B8C"/>
    <w:rsid w:val="0098540A"/>
    <w:rsid w:val="009920A2"/>
    <w:rsid w:val="009A73C4"/>
    <w:rsid w:val="009B70C8"/>
    <w:rsid w:val="009C2E35"/>
    <w:rsid w:val="009C4A98"/>
    <w:rsid w:val="009C6682"/>
    <w:rsid w:val="009D6BB1"/>
    <w:rsid w:val="009E0A82"/>
    <w:rsid w:val="009E31FD"/>
    <w:rsid w:val="009E71D3"/>
    <w:rsid w:val="009F028C"/>
    <w:rsid w:val="009F3EC8"/>
    <w:rsid w:val="009F75D0"/>
    <w:rsid w:val="00A0172B"/>
    <w:rsid w:val="00A06691"/>
    <w:rsid w:val="00A12C16"/>
    <w:rsid w:val="00A12C9D"/>
    <w:rsid w:val="00A2037C"/>
    <w:rsid w:val="00A6224F"/>
    <w:rsid w:val="00A6738D"/>
    <w:rsid w:val="00A673D8"/>
    <w:rsid w:val="00A73209"/>
    <w:rsid w:val="00A95536"/>
    <w:rsid w:val="00AB1F2A"/>
    <w:rsid w:val="00AC13B3"/>
    <w:rsid w:val="00AC6A6A"/>
    <w:rsid w:val="00AE1A89"/>
    <w:rsid w:val="00AF3B6E"/>
    <w:rsid w:val="00B1693C"/>
    <w:rsid w:val="00B307B3"/>
    <w:rsid w:val="00B36281"/>
    <w:rsid w:val="00B840F8"/>
    <w:rsid w:val="00B8500C"/>
    <w:rsid w:val="00B850F5"/>
    <w:rsid w:val="00BA1CA5"/>
    <w:rsid w:val="00BA582C"/>
    <w:rsid w:val="00BC38F6"/>
    <w:rsid w:val="00BC7F9D"/>
    <w:rsid w:val="00C12C0B"/>
    <w:rsid w:val="00C425A7"/>
    <w:rsid w:val="00C479CE"/>
    <w:rsid w:val="00C56040"/>
    <w:rsid w:val="00C60A1F"/>
    <w:rsid w:val="00C60B0A"/>
    <w:rsid w:val="00C75002"/>
    <w:rsid w:val="00C92568"/>
    <w:rsid w:val="00C955A4"/>
    <w:rsid w:val="00C95696"/>
    <w:rsid w:val="00CA2CD6"/>
    <w:rsid w:val="00CB3106"/>
    <w:rsid w:val="00CB4DF0"/>
    <w:rsid w:val="00CB7FA5"/>
    <w:rsid w:val="00CC2762"/>
    <w:rsid w:val="00CC2F5F"/>
    <w:rsid w:val="00CD3675"/>
    <w:rsid w:val="00CD426A"/>
    <w:rsid w:val="00CD579B"/>
    <w:rsid w:val="00D022DF"/>
    <w:rsid w:val="00D147A9"/>
    <w:rsid w:val="00D2319A"/>
    <w:rsid w:val="00D2644E"/>
    <w:rsid w:val="00D26580"/>
    <w:rsid w:val="00D414F8"/>
    <w:rsid w:val="00D4300C"/>
    <w:rsid w:val="00D60874"/>
    <w:rsid w:val="00D660EC"/>
    <w:rsid w:val="00D675F4"/>
    <w:rsid w:val="00D7230F"/>
    <w:rsid w:val="00D82ADF"/>
    <w:rsid w:val="00D90B36"/>
    <w:rsid w:val="00D95B93"/>
    <w:rsid w:val="00DA3D45"/>
    <w:rsid w:val="00DB1AE1"/>
    <w:rsid w:val="00DB1B72"/>
    <w:rsid w:val="00DC681D"/>
    <w:rsid w:val="00DE4213"/>
    <w:rsid w:val="00DF07A9"/>
    <w:rsid w:val="00DF563A"/>
    <w:rsid w:val="00E00A5A"/>
    <w:rsid w:val="00E16BF4"/>
    <w:rsid w:val="00E26FB5"/>
    <w:rsid w:val="00E6225C"/>
    <w:rsid w:val="00E62BF6"/>
    <w:rsid w:val="00E7050B"/>
    <w:rsid w:val="00E76948"/>
    <w:rsid w:val="00E8348B"/>
    <w:rsid w:val="00E83F63"/>
    <w:rsid w:val="00E85774"/>
    <w:rsid w:val="00E85804"/>
    <w:rsid w:val="00E96E56"/>
    <w:rsid w:val="00EA4242"/>
    <w:rsid w:val="00EB23F8"/>
    <w:rsid w:val="00EB5862"/>
    <w:rsid w:val="00EF654B"/>
    <w:rsid w:val="00EF7174"/>
    <w:rsid w:val="00F51467"/>
    <w:rsid w:val="00F60090"/>
    <w:rsid w:val="00F61BAC"/>
    <w:rsid w:val="00F61C92"/>
    <w:rsid w:val="00F7606F"/>
    <w:rsid w:val="00F82A49"/>
    <w:rsid w:val="00F85E87"/>
    <w:rsid w:val="00F90516"/>
    <w:rsid w:val="00FB4C7E"/>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6CBF3A"/>
  <w15:docId w15:val="{26DCAFC9-A8B6-7444-A906-C9F54CA51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C60B0A"/>
    <w:rPr>
      <w:rFonts w:ascii="Century Gothic" w:eastAsia="Calibri"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852&amp;utm_source=template-word&amp;utm_medium=content&amp;utm_campaign=Multichannel+Campaign+Workflow-word-11852&amp;lpa=Multichannel+Campaign+Workflow+word+11852"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Templates%20-%20Cross-Channel%20Campaign%20Management/IC-Multi-Channel-Campaign-Workflow-Template-11852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9578BB8-11B9-411C-8629-FADB0D96AC4A}">
  <ds:schemaRefs>
    <ds:schemaRef ds:uri="http://schemas.openxmlformats.org/officeDocument/2006/bibliography"/>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IC-Multi-Channel-Campaign-Workflow-Template-11852_WORD.dotx</Template>
  <TotalTime>1</TotalTime>
  <Pages>2</Pages>
  <Words>91</Words>
  <Characters>522</Characters>
  <Application>Microsoft Office Word</Application>
  <DocSecurity>0</DocSecurity>
  <Lines>4</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Microsoft Corporation</Company>
  <LinksUpToDate>false</LinksUpToDate>
  <CharactersWithSpaces>612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Microsoft User</cp:lastModifiedBy>
  <cp:revision>1</cp:revision>
  <cp:lastPrinted>2018-12-11T20:33:00Z</cp:lastPrinted>
  <dcterms:created xsi:type="dcterms:W3CDTF">2023-09-22T18:32:00Z</dcterms:created>
  <dcterms:modified xsi:type="dcterms:W3CDTF">2023-09-22T18:33:00Z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