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598F" w14:textId="77777777" w:rsidR="00CA3AC8" w:rsidRDefault="0052665F" w:rsidP="00BF4087">
      <w:pPr>
        <w:ind w:left="-360" w:right="-360"/>
        <w:rPr>
          <w:rFonts w:ascii="Century Gothic" w:hAnsi="Century Gothic" w:cs="Arial"/>
          <w:b/>
          <w:noProof/>
          <w:color w:val="595959" w:themeColor="text1" w:themeTint="A6"/>
          <w:sz w:val="44"/>
          <w:szCs w:val="44"/>
        </w:rPr>
      </w:pPr>
      <w:r w:rsidRPr="0052665F">
        <w:rPr>
          <w:rFonts w:ascii="Century Gothic" w:eastAsia="Times New Roman" w:hAnsi="Century Gothic" w:cs="Times New Roman"/>
          <w:b/>
          <w:bCs/>
          <w:noProof/>
          <w:color w:val="595959" w:themeColor="text1" w:themeTint="A6"/>
          <w:sz w:val="44"/>
          <w:szCs w:val="44"/>
        </w:rPr>
        <w:drawing>
          <wp:anchor distT="0" distB="0" distL="114300" distR="114300" simplePos="0" relativeHeight="253286400" behindDoc="0" locked="0" layoutInCell="1" allowOverlap="1" wp14:anchorId="6B695445" wp14:editId="5FBBA1CC">
            <wp:simplePos x="0" y="0"/>
            <wp:positionH relativeFrom="column">
              <wp:posOffset>3965590</wp:posOffset>
            </wp:positionH>
            <wp:positionV relativeFrom="paragraph">
              <wp:posOffset>-17813</wp:posOffset>
            </wp:positionV>
            <wp:extent cx="3085475" cy="427512"/>
            <wp:effectExtent l="0" t="0" r="635" b="4445"/>
            <wp:wrapNone/>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8997" cy="432157"/>
                    </a:xfrm>
                    <a:prstGeom prst="rect">
                      <a:avLst/>
                    </a:prstGeom>
                  </pic:spPr>
                </pic:pic>
              </a:graphicData>
            </a:graphic>
            <wp14:sizeRelH relativeFrom="margin">
              <wp14:pctWidth>0</wp14:pctWidth>
            </wp14:sizeRelH>
            <wp14:sizeRelV relativeFrom="margin">
              <wp14:pctHeight>0</wp14:pctHeight>
            </wp14:sizeRelV>
          </wp:anchor>
        </w:drawing>
      </w:r>
      <w:r w:rsidR="00BF4087" w:rsidRPr="0052665F">
        <w:rPr>
          <w:rFonts w:ascii="Century Gothic" w:hAnsi="Century Gothic" w:cs="Arial"/>
          <w:b/>
          <w:noProof/>
          <w:color w:val="595959" w:themeColor="text1" w:themeTint="A6"/>
          <w:sz w:val="44"/>
          <w:szCs w:val="44"/>
        </w:rPr>
        <w:t>SALON</w:t>
      </w:r>
      <w:r w:rsidR="00B716CA" w:rsidRPr="0052665F">
        <w:rPr>
          <w:rFonts w:ascii="Century Gothic" w:hAnsi="Century Gothic" w:cs="Arial"/>
          <w:b/>
          <w:noProof/>
          <w:color w:val="595959" w:themeColor="text1" w:themeTint="A6"/>
          <w:sz w:val="44"/>
          <w:szCs w:val="44"/>
        </w:rPr>
        <w:t xml:space="preserve"> CLIENT INTAKE FORM</w:t>
      </w:r>
    </w:p>
    <w:p w14:paraId="6AE0C52E" w14:textId="22981660" w:rsidR="00CA3AC8" w:rsidRDefault="00D00F02" w:rsidP="00BF4087">
      <w:pPr>
        <w:ind w:left="-360" w:right="-360"/>
        <w:rPr>
          <w:rFonts w:ascii="Century Gothic" w:hAnsi="Century Gothic" w:cs="Arial"/>
          <w:b/>
          <w:noProof/>
          <w:color w:val="595959" w:themeColor="text1" w:themeTint="A6"/>
          <w:sz w:val="44"/>
          <w:szCs w:val="44"/>
        </w:rPr>
      </w:pPr>
      <w:r>
        <w:rPr>
          <w:rFonts w:ascii="Century Gothic" w:hAnsi="Century Gothic" w:cs="Arial"/>
          <w:b/>
          <w:noProof/>
          <w:color w:val="595959" w:themeColor="text1" w:themeTint="A6"/>
          <w:sz w:val="44"/>
          <w:szCs w:val="44"/>
        </w:rPr>
        <w:drawing>
          <wp:anchor distT="0" distB="0" distL="114300" distR="114300" simplePos="0" relativeHeight="257306624" behindDoc="0" locked="0" layoutInCell="1" allowOverlap="1" wp14:anchorId="63514B2C" wp14:editId="575435B9">
            <wp:simplePos x="0" y="0"/>
            <wp:positionH relativeFrom="column">
              <wp:posOffset>-180975</wp:posOffset>
            </wp:positionH>
            <wp:positionV relativeFrom="paragraph">
              <wp:posOffset>191135</wp:posOffset>
            </wp:positionV>
            <wp:extent cx="676275" cy="676275"/>
            <wp:effectExtent l="0" t="0" r="0" b="9525"/>
            <wp:wrapNone/>
            <wp:docPr id="1326194824" name="Graphic 3" descr="Cha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194824" name="Graphic 1326194824" descr="Charm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754E32">
        <w:rPr>
          <w:rFonts w:ascii="Century Gothic" w:hAnsi="Century Gothic" w:cs="Arial"/>
          <w:b/>
          <w:noProof/>
          <w:color w:val="595959" w:themeColor="text1" w:themeTint="A6"/>
          <w:sz w:val="44"/>
          <w:szCs w:val="44"/>
        </w:rPr>
        <mc:AlternateContent>
          <mc:Choice Requires="wps">
            <w:drawing>
              <wp:anchor distT="0" distB="0" distL="114300" distR="114300" simplePos="0" relativeHeight="257305600" behindDoc="0" locked="0" layoutInCell="1" allowOverlap="1" wp14:anchorId="2E124C9E" wp14:editId="39936358">
                <wp:simplePos x="0" y="0"/>
                <wp:positionH relativeFrom="column">
                  <wp:posOffset>-228600</wp:posOffset>
                </wp:positionH>
                <wp:positionV relativeFrom="paragraph">
                  <wp:posOffset>133985</wp:posOffset>
                </wp:positionV>
                <wp:extent cx="3743325" cy="800100"/>
                <wp:effectExtent l="0" t="0" r="28575" b="19050"/>
                <wp:wrapNone/>
                <wp:docPr id="2043990462" name="Rectangle: Rounded Corners 2"/>
                <wp:cNvGraphicFramePr/>
                <a:graphic xmlns:a="http://schemas.openxmlformats.org/drawingml/2006/main">
                  <a:graphicData uri="http://schemas.microsoft.com/office/word/2010/wordprocessingShape">
                    <wps:wsp>
                      <wps:cNvSpPr/>
                      <wps:spPr>
                        <a:xfrm>
                          <a:off x="0" y="0"/>
                          <a:ext cx="3743325" cy="800100"/>
                        </a:xfrm>
                        <a:prstGeom prst="roundRect">
                          <a:avLst/>
                        </a:prstGeom>
                        <a:solidFill>
                          <a:schemeClr val="bg1">
                            <a:lumMod val="95000"/>
                          </a:schemeClr>
                        </a:solidFill>
                        <a:ln>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30D8AD3" w14:textId="757B5BD4" w:rsidR="00D00F02" w:rsidRPr="00D00F02" w:rsidRDefault="00D00F02" w:rsidP="00D00F02">
                            <w:pPr>
                              <w:jc w:val="center"/>
                              <w:rPr>
                                <w:rFonts w:ascii="Century Gothic" w:hAnsi="Century Gothic"/>
                                <w:color w:val="A6A6A6" w:themeColor="background1" w:themeShade="A6"/>
                              </w:rPr>
                            </w:pPr>
                            <w:r w:rsidRPr="00D00F02">
                              <w:rPr>
                                <w:rFonts w:ascii="Century Gothic" w:hAnsi="Century Gothic"/>
                                <w:color w:val="A6A6A6" w:themeColor="background1" w:themeShade="A6"/>
                              </w:rPr>
                              <w:t>SALON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124C9E" id="Rectangle: Rounded Corners 2" o:spid="_x0000_s1026" style="position:absolute;left:0;text-align:left;margin-left:-18pt;margin-top:10.55pt;width:294.75pt;height:63pt;z-index:25730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" fillcolor="#f2f2f2 [3052]" strokecolor="#d8d8d8 [2732]" strokeweight="1pt">
                <v:stroke joinstyle="miter"/>
                <v:textbox>
                  <w:txbxContent>
                    <w:p w14:paraId="030D8AD3" w14:textId="757B5BD4" w:rsidR="00D00F02" w:rsidRPr="00D00F02" w:rsidRDefault="00D00F02" w:rsidP="00D00F02">
                      <w:pPr>
                        <w:jc w:val="center"/>
                        <w:rPr>
                          <w:rFonts w:ascii="Century Gothic" w:hAnsi="Century Gothic"/>
                          <w:color w:val="A6A6A6" w:themeColor="background1" w:themeShade="A6"/>
                        </w:rPr>
                      </w:pPr>
                      <w:r w:rsidRPr="00D00F02">
                        <w:rPr>
                          <w:rFonts w:ascii="Century Gothic" w:hAnsi="Century Gothic"/>
                          <w:color w:val="A6A6A6" w:themeColor="background1" w:themeShade="A6"/>
                        </w:rPr>
                        <w:t>SALON LOGO</w:t>
                      </w:r>
                    </w:p>
                  </w:txbxContent>
                </v:textbox>
              </v:roundrect>
            </w:pict>
          </mc:Fallback>
        </mc:AlternateContent>
      </w:r>
    </w:p>
    <w:p w14:paraId="376D7A63" w14:textId="06F29057" w:rsidR="00CA3AC8" w:rsidRDefault="00CA3AC8" w:rsidP="00BF4087">
      <w:pPr>
        <w:ind w:left="-360" w:right="-360"/>
        <w:rPr>
          <w:rFonts w:ascii="Century Gothic" w:hAnsi="Century Gothic" w:cs="Arial"/>
          <w:b/>
          <w:noProof/>
          <w:color w:val="595959" w:themeColor="text1" w:themeTint="A6"/>
          <w:sz w:val="44"/>
          <w:szCs w:val="44"/>
        </w:rPr>
      </w:pPr>
    </w:p>
    <w:p w14:paraId="7AD6A056" w14:textId="18414023" w:rsidR="00E818C7" w:rsidRPr="0052665F" w:rsidRDefault="000D0128" w:rsidP="00BF4087">
      <w:pPr>
        <w:ind w:left="-360" w:right="-360"/>
        <w:rPr>
          <w:rFonts w:ascii="Century Gothic" w:hAnsi="Century Gothic" w:cs="Arial"/>
          <w:b/>
          <w:noProof/>
          <w:color w:val="595959" w:themeColor="text1" w:themeTint="A6"/>
          <w:sz w:val="44"/>
          <w:szCs w:val="44"/>
        </w:rPr>
      </w:pPr>
      <w:r w:rsidRPr="0052665F">
        <w:rPr>
          <w:rFonts w:ascii="Century Gothic" w:hAnsi="Century Gothic" w:cs="Arial"/>
          <w:b/>
          <w:noProof/>
          <w:color w:val="595959" w:themeColor="text1" w:themeTint="A6"/>
          <w:sz w:val="44"/>
          <w:szCs w:val="44"/>
        </w:rPr>
        <w:t xml:space="preserve"> </w:t>
      </w:r>
    </w:p>
    <w:tbl>
      <w:tblPr>
        <w:tblW w:w="11559" w:type="dxa"/>
        <w:tblInd w:w="-360" w:type="dxa"/>
        <w:tblLayout w:type="fixed"/>
        <w:tblLook w:val="04A0" w:firstRow="1" w:lastRow="0" w:firstColumn="1" w:lastColumn="0" w:noHBand="0" w:noVBand="1"/>
      </w:tblPr>
      <w:tblGrid>
        <w:gridCol w:w="1801"/>
        <w:gridCol w:w="1791"/>
        <w:gridCol w:w="1787"/>
        <w:gridCol w:w="1678"/>
        <w:gridCol w:w="2343"/>
        <w:gridCol w:w="2159"/>
      </w:tblGrid>
      <w:tr w:rsidR="00BF4087" w:rsidRPr="00BF4087" w14:paraId="4EC327AA" w14:textId="77777777" w:rsidTr="00FF2B34">
        <w:trPr>
          <w:trHeight w:val="443"/>
        </w:trPr>
        <w:tc>
          <w:tcPr>
            <w:tcW w:w="5379" w:type="dxa"/>
            <w:gridSpan w:val="3"/>
            <w:tcBorders>
              <w:top w:val="nil"/>
              <w:left w:val="nil"/>
              <w:bottom w:val="single" w:sz="4" w:space="0" w:color="BFBFBF"/>
              <w:right w:val="nil"/>
            </w:tcBorders>
            <w:shd w:val="clear" w:color="auto" w:fill="auto"/>
            <w:vAlign w:val="bottom"/>
            <w:hideMark/>
          </w:tcPr>
          <w:p w14:paraId="16D1F97B" w14:textId="77777777" w:rsidR="00BF4087" w:rsidRPr="00C65181" w:rsidRDefault="00BF4087" w:rsidP="00C65181">
            <w:pPr>
              <w:ind w:left="-105"/>
              <w:rPr>
                <w:rFonts w:ascii="Century Gothic" w:eastAsia="Times New Roman" w:hAnsi="Century Gothic" w:cs="Calibri"/>
                <w:color w:val="333F4F"/>
              </w:rPr>
            </w:pPr>
            <w:r w:rsidRPr="00C65181">
              <w:rPr>
                <w:rFonts w:ascii="Century Gothic" w:eastAsia="Times New Roman" w:hAnsi="Century Gothic" w:cs="Calibri"/>
                <w:color w:val="595959" w:themeColor="text1" w:themeTint="A6"/>
              </w:rPr>
              <w:t>DATE</w:t>
            </w:r>
          </w:p>
        </w:tc>
        <w:tc>
          <w:tcPr>
            <w:tcW w:w="6180" w:type="dxa"/>
            <w:gridSpan w:val="3"/>
            <w:tcBorders>
              <w:top w:val="nil"/>
              <w:left w:val="nil"/>
              <w:bottom w:val="single" w:sz="4" w:space="0" w:color="BFBFBF"/>
              <w:right w:val="nil"/>
            </w:tcBorders>
            <w:shd w:val="clear" w:color="auto" w:fill="auto"/>
            <w:noWrap/>
            <w:vAlign w:val="bottom"/>
            <w:hideMark/>
          </w:tcPr>
          <w:p w14:paraId="105CAF70" w14:textId="285D6E47" w:rsidR="00BF4087" w:rsidRPr="00C65181" w:rsidRDefault="007B3110" w:rsidP="00C65181">
            <w:pPr>
              <w:ind w:left="-90"/>
              <w:rPr>
                <w:rFonts w:ascii="Century Gothic" w:eastAsia="Times New Roman" w:hAnsi="Century Gothic" w:cs="Calibri"/>
                <w:color w:val="595959" w:themeColor="text1" w:themeTint="A6"/>
              </w:rPr>
            </w:pPr>
            <w:r w:rsidRPr="00C65181">
              <w:rPr>
                <w:rFonts w:ascii="Century Gothic" w:eastAsia="Times New Roman" w:hAnsi="Century Gothic" w:cs="Calibri"/>
                <w:color w:val="595959" w:themeColor="text1" w:themeTint="A6"/>
              </w:rPr>
              <w:t>TENDING STAFF MEMBER</w:t>
            </w:r>
          </w:p>
        </w:tc>
      </w:tr>
      <w:tr w:rsidR="00BF4087" w:rsidRPr="00BF4087" w14:paraId="71EDC9B9" w14:textId="77777777" w:rsidTr="00FF2B34">
        <w:trPr>
          <w:trHeight w:val="554"/>
        </w:trPr>
        <w:tc>
          <w:tcPr>
            <w:tcW w:w="5379"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FD585A4" w14:textId="548B9CEF" w:rsidR="00BF4087" w:rsidRPr="00BF4087" w:rsidRDefault="00BF4087" w:rsidP="00FF2B34">
            <w:pPr>
              <w:ind w:left="80" w:firstLineChars="100" w:firstLine="200"/>
              <w:rPr>
                <w:rFonts w:ascii="Century Gothic" w:eastAsia="Times New Roman" w:hAnsi="Century Gothic" w:cs="Calibri"/>
                <w:color w:val="000000"/>
                <w:sz w:val="20"/>
                <w:szCs w:val="20"/>
              </w:rPr>
            </w:pPr>
          </w:p>
        </w:tc>
        <w:tc>
          <w:tcPr>
            <w:tcW w:w="618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D74B919" w14:textId="534A2D60" w:rsidR="00BF4087" w:rsidRPr="00BF4087" w:rsidRDefault="00BF4087" w:rsidP="00FF2B34">
            <w:pPr>
              <w:ind w:left="80"/>
              <w:rPr>
                <w:rFonts w:ascii="Century Gothic" w:eastAsia="Times New Roman" w:hAnsi="Century Gothic" w:cs="Calibri"/>
                <w:color w:val="000000"/>
                <w:sz w:val="20"/>
                <w:szCs w:val="20"/>
              </w:rPr>
            </w:pPr>
          </w:p>
        </w:tc>
      </w:tr>
      <w:tr w:rsidR="00BF4087" w:rsidRPr="00BF4087" w14:paraId="7A3F4D71" w14:textId="77777777" w:rsidTr="00FF2B34">
        <w:trPr>
          <w:trHeight w:val="554"/>
        </w:trPr>
        <w:tc>
          <w:tcPr>
            <w:tcW w:w="11559" w:type="dxa"/>
            <w:gridSpan w:val="6"/>
            <w:tcBorders>
              <w:top w:val="single" w:sz="4" w:space="0" w:color="BFBFBF"/>
              <w:left w:val="nil"/>
              <w:bottom w:val="single" w:sz="4" w:space="0" w:color="BFBFBF"/>
              <w:right w:val="nil"/>
            </w:tcBorders>
            <w:shd w:val="clear" w:color="auto" w:fill="auto"/>
            <w:noWrap/>
            <w:vAlign w:val="bottom"/>
            <w:hideMark/>
          </w:tcPr>
          <w:p w14:paraId="4A60AFA6" w14:textId="00F279EC" w:rsidR="00BF4087" w:rsidRPr="00BF4087" w:rsidRDefault="00170D64" w:rsidP="0052665F">
            <w:pPr>
              <w:ind w:left="-105"/>
              <w:rPr>
                <w:rFonts w:ascii="Century Gothic" w:eastAsia="Times New Roman" w:hAnsi="Century Gothic" w:cs="Calibri"/>
                <w:color w:val="333F4F"/>
              </w:rPr>
            </w:pPr>
            <w:r>
              <w:rPr>
                <w:rFonts w:ascii="Century Gothic" w:eastAsia="Times New Roman" w:hAnsi="Century Gothic" w:cs="Calibri"/>
                <w:color w:val="2E74B5" w:themeColor="accent5" w:themeShade="BF"/>
              </w:rPr>
              <w:t>CLIENT</w:t>
            </w:r>
            <w:r w:rsidR="00BF4087" w:rsidRPr="007B3110">
              <w:rPr>
                <w:rFonts w:ascii="Century Gothic" w:eastAsia="Times New Roman" w:hAnsi="Century Gothic" w:cs="Calibri"/>
                <w:color w:val="2E74B5" w:themeColor="accent5" w:themeShade="BF"/>
              </w:rPr>
              <w:t xml:space="preserve"> INFORMATION</w:t>
            </w:r>
          </w:p>
        </w:tc>
      </w:tr>
      <w:tr w:rsidR="00144842" w:rsidRPr="00BF4087" w14:paraId="02F5384B" w14:textId="77777777" w:rsidTr="00144842">
        <w:trPr>
          <w:trHeight w:val="665"/>
        </w:trPr>
        <w:tc>
          <w:tcPr>
            <w:tcW w:w="1801" w:type="dxa"/>
            <w:tcBorders>
              <w:top w:val="nil"/>
              <w:left w:val="single" w:sz="4" w:space="0" w:color="BFBFBF"/>
              <w:bottom w:val="single" w:sz="4" w:space="0" w:color="BFBFBF"/>
              <w:right w:val="nil"/>
            </w:tcBorders>
            <w:shd w:val="clear" w:color="auto" w:fill="DEEAF6" w:themeFill="accent5" w:themeFillTint="33"/>
            <w:vAlign w:val="center"/>
            <w:hideMark/>
          </w:tcPr>
          <w:p w14:paraId="698AD598" w14:textId="77777777" w:rsidR="00144842" w:rsidRPr="00144842" w:rsidRDefault="00144842" w:rsidP="00144842">
            <w:pPr>
              <w:ind w:left="80" w:firstLineChars="100" w:firstLine="200"/>
              <w:jc w:val="right"/>
              <w:rPr>
                <w:rFonts w:ascii="Century Gothic" w:eastAsia="Times New Roman" w:hAnsi="Century Gothic" w:cs="Calibri"/>
                <w:color w:val="2E74B5" w:themeColor="accent5" w:themeShade="BF"/>
                <w:sz w:val="20"/>
                <w:szCs w:val="20"/>
              </w:rPr>
            </w:pPr>
            <w:r w:rsidRPr="00144842">
              <w:rPr>
                <w:rFonts w:ascii="Century Gothic" w:eastAsia="Times New Roman" w:hAnsi="Century Gothic" w:cs="Calibri"/>
                <w:color w:val="2E74B5" w:themeColor="accent5" w:themeShade="BF"/>
                <w:sz w:val="20"/>
                <w:szCs w:val="20"/>
              </w:rPr>
              <w:t>NAME</w:t>
            </w:r>
          </w:p>
        </w:tc>
        <w:tc>
          <w:tcPr>
            <w:tcW w:w="3578"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E3117A4" w14:textId="46C6CA42" w:rsidR="00144842" w:rsidRPr="00BF4087" w:rsidRDefault="00144842" w:rsidP="007853EF">
            <w:pPr>
              <w:rPr>
                <w:rFonts w:ascii="Century Gothic" w:eastAsia="Times New Roman" w:hAnsi="Century Gothic" w:cs="Calibri"/>
                <w:color w:val="000000"/>
                <w:sz w:val="20"/>
                <w:szCs w:val="20"/>
              </w:rPr>
            </w:pPr>
          </w:p>
        </w:tc>
        <w:tc>
          <w:tcPr>
            <w:tcW w:w="1678" w:type="dxa"/>
            <w:tcBorders>
              <w:top w:val="nil"/>
              <w:left w:val="nil"/>
              <w:bottom w:val="nil"/>
              <w:right w:val="nil"/>
            </w:tcBorders>
            <w:shd w:val="clear" w:color="auto" w:fill="DEEAF6" w:themeFill="accent5" w:themeFillTint="33"/>
            <w:vAlign w:val="center"/>
            <w:hideMark/>
          </w:tcPr>
          <w:p w14:paraId="0C64A5E1" w14:textId="77777777" w:rsidR="00144842" w:rsidRPr="00144842" w:rsidRDefault="00144842" w:rsidP="00FF2B34">
            <w:pPr>
              <w:ind w:left="80" w:firstLineChars="100" w:firstLine="200"/>
              <w:jc w:val="right"/>
              <w:rPr>
                <w:rFonts w:ascii="Century Gothic" w:eastAsia="Times New Roman" w:hAnsi="Century Gothic" w:cs="Calibri"/>
                <w:color w:val="2E74B5" w:themeColor="accent5" w:themeShade="BF"/>
                <w:sz w:val="20"/>
                <w:szCs w:val="20"/>
              </w:rPr>
            </w:pPr>
            <w:r w:rsidRPr="00144842">
              <w:rPr>
                <w:rFonts w:ascii="Century Gothic" w:eastAsia="Times New Roman" w:hAnsi="Century Gothic" w:cs="Calibri"/>
                <w:color w:val="2E74B5" w:themeColor="accent5" w:themeShade="BF"/>
                <w:sz w:val="20"/>
                <w:szCs w:val="20"/>
              </w:rPr>
              <w:t> </w:t>
            </w:r>
          </w:p>
        </w:tc>
        <w:tc>
          <w:tcPr>
            <w:tcW w:w="4502" w:type="dxa"/>
            <w:gridSpan w:val="2"/>
            <w:vMerge w:val="restart"/>
            <w:tcBorders>
              <w:top w:val="single" w:sz="4" w:space="0" w:color="BFBFBF"/>
              <w:left w:val="single" w:sz="4" w:space="0" w:color="BFBFBF"/>
              <w:right w:val="single" w:sz="4" w:space="0" w:color="BFBFBF"/>
            </w:tcBorders>
            <w:shd w:val="clear" w:color="000000" w:fill="FFFFFF"/>
            <w:noWrap/>
            <w:vAlign w:val="center"/>
            <w:hideMark/>
          </w:tcPr>
          <w:p w14:paraId="0C3C5E2A" w14:textId="320D641F" w:rsidR="007853EF" w:rsidRPr="00BF4087" w:rsidRDefault="007853EF" w:rsidP="00144842">
            <w:pPr>
              <w:ind w:left="80"/>
              <w:rPr>
                <w:rFonts w:ascii="Century Gothic" w:eastAsia="Times New Roman" w:hAnsi="Century Gothic" w:cs="Calibri"/>
                <w:color w:val="000000"/>
                <w:sz w:val="20"/>
                <w:szCs w:val="20"/>
              </w:rPr>
            </w:pPr>
          </w:p>
        </w:tc>
      </w:tr>
      <w:tr w:rsidR="00144842" w:rsidRPr="00BF4087" w14:paraId="63C43A10" w14:textId="77777777" w:rsidTr="00144842">
        <w:trPr>
          <w:trHeight w:val="665"/>
        </w:trPr>
        <w:tc>
          <w:tcPr>
            <w:tcW w:w="1801" w:type="dxa"/>
            <w:tcBorders>
              <w:top w:val="nil"/>
              <w:left w:val="single" w:sz="4" w:space="0" w:color="BFBFBF"/>
              <w:bottom w:val="single" w:sz="4" w:space="0" w:color="BFBFBF"/>
              <w:right w:val="nil"/>
            </w:tcBorders>
            <w:shd w:val="clear" w:color="auto" w:fill="DEEAF6" w:themeFill="accent5" w:themeFillTint="33"/>
            <w:vAlign w:val="center"/>
            <w:hideMark/>
          </w:tcPr>
          <w:p w14:paraId="147D5038" w14:textId="616AF223" w:rsidR="00144842" w:rsidRPr="00144842" w:rsidRDefault="00144842" w:rsidP="00144842">
            <w:pPr>
              <w:ind w:left="80" w:firstLineChars="100" w:firstLine="200"/>
              <w:jc w:val="right"/>
              <w:rPr>
                <w:rFonts w:ascii="Century Gothic" w:eastAsia="Times New Roman" w:hAnsi="Century Gothic" w:cs="Calibri"/>
                <w:color w:val="2E74B5" w:themeColor="accent5" w:themeShade="BF"/>
                <w:sz w:val="20"/>
                <w:szCs w:val="20"/>
              </w:rPr>
            </w:pPr>
            <w:r w:rsidRPr="00144842">
              <w:rPr>
                <w:rFonts w:ascii="Century Gothic" w:eastAsia="Times New Roman" w:hAnsi="Century Gothic" w:cs="Calibri"/>
                <w:color w:val="2E74B5" w:themeColor="accent5" w:themeShade="BF"/>
                <w:sz w:val="20"/>
                <w:szCs w:val="20"/>
              </w:rPr>
              <w:t>PRONOUNS</w:t>
            </w:r>
          </w:p>
        </w:tc>
        <w:tc>
          <w:tcPr>
            <w:tcW w:w="3578"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67B25F3" w14:textId="295A2D80" w:rsidR="00144842" w:rsidRPr="00BF4087" w:rsidRDefault="00144842" w:rsidP="007853EF">
            <w:pPr>
              <w:rPr>
                <w:rFonts w:ascii="Century Gothic" w:eastAsia="Times New Roman" w:hAnsi="Century Gothic" w:cs="Calibri"/>
                <w:color w:val="000000"/>
                <w:sz w:val="20"/>
                <w:szCs w:val="20"/>
              </w:rPr>
            </w:pPr>
          </w:p>
        </w:tc>
        <w:tc>
          <w:tcPr>
            <w:tcW w:w="1678" w:type="dxa"/>
            <w:tcBorders>
              <w:top w:val="nil"/>
              <w:left w:val="nil"/>
              <w:bottom w:val="nil"/>
              <w:right w:val="nil"/>
            </w:tcBorders>
            <w:shd w:val="clear" w:color="auto" w:fill="DEEAF6" w:themeFill="accent5" w:themeFillTint="33"/>
            <w:vAlign w:val="center"/>
            <w:hideMark/>
          </w:tcPr>
          <w:p w14:paraId="5D6BAF32" w14:textId="508D00D3" w:rsidR="00144842" w:rsidRPr="00144842" w:rsidRDefault="00144842" w:rsidP="00FF2B34">
            <w:pPr>
              <w:ind w:left="80" w:firstLineChars="100" w:firstLine="200"/>
              <w:jc w:val="right"/>
              <w:rPr>
                <w:rFonts w:ascii="Century Gothic" w:eastAsia="Times New Roman" w:hAnsi="Century Gothic" w:cs="Calibri"/>
                <w:color w:val="2E74B5" w:themeColor="accent5" w:themeShade="BF"/>
                <w:sz w:val="20"/>
                <w:szCs w:val="20"/>
              </w:rPr>
            </w:pPr>
            <w:r w:rsidRPr="00144842">
              <w:rPr>
                <w:rFonts w:ascii="Century Gothic" w:eastAsia="Times New Roman" w:hAnsi="Century Gothic" w:cs="Calibri"/>
                <w:color w:val="2E74B5" w:themeColor="accent5" w:themeShade="BF"/>
                <w:sz w:val="20"/>
                <w:szCs w:val="20"/>
              </w:rPr>
              <w:t>ADDRESS</w:t>
            </w:r>
          </w:p>
        </w:tc>
        <w:tc>
          <w:tcPr>
            <w:tcW w:w="4502" w:type="dxa"/>
            <w:gridSpan w:val="2"/>
            <w:vMerge/>
            <w:tcBorders>
              <w:left w:val="single" w:sz="4" w:space="0" w:color="BFBFBF"/>
              <w:right w:val="single" w:sz="4" w:space="0" w:color="BFBFBF"/>
            </w:tcBorders>
            <w:shd w:val="clear" w:color="000000" w:fill="FFFFFF"/>
            <w:noWrap/>
            <w:vAlign w:val="center"/>
            <w:hideMark/>
          </w:tcPr>
          <w:p w14:paraId="072CFBCA" w14:textId="0EB988A5" w:rsidR="00144842" w:rsidRPr="00BF4087" w:rsidRDefault="00144842" w:rsidP="00FF2B34">
            <w:pPr>
              <w:ind w:left="80"/>
              <w:rPr>
                <w:rFonts w:ascii="Century Gothic" w:eastAsia="Times New Roman" w:hAnsi="Century Gothic" w:cs="Calibri"/>
                <w:color w:val="000000"/>
                <w:sz w:val="20"/>
                <w:szCs w:val="20"/>
              </w:rPr>
            </w:pPr>
          </w:p>
        </w:tc>
      </w:tr>
      <w:tr w:rsidR="00144842" w:rsidRPr="00BF4087" w14:paraId="73D3EDF0" w14:textId="77777777" w:rsidTr="00144842">
        <w:trPr>
          <w:trHeight w:val="665"/>
        </w:trPr>
        <w:tc>
          <w:tcPr>
            <w:tcW w:w="1801" w:type="dxa"/>
            <w:tcBorders>
              <w:top w:val="nil"/>
              <w:left w:val="single" w:sz="4" w:space="0" w:color="BFBFBF"/>
              <w:bottom w:val="single" w:sz="4" w:space="0" w:color="BFBFBF"/>
              <w:right w:val="nil"/>
            </w:tcBorders>
            <w:shd w:val="clear" w:color="auto" w:fill="DEEAF6" w:themeFill="accent5" w:themeFillTint="33"/>
            <w:vAlign w:val="center"/>
            <w:hideMark/>
          </w:tcPr>
          <w:p w14:paraId="79F4752A" w14:textId="77777777" w:rsidR="00144842" w:rsidRPr="00144842" w:rsidRDefault="00144842" w:rsidP="00144842">
            <w:pPr>
              <w:ind w:left="80"/>
              <w:jc w:val="right"/>
              <w:rPr>
                <w:rFonts w:ascii="Century Gothic" w:eastAsia="Times New Roman" w:hAnsi="Century Gothic" w:cs="Calibri"/>
                <w:color w:val="2E74B5" w:themeColor="accent5" w:themeShade="BF"/>
                <w:sz w:val="20"/>
                <w:szCs w:val="20"/>
              </w:rPr>
            </w:pPr>
            <w:r w:rsidRPr="00144842">
              <w:rPr>
                <w:rFonts w:ascii="Century Gothic" w:eastAsia="Times New Roman" w:hAnsi="Century Gothic" w:cs="Calibri"/>
                <w:color w:val="2E74B5" w:themeColor="accent5" w:themeShade="BF"/>
                <w:sz w:val="20"/>
                <w:szCs w:val="20"/>
              </w:rPr>
              <w:t xml:space="preserve">  DATE OF BIRTH</w:t>
            </w:r>
          </w:p>
        </w:tc>
        <w:tc>
          <w:tcPr>
            <w:tcW w:w="3578"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23FC80A" w14:textId="03905EA5" w:rsidR="00144842" w:rsidRPr="00BF4087" w:rsidRDefault="00144842" w:rsidP="007853EF">
            <w:pPr>
              <w:rPr>
                <w:rFonts w:ascii="Century Gothic" w:eastAsia="Times New Roman" w:hAnsi="Century Gothic" w:cs="Calibri"/>
                <w:color w:val="000000"/>
                <w:sz w:val="20"/>
                <w:szCs w:val="20"/>
              </w:rPr>
            </w:pPr>
          </w:p>
        </w:tc>
        <w:tc>
          <w:tcPr>
            <w:tcW w:w="1678" w:type="dxa"/>
            <w:tcBorders>
              <w:top w:val="nil"/>
              <w:left w:val="nil"/>
              <w:bottom w:val="single" w:sz="4" w:space="0" w:color="BFBFBF"/>
              <w:right w:val="nil"/>
            </w:tcBorders>
            <w:shd w:val="clear" w:color="auto" w:fill="DEEAF6" w:themeFill="accent5" w:themeFillTint="33"/>
            <w:vAlign w:val="center"/>
            <w:hideMark/>
          </w:tcPr>
          <w:p w14:paraId="53EA042B" w14:textId="77777777" w:rsidR="00144842" w:rsidRPr="00144842" w:rsidRDefault="00144842" w:rsidP="00FF2B34">
            <w:pPr>
              <w:ind w:left="80" w:firstLineChars="100" w:firstLine="200"/>
              <w:jc w:val="right"/>
              <w:rPr>
                <w:rFonts w:ascii="Century Gothic" w:eastAsia="Times New Roman" w:hAnsi="Century Gothic" w:cs="Calibri"/>
                <w:color w:val="2E74B5" w:themeColor="accent5" w:themeShade="BF"/>
                <w:sz w:val="20"/>
                <w:szCs w:val="20"/>
              </w:rPr>
            </w:pPr>
            <w:r w:rsidRPr="00144842">
              <w:rPr>
                <w:rFonts w:ascii="Century Gothic" w:eastAsia="Times New Roman" w:hAnsi="Century Gothic" w:cs="Calibri"/>
                <w:color w:val="2E74B5" w:themeColor="accent5" w:themeShade="BF"/>
                <w:sz w:val="20"/>
                <w:szCs w:val="20"/>
              </w:rPr>
              <w:t> </w:t>
            </w:r>
          </w:p>
        </w:tc>
        <w:tc>
          <w:tcPr>
            <w:tcW w:w="4502" w:type="dxa"/>
            <w:gridSpan w:val="2"/>
            <w:vMerge/>
            <w:tcBorders>
              <w:left w:val="single" w:sz="4" w:space="0" w:color="BFBFBF"/>
              <w:bottom w:val="single" w:sz="4" w:space="0" w:color="BFBFBF"/>
              <w:right w:val="single" w:sz="4" w:space="0" w:color="BFBFBF"/>
            </w:tcBorders>
            <w:shd w:val="clear" w:color="000000" w:fill="FFFFFF"/>
            <w:noWrap/>
            <w:vAlign w:val="center"/>
            <w:hideMark/>
          </w:tcPr>
          <w:p w14:paraId="53AECBF9" w14:textId="2DB34DF8" w:rsidR="00144842" w:rsidRPr="00BF4087" w:rsidRDefault="00144842" w:rsidP="00FF2B34">
            <w:pPr>
              <w:ind w:left="80"/>
              <w:rPr>
                <w:rFonts w:ascii="Century Gothic" w:eastAsia="Times New Roman" w:hAnsi="Century Gothic" w:cs="Calibri"/>
                <w:color w:val="000000"/>
                <w:sz w:val="20"/>
                <w:szCs w:val="20"/>
              </w:rPr>
            </w:pPr>
          </w:p>
        </w:tc>
      </w:tr>
      <w:tr w:rsidR="00547F08" w:rsidRPr="00BF4087" w14:paraId="73682633" w14:textId="77777777" w:rsidTr="00144842">
        <w:trPr>
          <w:trHeight w:val="665"/>
        </w:trPr>
        <w:tc>
          <w:tcPr>
            <w:tcW w:w="1801" w:type="dxa"/>
            <w:tcBorders>
              <w:top w:val="nil"/>
              <w:left w:val="single" w:sz="4" w:space="0" w:color="BFBFBF"/>
              <w:bottom w:val="single" w:sz="4" w:space="0" w:color="BFBFBF"/>
              <w:right w:val="nil"/>
            </w:tcBorders>
            <w:shd w:val="clear" w:color="auto" w:fill="DEEAF6" w:themeFill="accent5" w:themeFillTint="33"/>
            <w:vAlign w:val="center"/>
          </w:tcPr>
          <w:p w14:paraId="743859F2" w14:textId="48CF6602" w:rsidR="00547F08" w:rsidRPr="00144842" w:rsidRDefault="00547F08" w:rsidP="00144842">
            <w:pPr>
              <w:ind w:left="80"/>
              <w:jc w:val="right"/>
              <w:rPr>
                <w:rFonts w:ascii="Century Gothic" w:eastAsia="Times New Roman" w:hAnsi="Century Gothic" w:cs="Calibri"/>
                <w:color w:val="2E74B5" w:themeColor="accent5" w:themeShade="BF"/>
                <w:sz w:val="20"/>
                <w:szCs w:val="20"/>
              </w:rPr>
            </w:pPr>
            <w:r w:rsidRPr="00144842">
              <w:rPr>
                <w:rFonts w:ascii="Century Gothic" w:eastAsia="Times New Roman" w:hAnsi="Century Gothic" w:cs="Calibri"/>
                <w:color w:val="2E74B5" w:themeColor="accent5" w:themeShade="BF"/>
                <w:sz w:val="20"/>
                <w:szCs w:val="20"/>
              </w:rPr>
              <w:t xml:space="preserve">   HOME</w:t>
            </w:r>
            <w:r w:rsidR="00E560AD">
              <w:rPr>
                <w:rFonts w:ascii="Century Gothic" w:eastAsia="Times New Roman" w:hAnsi="Century Gothic" w:cs="Calibri"/>
                <w:color w:val="2E74B5" w:themeColor="accent5" w:themeShade="BF"/>
                <w:sz w:val="20"/>
                <w:szCs w:val="20"/>
              </w:rPr>
              <w:t xml:space="preserve"> </w:t>
            </w:r>
            <w:r w:rsidRPr="00144842">
              <w:rPr>
                <w:rFonts w:ascii="Century Gothic" w:eastAsia="Times New Roman" w:hAnsi="Century Gothic" w:cs="Calibri"/>
                <w:color w:val="2E74B5" w:themeColor="accent5" w:themeShade="BF"/>
                <w:sz w:val="20"/>
                <w:szCs w:val="20"/>
              </w:rPr>
              <w:t>PHONE</w:t>
            </w:r>
          </w:p>
        </w:tc>
        <w:tc>
          <w:tcPr>
            <w:tcW w:w="9758"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tcPr>
          <w:p w14:paraId="46D84F54" w14:textId="39B2D762" w:rsidR="00547F08" w:rsidRPr="00BF4087" w:rsidRDefault="00547F08" w:rsidP="007853EF">
            <w:pPr>
              <w:rPr>
                <w:rFonts w:ascii="Century Gothic" w:eastAsia="Times New Roman" w:hAnsi="Century Gothic" w:cs="Calibri"/>
                <w:color w:val="000000"/>
                <w:sz w:val="20"/>
                <w:szCs w:val="20"/>
              </w:rPr>
            </w:pPr>
          </w:p>
        </w:tc>
      </w:tr>
      <w:tr w:rsidR="007853EF" w:rsidRPr="00BF4087" w14:paraId="227A62D4" w14:textId="77777777" w:rsidTr="00144842">
        <w:trPr>
          <w:trHeight w:val="665"/>
        </w:trPr>
        <w:tc>
          <w:tcPr>
            <w:tcW w:w="1801" w:type="dxa"/>
            <w:tcBorders>
              <w:top w:val="nil"/>
              <w:left w:val="single" w:sz="4" w:space="0" w:color="BFBFBF"/>
              <w:bottom w:val="single" w:sz="4" w:space="0" w:color="BFBFBF"/>
              <w:right w:val="nil"/>
            </w:tcBorders>
            <w:shd w:val="clear" w:color="auto" w:fill="DEEAF6" w:themeFill="accent5" w:themeFillTint="33"/>
            <w:vAlign w:val="center"/>
          </w:tcPr>
          <w:p w14:paraId="33A00F51" w14:textId="0285BC6D" w:rsidR="007853EF" w:rsidRPr="00144842" w:rsidRDefault="007853EF" w:rsidP="007853EF">
            <w:pPr>
              <w:ind w:left="80"/>
              <w:jc w:val="right"/>
              <w:rPr>
                <w:rFonts w:ascii="Century Gothic" w:eastAsia="Times New Roman" w:hAnsi="Century Gothic" w:cs="Calibri"/>
                <w:color w:val="2E74B5" w:themeColor="accent5" w:themeShade="BF"/>
                <w:sz w:val="20"/>
                <w:szCs w:val="20"/>
              </w:rPr>
            </w:pPr>
            <w:r w:rsidRPr="00144842">
              <w:rPr>
                <w:rFonts w:ascii="Century Gothic" w:eastAsia="Times New Roman" w:hAnsi="Century Gothic" w:cs="Calibri"/>
                <w:color w:val="2E74B5" w:themeColor="accent5" w:themeShade="BF"/>
                <w:sz w:val="20"/>
                <w:szCs w:val="20"/>
              </w:rPr>
              <w:t>ALT. PHONE</w:t>
            </w:r>
          </w:p>
        </w:tc>
        <w:tc>
          <w:tcPr>
            <w:tcW w:w="9758"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tcPr>
          <w:p w14:paraId="49B79275" w14:textId="3E3CB32F" w:rsidR="007853EF" w:rsidRPr="00BF4087" w:rsidRDefault="007853EF" w:rsidP="007853EF">
            <w:pPr>
              <w:rPr>
                <w:rFonts w:ascii="Century Gothic" w:eastAsia="Times New Roman" w:hAnsi="Century Gothic" w:cs="Calibri"/>
                <w:color w:val="000000"/>
                <w:sz w:val="20"/>
                <w:szCs w:val="20"/>
              </w:rPr>
            </w:pPr>
          </w:p>
        </w:tc>
      </w:tr>
      <w:tr w:rsidR="007853EF" w:rsidRPr="00BF4087" w14:paraId="6BF70B44" w14:textId="77777777" w:rsidTr="00144842">
        <w:trPr>
          <w:trHeight w:val="665"/>
        </w:trPr>
        <w:tc>
          <w:tcPr>
            <w:tcW w:w="1801" w:type="dxa"/>
            <w:tcBorders>
              <w:top w:val="nil"/>
              <w:left w:val="single" w:sz="4" w:space="0" w:color="BFBFBF"/>
              <w:bottom w:val="single" w:sz="4" w:space="0" w:color="BFBFBF"/>
              <w:right w:val="nil"/>
            </w:tcBorders>
            <w:shd w:val="clear" w:color="auto" w:fill="DEEAF6" w:themeFill="accent5" w:themeFillTint="33"/>
            <w:vAlign w:val="center"/>
          </w:tcPr>
          <w:p w14:paraId="4157B15B" w14:textId="1275B5D9" w:rsidR="007853EF" w:rsidRPr="00144842" w:rsidRDefault="007853EF" w:rsidP="007853EF">
            <w:pPr>
              <w:ind w:left="80"/>
              <w:jc w:val="right"/>
              <w:rPr>
                <w:rFonts w:ascii="Century Gothic" w:eastAsia="Times New Roman" w:hAnsi="Century Gothic" w:cs="Calibri"/>
                <w:color w:val="2E74B5" w:themeColor="accent5" w:themeShade="BF"/>
                <w:sz w:val="20"/>
                <w:szCs w:val="20"/>
              </w:rPr>
            </w:pPr>
            <w:r w:rsidRPr="00144842">
              <w:rPr>
                <w:rFonts w:ascii="Century Gothic" w:eastAsia="Times New Roman" w:hAnsi="Century Gothic" w:cs="Calibri"/>
                <w:color w:val="2E74B5" w:themeColor="accent5" w:themeShade="BF"/>
                <w:sz w:val="20"/>
                <w:szCs w:val="20"/>
              </w:rPr>
              <w:t>EMAIL</w:t>
            </w:r>
          </w:p>
        </w:tc>
        <w:tc>
          <w:tcPr>
            <w:tcW w:w="9758"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tcPr>
          <w:p w14:paraId="24F52772" w14:textId="5FBBAF30" w:rsidR="007853EF" w:rsidRPr="00BF4087" w:rsidRDefault="007853EF" w:rsidP="007853EF">
            <w:pPr>
              <w:rPr>
                <w:rFonts w:ascii="Century Gothic" w:eastAsia="Times New Roman" w:hAnsi="Century Gothic" w:cs="Calibri"/>
                <w:color w:val="000000"/>
                <w:sz w:val="20"/>
                <w:szCs w:val="20"/>
              </w:rPr>
            </w:pPr>
          </w:p>
        </w:tc>
      </w:tr>
      <w:tr w:rsidR="007853EF" w:rsidRPr="00BF4087" w14:paraId="0680887E" w14:textId="77777777" w:rsidTr="00547F08">
        <w:trPr>
          <w:trHeight w:val="219"/>
        </w:trPr>
        <w:tc>
          <w:tcPr>
            <w:tcW w:w="1801" w:type="dxa"/>
            <w:tcBorders>
              <w:top w:val="nil"/>
              <w:left w:val="nil"/>
              <w:bottom w:val="nil"/>
              <w:right w:val="nil"/>
            </w:tcBorders>
            <w:shd w:val="clear" w:color="auto" w:fill="auto"/>
            <w:noWrap/>
            <w:vAlign w:val="bottom"/>
            <w:hideMark/>
          </w:tcPr>
          <w:p w14:paraId="2DB89A19" w14:textId="77777777" w:rsidR="007853EF" w:rsidRPr="00BF4087" w:rsidRDefault="007853EF" w:rsidP="007853EF">
            <w:pPr>
              <w:ind w:left="80" w:firstLineChars="100" w:firstLine="200"/>
              <w:rPr>
                <w:rFonts w:ascii="Century Gothic" w:eastAsia="Times New Roman" w:hAnsi="Century Gothic" w:cs="Calibri"/>
                <w:color w:val="000000"/>
                <w:sz w:val="20"/>
                <w:szCs w:val="20"/>
              </w:rPr>
            </w:pPr>
          </w:p>
        </w:tc>
        <w:tc>
          <w:tcPr>
            <w:tcW w:w="1791" w:type="dxa"/>
            <w:tcBorders>
              <w:top w:val="nil"/>
              <w:left w:val="nil"/>
              <w:bottom w:val="nil"/>
              <w:right w:val="nil"/>
            </w:tcBorders>
            <w:shd w:val="clear" w:color="auto" w:fill="auto"/>
            <w:vAlign w:val="center"/>
            <w:hideMark/>
          </w:tcPr>
          <w:p w14:paraId="1DFC86BA" w14:textId="77777777" w:rsidR="007853EF" w:rsidRPr="00BF4087" w:rsidRDefault="007853EF" w:rsidP="007853EF">
            <w:pPr>
              <w:ind w:left="80" w:firstLineChars="100" w:firstLine="200"/>
              <w:rPr>
                <w:rFonts w:ascii="Times New Roman" w:eastAsia="Times New Roman" w:hAnsi="Times New Roman" w:cs="Times New Roman"/>
                <w:sz w:val="20"/>
                <w:szCs w:val="20"/>
              </w:rPr>
            </w:pPr>
          </w:p>
        </w:tc>
        <w:tc>
          <w:tcPr>
            <w:tcW w:w="1787" w:type="dxa"/>
            <w:tcBorders>
              <w:top w:val="nil"/>
              <w:left w:val="nil"/>
              <w:bottom w:val="nil"/>
              <w:right w:val="nil"/>
            </w:tcBorders>
            <w:shd w:val="clear" w:color="auto" w:fill="auto"/>
            <w:vAlign w:val="center"/>
            <w:hideMark/>
          </w:tcPr>
          <w:p w14:paraId="7BC958A5" w14:textId="77777777" w:rsidR="007853EF" w:rsidRPr="00BF4087" w:rsidRDefault="007853EF" w:rsidP="007853EF">
            <w:pPr>
              <w:ind w:left="80" w:firstLineChars="100" w:firstLine="200"/>
              <w:rPr>
                <w:rFonts w:ascii="Times New Roman" w:eastAsia="Times New Roman" w:hAnsi="Times New Roman" w:cs="Times New Roman"/>
                <w:sz w:val="20"/>
                <w:szCs w:val="20"/>
              </w:rPr>
            </w:pPr>
          </w:p>
        </w:tc>
        <w:tc>
          <w:tcPr>
            <w:tcW w:w="1678" w:type="dxa"/>
            <w:tcBorders>
              <w:top w:val="nil"/>
              <w:left w:val="nil"/>
              <w:bottom w:val="nil"/>
              <w:right w:val="nil"/>
            </w:tcBorders>
            <w:shd w:val="clear" w:color="auto" w:fill="auto"/>
            <w:vAlign w:val="center"/>
            <w:hideMark/>
          </w:tcPr>
          <w:p w14:paraId="765AB24A" w14:textId="77777777" w:rsidR="007853EF" w:rsidRPr="00BF4087" w:rsidRDefault="007853EF" w:rsidP="007853EF">
            <w:pPr>
              <w:ind w:left="80"/>
              <w:rPr>
                <w:rFonts w:ascii="Times New Roman" w:eastAsia="Times New Roman" w:hAnsi="Times New Roman" w:cs="Times New Roman"/>
                <w:sz w:val="20"/>
                <w:szCs w:val="20"/>
              </w:rPr>
            </w:pPr>
          </w:p>
        </w:tc>
        <w:tc>
          <w:tcPr>
            <w:tcW w:w="2343" w:type="dxa"/>
            <w:tcBorders>
              <w:top w:val="nil"/>
              <w:left w:val="nil"/>
              <w:bottom w:val="nil"/>
              <w:right w:val="nil"/>
            </w:tcBorders>
            <w:shd w:val="clear" w:color="auto" w:fill="auto"/>
            <w:noWrap/>
            <w:vAlign w:val="bottom"/>
            <w:hideMark/>
          </w:tcPr>
          <w:p w14:paraId="1076C6EF" w14:textId="77777777" w:rsidR="007853EF" w:rsidRPr="00BF4087" w:rsidRDefault="007853EF" w:rsidP="007853EF">
            <w:pPr>
              <w:ind w:left="80"/>
              <w:rPr>
                <w:rFonts w:ascii="Times New Roman" w:eastAsia="Times New Roman" w:hAnsi="Times New Roman" w:cs="Times New Roman"/>
                <w:sz w:val="20"/>
                <w:szCs w:val="20"/>
              </w:rPr>
            </w:pPr>
          </w:p>
        </w:tc>
        <w:tc>
          <w:tcPr>
            <w:tcW w:w="2159" w:type="dxa"/>
            <w:tcBorders>
              <w:top w:val="nil"/>
              <w:left w:val="nil"/>
              <w:bottom w:val="nil"/>
              <w:right w:val="nil"/>
            </w:tcBorders>
            <w:shd w:val="clear" w:color="auto" w:fill="auto"/>
            <w:noWrap/>
            <w:vAlign w:val="bottom"/>
            <w:hideMark/>
          </w:tcPr>
          <w:p w14:paraId="37BA70A7" w14:textId="77777777" w:rsidR="007853EF" w:rsidRPr="00BF4087" w:rsidRDefault="007853EF" w:rsidP="007853EF">
            <w:pPr>
              <w:ind w:left="80"/>
              <w:rPr>
                <w:rFonts w:ascii="Times New Roman" w:eastAsia="Times New Roman" w:hAnsi="Times New Roman" w:cs="Times New Roman"/>
                <w:sz w:val="20"/>
                <w:szCs w:val="20"/>
              </w:rPr>
            </w:pPr>
          </w:p>
        </w:tc>
      </w:tr>
      <w:tr w:rsidR="007853EF" w:rsidRPr="00BF4087" w14:paraId="1F05BAA5" w14:textId="77777777" w:rsidTr="00FF2B34">
        <w:trPr>
          <w:trHeight w:val="443"/>
        </w:trPr>
        <w:tc>
          <w:tcPr>
            <w:tcW w:w="11559" w:type="dxa"/>
            <w:gridSpan w:val="6"/>
            <w:tcBorders>
              <w:top w:val="nil"/>
              <w:left w:val="nil"/>
              <w:bottom w:val="single" w:sz="4" w:space="0" w:color="BFBFBF"/>
              <w:right w:val="nil"/>
            </w:tcBorders>
            <w:shd w:val="clear" w:color="auto" w:fill="auto"/>
            <w:noWrap/>
            <w:vAlign w:val="bottom"/>
            <w:hideMark/>
          </w:tcPr>
          <w:p w14:paraId="0C010ABD" w14:textId="77777777" w:rsidR="007853EF" w:rsidRPr="00BF4087" w:rsidRDefault="007853EF" w:rsidP="007853EF">
            <w:pPr>
              <w:ind w:left="-105"/>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Specify areas you would like us to target.</w:t>
            </w:r>
          </w:p>
        </w:tc>
      </w:tr>
      <w:tr w:rsidR="007853EF" w:rsidRPr="00BF4087" w14:paraId="65749259" w14:textId="77777777" w:rsidTr="00992A4F">
        <w:trPr>
          <w:trHeight w:val="710"/>
        </w:trPr>
        <w:tc>
          <w:tcPr>
            <w:tcW w:w="11559" w:type="dxa"/>
            <w:gridSpan w:val="6"/>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9D61872" w14:textId="49B4338F" w:rsidR="007853EF" w:rsidRPr="00BF4087" w:rsidRDefault="007853EF" w:rsidP="007853EF">
            <w:pPr>
              <w:ind w:left="80"/>
              <w:rPr>
                <w:rFonts w:ascii="Century Gothic" w:eastAsia="Times New Roman" w:hAnsi="Century Gothic" w:cs="Calibri"/>
                <w:color w:val="000000"/>
                <w:sz w:val="20"/>
                <w:szCs w:val="20"/>
              </w:rPr>
            </w:pPr>
          </w:p>
        </w:tc>
      </w:tr>
      <w:tr w:rsidR="007853EF" w:rsidRPr="00BF4087" w14:paraId="7DA87469" w14:textId="77777777" w:rsidTr="00FF2B34">
        <w:trPr>
          <w:trHeight w:val="443"/>
        </w:trPr>
        <w:tc>
          <w:tcPr>
            <w:tcW w:w="11559" w:type="dxa"/>
            <w:gridSpan w:val="6"/>
            <w:tcBorders>
              <w:top w:val="single" w:sz="4" w:space="0" w:color="BFBFBF"/>
              <w:left w:val="nil"/>
              <w:bottom w:val="single" w:sz="4" w:space="0" w:color="BFBFBF"/>
              <w:right w:val="nil"/>
            </w:tcBorders>
            <w:shd w:val="clear" w:color="auto" w:fill="auto"/>
            <w:noWrap/>
            <w:vAlign w:val="bottom"/>
            <w:hideMark/>
          </w:tcPr>
          <w:p w14:paraId="441F3E5E" w14:textId="77777777" w:rsidR="007853EF" w:rsidRPr="00BF4087" w:rsidRDefault="007853EF" w:rsidP="007853EF">
            <w:pPr>
              <w:ind w:left="-105"/>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Please circle any of the following conditions you've had a health issue with.</w:t>
            </w:r>
          </w:p>
        </w:tc>
      </w:tr>
      <w:tr w:rsidR="007853EF" w:rsidRPr="00BF4087" w14:paraId="3C5B7A0B" w14:textId="77777777" w:rsidTr="00547F08">
        <w:trPr>
          <w:trHeight w:val="3095"/>
        </w:trPr>
        <w:tc>
          <w:tcPr>
            <w:tcW w:w="1801" w:type="dxa"/>
            <w:tcBorders>
              <w:top w:val="nil"/>
              <w:left w:val="single" w:sz="4" w:space="0" w:color="BFBFBF"/>
              <w:bottom w:val="single" w:sz="4" w:space="0" w:color="BFBFBF"/>
              <w:right w:val="nil"/>
            </w:tcBorders>
            <w:shd w:val="clear" w:color="auto" w:fill="auto"/>
            <w:vAlign w:val="center"/>
            <w:hideMark/>
          </w:tcPr>
          <w:p w14:paraId="4286DF4C" w14:textId="77777777" w:rsidR="007853EF" w:rsidRPr="007939E0" w:rsidRDefault="007853EF" w:rsidP="007853EF">
            <w:pPr>
              <w:spacing w:line="360" w:lineRule="auto"/>
              <w:rPr>
                <w:rFonts w:ascii="Century Gothic" w:eastAsia="Times New Roman" w:hAnsi="Century Gothic" w:cs="Calibri"/>
                <w:color w:val="000000"/>
                <w:sz w:val="16"/>
                <w:szCs w:val="16"/>
              </w:rPr>
            </w:pPr>
          </w:p>
          <w:p w14:paraId="4B3149E4" w14:textId="77777777" w:rsidR="007853EF" w:rsidRPr="007939E0" w:rsidRDefault="007853EF" w:rsidP="007853EF">
            <w:pPr>
              <w:spacing w:line="360" w:lineRule="auto"/>
              <w:rPr>
                <w:rFonts w:ascii="Century Gothic" w:eastAsia="Times New Roman" w:hAnsi="Century Gothic" w:cs="Calibri"/>
                <w:color w:val="000000"/>
                <w:sz w:val="16"/>
                <w:szCs w:val="16"/>
              </w:rPr>
            </w:pPr>
            <w:r w:rsidRPr="007939E0">
              <w:rPr>
                <w:rFonts w:ascii="Century Gothic" w:eastAsia="Times New Roman" w:hAnsi="Century Gothic" w:cs="Calibri"/>
                <w:color w:val="000000"/>
                <w:sz w:val="16"/>
                <w:szCs w:val="16"/>
              </w:rPr>
              <w:t>arthritis</w:t>
            </w:r>
            <w:r w:rsidRPr="007939E0">
              <w:rPr>
                <w:rFonts w:ascii="Century Gothic" w:eastAsia="Times New Roman" w:hAnsi="Century Gothic" w:cs="Calibri"/>
                <w:color w:val="000000"/>
                <w:sz w:val="16"/>
                <w:szCs w:val="16"/>
              </w:rPr>
              <w:br/>
              <w:t>anemia</w:t>
            </w:r>
            <w:r w:rsidRPr="007939E0">
              <w:rPr>
                <w:rFonts w:ascii="Century Gothic" w:eastAsia="Times New Roman" w:hAnsi="Century Gothic" w:cs="Calibri"/>
                <w:color w:val="000000"/>
                <w:sz w:val="16"/>
                <w:szCs w:val="16"/>
              </w:rPr>
              <w:br/>
              <w:t>cancer</w:t>
            </w:r>
            <w:r w:rsidRPr="007939E0">
              <w:rPr>
                <w:rFonts w:ascii="Century Gothic" w:eastAsia="Times New Roman" w:hAnsi="Century Gothic" w:cs="Calibri"/>
                <w:color w:val="000000"/>
                <w:sz w:val="16"/>
                <w:szCs w:val="16"/>
              </w:rPr>
              <w:br/>
              <w:t>convulsions</w:t>
            </w:r>
            <w:r w:rsidRPr="007939E0">
              <w:rPr>
                <w:rFonts w:ascii="Century Gothic" w:eastAsia="Times New Roman" w:hAnsi="Century Gothic" w:cs="Calibri"/>
                <w:color w:val="000000"/>
                <w:sz w:val="16"/>
                <w:szCs w:val="16"/>
              </w:rPr>
              <w:br/>
              <w:t>seizures</w:t>
            </w:r>
            <w:r w:rsidRPr="007939E0">
              <w:rPr>
                <w:rFonts w:ascii="Century Gothic" w:eastAsia="Times New Roman" w:hAnsi="Century Gothic" w:cs="Calibri"/>
                <w:color w:val="000000"/>
                <w:sz w:val="16"/>
                <w:szCs w:val="16"/>
              </w:rPr>
              <w:br/>
              <w:t>migraines</w:t>
            </w:r>
            <w:r w:rsidRPr="007939E0">
              <w:rPr>
                <w:rFonts w:ascii="Century Gothic" w:eastAsia="Times New Roman" w:hAnsi="Century Gothic" w:cs="Calibri"/>
                <w:color w:val="000000"/>
                <w:sz w:val="16"/>
                <w:szCs w:val="16"/>
              </w:rPr>
              <w:br/>
              <w:t>osteoporosis</w:t>
            </w:r>
          </w:p>
        </w:tc>
        <w:tc>
          <w:tcPr>
            <w:tcW w:w="1791" w:type="dxa"/>
            <w:tcBorders>
              <w:top w:val="nil"/>
              <w:left w:val="nil"/>
              <w:bottom w:val="single" w:sz="4" w:space="0" w:color="BFBFBF"/>
              <w:right w:val="nil"/>
            </w:tcBorders>
            <w:shd w:val="clear" w:color="auto" w:fill="auto"/>
            <w:vAlign w:val="center"/>
            <w:hideMark/>
          </w:tcPr>
          <w:p w14:paraId="3CEC7D28" w14:textId="77777777" w:rsidR="007853EF" w:rsidRPr="007939E0" w:rsidRDefault="007853EF" w:rsidP="007853EF">
            <w:pPr>
              <w:spacing w:line="360" w:lineRule="auto"/>
              <w:ind w:left="80"/>
              <w:rPr>
                <w:rFonts w:ascii="Century Gothic" w:eastAsia="Times New Roman" w:hAnsi="Century Gothic" w:cs="Calibri"/>
                <w:color w:val="000000"/>
                <w:sz w:val="16"/>
                <w:szCs w:val="16"/>
              </w:rPr>
            </w:pPr>
            <w:r w:rsidRPr="007939E0">
              <w:rPr>
                <w:rFonts w:ascii="Century Gothic" w:eastAsia="Times New Roman" w:hAnsi="Century Gothic" w:cs="Calibri"/>
                <w:color w:val="000000"/>
                <w:sz w:val="16"/>
                <w:szCs w:val="16"/>
              </w:rPr>
              <w:br/>
              <w:t>bladder trouble</w:t>
            </w:r>
            <w:r w:rsidRPr="007939E0">
              <w:rPr>
                <w:rFonts w:ascii="Century Gothic" w:eastAsia="Times New Roman" w:hAnsi="Century Gothic" w:cs="Calibri"/>
                <w:color w:val="000000"/>
                <w:sz w:val="16"/>
                <w:szCs w:val="16"/>
              </w:rPr>
              <w:br/>
              <w:t>chest pain</w:t>
            </w:r>
            <w:r w:rsidRPr="007939E0">
              <w:rPr>
                <w:rFonts w:ascii="Century Gothic" w:eastAsia="Times New Roman" w:hAnsi="Century Gothic" w:cs="Calibri"/>
                <w:color w:val="000000"/>
                <w:sz w:val="16"/>
                <w:szCs w:val="16"/>
              </w:rPr>
              <w:br/>
              <w:t>high blood pressure</w:t>
            </w:r>
            <w:r w:rsidRPr="007939E0">
              <w:rPr>
                <w:rFonts w:ascii="Century Gothic" w:eastAsia="Times New Roman" w:hAnsi="Century Gothic" w:cs="Calibri"/>
                <w:color w:val="000000"/>
                <w:sz w:val="16"/>
                <w:szCs w:val="16"/>
              </w:rPr>
              <w:br/>
              <w:t>kidney trouble</w:t>
            </w:r>
            <w:r w:rsidRPr="007939E0">
              <w:rPr>
                <w:rFonts w:ascii="Century Gothic" w:eastAsia="Times New Roman" w:hAnsi="Century Gothic" w:cs="Calibri"/>
                <w:color w:val="000000"/>
                <w:sz w:val="16"/>
                <w:szCs w:val="16"/>
              </w:rPr>
              <w:br/>
              <w:t>heart trouble</w:t>
            </w:r>
          </w:p>
        </w:tc>
        <w:tc>
          <w:tcPr>
            <w:tcW w:w="1787" w:type="dxa"/>
            <w:tcBorders>
              <w:top w:val="nil"/>
              <w:left w:val="nil"/>
              <w:bottom w:val="single" w:sz="4" w:space="0" w:color="BFBFBF"/>
              <w:right w:val="nil"/>
            </w:tcBorders>
            <w:shd w:val="clear" w:color="auto" w:fill="auto"/>
            <w:vAlign w:val="center"/>
            <w:hideMark/>
          </w:tcPr>
          <w:p w14:paraId="578A2C64" w14:textId="14145E9D" w:rsidR="007853EF" w:rsidRPr="007939E0" w:rsidRDefault="007853EF" w:rsidP="007853EF">
            <w:pPr>
              <w:spacing w:line="360" w:lineRule="auto"/>
              <w:ind w:left="80"/>
              <w:rPr>
                <w:rFonts w:ascii="Century Gothic" w:eastAsia="Times New Roman" w:hAnsi="Century Gothic" w:cs="Calibri"/>
                <w:color w:val="000000"/>
                <w:sz w:val="16"/>
                <w:szCs w:val="16"/>
              </w:rPr>
            </w:pPr>
            <w:r w:rsidRPr="007939E0">
              <w:rPr>
                <w:rFonts w:ascii="Century Gothic" w:eastAsia="Times New Roman" w:hAnsi="Century Gothic" w:cs="Calibri"/>
                <w:color w:val="000000"/>
                <w:sz w:val="16"/>
                <w:szCs w:val="16"/>
              </w:rPr>
              <w:br/>
              <w:t>poor circulation</w:t>
            </w:r>
            <w:r w:rsidRPr="007939E0">
              <w:rPr>
                <w:rFonts w:ascii="Century Gothic" w:eastAsia="Times New Roman" w:hAnsi="Century Gothic" w:cs="Calibri"/>
                <w:color w:val="000000"/>
                <w:sz w:val="16"/>
                <w:szCs w:val="16"/>
              </w:rPr>
              <w:br/>
              <w:t>sinus trouble</w:t>
            </w:r>
            <w:r w:rsidRPr="007939E0">
              <w:rPr>
                <w:rFonts w:ascii="Century Gothic" w:eastAsia="Times New Roman" w:hAnsi="Century Gothic" w:cs="Calibri"/>
                <w:color w:val="000000"/>
                <w:sz w:val="16"/>
                <w:szCs w:val="16"/>
              </w:rPr>
              <w:br/>
              <w:t>asthma</w:t>
            </w:r>
            <w:r w:rsidRPr="007939E0">
              <w:rPr>
                <w:rFonts w:ascii="Century Gothic" w:eastAsia="Times New Roman" w:hAnsi="Century Gothic" w:cs="Calibri"/>
                <w:color w:val="000000"/>
                <w:sz w:val="16"/>
                <w:szCs w:val="16"/>
              </w:rPr>
              <w:br/>
              <w:t>indigestion</w:t>
            </w:r>
            <w:r w:rsidRPr="007939E0">
              <w:rPr>
                <w:rFonts w:ascii="Century Gothic" w:eastAsia="Times New Roman" w:hAnsi="Century Gothic" w:cs="Calibri"/>
                <w:color w:val="000000"/>
                <w:sz w:val="16"/>
                <w:szCs w:val="16"/>
              </w:rPr>
              <w:br/>
              <w:t>dermatitis</w:t>
            </w:r>
            <w:r w:rsidRPr="007939E0">
              <w:rPr>
                <w:rFonts w:ascii="Century Gothic" w:eastAsia="Times New Roman" w:hAnsi="Century Gothic" w:cs="Calibri"/>
                <w:color w:val="000000"/>
                <w:sz w:val="16"/>
                <w:szCs w:val="16"/>
              </w:rPr>
              <w:br/>
              <w:t>epilepsy</w:t>
            </w:r>
          </w:p>
        </w:tc>
        <w:tc>
          <w:tcPr>
            <w:tcW w:w="1678" w:type="dxa"/>
            <w:tcBorders>
              <w:top w:val="nil"/>
              <w:left w:val="nil"/>
              <w:bottom w:val="single" w:sz="4" w:space="0" w:color="BFBFBF"/>
              <w:right w:val="nil"/>
            </w:tcBorders>
            <w:shd w:val="clear" w:color="auto" w:fill="auto"/>
            <w:vAlign w:val="center"/>
            <w:hideMark/>
          </w:tcPr>
          <w:p w14:paraId="6AD5CF64" w14:textId="77777777" w:rsidR="007853EF" w:rsidRPr="007939E0" w:rsidRDefault="007853EF" w:rsidP="007853EF">
            <w:pPr>
              <w:spacing w:line="360" w:lineRule="auto"/>
              <w:rPr>
                <w:rFonts w:ascii="Century Gothic" w:eastAsia="Times New Roman" w:hAnsi="Century Gothic" w:cs="Calibri"/>
                <w:color w:val="000000"/>
                <w:sz w:val="16"/>
                <w:szCs w:val="16"/>
              </w:rPr>
            </w:pPr>
          </w:p>
          <w:p w14:paraId="27823214" w14:textId="1CFDA51E" w:rsidR="007853EF" w:rsidRPr="007939E0" w:rsidRDefault="007853EF" w:rsidP="007853EF">
            <w:pPr>
              <w:spacing w:line="360" w:lineRule="auto"/>
              <w:rPr>
                <w:rFonts w:ascii="Century Gothic" w:eastAsia="Times New Roman" w:hAnsi="Century Gothic" w:cs="Calibri"/>
                <w:color w:val="000000"/>
                <w:sz w:val="16"/>
                <w:szCs w:val="16"/>
              </w:rPr>
            </w:pPr>
            <w:r w:rsidRPr="007939E0">
              <w:rPr>
                <w:rFonts w:ascii="Century Gothic" w:eastAsia="Times New Roman" w:hAnsi="Century Gothic" w:cs="Calibri"/>
                <w:color w:val="000000"/>
                <w:sz w:val="16"/>
                <w:szCs w:val="16"/>
              </w:rPr>
              <w:t>broken bone</w:t>
            </w:r>
            <w:r w:rsidRPr="007939E0">
              <w:rPr>
                <w:rFonts w:ascii="Century Gothic" w:eastAsia="Times New Roman" w:hAnsi="Century Gothic" w:cs="Calibri"/>
                <w:color w:val="000000"/>
                <w:sz w:val="16"/>
                <w:szCs w:val="16"/>
              </w:rPr>
              <w:br/>
              <w:t>measles</w:t>
            </w:r>
            <w:r w:rsidRPr="007939E0">
              <w:rPr>
                <w:rFonts w:ascii="Century Gothic" w:eastAsia="Times New Roman" w:hAnsi="Century Gothic" w:cs="Calibri"/>
                <w:color w:val="000000"/>
                <w:sz w:val="16"/>
                <w:szCs w:val="16"/>
              </w:rPr>
              <w:br/>
              <w:t xml:space="preserve">hepatitis </w:t>
            </w:r>
            <w:r w:rsidRPr="007939E0">
              <w:rPr>
                <w:rFonts w:ascii="Century Gothic" w:eastAsia="Times New Roman" w:hAnsi="Century Gothic" w:cs="Calibri"/>
                <w:color w:val="000000"/>
                <w:sz w:val="16"/>
                <w:szCs w:val="16"/>
              </w:rPr>
              <w:br/>
              <w:t>tuberculosis</w:t>
            </w:r>
            <w:r w:rsidRPr="007939E0">
              <w:rPr>
                <w:rFonts w:ascii="Century Gothic" w:eastAsia="Times New Roman" w:hAnsi="Century Gothic" w:cs="Calibri"/>
                <w:color w:val="000000"/>
                <w:sz w:val="16"/>
                <w:szCs w:val="16"/>
              </w:rPr>
              <w:br/>
              <w:t>neck pain</w:t>
            </w:r>
            <w:r w:rsidRPr="007939E0">
              <w:rPr>
                <w:rFonts w:ascii="Century Gothic" w:eastAsia="Times New Roman" w:hAnsi="Century Gothic" w:cs="Calibri"/>
                <w:color w:val="000000"/>
                <w:sz w:val="16"/>
                <w:szCs w:val="16"/>
              </w:rPr>
              <w:br/>
              <w:t>diabetes</w:t>
            </w:r>
            <w:r w:rsidRPr="007939E0">
              <w:rPr>
                <w:rFonts w:ascii="Century Gothic" w:eastAsia="Times New Roman" w:hAnsi="Century Gothic" w:cs="Calibri"/>
                <w:color w:val="000000"/>
                <w:sz w:val="16"/>
                <w:szCs w:val="16"/>
              </w:rPr>
              <w:br/>
              <w:t>artificial joints</w:t>
            </w:r>
          </w:p>
        </w:tc>
        <w:tc>
          <w:tcPr>
            <w:tcW w:w="2343" w:type="dxa"/>
            <w:tcBorders>
              <w:top w:val="nil"/>
              <w:left w:val="nil"/>
              <w:bottom w:val="single" w:sz="4" w:space="0" w:color="BFBFBF"/>
              <w:right w:val="nil"/>
            </w:tcBorders>
            <w:shd w:val="clear" w:color="auto" w:fill="auto"/>
            <w:vAlign w:val="center"/>
            <w:hideMark/>
          </w:tcPr>
          <w:p w14:paraId="48C801C1" w14:textId="60520B3B" w:rsidR="007853EF" w:rsidRPr="00BF4087" w:rsidRDefault="007853EF" w:rsidP="007853EF">
            <w:pPr>
              <w:spacing w:line="360" w:lineRule="auto"/>
              <w:rPr>
                <w:rFonts w:ascii="Century Gothic" w:eastAsia="Times New Roman" w:hAnsi="Century Gothic" w:cs="Calibri"/>
                <w:color w:val="000000"/>
              </w:rPr>
            </w:pPr>
            <w:r w:rsidRPr="00BF4087">
              <w:rPr>
                <w:rFonts w:ascii="Century Gothic" w:eastAsia="Times New Roman" w:hAnsi="Century Gothic" w:cs="Calibri"/>
                <w:color w:val="000000"/>
              </w:rPr>
              <w:br/>
              <w:t>_______________</w:t>
            </w:r>
            <w:r w:rsidRPr="00BF4087">
              <w:rPr>
                <w:rFonts w:ascii="Century Gothic" w:eastAsia="Times New Roman" w:hAnsi="Century Gothic" w:cs="Calibri"/>
                <w:color w:val="000000"/>
              </w:rPr>
              <w:br/>
              <w:t>_______________</w:t>
            </w:r>
            <w:r w:rsidRPr="00BF4087">
              <w:rPr>
                <w:rFonts w:ascii="Century Gothic" w:eastAsia="Times New Roman" w:hAnsi="Century Gothic" w:cs="Calibri"/>
                <w:color w:val="000000"/>
              </w:rPr>
              <w:br/>
              <w:t>_______________</w:t>
            </w:r>
            <w:r w:rsidRPr="00BF4087">
              <w:rPr>
                <w:rFonts w:ascii="Century Gothic" w:eastAsia="Times New Roman" w:hAnsi="Century Gothic" w:cs="Calibri"/>
                <w:color w:val="000000"/>
              </w:rPr>
              <w:br/>
              <w:t>_______________</w:t>
            </w:r>
            <w:r w:rsidRPr="00BF4087">
              <w:rPr>
                <w:rFonts w:ascii="Century Gothic" w:eastAsia="Times New Roman" w:hAnsi="Century Gothic" w:cs="Calibri"/>
                <w:color w:val="000000"/>
              </w:rPr>
              <w:br/>
              <w:t>_______________</w:t>
            </w:r>
          </w:p>
        </w:tc>
        <w:tc>
          <w:tcPr>
            <w:tcW w:w="2159" w:type="dxa"/>
            <w:tcBorders>
              <w:top w:val="nil"/>
              <w:left w:val="nil"/>
              <w:bottom w:val="single" w:sz="4" w:space="0" w:color="BFBFBF"/>
              <w:right w:val="single" w:sz="4" w:space="0" w:color="BFBFBF"/>
            </w:tcBorders>
            <w:shd w:val="clear" w:color="auto" w:fill="auto"/>
            <w:noWrap/>
            <w:vAlign w:val="center"/>
            <w:hideMark/>
          </w:tcPr>
          <w:p w14:paraId="3BF836CF" w14:textId="705CDFB7" w:rsidR="007853EF" w:rsidRPr="00BF4087" w:rsidRDefault="007853EF" w:rsidP="007853EF">
            <w:pPr>
              <w:spacing w:line="360" w:lineRule="auto"/>
              <w:rPr>
                <w:rFonts w:ascii="Century Gothic" w:eastAsia="Times New Roman" w:hAnsi="Century Gothic" w:cs="Calibri"/>
                <w:color w:val="000000"/>
              </w:rPr>
            </w:pPr>
            <w:r w:rsidRPr="00BF4087">
              <w:rPr>
                <w:rFonts w:ascii="Century Gothic" w:eastAsia="Times New Roman" w:hAnsi="Century Gothic" w:cs="Calibri"/>
                <w:color w:val="000000"/>
              </w:rPr>
              <w:br/>
              <w:t>_______________</w:t>
            </w:r>
            <w:r w:rsidRPr="00BF4087">
              <w:rPr>
                <w:rFonts w:ascii="Century Gothic" w:eastAsia="Times New Roman" w:hAnsi="Century Gothic" w:cs="Calibri"/>
                <w:color w:val="000000"/>
              </w:rPr>
              <w:br/>
              <w:t>_______________</w:t>
            </w:r>
            <w:r w:rsidRPr="00BF4087">
              <w:rPr>
                <w:rFonts w:ascii="Century Gothic" w:eastAsia="Times New Roman" w:hAnsi="Century Gothic" w:cs="Calibri"/>
                <w:color w:val="000000"/>
              </w:rPr>
              <w:br/>
              <w:t>_______________</w:t>
            </w:r>
            <w:r w:rsidRPr="00BF4087">
              <w:rPr>
                <w:rFonts w:ascii="Century Gothic" w:eastAsia="Times New Roman" w:hAnsi="Century Gothic" w:cs="Calibri"/>
                <w:color w:val="000000"/>
              </w:rPr>
              <w:br/>
              <w:t>_______________</w:t>
            </w:r>
            <w:r w:rsidRPr="00BF4087">
              <w:rPr>
                <w:rFonts w:ascii="Century Gothic" w:eastAsia="Times New Roman" w:hAnsi="Century Gothic" w:cs="Calibri"/>
                <w:color w:val="000000"/>
              </w:rPr>
              <w:br/>
              <w:t>_______________</w:t>
            </w:r>
          </w:p>
        </w:tc>
      </w:tr>
      <w:tr w:rsidR="007853EF" w:rsidRPr="00BF4087" w14:paraId="066F901A" w14:textId="77777777" w:rsidTr="00FF2B34">
        <w:trPr>
          <w:trHeight w:val="443"/>
        </w:trPr>
        <w:tc>
          <w:tcPr>
            <w:tcW w:w="11559" w:type="dxa"/>
            <w:gridSpan w:val="6"/>
            <w:tcBorders>
              <w:top w:val="single" w:sz="4" w:space="0" w:color="BFBFBF"/>
              <w:left w:val="nil"/>
              <w:bottom w:val="single" w:sz="4" w:space="0" w:color="BFBFBF"/>
              <w:right w:val="nil"/>
            </w:tcBorders>
            <w:shd w:val="clear" w:color="auto" w:fill="auto"/>
            <w:noWrap/>
            <w:vAlign w:val="bottom"/>
            <w:hideMark/>
          </w:tcPr>
          <w:p w14:paraId="1C65BF7B" w14:textId="77777777" w:rsidR="007853EF" w:rsidRPr="00BF4087" w:rsidRDefault="007853EF" w:rsidP="007853EF">
            <w:pPr>
              <w:ind w:left="-105"/>
              <w:rPr>
                <w:rFonts w:ascii="Century Gothic" w:eastAsia="Times New Roman" w:hAnsi="Century Gothic" w:cs="Calibri"/>
                <w:color w:val="333F4F"/>
                <w:sz w:val="20"/>
                <w:szCs w:val="20"/>
              </w:rPr>
            </w:pPr>
            <w:r>
              <w:rPr>
                <w:rFonts w:ascii="Century Gothic" w:eastAsia="Times New Roman" w:hAnsi="Century Gothic" w:cs="Calibri"/>
                <w:color w:val="333F4F"/>
                <w:sz w:val="20"/>
                <w:szCs w:val="20"/>
              </w:rPr>
              <w:t>Please elaborate</w:t>
            </w:r>
            <w:r w:rsidRPr="00BF4087">
              <w:rPr>
                <w:rFonts w:ascii="Century Gothic" w:eastAsia="Times New Roman" w:hAnsi="Century Gothic" w:cs="Calibri"/>
                <w:color w:val="333F4F"/>
                <w:sz w:val="20"/>
                <w:szCs w:val="20"/>
              </w:rPr>
              <w:t xml:space="preserve"> on any conditions circled above.</w:t>
            </w:r>
          </w:p>
        </w:tc>
      </w:tr>
      <w:tr w:rsidR="007853EF" w:rsidRPr="00BF4087" w14:paraId="4372C31A" w14:textId="77777777" w:rsidTr="00992A4F">
        <w:trPr>
          <w:trHeight w:val="710"/>
        </w:trPr>
        <w:tc>
          <w:tcPr>
            <w:tcW w:w="11559" w:type="dxa"/>
            <w:gridSpan w:val="6"/>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0F7F4B0" w14:textId="77777777" w:rsidR="007853EF" w:rsidRPr="00BF4087" w:rsidRDefault="007853EF" w:rsidP="007853EF">
            <w:pPr>
              <w:ind w:left="80"/>
              <w:rPr>
                <w:rFonts w:ascii="Century Gothic" w:eastAsia="Times New Roman" w:hAnsi="Century Gothic" w:cs="Calibri"/>
                <w:color w:val="000000"/>
                <w:sz w:val="20"/>
                <w:szCs w:val="20"/>
              </w:rPr>
            </w:pP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11744" behindDoc="0" locked="0" layoutInCell="1" allowOverlap="1" wp14:anchorId="2CC2C85E" wp14:editId="478D94EA">
                      <wp:simplePos x="0" y="0"/>
                      <wp:positionH relativeFrom="column">
                        <wp:posOffset>-63500</wp:posOffset>
                      </wp:positionH>
                      <wp:positionV relativeFrom="paragraph">
                        <wp:posOffset>876300</wp:posOffset>
                      </wp:positionV>
                      <wp:extent cx="977900" cy="927100"/>
                      <wp:effectExtent l="0" t="0" r="0" b="0"/>
                      <wp:wrapNone/>
                      <wp:docPr id="5" name="Rectangle 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FDAEFB6-1844-F045-B8A4-91C6C55E679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61F062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2C85E" id="Rectangle 5" o:spid="_x0000_s1027" style="position:absolute;left:0;text-align:left;margin-left:-5pt;margin-top:69pt;width:77pt;height:73pt;z-index:25731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" filled="f" stroked="f">
                      <v:textbox inset="2.16pt,1.44pt,0,1.44pt">
                        <w:txbxContent>
                          <w:p w14:paraId="061F062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12768" behindDoc="0" locked="0" layoutInCell="1" allowOverlap="1" wp14:anchorId="1D96BBE3" wp14:editId="3AB2B600">
                      <wp:simplePos x="0" y="0"/>
                      <wp:positionH relativeFrom="column">
                        <wp:posOffset>-63500</wp:posOffset>
                      </wp:positionH>
                      <wp:positionV relativeFrom="paragraph">
                        <wp:posOffset>876300</wp:posOffset>
                      </wp:positionV>
                      <wp:extent cx="1003300" cy="762000"/>
                      <wp:effectExtent l="0" t="0" r="0" b="0"/>
                      <wp:wrapNone/>
                      <wp:docPr id="6" name="Rectangle 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B792B2-3D33-EA4D-B169-122D61AEF7F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A6B8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6BBE3" id="Rectangle 6" o:spid="_x0000_s1028" style="position:absolute;left:0;text-align:left;margin-left:-5pt;margin-top:69pt;width:79pt;height:60pt;z-index:25731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nJnAEAABI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9Bk0BzZ+e70jHnV0hMZPfiRgxxMADbS+DjE14NABWz47kifZrVcNDTv4tTrZk17iMWh&#10;Ldh9jgone08bIRMCOwQ0+566rQuZXJiEL7Q+liRP9rNfWr+s8vYN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EPOcmcAQAA&#10;EgMAAA4AAAAAAAAAAAAAAAAALgIAAGRycy9lMm9Eb2MueG1sUEsBAi0AFAAGAAgAAAAhAODXy3/c&#10;AAAACwEAAA8AAAAAAAAAAAAAAAAA9gMAAGRycy9kb3ducmV2LnhtbFBLBQYAAAAABAAEAPMAAAD/&#10;BAAAAAA=&#10;" filled="f" stroked="f">
                      <v:textbox inset="2.16pt,1.44pt,0,1.44pt">
                        <w:txbxContent>
                          <w:p w14:paraId="40A6B8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13792" behindDoc="0" locked="0" layoutInCell="1" allowOverlap="1" wp14:anchorId="74FD033A" wp14:editId="2971B11F">
                      <wp:simplePos x="0" y="0"/>
                      <wp:positionH relativeFrom="column">
                        <wp:posOffset>-63500</wp:posOffset>
                      </wp:positionH>
                      <wp:positionV relativeFrom="paragraph">
                        <wp:posOffset>876300</wp:posOffset>
                      </wp:positionV>
                      <wp:extent cx="977900" cy="863600"/>
                      <wp:effectExtent l="0" t="0" r="0" b="0"/>
                      <wp:wrapNone/>
                      <wp:docPr id="7" name="Rectangle 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26730CF-0238-B74C-9D53-9D0D29212059}"/>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738675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FD033A" id="Rectangle 7" o:spid="_x0000_s1029" style="position:absolute;left:0;text-align:left;margin-left:-5pt;margin-top:69pt;width:77pt;height:68pt;z-index:25731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EMrU4acAQAA&#10;EgMAAA4AAAAAAAAAAAAAAAAALgIAAGRycy9lMm9Eb2MueG1sUEsBAi0AFAAGAAgAAAAhAAVMi7Hc&#10;AAAACwEAAA8AAAAAAAAAAAAAAAAA9gMAAGRycy9kb3ducmV2LnhtbFBLBQYAAAAABAAEAPMAAAD/&#10;BAAAAAA=&#10;" filled="f" stroked="f">
                      <v:textbox inset="2.16pt,1.44pt,0,1.44pt">
                        <w:txbxContent>
                          <w:p w14:paraId="738675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14816" behindDoc="0" locked="0" layoutInCell="1" allowOverlap="1" wp14:anchorId="09A4BF37" wp14:editId="1048695D">
                      <wp:simplePos x="0" y="0"/>
                      <wp:positionH relativeFrom="column">
                        <wp:posOffset>-63500</wp:posOffset>
                      </wp:positionH>
                      <wp:positionV relativeFrom="paragraph">
                        <wp:posOffset>876300</wp:posOffset>
                      </wp:positionV>
                      <wp:extent cx="977900" cy="927100"/>
                      <wp:effectExtent l="0" t="0" r="0" b="0"/>
                      <wp:wrapNone/>
                      <wp:docPr id="8" name="Rectangle 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F63F13A-7185-C64A-9A17-29302A16A9BF}"/>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41A9B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4BF37" id="Rectangle 8" o:spid="_x0000_s1030" style="position:absolute;left:0;text-align:left;margin-left:-5pt;margin-top:69pt;width:77pt;height:73pt;z-index:25731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" filled="f" stroked="f">
                      <v:textbox inset="2.16pt,1.44pt,0,1.44pt">
                        <w:txbxContent>
                          <w:p w14:paraId="641A9B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15840" behindDoc="0" locked="0" layoutInCell="1" allowOverlap="1" wp14:anchorId="44FEDA18" wp14:editId="0001A53D">
                      <wp:simplePos x="0" y="0"/>
                      <wp:positionH relativeFrom="column">
                        <wp:posOffset>-63500</wp:posOffset>
                      </wp:positionH>
                      <wp:positionV relativeFrom="paragraph">
                        <wp:posOffset>876300</wp:posOffset>
                      </wp:positionV>
                      <wp:extent cx="1003300" cy="762000"/>
                      <wp:effectExtent l="0" t="0" r="0" b="0"/>
                      <wp:wrapNone/>
                      <wp:docPr id="9" name="Rectangle 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164588-55A8-D645-889A-F6186EB60C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A2F64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FEDA18" id="Rectangle 9" o:spid="_x0000_s1031" style="position:absolute;left:0;text-align:left;margin-left:-5pt;margin-top:69pt;width:79pt;height:60pt;z-index:25731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hnQEAABI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Vhl0BzZ++78jHnV0hMZPfiRgxxMADbS+DjEX0eBCtjw3ZE+zXq5aGjexak3zYb2EItD&#10;W7D/GBVO9p42QiYEdgxoDj11WxcyuTAJX2i9L0me7Ee/tH5d5d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j7mhnQEA&#10;ABIDAAAOAAAAAAAAAAAAAAAAAC4CAABkcnMvZTJvRG9jLnhtbFBLAQItABQABgAIAAAAIQDg18t/&#10;3AAAAAsBAAAPAAAAAAAAAAAAAAAAAPcDAABkcnMvZG93bnJldi54bWxQSwUGAAAAAAQABADzAAAA&#10;AAUAAAAA&#10;" filled="f" stroked="f">
                      <v:textbox inset="2.16pt,1.44pt,0,1.44pt">
                        <w:txbxContent>
                          <w:p w14:paraId="00A2F64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16864" behindDoc="0" locked="0" layoutInCell="1" allowOverlap="1" wp14:anchorId="5A2CB275" wp14:editId="7FC70D2A">
                      <wp:simplePos x="0" y="0"/>
                      <wp:positionH relativeFrom="column">
                        <wp:posOffset>-63500</wp:posOffset>
                      </wp:positionH>
                      <wp:positionV relativeFrom="paragraph">
                        <wp:posOffset>876300</wp:posOffset>
                      </wp:positionV>
                      <wp:extent cx="977900" cy="927100"/>
                      <wp:effectExtent l="0" t="0" r="0" b="0"/>
                      <wp:wrapNone/>
                      <wp:docPr id="10" name="Rectangle 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D716D27-2A00-8B4A-973D-FCF7CB06EA3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F554CD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2CB275" id="Rectangle 10" o:spid="_x0000_s1032" style="position:absolute;left:0;text-align:left;margin-left:-5pt;margin-top:69pt;width:77pt;height:73pt;z-index:25731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" filled="f" stroked="f">
                      <v:textbox inset="2.16pt,1.44pt,0,1.44pt">
                        <w:txbxContent>
                          <w:p w14:paraId="2F554CD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17888" behindDoc="0" locked="0" layoutInCell="1" allowOverlap="1" wp14:anchorId="12510A15" wp14:editId="49FC8AFD">
                      <wp:simplePos x="0" y="0"/>
                      <wp:positionH relativeFrom="column">
                        <wp:posOffset>-63500</wp:posOffset>
                      </wp:positionH>
                      <wp:positionV relativeFrom="paragraph">
                        <wp:posOffset>876300</wp:posOffset>
                      </wp:positionV>
                      <wp:extent cx="977900" cy="927100"/>
                      <wp:effectExtent l="0" t="0" r="0" b="0"/>
                      <wp:wrapNone/>
                      <wp:docPr id="11" name="Rectangle 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378E1AC-9569-2842-8041-36F90828E7DC}"/>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BF6C60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10A15" id="Rectangle 11" o:spid="_x0000_s1033" style="position:absolute;left:0;text-align:left;margin-left:-5pt;margin-top:69pt;width:77pt;height:73pt;z-index:25731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" filled="f" stroked="f">
                      <v:textbox inset="2.16pt,1.44pt,0,1.44pt">
                        <w:txbxContent>
                          <w:p w14:paraId="7BF6C60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18912" behindDoc="0" locked="0" layoutInCell="1" allowOverlap="1" wp14:anchorId="786CF10F" wp14:editId="0668D4E6">
                      <wp:simplePos x="0" y="0"/>
                      <wp:positionH relativeFrom="column">
                        <wp:posOffset>-63500</wp:posOffset>
                      </wp:positionH>
                      <wp:positionV relativeFrom="paragraph">
                        <wp:posOffset>876300</wp:posOffset>
                      </wp:positionV>
                      <wp:extent cx="1003300" cy="762000"/>
                      <wp:effectExtent l="0" t="0" r="0" b="0"/>
                      <wp:wrapNone/>
                      <wp:docPr id="12" name="Rectangle 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3FE9A7-5937-BB47-86CA-28FD0EF77D9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8F09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CF10F" id="Rectangle 12" o:spid="_x0000_s1034" style="position:absolute;left:0;text-align:left;margin-left:-5pt;margin-top:69pt;width:79pt;height:60pt;z-index:25731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hOnAEAABI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1BAc2Tnu9Mz5lVLT2T04EcOcjAB2Ejj4xBfDwIVsOG7I32a1XLR0LyLU6+bNe0hFoe2&#10;YPc5KpzsPW2ETAjsENDse+q2LmRyYRK+0PpYkjzZz35p/bLK2z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vVOE6cAQAA&#10;EgMAAA4AAAAAAAAAAAAAAAAALgIAAGRycy9lMm9Eb2MueG1sUEsBAi0AFAAGAAgAAAAhAODXy3/c&#10;AAAACwEAAA8AAAAAAAAAAAAAAAAA9gMAAGRycy9kb3ducmV2LnhtbFBLBQYAAAAABAAEAPMAAAD/&#10;BAAAAAA=&#10;" filled="f" stroked="f">
                      <v:textbox inset="2.16pt,1.44pt,0,1.44pt">
                        <w:txbxContent>
                          <w:p w14:paraId="4E8F09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19936" behindDoc="0" locked="0" layoutInCell="1" allowOverlap="1" wp14:anchorId="7EBC262F" wp14:editId="1311E6D7">
                      <wp:simplePos x="0" y="0"/>
                      <wp:positionH relativeFrom="column">
                        <wp:posOffset>-63500</wp:posOffset>
                      </wp:positionH>
                      <wp:positionV relativeFrom="paragraph">
                        <wp:posOffset>876300</wp:posOffset>
                      </wp:positionV>
                      <wp:extent cx="977900" cy="927100"/>
                      <wp:effectExtent l="0" t="0" r="0" b="0"/>
                      <wp:wrapNone/>
                      <wp:docPr id="13" name="Rectangle 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40346A9-D48C-5C41-83EA-0ECD5FFA6E9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C0CE23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C262F" id="Rectangle 13" o:spid="_x0000_s1035" style="position:absolute;left:0;text-align:left;margin-left:-5pt;margin-top:69pt;width:77pt;height:73pt;z-index:25731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" filled="f" stroked="f">
                      <v:textbox inset="2.16pt,1.44pt,0,1.44pt">
                        <w:txbxContent>
                          <w:p w14:paraId="1C0CE23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20960" behindDoc="0" locked="0" layoutInCell="1" allowOverlap="1" wp14:anchorId="30D1930F" wp14:editId="73036ED4">
                      <wp:simplePos x="0" y="0"/>
                      <wp:positionH relativeFrom="column">
                        <wp:posOffset>-63500</wp:posOffset>
                      </wp:positionH>
                      <wp:positionV relativeFrom="paragraph">
                        <wp:posOffset>876300</wp:posOffset>
                      </wp:positionV>
                      <wp:extent cx="977900" cy="901700"/>
                      <wp:effectExtent l="0" t="0" r="0" b="0"/>
                      <wp:wrapNone/>
                      <wp:docPr id="14" name="Rectangle 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27EB882-EBCD-9A46-AA13-4B8A4E0B2655}"/>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4C70651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1930F" id="Rectangle 14" o:spid="_x0000_s1036" style="position:absolute;left:0;text-align:left;margin-left:-5pt;margin-top:69pt;width:77pt;height:71pt;z-index:25732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F5UYp5sBAAAT&#10;AwAADgAAAAAAAAAAAAAAAAAuAgAAZHJzL2Uyb0RvYy54bWxQSwECLQAUAAYACAAAACEAcihzs9wA&#10;AAALAQAADwAAAAAAAAAAAAAAAAD1AwAAZHJzL2Rvd25yZXYueG1sUEsFBgAAAAAEAAQA8wAAAP4E&#10;AAAAAA==&#10;" filled="f" stroked="f">
                      <v:textbox inset="2.16pt,1.44pt,0,1.44pt">
                        <w:txbxContent>
                          <w:p w14:paraId="4C70651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21984" behindDoc="0" locked="0" layoutInCell="1" allowOverlap="1" wp14:anchorId="65BFA6B0" wp14:editId="046A8888">
                      <wp:simplePos x="0" y="0"/>
                      <wp:positionH relativeFrom="column">
                        <wp:posOffset>-63500</wp:posOffset>
                      </wp:positionH>
                      <wp:positionV relativeFrom="paragraph">
                        <wp:posOffset>876300</wp:posOffset>
                      </wp:positionV>
                      <wp:extent cx="1003300" cy="762000"/>
                      <wp:effectExtent l="0" t="0" r="0" b="0"/>
                      <wp:wrapNone/>
                      <wp:docPr id="15" name="Rectangle 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92E495-8A83-B743-A95D-23986E8CB61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08BBDC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FA6B0" id="Rectangle 15" o:spid="_x0000_s1037" style="position:absolute;left:0;text-align:left;margin-left:-5pt;margin-top:69pt;width:79pt;height:60pt;z-index:25732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vd6/OcAQAA&#10;EwMAAA4AAAAAAAAAAAAAAAAALgIAAGRycy9lMm9Eb2MueG1sUEsBAi0AFAAGAAgAAAAhAODXy3/c&#10;AAAACwEAAA8AAAAAAAAAAAAAAAAA9gMAAGRycy9kb3ducmV2LnhtbFBLBQYAAAAABAAEAPMAAAD/&#10;BAAAAAA=&#10;" filled="f" stroked="f">
                      <v:textbox inset="2.16pt,1.44pt,0,1.44pt">
                        <w:txbxContent>
                          <w:p w14:paraId="108BBDC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23008" behindDoc="0" locked="0" layoutInCell="1" allowOverlap="1" wp14:anchorId="06046DAD" wp14:editId="72F03606">
                      <wp:simplePos x="0" y="0"/>
                      <wp:positionH relativeFrom="column">
                        <wp:posOffset>-63500</wp:posOffset>
                      </wp:positionH>
                      <wp:positionV relativeFrom="paragraph">
                        <wp:posOffset>876300</wp:posOffset>
                      </wp:positionV>
                      <wp:extent cx="1003300" cy="762000"/>
                      <wp:effectExtent l="0" t="0" r="0" b="0"/>
                      <wp:wrapNone/>
                      <wp:docPr id="16" name="Rectangle 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FFE4FB-A876-EF42-A9A2-94605DF004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51799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46DAD" id="Rectangle 16" o:spid="_x0000_s1038" style="position:absolute;left:0;text-align:left;margin-left:-5pt;margin-top:69pt;width:79pt;height:60pt;z-index:25732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ghmvNnQEA&#10;ABMDAAAOAAAAAAAAAAAAAAAAAC4CAABkcnMvZTJvRG9jLnhtbFBLAQItABQABgAIAAAAIQDg18t/&#10;3AAAAAsBAAAPAAAAAAAAAAAAAAAAAPcDAABkcnMvZG93bnJldi54bWxQSwUGAAAAAAQABADzAAAA&#10;AAUAAAAA&#10;" filled="f" stroked="f">
                      <v:textbox inset="2.16pt,1.44pt,0,1.44pt">
                        <w:txbxContent>
                          <w:p w14:paraId="0F51799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24032" behindDoc="0" locked="0" layoutInCell="1" allowOverlap="1" wp14:anchorId="04557C85" wp14:editId="5E96A300">
                      <wp:simplePos x="0" y="0"/>
                      <wp:positionH relativeFrom="column">
                        <wp:posOffset>-63500</wp:posOffset>
                      </wp:positionH>
                      <wp:positionV relativeFrom="paragraph">
                        <wp:posOffset>876300</wp:posOffset>
                      </wp:positionV>
                      <wp:extent cx="1003300" cy="762000"/>
                      <wp:effectExtent l="0" t="0" r="0" b="0"/>
                      <wp:wrapNone/>
                      <wp:docPr id="17" name="Rectangle 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7BB770-FE6C-D148-9294-2FAAD7113D5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5305FD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57C85" id="Rectangle 17" o:spid="_x0000_s1039" style="position:absolute;left:0;text-align:left;margin-left:-5pt;margin-top:69pt;width:79pt;height:60pt;z-index:25732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vYnAEAABM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pZQU2kD7eEBk9fiPQXdw9Bw2RvP2UDza3h42QlUnPX/HAlULeazigaek3JZLcmImBOy&#10;weZzVTjZAVlCRuRs59FsO2q3zGzSx6R85vXukjTaz3nu/eTl9S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mw69icAQAA&#10;EwMAAA4AAAAAAAAAAAAAAAAALgIAAGRycy9lMm9Eb2MueG1sUEsBAi0AFAAGAAgAAAAhAODXy3/c&#10;AAAACwEAAA8AAAAAAAAAAAAAAAAA9gMAAGRycy9kb3ducmV2LnhtbFBLBQYAAAAABAAEAPMAAAD/&#10;BAAAAAA=&#10;" filled="f" stroked="f">
                      <v:textbox inset="2.16pt,1.44pt,0,1.44pt">
                        <w:txbxContent>
                          <w:p w14:paraId="15305FD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25056" behindDoc="0" locked="0" layoutInCell="1" allowOverlap="1" wp14:anchorId="53F8290A" wp14:editId="724B5001">
                      <wp:simplePos x="0" y="0"/>
                      <wp:positionH relativeFrom="column">
                        <wp:posOffset>-63500</wp:posOffset>
                      </wp:positionH>
                      <wp:positionV relativeFrom="paragraph">
                        <wp:posOffset>876300</wp:posOffset>
                      </wp:positionV>
                      <wp:extent cx="1003300" cy="762000"/>
                      <wp:effectExtent l="0" t="0" r="0" b="0"/>
                      <wp:wrapNone/>
                      <wp:docPr id="18" name="Rectangle 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2A62CB-48DB-6D43-AC08-1554AD28F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61AFC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8290A" id="Rectangle 18" o:spid="_x0000_s1040" style="position:absolute;left:0;text-align:left;margin-left:-5pt;margin-top:69pt;width:79pt;height:60pt;z-index:25732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uwnAEAABM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DyhptLGt4cHSF6L9xR074eGy94EzgaaX8PxZSdAcdb/cyRQtZjPKhp4TspltSQjQk7I&#10;BpvPVeFk58kSMgJnuwBm21G7ZWaTPiblM693l6TRfs5z7ycvr1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Ywa7CcAQAA&#10;EwMAAA4AAAAAAAAAAAAAAAAALgIAAGRycy9lMm9Eb2MueG1sUEsBAi0AFAAGAAgAAAAhAODXy3/c&#10;AAAACwEAAA8AAAAAAAAAAAAAAAAA9gMAAGRycy9kb3ducmV2LnhtbFBLBQYAAAAABAAEAPMAAAD/&#10;BAAAAAA=&#10;" filled="f" stroked="f">
                      <v:textbox inset="2.16pt,1.44pt,0,1.44pt">
                        <w:txbxContent>
                          <w:p w14:paraId="5561AFC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26080" behindDoc="0" locked="0" layoutInCell="1" allowOverlap="1" wp14:anchorId="4E491B5E" wp14:editId="65ABB94A">
                      <wp:simplePos x="0" y="0"/>
                      <wp:positionH relativeFrom="column">
                        <wp:posOffset>-63500</wp:posOffset>
                      </wp:positionH>
                      <wp:positionV relativeFrom="paragraph">
                        <wp:posOffset>876300</wp:posOffset>
                      </wp:positionV>
                      <wp:extent cx="1003300" cy="762000"/>
                      <wp:effectExtent l="0" t="0" r="0" b="0"/>
                      <wp:wrapNone/>
                      <wp:docPr id="19" name="Rectangle 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465E87-06B1-564E-B90B-E70EA0473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3DA6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491B5E" id="Rectangle 19" o:spid="_x0000_s1041" style="position:absolute;left:0;text-align:left;margin-left:-5pt;margin-top:69pt;width:79pt;height:60pt;z-index:25732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ulnQEAABM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hFQk2lnW9PT5C8Fh8p6N4PDZe9CZwNNL+G49+DAMVZ/9uRQNVyPqto4DkpV9WKjAg5&#10;IRvsPlaFk50nS8gInB0CmH1H7ZaZTfqYlM+83l2SRvsxz71fvLx9B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PBuulnQEA&#10;ABMDAAAOAAAAAAAAAAAAAAAAAC4CAABkcnMvZTJvRG9jLnhtbFBLAQItABQABgAIAAAAIQDg18t/&#10;3AAAAAsBAAAPAAAAAAAAAAAAAAAAAPcDAABkcnMvZG93bnJldi54bWxQSwUGAAAAAAQABADzAAAA&#10;AAUAAAAA&#10;" filled="f" stroked="f">
                      <v:textbox inset="2.16pt,1.44pt,0,1.44pt">
                        <w:txbxContent>
                          <w:p w14:paraId="323DA6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27104" behindDoc="0" locked="0" layoutInCell="1" allowOverlap="1" wp14:anchorId="07F04B6A" wp14:editId="2889DAD4">
                      <wp:simplePos x="0" y="0"/>
                      <wp:positionH relativeFrom="column">
                        <wp:posOffset>-63500</wp:posOffset>
                      </wp:positionH>
                      <wp:positionV relativeFrom="paragraph">
                        <wp:posOffset>876300</wp:posOffset>
                      </wp:positionV>
                      <wp:extent cx="1003300" cy="762000"/>
                      <wp:effectExtent l="0" t="0" r="0" b="0"/>
                      <wp:wrapNone/>
                      <wp:docPr id="20" name="Rectangle 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54441E-152A-7540-B548-3CAD7EF47EA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1EA21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04B6A" id="Rectangle 20" o:spid="_x0000_s1042" style="position:absolute;left:0;text-align:left;margin-left:-5pt;margin-top:69pt;width:79pt;height:60pt;z-index:25732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bnAEAABM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uEmkob3x4eIXktPlDQvR8aLnsTOBtofg3H150AxVl/60igajGfVTTwnJTLaklGhJyQ&#10;DTafq8LJzpMlZATOdgHMtqN2y8wmfUzKZ14fLkmj/Zzn3k9eXr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Rda5ucAQAA&#10;EwMAAA4AAAAAAAAAAAAAAAAALgIAAGRycy9lMm9Eb2MueG1sUEsBAi0AFAAGAAgAAAAhAODXy3/c&#10;AAAACwEAAA8AAAAAAAAAAAAAAAAA9gMAAGRycy9kb3ducmV2LnhtbFBLBQYAAAAABAAEAPMAAAD/&#10;BAAAAAA=&#10;" filled="f" stroked="f">
                      <v:textbox inset="2.16pt,1.44pt,0,1.44pt">
                        <w:txbxContent>
                          <w:p w14:paraId="061EA21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28128" behindDoc="0" locked="0" layoutInCell="1" allowOverlap="1" wp14:anchorId="4B9CCF22" wp14:editId="59C31634">
                      <wp:simplePos x="0" y="0"/>
                      <wp:positionH relativeFrom="column">
                        <wp:posOffset>-63500</wp:posOffset>
                      </wp:positionH>
                      <wp:positionV relativeFrom="paragraph">
                        <wp:posOffset>876300</wp:posOffset>
                      </wp:positionV>
                      <wp:extent cx="1003300" cy="762000"/>
                      <wp:effectExtent l="0" t="0" r="0" b="0"/>
                      <wp:wrapNone/>
                      <wp:docPr id="21"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D62926-3726-0A4A-8DA4-F0A6DA8A71C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DFAC8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9CCF22" id="Rectangle 21" o:spid="_x0000_s1043" style="position:absolute;left:0;text-align:left;margin-left:-5pt;margin-top:69pt;width:79pt;height:60pt;z-index:25732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OnAEAABM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pFQU2kD7eEBk9fiPQXdw9Bw2RvP2UDza3h42QlUnPX/HAlULeazigaek3JZLcmImBOy&#10;weZzVTjZAVlCRuRs59FsO2q3zGzSx6R85vXukjTaz3nu/eTl9S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1r646cAQAA&#10;EwMAAA4AAAAAAAAAAAAAAAAALgIAAGRycy9lMm9Eb2MueG1sUEsBAi0AFAAGAAgAAAAhAODXy3/c&#10;AAAACwEAAA8AAAAAAAAAAAAAAAAA9gMAAGRycy9kb3ducmV2LnhtbFBLBQYAAAAABAAEAPMAAAD/&#10;BAAAAAA=&#10;" filled="f" stroked="f">
                      <v:textbox inset="2.16pt,1.44pt,0,1.44pt">
                        <w:txbxContent>
                          <w:p w14:paraId="09DFAC8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29152" behindDoc="0" locked="0" layoutInCell="1" allowOverlap="1" wp14:anchorId="2C37B457" wp14:editId="700E3336">
                      <wp:simplePos x="0" y="0"/>
                      <wp:positionH relativeFrom="column">
                        <wp:posOffset>-63500</wp:posOffset>
                      </wp:positionH>
                      <wp:positionV relativeFrom="paragraph">
                        <wp:posOffset>876300</wp:posOffset>
                      </wp:positionV>
                      <wp:extent cx="1003300" cy="762000"/>
                      <wp:effectExtent l="0" t="0" r="0" b="0"/>
                      <wp:wrapNone/>
                      <wp:docPr id="22" name="Rectangle 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22C431-CC33-484C-8236-1DCDB44815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4A81D2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37B457" id="Rectangle 22" o:spid="_x0000_s1044" style="position:absolute;left:0;text-align:left;margin-left:-5pt;margin-top:69pt;width:79pt;height:60pt;z-index:25732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pcakqcAQAA&#10;EwMAAA4AAAAAAAAAAAAAAAAALgIAAGRycy9lMm9Eb2MueG1sUEsBAi0AFAAGAAgAAAAhAODXy3/c&#10;AAAACwEAAA8AAAAAAAAAAAAAAAAA9gMAAGRycy9kb3ducmV2LnhtbFBLBQYAAAAABAAEAPMAAAD/&#10;BAAAAAA=&#10;" filled="f" stroked="f">
                      <v:textbox inset="2.16pt,1.44pt,0,1.44pt">
                        <w:txbxContent>
                          <w:p w14:paraId="74A81D2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30176" behindDoc="0" locked="0" layoutInCell="1" allowOverlap="1" wp14:anchorId="6BCF9500" wp14:editId="159420E8">
                      <wp:simplePos x="0" y="0"/>
                      <wp:positionH relativeFrom="column">
                        <wp:posOffset>-63500</wp:posOffset>
                      </wp:positionH>
                      <wp:positionV relativeFrom="paragraph">
                        <wp:posOffset>876300</wp:posOffset>
                      </wp:positionV>
                      <wp:extent cx="1003300" cy="762000"/>
                      <wp:effectExtent l="0" t="0" r="0" b="0"/>
                      <wp:wrapNone/>
                      <wp:docPr id="23" name="Rectangle 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3A0D65-A4C5-E643-AFF1-75A0625BAC9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20BA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F9500" id="Rectangle 23" o:spid="_x0000_s1045" style="position:absolute;left:0;text-align:left;margin-left:-5pt;margin-top:69pt;width:79pt;height:60pt;z-index:25733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jaupfnQEA&#10;ABMDAAAOAAAAAAAAAAAAAAAAAC4CAABkcnMvZTJvRG9jLnhtbFBLAQItABQABgAIAAAAIQDg18t/&#10;3AAAAAsBAAAPAAAAAAAAAAAAAAAAAPcDAABkcnMvZG93bnJldi54bWxQSwUGAAAAAAQABADzAAAA&#10;AAUAAAAA&#10;" filled="f" stroked="f">
                      <v:textbox inset="2.16pt,1.44pt,0,1.44pt">
                        <w:txbxContent>
                          <w:p w14:paraId="1420BA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31200" behindDoc="0" locked="0" layoutInCell="1" allowOverlap="1" wp14:anchorId="6EBF1A27" wp14:editId="345B3B03">
                      <wp:simplePos x="0" y="0"/>
                      <wp:positionH relativeFrom="column">
                        <wp:posOffset>-63500</wp:posOffset>
                      </wp:positionH>
                      <wp:positionV relativeFrom="paragraph">
                        <wp:posOffset>876300</wp:posOffset>
                      </wp:positionV>
                      <wp:extent cx="1003300" cy="762000"/>
                      <wp:effectExtent l="0" t="0" r="0" b="0"/>
                      <wp:wrapNone/>
                      <wp:docPr id="24" name="Rectangle 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9C7DFE-B9EC-E74C-8A2F-4DC325AB42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88330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F1A27" id="Rectangle 24" o:spid="_x0000_s1046" style="position:absolute;left:0;text-align:left;margin-left:-5pt;margin-top:69pt;width:79pt;height:60pt;z-index:25733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dxnQEAABM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9CUEeXQznenZ8y7lp7I6MGPHORgArCR5schvh4EKmDDd0cCNavloqGBF6deN2taRCwO&#10;rcHuc1Q42XtaCZkQ2CGg2ffUbl3Y5MKkfOH1sSV5tJ/90vtll7d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BsodxnQEA&#10;ABMDAAAOAAAAAAAAAAAAAAAAAC4CAABkcnMvZTJvRG9jLnhtbFBLAQItABQABgAIAAAAIQDg18t/&#10;3AAAAAsBAAAPAAAAAAAAAAAAAAAAAPcDAABkcnMvZG93bnJldi54bWxQSwUGAAAAAAQABADzAAAA&#10;AAUAAAAA&#10;" filled="f" stroked="f">
                      <v:textbox inset="2.16pt,1.44pt,0,1.44pt">
                        <w:txbxContent>
                          <w:p w14:paraId="6688330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32224" behindDoc="0" locked="0" layoutInCell="1" allowOverlap="1" wp14:anchorId="2AF3AAD9" wp14:editId="60EE089E">
                      <wp:simplePos x="0" y="0"/>
                      <wp:positionH relativeFrom="column">
                        <wp:posOffset>-63500</wp:posOffset>
                      </wp:positionH>
                      <wp:positionV relativeFrom="paragraph">
                        <wp:posOffset>876300</wp:posOffset>
                      </wp:positionV>
                      <wp:extent cx="1003300" cy="762000"/>
                      <wp:effectExtent l="0" t="0" r="0" b="0"/>
                      <wp:wrapNone/>
                      <wp:docPr id="25" name="Rectangle 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266FE6-70E1-584F-A99D-1854E3911EB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9D1F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3AAD9" id="Rectangle 25" o:spid="_x0000_s1047" style="position:absolute;left:0;text-align:left;margin-left:-5pt;margin-top:69pt;width:79pt;height:60pt;z-index:25733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iEB2ScAQAA&#10;EwMAAA4AAAAAAAAAAAAAAAAALgIAAGRycy9lMm9Eb2MueG1sUEsBAi0AFAAGAAgAAAAhAODXy3/c&#10;AAAACwEAAA8AAAAAAAAAAAAAAAAA9gMAAGRycy9kb3ducmV2LnhtbFBLBQYAAAAABAAEAPMAAAD/&#10;BAAAAAA=&#10;" filled="f" stroked="f">
                      <v:textbox inset="2.16pt,1.44pt,0,1.44pt">
                        <w:txbxContent>
                          <w:p w14:paraId="7E9D1F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33248" behindDoc="0" locked="0" layoutInCell="1" allowOverlap="1" wp14:anchorId="26CD81AC" wp14:editId="34F46905">
                      <wp:simplePos x="0" y="0"/>
                      <wp:positionH relativeFrom="column">
                        <wp:posOffset>-63500</wp:posOffset>
                      </wp:positionH>
                      <wp:positionV relativeFrom="paragraph">
                        <wp:posOffset>876300</wp:posOffset>
                      </wp:positionV>
                      <wp:extent cx="1003300" cy="762000"/>
                      <wp:effectExtent l="0" t="0" r="0" b="0"/>
                      <wp:wrapNone/>
                      <wp:docPr id="26" name="Rectangle 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1A8710-1549-7E4B-B635-A48A21954B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54F100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D81AC" id="Rectangle 26" o:spid="_x0000_s1048" style="position:absolute;left:0;text-align:left;margin-left:-5pt;margin-top:69pt;width:79pt;height:60pt;z-index:25733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danQEAABM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E2TUXNoB93pGfOupScyZoBRcDXYwNlI8xM8vh4kas6G754EalbLRUMDL069bta0iFgc&#10;WoPd56j0qgdaCZWQs0NAu++p3bqwyYVJ+cLrY0vyaD/7pffLL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z34danQEA&#10;ABMDAAAOAAAAAAAAAAAAAAAAAC4CAABkcnMvZTJvRG9jLnhtbFBLAQItABQABgAIAAAAIQDg18t/&#10;3AAAAAsBAAAPAAAAAAAAAAAAAAAAAPcDAABkcnMvZG93bnJldi54bWxQSwUGAAAAAAQABADzAAAA&#10;AAUAAAAA&#10;" filled="f" stroked="f">
                      <v:textbox inset="2.16pt,1.44pt,0,1.44pt">
                        <w:txbxContent>
                          <w:p w14:paraId="254F100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34272" behindDoc="0" locked="0" layoutInCell="1" allowOverlap="1" wp14:anchorId="1F6DADE0" wp14:editId="4DB421AC">
                      <wp:simplePos x="0" y="0"/>
                      <wp:positionH relativeFrom="column">
                        <wp:posOffset>-63500</wp:posOffset>
                      </wp:positionH>
                      <wp:positionV relativeFrom="paragraph">
                        <wp:posOffset>876300</wp:posOffset>
                      </wp:positionV>
                      <wp:extent cx="1003300" cy="762000"/>
                      <wp:effectExtent l="0" t="0" r="0" b="0"/>
                      <wp:wrapNone/>
                      <wp:docPr id="27"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BAC8FB-3954-FB48-B51F-ECCB3E1B4F6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3664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DADE0" id="Rectangle 27" o:spid="_x0000_s1049" style="position:absolute;left:0;text-align:left;margin-left:-5pt;margin-top:69pt;width:79pt;height:60pt;z-index:25733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dP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eLPIqDm0g+70iHnX0gMZM8AouBps4Gyk+Qke/xwkas6GH54EalbLRUMDL069bta0iFgc&#10;WoPd26j0qgdaCZWQs0NAu++p3bqwyYVJ+cLrdUvyaN/6pffLLm//A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K6QdPnQEA&#10;ABMDAAAOAAAAAAAAAAAAAAAAAC4CAABkcnMvZTJvRG9jLnhtbFBLAQItABQABgAIAAAAIQDg18t/&#10;3AAAAAsBAAAPAAAAAAAAAAAAAAAAAPcDAABkcnMvZG93bnJldi54bWxQSwUGAAAAAAQABADzAAAA&#10;AAUAAAAA&#10;" filled="f" stroked="f">
                      <v:textbox inset="2.16pt,1.44pt,0,1.44pt">
                        <w:txbxContent>
                          <w:p w14:paraId="133664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35296" behindDoc="0" locked="0" layoutInCell="1" allowOverlap="1" wp14:anchorId="127C9F46" wp14:editId="51F70776">
                      <wp:simplePos x="0" y="0"/>
                      <wp:positionH relativeFrom="column">
                        <wp:posOffset>-63500</wp:posOffset>
                      </wp:positionH>
                      <wp:positionV relativeFrom="paragraph">
                        <wp:posOffset>876300</wp:posOffset>
                      </wp:positionV>
                      <wp:extent cx="1003300" cy="762000"/>
                      <wp:effectExtent l="0" t="0" r="0" b="0"/>
                      <wp:wrapNone/>
                      <wp:docPr id="28" name="Rectangle 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3EC850-A4DC-DA4B-859A-6DF55C29DC5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9AAFA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7C9F46" id="Rectangle 28" o:spid="_x0000_s1050" style="position:absolute;left:0;text-align:left;margin-left:-5pt;margin-top:69pt;width:79pt;height:60pt;z-index:25733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cnnQEAABM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0yo+bQLnSnZ8i7lp7ImCGMgqvBRs5Gmp/g+HqQoDkbvnsSqFktFw0NvDj1ulnTIkJx&#10;aA12n6PSqz7QSqgEnB0i2H1P7daFTS5MyhdeH1uSR/vZL71fdnn7B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laYcnnQEA&#10;ABMDAAAOAAAAAAAAAAAAAAAAAC4CAABkcnMvZTJvRG9jLnhtbFBLAQItABQABgAIAAAAIQDg18t/&#10;3AAAAAsBAAAPAAAAAAAAAAAAAAAAAPcDAABkcnMvZG93bnJldi54bWxQSwUGAAAAAAQABADzAAAA&#10;AAUAAAAA&#10;" filled="f" stroked="f">
                      <v:textbox inset="2.16pt,1.44pt,0,1.44pt">
                        <w:txbxContent>
                          <w:p w14:paraId="1E9AAFA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36320" behindDoc="0" locked="0" layoutInCell="1" allowOverlap="1" wp14:anchorId="0CE61B34" wp14:editId="72AE4B7E">
                      <wp:simplePos x="0" y="0"/>
                      <wp:positionH relativeFrom="column">
                        <wp:posOffset>-63500</wp:posOffset>
                      </wp:positionH>
                      <wp:positionV relativeFrom="paragraph">
                        <wp:posOffset>876300</wp:posOffset>
                      </wp:positionV>
                      <wp:extent cx="1003300" cy="762000"/>
                      <wp:effectExtent l="0" t="0" r="0" b="0"/>
                      <wp:wrapNone/>
                      <wp:docPr id="29" name="Rectangle 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E30E745-F88D-0F49-B974-A386C2DF47D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43BBB8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61B34" id="Rectangle 29" o:spid="_x0000_s1051" style="position:absolute;left:0;text-align:left;margin-left:-5pt;margin-top:69pt;width:79pt;height:60pt;z-index:25733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cynQEAABM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GTWH9r47P2PetfRERg9+5CAHE4CNND8O8ddRoAI2fHckULNeLhoaeHHqTbOhRcTi&#10;0BrsP0aFk72nlZAJgR0DmkNP7daFTS5Myhde71uSR/vRL71fd3n3C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cXwcynQEA&#10;ABMDAAAOAAAAAAAAAAAAAAAAAC4CAABkcnMvZTJvRG9jLnhtbFBLAQItABQABgAIAAAAIQDg18t/&#10;3AAAAAsBAAAPAAAAAAAAAAAAAAAAAPcDAABkcnMvZG93bnJldi54bWxQSwUGAAAAAAQABADzAAAA&#10;AAUAAAAA&#10;" filled="f" stroked="f">
                      <v:textbox inset="2.16pt,1.44pt,0,1.44pt">
                        <w:txbxContent>
                          <w:p w14:paraId="543BBB8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37344" behindDoc="0" locked="0" layoutInCell="1" allowOverlap="1" wp14:anchorId="2393040E" wp14:editId="5A0F5A7C">
                      <wp:simplePos x="0" y="0"/>
                      <wp:positionH relativeFrom="column">
                        <wp:posOffset>-63500</wp:posOffset>
                      </wp:positionH>
                      <wp:positionV relativeFrom="paragraph">
                        <wp:posOffset>876300</wp:posOffset>
                      </wp:positionV>
                      <wp:extent cx="1003300" cy="762000"/>
                      <wp:effectExtent l="0" t="0" r="0" b="0"/>
                      <wp:wrapNone/>
                      <wp:docPr id="30" name="Rectangle 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438FC2-FC69-5D43-BE27-3AA3A983494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D206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3040E" id="Rectangle 30" o:spid="_x0000_s1052" style="position:absolute;left:0;text-align:left;margin-left:-5pt;margin-top:69pt;width:79pt;height:60pt;z-index:25733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cMnQEAABM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Rs2hHXSnZ8y7lp7ImAFGwdVgA2cjzU/w+OsgUXM23HsSqFktFw0NvDj1ulnTImJx&#10;aA12n6PSqx5oJVRCzg4B7b6nduvCJhcm5Quvjy3Jo/3sl94vu7x9A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XBIcMnQEA&#10;ABMDAAAOAAAAAAAAAAAAAAAAAC4CAABkcnMvZTJvRG9jLnhtbFBLAQItABQABgAIAAAAIQDg18t/&#10;3AAAAAsBAAAPAAAAAAAAAAAAAAAAAPcDAABkcnMvZG93bnJldi54bWxQSwUGAAAAAAQABADzAAAA&#10;AAUAAAAA&#10;" filled="f" stroked="f">
                      <v:textbox inset="2.16pt,1.44pt,0,1.44pt">
                        <w:txbxContent>
                          <w:p w14:paraId="7ED206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38368" behindDoc="0" locked="0" layoutInCell="1" allowOverlap="1" wp14:anchorId="1A0F393D" wp14:editId="5513AC1B">
                      <wp:simplePos x="0" y="0"/>
                      <wp:positionH relativeFrom="column">
                        <wp:posOffset>-63500</wp:posOffset>
                      </wp:positionH>
                      <wp:positionV relativeFrom="paragraph">
                        <wp:posOffset>876300</wp:posOffset>
                      </wp:positionV>
                      <wp:extent cx="1003300" cy="762000"/>
                      <wp:effectExtent l="0" t="0" r="0" b="0"/>
                      <wp:wrapNone/>
                      <wp:docPr id="31" name="Rectangle 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D4989C-9DDD-F440-85BD-5071934E8B4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40A5A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F393D" id="Rectangle 31" o:spid="_x0000_s1053" style="position:absolute;left:0;text-align:left;margin-left:-5pt;margin-top:69pt;width:79pt;height:60pt;z-index:25733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cZnQEAABM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0qo+bQLnSnZ8i7lp7ImCGMgqvBRs5Gmp/g+HqQoDkbvnsSqFktFw0NvDj1ulnTIkJx&#10;aA12n6PSqz7QSqgEnB0i2H1P7daFTS5MyhdeH1uSR/vZL71fdnn7B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uMgcZnQEA&#10;ABMDAAAOAAAAAAAAAAAAAAAAAC4CAABkcnMvZTJvRG9jLnhtbFBLAQItABQABgAIAAAAIQDg18t/&#10;3AAAAAsBAAAPAAAAAAAAAAAAAAAAAPcDAABkcnMvZG93bnJldi54bWxQSwUGAAAAAAQABADzAAAA&#10;AAUAAAAA&#10;" filled="f" stroked="f">
                      <v:textbox inset="2.16pt,1.44pt,0,1.44pt">
                        <w:txbxContent>
                          <w:p w14:paraId="7B40A5A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39392" behindDoc="0" locked="0" layoutInCell="1" allowOverlap="1" wp14:anchorId="6EBE6491" wp14:editId="192509EF">
                      <wp:simplePos x="0" y="0"/>
                      <wp:positionH relativeFrom="column">
                        <wp:posOffset>-63500</wp:posOffset>
                      </wp:positionH>
                      <wp:positionV relativeFrom="paragraph">
                        <wp:posOffset>876300</wp:posOffset>
                      </wp:positionV>
                      <wp:extent cx="1003300" cy="762000"/>
                      <wp:effectExtent l="0" t="0" r="0" b="0"/>
                      <wp:wrapNone/>
                      <wp:docPr id="32" name="Rectangle 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F9AC97-C32E-5E40-864E-8E145E1F27B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2EC2C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E6491" id="Rectangle 32" o:spid="_x0000_s1054" style="position:absolute;left:0;text-align:left;margin-left:-5pt;margin-top:69pt;width:79pt;height:60pt;z-index:25733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bdnAEAABM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9AU1Bza+e70jHnX0hMZPfiRgxxMADbS/DjE14NABWz47kigZrVcNDTw4tTrZk2LiMWh&#10;Ndh9jgone08rIRMCOwQ0+57arQubXJiUL7w+tiSP9rNfer/s8vYN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kFht2cAQAA&#10;EwMAAA4AAAAAAAAAAAAAAAAALgIAAGRycy9lMm9Eb2MueG1sUEsBAi0AFAAGAAgAAAAhAODXy3/c&#10;AAAACwEAAA8AAAAAAAAAAAAAAAAA9gMAAGRycy9kb3ducmV2LnhtbFBLBQYAAAAABAAEAPMAAAD/&#10;BAAAAAA=&#10;" filled="f" stroked="f">
                      <v:textbox inset="2.16pt,1.44pt,0,1.44pt">
                        <w:txbxContent>
                          <w:p w14:paraId="602EC2C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40416" behindDoc="0" locked="0" layoutInCell="1" allowOverlap="1" wp14:anchorId="3CFAE805" wp14:editId="00A3EBA0">
                      <wp:simplePos x="0" y="0"/>
                      <wp:positionH relativeFrom="column">
                        <wp:posOffset>-63500</wp:posOffset>
                      </wp:positionH>
                      <wp:positionV relativeFrom="paragraph">
                        <wp:posOffset>876300</wp:posOffset>
                      </wp:positionV>
                      <wp:extent cx="1003300" cy="762000"/>
                      <wp:effectExtent l="0" t="0" r="0" b="0"/>
                      <wp:wrapNone/>
                      <wp:docPr id="33"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69B943-496D-1042-8D19-69ED33F67DA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044E0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AE805" id="Rectangle 33" o:spid="_x0000_s1055" style="position:absolute;left:0;text-align:left;margin-left:-5pt;margin-top:69pt;width:79pt;height:60pt;z-index:25734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bInQEAABM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g2GTWH9r47P2PetfRERg9+5CAHE4CNND8O8ddRoAI2fHckULNaLhoaeHHqdbOmRcTi&#10;0BrsP0aFk72nlZAJgR0DmkNP7daFTS5Myhde71uSR/vRL71fd3n3C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wMwbInQEA&#10;ABMDAAAOAAAAAAAAAAAAAAAAAC4CAABkcnMvZTJvRG9jLnhtbFBLAQItABQABgAIAAAAIQDg18t/&#10;3AAAAAsBAAAPAAAAAAAAAAAAAAAAAPcDAABkcnMvZG93bnJldi54bWxQSwUGAAAAAAQABADzAAAA&#10;AAUAAAAA&#10;" filled="f" stroked="f">
                      <v:textbox inset="2.16pt,1.44pt,0,1.44pt">
                        <w:txbxContent>
                          <w:p w14:paraId="0A044E0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41440" behindDoc="0" locked="0" layoutInCell="1" allowOverlap="1" wp14:anchorId="2B930A81" wp14:editId="4306C53D">
                      <wp:simplePos x="0" y="0"/>
                      <wp:positionH relativeFrom="column">
                        <wp:posOffset>-63500</wp:posOffset>
                      </wp:positionH>
                      <wp:positionV relativeFrom="paragraph">
                        <wp:posOffset>876300</wp:posOffset>
                      </wp:positionV>
                      <wp:extent cx="1003300" cy="762000"/>
                      <wp:effectExtent l="0" t="0" r="0" b="0"/>
                      <wp:wrapNone/>
                      <wp:docPr id="34" name="Rectangle 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1B63F6-AC15-6349-AB2E-3609C092138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F7DEC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30A81" id="Rectangle 34" o:spid="_x0000_s1056" style="position:absolute;left:0;text-align:left;margin-left:-5pt;margin-top:69pt;width:79pt;height:60pt;z-index:25734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O1nQEAABM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zKiHJo57vTI+ZdSw9k9OBHDnIwAdhI8+MQ/xwEKmDDD0cCNavloqGBF6deN2taRCwO&#10;rcHubVQ42XtaCZkQ2CGg2ffUbl3Y5MKkfOH1uiV5tG/90vtll7d/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PePO1nQEA&#10;ABMDAAAOAAAAAAAAAAAAAAAAAC4CAABkcnMvZTJvRG9jLnhtbFBLAQItABQABgAIAAAAIQDg18t/&#10;3AAAAAsBAAAPAAAAAAAAAAAAAAAAAPcDAABkcnMvZG93bnJldi54bWxQSwUGAAAAAAQABADzAAAA&#10;AAUAAAAA&#10;" filled="f" stroked="f">
                      <v:textbox inset="2.16pt,1.44pt,0,1.44pt">
                        <w:txbxContent>
                          <w:p w14:paraId="50F7DEC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42464" behindDoc="0" locked="0" layoutInCell="1" allowOverlap="1" wp14:anchorId="75C99A59" wp14:editId="5233411E">
                      <wp:simplePos x="0" y="0"/>
                      <wp:positionH relativeFrom="column">
                        <wp:posOffset>-63500</wp:posOffset>
                      </wp:positionH>
                      <wp:positionV relativeFrom="paragraph">
                        <wp:posOffset>876300</wp:posOffset>
                      </wp:positionV>
                      <wp:extent cx="1003300" cy="762000"/>
                      <wp:effectExtent l="0" t="0" r="0" b="0"/>
                      <wp:wrapNone/>
                      <wp:docPr id="35" name="Rectangle 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2C4348-3E3B-2B42-B90F-9983F5E8FFB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CCAF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99A59" id="Rectangle 35" o:spid="_x0000_s1057" style="position:absolute;left:0;text-align:left;margin-left:-5pt;margin-top:69pt;width:79pt;height:60pt;z-index:25734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2TnOgnQEA&#10;ABMDAAAOAAAAAAAAAAAAAAAAAC4CAABkcnMvZTJvRG9jLnhtbFBLAQItABQABgAIAAAAIQDg18t/&#10;3AAAAAsBAAAPAAAAAAAAAAAAAAAAAPcDAABkcnMvZG93bnJldi54bWxQSwUGAAAAAAQABADzAAAA&#10;AAUAAAAA&#10;" filled="f" stroked="f">
                      <v:textbox inset="2.16pt,1.44pt,0,1.44pt">
                        <w:txbxContent>
                          <w:p w14:paraId="1ECCAF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43488" behindDoc="0" locked="0" layoutInCell="1" allowOverlap="1" wp14:anchorId="1355EE3F" wp14:editId="62A1B243">
                      <wp:simplePos x="0" y="0"/>
                      <wp:positionH relativeFrom="column">
                        <wp:posOffset>-63500</wp:posOffset>
                      </wp:positionH>
                      <wp:positionV relativeFrom="paragraph">
                        <wp:posOffset>876300</wp:posOffset>
                      </wp:positionV>
                      <wp:extent cx="1003300" cy="762000"/>
                      <wp:effectExtent l="0" t="0" r="0" b="0"/>
                      <wp:wrapNone/>
                      <wp:docPr id="36" name="Rectangle 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ED7315-BCE1-3D4E-B084-908E35868E0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6BC33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5EE3F" id="Rectangle 36" o:spid="_x0000_s1058" style="position:absolute;left:0;text-align:left;margin-left:-5pt;margin-top:69pt;width:79pt;height:60pt;z-index:25734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9FfOenQEA&#10;ABMDAAAOAAAAAAAAAAAAAAAAAC4CAABkcnMvZTJvRG9jLnhtbFBLAQItABQABgAIAAAAIQDg18t/&#10;3AAAAAsBAAAPAAAAAAAAAAAAAAAAAPcDAABkcnMvZG93bnJldi54bWxQSwUGAAAAAAQABADzAAAA&#10;AAUAAAAA&#10;" filled="f" stroked="f">
                      <v:textbox inset="2.16pt,1.44pt,0,1.44pt">
                        <w:txbxContent>
                          <w:p w14:paraId="176BC33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44512" behindDoc="0" locked="0" layoutInCell="1" allowOverlap="1" wp14:anchorId="7040AA33" wp14:editId="7BCE5C03">
                      <wp:simplePos x="0" y="0"/>
                      <wp:positionH relativeFrom="column">
                        <wp:posOffset>-63500</wp:posOffset>
                      </wp:positionH>
                      <wp:positionV relativeFrom="paragraph">
                        <wp:posOffset>876300</wp:posOffset>
                      </wp:positionV>
                      <wp:extent cx="1003300" cy="762000"/>
                      <wp:effectExtent l="0" t="0" r="0" b="0"/>
                      <wp:wrapNone/>
                      <wp:docPr id="37" name="Rectangle 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851CB5-9172-5A48-AD59-4EAF1EFA585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89AF5A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0AA33" id="Rectangle 37" o:spid="_x0000_s1059" style="position:absolute;left:0;text-align:left;margin-left:-5pt;margin-top:69pt;width:79pt;height:60pt;z-index:25734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EI3OLnQEA&#10;ABMDAAAOAAAAAAAAAAAAAAAAAC4CAABkcnMvZTJvRG9jLnhtbFBLAQItABQABgAIAAAAIQDg18t/&#10;3AAAAAsBAAAPAAAAAAAAAAAAAAAAAPcDAABkcnMvZG93bnJldi54bWxQSwUGAAAAAAQABADzAAAA&#10;AAUAAAAA&#10;" filled="f" stroked="f">
                      <v:textbox inset="2.16pt,1.44pt,0,1.44pt">
                        <w:txbxContent>
                          <w:p w14:paraId="789AF5A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45536" behindDoc="0" locked="0" layoutInCell="1" allowOverlap="1" wp14:anchorId="36ACD81A" wp14:editId="1FEB1E69">
                      <wp:simplePos x="0" y="0"/>
                      <wp:positionH relativeFrom="column">
                        <wp:posOffset>-63500</wp:posOffset>
                      </wp:positionH>
                      <wp:positionV relativeFrom="paragraph">
                        <wp:posOffset>876300</wp:posOffset>
                      </wp:positionV>
                      <wp:extent cx="1003300" cy="762000"/>
                      <wp:effectExtent l="0" t="0" r="0" b="0"/>
                      <wp:wrapNone/>
                      <wp:docPr id="59" name="Rectangle 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F17242-229E-744E-B9AF-122F1AFDAE8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372DD4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CD81A" id="Rectangle 59" o:spid="_x0000_s1060" style="position:absolute;left:0;text-align:left;margin-left:-5pt;margin-top:69pt;width:79pt;height:60pt;z-index:25734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j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KZUXNoB93pEfOupQcyZoBRcDXYwNlI8xM8/jlI1JwNPzwJ1KyWi4YGXpx63axpEbE4&#10;tAa7t1HpVQ+0EiohZ4eAdt9Tu3VhkwuT8oXX65bk0b71S++XXd7+B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ro/PjnQEA&#10;ABMDAAAOAAAAAAAAAAAAAAAAAC4CAABkcnMvZTJvRG9jLnhtbFBLAQItABQABgAIAAAAIQDg18t/&#10;3AAAAAsBAAAPAAAAAAAAAAAAAAAAAPcDAABkcnMvZG93bnJldi54bWxQSwUGAAAAAAQABADzAAAA&#10;AAUAAAAA&#10;" filled="f" stroked="f">
                      <v:textbox inset="2.16pt,1.44pt,0,1.44pt">
                        <w:txbxContent>
                          <w:p w14:paraId="7372DD4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46560" behindDoc="0" locked="0" layoutInCell="1" allowOverlap="1" wp14:anchorId="19FA6821" wp14:editId="3679867E">
                      <wp:simplePos x="0" y="0"/>
                      <wp:positionH relativeFrom="column">
                        <wp:posOffset>-63500</wp:posOffset>
                      </wp:positionH>
                      <wp:positionV relativeFrom="paragraph">
                        <wp:posOffset>876300</wp:posOffset>
                      </wp:positionV>
                      <wp:extent cx="1003300" cy="762000"/>
                      <wp:effectExtent l="0" t="0" r="0" b="0"/>
                      <wp:wrapNone/>
                      <wp:docPr id="60" name="Rectangle 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7BFA2D-D763-4748-95B0-0F56252F13E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9DABA6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FA6821" id="Rectangle 60" o:spid="_x0000_s1061" style="position:absolute;left:0;text-align:left;margin-left:-5pt;margin-top:69pt;width:79pt;height:60pt;z-index:25734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P2nQEAABM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VisMmoO7X13fsa8a+mJjB78yEEOJgAbaX4c4q+jQAVs+O5IoGa9XDQ08OLUm2ZDi4jF&#10;oTXYf4wKJ3tPKyETAjsGNIee2q0Lm1yYlC+83rckj/ajX3q/7vLu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SlXP2nQEA&#10;ABMDAAAOAAAAAAAAAAAAAAAAAC4CAABkcnMvZTJvRG9jLnhtbFBLAQItABQABgAIAAAAIQDg18t/&#10;3AAAAAsBAAAPAAAAAAAAAAAAAAAAAPcDAABkcnMvZG93bnJldi54bWxQSwUGAAAAAAQABADzAAAA&#10;AAUAAAAA&#10;" filled="f" stroked="f">
                      <v:textbox inset="2.16pt,1.44pt,0,1.44pt">
                        <w:txbxContent>
                          <w:p w14:paraId="29DABA6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47584" behindDoc="0" locked="0" layoutInCell="1" allowOverlap="1" wp14:anchorId="6F2954B4" wp14:editId="1FA381CB">
                      <wp:simplePos x="0" y="0"/>
                      <wp:positionH relativeFrom="column">
                        <wp:posOffset>-63500</wp:posOffset>
                      </wp:positionH>
                      <wp:positionV relativeFrom="paragraph">
                        <wp:posOffset>876300</wp:posOffset>
                      </wp:positionV>
                      <wp:extent cx="1003300" cy="762000"/>
                      <wp:effectExtent l="0" t="0" r="0" b="0"/>
                      <wp:wrapNone/>
                      <wp:docPr id="61" name="Rectangle 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4E7A79-427E-154E-A28C-44025EED8D3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8CD741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2954B4" id="Rectangle 61" o:spid="_x0000_s1062" style="position:absolute;left:0;text-align:left;margin-left:-5pt;margin-top:69pt;width:79pt;height:60pt;z-index:25734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PInQEAABM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IvrjJpDO+hOz5h3LT2RMQOMgqvBBs5Gmp/g8ddBouZsuPckULNaLhoaeHHqdbOmRcTi&#10;0BrsPkelVz3QSqiEnB0C2n1P7daFTS5MyhdeH1uSR/vZL71fdnn7B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ZzvPInQEA&#10;ABMDAAAOAAAAAAAAAAAAAAAAAC4CAABkcnMvZTJvRG9jLnhtbFBLAQItABQABgAIAAAAIQDg18t/&#10;3AAAAAsBAAAPAAAAAAAAAAAAAAAAAPcDAABkcnMvZG93bnJldi54bWxQSwUGAAAAAAQABADzAAAA&#10;AAUAAAAA&#10;" filled="f" stroked="f">
                      <v:textbox inset="2.16pt,1.44pt,0,1.44pt">
                        <w:txbxContent>
                          <w:p w14:paraId="38CD741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48608" behindDoc="0" locked="0" layoutInCell="1" allowOverlap="1" wp14:anchorId="5EB6FAB9" wp14:editId="2CBD6AF8">
                      <wp:simplePos x="0" y="0"/>
                      <wp:positionH relativeFrom="column">
                        <wp:posOffset>-63500</wp:posOffset>
                      </wp:positionH>
                      <wp:positionV relativeFrom="paragraph">
                        <wp:posOffset>876300</wp:posOffset>
                      </wp:positionV>
                      <wp:extent cx="1003300" cy="762000"/>
                      <wp:effectExtent l="0" t="0" r="0" b="0"/>
                      <wp:wrapNone/>
                      <wp:docPr id="65" name="Rectangle 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74110C-C64C-F04C-8A53-037AE041F34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2CA30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6FAB9" id="Rectangle 65" o:spid="_x0000_s1063" style="position:absolute;left:0;text-align:left;margin-left:-5pt;margin-top:69pt;width:79pt;height:60pt;z-index:25734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d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KVUXNoB93pEfOupQcyZoBRcDXYwNlI8xM8/jlI1JwNPzwJ1KyWi4YGXpx63axpEbE4&#10;tAa7t1HpVQ+0EiohZ4eAdt9Tu3VhkwuT8oXX65bk0b71S++XXd7+B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g+HPdnQEA&#10;ABMDAAAOAAAAAAAAAAAAAAAAAC4CAABkcnMvZTJvRG9jLnhtbFBLAQItABQABgAIAAAAIQDg18t/&#10;3AAAAAsBAAAPAAAAAAAAAAAAAAAAAPcDAABkcnMvZG93bnJldi54bWxQSwUGAAAAAAQABADzAAAA&#10;AAUAAAAA&#10;" filled="f" stroked="f">
                      <v:textbox inset="2.16pt,1.44pt,0,1.44pt">
                        <w:txbxContent>
                          <w:p w14:paraId="132CA30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49632" behindDoc="0" locked="0" layoutInCell="1" allowOverlap="1" wp14:anchorId="79BD64D0" wp14:editId="71D16CA8">
                      <wp:simplePos x="0" y="0"/>
                      <wp:positionH relativeFrom="column">
                        <wp:posOffset>-63500</wp:posOffset>
                      </wp:positionH>
                      <wp:positionV relativeFrom="paragraph">
                        <wp:posOffset>876300</wp:posOffset>
                      </wp:positionV>
                      <wp:extent cx="1003300" cy="762000"/>
                      <wp:effectExtent l="0" t="0" r="0" b="0"/>
                      <wp:wrapNone/>
                      <wp:docPr id="66" name="Rectangle 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DE0E15-2E22-1B42-95C4-5CAE1885A1C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5B091D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D64D0" id="Rectangle 66" o:spid="_x0000_s1064" style="position:absolute;left:0;text-align:left;margin-left:-5pt;margin-top:69pt;width:79pt;height:60pt;z-index:25734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ZnQEAABM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wKag7tfHd6xLxr6YGMHvzIQQ4mABtpfhzin4NABWz44UigZrVcNDTw4tTrZk2LiMWh&#10;Ndi9jQone08rIRMCOwQ0+57arQubXJiUL7xetySP9q1fer/s8vY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Hz/IZnQEA&#10;ABMDAAAOAAAAAAAAAAAAAAAAAC4CAABkcnMvZTJvRG9jLnhtbFBLAQItABQABgAIAAAAIQDg18t/&#10;3AAAAAsBAAAPAAAAAAAAAAAAAAAAAPcDAABkcnMvZG93bnJldi54bWxQSwUGAAAAAAQABADzAAAA&#10;AAUAAAAA&#10;" filled="f" stroked="f">
                      <v:textbox inset="2.16pt,1.44pt,0,1.44pt">
                        <w:txbxContent>
                          <w:p w14:paraId="15B091D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50656" behindDoc="0" locked="0" layoutInCell="1" allowOverlap="1" wp14:anchorId="0A4254DB" wp14:editId="2DBE17B9">
                      <wp:simplePos x="0" y="0"/>
                      <wp:positionH relativeFrom="column">
                        <wp:posOffset>-63500</wp:posOffset>
                      </wp:positionH>
                      <wp:positionV relativeFrom="paragraph">
                        <wp:posOffset>876300</wp:posOffset>
                      </wp:positionV>
                      <wp:extent cx="977900" cy="927100"/>
                      <wp:effectExtent l="0" t="0" r="0" b="0"/>
                      <wp:wrapNone/>
                      <wp:docPr id="67" name="Rectangle 6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A7C2516-152A-BF49-8120-545C8ABDAE9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746C1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254DB" id="Rectangle 67" o:spid="_x0000_s1065" style="position:absolute;left:0;text-align:left;margin-left:-5pt;margin-top:69pt;width:77pt;height:73pt;z-index:25735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5+mAEAABM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zqOo8op7bQH58w71p6JGNGmARXow2cTTQ/wePrXqLmbHzwJFD7Y3nV0sBL0KzaFS0iloA4b99n&#10;pVcD0EqohJztA9rdQHSbXLewIuVLX6ctyaN9H5dXl13e/AE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Vls+fpgBAAATAwAA&#10;DgAAAAAAAAAAAAAAAAAuAgAAZHJzL2Uyb0RvYy54bWxQSwECLQAUAAYACAAAACEAK8Oe/dwAAAAL&#10;AQAADwAAAAAAAAAAAAAAAADyAwAAZHJzL2Rvd25yZXYueG1sUEsFBgAAAAAEAAQA8wAAAPsEAAAA&#10;AA==&#10;" filled="f" stroked="f">
                      <v:textbox inset="2.16pt,1.44pt,0,1.44pt">
                        <w:txbxContent>
                          <w:p w14:paraId="5F746C1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51680" behindDoc="0" locked="0" layoutInCell="1" allowOverlap="1" wp14:anchorId="70A0D697" wp14:editId="65555C82">
                      <wp:simplePos x="0" y="0"/>
                      <wp:positionH relativeFrom="column">
                        <wp:posOffset>-63500</wp:posOffset>
                      </wp:positionH>
                      <wp:positionV relativeFrom="paragraph">
                        <wp:posOffset>876300</wp:posOffset>
                      </wp:positionV>
                      <wp:extent cx="1003300" cy="762000"/>
                      <wp:effectExtent l="0" t="0" r="0" b="0"/>
                      <wp:wrapNone/>
                      <wp:docPr id="68" name="Rectangle 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68E254-E2E2-6644-B771-0A08110E5F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DAC8A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A0D697" id="Rectangle 68" o:spid="_x0000_s1066" style="position:absolute;left:0;text-align:left;margin-left:-5pt;margin-top:69pt;width:79pt;height:60pt;z-index:25735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Dmg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BTW3dtCdnjDvWnqkYAYYBVeDDZyNND/B49+DRM3Z8NOTQc3NctHQwEsxXzUrWkQsBXHe&#10;fexKr3qglVAJOTsEtPue6M6LmvwwOV90vW1JHu3HunC/7PL2BQ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LUj+DmgEAABMD&#10;AAAOAAAAAAAAAAAAAAAAAC4CAABkcnMvZTJvRG9jLnhtbFBLAQItABQABgAIAAAAIQDg18t/3AAA&#10;AAsBAAAPAAAAAAAAAAAAAAAAAPQDAABkcnMvZG93bnJldi54bWxQSwUGAAAAAAQABADzAAAA/QQA&#10;AAAA&#10;" filled="f" stroked="f">
                      <v:textbox inset="2.16pt,1.44pt,0,1.44pt">
                        <w:txbxContent>
                          <w:p w14:paraId="61DAC8A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52704" behindDoc="0" locked="0" layoutInCell="1" allowOverlap="1" wp14:anchorId="16CAD899" wp14:editId="7EE4123C">
                      <wp:simplePos x="0" y="0"/>
                      <wp:positionH relativeFrom="column">
                        <wp:posOffset>-63500</wp:posOffset>
                      </wp:positionH>
                      <wp:positionV relativeFrom="paragraph">
                        <wp:posOffset>876300</wp:posOffset>
                      </wp:positionV>
                      <wp:extent cx="977900" cy="863600"/>
                      <wp:effectExtent l="0" t="0" r="0" b="0"/>
                      <wp:wrapNone/>
                      <wp:docPr id="69" name="Rectangle 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6F8BC08-F845-BE4A-A893-3A8F38551DBD}"/>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6BAC50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AD899" id="Rectangle 69" o:spid="_x0000_s1067" style="position:absolute;left:0;text-align:left;margin-left:-5pt;margin-top:69pt;width:77pt;height:68pt;z-index:25735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" filled="f" stroked="f">
                      <v:textbox inset="2.16pt,1.44pt,0,1.44pt">
                        <w:txbxContent>
                          <w:p w14:paraId="46BAC50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53728" behindDoc="0" locked="0" layoutInCell="1" allowOverlap="1" wp14:anchorId="0E9C91E5" wp14:editId="2795A8AD">
                      <wp:simplePos x="0" y="0"/>
                      <wp:positionH relativeFrom="column">
                        <wp:posOffset>-63500</wp:posOffset>
                      </wp:positionH>
                      <wp:positionV relativeFrom="paragraph">
                        <wp:posOffset>876300</wp:posOffset>
                      </wp:positionV>
                      <wp:extent cx="977900" cy="927100"/>
                      <wp:effectExtent l="0" t="0" r="0" b="0"/>
                      <wp:wrapNone/>
                      <wp:docPr id="70" name="Rectangle 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ACAE3DB-E1BE-E24E-BC70-4C83D2A55B4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B514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C91E5" id="Rectangle 70" o:spid="_x0000_s1068" style="position:absolute;left:0;text-align:left;margin-left:-5pt;margin-top:69pt;width:77pt;height:73pt;z-index:25735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LcmA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2eUQ5tYX++Ix519ITGTPCJLgabeBsovkJHn/tJWrOxgdPArXfl19bGngJmlW7okXEEhDn7ces&#10;9GoAWgmVkLN9QLsbiG6T6xZWpHzp67QlebQf4/Lqssub3wA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Mhi3JgBAAATAwAA&#10;DgAAAAAAAAAAAAAAAAAuAgAAZHJzL2Uyb0RvYy54bWxQSwECLQAUAAYACAAAACEAK8Oe/dwAAAAL&#10;AQAADwAAAAAAAAAAAAAAAADyAwAAZHJzL2Rvd25yZXYueG1sUEsFBgAAAAAEAAQA8wAAAPsEAAAA&#10;AA==&#10;" filled="f" stroked="f">
                      <v:textbox inset="2.16pt,1.44pt,0,1.44pt">
                        <w:txbxContent>
                          <w:p w14:paraId="77B514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54752" behindDoc="0" locked="0" layoutInCell="1" allowOverlap="1" wp14:anchorId="3374CE50" wp14:editId="231BA842">
                      <wp:simplePos x="0" y="0"/>
                      <wp:positionH relativeFrom="column">
                        <wp:posOffset>-63500</wp:posOffset>
                      </wp:positionH>
                      <wp:positionV relativeFrom="paragraph">
                        <wp:posOffset>876300</wp:posOffset>
                      </wp:positionV>
                      <wp:extent cx="1003300" cy="762000"/>
                      <wp:effectExtent l="0" t="0" r="0" b="0"/>
                      <wp:wrapNone/>
                      <wp:docPr id="71" name="Rectangle 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544879-E658-6344-9426-BCC2510E40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EA896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74CE50" id="Rectangle 71" o:spid="_x0000_s1069" style="position:absolute;left:0;text-align:left;margin-left:-5pt;margin-top:69pt;width:79pt;height:60pt;z-index:25735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9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i4yaW7vQnZ4g71p6pGCGMAquBhs5G2l+guPfgwTN2fDTk0HNzXLR0MBLMV81K1pEKAVx&#10;3n3sSq/6QCuhEnB2iGD3PdGdFzX5YXK+6Hrbkjzaj3Xhftnl7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AJv72cAQAA&#10;EwMAAA4AAAAAAAAAAAAAAAAALgIAAGRycy9lMm9Eb2MueG1sUEsBAi0AFAAGAAgAAAAhAODXy3/c&#10;AAAACwEAAA8AAAAAAAAAAAAAAAAA9gMAAGRycy9kb3ducmV2LnhtbFBLBQYAAAAABAAEAPMAAAD/&#10;BAAAAAA=&#10;" filled="f" stroked="f">
                      <v:textbox inset="2.16pt,1.44pt,0,1.44pt">
                        <w:txbxContent>
                          <w:p w14:paraId="18EA896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55776" behindDoc="0" locked="0" layoutInCell="1" allowOverlap="1" wp14:anchorId="7712B39B" wp14:editId="23813407">
                      <wp:simplePos x="0" y="0"/>
                      <wp:positionH relativeFrom="column">
                        <wp:posOffset>-63500</wp:posOffset>
                      </wp:positionH>
                      <wp:positionV relativeFrom="paragraph">
                        <wp:posOffset>876300</wp:posOffset>
                      </wp:positionV>
                      <wp:extent cx="977900" cy="927100"/>
                      <wp:effectExtent l="0" t="0" r="0" b="0"/>
                      <wp:wrapNone/>
                      <wp:docPr id="72" name="Rectangle 7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A984D1AC-C3B8-A840-B3E1-8D5C5AD0EA6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B3973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2B39B" id="Rectangle 72" o:spid="_x0000_s1070" style="position:absolute;left:0;text-align:left;margin-left:-5pt;margin-top:69pt;width:77pt;height:73pt;z-index:25735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KhmAEAABM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HlFO7cJweoK8a+mRjJnCLLiabORspvkJjr8OEjRn0zdPArVfuk8tDbwEzbpd0yJCCYjz7m1W&#10;ejUGWgmVgLNDBLsfiW6T6xZWpHzp67wlebRv4/Lqusvb3wA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6n5ioZgBAAATAwAA&#10;DgAAAAAAAAAAAAAAAAAuAgAAZHJzL2Uyb0RvYy54bWxQSwECLQAUAAYACAAAACEAK8Oe/dwAAAAL&#10;AQAADwAAAAAAAAAAAAAAAADyAwAAZHJzL2Rvd25yZXYueG1sUEsFBgAAAAAEAAQA8wAAAPsEAAAA&#10;AA==&#10;" filled="f" stroked="f">
                      <v:textbox inset="2.16pt,1.44pt,0,1.44pt">
                        <w:txbxContent>
                          <w:p w14:paraId="78B3973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56800" behindDoc="0" locked="0" layoutInCell="1" allowOverlap="1" wp14:anchorId="2EB5A79E" wp14:editId="09EC1F49">
                      <wp:simplePos x="0" y="0"/>
                      <wp:positionH relativeFrom="column">
                        <wp:posOffset>-63500</wp:posOffset>
                      </wp:positionH>
                      <wp:positionV relativeFrom="paragraph">
                        <wp:posOffset>876300</wp:posOffset>
                      </wp:positionV>
                      <wp:extent cx="977900" cy="927100"/>
                      <wp:effectExtent l="0" t="0" r="0" b="0"/>
                      <wp:wrapNone/>
                      <wp:docPr id="73" name="Rectangle 7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764A86F-D735-9440-8FE0-D45C46C036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CA78AD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B5A79E" id="Rectangle 73" o:spid="_x0000_s1071" style="position:absolute;left:0;text-align:left;margin-left:-5pt;margin-top:69pt;width:77pt;height:73pt;z-index:25735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K0mAEAABM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yax5RTm2hPz5j3rX0RMaMMAmuRhs4m2h+gsffe4mas/HBk0DtzfJLSwMvQbNqV7SIWALivP2Y&#10;lV4NQCuhEnK2D2h3A9Ftct3CipQvfZ22JI/2Y1xeXXZ58wo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E0jitJgBAAATAwAA&#10;DgAAAAAAAAAAAAAAAAAuAgAAZHJzL2Uyb0RvYy54bWxQSwECLQAUAAYACAAAACEAK8Oe/dwAAAAL&#10;AQAADwAAAAAAAAAAAAAAAADyAwAAZHJzL2Rvd25yZXYueG1sUEsFBgAAAAAEAAQA8wAAAPsEAAAA&#10;AA==&#10;" filled="f" stroked="f">
                      <v:textbox inset="2.16pt,1.44pt,0,1.44pt">
                        <w:txbxContent>
                          <w:p w14:paraId="3CA78AD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57824" behindDoc="0" locked="0" layoutInCell="1" allowOverlap="1" wp14:anchorId="4278E08D" wp14:editId="324B616F">
                      <wp:simplePos x="0" y="0"/>
                      <wp:positionH relativeFrom="column">
                        <wp:posOffset>-63500</wp:posOffset>
                      </wp:positionH>
                      <wp:positionV relativeFrom="paragraph">
                        <wp:posOffset>876300</wp:posOffset>
                      </wp:positionV>
                      <wp:extent cx="1003300" cy="762000"/>
                      <wp:effectExtent l="0" t="0" r="0" b="0"/>
                      <wp:wrapNone/>
                      <wp:docPr id="74" name="Rectangle 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E7444D-616F-6547-851D-FA4A4E9762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148E4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78E08D" id="Rectangle 74" o:spid="_x0000_s1072" style="position:absolute;left:0;text-align:left;margin-left:-5pt;margin-top:69pt;width:79pt;height:60pt;z-index:25735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zJqbu1Cd3qCvGvpkYIZwii4GmzkbKT5CY6vBwmas+HBk0HN9XLR0MBLMV81K1pEKAVx&#10;3n3sSq/6QCuhEnB2iGD3PdGdFzX5YXK+6Hrfkjzaj3Xhftnl7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3kP/6cAQAA&#10;EwMAAA4AAAAAAAAAAAAAAAAALgIAAGRycy9lMm9Eb2MueG1sUEsBAi0AFAAGAAgAAAAhAODXy3/c&#10;AAAACwEAAA8AAAAAAAAAAAAAAAAA9gMAAGRycy9kb3ducmV2LnhtbFBLBQYAAAAABAAEAPMAAAD/&#10;BAAAAAA=&#10;" filled="f" stroked="f">
                      <v:textbox inset="2.16pt,1.44pt,0,1.44pt">
                        <w:txbxContent>
                          <w:p w14:paraId="49148E4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58848" behindDoc="0" locked="0" layoutInCell="1" allowOverlap="1" wp14:anchorId="10E59B7F" wp14:editId="538B0524">
                      <wp:simplePos x="0" y="0"/>
                      <wp:positionH relativeFrom="column">
                        <wp:posOffset>-63500</wp:posOffset>
                      </wp:positionH>
                      <wp:positionV relativeFrom="paragraph">
                        <wp:posOffset>876300</wp:posOffset>
                      </wp:positionV>
                      <wp:extent cx="977900" cy="927100"/>
                      <wp:effectExtent l="0" t="0" r="0" b="0"/>
                      <wp:wrapNone/>
                      <wp:docPr id="75" name="Rectangle 7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27FD995-D407-074D-8E42-022A6CBAEEC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633C2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E59B7F" id="Rectangle 75" o:spid="_x0000_s1073" style="position:absolute;left:0;text-align:left;margin-left:-5pt;margin-top:69pt;width:77pt;height:73pt;z-index:25735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KfmAEAABM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8zSPKqS30x1fMu5ZeyJgRJsHVaANnE81P8PhrL1FzNj55Eqi9XX5taeAlaFbtihYRS0Cctx+z&#10;0qsBaCVUQs72Ae1uILpNrltYkfKlr9OW5NF+jMuryy5vfgM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4SXin5gBAAATAwAA&#10;DgAAAAAAAAAAAAAAAAAuAgAAZHJzL2Uyb0RvYy54bWxQSwECLQAUAAYACAAAACEAK8Oe/dwAAAAL&#10;AQAADwAAAAAAAAAAAAAAAADyAwAAZHJzL2Rvd25yZXYueG1sUEsFBgAAAAAEAAQA8wAAAPsEAAAA&#10;AA==&#10;" filled="f" stroked="f">
                      <v:textbox inset="2.16pt,1.44pt,0,1.44pt">
                        <w:txbxContent>
                          <w:p w14:paraId="7F633C2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59872" behindDoc="0" locked="0" layoutInCell="1" allowOverlap="1" wp14:anchorId="17512427" wp14:editId="1EE49921">
                      <wp:simplePos x="0" y="0"/>
                      <wp:positionH relativeFrom="column">
                        <wp:posOffset>-63500</wp:posOffset>
                      </wp:positionH>
                      <wp:positionV relativeFrom="paragraph">
                        <wp:posOffset>876300</wp:posOffset>
                      </wp:positionV>
                      <wp:extent cx="977900" cy="901700"/>
                      <wp:effectExtent l="0" t="0" r="0" b="0"/>
                      <wp:wrapNone/>
                      <wp:docPr id="76" name="Rectangle 7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26020AB-4F71-5546-8267-357D699072E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A399E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12427" id="Rectangle 76" o:spid="_x0000_s1074" style="position:absolute;left:0;text-align:left;margin-left:-5pt;margin-top:69pt;width:77pt;height:71pt;z-index:25735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IvR2XZsBAAAT&#10;AwAADgAAAAAAAAAAAAAAAAAuAgAAZHJzL2Uyb0RvYy54bWxQSwECLQAUAAYACAAAACEAcihzs9wA&#10;AAALAQAADwAAAAAAAAAAAAAAAAD1AwAAZHJzL2Rvd25yZXYueG1sUEsFBgAAAAAEAAQA8wAAAP4E&#10;AAAAAA==&#10;" filled="f" stroked="f">
                      <v:textbox inset="2.16pt,1.44pt,0,1.44pt">
                        <w:txbxContent>
                          <w:p w14:paraId="5A399E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60896" behindDoc="0" locked="0" layoutInCell="1" allowOverlap="1" wp14:anchorId="42D339DD" wp14:editId="3C5FB9F0">
                      <wp:simplePos x="0" y="0"/>
                      <wp:positionH relativeFrom="column">
                        <wp:posOffset>-63500</wp:posOffset>
                      </wp:positionH>
                      <wp:positionV relativeFrom="paragraph">
                        <wp:posOffset>876300</wp:posOffset>
                      </wp:positionV>
                      <wp:extent cx="1003300" cy="762000"/>
                      <wp:effectExtent l="0" t="0" r="0" b="0"/>
                      <wp:wrapNone/>
                      <wp:docPr id="77" name="Rectangle 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2B2B7F-B157-A74F-9A18-FBCC1E564E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A366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339DD" id="Rectangle 77" o:spid="_x0000_s1075" style="position:absolute;left:0;text-align:left;margin-left:-5pt;margin-top:69pt;width:79pt;height:60pt;z-index:25736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46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4yaW7vQnZ4g71p6pGCGMAquBhs5G2l+guPfgwTN2fDTk0HNzXLR0MBLMV81K1pEKAVx&#10;3n3sSq/6QCuhEnB2iGD3PdGdFzX5YXK+6Hrbkjzaj3Xhftnl7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rTvjqcAQAA&#10;EwMAAA4AAAAAAAAAAAAAAAAALgIAAGRycy9lMm9Eb2MueG1sUEsBAi0AFAAGAAgAAAAhAODXy3/c&#10;AAAACwEAAA8AAAAAAAAAAAAAAAAA9gMAAGRycy9kb3ducmV2LnhtbFBLBQYAAAAABAAEAPMAAAD/&#10;BAAAAAA=&#10;" filled="f" stroked="f">
                      <v:textbox inset="2.16pt,1.44pt,0,1.44pt">
                        <w:txbxContent>
                          <w:p w14:paraId="3DA366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61920" behindDoc="0" locked="0" layoutInCell="1" allowOverlap="1" wp14:anchorId="3F6D002F" wp14:editId="53ACD64D">
                      <wp:simplePos x="0" y="0"/>
                      <wp:positionH relativeFrom="column">
                        <wp:posOffset>-63500</wp:posOffset>
                      </wp:positionH>
                      <wp:positionV relativeFrom="paragraph">
                        <wp:posOffset>876300</wp:posOffset>
                      </wp:positionV>
                      <wp:extent cx="1003300" cy="762000"/>
                      <wp:effectExtent l="0" t="0" r="0" b="0"/>
                      <wp:wrapNone/>
                      <wp:docPr id="78" name="Rectangle 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B3687A-B592-F445-B8C0-A610F83C03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224C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D002F" id="Rectangle 78" o:spid="_x0000_s1076" style="position:absolute;left:0;text-align:left;margin-left:-5pt;margin-top:69pt;width:79pt;height:60pt;z-index:25736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tHmw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LKi5tYXu+IB519I9BTPAKLgabOBspPkJHv/uJWrOhltPBjVXF4uGBl6K+bJZ0iJiKYjz&#10;9n1XetUDrYRKyNk+oN31RHde1OSHyfmi621L8mjf14X7eZc3L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RZhLR5sBAAAT&#10;AwAADgAAAAAAAAAAAAAAAAAuAgAAZHJzL2Uyb0RvYy54bWxQSwECLQAUAAYACAAAACEA4NfLf9wA&#10;AAALAQAADwAAAAAAAAAAAAAAAAD1AwAAZHJzL2Rvd25yZXYueG1sUEsFBgAAAAAEAAQA8wAAAP4E&#10;AAAAAA==&#10;" filled="f" stroked="f">
                      <v:textbox inset="2.16pt,1.44pt,0,1.44pt">
                        <w:txbxContent>
                          <w:p w14:paraId="65224C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62944" behindDoc="0" locked="0" layoutInCell="1" allowOverlap="1" wp14:anchorId="28A62FE6" wp14:editId="0A8861ED">
                      <wp:simplePos x="0" y="0"/>
                      <wp:positionH relativeFrom="column">
                        <wp:posOffset>-63500</wp:posOffset>
                      </wp:positionH>
                      <wp:positionV relativeFrom="paragraph">
                        <wp:posOffset>876300</wp:posOffset>
                      </wp:positionV>
                      <wp:extent cx="1003300" cy="762000"/>
                      <wp:effectExtent l="0" t="0" r="0" b="0"/>
                      <wp:wrapNone/>
                      <wp:docPr id="79" name="Rectangle 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271C29A-D721-6C44-B24C-0B07B12BB4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DFB82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62FE6" id="Rectangle 79" o:spid="_x0000_s1077" style="position:absolute;left:0;text-align:left;margin-left:-5pt;margin-top:69pt;width:79pt;height:60pt;z-index:25736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tSmwEAABM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5xk1p7bQHR8w71q6J2MGGAVXgw2cjTQ/wePfvUTN2XDrSaDm6mLR0MBLMF82S1pELAFx&#10;3r7PSq96oJVQCTnbB7S7nuiWuoUVKV/6etuSPNr3ceF+3uXNC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vK7LUpsBAAAT&#10;AwAADgAAAAAAAAAAAAAAAAAuAgAAZHJzL2Uyb0RvYy54bWxQSwECLQAUAAYACAAAACEA4NfLf9wA&#10;AAALAQAADwAAAAAAAAAAAAAAAAD1AwAAZHJzL2Rvd25yZXYueG1sUEsFBgAAAAAEAAQA8wAAAP4E&#10;AAAAAA==&#10;" filled="f" stroked="f">
                      <v:textbox inset="2.16pt,1.44pt,0,1.44pt">
                        <w:txbxContent>
                          <w:p w14:paraId="66DFB82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63968" behindDoc="0" locked="0" layoutInCell="1" allowOverlap="1" wp14:anchorId="2D216CA2" wp14:editId="76514AC8">
                      <wp:simplePos x="0" y="0"/>
                      <wp:positionH relativeFrom="column">
                        <wp:posOffset>-63500</wp:posOffset>
                      </wp:positionH>
                      <wp:positionV relativeFrom="paragraph">
                        <wp:posOffset>876300</wp:posOffset>
                      </wp:positionV>
                      <wp:extent cx="1003300" cy="762000"/>
                      <wp:effectExtent l="0" t="0" r="0" b="0"/>
                      <wp:wrapNone/>
                      <wp:docPr id="80"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2C2D1-F88C-AC4D-9859-0E8EAF6EEC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716F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16CA2" id="Rectangle 80" o:spid="_x0000_s1078" style="position:absolute;left:0;text-align:left;margin-left:-5pt;margin-top:69pt;width:79pt;height:60pt;z-index:25736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ts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DJqbm2hOz5g3rV0T8EMMAquBhs4G2l+gse/e4mas+HWk0HN1cWioYGXYr5slrSIWAri&#10;vH3flV71QCuhEnK2D2h3PdGdFzX5YXK+6Hrbkjza93Xhft7lz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f1S2ycAQAA&#10;EwMAAA4AAAAAAAAAAAAAAAAALgIAAGRycy9lMm9Eb2MueG1sUEsBAi0AFAAGAAgAAAAhAODXy3/c&#10;AAAACwEAAA8AAAAAAAAAAAAAAAAA9gMAAGRycy9kb3ducmV2LnhtbFBLBQYAAAAABAAEAPMAAAD/&#10;BAAAAAA=&#10;" filled="f" stroked="f">
                      <v:textbox inset="2.16pt,1.44pt,0,1.44pt">
                        <w:txbxContent>
                          <w:p w14:paraId="55716F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64992" behindDoc="0" locked="0" layoutInCell="1" allowOverlap="1" wp14:anchorId="27AEC2E2" wp14:editId="7677250D">
                      <wp:simplePos x="0" y="0"/>
                      <wp:positionH relativeFrom="column">
                        <wp:posOffset>-63500</wp:posOffset>
                      </wp:positionH>
                      <wp:positionV relativeFrom="paragraph">
                        <wp:posOffset>876300</wp:posOffset>
                      </wp:positionV>
                      <wp:extent cx="1003300" cy="762000"/>
                      <wp:effectExtent l="0" t="0" r="0" b="0"/>
                      <wp:wrapNone/>
                      <wp:docPr id="81" name="Rectangle 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37A9E3-2839-6049-9054-DE85D5C03B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31225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AEC2E2" id="Rectangle 81" o:spid="_x0000_s1079" style="position:absolute;left:0;text-align:left;margin-left:-5pt;margin-top:69pt;width:79pt;height:60pt;z-index:25736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t5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TU3NqG7vgAedfSPQUzhFFwNdjI2UjzExz/7iVozoZbTwY1VxeLhgZeivmyWdIiQimI&#10;8/Z9V3rVB1oJlYCzfQS764nuvKjJD5PzRdfbluTRvq8L9/Mub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7Dy3mcAQAA&#10;EwMAAA4AAAAAAAAAAAAAAAAALgIAAGRycy9lMm9Eb2MueG1sUEsBAi0AFAAGAAgAAAAhAODXy3/c&#10;AAAACwEAAA8AAAAAAAAAAAAAAAAA9gMAAGRycy9kb3ducmV2LnhtbFBLBQYAAAAABAAEAPMAAAD/&#10;BAAAAAA=&#10;" filled="f" stroked="f">
                      <v:textbox inset="2.16pt,1.44pt,0,1.44pt">
                        <w:txbxContent>
                          <w:p w14:paraId="1531225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66016" behindDoc="0" locked="0" layoutInCell="1" allowOverlap="1" wp14:anchorId="53D55277" wp14:editId="39C98B0E">
                      <wp:simplePos x="0" y="0"/>
                      <wp:positionH relativeFrom="column">
                        <wp:posOffset>-63500</wp:posOffset>
                      </wp:positionH>
                      <wp:positionV relativeFrom="paragraph">
                        <wp:posOffset>876300</wp:posOffset>
                      </wp:positionV>
                      <wp:extent cx="1003300" cy="762000"/>
                      <wp:effectExtent l="0" t="0" r="0" b="0"/>
                      <wp:wrapNone/>
                      <wp:docPr id="82" name="Rectangle 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2FE832-DC5F-1E48-846C-9602E89574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C494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D55277" id="Rectangle 82" o:spid="_x0000_s1080" style="position:absolute;left:0;text-align:left;margin-left:-5pt;margin-top:69pt;width:79pt;height:60pt;z-index:25736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FDSxGcAQAA&#10;EwMAAA4AAAAAAAAAAAAAAAAALgIAAGRycy9lMm9Eb2MueG1sUEsBAi0AFAAGAAgAAAAhAODXy3/c&#10;AAAACwEAAA8AAAAAAAAAAAAAAAAA9gMAAGRycy9kb3ducmV2LnhtbFBLBQYAAAAABAAEAPMAAAD/&#10;BAAAAAA=&#10;" filled="f" stroked="f">
                      <v:textbox inset="2.16pt,1.44pt,0,1.44pt">
                        <w:txbxContent>
                          <w:p w14:paraId="28C494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67040" behindDoc="0" locked="0" layoutInCell="1" allowOverlap="1" wp14:anchorId="03E85A2D" wp14:editId="03D82BC5">
                      <wp:simplePos x="0" y="0"/>
                      <wp:positionH relativeFrom="column">
                        <wp:posOffset>-63500</wp:posOffset>
                      </wp:positionH>
                      <wp:positionV relativeFrom="paragraph">
                        <wp:posOffset>876300</wp:posOffset>
                      </wp:positionV>
                      <wp:extent cx="1003300" cy="762000"/>
                      <wp:effectExtent l="0" t="0" r="0" b="0"/>
                      <wp:wrapNone/>
                      <wp:docPr id="83" name="Rectangle 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218267-67DE-5345-AF91-EEB916BE2D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D2C9D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85A2D" id="Rectangle 83" o:spid="_x0000_s1081" style="position:absolute;left:0;text-align:left;margin-left:-5pt;margin-top:69pt;width:79pt;height:60pt;z-index:25736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h1ywScAQAA&#10;EwMAAA4AAAAAAAAAAAAAAAAALgIAAGRycy9lMm9Eb2MueG1sUEsBAi0AFAAGAAgAAAAhAODXy3/c&#10;AAAACwEAAA8AAAAAAAAAAAAAAAAA9gMAAGRycy9kb3ducmV2LnhtbFBLBQYAAAAABAAEAPMAAAD/&#10;BAAAAAA=&#10;" filled="f" stroked="f">
                      <v:textbox inset="2.16pt,1.44pt,0,1.44pt">
                        <w:txbxContent>
                          <w:p w14:paraId="50D2C9D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68064" behindDoc="0" locked="0" layoutInCell="1" allowOverlap="1" wp14:anchorId="1713D99E" wp14:editId="6F904CF3">
                      <wp:simplePos x="0" y="0"/>
                      <wp:positionH relativeFrom="column">
                        <wp:posOffset>-63500</wp:posOffset>
                      </wp:positionH>
                      <wp:positionV relativeFrom="paragraph">
                        <wp:posOffset>876300</wp:posOffset>
                      </wp:positionV>
                      <wp:extent cx="1003300" cy="762000"/>
                      <wp:effectExtent l="0" t="0" r="0" b="0"/>
                      <wp:wrapNone/>
                      <wp:docPr id="84" name="Rectangle 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989DA6-550C-0F4A-B44C-2A8B4944B0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68AD4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3D99E" id="Rectangle 84" o:spid="_x0000_s1082" style="position:absolute;left:0;text-align:left;margin-left:-5pt;margin-top:69pt;width:79pt;height:60pt;z-index:25736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MuSzqcAQAA&#10;EwMAAA4AAAAAAAAAAAAAAAAALgIAAGRycy9lMm9Eb2MueG1sUEsBAi0AFAAGAAgAAAAhAODXy3/c&#10;AAAACwEAAA8AAAAAAAAAAAAAAAAA9gMAAGRycy9kb3ducmV2LnhtbFBLBQYAAAAABAAEAPMAAAD/&#10;BAAAAAA=&#10;" filled="f" stroked="f">
                      <v:textbox inset="2.16pt,1.44pt,0,1.44pt">
                        <w:txbxContent>
                          <w:p w14:paraId="1268AD4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69088" behindDoc="0" locked="0" layoutInCell="1" allowOverlap="1" wp14:anchorId="0DE4FC38" wp14:editId="24ACA03A">
                      <wp:simplePos x="0" y="0"/>
                      <wp:positionH relativeFrom="column">
                        <wp:posOffset>-63500</wp:posOffset>
                      </wp:positionH>
                      <wp:positionV relativeFrom="paragraph">
                        <wp:posOffset>876300</wp:posOffset>
                      </wp:positionV>
                      <wp:extent cx="1003300" cy="762000"/>
                      <wp:effectExtent l="0" t="0" r="0" b="0"/>
                      <wp:wrapNone/>
                      <wp:docPr id="85" name="Rectangle 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1447A2-1233-FD41-8D8E-87C007E4A8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1E3BF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E4FC38" id="Rectangle 85" o:spid="_x0000_s1083" style="position:absolute;left:0;text-align:left;margin-left:-5pt;margin-top:69pt;width:79pt;height:60pt;z-index:25736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svnAEAABM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WbU3NpBd3rAvGvpnoIZYBRcDTZwNtL8BI9/DhI1Z8NPTwY1y+tFQwMvxXzVrGgRsRTE&#10;efe+K73qgVZCJeTsENDue6I7L2ryw+R80fW2JXm07+vC/bLL2x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oYyy+cAQAA&#10;EwMAAA4AAAAAAAAAAAAAAAAALgIAAGRycy9lMm9Eb2MueG1sUEsBAi0AFAAGAAgAAAAhAODXy3/c&#10;AAAACwEAAA8AAAAAAAAAAAAAAAAA9gMAAGRycy9kb3ducmV2LnhtbFBLBQYAAAAABAAEAPMAAAD/&#10;BAAAAAA=&#10;" filled="f" stroked="f">
                      <v:textbox inset="2.16pt,1.44pt,0,1.44pt">
                        <w:txbxContent>
                          <w:p w14:paraId="511E3BF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70112" behindDoc="0" locked="0" layoutInCell="1" allowOverlap="1" wp14:anchorId="0D8B872C" wp14:editId="3CCD5C01">
                      <wp:simplePos x="0" y="0"/>
                      <wp:positionH relativeFrom="column">
                        <wp:posOffset>-63500</wp:posOffset>
                      </wp:positionH>
                      <wp:positionV relativeFrom="paragraph">
                        <wp:posOffset>876300</wp:posOffset>
                      </wp:positionV>
                      <wp:extent cx="1003300" cy="762000"/>
                      <wp:effectExtent l="0" t="0" r="0" b="0"/>
                      <wp:wrapNone/>
                      <wp:docPr id="86"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33B49-6BF6-244C-86EC-AAE50749E4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28F37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8B872C" id="Rectangle 86" o:spid="_x0000_s1084" style="position:absolute;left:0;text-align:left;margin-left:-5pt;margin-top:69pt;width:79pt;height:60pt;z-index:25737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rr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s2oubUL/ekJ8q6lRwpmDJPgarSRs4nmJzj+OkjQnI33ngxqbq5WDQ28FMu2aWkRoRTE&#10;efexK70aAq2ESsDZIYLdD0R3WdTkh8n5out9S/JoP9aF+2WXt6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0vSuucAQAA&#10;EwMAAA4AAAAAAAAAAAAAAAAALgIAAGRycy9lMm9Eb2MueG1sUEsBAi0AFAAGAAgAAAAhAODXy3/c&#10;AAAACwEAAA8AAAAAAAAAAAAAAAAA9gMAAGRycy9kb3ducmV2LnhtbFBLBQYAAAAABAAEAPMAAAD/&#10;BAAAAAA=&#10;" filled="f" stroked="f">
                      <v:textbox inset="2.16pt,1.44pt,0,1.44pt">
                        <w:txbxContent>
                          <w:p w14:paraId="6728F37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71136" behindDoc="0" locked="0" layoutInCell="1" allowOverlap="1" wp14:anchorId="2D4F74F8" wp14:editId="5C47296E">
                      <wp:simplePos x="0" y="0"/>
                      <wp:positionH relativeFrom="column">
                        <wp:posOffset>-63500</wp:posOffset>
                      </wp:positionH>
                      <wp:positionV relativeFrom="paragraph">
                        <wp:posOffset>876300</wp:posOffset>
                      </wp:positionV>
                      <wp:extent cx="1003300" cy="762000"/>
                      <wp:effectExtent l="0" t="0" r="0" b="0"/>
                      <wp:wrapNone/>
                      <wp:docPr id="87" name="Rectangle 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C25EB7-BDF0-B34D-B490-7425A24E18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58D0D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F74F8" id="Rectangle 87" o:spid="_x0000_s1085" style="position:absolute;left:0;text-align:left;margin-left:-5pt;margin-top:69pt;width:79pt;height:60pt;z-index:25737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r+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XU3NqG7vgAedfSPQUzhFFwNdjI2UjzExz/7iVozoZbTwY1VxeLhgZeivmyWdIiQimI&#10;8/Z9V3rVB1oJlYCzfQS764nuvKjJD5PzRdfbluTRvq8L9/Mub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QZyv6cAQAA&#10;EwMAAA4AAAAAAAAAAAAAAAAALgIAAGRycy9lMm9Eb2MueG1sUEsBAi0AFAAGAAgAAAAhAODXy3/c&#10;AAAACwEAAA8AAAAAAAAAAAAAAAAA9gMAAGRycy9kb3ducmV2LnhtbFBLBQYAAAAABAAEAPMAAAD/&#10;BAAAAAA=&#10;" filled="f" stroked="f">
                      <v:textbox inset="2.16pt,1.44pt,0,1.44pt">
                        <w:txbxContent>
                          <w:p w14:paraId="6558D0D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72160" behindDoc="0" locked="0" layoutInCell="1" allowOverlap="1" wp14:anchorId="310D4AE9" wp14:editId="65FFA056">
                      <wp:simplePos x="0" y="0"/>
                      <wp:positionH relativeFrom="column">
                        <wp:posOffset>-63500</wp:posOffset>
                      </wp:positionH>
                      <wp:positionV relativeFrom="paragraph">
                        <wp:posOffset>876300</wp:posOffset>
                      </wp:positionV>
                      <wp:extent cx="1003300" cy="762000"/>
                      <wp:effectExtent l="0" t="0" r="0" b="0"/>
                      <wp:wrapNone/>
                      <wp:docPr id="88" name="Rectangle 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3A873C-036E-8249-B249-BE16F222E7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EAD6B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D4AE9" id="Rectangle 88" o:spid="_x0000_s1086" style="position:absolute;left:0;text-align:left;margin-left:-5pt;margin-top:69pt;width:79pt;height:60pt;z-index:25737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WwafQmgEAABMD&#10;AAAOAAAAAAAAAAAAAAAAAC4CAABkcnMvZTJvRG9jLnhtbFBLAQItABQABgAIAAAAIQDg18t/3AAA&#10;AAsBAAAPAAAAAAAAAAAAAAAAAPQDAABkcnMvZG93bnJldi54bWxQSwUGAAAAAAQABADzAAAA/QQA&#10;AAAA&#10;" filled="f" stroked="f">
                      <v:textbox inset="2.16pt,1.44pt,0,1.44pt">
                        <w:txbxContent>
                          <w:p w14:paraId="25EAD6B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73184" behindDoc="0" locked="0" layoutInCell="1" allowOverlap="1" wp14:anchorId="1AB6FF53" wp14:editId="796DE532">
                      <wp:simplePos x="0" y="0"/>
                      <wp:positionH relativeFrom="column">
                        <wp:posOffset>-63500</wp:posOffset>
                      </wp:positionH>
                      <wp:positionV relativeFrom="paragraph">
                        <wp:posOffset>876300</wp:posOffset>
                      </wp:positionV>
                      <wp:extent cx="1003300" cy="762000"/>
                      <wp:effectExtent l="0" t="0" r="0" b="0"/>
                      <wp:wrapNone/>
                      <wp:docPr id="89" name="Rectangle 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3EBC1F-3872-E54B-A1E2-8D2A4FC54A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EAD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6FF53" id="Rectangle 89" o:spid="_x0000_s1087" style="position:absolute;left:0;text-align:left;margin-left:-5pt;margin-top:69pt;width:79pt;height:60pt;z-index:25737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Bv9yfFmgEAABMD&#10;AAAOAAAAAAAAAAAAAAAAAC4CAABkcnMvZTJvRG9jLnhtbFBLAQItABQABgAIAAAAIQDg18t/3AAA&#10;AAsBAAAPAAAAAAAAAAAAAAAAAPQDAABkcnMvZG93bnJldi54bWxQSwUGAAAAAAQABADzAAAA/QQA&#10;AAAA&#10;" filled="f" stroked="f">
                      <v:textbox inset="2.16pt,1.44pt,0,1.44pt">
                        <w:txbxContent>
                          <w:p w14:paraId="66CEAD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74208" behindDoc="0" locked="0" layoutInCell="1" allowOverlap="1" wp14:anchorId="07FEAB66" wp14:editId="500221D3">
                      <wp:simplePos x="0" y="0"/>
                      <wp:positionH relativeFrom="column">
                        <wp:posOffset>-63500</wp:posOffset>
                      </wp:positionH>
                      <wp:positionV relativeFrom="paragraph">
                        <wp:posOffset>876300</wp:posOffset>
                      </wp:positionV>
                      <wp:extent cx="1003300" cy="762000"/>
                      <wp:effectExtent l="0" t="0" r="0" b="0"/>
                      <wp:wrapNone/>
                      <wp:docPr id="90" name="Rectangle 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C238B6-0B11-E94A-BF16-CA584CAAEA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5C90F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EAB66" id="Rectangle 90" o:spid="_x0000_s1088" style="position:absolute;left:0;text-align:left;margin-left:-5pt;margin-top:69pt;width:79pt;height:60pt;z-index:25737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f7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yai5tQ3d8QnyrqVHCmYIo+BqsJGzkeYnOL7tJWjOht+eDGquLxcNDbwU82WzpEWEUhDn&#10;7eeu9KoPtBIqAWf7CHbXE915UZMfJueLro8tyaP9XBfu513e/A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ZKyn+5sBAAAT&#10;AwAADgAAAAAAAAAAAAAAAAAuAgAAZHJzL2Uyb0RvYy54bWxQSwECLQAUAAYACAAAACEA4NfLf9wA&#10;AAALAQAADwAAAAAAAAAAAAAAAAD1AwAAZHJzL2Rvd25yZXYueG1sUEsFBgAAAAAEAAQA8wAAAP4E&#10;AAAAAA==&#10;" filled="f" stroked="f">
                      <v:textbox inset="2.16pt,1.44pt,0,1.44pt">
                        <w:txbxContent>
                          <w:p w14:paraId="7D5C90F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75232" behindDoc="0" locked="0" layoutInCell="1" allowOverlap="1" wp14:anchorId="7CD87736" wp14:editId="17625179">
                      <wp:simplePos x="0" y="0"/>
                      <wp:positionH relativeFrom="column">
                        <wp:posOffset>-63500</wp:posOffset>
                      </wp:positionH>
                      <wp:positionV relativeFrom="paragraph">
                        <wp:posOffset>876300</wp:posOffset>
                      </wp:positionV>
                      <wp:extent cx="1003300" cy="762000"/>
                      <wp:effectExtent l="0" t="0" r="0" b="0"/>
                      <wp:wrapNone/>
                      <wp:docPr id="91" name="Rectangle 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CD64A1-2712-E145-81D0-089A7B7381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AD64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87736" id="Rectangle 91" o:spid="_x0000_s1089" style="position:absolute;left:0;text-align:left;margin-left:-5pt;margin-top:69pt;width:79pt;height:60pt;z-index:25737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nZon7psBAAAT&#10;AwAADgAAAAAAAAAAAAAAAAAuAgAAZHJzL2Uyb0RvYy54bWxQSwECLQAUAAYACAAAACEA4NfLf9wA&#10;AAALAQAADwAAAAAAAAAAAAAAAAD1AwAAZHJzL2Rvd25yZXYueG1sUEsFBgAAAAAEAAQA8wAAAP4E&#10;AAAAAA==&#10;" filled="f" stroked="f">
                      <v:textbox inset="2.16pt,1.44pt,0,1.44pt">
                        <w:txbxContent>
                          <w:p w14:paraId="7EAD64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76256" behindDoc="0" locked="0" layoutInCell="1" allowOverlap="1" wp14:anchorId="31DC565D" wp14:editId="6CEA0B98">
                      <wp:simplePos x="0" y="0"/>
                      <wp:positionH relativeFrom="column">
                        <wp:posOffset>-63500</wp:posOffset>
                      </wp:positionH>
                      <wp:positionV relativeFrom="paragraph">
                        <wp:posOffset>876300</wp:posOffset>
                      </wp:positionV>
                      <wp:extent cx="1003300" cy="762000"/>
                      <wp:effectExtent l="0" t="0" r="0" b="0"/>
                      <wp:wrapNone/>
                      <wp:docPr id="92" name="Rectangle 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4718AC-206B-724F-8B4D-9D56515A67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7EC15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DC565D" id="Rectangle 92" o:spid="_x0000_s1090" style="position:absolute;left:0;text-align:left;margin-left:-5pt;margin-top:69pt;width:79pt;height:60pt;z-index:25737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eG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LTNqbu1Cd3qCvGvpkYIZwii4GmzkbKT5CY6vBwmas+HBk0HN9XLR0MBLMV81K1pEKAVx&#10;3n3sSq/6QCuhEnB2iGD3PdGdFzX5YXK+6Hrfkjzaj3Xhftnl7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Iap4acAQAA&#10;EwMAAA4AAAAAAAAAAAAAAAAALgIAAGRycy9lMm9Eb2MueG1sUEsBAi0AFAAGAAgAAAAhAODXy3/c&#10;AAAACwEAAA8AAAAAAAAAAAAAAAAA9gMAAGRycy9kb3ducmV2LnhtbFBLBQYAAAAABAAEAPMAAAD/&#10;BAAAAAA=&#10;" filled="f" stroked="f">
                      <v:textbox inset="2.16pt,1.44pt,0,1.44pt">
                        <w:txbxContent>
                          <w:p w14:paraId="5A7EC15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77280" behindDoc="0" locked="0" layoutInCell="1" allowOverlap="1" wp14:anchorId="69CBAFF1" wp14:editId="462995C7">
                      <wp:simplePos x="0" y="0"/>
                      <wp:positionH relativeFrom="column">
                        <wp:posOffset>-63500</wp:posOffset>
                      </wp:positionH>
                      <wp:positionV relativeFrom="paragraph">
                        <wp:posOffset>876300</wp:posOffset>
                      </wp:positionV>
                      <wp:extent cx="1003300" cy="762000"/>
                      <wp:effectExtent l="0" t="0" r="0" b="0"/>
                      <wp:wrapNone/>
                      <wp:docPr id="93" name="Rectangle 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CE37DF-271E-9346-9953-90341A5E43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51118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BAFF1" id="Rectangle 93" o:spid="_x0000_s1091" style="position:absolute;left:0;text-align:left;margin-left:-5pt;margin-top:69pt;width:79pt;height:60pt;z-index:25737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eT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XzNqbu1Cd3qEvGvpgYIZwii4GmzkbKT5CY5/DhI0Z8MPTwY1dzeLhgZeivmyWdIiQimI&#10;8+5tV3rVB1oJlYCzQwS774nuvKjJD5PzRdfrluTRvq0L98sub/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ssJ5OcAQAA&#10;EwMAAA4AAAAAAAAAAAAAAAAALgIAAGRycy9lMm9Eb2MueG1sUEsBAi0AFAAGAAgAAAAhAODXy3/c&#10;AAAACwEAAA8AAAAAAAAAAAAAAAAA9gMAAGRycy9kb3ducmV2LnhtbFBLBQYAAAAABAAEAPMAAAD/&#10;BAAAAAA=&#10;" filled="f" stroked="f">
                      <v:textbox inset="2.16pt,1.44pt,0,1.44pt">
                        <w:txbxContent>
                          <w:p w14:paraId="6B51118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78304" behindDoc="0" locked="0" layoutInCell="1" allowOverlap="1" wp14:anchorId="4463DC58" wp14:editId="4608E8C5">
                      <wp:simplePos x="0" y="0"/>
                      <wp:positionH relativeFrom="column">
                        <wp:posOffset>-63500</wp:posOffset>
                      </wp:positionH>
                      <wp:positionV relativeFrom="paragraph">
                        <wp:posOffset>876300</wp:posOffset>
                      </wp:positionV>
                      <wp:extent cx="1003300" cy="762000"/>
                      <wp:effectExtent l="0" t="0" r="0" b="0"/>
                      <wp:wrapNone/>
                      <wp:docPr id="94" name="Rectangle 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F4BC43-A2B8-D74F-9F10-3757058D3C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52ED6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3DC58" id="Rectangle 94" o:spid="_x0000_s1092" style="position:absolute;left:0;text-align:left;margin-left:-5pt;margin-top:69pt;width:79pt;height:60pt;z-index:25737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B3p62cAQAA&#10;EwMAAA4AAAAAAAAAAAAAAAAALgIAAGRycy9lMm9Eb2MueG1sUEsBAi0AFAAGAAgAAAAhAODXy3/c&#10;AAAACwEAAA8AAAAAAAAAAAAAAAAA9gMAAGRycy9kb3ducmV2LnhtbFBLBQYAAAAABAAEAPMAAAD/&#10;BAAAAAA=&#10;" filled="f" stroked="f">
                      <v:textbox inset="2.16pt,1.44pt,0,1.44pt">
                        <w:txbxContent>
                          <w:p w14:paraId="5C52ED6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79328" behindDoc="0" locked="0" layoutInCell="1" allowOverlap="1" wp14:anchorId="5ED6AE5F" wp14:editId="6CEC666C">
                      <wp:simplePos x="0" y="0"/>
                      <wp:positionH relativeFrom="column">
                        <wp:posOffset>-63500</wp:posOffset>
                      </wp:positionH>
                      <wp:positionV relativeFrom="paragraph">
                        <wp:posOffset>876300</wp:posOffset>
                      </wp:positionV>
                      <wp:extent cx="1003300" cy="762000"/>
                      <wp:effectExtent l="0" t="0" r="0" b="0"/>
                      <wp:wrapNone/>
                      <wp:docPr id="95" name="Rectangle 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142DF0-B264-774B-AF19-3A0B8D3286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ACEB2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D6AE5F" id="Rectangle 95" o:spid="_x0000_s1093" style="position:absolute;left:0;text-align:left;margin-left:-5pt;margin-top:69pt;width:79pt;height:60pt;z-index:25737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e4nAEAABM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zNqbu1Cd3qCvGvpkYIZwii4GmzkbKT5CY6vBwmas+HBk0HN8mrR0MBLMV81K1pEKAVx&#10;3n3sSq/6QCuhEnB2iGD3PdGdFzX5YXK+6Hrfkjzaj3Xhftnl7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lBJ7icAQAA&#10;EwMAAA4AAAAAAAAAAAAAAAAALgIAAGRycy9lMm9Eb2MueG1sUEsBAi0AFAAGAAgAAAAhAODXy3/c&#10;AAAACwEAAA8AAAAAAAAAAAAAAAAA9gMAAGRycy9kb3ducmV2LnhtbFBLBQYAAAAABAAEAPMAAAD/&#10;BAAAAAA=&#10;" filled="f" stroked="f">
                      <v:textbox inset="2.16pt,1.44pt,0,1.44pt">
                        <w:txbxContent>
                          <w:p w14:paraId="30ACEB2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80352" behindDoc="0" locked="0" layoutInCell="1" allowOverlap="1" wp14:anchorId="44223D5D" wp14:editId="7098E3A3">
                      <wp:simplePos x="0" y="0"/>
                      <wp:positionH relativeFrom="column">
                        <wp:posOffset>-63500</wp:posOffset>
                      </wp:positionH>
                      <wp:positionV relativeFrom="paragraph">
                        <wp:posOffset>876300</wp:posOffset>
                      </wp:positionV>
                      <wp:extent cx="1003300" cy="762000"/>
                      <wp:effectExtent l="0" t="0" r="0" b="0"/>
                      <wp:wrapNone/>
                      <wp:docPr id="96" name="Rectangle 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3BC570-A939-7C47-A784-B4663B8225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DC8DD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23D5D" id="Rectangle 96" o:spid="_x0000_s1094" style="position:absolute;left:0;text-align:left;margin-left:-5pt;margin-top:69pt;width:79pt;height:60pt;z-index:25738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Z8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hk1t3ahP71A3rX0TMGMYRJcjTZyNtH8BMefBwmas/HJk0HN3c2qoYGXYtk2LS0ilII4&#10;7z53pVdDoJVQCTg7RLD7gegui5r8MDlfdH1sSR7t57pwv+zy9h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52pnycAQAA&#10;EwMAAA4AAAAAAAAAAAAAAAAALgIAAGRycy9lMm9Eb2MueG1sUEsBAi0AFAAGAAgAAAAhAODXy3/c&#10;AAAACwEAAA8AAAAAAAAAAAAAAAAA9gMAAGRycy9kb3ducmV2LnhtbFBLBQYAAAAABAAEAPMAAAD/&#10;BAAAAAA=&#10;" filled="f" stroked="f">
                      <v:textbox inset="2.16pt,1.44pt,0,1.44pt">
                        <w:txbxContent>
                          <w:p w14:paraId="40DC8DD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81376" behindDoc="0" locked="0" layoutInCell="1" allowOverlap="1" wp14:anchorId="3461CFAA" wp14:editId="27687285">
                      <wp:simplePos x="0" y="0"/>
                      <wp:positionH relativeFrom="column">
                        <wp:posOffset>-63500</wp:posOffset>
                      </wp:positionH>
                      <wp:positionV relativeFrom="paragraph">
                        <wp:posOffset>876300</wp:posOffset>
                      </wp:positionV>
                      <wp:extent cx="1003300" cy="762000"/>
                      <wp:effectExtent l="0" t="0" r="0" b="0"/>
                      <wp:wrapNone/>
                      <wp:docPr id="97" name="Rectangle 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70383F-5019-C04D-AF06-FBDADD684F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24DA0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1CFAA" id="Rectangle 97" o:spid="_x0000_s1095" style="position:absolute;left:0;text-align:left;margin-left:-5pt;margin-top:69pt;width:79pt;height:60pt;z-index:25738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p0AmaZsBAAAT&#10;AwAADgAAAAAAAAAAAAAAAAAuAgAAZHJzL2Uyb0RvYy54bWxQSwECLQAUAAYACAAAACEA4NfLf9wA&#10;AAALAQAADwAAAAAAAAAAAAAAAAD1AwAAZHJzL2Rvd25yZXYueG1sUEsFBgAAAAAEAAQA8wAAAP4E&#10;AAAAAA==&#10;" filled="f" stroked="f">
                      <v:textbox inset="2.16pt,1.44pt,0,1.44pt">
                        <w:txbxContent>
                          <w:p w14:paraId="3824DA0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82400" behindDoc="0" locked="0" layoutInCell="1" allowOverlap="1" wp14:anchorId="6CFE0FE9" wp14:editId="69B5554E">
                      <wp:simplePos x="0" y="0"/>
                      <wp:positionH relativeFrom="column">
                        <wp:posOffset>-63500</wp:posOffset>
                      </wp:positionH>
                      <wp:positionV relativeFrom="paragraph">
                        <wp:posOffset>876300</wp:posOffset>
                      </wp:positionV>
                      <wp:extent cx="1003300" cy="762000"/>
                      <wp:effectExtent l="0" t="0" r="0" b="0"/>
                      <wp:wrapNone/>
                      <wp:docPr id="98" name="Rectangle 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4B1878-AAC3-0644-A08F-987AB78ADC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87820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E0FE9" id="Rectangle 98" o:spid="_x0000_s1096" style="position:absolute;left:0;text-align:left;margin-left:-5pt;margin-top:69pt;width:79pt;height:60pt;z-index:25738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MU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Cmlt76M/PmHctPXGwI0yd1KOLUkw8v07Sz6NCI8X4JbBBzd3tquGBl2K5bta8iFgK5rx/&#10;31VBD8AroRNKcYzoDgPTXRY1+WF2vuh625I82vd14X7d5d0v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AYC9MUmgEAABMD&#10;AAAOAAAAAAAAAAAAAAAAAC4CAABkcnMvZTJvRG9jLnhtbFBLAQItABQABgAIAAAAIQDg18t/3AAA&#10;AAsBAAAPAAAAAAAAAAAAAAAAAPQDAABkcnMvZG93bnJldi54bWxQSwUGAAAAAAQABADzAAAA/QQA&#10;AAAA&#10;" filled="f" stroked="f">
                      <v:textbox inset="2.16pt,1.44pt,0,1.44pt">
                        <w:txbxContent>
                          <w:p w14:paraId="7987820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83424" behindDoc="0" locked="0" layoutInCell="1" allowOverlap="1" wp14:anchorId="6C966E52" wp14:editId="62132996">
                      <wp:simplePos x="0" y="0"/>
                      <wp:positionH relativeFrom="column">
                        <wp:posOffset>-63500</wp:posOffset>
                      </wp:positionH>
                      <wp:positionV relativeFrom="paragraph">
                        <wp:posOffset>876300</wp:posOffset>
                      </wp:positionV>
                      <wp:extent cx="1003300" cy="762000"/>
                      <wp:effectExtent l="0" t="0" r="0" b="0"/>
                      <wp:wrapNone/>
                      <wp:docPr id="99" name="Rectangle 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36F493-0FC3-8F48-B052-F462953E46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DA208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66E52" id="Rectangle 99" o:spid="_x0000_s1097" style="position:absolute;left:0;text-align:left;margin-left:-5pt;margin-top:69pt;width:79pt;height:60pt;z-index:25738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MBmQ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" filled="f" stroked="f">
                      <v:textbox inset="2.16pt,1.44pt,0,1.44pt">
                        <w:txbxContent>
                          <w:p w14:paraId="7EDA208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84448" behindDoc="0" locked="0" layoutInCell="1" allowOverlap="1" wp14:anchorId="142F4B9E" wp14:editId="7574A3FE">
                      <wp:simplePos x="0" y="0"/>
                      <wp:positionH relativeFrom="column">
                        <wp:posOffset>-63500</wp:posOffset>
                      </wp:positionH>
                      <wp:positionV relativeFrom="paragraph">
                        <wp:posOffset>876300</wp:posOffset>
                      </wp:positionV>
                      <wp:extent cx="1003300" cy="762000"/>
                      <wp:effectExtent l="0" t="0" r="0" b="0"/>
                      <wp:wrapNone/>
                      <wp:docPr id="100" name="Rectangle 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BD4672-548A-EA46-B885-E3A83D3825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52E18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F4B9E" id="Rectangle 100" o:spid="_x0000_s1098" style="position:absolute;left:0;text-align:left;margin-left:-5pt;margin-top:69pt;width:79pt;height:60pt;z-index:25738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qZtM/mgEAABMD&#10;AAAOAAAAAAAAAAAAAAAAAC4CAABkcnMvZTJvRG9jLnhtbFBLAQItABQABgAIAAAAIQDg18t/3AAA&#10;AAsBAAAPAAAAAAAAAAAAAAAAAPQDAABkcnMvZG93bnJldi54bWxQSwUGAAAAAAQABADzAAAA/QQA&#10;AAAA&#10;" filled="f" stroked="f">
                      <v:textbox inset="2.16pt,1.44pt,0,1.44pt">
                        <w:txbxContent>
                          <w:p w14:paraId="7452E18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85472" behindDoc="0" locked="0" layoutInCell="1" allowOverlap="1" wp14:anchorId="16C43EF0" wp14:editId="01AF33D0">
                      <wp:simplePos x="0" y="0"/>
                      <wp:positionH relativeFrom="column">
                        <wp:posOffset>-63500</wp:posOffset>
                      </wp:positionH>
                      <wp:positionV relativeFrom="paragraph">
                        <wp:posOffset>876300</wp:posOffset>
                      </wp:positionV>
                      <wp:extent cx="1003300" cy="762000"/>
                      <wp:effectExtent l="0" t="0" r="0" b="0"/>
                      <wp:wrapNone/>
                      <wp:docPr id="101" name="Rectangle 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4DE004-C398-1245-991F-E01EC7A23D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EBE1D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43EF0" id="Rectangle 101" o:spid="_x0000_s1099" style="position:absolute;left:0;text-align:left;margin-left:-5pt;margin-top:69pt;width:79pt;height:60pt;z-index:25738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E1BTKpsBAAAT&#10;AwAADgAAAAAAAAAAAAAAAAAuAgAAZHJzL2Uyb0RvYy54bWxQSwECLQAUAAYACAAAACEA4NfLf9wA&#10;AAALAQAADwAAAAAAAAAAAAAAAAD1AwAAZHJzL2Rvd25yZXYueG1sUEsFBgAAAAAEAAQA8wAAAP4E&#10;AAAAAA==&#10;" filled="f" stroked="f">
                      <v:textbox inset="2.16pt,1.44pt,0,1.44pt">
                        <w:txbxContent>
                          <w:p w14:paraId="29EBE1D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86496" behindDoc="0" locked="0" layoutInCell="1" allowOverlap="1" wp14:anchorId="39637600" wp14:editId="37B2A3C3">
                      <wp:simplePos x="0" y="0"/>
                      <wp:positionH relativeFrom="column">
                        <wp:posOffset>-63500</wp:posOffset>
                      </wp:positionH>
                      <wp:positionV relativeFrom="paragraph">
                        <wp:posOffset>876300</wp:posOffset>
                      </wp:positionV>
                      <wp:extent cx="1003300" cy="762000"/>
                      <wp:effectExtent l="0" t="0" r="0" b="0"/>
                      <wp:wrapNone/>
                      <wp:docPr id="102" name="Rectangle 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9F2A17-AA46-3845-B6C5-19E895CC8E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F51D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637600" id="Rectangle 102" o:spid="_x0000_s1100" style="position:absolute;left:0;text-align:left;margin-left:-5pt;margin-top:69pt;width:79pt;height:60pt;z-index:25738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80NNCmgEAABMD&#10;AAAOAAAAAAAAAAAAAAAAAC4CAABkcnMvZTJvRG9jLnhtbFBLAQItABQABgAIAAAAIQDg18t/3AAA&#10;AAsBAAAPAAAAAAAAAAAAAAAAAPQDAABkcnMvZG93bnJldi54bWxQSwUGAAAAAAQABADzAAAA/QQA&#10;AAAA&#10;" filled="f" stroked="f">
                      <v:textbox inset="2.16pt,1.44pt,0,1.44pt">
                        <w:txbxContent>
                          <w:p w14:paraId="22F51D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87520" behindDoc="0" locked="0" layoutInCell="1" allowOverlap="1" wp14:anchorId="5B413E70" wp14:editId="71053D47">
                      <wp:simplePos x="0" y="0"/>
                      <wp:positionH relativeFrom="column">
                        <wp:posOffset>-63500</wp:posOffset>
                      </wp:positionH>
                      <wp:positionV relativeFrom="paragraph">
                        <wp:posOffset>876300</wp:posOffset>
                      </wp:positionV>
                      <wp:extent cx="1003300" cy="762000"/>
                      <wp:effectExtent l="0" t="0" r="0" b="0"/>
                      <wp:wrapNone/>
                      <wp:docPr id="103" name="Rectangle 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5C64FE-76A0-A54F-9848-547388D98D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51F2E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413E70" id="Rectangle 103" o:spid="_x0000_s1101" style="position:absolute;left:0;text-align:left;margin-left:-5pt;margin-top:69pt;width:79pt;height:60pt;z-index:25738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BeZTV5sBAAAT&#10;AwAADgAAAAAAAAAAAAAAAAAuAgAAZHJzL2Uyb0RvYy54bWxQSwECLQAUAAYACAAAACEA4NfLf9wA&#10;AAALAQAADwAAAAAAAAAAAAAAAAD1AwAAZHJzL2Rvd25yZXYueG1sUEsFBgAAAAAEAAQA8wAAAP4E&#10;AAAAAA==&#10;" filled="f" stroked="f">
                      <v:textbox inset="2.16pt,1.44pt,0,1.44pt">
                        <w:txbxContent>
                          <w:p w14:paraId="6E51F2E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88544" behindDoc="0" locked="0" layoutInCell="1" allowOverlap="1" wp14:anchorId="710CD0E4" wp14:editId="13B69DA9">
                      <wp:simplePos x="0" y="0"/>
                      <wp:positionH relativeFrom="column">
                        <wp:posOffset>-63500</wp:posOffset>
                      </wp:positionH>
                      <wp:positionV relativeFrom="paragraph">
                        <wp:posOffset>876300</wp:posOffset>
                      </wp:positionV>
                      <wp:extent cx="1003300" cy="762000"/>
                      <wp:effectExtent l="0" t="0" r="0" b="0"/>
                      <wp:wrapNone/>
                      <wp:docPr id="104" name="Rectangle 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A35115-FC1E-374B-82C0-2B72A47BD0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88AC9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CD0E4" id="Rectangle 104" o:spid="_x0000_s1102" style="position:absolute;left:0;text-align:left;margin-left:-5pt;margin-top:69pt;width:79pt;height:60pt;z-index:25738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Dr3TaZsBAAAT&#10;AwAADgAAAAAAAAAAAAAAAAAuAgAAZHJzL2Uyb0RvYy54bWxQSwECLQAUAAYACAAAACEA4NfLf9wA&#10;AAALAQAADwAAAAAAAAAAAAAAAAD1AwAAZHJzL2Rvd25yZXYueG1sUEsFBgAAAAAEAAQA8wAAAP4E&#10;AAAAAA==&#10;" filled="f" stroked="f">
                      <v:textbox inset="2.16pt,1.44pt,0,1.44pt">
                        <w:txbxContent>
                          <w:p w14:paraId="1388AC9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89568" behindDoc="0" locked="0" layoutInCell="1" allowOverlap="1" wp14:anchorId="5FCB2659" wp14:editId="0F8B08E4">
                      <wp:simplePos x="0" y="0"/>
                      <wp:positionH relativeFrom="column">
                        <wp:posOffset>-63500</wp:posOffset>
                      </wp:positionH>
                      <wp:positionV relativeFrom="paragraph">
                        <wp:posOffset>876300</wp:posOffset>
                      </wp:positionV>
                      <wp:extent cx="977900" cy="927100"/>
                      <wp:effectExtent l="0" t="0" r="0" b="0"/>
                      <wp:wrapNone/>
                      <wp:docPr id="105" name="Rectangle 10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FDEFE82-47EB-BA45-9DA9-82FDB13109B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6057E9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CB2659" id="Rectangle 105" o:spid="_x0000_s1103" style="position:absolute;left:0;text-align:left;margin-left:-5pt;margin-top:69pt;width:77pt;height:73pt;z-index:25738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4ImAEAABM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DVKo8op3bQn14x71p6IWNGmARXow2cTTQ/wePPg0TN2fjsSaB2tbxraeAlaNbtmhYRS0Ccdx+z&#10;0qsBaCVUQs4OAe1+ILpNrltYkfKlr/OW5NF+jMur6y5vfwE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MnwOCJgBAAATAwAA&#10;DgAAAAAAAAAAAAAAAAAuAgAAZHJzL2Uyb0RvYy54bWxQSwECLQAUAAYACAAAACEAK8Oe/dwAAAAL&#10;AQAADwAAAAAAAAAAAAAAAADyAwAAZHJzL2Rvd25yZXYueG1sUEsFBgAAAAAEAAQA8wAAAPsEAAAA&#10;AA==&#10;" filled="f" stroked="f">
                      <v:textbox inset="2.16pt,1.44pt,0,1.44pt">
                        <w:txbxContent>
                          <w:p w14:paraId="36057E9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90592" behindDoc="0" locked="0" layoutInCell="1" allowOverlap="1" wp14:anchorId="63E0BD29" wp14:editId="3FC5BFC9">
                      <wp:simplePos x="0" y="0"/>
                      <wp:positionH relativeFrom="column">
                        <wp:posOffset>-63500</wp:posOffset>
                      </wp:positionH>
                      <wp:positionV relativeFrom="paragraph">
                        <wp:posOffset>876300</wp:posOffset>
                      </wp:positionV>
                      <wp:extent cx="1003300" cy="762000"/>
                      <wp:effectExtent l="0" t="0" r="0" b="0"/>
                      <wp:wrapNone/>
                      <wp:docPr id="106" name="Rectangle 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8AD4FF-F9B6-7C40-BB01-8DC0AB97E9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ED580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0BD29" id="Rectangle 106" o:spid="_x0000_s1104" style="position:absolute;left:0;text-align:left;margin-left:-5pt;margin-top:69pt;width:79pt;height:60pt;z-index:25739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" filled="f" stroked="f">
                      <v:textbox inset="2.16pt,1.44pt,0,1.44pt">
                        <w:txbxContent>
                          <w:p w14:paraId="43ED580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91616" behindDoc="0" locked="0" layoutInCell="1" allowOverlap="1" wp14:anchorId="205B5F75" wp14:editId="6C69D262">
                      <wp:simplePos x="0" y="0"/>
                      <wp:positionH relativeFrom="column">
                        <wp:posOffset>-63500</wp:posOffset>
                      </wp:positionH>
                      <wp:positionV relativeFrom="paragraph">
                        <wp:posOffset>876300</wp:posOffset>
                      </wp:positionV>
                      <wp:extent cx="977900" cy="863600"/>
                      <wp:effectExtent l="0" t="0" r="0" b="0"/>
                      <wp:wrapNone/>
                      <wp:docPr id="107" name="Rectangle 1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07D81B3-1648-DE48-A14A-F08A4010FFA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FF873D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5B5F75" id="Rectangle 107" o:spid="_x0000_s1105" style="position:absolute;left:0;text-align:left;margin-left:-5pt;margin-top:69pt;width:77pt;height:68pt;z-index:25739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" filled="f" stroked="f">
                      <v:textbox inset="2.16pt,1.44pt,0,1.44pt">
                        <w:txbxContent>
                          <w:p w14:paraId="2FF873D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92640" behindDoc="0" locked="0" layoutInCell="1" allowOverlap="1" wp14:anchorId="32B8F35C" wp14:editId="7C5CF0B4">
                      <wp:simplePos x="0" y="0"/>
                      <wp:positionH relativeFrom="column">
                        <wp:posOffset>-63500</wp:posOffset>
                      </wp:positionH>
                      <wp:positionV relativeFrom="paragraph">
                        <wp:posOffset>876300</wp:posOffset>
                      </wp:positionV>
                      <wp:extent cx="977900" cy="927100"/>
                      <wp:effectExtent l="0" t="0" r="0" b="0"/>
                      <wp:wrapNone/>
                      <wp:docPr id="108" name="Rectangle 1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D44262E-05E7-4D4A-AD59-EC5383EF2F0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6E8AB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8F35C" id="Rectangle 108" o:spid="_x0000_s1106" style="position:absolute;left:0;text-align:left;margin-left:-5pt;margin-top:69pt;width:77pt;height:73pt;z-index:25739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" filled="f" stroked="f">
                      <v:textbox inset="2.16pt,1.44pt,0,1.44pt">
                        <w:txbxContent>
                          <w:p w14:paraId="06E8AB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93664" behindDoc="0" locked="0" layoutInCell="1" allowOverlap="1" wp14:anchorId="148B12E5" wp14:editId="36608514">
                      <wp:simplePos x="0" y="0"/>
                      <wp:positionH relativeFrom="column">
                        <wp:posOffset>-63500</wp:posOffset>
                      </wp:positionH>
                      <wp:positionV relativeFrom="paragraph">
                        <wp:posOffset>876300</wp:posOffset>
                      </wp:positionV>
                      <wp:extent cx="1003300" cy="762000"/>
                      <wp:effectExtent l="0" t="0" r="0" b="0"/>
                      <wp:wrapNone/>
                      <wp:docPr id="109" name="Rectangle 1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DDCEC9-F69E-894E-BD01-2E17BD20B2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39151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B12E5" id="Rectangle 109" o:spid="_x0000_s1107" style="position:absolute;left:0;text-align:left;margin-left:-5pt;margin-top:69pt;width:79pt;height:60pt;z-index:25739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9CZ2kmgEAABMD&#10;AAAOAAAAAAAAAAAAAAAAAC4CAABkcnMvZTJvRG9jLnhtbFBLAQItABQABgAIAAAAIQDg18t/3AAA&#10;AAsBAAAPAAAAAAAAAAAAAAAAAPQDAABkcnMvZG93bnJldi54bWxQSwUGAAAAAAQABADzAAAA/QQA&#10;AAAA&#10;" filled="f" stroked="f">
                      <v:textbox inset="2.16pt,1.44pt,0,1.44pt">
                        <w:txbxContent>
                          <w:p w14:paraId="5C39151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94688" behindDoc="0" locked="0" layoutInCell="1" allowOverlap="1" wp14:anchorId="2FDE1859" wp14:editId="7658DE21">
                      <wp:simplePos x="0" y="0"/>
                      <wp:positionH relativeFrom="column">
                        <wp:posOffset>-63500</wp:posOffset>
                      </wp:positionH>
                      <wp:positionV relativeFrom="paragraph">
                        <wp:posOffset>876300</wp:posOffset>
                      </wp:positionV>
                      <wp:extent cx="977900" cy="927100"/>
                      <wp:effectExtent l="0" t="0" r="0" b="0"/>
                      <wp:wrapNone/>
                      <wp:docPr id="110" name="Rectangle 1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7F731CC-DD49-A643-A721-DADB40B51AA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70C6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DE1859" id="Rectangle 110" o:spid="_x0000_s1108" style="position:absolute;left:0;text-align:left;margin-left:-5pt;margin-top:69pt;width:77pt;height:73pt;z-index:25739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DumA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1eUQ5tYX++Ix519ITGTPCJLgabeBsovkJHn/tJWrOxgdPArXfl19bGngJmlW7okXEEhDn7ces&#10;9GoAWgmVkLN9QLsbiG6T6xZWpHzp67QlebQf4/Lqssub3wA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c6VA7pgBAAATAwAA&#10;DgAAAAAAAAAAAAAAAAAuAgAAZHJzL2Uyb0RvYy54bWxQSwECLQAUAAYACAAAACEAK8Oe/dwAAAAL&#10;AQAADwAAAAAAAAAAAAAAAADyAwAAZHJzL2Rvd25yZXYueG1sUEsFBgAAAAAEAAQA8wAAAPsEAAAA&#10;AA==&#10;" filled="f" stroked="f">
                      <v:textbox inset="2.16pt,1.44pt,0,1.44pt">
                        <w:txbxContent>
                          <w:p w14:paraId="3D70C6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95712" behindDoc="0" locked="0" layoutInCell="1" allowOverlap="1" wp14:anchorId="4A4E82FC" wp14:editId="4103E612">
                      <wp:simplePos x="0" y="0"/>
                      <wp:positionH relativeFrom="column">
                        <wp:posOffset>-63500</wp:posOffset>
                      </wp:positionH>
                      <wp:positionV relativeFrom="paragraph">
                        <wp:posOffset>876300</wp:posOffset>
                      </wp:positionV>
                      <wp:extent cx="977900" cy="927100"/>
                      <wp:effectExtent l="0" t="0" r="0" b="0"/>
                      <wp:wrapNone/>
                      <wp:docPr id="111" name="Rectangle 1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A6A37B5-ACE8-2944-AE68-6BE878D633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100411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E82FC" id="Rectangle 111" o:spid="_x0000_s1109" style="position:absolute;left:0;text-align:left;margin-left:-5pt;margin-top:69pt;width:77pt;height:73pt;z-index:25739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D7mAEAABM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766ziPKqS30x2fMu5aeyJgRJsHVaANnE81P8PhnL1FzNv7wJFD7bXnd0sBL0KzaFS0iloA4b99n&#10;pVcD0EqohJztA9rdQHSbXLewIuVLX6ctyaN9H5dXl13evAI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ipPA+5gBAAATAwAA&#10;DgAAAAAAAAAAAAAAAAAuAgAAZHJzL2Uyb0RvYy54bWxQSwECLQAUAAYACAAAACEAK8Oe/dwAAAAL&#10;AQAADwAAAAAAAAAAAAAAAADyAwAAZHJzL2Rvd25yZXYueG1sUEsFBgAAAAAEAAQA8wAAAPsEAAAA&#10;AA==&#10;" filled="f" stroked="f">
                      <v:textbox inset="2.16pt,1.44pt,0,1.44pt">
                        <w:txbxContent>
                          <w:p w14:paraId="2100411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96736" behindDoc="0" locked="0" layoutInCell="1" allowOverlap="1" wp14:anchorId="4D9E294A" wp14:editId="47A2D32D">
                      <wp:simplePos x="0" y="0"/>
                      <wp:positionH relativeFrom="column">
                        <wp:posOffset>-63500</wp:posOffset>
                      </wp:positionH>
                      <wp:positionV relativeFrom="paragraph">
                        <wp:posOffset>876300</wp:posOffset>
                      </wp:positionV>
                      <wp:extent cx="1003300" cy="762000"/>
                      <wp:effectExtent l="0" t="0" r="0" b="0"/>
                      <wp:wrapNone/>
                      <wp:docPr id="112"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7EB1E0-A359-2746-AC24-AF8AB66ACF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6811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9E294A" id="Rectangle 112" o:spid="_x0000_s1110" style="position:absolute;left:0;text-align:left;margin-left:-5pt;margin-top:69pt;width:79pt;height:60pt;z-index:25739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oOQd55sBAAAT&#10;AwAADgAAAAAAAAAAAAAAAAAuAgAAZHJzL2Uyb0RvYy54bWxQSwECLQAUAAYACAAAACEA4NfLf9wA&#10;AAALAQAADwAAAAAAAAAAAAAAAAD1AwAAZHJzL2Rvd25yZXYueG1sUEsFBgAAAAAEAAQA8wAAAP4E&#10;AAAAAA==&#10;" filled="f" stroked="f">
                      <v:textbox inset="2.16pt,1.44pt,0,1.44pt">
                        <w:txbxContent>
                          <w:p w14:paraId="6B6811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97760" behindDoc="0" locked="0" layoutInCell="1" allowOverlap="1" wp14:anchorId="4C8C3047" wp14:editId="3924DFD9">
                      <wp:simplePos x="0" y="0"/>
                      <wp:positionH relativeFrom="column">
                        <wp:posOffset>-63500</wp:posOffset>
                      </wp:positionH>
                      <wp:positionV relativeFrom="paragraph">
                        <wp:posOffset>876300</wp:posOffset>
                      </wp:positionV>
                      <wp:extent cx="977900" cy="927100"/>
                      <wp:effectExtent l="0" t="0" r="0" b="0"/>
                      <wp:wrapNone/>
                      <wp:docPr id="113" name="Rectangle 1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ED05049-A707-C047-BD3E-09A211D35F7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8EE81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8C3047" id="Rectangle 113" o:spid="_x0000_s1111" style="position:absolute;left:0;text-align:left;margin-left:-5pt;margin-top:69pt;width:77pt;height:73pt;z-index:25739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CGmAEAABM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qax5RTm2hPz5j3rX0RMaMMAmuRhs4m2h+gsffe4mas/HBk0DtzfJLSwMvQbNqV7SIWALivP2Y&#10;lV4NQCuhEnK2D2h3A9Ftct3CipQvfZ22JI/2Y1xeXXZ58wo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nCXAhpgBAAATAwAA&#10;DgAAAAAAAAAAAAAAAAAuAgAAZHJzL2Uyb0RvYy54bWxQSwECLQAUAAYACAAAACEAK8Oe/dwAAAAL&#10;AQAADwAAAAAAAAAAAAAAAADyAwAAZHJzL2Rvd25yZXYueG1sUEsFBgAAAAAEAAQA8wAAAPsEAAAA&#10;AA==&#10;" filled="f" stroked="f">
                      <v:textbox inset="2.16pt,1.44pt,0,1.44pt">
                        <w:txbxContent>
                          <w:p w14:paraId="298EE81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98784" behindDoc="0" locked="0" layoutInCell="1" allowOverlap="1" wp14:anchorId="56AC4951" wp14:editId="2A859F30">
                      <wp:simplePos x="0" y="0"/>
                      <wp:positionH relativeFrom="column">
                        <wp:posOffset>-63500</wp:posOffset>
                      </wp:positionH>
                      <wp:positionV relativeFrom="paragraph">
                        <wp:posOffset>876300</wp:posOffset>
                      </wp:positionV>
                      <wp:extent cx="977900" cy="901700"/>
                      <wp:effectExtent l="0" t="0" r="0" b="0"/>
                      <wp:wrapNone/>
                      <wp:docPr id="114" name="Rectangle 1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04B5394-4531-234A-B5A0-5F0634A3B68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1B053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C4951" id="Rectangle 114" o:spid="_x0000_s1112" style="position:absolute;left:0;text-align:left;margin-left:-5pt;margin-top:69pt;width:77pt;height:71pt;z-index:25739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" filled="f" stroked="f">
                      <v:textbox inset="2.16pt,1.44pt,0,1.44pt">
                        <w:txbxContent>
                          <w:p w14:paraId="71B053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399808" behindDoc="0" locked="0" layoutInCell="1" allowOverlap="1" wp14:anchorId="6338CA74" wp14:editId="14BBB210">
                      <wp:simplePos x="0" y="0"/>
                      <wp:positionH relativeFrom="column">
                        <wp:posOffset>-63500</wp:posOffset>
                      </wp:positionH>
                      <wp:positionV relativeFrom="paragraph">
                        <wp:posOffset>876300</wp:posOffset>
                      </wp:positionV>
                      <wp:extent cx="1003300" cy="762000"/>
                      <wp:effectExtent l="0" t="0" r="0" b="0"/>
                      <wp:wrapNone/>
                      <wp:docPr id="115" name="Rectangle 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0733A4-06B1-024B-99AA-1BE48F5954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74951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8CA74" id="Rectangle 115" o:spid="_x0000_s1113" style="position:absolute;left:0;text-align:left;margin-left:-5pt;margin-top:69pt;width:79pt;height:60pt;z-index:25739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q7+d2ZsBAAAT&#10;AwAADgAAAAAAAAAAAAAAAAAuAgAAZHJzL2Uyb0RvYy54bWxQSwECLQAUAAYACAAAACEA4NfLf9wA&#10;AAALAQAADwAAAAAAAAAAAAAAAAD1AwAAZHJzL2Rvd25yZXYueG1sUEsFBgAAAAAEAAQA8wAAAP4E&#10;AAAAAA==&#10;" filled="f" stroked="f">
                      <v:textbox inset="2.16pt,1.44pt,0,1.44pt">
                        <w:txbxContent>
                          <w:p w14:paraId="4674951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00832" behindDoc="0" locked="0" layoutInCell="1" allowOverlap="1" wp14:anchorId="7FAAD531" wp14:editId="57C1C0A5">
                      <wp:simplePos x="0" y="0"/>
                      <wp:positionH relativeFrom="column">
                        <wp:posOffset>-63500</wp:posOffset>
                      </wp:positionH>
                      <wp:positionV relativeFrom="paragraph">
                        <wp:posOffset>876300</wp:posOffset>
                      </wp:positionV>
                      <wp:extent cx="1003300" cy="762000"/>
                      <wp:effectExtent l="0" t="0" r="0" b="0"/>
                      <wp:wrapNone/>
                      <wp:docPr id="116" name="Rectangle 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4249DC-7EBA-764D-8445-EB4FB670C8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6224E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AAD531" id="Rectangle 116" o:spid="_x0000_s1114" style="position:absolute;left:0;text-align:left;margin-left:-5pt;margin-top:69pt;width:79pt;height:60pt;z-index:25740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jIgcHZsBAAAT&#10;AwAADgAAAAAAAAAAAAAAAAAuAgAAZHJzL2Uyb0RvYy54bWxQSwECLQAUAAYACAAAACEA4NfLf9wA&#10;AAALAQAADwAAAAAAAAAAAAAAAAD1AwAAZHJzL2Rvd25yZXYueG1sUEsFBgAAAAAEAAQA8wAAAP4E&#10;AAAAAA==&#10;" filled="f" stroked="f">
                      <v:textbox inset="2.16pt,1.44pt,0,1.44pt">
                        <w:txbxContent>
                          <w:p w14:paraId="676224E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01856" behindDoc="0" locked="0" layoutInCell="1" allowOverlap="1" wp14:anchorId="3F085FEB" wp14:editId="3F549C61">
                      <wp:simplePos x="0" y="0"/>
                      <wp:positionH relativeFrom="column">
                        <wp:posOffset>-63500</wp:posOffset>
                      </wp:positionH>
                      <wp:positionV relativeFrom="paragraph">
                        <wp:posOffset>876300</wp:posOffset>
                      </wp:positionV>
                      <wp:extent cx="1003300" cy="762000"/>
                      <wp:effectExtent l="0" t="0" r="0" b="0"/>
                      <wp:wrapNone/>
                      <wp:docPr id="117" name="Rectangle 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BFCD632-FDF0-C249-B4F7-61DC3575CB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AC7D0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85FEB" id="Rectangle 117" o:spid="_x0000_s1115" style="position:absolute;left:0;text-align:left;margin-left:-5pt;margin-top:69pt;width:79pt;height:60pt;z-index:25740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db6cCJsBAAAT&#10;AwAADgAAAAAAAAAAAAAAAAAuAgAAZHJzL2Uyb0RvYy54bWxQSwECLQAUAAYACAAAACEA4NfLf9wA&#10;AAALAQAADwAAAAAAAAAAAAAAAAD1AwAAZHJzL2Rvd25yZXYueG1sUEsFBgAAAAAEAAQA8wAAAP4E&#10;AAAAAA==&#10;" filled="f" stroked="f">
                      <v:textbox inset="2.16pt,1.44pt,0,1.44pt">
                        <w:txbxContent>
                          <w:p w14:paraId="7FAC7D0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02880" behindDoc="0" locked="0" layoutInCell="1" allowOverlap="1" wp14:anchorId="2BFFFF32" wp14:editId="16EDDF5B">
                      <wp:simplePos x="0" y="0"/>
                      <wp:positionH relativeFrom="column">
                        <wp:posOffset>-63500</wp:posOffset>
                      </wp:positionH>
                      <wp:positionV relativeFrom="paragraph">
                        <wp:posOffset>876300</wp:posOffset>
                      </wp:positionV>
                      <wp:extent cx="1003300" cy="762000"/>
                      <wp:effectExtent l="0" t="0" r="0" b="0"/>
                      <wp:wrapNone/>
                      <wp:docPr id="118" name="Rectangle 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3AF1AC-BD0F-6C43-90DE-27BCCE378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3C56F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FFF32" id="Rectangle 118" o:spid="_x0000_s1116" style="position:absolute;left:0;text-align:left;margin-left:-5pt;margin-top:69pt;width:79pt;height:60pt;z-index:25740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K9Wl1mgEAABMD&#10;AAAOAAAAAAAAAAAAAAAAAC4CAABkcnMvZTJvRG9jLnhtbFBLAQItABQABgAIAAAAIQDg18t/3AAA&#10;AAsBAAAPAAAAAAAAAAAAAAAAAPQDAABkcnMvZG93bnJldi54bWxQSwUGAAAAAAQABADzAAAA/QQA&#10;AAAA&#10;" filled="f" stroked="f">
                      <v:textbox inset="2.16pt,1.44pt,0,1.44pt">
                        <w:txbxContent>
                          <w:p w14:paraId="6C3C56F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03904" behindDoc="0" locked="0" layoutInCell="1" allowOverlap="1" wp14:anchorId="3E9E76C2" wp14:editId="603EBC01">
                      <wp:simplePos x="0" y="0"/>
                      <wp:positionH relativeFrom="column">
                        <wp:posOffset>-63500</wp:posOffset>
                      </wp:positionH>
                      <wp:positionV relativeFrom="paragraph">
                        <wp:posOffset>876300</wp:posOffset>
                      </wp:positionV>
                      <wp:extent cx="1003300" cy="762000"/>
                      <wp:effectExtent l="0" t="0" r="0" b="0"/>
                      <wp:wrapNone/>
                      <wp:docPr id="119" name="Rectangle 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BC0CE5-C224-7243-85B1-8F0BEAB928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F11D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E76C2" id="Rectangle 119" o:spid="_x0000_s1117" style="position:absolute;left:0;text-align:left;margin-left:-5pt;margin-top:69pt;width:79pt;height:60pt;z-index:25740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Azw+lgmgEAABMD&#10;AAAOAAAAAAAAAAAAAAAAAC4CAABkcnMvZTJvRG9jLnhtbFBLAQItABQABgAIAAAAIQDg18t/3AAA&#10;AAsBAAAPAAAAAAAAAAAAAAAAAPQDAABkcnMvZG93bnJldi54bWxQSwUGAAAAAAQABADzAAAA/QQA&#10;AAAA&#10;" filled="f" stroked="f">
                      <v:textbox inset="2.16pt,1.44pt,0,1.44pt">
                        <w:txbxContent>
                          <w:p w14:paraId="72F11D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04928" behindDoc="0" locked="0" layoutInCell="1" allowOverlap="1" wp14:anchorId="61BF4FCC" wp14:editId="0365325C">
                      <wp:simplePos x="0" y="0"/>
                      <wp:positionH relativeFrom="column">
                        <wp:posOffset>-63500</wp:posOffset>
                      </wp:positionH>
                      <wp:positionV relativeFrom="paragraph">
                        <wp:posOffset>876300</wp:posOffset>
                      </wp:positionV>
                      <wp:extent cx="1003300" cy="762000"/>
                      <wp:effectExtent l="0" t="0" r="0" b="0"/>
                      <wp:wrapNone/>
                      <wp:docPr id="120" name="Rectangle 1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C77596-DF3F-9440-A1B9-02F5B205CD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7B85D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F4FCC" id="Rectangle 120" o:spid="_x0000_s1118" style="position:absolute;left:0;text-align:left;margin-left:-5pt;margin-top:69pt;width:79pt;height:60pt;z-index:25740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A4mGlemgEAABMD&#10;AAAOAAAAAAAAAAAAAAAAAC4CAABkcnMvZTJvRG9jLnhtbFBLAQItABQABgAIAAAAIQDg18t/3AAA&#10;AAsBAAAPAAAAAAAAAAAAAAAAAPQDAABkcnMvZG93bnJldi54bWxQSwUGAAAAAAQABADzAAAA/QQA&#10;AAAA&#10;" filled="f" stroked="f">
                      <v:textbox inset="2.16pt,1.44pt,0,1.44pt">
                        <w:txbxContent>
                          <w:p w14:paraId="347B85D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05952" behindDoc="0" locked="0" layoutInCell="1" allowOverlap="1" wp14:anchorId="5C49A074" wp14:editId="0F9D625A">
                      <wp:simplePos x="0" y="0"/>
                      <wp:positionH relativeFrom="column">
                        <wp:posOffset>-63500</wp:posOffset>
                      </wp:positionH>
                      <wp:positionV relativeFrom="paragraph">
                        <wp:posOffset>876300</wp:posOffset>
                      </wp:positionV>
                      <wp:extent cx="1003300" cy="762000"/>
                      <wp:effectExtent l="0" t="0" r="0" b="0"/>
                      <wp:wrapNone/>
                      <wp:docPr id="121" name="Rectangle 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2B27AD-2526-0E4F-993D-2F27877916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D69D7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49A074" id="Rectangle 121" o:spid="_x0000_s1119" style="position:absolute;left:0;text-align:left;margin-left:-5pt;margin-top:69pt;width:79pt;height:60pt;z-index:25740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BrulLmgEAABMD&#10;AAAOAAAAAAAAAAAAAAAAAC4CAABkcnMvZTJvRG9jLnhtbFBLAQItABQABgAIAAAAIQDg18t/3AAA&#10;AAsBAAAPAAAAAAAAAAAAAAAAAPQDAABkcnMvZG93bnJldi54bWxQSwUGAAAAAAQABADzAAAA/QQA&#10;AAAA&#10;" filled="f" stroked="f">
                      <v:textbox inset="2.16pt,1.44pt,0,1.44pt">
                        <w:txbxContent>
                          <w:p w14:paraId="66D69D7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06976" behindDoc="0" locked="0" layoutInCell="1" allowOverlap="1" wp14:anchorId="23D2D2DD" wp14:editId="69F03CA7">
                      <wp:simplePos x="0" y="0"/>
                      <wp:positionH relativeFrom="column">
                        <wp:posOffset>-63500</wp:posOffset>
                      </wp:positionH>
                      <wp:positionV relativeFrom="paragraph">
                        <wp:posOffset>876300</wp:posOffset>
                      </wp:positionV>
                      <wp:extent cx="1003300" cy="762000"/>
                      <wp:effectExtent l="0" t="0" r="0" b="0"/>
                      <wp:wrapNone/>
                      <wp:docPr id="122"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92B328-6EF2-604A-B92E-BD5EB4AF79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7DE14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D2D2DD" id="Rectangle 122" o:spid="_x0000_s1120" style="position:absolute;left:0;text-align:left;margin-left:-5pt;margin-top:69pt;width:79pt;height:60pt;z-index:25740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Li5pI5sBAAAT&#10;AwAADgAAAAAAAAAAAAAAAAAuAgAAZHJzL2Uyb0RvYy54bWxQSwECLQAUAAYACAAAACEA4NfLf9wA&#10;AAALAQAADwAAAAAAAAAAAAAAAAD1AwAAZHJzL2Rvd25yZXYueG1sUEsFBgAAAAAEAAQA8wAAAP4E&#10;AAAAAA==&#10;" filled="f" stroked="f">
                      <v:textbox inset="2.16pt,1.44pt,0,1.44pt">
                        <w:txbxContent>
                          <w:p w14:paraId="607DE14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08000" behindDoc="0" locked="0" layoutInCell="1" allowOverlap="1" wp14:anchorId="4053C0BD" wp14:editId="6815E5FA">
                      <wp:simplePos x="0" y="0"/>
                      <wp:positionH relativeFrom="column">
                        <wp:posOffset>-63500</wp:posOffset>
                      </wp:positionH>
                      <wp:positionV relativeFrom="paragraph">
                        <wp:posOffset>876300</wp:posOffset>
                      </wp:positionV>
                      <wp:extent cx="1003300" cy="762000"/>
                      <wp:effectExtent l="0" t="0" r="0" b="0"/>
                      <wp:wrapNone/>
                      <wp:docPr id="123" name="Rectangle 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F16DB1-7205-014D-86EB-3ADCBC7A10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D4E30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3C0BD" id="Rectangle 123" o:spid="_x0000_s1121" style="position:absolute;left:0;text-align:left;margin-left:-5pt;margin-top:69pt;width:79pt;height:60pt;z-index:25740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k2mwEAABM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GTWn9tCfHzHvWnpgY0eYOqlHF6WYeH6dpJ9HhUaK8WtggZrbm1XDAy/Bct2seRGxBMx5&#10;/zargh6AV0InlOIY0R0Gprss3eTCrHzp63VL8mjfxoX7dZd3v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1xjpNpsBAAAT&#10;AwAADgAAAAAAAAAAAAAAAAAuAgAAZHJzL2Uyb0RvYy54bWxQSwECLQAUAAYACAAAACEA4NfLf9wA&#10;AAALAQAADwAAAAAAAAAAAAAAAAD1AwAAZHJzL2Rvd25yZXYueG1sUEsFBgAAAAAEAAQA8wAAAP4E&#10;AAAAAA==&#10;" filled="f" stroked="f">
                      <v:textbox inset="2.16pt,1.44pt,0,1.44pt">
                        <w:txbxContent>
                          <w:p w14:paraId="00D4E30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09024" behindDoc="0" locked="0" layoutInCell="1" allowOverlap="1" wp14:anchorId="2B24A76D" wp14:editId="3837C0E3">
                      <wp:simplePos x="0" y="0"/>
                      <wp:positionH relativeFrom="column">
                        <wp:posOffset>-63500</wp:posOffset>
                      </wp:positionH>
                      <wp:positionV relativeFrom="paragraph">
                        <wp:posOffset>876300</wp:posOffset>
                      </wp:positionV>
                      <wp:extent cx="1003300" cy="762000"/>
                      <wp:effectExtent l="0" t="0" r="0" b="0"/>
                      <wp:wrapNone/>
                      <wp:docPr id="124" name="Rectangle 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1D59DB-1364-B44A-93F3-82392C9B56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E51C8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4A76D" id="Rectangle 124" o:spid="_x0000_s1122" style="position:absolute;left:0;text-align:left;margin-left:-5pt;margin-top:69pt;width:79pt;height:60pt;z-index:25740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kImwEAABM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Rs2pPfTnJ8y7lh7Z2BGmTurRRSkmnl8n6edRoZFi/BpYoObuZtXwwEuwXDdrXkQsAXPe&#10;v8+qoAfgldAJpThGdIeB6S5LN7kwK1/6etuSPNr3ceF+3eXdL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3ENpCJsBAAAT&#10;AwAADgAAAAAAAAAAAAAAAAAuAgAAZHJzL2Uyb0RvYy54bWxQSwECLQAUAAYACAAAACEA4NfLf9wA&#10;AAALAQAADwAAAAAAAAAAAAAAAAD1AwAAZHJzL2Rvd25yZXYueG1sUEsFBgAAAAAEAAQA8wAAAP4E&#10;AAAAAA==&#10;" filled="f" stroked="f">
                      <v:textbox inset="2.16pt,1.44pt,0,1.44pt">
                        <w:txbxContent>
                          <w:p w14:paraId="27E51C8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10048" behindDoc="0" locked="0" layoutInCell="1" allowOverlap="1" wp14:anchorId="4DEF9875" wp14:editId="7BB8B218">
                      <wp:simplePos x="0" y="0"/>
                      <wp:positionH relativeFrom="column">
                        <wp:posOffset>-63500</wp:posOffset>
                      </wp:positionH>
                      <wp:positionV relativeFrom="paragraph">
                        <wp:posOffset>876300</wp:posOffset>
                      </wp:positionV>
                      <wp:extent cx="1003300" cy="762000"/>
                      <wp:effectExtent l="0" t="0" r="0" b="0"/>
                      <wp:wrapNone/>
                      <wp:docPr id="125"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FDB6BB-ED0F-4F47-A046-0389B1587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7982B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F9875" id="Rectangle 125" o:spid="_x0000_s1123" style="position:absolute;left:0;text-align:left;margin-left:-5pt;margin-top:69pt;width:79pt;height:60pt;z-index:25741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kdmwEAABM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Rs2pA/SXJ8y7lh7Z2BGmTurRRSkmnl8n6edJoZFi/BJYoGZ9t2p44CVYbpoNLyKWgDkf&#10;3mZV0APwSuiEUpwiuuPAdJelm1yYlS99vW5JHu3buHC/7fL+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JXXpHZsBAAAT&#10;AwAADgAAAAAAAAAAAAAAAAAuAgAAZHJzL2Uyb0RvYy54bWxQSwECLQAUAAYACAAAACEA4NfLf9wA&#10;AAALAQAADwAAAAAAAAAAAAAAAAD1AwAAZHJzL2Rvd25yZXYueG1sUEsFBgAAAAAEAAQA8wAAAP4E&#10;AAAAAA==&#10;" filled="f" stroked="f">
                      <v:textbox inset="2.16pt,1.44pt,0,1.44pt">
                        <w:txbxContent>
                          <w:p w14:paraId="397982B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11072" behindDoc="0" locked="0" layoutInCell="1" allowOverlap="1" wp14:anchorId="77952AA4" wp14:editId="3091D362">
                      <wp:simplePos x="0" y="0"/>
                      <wp:positionH relativeFrom="column">
                        <wp:posOffset>-63500</wp:posOffset>
                      </wp:positionH>
                      <wp:positionV relativeFrom="paragraph">
                        <wp:posOffset>876300</wp:posOffset>
                      </wp:positionV>
                      <wp:extent cx="1003300" cy="762000"/>
                      <wp:effectExtent l="0" t="0" r="0" b="0"/>
                      <wp:wrapNone/>
                      <wp:docPr id="126" name="Rectangle 1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7D2CA0-AD36-8642-BE45-C07919D093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0342E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952AA4" id="Rectangle 126" o:spid="_x0000_s1124" style="position:absolute;left:0;text-align:left;margin-left:-5pt;margin-top:69pt;width:79pt;height:60pt;z-index:25741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jZmQEAABM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" filled="f" stroked="f">
                      <v:textbox inset="2.16pt,1.44pt,0,1.44pt">
                        <w:txbxContent>
                          <w:p w14:paraId="310342E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12096" behindDoc="0" locked="0" layoutInCell="1" allowOverlap="1" wp14:anchorId="65672F8A" wp14:editId="4297B246">
                      <wp:simplePos x="0" y="0"/>
                      <wp:positionH relativeFrom="column">
                        <wp:posOffset>-63500</wp:posOffset>
                      </wp:positionH>
                      <wp:positionV relativeFrom="paragraph">
                        <wp:posOffset>876300</wp:posOffset>
                      </wp:positionV>
                      <wp:extent cx="1003300" cy="762000"/>
                      <wp:effectExtent l="0" t="0" r="0" b="0"/>
                      <wp:wrapNone/>
                      <wp:docPr id="127" name="Rectangle 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C6E6C8-2DCF-FC41-A1FB-0AA551E8D0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F11C4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72F8A" id="Rectangle 127" o:spid="_x0000_s1125" style="position:absolute;left:0;text-align:left;margin-left:-5pt;margin-top:69pt;width:79pt;height:60pt;z-index:25741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jMmw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mo+bUHvrzM+ZdS09s7AhTJ/XoohQTz6+T9POo0EgxfgksUHN3u2p44CVYrps1LyKWgDnv&#10;32dV0APwSuiEUhwjusPAdJelm1yYlS99vW1JHu37uHC/7vLu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3TozJsBAAAT&#10;AwAADgAAAAAAAAAAAAAAAAAuAgAAZHJzL2Uyb0RvYy54bWxQSwECLQAUAAYACAAAACEA4NfLf9wA&#10;AAALAQAADwAAAAAAAAAAAAAAAAD1AwAAZHJzL2Rvd25yZXYueG1sUEsFBgAAAAAEAAQA8wAAAP4E&#10;AAAAAA==&#10;" filled="f" stroked="f">
                      <v:textbox inset="2.16pt,1.44pt,0,1.44pt">
                        <w:txbxContent>
                          <w:p w14:paraId="13F11C4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13120" behindDoc="0" locked="0" layoutInCell="1" allowOverlap="1" wp14:anchorId="509F0BE8" wp14:editId="0098B361">
                      <wp:simplePos x="0" y="0"/>
                      <wp:positionH relativeFrom="column">
                        <wp:posOffset>-63500</wp:posOffset>
                      </wp:positionH>
                      <wp:positionV relativeFrom="paragraph">
                        <wp:posOffset>876300</wp:posOffset>
                      </wp:positionV>
                      <wp:extent cx="1003300" cy="762000"/>
                      <wp:effectExtent l="0" t="0" r="0" b="0"/>
                      <wp:wrapNone/>
                      <wp:docPr id="128" name="Rectangle 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84F889-011B-8743-AF4D-2F16426AF3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D573C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F0BE8" id="Rectangle 128" o:spid="_x0000_s1126" style="position:absolute;left:0;text-align:left;margin-left:-5pt;margin-top:69pt;width:79pt;height:60pt;z-index:25741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6wObeHvrzM+ZlS08c7AhTJ/XoohQTD7CT9POo0EgxfgnsUHN/t2p44qVYrps1byKWgknv&#10;33ZV0APwTuiEUhwjusPAfJdFTn6YrS/CXtckz/ZtXcjflnn3C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A//HitmgEAABQD&#10;AAAOAAAAAAAAAAAAAAAAAC4CAABkcnMvZTJvRG9jLnhtbFBLAQItABQABgAIAAAAIQDg18t/3AAA&#10;AAsBAAAPAAAAAAAAAAAAAAAAAPQDAABkcnMvZG93bnJldi54bWxQSwUGAAAAAAQABADzAAAA/QQA&#10;AAAA&#10;" filled="f" stroked="f">
                      <v:textbox inset="2.16pt,1.44pt,0,1.44pt">
                        <w:txbxContent>
                          <w:p w14:paraId="67D573C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14144" behindDoc="0" locked="0" layoutInCell="1" allowOverlap="1" wp14:anchorId="7D263985" wp14:editId="3E79A6BE">
                      <wp:simplePos x="0" y="0"/>
                      <wp:positionH relativeFrom="column">
                        <wp:posOffset>-63500</wp:posOffset>
                      </wp:positionH>
                      <wp:positionV relativeFrom="paragraph">
                        <wp:posOffset>876300</wp:posOffset>
                      </wp:positionV>
                      <wp:extent cx="1003300" cy="762000"/>
                      <wp:effectExtent l="0" t="0" r="0" b="0"/>
                      <wp:wrapNone/>
                      <wp:docPr id="129" name="Rectangle 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E3BB68-8160-744E-94DE-7DF58021CC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D699B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63985" id="Rectangle 129" o:spid="_x0000_s1127" style="position:absolute;left:0;text-align:left;margin-left:-5pt;margin-top:69pt;width:79pt;height:60pt;z-index:25741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i4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YbNuT3052fMy5ae2NgRpk7q0UUpJh5gJ+nnUaGRYvwSWKHm7nbV8MRLsFw3a95ELAGT&#10;3r/PqqAH4J3QCaU4RnSHgfmWuoUWS18ae1uTPNv3cSF/XebdL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xsr4uJsBAAAU&#10;AwAADgAAAAAAAAAAAAAAAAAuAgAAZHJzL2Uyb0RvYy54bWxQSwECLQAUAAYACAAAACEA4NfLf9wA&#10;AAALAQAADwAAAAAAAAAAAAAAAAD1AwAAZHJzL2Rvd25yZXYueG1sUEsFBgAAAAAEAAQA8wAAAP4E&#10;AAAAAA==&#10;" filled="f" stroked="f">
                      <v:textbox inset="2.16pt,1.44pt,0,1.44pt">
                        <w:txbxContent>
                          <w:p w14:paraId="1ED699B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15168" behindDoc="0" locked="0" layoutInCell="1" allowOverlap="1" wp14:anchorId="5BFE9CF7" wp14:editId="51D896AE">
                      <wp:simplePos x="0" y="0"/>
                      <wp:positionH relativeFrom="column">
                        <wp:posOffset>-63500</wp:posOffset>
                      </wp:positionH>
                      <wp:positionV relativeFrom="paragraph">
                        <wp:posOffset>876300</wp:posOffset>
                      </wp:positionV>
                      <wp:extent cx="1003300" cy="762000"/>
                      <wp:effectExtent l="0" t="0" r="0" b="0"/>
                      <wp:wrapNone/>
                      <wp:docPr id="130" name="Rectangle 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8FFB1E-A1B7-EC4A-A76F-021123BDE4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3471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FE9CF7" id="Rectangle 130" o:spid="_x0000_s1128" style="position:absolute;left:0;text-align:left;margin-left:-5pt;margin-top:69pt;width:79pt;height:60pt;z-index:25741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iG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wybe3voz8+Yly09cbAjTJ3Uo4tSTDzATtLPo0IjxfglsEPN3e2q4YmXYrlu1ryJWAom&#10;vX/fVUEPwDuhE0pxjOgOA/NdFjn5Yba+CHtbkzzb93Uhf13m3S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2ReIacAQAA&#10;FAMAAA4AAAAAAAAAAAAAAAAALgIAAGRycy9lMm9Eb2MueG1sUEsBAi0AFAAGAAgAAAAhAODXy3/c&#10;AAAACwEAAA8AAAAAAAAAAAAAAAAA9gMAAGRycy9kb3ducmV2LnhtbFBLBQYAAAAABAAEAPMAAAD/&#10;BAAAAAA=&#10;" filled="f" stroked="f">
                      <v:textbox inset="2.16pt,1.44pt,0,1.44pt">
                        <w:txbxContent>
                          <w:p w14:paraId="253471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16192" behindDoc="0" locked="0" layoutInCell="1" allowOverlap="1" wp14:anchorId="7D198113" wp14:editId="5679BD5F">
                      <wp:simplePos x="0" y="0"/>
                      <wp:positionH relativeFrom="column">
                        <wp:posOffset>-63500</wp:posOffset>
                      </wp:positionH>
                      <wp:positionV relativeFrom="paragraph">
                        <wp:posOffset>876300</wp:posOffset>
                      </wp:positionV>
                      <wp:extent cx="1003300" cy="762000"/>
                      <wp:effectExtent l="0" t="0" r="0" b="0"/>
                      <wp:wrapNone/>
                      <wp:docPr id="131" name="Rectangle 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98E6E2-0234-E84E-B817-E31C55A6FD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BFF4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198113" id="Rectangle 131" o:spid="_x0000_s1129" style="position:absolute;left:0;text-align:left;margin-left:-5pt;margin-top:69pt;width:79pt;height:60pt;z-index:25741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T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xk29/bQn58xL1t64mBHmDqpRxelmHiAnaSfR4VGivFLYIeau9tVwxMvxXLdrHkTsRRM&#10;ev++q4IegHdCJ5TiGNEdBua7LHLyw2x9Efa2Jnm27+tC/rrMu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Sn+JOcAQAA&#10;FAMAAA4AAAAAAAAAAAAAAAAALgIAAGRycy9lMm9Eb2MueG1sUEsBAi0AFAAGAAgAAAAhAODXy3/c&#10;AAAACwEAAA8AAAAAAAAAAAAAAAAA9gMAAGRycy9kb3ducmV2LnhtbFBLBQYAAAAABAAEAPMAAAD/&#10;BAAAAAA=&#10;" filled="f" stroked="f">
                      <v:textbox inset="2.16pt,1.44pt,0,1.44pt">
                        <w:txbxContent>
                          <w:p w14:paraId="45BFF4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17216" behindDoc="0" locked="0" layoutInCell="1" allowOverlap="1" wp14:anchorId="1762CEF0" wp14:editId="44A99678">
                      <wp:simplePos x="0" y="0"/>
                      <wp:positionH relativeFrom="column">
                        <wp:posOffset>-63500</wp:posOffset>
                      </wp:positionH>
                      <wp:positionV relativeFrom="paragraph">
                        <wp:posOffset>876300</wp:posOffset>
                      </wp:positionV>
                      <wp:extent cx="1003300" cy="762000"/>
                      <wp:effectExtent l="0" t="0" r="0" b="0"/>
                      <wp:wrapNone/>
                      <wp:docPr id="132" name="Rectangle 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D5CE7-10E2-AD47-9E68-7ADBD3CCB1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3ED5E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62CEF0" id="Rectangle 132" o:spid="_x0000_s1130" style="position:absolute;left:0;text-align:left;margin-left:-5pt;margin-top:69pt;width:79pt;height:60pt;z-index:25741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j7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zNs7h2gvzxhXrb0yMGOMHVSjy5KMfEAO0k/TwqNFOOXwA41d+tVwxMvxXLTbHgTsRRM&#10;+vC2q4IegHdCJ5TiFNEdB+a7LHLyw2x9Efa6Jnm2b+tC/rbM+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snePucAQAA&#10;FAMAAA4AAAAAAAAAAAAAAAAALgIAAGRycy9lMm9Eb2MueG1sUEsBAi0AFAAGAAgAAAAhAODXy3/c&#10;AAAACwEAAA8AAAAAAAAAAAAAAAAA9gMAAGRycy9kb3ducmV2LnhtbFBLBQYAAAAABAAEAPMAAAD/&#10;BAAAAAA=&#10;" filled="f" stroked="f">
                      <v:textbox inset="2.16pt,1.44pt,0,1.44pt">
                        <w:txbxContent>
                          <w:p w14:paraId="783ED5E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18240" behindDoc="0" locked="0" layoutInCell="1" allowOverlap="1" wp14:anchorId="38FE45CC" wp14:editId="0DC87289">
                      <wp:simplePos x="0" y="0"/>
                      <wp:positionH relativeFrom="column">
                        <wp:posOffset>-63500</wp:posOffset>
                      </wp:positionH>
                      <wp:positionV relativeFrom="paragraph">
                        <wp:posOffset>876300</wp:posOffset>
                      </wp:positionV>
                      <wp:extent cx="1003300" cy="762000"/>
                      <wp:effectExtent l="0" t="0" r="0" b="0"/>
                      <wp:wrapNone/>
                      <wp:docPr id="133" name="Rectangle 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604FD3-E1D4-4A4F-8A4B-BB3D0CB006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1EC10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E45CC" id="Rectangle 133" o:spid="_x0000_s1131" style="position:absolute;left:0;text-align:left;margin-left:-5pt;margin-top:69pt;width:79pt;height:60pt;z-index:25741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ju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8ywubeH/vyIednSAwc7wtRJPbooxcQD7CT9PCo0UoxfAzvU3N6sGp54KZbrZs2biKVg&#10;0vu3XRX0ALwTOqEUx4juMDDfZZGTH2bri7DXNcmzfVsX8tdl3v0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IR+O6cAQAA&#10;FAMAAA4AAAAAAAAAAAAAAAAALgIAAGRycy9lMm9Eb2MueG1sUEsBAi0AFAAGAAgAAAAhAODXy3/c&#10;AAAACwEAAA8AAAAAAAAAAAAAAAAA9gMAAGRycy9kb3ducmV2LnhtbFBLBQYAAAAABAAEAPMAAAD/&#10;BAAAAAA=&#10;" filled="f" stroked="f">
                      <v:textbox inset="2.16pt,1.44pt,0,1.44pt">
                        <w:txbxContent>
                          <w:p w14:paraId="1A1EC10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19264" behindDoc="0" locked="0" layoutInCell="1" allowOverlap="1" wp14:anchorId="5DDEB9ED" wp14:editId="448F8FDD">
                      <wp:simplePos x="0" y="0"/>
                      <wp:positionH relativeFrom="column">
                        <wp:posOffset>-63500</wp:posOffset>
                      </wp:positionH>
                      <wp:positionV relativeFrom="paragraph">
                        <wp:posOffset>876300</wp:posOffset>
                      </wp:positionV>
                      <wp:extent cx="1003300" cy="762000"/>
                      <wp:effectExtent l="0" t="0" r="0" b="0"/>
                      <wp:wrapNone/>
                      <wp:docPr id="134"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71B774-01EB-6446-86E9-080EAF229A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D1FD7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EB9ED" id="Rectangle 134" o:spid="_x0000_s1132" style="position:absolute;left:0;text-align:left;margin-left:-5pt;margin-top:69pt;width:79pt;height:60pt;z-index:25741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jQ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zNs7u2hPz9hXrb0yMGOMHVSjy5KMfEAO0k/jwqNFOPXwA41dzerhideiuW6WfMmYimY&#10;9P59VwU9AO+ETijFMaI7DMx3WeTkh9n6IuxtTfJs39eF/HWZd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lKeNCcAQAA&#10;FAMAAA4AAAAAAAAAAAAAAAAALgIAAGRycy9lMm9Eb2MueG1sUEsBAi0AFAAGAAgAAAAhAODXy3/c&#10;AAAACwEAAA8AAAAAAAAAAAAAAAAA9gMAAGRycy9kb3ducmV2LnhtbFBLBQYAAAAABAAEAPMAAAD/&#10;BAAAAAA=&#10;" filled="f" stroked="f">
                      <v:textbox inset="2.16pt,1.44pt,0,1.44pt">
                        <w:txbxContent>
                          <w:p w14:paraId="55D1FD7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20288" behindDoc="0" locked="0" layoutInCell="1" allowOverlap="1" wp14:anchorId="528EF829" wp14:editId="51D325CB">
                      <wp:simplePos x="0" y="0"/>
                      <wp:positionH relativeFrom="column">
                        <wp:posOffset>-63500</wp:posOffset>
                      </wp:positionH>
                      <wp:positionV relativeFrom="paragraph">
                        <wp:posOffset>876300</wp:posOffset>
                      </wp:positionV>
                      <wp:extent cx="1003300" cy="762000"/>
                      <wp:effectExtent l="0" t="0" r="0" b="0"/>
                      <wp:wrapNone/>
                      <wp:docPr id="135" name="Rectangle 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428465B-1E4A-9A4A-A14B-87F5357D21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197E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EF829" id="Rectangle 135" o:spid="_x0000_s1133" style="position:absolute;left:0;text-align:left;margin-left:-5pt;margin-top:69pt;width:79pt;height:60pt;z-index:25742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jF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zNs7h2gvzxhXrb0yMGOMHVSjy5KMfEAO0k/TwqNFOOXwA4167tVwxMvxXLTbHgTsRRM&#10;+vC2q4IegHdCJ5TiFNEdB+a7LHLyw2x9Efa6Jnm2b+tC/rbM+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B8+MWcAQAA&#10;FAMAAA4AAAAAAAAAAAAAAAAALgIAAGRycy9lMm9Eb2MueG1sUEsBAi0AFAAGAAgAAAAhAODXy3/c&#10;AAAACwEAAA8AAAAAAAAAAAAAAAAA9gMAAGRycy9kb3ducmV2LnhtbFBLBQYAAAAABAAEAPMAAAD/&#10;BAAAAAA=&#10;" filled="f" stroked="f">
                      <v:textbox inset="2.16pt,1.44pt,0,1.44pt">
                        <w:txbxContent>
                          <w:p w14:paraId="43197E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21312" behindDoc="0" locked="0" layoutInCell="1" allowOverlap="1" wp14:anchorId="2C5DC1FA" wp14:editId="23E75682">
                      <wp:simplePos x="0" y="0"/>
                      <wp:positionH relativeFrom="column">
                        <wp:posOffset>-63500</wp:posOffset>
                      </wp:positionH>
                      <wp:positionV relativeFrom="paragraph">
                        <wp:posOffset>876300</wp:posOffset>
                      </wp:positionV>
                      <wp:extent cx="1003300" cy="762000"/>
                      <wp:effectExtent l="0" t="0" r="0" b="0"/>
                      <wp:wrapNone/>
                      <wp:docPr id="136" name="Rectangle 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BE0EE0-0E4C-CD45-AF4C-962A8D199B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D6F9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5DC1FA" id="Rectangle 136" o:spid="_x0000_s1134" style="position:absolute;left:0;text-align:left;margin-left:-5pt;margin-top:69pt;width:79pt;height:60pt;z-index:25742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kB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WCTb1NtAdnjEtW3yioAcYWy4H4zkbaYAtD287gYqz4d6RQ9XVxaKiiediXlc1bSLmgkhv&#10;PneFkz3QTsiInO08mm1PfOdZTnqYrM/CPtYkzfZzncmflnn9D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3S3kBmgEAABQD&#10;AAAOAAAAAAAAAAAAAAAAAC4CAABkcnMvZTJvRG9jLnhtbFBLAQItABQABgAIAAAAIQDg18t/3AAA&#10;AAsBAAAPAAAAAAAAAAAAAAAAAPQDAABkcnMvZG93bnJldi54bWxQSwUGAAAAAAQABADzAAAA/QQA&#10;AAAA&#10;" filled="f" stroked="f">
                      <v:textbox inset="2.16pt,1.44pt,0,1.44pt">
                        <w:txbxContent>
                          <w:p w14:paraId="3FDD6F9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22336" behindDoc="0" locked="0" layoutInCell="1" allowOverlap="1" wp14:anchorId="7CEE8606" wp14:editId="65989B59">
                      <wp:simplePos x="0" y="0"/>
                      <wp:positionH relativeFrom="column">
                        <wp:posOffset>-63500</wp:posOffset>
                      </wp:positionH>
                      <wp:positionV relativeFrom="paragraph">
                        <wp:posOffset>876300</wp:posOffset>
                      </wp:positionV>
                      <wp:extent cx="1003300" cy="762000"/>
                      <wp:effectExtent l="0" t="0" r="0" b="0"/>
                      <wp:wrapNone/>
                      <wp:docPr id="137" name="Rectangle 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84A23E-0A97-8B4B-8507-F99BE9628E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017E6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E8606" id="Rectangle 137" o:spid="_x0000_s1135" style="position:absolute;left:0;text-align:left;margin-left:-5pt;margin-top:69pt;width:79pt;height:60pt;z-index:25742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U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xk29/bQn58xL1t64mBHmDqpRxelmHiAnaSfR4VGivFLYIeau9tVwxMvxXLdrHkTsRRM&#10;ev++q4IegHdCJ5TiGNEdBua7LHLyw2x9Efa2Jnm27+tC/rrMu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59+RScAQAA&#10;FAMAAA4AAAAAAAAAAAAAAAAALgIAAGRycy9lMm9Eb2MueG1sUEsBAi0AFAAGAAgAAAAhAODXy3/c&#10;AAAACwEAAA8AAAAAAAAAAAAAAAAA9gMAAGRycy9kb3ducmV2LnhtbFBLBQYAAAAABAAEAPMAAAD/&#10;BAAAAAA=&#10;" filled="f" stroked="f">
                      <v:textbox inset="2.16pt,1.44pt,0,1.44pt">
                        <w:txbxContent>
                          <w:p w14:paraId="0A017E6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23360" behindDoc="0" locked="0" layoutInCell="1" allowOverlap="1" wp14:anchorId="2A8C993F" wp14:editId="6EDFDFA6">
                      <wp:simplePos x="0" y="0"/>
                      <wp:positionH relativeFrom="column">
                        <wp:posOffset>-63500</wp:posOffset>
                      </wp:positionH>
                      <wp:positionV relativeFrom="paragraph">
                        <wp:posOffset>876300</wp:posOffset>
                      </wp:positionV>
                      <wp:extent cx="1003300" cy="762000"/>
                      <wp:effectExtent l="0" t="0" r="0" b="0"/>
                      <wp:wrapNone/>
                      <wp:docPr id="138" name="Rectangle 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564CC5-B536-8D49-85E7-F94D9884ED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6CEAE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C993F" id="Rectangle 138" o:spid="_x0000_s1136" style="position:absolute;left:0;text-align:left;margin-left:-5pt;margin-top:69pt;width:79pt;height:60pt;z-index:25742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x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UZNvU2vjs8Q1q2+ERBD35suRxM4GykAbYc33YCFGfDvSOH6quLeU0Tz0W1qBe0iZALIr35&#10;3BVO9p52QkbgbBfAbHviW2U56WGyPgv7WJM02891Jn9a5vU/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xNgxpmgEAABQD&#10;AAAOAAAAAAAAAAAAAAAAAC4CAABkcnMvZTJvRG9jLnhtbFBLAQItABQABgAIAAAAIQDg18t/3AAA&#10;AAsBAAAPAAAAAAAAAAAAAAAAAPQDAABkcnMvZG93bnJldi54bWxQSwUGAAAAAAQABADzAAAA/QQA&#10;AAAA&#10;" filled="f" stroked="f">
                      <v:textbox inset="2.16pt,1.44pt,0,1.44pt">
                        <w:txbxContent>
                          <w:p w14:paraId="346CEAE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24384" behindDoc="0" locked="0" layoutInCell="1" allowOverlap="1" wp14:anchorId="1D93D460" wp14:editId="4B471E19">
                      <wp:simplePos x="0" y="0"/>
                      <wp:positionH relativeFrom="column">
                        <wp:posOffset>-63500</wp:posOffset>
                      </wp:positionH>
                      <wp:positionV relativeFrom="paragraph">
                        <wp:posOffset>876300</wp:posOffset>
                      </wp:positionV>
                      <wp:extent cx="1003300" cy="762000"/>
                      <wp:effectExtent l="0" t="0" r="0" b="0"/>
                      <wp:wrapNone/>
                      <wp:docPr id="139" name="Rectangle 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444BA7-BB30-0942-987C-6D8D8EE64E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24C5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3D460" id="Rectangle 139" o:spid="_x0000_s1137" style="position:absolute;left:0;text-align:left;margin-left:-5pt;margin-top:69pt;width:79pt;height:60pt;z-index:25742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8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" filled="f" stroked="f">
                      <v:textbox inset="2.16pt,1.44pt,0,1.44pt">
                        <w:txbxContent>
                          <w:p w14:paraId="3C24C5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25408" behindDoc="0" locked="0" layoutInCell="1" allowOverlap="1" wp14:anchorId="025A79E8" wp14:editId="64035E12">
                      <wp:simplePos x="0" y="0"/>
                      <wp:positionH relativeFrom="column">
                        <wp:posOffset>-63500</wp:posOffset>
                      </wp:positionH>
                      <wp:positionV relativeFrom="paragraph">
                        <wp:posOffset>876300</wp:posOffset>
                      </wp:positionV>
                      <wp:extent cx="1003300" cy="762000"/>
                      <wp:effectExtent l="0" t="0" r="0" b="0"/>
                      <wp:wrapNone/>
                      <wp:docPr id="140" name="Rectangle 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4C61EA-A619-A846-BE59-B9E70D4044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7653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A79E8" id="Rectangle 140" o:spid="_x0000_s1138" style="position:absolute;left:0;text-align:left;margin-left:-5pt;margin-top:69pt;width:79pt;height:60pt;z-index:25742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xCmw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J9jU20B3eMa0bPGJgh5gbLkcjOdspAG2PLztBCrOhntHDtVXF/OaJp6LalEvaBMxF0R6&#10;87krnOyBdkJG5Gzn0Wx74ltlOelhsj4L+1iTNNvPdSZ/Wub1P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Q1sMQpsBAAAU&#10;AwAADgAAAAAAAAAAAAAAAAAuAgAAZHJzL2Uyb0RvYy54bWxQSwECLQAUAAYACAAAACEA4NfLf9wA&#10;AAALAQAADwAAAAAAAAAAAAAAAAD1AwAAZHJzL2Rvd25yZXYueG1sUEsFBgAAAAAEAAQA8wAAAP4E&#10;AAAAAA==&#10;" filled="f" stroked="f">
                      <v:textbox inset="2.16pt,1.44pt,0,1.44pt">
                        <w:txbxContent>
                          <w:p w14:paraId="4F7653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26432" behindDoc="0" locked="0" layoutInCell="1" allowOverlap="1" wp14:anchorId="703CB97F" wp14:editId="64A52FA0">
                      <wp:simplePos x="0" y="0"/>
                      <wp:positionH relativeFrom="column">
                        <wp:posOffset>-63500</wp:posOffset>
                      </wp:positionH>
                      <wp:positionV relativeFrom="paragraph">
                        <wp:posOffset>876300</wp:posOffset>
                      </wp:positionV>
                      <wp:extent cx="1003300" cy="762000"/>
                      <wp:effectExtent l="0" t="0" r="0" b="0"/>
                      <wp:wrapNone/>
                      <wp:docPr id="141" name="Rectangle 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BA4939-DC23-6F4D-A97A-C86C5CF53A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4116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CB97F" id="Rectangle 141" o:spid="_x0000_s1139" style="position:absolute;left:0;text-align:left;margin-left:-5pt;margin-top:69pt;width:79pt;height:60pt;z-index:25742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xX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BJt6G98dniEtW3yioAc/tlwOJnA20gBbjm87AYqz4d6RQ/XVxbymieeiWtQL2kTIBZHe&#10;fO4KJ3tPOyEjcLYLYLY98a2ynPQwWZ+FfaxJmu3nOpM/LfP6H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um2MV5sBAAAU&#10;AwAADgAAAAAAAAAAAAAAAAAuAgAAZHJzL2Uyb0RvYy54bWxQSwECLQAUAAYACAAAACEA4NfLf9wA&#10;AAALAQAADwAAAAAAAAAAAAAAAAD1AwAAZHJzL2Rvd25yZXYueG1sUEsFBgAAAAAEAAQA8wAAAP4E&#10;AAAAAA==&#10;" filled="f" stroked="f">
                      <v:textbox inset="2.16pt,1.44pt,0,1.44pt">
                        <w:txbxContent>
                          <w:p w14:paraId="224116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27456" behindDoc="0" locked="0" layoutInCell="1" allowOverlap="1" wp14:anchorId="3020FBF2" wp14:editId="7C6E3F30">
                      <wp:simplePos x="0" y="0"/>
                      <wp:positionH relativeFrom="column">
                        <wp:posOffset>-63500</wp:posOffset>
                      </wp:positionH>
                      <wp:positionV relativeFrom="paragraph">
                        <wp:posOffset>876300</wp:posOffset>
                      </wp:positionV>
                      <wp:extent cx="1003300" cy="762000"/>
                      <wp:effectExtent l="0" t="0" r="0" b="0"/>
                      <wp:wrapNone/>
                      <wp:docPr id="142" name="Rectangle 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D21028-06FF-AC40-9AAB-0316B7E9F6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8714A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0FBF2" id="Rectangle 142" o:spid="_x0000_s1140" style="position:absolute;left:0;text-align:left;margin-left:-5pt;margin-top:69pt;width:79pt;height:60pt;z-index:25742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w/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YJNva3vjk+Qli0+UtCDH1suBxM4G2mALceXvQDF2fDbkUP19WJe08RzUS3rJW0i5IJI&#10;bz93hZO9p52QETjbBzC7nvhWWU56mKzPwt7XJM32c53Jn5d58wo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Ve0MP5sBAAAU&#10;AwAADgAAAAAAAAAAAAAAAAAuAgAAZHJzL2Uyb0RvYy54bWxQSwECLQAUAAYACAAAACEA4NfLf9wA&#10;AAALAQAADwAAAAAAAAAAAAAAAAD1AwAAZHJzL2Rvd25yZXYueG1sUEsFBgAAAAAEAAQA8wAAAP4E&#10;AAAAAA==&#10;" filled="f" stroked="f">
                      <v:textbox inset="2.16pt,1.44pt,0,1.44pt">
                        <w:txbxContent>
                          <w:p w14:paraId="278714A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28480" behindDoc="0" locked="0" layoutInCell="1" allowOverlap="1" wp14:anchorId="2C7B1132" wp14:editId="084F6F47">
                      <wp:simplePos x="0" y="0"/>
                      <wp:positionH relativeFrom="column">
                        <wp:posOffset>-63500</wp:posOffset>
                      </wp:positionH>
                      <wp:positionV relativeFrom="paragraph">
                        <wp:posOffset>876300</wp:posOffset>
                      </wp:positionV>
                      <wp:extent cx="977900" cy="927100"/>
                      <wp:effectExtent l="0" t="0" r="0" b="0"/>
                      <wp:wrapNone/>
                      <wp:docPr id="143" name="Rectangle 14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DBC768F-FABC-514B-9139-CF32902C50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DD186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7B1132" id="Rectangle 143" o:spid="_x0000_s1141" style="position:absolute;left:0;text-align:left;margin-left:-5pt;margin-top:69pt;width:77pt;height:73pt;z-index:25742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bBmAEAABQ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5p3eUY5t4fh/Ih52dIDGzvB3Es9uSjFzAPsJf08KjRSTF8CK9R+WL9teeIlaDbthjcRS8Ck9y+z&#10;KugReCd0QimOEd1hZL5NrltosfSlscua5Nm+jMur2zLvfgE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ZLD2wZgBAAAUAwAA&#10;DgAAAAAAAAAAAAAAAAAuAgAAZHJzL2Uyb0RvYy54bWxQSwECLQAUAAYACAAAACEAK8Oe/dwAAAAL&#10;AQAADwAAAAAAAAAAAAAAAADyAwAAZHJzL2Rvd25yZXYueG1sUEsFBgAAAAAEAAQA8wAAAPsEAAAA&#10;AA==&#10;" filled="f" stroked="f">
                      <v:textbox inset="2.16pt,1.44pt,0,1.44pt">
                        <w:txbxContent>
                          <w:p w14:paraId="4DD186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29504" behindDoc="0" locked="0" layoutInCell="1" allowOverlap="1" wp14:anchorId="6A6CAE8A" wp14:editId="6670C35D">
                      <wp:simplePos x="0" y="0"/>
                      <wp:positionH relativeFrom="column">
                        <wp:posOffset>-63500</wp:posOffset>
                      </wp:positionH>
                      <wp:positionV relativeFrom="paragraph">
                        <wp:posOffset>876300</wp:posOffset>
                      </wp:positionV>
                      <wp:extent cx="1003300" cy="762000"/>
                      <wp:effectExtent l="0" t="0" r="0" b="0"/>
                      <wp:wrapNone/>
                      <wp:docPr id="144" name="Rectangle 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694147-4BE4-164D-999B-606A108DA9F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74D0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CAE8A" id="Rectangle 144" o:spid="_x0000_s1142" style="position:absolute;left:0;text-align:left;margin-left:-5pt;margin-top:69pt;width:79pt;height:60pt;z-index:25742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p4AMFJsBAAAU&#10;AwAADgAAAAAAAAAAAAAAAAAuAgAAZHJzL2Uyb0RvYy54bWxQSwECLQAUAAYACAAAACEA4NfLf9wA&#10;AAALAQAADwAAAAAAAAAAAAAAAAD1AwAAZHJzL2Rvd25yZXYueG1sUEsFBgAAAAAEAAQA8wAAAP4E&#10;AAAAAA==&#10;" filled="f" stroked="f">
                      <v:textbox inset="2.16pt,1.44pt,0,1.44pt">
                        <w:txbxContent>
                          <w:p w14:paraId="3B74D0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30528" behindDoc="0" locked="0" layoutInCell="1" allowOverlap="1" wp14:anchorId="0F03C1D2" wp14:editId="1E2F5282">
                      <wp:simplePos x="0" y="0"/>
                      <wp:positionH relativeFrom="column">
                        <wp:posOffset>-63500</wp:posOffset>
                      </wp:positionH>
                      <wp:positionV relativeFrom="paragraph">
                        <wp:posOffset>876300</wp:posOffset>
                      </wp:positionV>
                      <wp:extent cx="977900" cy="863600"/>
                      <wp:effectExtent l="0" t="0" r="0" b="0"/>
                      <wp:wrapNone/>
                      <wp:docPr id="145" name="Rectangle 1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F2D3549-3629-F34D-86C9-07D5BE3F5C6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2B82BD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3C1D2" id="Rectangle 145" o:spid="_x0000_s1143" style="position:absolute;left:0;text-align:left;margin-left:-5pt;margin-top:69pt;width:77pt;height:68pt;z-index:25743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EOgiSycAQAA&#10;FAMAAA4AAAAAAAAAAAAAAAAALgIAAGRycy9lMm9Eb2MueG1sUEsBAi0AFAAGAAgAAAAhAAVMi7Hc&#10;AAAACwEAAA8AAAAAAAAAAAAAAAAA9gMAAGRycy9kb3ducmV2LnhtbFBLBQYAAAAABAAEAPMAAAD/&#10;BAAAAAA=&#10;" filled="f" stroked="f">
                      <v:textbox inset="2.16pt,1.44pt,0,1.44pt">
                        <w:txbxContent>
                          <w:p w14:paraId="62B82BD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31552" behindDoc="0" locked="0" layoutInCell="1" allowOverlap="1" wp14:anchorId="187D0811" wp14:editId="0FAB288E">
                      <wp:simplePos x="0" y="0"/>
                      <wp:positionH relativeFrom="column">
                        <wp:posOffset>-63500</wp:posOffset>
                      </wp:positionH>
                      <wp:positionV relativeFrom="paragraph">
                        <wp:posOffset>876300</wp:posOffset>
                      </wp:positionV>
                      <wp:extent cx="977900" cy="927100"/>
                      <wp:effectExtent l="0" t="0" r="0" b="0"/>
                      <wp:wrapNone/>
                      <wp:docPr id="146" name="Rectangle 1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3C5862-9F53-5549-979C-6A6C0F8E54B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04203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D0811" id="Rectangle 146" o:spid="_x0000_s1144" style="position:absolute;left:0;text-align:left;margin-left:-5pt;margin-top:69pt;width:77pt;height:73pt;z-index:25743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cu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o2eUY5t4fh/Ih52dIDGzvB3Es9uSjFzAPsJf08KjRSTF8DK9R+XL9veeIlaDbthjcRS8Ck96+z&#10;KugReCd0QimOEd1hZL5NrltosfSlscua5Nm+jsur2zLvfgE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sep3LpgBAAAUAwAA&#10;DgAAAAAAAAAAAAAAAAAuAgAAZHJzL2Uyb0RvYy54bWxQSwECLQAUAAYACAAAACEAK8Oe/dwAAAAL&#10;AQAADwAAAAAAAAAAAAAAAADyAwAAZHJzL2Rvd25yZXYueG1sUEsFBgAAAAAEAAQA8wAAAPsEAAAA&#10;AA==&#10;" filled="f" stroked="f">
                      <v:textbox inset="2.16pt,1.44pt,0,1.44pt">
                        <w:txbxContent>
                          <w:p w14:paraId="5F04203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32576" behindDoc="0" locked="0" layoutInCell="1" allowOverlap="1" wp14:anchorId="343F81CA" wp14:editId="0362F0B0">
                      <wp:simplePos x="0" y="0"/>
                      <wp:positionH relativeFrom="column">
                        <wp:posOffset>-63500</wp:posOffset>
                      </wp:positionH>
                      <wp:positionV relativeFrom="paragraph">
                        <wp:posOffset>876300</wp:posOffset>
                      </wp:positionV>
                      <wp:extent cx="1003300" cy="762000"/>
                      <wp:effectExtent l="0" t="0" r="0" b="0"/>
                      <wp:wrapNone/>
                      <wp:docPr id="147" name="Rectangle 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797BB-7604-6A44-BBCD-8EFE5CDDBC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674F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F81CA" id="Rectangle 147" o:spid="_x0000_s1145" style="position:absolute;left:0;text-align:left;margin-left:-5pt;margin-top:69pt;width:79pt;height:60pt;z-index:25743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3Q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LBJt6G98dniEtW3yioAc/tlwOJnA20gBbjm87AYqz4d6RQ/XVxbymieeiWtQL2kTIBZHe&#10;fO4KJ3tPOyEjcLYLYLY98a2ynPQwWZ+FfaxJmu3nOpM/LfP6H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gLeN0JsBAAAU&#10;AwAADgAAAAAAAAAAAAAAAAAuAgAAZHJzL2Uyb0RvYy54bWxQSwECLQAUAAYACAAAACEA4NfLf9wA&#10;AAALAQAADwAAAAAAAAAAAAAAAAD1AwAAZHJzL2Rvd25yZXYueG1sUEsFBgAAAAAEAAQA8wAAAP4E&#10;AAAAAA==&#10;" filled="f" stroked="f">
                      <v:textbox inset="2.16pt,1.44pt,0,1.44pt">
                        <w:txbxContent>
                          <w:p w14:paraId="416674F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33600" behindDoc="0" locked="0" layoutInCell="1" allowOverlap="1" wp14:anchorId="05B83C4D" wp14:editId="07EDF778">
                      <wp:simplePos x="0" y="0"/>
                      <wp:positionH relativeFrom="column">
                        <wp:posOffset>-63500</wp:posOffset>
                      </wp:positionH>
                      <wp:positionV relativeFrom="paragraph">
                        <wp:posOffset>876300</wp:posOffset>
                      </wp:positionV>
                      <wp:extent cx="977900" cy="927100"/>
                      <wp:effectExtent l="0" t="0" r="0" b="0"/>
                      <wp:wrapNone/>
                      <wp:docPr id="148" name="Rectangle 14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5800A96-DCC1-8F4B-8CC9-DAF44B9EC86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1AFA3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B83C4D" id="Rectangle 148" o:spid="_x0000_s1146" style="position:absolute;left:0;text-align:left;margin-left:-5pt;margin-top:69pt;width:77pt;height:73pt;z-index:25743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oVmAEAABQ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5qy45ybw/D+RGz2dIDBzvB3Es9uSjFzAvsJf08KjRSTF8DK9R+XL9veeOlaDbthp2IpWDS+9dd&#10;FfQI7AmdUIpjRHcYmW+TvVFosfRlsItN8m5f1+XWzcy7XwA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qgSaFZgBAAAUAwAA&#10;DgAAAAAAAAAAAAAAAAAuAgAAZHJzL2Uyb0RvYy54bWxQSwECLQAUAAYACAAAACEAK8Oe/dwAAAAL&#10;AQAADwAAAAAAAAAAAAAAAADyAwAAZHJzL2Rvd25yZXYueG1sUEsFBgAAAAAEAAQA8wAAAPsEAAAA&#10;AA==&#10;" filled="f" stroked="f">
                      <v:textbox inset="2.16pt,1.44pt,0,1.44pt">
                        <w:txbxContent>
                          <w:p w14:paraId="471AFA3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34624" behindDoc="0" locked="0" layoutInCell="1" allowOverlap="1" wp14:anchorId="4F3B717D" wp14:editId="367D9969">
                      <wp:simplePos x="0" y="0"/>
                      <wp:positionH relativeFrom="column">
                        <wp:posOffset>-63500</wp:posOffset>
                      </wp:positionH>
                      <wp:positionV relativeFrom="paragraph">
                        <wp:posOffset>876300</wp:posOffset>
                      </wp:positionV>
                      <wp:extent cx="977900" cy="927100"/>
                      <wp:effectExtent l="0" t="0" r="0" b="0"/>
                      <wp:wrapNone/>
                      <wp:docPr id="149" name="Rectangle 1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1D93ED1-2522-7448-91A8-126121DD44E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AC616B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B717D" id="Rectangle 149" o:spid="_x0000_s1147" style="position:absolute;left:0;text-align:left;margin-left:-5pt;margin-top:69pt;width:77pt;height:73pt;z-index:25743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oAlw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" filled="f" stroked="f">
                      <v:textbox inset="2.16pt,1.44pt,0,1.44pt">
                        <w:txbxContent>
                          <w:p w14:paraId="6AC616B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35648" behindDoc="0" locked="0" layoutInCell="1" allowOverlap="1" wp14:anchorId="0B731230" wp14:editId="588D6206">
                      <wp:simplePos x="0" y="0"/>
                      <wp:positionH relativeFrom="column">
                        <wp:posOffset>-63500</wp:posOffset>
                      </wp:positionH>
                      <wp:positionV relativeFrom="paragraph">
                        <wp:posOffset>876300</wp:posOffset>
                      </wp:positionV>
                      <wp:extent cx="1003300" cy="762000"/>
                      <wp:effectExtent l="0" t="0" r="0" b="0"/>
                      <wp:wrapNone/>
                      <wp:docPr id="150" name="Rectangle 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64291E-1DD3-DD41-81B2-BF0C7F935F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566F8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31230" id="Rectangle 150" o:spid="_x0000_s1148" style="position:absolute;left:0;text-align:left;margin-left:-5pt;margin-top:69pt;width:79pt;height:60pt;z-index:25743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AC4NWcAQAA&#10;FAMAAA4AAAAAAAAAAAAAAAAALgIAAGRycy9lMm9Eb2MueG1sUEsBAi0AFAAGAAgAAAAhAODXy3/c&#10;AAAACwEAAA8AAAAAAAAAAAAAAAAA9gMAAGRycy9kb3ducmV2LnhtbFBLBQYAAAAABAAEAPMAAAD/&#10;BAAAAAA=&#10;" filled="f" stroked="f">
                      <v:textbox inset="2.16pt,1.44pt,0,1.44pt">
                        <w:txbxContent>
                          <w:p w14:paraId="04566F8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36672" behindDoc="0" locked="0" layoutInCell="1" allowOverlap="1" wp14:anchorId="42F66EED" wp14:editId="030A3F69">
                      <wp:simplePos x="0" y="0"/>
                      <wp:positionH relativeFrom="column">
                        <wp:posOffset>-63500</wp:posOffset>
                      </wp:positionH>
                      <wp:positionV relativeFrom="paragraph">
                        <wp:posOffset>876300</wp:posOffset>
                      </wp:positionV>
                      <wp:extent cx="977900" cy="927100"/>
                      <wp:effectExtent l="0" t="0" r="0" b="0"/>
                      <wp:wrapNone/>
                      <wp:docPr id="151" name="Rectangle 15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63F5889-7CD3-1546-9F21-7991BB9E5D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A3AA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66EED" id="Rectangle 151" o:spid="_x0000_s1149" style="position:absolute;left:0;text-align:left;margin-left:-5pt;margin-top:69pt;width:77pt;height:73pt;z-index:25743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ormAEAABQ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9Xe5Rnl3B6G8xPmZUuPbOwEcy/15KIUMw+wl/TzqNBIMX0JrFD7YX3X8sRL0GzaDW8iloBJ719n&#10;VdAj8E7ohFIcI7rDyHybXLfQYulLY5c1ybN9HZdXt2Xe/QI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oV8aK5gBAAAUAwAA&#10;DgAAAAAAAAAAAAAAAAAuAgAAZHJzL2Uyb0RvYy54bWxQSwECLQAUAAYACAAAACEAK8Oe/dwAAAAL&#10;AQAADwAAAAAAAAAAAAAAAADyAwAAZHJzL2Rvd25yZXYueG1sUEsFBgAAAAAEAAQA8wAAAPsEAAAA&#10;AA==&#10;" filled="f" stroked="f">
                      <v:textbox inset="2.16pt,1.44pt,0,1.44pt">
                        <w:txbxContent>
                          <w:p w14:paraId="7FA3AA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37696" behindDoc="0" locked="0" layoutInCell="1" allowOverlap="1" wp14:anchorId="3B2F534C" wp14:editId="219B4E46">
                      <wp:simplePos x="0" y="0"/>
                      <wp:positionH relativeFrom="column">
                        <wp:posOffset>-63500</wp:posOffset>
                      </wp:positionH>
                      <wp:positionV relativeFrom="paragraph">
                        <wp:posOffset>876300</wp:posOffset>
                      </wp:positionV>
                      <wp:extent cx="977900" cy="901700"/>
                      <wp:effectExtent l="0" t="0" r="0" b="0"/>
                      <wp:wrapNone/>
                      <wp:docPr id="152" name="Rectangle 1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1412FB6-EC85-074E-90B4-A9267D5A9DC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ABB055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2F534C" id="Rectangle 152" o:spid="_x0000_s1150" style="position:absolute;left:0;text-align:left;margin-left:-5pt;margin-top:69pt;width:77pt;height:71pt;z-index:25743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" filled="f" stroked="f">
                      <v:textbox inset="2.16pt,1.44pt,0,1.44pt">
                        <w:txbxContent>
                          <w:p w14:paraId="5ABB055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38720" behindDoc="0" locked="0" layoutInCell="1" allowOverlap="1" wp14:anchorId="5E169EBB" wp14:editId="24D45AD4">
                      <wp:simplePos x="0" y="0"/>
                      <wp:positionH relativeFrom="column">
                        <wp:posOffset>-63500</wp:posOffset>
                      </wp:positionH>
                      <wp:positionV relativeFrom="paragraph">
                        <wp:posOffset>876300</wp:posOffset>
                      </wp:positionV>
                      <wp:extent cx="1003300" cy="762000"/>
                      <wp:effectExtent l="0" t="0" r="0" b="0"/>
                      <wp:wrapNone/>
                      <wp:docPr id="153"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041233-A539-834B-B7AA-F507BE06F8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EF2B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169EBB" id="Rectangle 153" o:spid="_x0000_s1151" style="position:absolute;left:0;text-align:left;margin-left:-5pt;margin-top:69pt;width:79pt;height:60pt;z-index:25743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CYL2cAQAA&#10;FAMAAA4AAAAAAAAAAAAAAAAALgIAAGRycy9lMm9Eb2MueG1sUEsBAi0AFAAGAAgAAAAhAODXy3/c&#10;AAAACwEAAA8AAAAAAAAAAAAAAAAA9gMAAGRycy9kb3ducmV2LnhtbFBLBQYAAAAABAAEAPMAAAD/&#10;BAAAAAA=&#10;" filled="f" stroked="f">
                      <v:textbox inset="2.16pt,1.44pt,0,1.44pt">
                        <w:txbxContent>
                          <w:p w14:paraId="39EF2B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39744" behindDoc="0" locked="0" layoutInCell="1" allowOverlap="1" wp14:anchorId="01AD4A44" wp14:editId="7006BE9C">
                      <wp:simplePos x="0" y="0"/>
                      <wp:positionH relativeFrom="column">
                        <wp:posOffset>-63500</wp:posOffset>
                      </wp:positionH>
                      <wp:positionV relativeFrom="paragraph">
                        <wp:posOffset>876300</wp:posOffset>
                      </wp:positionV>
                      <wp:extent cx="1003300" cy="762000"/>
                      <wp:effectExtent l="0" t="0" r="0" b="0"/>
                      <wp:wrapNone/>
                      <wp:docPr id="154" name="Rectangle 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3B4B43-9AA7-094C-906C-00836CC7A4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A3CB9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D4A44" id="Rectangle 154" o:spid="_x0000_s1152" style="position:absolute;left:0;text-align:left;margin-left:-5pt;margin-top:69pt;width:79pt;height:60pt;z-index:25743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CD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Ns7u2hPz9hXrb0yMGOMHVSjy5KMfEAO0k/jwqNFOPXwA41dzerhideiuW6WfMmYimY&#10;9P59VwU9AO+ETijFMaI7DMx3WeTkh9n6IuxtTfJs39eF/HWZd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TZ4IOcAQAA&#10;FAMAAA4AAAAAAAAAAAAAAAAALgIAAGRycy9lMm9Eb2MueG1sUEsBAi0AFAAGAAgAAAAhAODXy3/c&#10;AAAACwEAAA8AAAAAAAAAAAAAAAAA9gMAAGRycy9kb3ducmV2LnhtbFBLBQYAAAAABAAEAPMAAAD/&#10;BAAAAAA=&#10;" filled="f" stroked="f">
                      <v:textbox inset="2.16pt,1.44pt,0,1.44pt">
                        <w:txbxContent>
                          <w:p w14:paraId="6EA3CB9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40768" behindDoc="0" locked="0" layoutInCell="1" allowOverlap="1" wp14:anchorId="4DCB5172" wp14:editId="0C006D0A">
                      <wp:simplePos x="0" y="0"/>
                      <wp:positionH relativeFrom="column">
                        <wp:posOffset>-63500</wp:posOffset>
                      </wp:positionH>
                      <wp:positionV relativeFrom="paragraph">
                        <wp:posOffset>876300</wp:posOffset>
                      </wp:positionV>
                      <wp:extent cx="1003300" cy="762000"/>
                      <wp:effectExtent l="0" t="0" r="0" b="0"/>
                      <wp:wrapNone/>
                      <wp:docPr id="155" name="Rectangle 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80914B-2835-004C-9BB0-5F05B42357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B55B7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B5172" id="Rectangle 155" o:spid="_x0000_s1153" style="position:absolute;left:0;text-align:left;margin-left:-5pt;margin-top:69pt;width:79pt;height:60pt;z-index:25744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CW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DNs7h2gvzxhXrb0yMGOMHVSjy5KMfEAO0k/TwqNFOOXwA4167tVwxMvxXLTbHgTsRRM&#10;+vC2q4IegHdCJ5TiFNEdB+a7LHLyw2x9Efa6Jnm2b+tC/rbM+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3vYJacAQAA&#10;FAMAAA4AAAAAAAAAAAAAAAAALgIAAGRycy9lMm9Eb2MueG1sUEsBAi0AFAAGAAgAAAAhAODXy3/c&#10;AAAACwEAAA8AAAAAAAAAAAAAAAAA9gMAAGRycy9kb3ducmV2LnhtbFBLBQYAAAAABAAEAPMAAAD/&#10;BAAAAAA=&#10;" filled="f" stroked="f">
                      <v:textbox inset="2.16pt,1.44pt,0,1.44pt">
                        <w:txbxContent>
                          <w:p w14:paraId="64B55B7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41792" behindDoc="0" locked="0" layoutInCell="1" allowOverlap="1" wp14:anchorId="0763DE52" wp14:editId="1D54A06C">
                      <wp:simplePos x="0" y="0"/>
                      <wp:positionH relativeFrom="column">
                        <wp:posOffset>-63500</wp:posOffset>
                      </wp:positionH>
                      <wp:positionV relativeFrom="paragraph">
                        <wp:posOffset>876300</wp:posOffset>
                      </wp:positionV>
                      <wp:extent cx="1003300" cy="762000"/>
                      <wp:effectExtent l="0" t="0" r="0" b="0"/>
                      <wp:wrapNone/>
                      <wp:docPr id="156" name="Rectangle 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A5E12-8B20-1C46-A99F-14563562F5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6D20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63DE52" id="Rectangle 156" o:spid="_x0000_s1154" style="position:absolute;left:0;text-align:left;margin-left:-5pt;margin-top:69pt;width:79pt;height:60pt;z-index:25744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q2OFSmgEAABQD&#10;AAAOAAAAAAAAAAAAAAAAAC4CAABkcnMvZTJvRG9jLnhtbFBLAQItABQABgAIAAAAIQDg18t/3AAA&#10;AAsBAAAPAAAAAAAAAAAAAAAAAPQDAABkcnMvZG93bnJldi54bWxQSwUGAAAAAAQABADzAAAA/QQA&#10;AAAA&#10;" filled="f" stroked="f">
                      <v:textbox inset="2.16pt,1.44pt,0,1.44pt">
                        <w:txbxContent>
                          <w:p w14:paraId="39F6D20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42816" behindDoc="0" locked="0" layoutInCell="1" allowOverlap="1" wp14:anchorId="529AFE4A" wp14:editId="1F1A396C">
                      <wp:simplePos x="0" y="0"/>
                      <wp:positionH relativeFrom="column">
                        <wp:posOffset>-63500</wp:posOffset>
                      </wp:positionH>
                      <wp:positionV relativeFrom="paragraph">
                        <wp:posOffset>876300</wp:posOffset>
                      </wp:positionV>
                      <wp:extent cx="1003300" cy="762000"/>
                      <wp:effectExtent l="0" t="0" r="0" b="0"/>
                      <wp:wrapNone/>
                      <wp:docPr id="157"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4650B4-FDC7-3248-939E-81E8926E49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30597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AFE4A" id="Rectangle 157" o:spid="_x0000_s1155" style="position:absolute;left:0;text-align:left;margin-left:-5pt;margin-top:69pt;width:79pt;height:60pt;z-index:25744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FH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hk29/bQn58xL1t64mBHmDqpRxelmHiAnaSfR4VGivFLYIeau9tVwxMvxXLdrHkTsRRM&#10;ev++q4IegHdCJ5TiGNEdBua7LHLyw2x9Efa2Jnm27+tC/rrMu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PuYUecAQAA&#10;FAMAAA4AAAAAAAAAAAAAAAAALgIAAGRycy9lMm9Eb2MueG1sUEsBAi0AFAAGAAgAAAAhAODXy3/c&#10;AAAACwEAAA8AAAAAAAAAAAAAAAAA9gMAAGRycy9kb3ducmV2LnhtbFBLBQYAAAAABAAEAPMAAAD/&#10;BAAAAAA=&#10;" filled="f" stroked="f">
                      <v:textbox inset="2.16pt,1.44pt,0,1.44pt">
                        <w:txbxContent>
                          <w:p w14:paraId="5230597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43840" behindDoc="0" locked="0" layoutInCell="1" allowOverlap="1" wp14:anchorId="4C19A439" wp14:editId="0EBDFD32">
                      <wp:simplePos x="0" y="0"/>
                      <wp:positionH relativeFrom="column">
                        <wp:posOffset>-63500</wp:posOffset>
                      </wp:positionH>
                      <wp:positionV relativeFrom="paragraph">
                        <wp:posOffset>876300</wp:posOffset>
                      </wp:positionV>
                      <wp:extent cx="1003300" cy="762000"/>
                      <wp:effectExtent l="0" t="0" r="0" b="0"/>
                      <wp:wrapNone/>
                      <wp:docPr id="158" name="Rectangle 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639F8E-77C2-004A-AF01-FE60C73F78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30AF4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19A439" id="Rectangle 158" o:spid="_x0000_s1156" style="position:absolute;left:0;text-align:left;margin-left:-5pt;margin-top:69pt;width:79pt;height:60pt;z-index:25744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Q6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Fdjc20N/fsa8bOmJgx1h6qQeXZRi4gF2kn4eFRopxi+BHWrublcNT7wUy3Wz5k3EUjDp&#10;/fuuCnoA3gmdUIpjRHcYmO+yyMkPs/VF2Nua5Nm+rwv56zLvfg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7KWUOpsBAAAU&#10;AwAADgAAAAAAAAAAAAAAAAAuAgAAZHJzL2Uyb0RvYy54bWxQSwECLQAUAAYACAAAACEA4NfLf9wA&#10;AAALAQAADwAAAAAAAAAAAAAAAAD1AwAAZHJzL2Rvd25yZXYueG1sUEsFBgAAAAAEAAQA8wAAAP4E&#10;AAAAAA==&#10;" filled="f" stroked="f">
                      <v:textbox inset="2.16pt,1.44pt,0,1.44pt">
                        <w:txbxContent>
                          <w:p w14:paraId="4330AF4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44864" behindDoc="0" locked="0" layoutInCell="1" allowOverlap="1" wp14:anchorId="29A71C84" wp14:editId="0AFDB405">
                      <wp:simplePos x="0" y="0"/>
                      <wp:positionH relativeFrom="column">
                        <wp:posOffset>-63500</wp:posOffset>
                      </wp:positionH>
                      <wp:positionV relativeFrom="paragraph">
                        <wp:posOffset>876300</wp:posOffset>
                      </wp:positionV>
                      <wp:extent cx="1003300" cy="762000"/>
                      <wp:effectExtent l="0" t="0" r="0" b="0"/>
                      <wp:wrapNone/>
                      <wp:docPr id="159" name="Rectangle 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E28388-145C-1F45-A8A9-DDE5DAD2E0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A8C5E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71C84" id="Rectangle 159" o:spid="_x0000_s1157" style="position:absolute;left:0;text-align:left;margin-left:-5pt;margin-top:69pt;width:79pt;height:60pt;z-index:25744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FZMUL5sBAAAU&#10;AwAADgAAAAAAAAAAAAAAAAAuAgAAZHJzL2Uyb0RvYy54bWxQSwECLQAUAAYACAAAACEA4NfLf9wA&#10;AAALAQAADwAAAAAAAAAAAAAAAAD1AwAAZHJzL2Rvd25yZXYueG1sUEsFBgAAAAAEAAQA8wAAAP4E&#10;AAAAAA==&#10;" filled="f" stroked="f">
                      <v:textbox inset="2.16pt,1.44pt,0,1.44pt">
                        <w:txbxContent>
                          <w:p w14:paraId="1CA8C5E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45888" behindDoc="0" locked="0" layoutInCell="1" allowOverlap="1" wp14:anchorId="41EFE2E8" wp14:editId="2AE0B5E0">
                      <wp:simplePos x="0" y="0"/>
                      <wp:positionH relativeFrom="column">
                        <wp:posOffset>-63500</wp:posOffset>
                      </wp:positionH>
                      <wp:positionV relativeFrom="paragraph">
                        <wp:posOffset>876300</wp:posOffset>
                      </wp:positionV>
                      <wp:extent cx="1003300" cy="762000"/>
                      <wp:effectExtent l="0" t="0" r="0" b="0"/>
                      <wp:wrapNone/>
                      <wp:docPr id="160" name="Rectangle 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05CCA-06A0-A44B-BE79-324787B479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7D61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EFE2E8" id="Rectangle 160" o:spid="_x0000_s1158" style="position:absolute;left:0;text-align:left;margin-left:-5pt;margin-top:69pt;width:79pt;height:60pt;z-index:25744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QRmwEAABQ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TYbNvT3052fMw5aeONgRpk7q0UUpJv7ATtLPo0IjxfglsEPN3S3fFakUy3Wz5knEUjDp&#10;/fuuCnoAngmdUIpjRHcYmO+yyMkPs/VF2NuY5L99Xxfy12He/Q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HsiUEZsBAAAU&#10;AwAADgAAAAAAAAAAAAAAAAAuAgAAZHJzL2Uyb0RvYy54bWxQSwECLQAUAAYACAAAACEA4NfLf9wA&#10;AAALAQAADwAAAAAAAAAAAAAAAAD1AwAAZHJzL2Rvd25yZXYueG1sUEsFBgAAAAAEAAQA8wAAAP4E&#10;AAAAAA==&#10;" filled="f" stroked="f">
                      <v:textbox inset="2.16pt,1.44pt,0,1.44pt">
                        <w:txbxContent>
                          <w:p w14:paraId="707D61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46912" behindDoc="0" locked="0" layoutInCell="1" allowOverlap="1" wp14:anchorId="09AE12D1" wp14:editId="7614977E">
                      <wp:simplePos x="0" y="0"/>
                      <wp:positionH relativeFrom="column">
                        <wp:posOffset>-63500</wp:posOffset>
                      </wp:positionH>
                      <wp:positionV relativeFrom="paragraph">
                        <wp:posOffset>876300</wp:posOffset>
                      </wp:positionV>
                      <wp:extent cx="1003300" cy="762000"/>
                      <wp:effectExtent l="0" t="0" r="0" b="0"/>
                      <wp:wrapNone/>
                      <wp:docPr id="161" name="Rectangle 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8F6186-07FC-7C47-90F8-98844334E0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E1554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E12D1" id="Rectangle 161" o:spid="_x0000_s1159" style="position:absolute;left:0;text-align:left;margin-left:-5pt;margin-top:69pt;width:79pt;height:60pt;z-index:25744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Emw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CTb1NtAdnjEtW3yioAcYWy4H4zkbaYAtD287gYqz4d6RQ9XVRV3RxHMxX1QL2kTMBZHe&#10;fO4KJ3ugnZAROdt5NNue+M6znPQwWZ+FfaxJmu3nOpM/LfP6H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5/4UBJsBAAAU&#10;AwAADgAAAAAAAAAAAAAAAAAuAgAAZHJzL2Uyb0RvYy54bWxQSwECLQAUAAYACAAAACEA4NfLf9wA&#10;AAALAQAADwAAAAAAAAAAAAAAAAD1AwAAZHJzL2Rvd25yZXYueG1sUEsFBgAAAAAEAAQA8wAAAP4E&#10;AAAAAA==&#10;" filled="f" stroked="f">
                      <v:textbox inset="2.16pt,1.44pt,0,1.44pt">
                        <w:txbxContent>
                          <w:p w14:paraId="3AE1554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47936" behindDoc="0" locked="0" layoutInCell="1" allowOverlap="1" wp14:anchorId="0F04A620" wp14:editId="4065DC16">
                      <wp:simplePos x="0" y="0"/>
                      <wp:positionH relativeFrom="column">
                        <wp:posOffset>-63500</wp:posOffset>
                      </wp:positionH>
                      <wp:positionV relativeFrom="paragraph">
                        <wp:posOffset>876300</wp:posOffset>
                      </wp:positionV>
                      <wp:extent cx="1003300" cy="762000"/>
                      <wp:effectExtent l="0" t="0" r="0" b="0"/>
                      <wp:wrapNone/>
                      <wp:docPr id="162" name="Rectangle 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6398A2-0722-184B-9D07-2A268A94B2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F444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4A620" id="Rectangle 162" o:spid="_x0000_s1160" style="position:absolute;left:0;text-align:left;margin-left:-5pt;margin-top:69pt;width:79pt;height:60pt;z-index:25744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h+lGycAQAA&#10;FAMAAA4AAAAAAAAAAAAAAAAALgIAAGRycy9lMm9Eb2MueG1sUEsBAi0AFAAGAAgAAAAhAODXy3/c&#10;AAAACwEAAA8AAAAAAAAAAAAAAAAA9gMAAGRycy9kb3ducmV2LnhtbFBLBQYAAAAABAAEAPMAAAD/&#10;BAAAAAA=&#10;" filled="f" stroked="f">
                      <v:textbox inset="2.16pt,1.44pt,0,1.44pt">
                        <w:txbxContent>
                          <w:p w14:paraId="5CF444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48960" behindDoc="0" locked="0" layoutInCell="1" allowOverlap="1" wp14:anchorId="1EB91641" wp14:editId="3D97826C">
                      <wp:simplePos x="0" y="0"/>
                      <wp:positionH relativeFrom="column">
                        <wp:posOffset>-63500</wp:posOffset>
                      </wp:positionH>
                      <wp:positionV relativeFrom="paragraph">
                        <wp:posOffset>876300</wp:posOffset>
                      </wp:positionV>
                      <wp:extent cx="1003300" cy="762000"/>
                      <wp:effectExtent l="0" t="0" r="0" b="0"/>
                      <wp:wrapNone/>
                      <wp:docPr id="163" name="Rectangle 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E2011E-2FA2-254E-8122-473912A462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C2CC5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91641" id="Rectangle 163" o:spid="_x0000_s1161" style="position:absolute;left:0;text-align:left;margin-left:-5pt;margin-top:69pt;width:79pt;height:60pt;z-index:25744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FIFHmcAQAA&#10;FAMAAA4AAAAAAAAAAAAAAAAALgIAAGRycy9lMm9Eb2MueG1sUEsBAi0AFAAGAAgAAAAhAODXy3/c&#10;AAAACwEAAA8AAAAAAAAAAAAAAAAA9gMAAGRycy9kb3ducmV2LnhtbFBLBQYAAAAABAAEAPMAAAD/&#10;BAAAAAA=&#10;" filled="f" stroked="f">
                      <v:textbox inset="2.16pt,1.44pt,0,1.44pt">
                        <w:txbxContent>
                          <w:p w14:paraId="52C2CC5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49984" behindDoc="0" locked="0" layoutInCell="1" allowOverlap="1" wp14:anchorId="787335A8" wp14:editId="76DE78B8">
                      <wp:simplePos x="0" y="0"/>
                      <wp:positionH relativeFrom="column">
                        <wp:posOffset>-63500</wp:posOffset>
                      </wp:positionH>
                      <wp:positionV relativeFrom="paragraph">
                        <wp:posOffset>876300</wp:posOffset>
                      </wp:positionV>
                      <wp:extent cx="1003300" cy="762000"/>
                      <wp:effectExtent l="0" t="0" r="0" b="0"/>
                      <wp:wrapNone/>
                      <wp:docPr id="164" name="Rectangle 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5DE705-AEAA-7D45-BD34-6997089EC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016C7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335A8" id="Rectangle 164" o:spid="_x0000_s1162" style="position:absolute;left:0;text-align:left;margin-left:-5pt;margin-top:69pt;width:79pt;height:60pt;z-index:25744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oTlEecAQAA&#10;FAMAAA4AAAAAAAAAAAAAAAAALgIAAGRycy9lMm9Eb2MueG1sUEsBAi0AFAAGAAgAAAAhAODXy3/c&#10;AAAACwEAAA8AAAAAAAAAAAAAAAAA9gMAAGRycy9kb3ducmV2LnhtbFBLBQYAAAAABAAEAPMAAAD/&#10;BAAAAAA=&#10;" filled="f" stroked="f">
                      <v:textbox inset="2.16pt,1.44pt,0,1.44pt">
                        <w:txbxContent>
                          <w:p w14:paraId="2C016C7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51008" behindDoc="0" locked="0" layoutInCell="1" allowOverlap="1" wp14:anchorId="4FCA3370" wp14:editId="1B242EA0">
                      <wp:simplePos x="0" y="0"/>
                      <wp:positionH relativeFrom="column">
                        <wp:posOffset>-63500</wp:posOffset>
                      </wp:positionH>
                      <wp:positionV relativeFrom="paragraph">
                        <wp:posOffset>876300</wp:posOffset>
                      </wp:positionV>
                      <wp:extent cx="1003300" cy="762000"/>
                      <wp:effectExtent l="0" t="0" r="0" b="0"/>
                      <wp:wrapNone/>
                      <wp:docPr id="165" name="Rectangle 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905370-3173-FD4C-9F48-25DABD22CB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A7DD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CA3370" id="Rectangle 165" o:spid="_x0000_s1163" style="position:absolute;left:0;text-align:left;margin-left:-5pt;margin-top:69pt;width:79pt;height:60pt;z-index:25745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MlFFKcAQAA&#10;FAMAAA4AAAAAAAAAAAAAAAAALgIAAGRycy9lMm9Eb2MueG1sUEsBAi0AFAAGAAgAAAAhAODXy3/c&#10;AAAACwEAAA8AAAAAAAAAAAAAAAAA9gMAAGRycy9kb3ducmV2LnhtbFBLBQYAAAAABAAEAPMAAAD/&#10;BAAAAAA=&#10;" filled="f" stroked="f">
                      <v:textbox inset="2.16pt,1.44pt,0,1.44pt">
                        <w:txbxContent>
                          <w:p w14:paraId="0AA7DD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52032" behindDoc="0" locked="0" layoutInCell="1" allowOverlap="1" wp14:anchorId="561D68EB" wp14:editId="414EF36F">
                      <wp:simplePos x="0" y="0"/>
                      <wp:positionH relativeFrom="column">
                        <wp:posOffset>-63500</wp:posOffset>
                      </wp:positionH>
                      <wp:positionV relativeFrom="paragraph">
                        <wp:posOffset>876300</wp:posOffset>
                      </wp:positionV>
                      <wp:extent cx="1003300" cy="762000"/>
                      <wp:effectExtent l="0" t="0" r="0" b="0"/>
                      <wp:wrapNone/>
                      <wp:docPr id="166" name="Rectangle 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3FCB6-12FC-FD40-9D1A-40B8202FB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190DE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1D68EB" id="Rectangle 166" o:spid="_x0000_s1164" style="position:absolute;left:0;text-align:left;margin-left:-5pt;margin-top:69pt;width:79pt;height:60pt;z-index:25745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JBKVlpsBAAAU&#10;AwAADgAAAAAAAAAAAAAAAAAuAgAAZHJzL2Uyb0RvYy54bWxQSwECLQAUAAYACAAAACEA4NfLf9wA&#10;AAALAQAADwAAAAAAAAAAAAAAAAD1AwAAZHJzL2Rvd25yZXYueG1sUEsFBgAAAAAEAAQA8wAAAP4E&#10;AAAAAA==&#10;" filled="f" stroked="f">
                      <v:textbox inset="2.16pt,1.44pt,0,1.44pt">
                        <w:txbxContent>
                          <w:p w14:paraId="71190DE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53056" behindDoc="0" locked="0" layoutInCell="1" allowOverlap="1" wp14:anchorId="0CDDD107" wp14:editId="34A8BC01">
                      <wp:simplePos x="0" y="0"/>
                      <wp:positionH relativeFrom="column">
                        <wp:posOffset>-63500</wp:posOffset>
                      </wp:positionH>
                      <wp:positionV relativeFrom="paragraph">
                        <wp:posOffset>876300</wp:posOffset>
                      </wp:positionV>
                      <wp:extent cx="1003300" cy="762000"/>
                      <wp:effectExtent l="0" t="0" r="0" b="0"/>
                      <wp:wrapNone/>
                      <wp:docPr id="167" name="Rectangle 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B799AB-C003-F344-98E2-00AE7F2005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1B7E8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DDD107" id="Rectangle 167" o:spid="_x0000_s1165" style="position:absolute;left:0;text-align:left;margin-left:-5pt;margin-top:69pt;width:79pt;height:60pt;z-index:25745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0kFYOcAQAA&#10;FAMAAA4AAAAAAAAAAAAAAAAALgIAAGRycy9lMm9Eb2MueG1sUEsBAi0AFAAGAAgAAAAhAODXy3/c&#10;AAAACwEAAA8AAAAAAAAAAAAAAAAA9gMAAGRycy9kb3ducmV2LnhtbFBLBQYAAAAABAAEAPMAAAD/&#10;BAAAAAA=&#10;" filled="f" stroked="f">
                      <v:textbox inset="2.16pt,1.44pt,0,1.44pt">
                        <w:txbxContent>
                          <w:p w14:paraId="7C1B7E8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54080" behindDoc="0" locked="0" layoutInCell="1" allowOverlap="1" wp14:anchorId="4841509F" wp14:editId="0CBED0F0">
                      <wp:simplePos x="0" y="0"/>
                      <wp:positionH relativeFrom="column">
                        <wp:posOffset>-63500</wp:posOffset>
                      </wp:positionH>
                      <wp:positionV relativeFrom="paragraph">
                        <wp:posOffset>876300</wp:posOffset>
                      </wp:positionV>
                      <wp:extent cx="1003300" cy="762000"/>
                      <wp:effectExtent l="0" t="0" r="0" b="0"/>
                      <wp:wrapNone/>
                      <wp:docPr id="168" name="Rectangle 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582815-298E-2C43-B363-AAD5FD79C7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7BA29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41509F" id="Rectangle 168" o:spid="_x0000_s1166" style="position:absolute;left:0;text-align:left;margin-left:-5pt;margin-top:69pt;width:79pt;height:60pt;z-index:25745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hdpJCpsBAAAU&#10;AwAADgAAAAAAAAAAAAAAAAAuAgAAZHJzL2Uyb0RvYy54bWxQSwECLQAUAAYACAAAACEA4NfLf9wA&#10;AAALAQAADwAAAAAAAAAAAAAAAAD1AwAAZHJzL2Rvd25yZXYueG1sUEsFBgAAAAAEAAQA8wAAAP4E&#10;AAAAAA==&#10;" filled="f" stroked="f">
                      <v:textbox inset="2.16pt,1.44pt,0,1.44pt">
                        <w:txbxContent>
                          <w:p w14:paraId="217BA29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55104" behindDoc="0" locked="0" layoutInCell="1" allowOverlap="1" wp14:anchorId="0F622D41" wp14:editId="446ED494">
                      <wp:simplePos x="0" y="0"/>
                      <wp:positionH relativeFrom="column">
                        <wp:posOffset>-63500</wp:posOffset>
                      </wp:positionH>
                      <wp:positionV relativeFrom="paragraph">
                        <wp:posOffset>876300</wp:posOffset>
                      </wp:positionV>
                      <wp:extent cx="1003300" cy="762000"/>
                      <wp:effectExtent l="0" t="0" r="0" b="0"/>
                      <wp:wrapNone/>
                      <wp:docPr id="169" name="Rectangle 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B50940-8BC3-A94D-AF41-9F7C2DD6FA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492E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22D41" id="Rectangle 169" o:spid="_x0000_s1167" style="position:absolute;left:0;text-align:left;margin-left:-5pt;margin-top:69pt;width:79pt;height:60pt;z-index:25745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fOzJH5sBAAAU&#10;AwAADgAAAAAAAAAAAAAAAAAuAgAAZHJzL2Uyb0RvYy54bWxQSwECLQAUAAYACAAAACEA4NfLf9wA&#10;AAALAQAADwAAAAAAAAAAAAAAAAD1AwAAZHJzL2Rvd25yZXYueG1sUEsFBgAAAAAEAAQA8wAAAP4E&#10;AAAAAA==&#10;" filled="f" stroked="f">
                      <v:textbox inset="2.16pt,1.44pt,0,1.44pt">
                        <w:txbxContent>
                          <w:p w14:paraId="416492E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56128" behindDoc="0" locked="0" layoutInCell="1" allowOverlap="1" wp14:anchorId="6ADE13EB" wp14:editId="64AF1CA0">
                      <wp:simplePos x="0" y="0"/>
                      <wp:positionH relativeFrom="column">
                        <wp:posOffset>-63500</wp:posOffset>
                      </wp:positionH>
                      <wp:positionV relativeFrom="paragraph">
                        <wp:posOffset>876300</wp:posOffset>
                      </wp:positionV>
                      <wp:extent cx="1003300" cy="762000"/>
                      <wp:effectExtent l="0" t="0" r="0" b="0"/>
                      <wp:wrapNone/>
                      <wp:docPr id="170" name="Rectangle 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95674E3-8DEB-C047-AB05-410AE0CE46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428CA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E13EB" id="Rectangle 170" o:spid="_x0000_s1168" style="position:absolute;left:0;text-align:left;margin-left:-5pt;margin-top:69pt;width:79pt;height:60pt;z-index:25745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e3SSGcAQAA&#10;FAMAAA4AAAAAAAAAAAAAAAAALgIAAGRycy9lMm9Eb2MueG1sUEsBAi0AFAAGAAgAAAAhAODXy3/c&#10;AAAACwEAAA8AAAAAAAAAAAAAAAAA9gMAAGRycy9kb3ducmV2LnhtbFBLBQYAAAAABAAEAPMAAAD/&#10;BAAAAAA=&#10;" filled="f" stroked="f">
                      <v:textbox inset="2.16pt,1.44pt,0,1.44pt">
                        <w:txbxContent>
                          <w:p w14:paraId="6D428CA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57152" behindDoc="0" locked="0" layoutInCell="1" allowOverlap="1" wp14:anchorId="2CEA0283" wp14:editId="286F3402">
                      <wp:simplePos x="0" y="0"/>
                      <wp:positionH relativeFrom="column">
                        <wp:posOffset>-63500</wp:posOffset>
                      </wp:positionH>
                      <wp:positionV relativeFrom="paragraph">
                        <wp:posOffset>876300</wp:posOffset>
                      </wp:positionV>
                      <wp:extent cx="1003300" cy="762000"/>
                      <wp:effectExtent l="0" t="0" r="0" b="0"/>
                      <wp:wrapNone/>
                      <wp:docPr id="171" name="Rectangle 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2560BE-17AC-A942-B72C-3838507F37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74AA9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EA0283" id="Rectangle 171" o:spid="_x0000_s1169" style="position:absolute;left:0;text-align:left;margin-left:-5pt;margin-top:69pt;width:79pt;height:60pt;z-index:25745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6ByTScAQAA&#10;FAMAAA4AAAAAAAAAAAAAAAAALgIAAGRycy9lMm9Eb2MueG1sUEsBAi0AFAAGAAgAAAAhAODXy3/c&#10;AAAACwEAAA8AAAAAAAAAAAAAAAAA9gMAAGRycy9kb3ducmV2LnhtbFBLBQYAAAAABAAEAPMAAAD/&#10;BAAAAAA=&#10;" filled="f" stroked="f">
                      <v:textbox inset="2.16pt,1.44pt,0,1.44pt">
                        <w:txbxContent>
                          <w:p w14:paraId="2374AA9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58176" behindDoc="0" locked="0" layoutInCell="1" allowOverlap="1" wp14:anchorId="4D2AF117" wp14:editId="036FDA53">
                      <wp:simplePos x="0" y="0"/>
                      <wp:positionH relativeFrom="column">
                        <wp:posOffset>-63500</wp:posOffset>
                      </wp:positionH>
                      <wp:positionV relativeFrom="paragraph">
                        <wp:posOffset>876300</wp:posOffset>
                      </wp:positionV>
                      <wp:extent cx="1003300" cy="762000"/>
                      <wp:effectExtent l="0" t="0" r="0" b="0"/>
                      <wp:wrapNone/>
                      <wp:docPr id="172" name="Rectangle 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FC4C7-993C-8445-AF85-38F952A104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3AB76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2AF117" id="Rectangle 172" o:spid="_x0000_s1170" style="position:absolute;left:0;text-align:left;margin-left:-5pt;margin-top:69pt;width:79pt;height:60pt;z-index:25745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EBSVycAQAA&#10;FAMAAA4AAAAAAAAAAAAAAAAALgIAAGRycy9lMm9Eb2MueG1sUEsBAi0AFAAGAAgAAAAhAODXy3/c&#10;AAAACwEAAA8AAAAAAAAAAAAAAAAA9gMAAGRycy9kb3ducmV2LnhtbFBLBQYAAAAABAAEAPMAAAD/&#10;BAAAAAA=&#10;" filled="f" stroked="f">
                      <v:textbox inset="2.16pt,1.44pt,0,1.44pt">
                        <w:txbxContent>
                          <w:p w14:paraId="613AB76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59200" behindDoc="0" locked="0" layoutInCell="1" allowOverlap="1" wp14:anchorId="751742E5" wp14:editId="186E337F">
                      <wp:simplePos x="0" y="0"/>
                      <wp:positionH relativeFrom="column">
                        <wp:posOffset>-63500</wp:posOffset>
                      </wp:positionH>
                      <wp:positionV relativeFrom="paragraph">
                        <wp:posOffset>876300</wp:posOffset>
                      </wp:positionV>
                      <wp:extent cx="1003300" cy="762000"/>
                      <wp:effectExtent l="0" t="0" r="0" b="0"/>
                      <wp:wrapNone/>
                      <wp:docPr id="173" name="Rectangle 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D4ABF0-95D6-1E4F-B467-B8CD42B4D1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5B98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742E5" id="Rectangle 173" o:spid="_x0000_s1171" style="position:absolute;left:0;text-align:left;margin-left:-5pt;margin-top:69pt;width:79pt;height:60pt;z-index:25745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mDfJSZsBAAAU&#10;AwAADgAAAAAAAAAAAAAAAAAuAgAAZHJzL2Uyb0RvYy54bWxQSwECLQAUAAYACAAAACEA4NfLf9wA&#10;AAALAQAADwAAAAAAAAAAAAAAAAD1AwAAZHJzL2Rvd25yZXYueG1sUEsFBgAAAAAEAAQA8wAAAP4E&#10;AAAAAA==&#10;" filled="f" stroked="f">
                      <v:textbox inset="2.16pt,1.44pt,0,1.44pt">
                        <w:txbxContent>
                          <w:p w14:paraId="435B98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60224" behindDoc="0" locked="0" layoutInCell="1" allowOverlap="1" wp14:anchorId="56BA3C9E" wp14:editId="41B45D0E">
                      <wp:simplePos x="0" y="0"/>
                      <wp:positionH relativeFrom="column">
                        <wp:posOffset>-63500</wp:posOffset>
                      </wp:positionH>
                      <wp:positionV relativeFrom="paragraph">
                        <wp:posOffset>876300</wp:posOffset>
                      </wp:positionV>
                      <wp:extent cx="1003300" cy="762000"/>
                      <wp:effectExtent l="0" t="0" r="0" b="0"/>
                      <wp:wrapNone/>
                      <wp:docPr id="174" name="Rectangle 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76B301-A22F-CF44-9A17-33F3A96310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BE24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A3C9E" id="Rectangle 174" o:spid="_x0000_s1172" style="position:absolute;left:0;text-align:left;margin-left:-5pt;margin-top:69pt;width:79pt;height:60pt;z-index:25746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TbEl3mgEAABQD&#10;AAAOAAAAAAAAAAAAAAAAAC4CAABkcnMvZTJvRG9jLnhtbFBLAQItABQABgAIAAAAIQDg18t/3AAA&#10;AAsBAAAPAAAAAAAAAAAAAAAAAPQDAABkcnMvZG93bnJldi54bWxQSwUGAAAAAAQABADzAAAA/QQA&#10;AAAA&#10;" filled="f" stroked="f">
                      <v:textbox inset="2.16pt,1.44pt,0,1.44pt">
                        <w:txbxContent>
                          <w:p w14:paraId="7CBE24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61248" behindDoc="0" locked="0" layoutInCell="1" allowOverlap="1" wp14:anchorId="3F62ABE4" wp14:editId="47692072">
                      <wp:simplePos x="0" y="0"/>
                      <wp:positionH relativeFrom="column">
                        <wp:posOffset>-63500</wp:posOffset>
                      </wp:positionH>
                      <wp:positionV relativeFrom="paragraph">
                        <wp:posOffset>876300</wp:posOffset>
                      </wp:positionV>
                      <wp:extent cx="1003300" cy="762000"/>
                      <wp:effectExtent l="0" t="0" r="0" b="0"/>
                      <wp:wrapNone/>
                      <wp:docPr id="175" name="Rectangle 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49035C-D289-2746-A6F1-F09EBFB3B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39FF2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2ABE4" id="Rectangle 175" o:spid="_x0000_s1173" style="position:absolute;left:0;text-align:left;margin-left:-5pt;margin-top:69pt;width:79pt;height:60pt;z-index:25746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alrJYpsBAAAU&#10;AwAADgAAAAAAAAAAAAAAAAAuAgAAZHJzL2Uyb0RvYy54bWxQSwECLQAUAAYACAAAACEA4NfLf9wA&#10;AAALAQAADwAAAAAAAAAAAAAAAAD1AwAAZHJzL2Rvd25yZXYueG1sUEsFBgAAAAAEAAQA8wAAAP4E&#10;AAAAAA==&#10;" filled="f" stroked="f">
                      <v:textbox inset="2.16pt,1.44pt,0,1.44pt">
                        <w:txbxContent>
                          <w:p w14:paraId="6E39FF2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62272" behindDoc="0" locked="0" layoutInCell="1" allowOverlap="1" wp14:anchorId="270E8E5B" wp14:editId="747803D6">
                      <wp:simplePos x="0" y="0"/>
                      <wp:positionH relativeFrom="column">
                        <wp:posOffset>-63500</wp:posOffset>
                      </wp:positionH>
                      <wp:positionV relativeFrom="paragraph">
                        <wp:posOffset>876300</wp:posOffset>
                      </wp:positionV>
                      <wp:extent cx="1003300" cy="762000"/>
                      <wp:effectExtent l="0" t="0" r="0" b="0"/>
                      <wp:wrapNone/>
                      <wp:docPr id="176" name="Rectangle 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436D29-E783-6143-8DFF-E0B6D5927D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CA2CE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E8E5B" id="Rectangle 176" o:spid="_x0000_s1174" style="position:absolute;left:0;text-align:left;margin-left:-5pt;margin-top:69pt;width:79pt;height:60pt;z-index:25746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TW1IppsBAAAU&#10;AwAADgAAAAAAAAAAAAAAAAAuAgAAZHJzL2Uyb0RvYy54bWxQSwECLQAUAAYACAAAACEA4NfLf9wA&#10;AAALAQAADwAAAAAAAAAAAAAAAAD1AwAAZHJzL2Rvd25yZXYueG1sUEsFBgAAAAAEAAQA8wAAAP4E&#10;AAAAAA==&#10;" filled="f" stroked="f">
                      <v:textbox inset="2.16pt,1.44pt,0,1.44pt">
                        <w:txbxContent>
                          <w:p w14:paraId="48CA2CE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63296" behindDoc="0" locked="0" layoutInCell="1" allowOverlap="1" wp14:anchorId="3B380D39" wp14:editId="70600D82">
                      <wp:simplePos x="0" y="0"/>
                      <wp:positionH relativeFrom="column">
                        <wp:posOffset>-63500</wp:posOffset>
                      </wp:positionH>
                      <wp:positionV relativeFrom="paragraph">
                        <wp:posOffset>876300</wp:posOffset>
                      </wp:positionV>
                      <wp:extent cx="1003300" cy="762000"/>
                      <wp:effectExtent l="0" t="0" r="0" b="0"/>
                      <wp:wrapNone/>
                      <wp:docPr id="177" name="Rectangle 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CAAD97-CB21-2C45-BB73-2373D630CE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EEDAC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380D39" id="Rectangle 177" o:spid="_x0000_s1175" style="position:absolute;left:0;text-align:left;margin-left:-5pt;margin-top:69pt;width:79pt;height:60pt;z-index:25746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RbyLOcAQAA&#10;FAMAAA4AAAAAAAAAAAAAAAAALgIAAGRycy9lMm9Eb2MueG1sUEsBAi0AFAAGAAgAAAAhAODXy3/c&#10;AAAACwEAAA8AAAAAAAAAAAAAAAAA9gMAAGRycy9kb3ducmV2LnhtbFBLBQYAAAAABAAEAPMAAAD/&#10;BAAAAAA=&#10;" filled="f" stroked="f">
                      <v:textbox inset="2.16pt,1.44pt,0,1.44pt">
                        <w:txbxContent>
                          <w:p w14:paraId="42EEDAC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64320" behindDoc="0" locked="0" layoutInCell="1" allowOverlap="1" wp14:anchorId="2FF33135" wp14:editId="1FB39732">
                      <wp:simplePos x="0" y="0"/>
                      <wp:positionH relativeFrom="column">
                        <wp:posOffset>-63500</wp:posOffset>
                      </wp:positionH>
                      <wp:positionV relativeFrom="paragraph">
                        <wp:posOffset>876300</wp:posOffset>
                      </wp:positionV>
                      <wp:extent cx="1003300" cy="762000"/>
                      <wp:effectExtent l="0" t="0" r="0" b="0"/>
                      <wp:wrapNone/>
                      <wp:docPr id="178" name="Rectangle 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150BFE-FFFD-6B49-BE30-1832297ECC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4025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33135" id="Rectangle 178" o:spid="_x0000_s1176" style="position:absolute;left:0;text-align:left;margin-left:-5pt;margin-top:69pt;width:79pt;height:60pt;z-index:25746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CxA9zpsBAAAU&#10;AwAADgAAAAAAAAAAAAAAAAAuAgAAZHJzL2Uyb0RvYy54bWxQSwECLQAUAAYACAAAACEA4NfLf9wA&#10;AAALAQAADwAAAAAAAAAAAAAAAAD1AwAAZHJzL2Rvd25yZXYueG1sUEsFBgAAAAAEAAQA8wAAAP4E&#10;AAAAAA==&#10;" filled="f" stroked="f">
                      <v:textbox inset="2.16pt,1.44pt,0,1.44pt">
                        <w:txbxContent>
                          <w:p w14:paraId="764025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65344" behindDoc="0" locked="0" layoutInCell="1" allowOverlap="1" wp14:anchorId="47BC23F1" wp14:editId="17BBB908">
                      <wp:simplePos x="0" y="0"/>
                      <wp:positionH relativeFrom="column">
                        <wp:posOffset>-63500</wp:posOffset>
                      </wp:positionH>
                      <wp:positionV relativeFrom="paragraph">
                        <wp:posOffset>876300</wp:posOffset>
                      </wp:positionV>
                      <wp:extent cx="1003300" cy="762000"/>
                      <wp:effectExtent l="0" t="0" r="0" b="0"/>
                      <wp:wrapNone/>
                      <wp:docPr id="179" name="Rectangle 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EE9486-F6E0-F140-B6D1-3E38B59AC2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44F8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BC23F1" id="Rectangle 179" o:spid="_x0000_s1177" style="position:absolute;left:0;text-align:left;margin-left:-5pt;margin-top:69pt;width:79pt;height:60pt;z-index:25746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8ia925sBAAAU&#10;AwAADgAAAAAAAAAAAAAAAAAuAgAAZHJzL2Uyb0RvYy54bWxQSwECLQAUAAYACAAAACEA4NfLf9wA&#10;AAALAQAADwAAAAAAAAAAAAAAAAD1AwAAZHJzL2Rvd25yZXYueG1sUEsFBgAAAAAEAAQA8wAAAP4E&#10;AAAAAA==&#10;" filled="f" stroked="f">
                      <v:textbox inset="2.16pt,1.44pt,0,1.44pt">
                        <w:txbxContent>
                          <w:p w14:paraId="0F44F8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66368" behindDoc="0" locked="0" layoutInCell="1" allowOverlap="1" wp14:anchorId="17B631A3" wp14:editId="439B09DD">
                      <wp:simplePos x="0" y="0"/>
                      <wp:positionH relativeFrom="column">
                        <wp:posOffset>-63500</wp:posOffset>
                      </wp:positionH>
                      <wp:positionV relativeFrom="paragraph">
                        <wp:posOffset>876300</wp:posOffset>
                      </wp:positionV>
                      <wp:extent cx="1003300" cy="762000"/>
                      <wp:effectExtent l="0" t="0" r="0" b="0"/>
                      <wp:wrapNone/>
                      <wp:docPr id="180" name="Rectangle 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1794A0-62DB-DB49-B35B-F85E4A2386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33A2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631A3" id="Rectangle 180" o:spid="_x0000_s1178" style="position:absolute;left:0;text-align:left;margin-left:-5pt;margin-top:69pt;width:79pt;height:60pt;z-index:25746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l9PeWcAQAA&#10;FAMAAA4AAAAAAAAAAAAAAAAALgIAAGRycy9lMm9Eb2MueG1sUEsBAi0AFAAGAAgAAAAhAODXy3/c&#10;AAAACwEAAA8AAAAAAAAAAAAAAAAA9gMAAGRycy9kb3ducmV2LnhtbFBLBQYAAAAABAAEAPMAAAD/&#10;BAAAAAA=&#10;" filled="f" stroked="f">
                      <v:textbox inset="2.16pt,1.44pt,0,1.44pt">
                        <w:txbxContent>
                          <w:p w14:paraId="3833A2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67392" behindDoc="0" locked="0" layoutInCell="1" allowOverlap="1" wp14:anchorId="2DD64059" wp14:editId="0F6F60BD">
                      <wp:simplePos x="0" y="0"/>
                      <wp:positionH relativeFrom="column">
                        <wp:posOffset>-63500</wp:posOffset>
                      </wp:positionH>
                      <wp:positionV relativeFrom="paragraph">
                        <wp:posOffset>876300</wp:posOffset>
                      </wp:positionV>
                      <wp:extent cx="977900" cy="927100"/>
                      <wp:effectExtent l="0" t="0" r="0" b="0"/>
                      <wp:wrapNone/>
                      <wp:docPr id="181" name="Rectangle 1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9BA2AC9-5055-824C-A476-3DE828C804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94B139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64059" id="Rectangle 181" o:spid="_x0000_s1179" style="position:absolute;left:0;text-align:left;margin-left:-5pt;margin-top:69pt;width:77pt;height:73pt;z-index:25746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AuHUplnQEA&#10;ABQDAAAOAAAAAAAAAAAAAAAAAC4CAABkcnMvZTJvRG9jLnhtbFBLAQItABQABgAIAAAAIQArw579&#10;3AAAAAsBAAAPAAAAAAAAAAAAAAAAAPcDAABkcnMvZG93bnJldi54bWxQSwUGAAAAAAQABADzAAAA&#10;AAUAAAAA&#10;" filled="f" stroked="f">
                      <v:textbox inset="2.16pt,1.44pt,0,1.44pt">
                        <w:txbxContent>
                          <w:p w14:paraId="494B139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68416" behindDoc="0" locked="0" layoutInCell="1" allowOverlap="1" wp14:anchorId="3EDEF44C" wp14:editId="0A4EE5F3">
                      <wp:simplePos x="0" y="0"/>
                      <wp:positionH relativeFrom="column">
                        <wp:posOffset>-63500</wp:posOffset>
                      </wp:positionH>
                      <wp:positionV relativeFrom="paragraph">
                        <wp:posOffset>876300</wp:posOffset>
                      </wp:positionV>
                      <wp:extent cx="1003300" cy="762000"/>
                      <wp:effectExtent l="0" t="0" r="0" b="0"/>
                      <wp:wrapNone/>
                      <wp:docPr id="182" name="Rectangle 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1B334A-0765-AE44-83E6-4EB95D46E5F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27A55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EF44C" id="Rectangle 182" o:spid="_x0000_s1180" style="position:absolute;left:0;text-align:left;margin-left:-5pt;margin-top:69pt;width:79pt;height:60pt;z-index:25746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irngEAABQ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FPMGm2s63pydIZouPFHTvh4bL3gTOBhpgw/HvQYDirP/tSKFqOZ9VNPGclKtqRU6E&#10;nJAPdh+rwsnOkydkBM4OAcy+o37LTCd9TNJnYu82SbP9mOfmL2bevg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X8c4q54B&#10;AAAUAwAADgAAAAAAAAAAAAAAAAAuAgAAZHJzL2Uyb0RvYy54bWxQSwECLQAUAAYACAAAACEA4NfL&#10;f9wAAAALAQAADwAAAAAAAAAAAAAAAAD4AwAAZHJzL2Rvd25yZXYueG1sUEsFBgAAAAAEAAQA8wAA&#10;AAEFAAAAAA==&#10;" filled="f" stroked="f">
                      <v:textbox inset="2.16pt,1.44pt,0,1.44pt">
                        <w:txbxContent>
                          <w:p w14:paraId="0727A55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69440" behindDoc="0" locked="0" layoutInCell="1" allowOverlap="1" wp14:anchorId="0FD842B1" wp14:editId="7683489B">
                      <wp:simplePos x="0" y="0"/>
                      <wp:positionH relativeFrom="column">
                        <wp:posOffset>-63500</wp:posOffset>
                      </wp:positionH>
                      <wp:positionV relativeFrom="paragraph">
                        <wp:posOffset>876300</wp:posOffset>
                      </wp:positionV>
                      <wp:extent cx="977900" cy="863600"/>
                      <wp:effectExtent l="0" t="0" r="0" b="0"/>
                      <wp:wrapNone/>
                      <wp:docPr id="183" name="Rectangle 1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471F6C2-899D-D34E-87AD-65DF7827E334}"/>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1C0852D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842B1" id="Rectangle 183" o:spid="_x0000_s1181" style="position:absolute;left:0;text-align:left;margin-left:-5pt;margin-top:69pt;width:77pt;height:68pt;z-index:25746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" filled="f" stroked="f">
                      <v:textbox inset="2.16pt,1.44pt,0,1.44pt">
                        <w:txbxContent>
                          <w:p w14:paraId="1C0852D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70464" behindDoc="0" locked="0" layoutInCell="1" allowOverlap="1" wp14:anchorId="25854704" wp14:editId="05021CBA">
                      <wp:simplePos x="0" y="0"/>
                      <wp:positionH relativeFrom="column">
                        <wp:posOffset>-63500</wp:posOffset>
                      </wp:positionH>
                      <wp:positionV relativeFrom="paragraph">
                        <wp:posOffset>876300</wp:posOffset>
                      </wp:positionV>
                      <wp:extent cx="977900" cy="927100"/>
                      <wp:effectExtent l="0" t="0" r="0" b="0"/>
                      <wp:wrapNone/>
                      <wp:docPr id="184" name="Rectangle 1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1C3D3F3-1E83-D849-8BA7-64DB8FBE9F2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A0752E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54704" id="Rectangle 184" o:spid="_x0000_s1182" style="position:absolute;left:0;text-align:left;margin-left:-5pt;margin-top:69pt;width:77pt;height:73pt;z-index:25747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Az8MomnQEA&#10;ABQDAAAOAAAAAAAAAAAAAAAAAC4CAABkcnMvZTJvRG9jLnhtbFBLAQItABQABgAIAAAAIQArw579&#10;3AAAAAsBAAAPAAAAAAAAAAAAAAAAAPcDAABkcnMvZG93bnJldi54bWxQSwUGAAAAAAQABADzAAAA&#10;AAUAAAAA&#10;" filled="f" stroked="f">
                      <v:textbox inset="2.16pt,1.44pt,0,1.44pt">
                        <w:txbxContent>
                          <w:p w14:paraId="0A0752E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71488" behindDoc="0" locked="0" layoutInCell="1" allowOverlap="1" wp14:anchorId="3D14CEDB" wp14:editId="625085BE">
                      <wp:simplePos x="0" y="0"/>
                      <wp:positionH relativeFrom="column">
                        <wp:posOffset>-63500</wp:posOffset>
                      </wp:positionH>
                      <wp:positionV relativeFrom="paragraph">
                        <wp:posOffset>876300</wp:posOffset>
                      </wp:positionV>
                      <wp:extent cx="1003300" cy="762000"/>
                      <wp:effectExtent l="0" t="0" r="0" b="0"/>
                      <wp:wrapNone/>
                      <wp:docPr id="185" name="Rectangle 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554E4A-9DFB-8240-A912-D675311999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59F99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4CEDB" id="Rectangle 185" o:spid="_x0000_s1183" style="position:absolute;left:0;text-align:left;margin-left:-5pt;margin-top:69pt;width:79pt;height:60pt;z-index:25747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iVngEAABQ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FMsGm2s63pydIZouPFHTvh4bL3gTOBhpgw/HvQYDirP/tSKFqOZ9VNPGclKtqRU6E&#10;nJAPdh+rwsnOkydkBM4OAcy+o37LTCd9TNJnYu82SbP9mOfmL2bevg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VJy4lZ4B&#10;AAAUAwAADgAAAAAAAAAAAAAAAAAuAgAAZHJzL2Uyb0RvYy54bWxQSwECLQAUAAYACAAAACEA4NfL&#10;f9wAAAALAQAADwAAAAAAAAAAAAAAAAD4AwAAZHJzL2Rvd25yZXYueG1sUEsFBgAAAAAEAAQA8wAA&#10;AAEFAAAAAA==&#10;" filled="f" stroked="f">
                      <v:textbox inset="2.16pt,1.44pt,0,1.44pt">
                        <w:txbxContent>
                          <w:p w14:paraId="0559F99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72512" behindDoc="0" locked="0" layoutInCell="1" allowOverlap="1" wp14:anchorId="4627B03A" wp14:editId="7BA0719D">
                      <wp:simplePos x="0" y="0"/>
                      <wp:positionH relativeFrom="column">
                        <wp:posOffset>-63500</wp:posOffset>
                      </wp:positionH>
                      <wp:positionV relativeFrom="paragraph">
                        <wp:posOffset>876300</wp:posOffset>
                      </wp:positionV>
                      <wp:extent cx="977900" cy="927100"/>
                      <wp:effectExtent l="0" t="0" r="0" b="0"/>
                      <wp:wrapNone/>
                      <wp:docPr id="186" name="Rectangle 1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A8EB4D98-4847-DD4B-8735-C8C674503FF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44F06C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7B03A" id="Rectangle 186" o:spid="_x0000_s1184" style="position:absolute;left:0;text-align:left;margin-left:-5pt;margin-top:69pt;width:77pt;height:73pt;z-index:25747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O3xy/ecAQAA&#10;FAMAAA4AAAAAAAAAAAAAAAAALgIAAGRycy9lMm9Eb2MueG1sUEsBAi0AFAAGAAgAAAAhACvDnv3c&#10;AAAACwEAAA8AAAAAAAAAAAAAAAAA9gMAAGRycy9kb3ducmV2LnhtbFBLBQYAAAAABAAEAPMAAAD/&#10;BAAAAAA=&#10;" filled="f" stroked="f">
                      <v:textbox inset="2.16pt,1.44pt,0,1.44pt">
                        <w:txbxContent>
                          <w:p w14:paraId="744F06C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73536" behindDoc="0" locked="0" layoutInCell="1" allowOverlap="1" wp14:anchorId="55339E5A" wp14:editId="384EC886">
                      <wp:simplePos x="0" y="0"/>
                      <wp:positionH relativeFrom="column">
                        <wp:posOffset>-63500</wp:posOffset>
                      </wp:positionH>
                      <wp:positionV relativeFrom="paragraph">
                        <wp:posOffset>876300</wp:posOffset>
                      </wp:positionV>
                      <wp:extent cx="977900" cy="927100"/>
                      <wp:effectExtent l="0" t="0" r="0" b="0"/>
                      <wp:wrapNone/>
                      <wp:docPr id="187" name="Rectangle 1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81D6003-0875-964D-86B2-74A5A36AC22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B6AA5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39E5A" id="Rectangle 187" o:spid="_x0000_s1185" style="position:absolute;left:0;text-align:left;margin-left:-5pt;margin-top:69pt;width:77pt;height:73pt;z-index:25747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" filled="f" stroked="f">
                      <v:textbox inset="2.16pt,1.44pt,0,1.44pt">
                        <w:txbxContent>
                          <w:p w14:paraId="1B6AA5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74560" behindDoc="0" locked="0" layoutInCell="1" allowOverlap="1" wp14:anchorId="416F90C0" wp14:editId="7010E7F2">
                      <wp:simplePos x="0" y="0"/>
                      <wp:positionH relativeFrom="column">
                        <wp:posOffset>-63500</wp:posOffset>
                      </wp:positionH>
                      <wp:positionV relativeFrom="paragraph">
                        <wp:posOffset>876300</wp:posOffset>
                      </wp:positionV>
                      <wp:extent cx="1003300" cy="762000"/>
                      <wp:effectExtent l="0" t="0" r="0" b="0"/>
                      <wp:wrapNone/>
                      <wp:docPr id="188"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926758-5551-4F42-8685-A836FCCBBB4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A07FB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6F90C0" id="Rectangle 188" o:spid="_x0000_s1186" style="position:absolute;left:0;text-align:left;margin-left:-5pt;margin-top:69pt;width:79pt;height:60pt;z-index:25747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hF1GqcAQAA&#10;FAMAAA4AAAAAAAAAAAAAAAAALgIAAGRycy9lMm9Eb2MueG1sUEsBAi0AFAAGAAgAAAAhAODXy3/c&#10;AAAACwEAAA8AAAAAAAAAAAAAAAAA9gMAAGRycy9kb3ducmV2LnhtbFBLBQYAAAAABAAEAPMAAAD/&#10;BAAAAAA=&#10;" filled="f" stroked="f">
                      <v:textbox inset="2.16pt,1.44pt,0,1.44pt">
                        <w:txbxContent>
                          <w:p w14:paraId="07A07FB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75584" behindDoc="0" locked="0" layoutInCell="1" allowOverlap="1" wp14:anchorId="539F12B8" wp14:editId="189DF496">
                      <wp:simplePos x="0" y="0"/>
                      <wp:positionH relativeFrom="column">
                        <wp:posOffset>-63500</wp:posOffset>
                      </wp:positionH>
                      <wp:positionV relativeFrom="paragraph">
                        <wp:posOffset>876300</wp:posOffset>
                      </wp:positionV>
                      <wp:extent cx="977900" cy="927100"/>
                      <wp:effectExtent l="0" t="0" r="0" b="0"/>
                      <wp:wrapNone/>
                      <wp:docPr id="189" name="Rectangle 1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62240D2-6F45-6745-AC24-41A22F5FFA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ECE693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9F12B8" id="Rectangle 189" o:spid="_x0000_s1187" style="position:absolute;left:0;text-align:left;margin-left:-5pt;margin-top:69pt;width:77pt;height:73pt;z-index:25747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A8pptmcAQAA&#10;FAMAAA4AAAAAAAAAAAAAAAAALgIAAGRycy9lMm9Eb2MueG1sUEsBAi0AFAAGAAgAAAAhACvDnv3c&#10;AAAACwEAAA8AAAAAAAAAAAAAAAAA9gMAAGRycy9kb3ducmV2LnhtbFBLBQYAAAAABAAEAPMAAAD/&#10;BAAAAAA=&#10;" filled="f" stroked="f">
                      <v:textbox inset="2.16pt,1.44pt,0,1.44pt">
                        <w:txbxContent>
                          <w:p w14:paraId="3ECE693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76608" behindDoc="0" locked="0" layoutInCell="1" allowOverlap="1" wp14:anchorId="7EBCECDD" wp14:editId="30D7DA57">
                      <wp:simplePos x="0" y="0"/>
                      <wp:positionH relativeFrom="column">
                        <wp:posOffset>-63500</wp:posOffset>
                      </wp:positionH>
                      <wp:positionV relativeFrom="paragraph">
                        <wp:posOffset>876300</wp:posOffset>
                      </wp:positionV>
                      <wp:extent cx="977900" cy="901700"/>
                      <wp:effectExtent l="0" t="0" r="0" b="0"/>
                      <wp:wrapNone/>
                      <wp:docPr id="190" name="Rectangle 1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CDA8568-D441-924E-9024-85B403E8EA1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1105498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CECDD" id="Rectangle 190" o:spid="_x0000_s1188" style="position:absolute;left:0;text-align:left;margin-left:-5pt;margin-top:69pt;width:77pt;height:71pt;z-index:25747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" filled="f" stroked="f">
                      <v:textbox inset="2.16pt,1.44pt,0,1.44pt">
                        <w:txbxContent>
                          <w:p w14:paraId="1105498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77632" behindDoc="0" locked="0" layoutInCell="1" allowOverlap="1" wp14:anchorId="63DFFF6A" wp14:editId="23566E1C">
                      <wp:simplePos x="0" y="0"/>
                      <wp:positionH relativeFrom="column">
                        <wp:posOffset>-63500</wp:posOffset>
                      </wp:positionH>
                      <wp:positionV relativeFrom="paragraph">
                        <wp:posOffset>876300</wp:posOffset>
                      </wp:positionV>
                      <wp:extent cx="1003300" cy="762000"/>
                      <wp:effectExtent l="0" t="0" r="0" b="0"/>
                      <wp:wrapNone/>
                      <wp:docPr id="191" name="Rectangle 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977EE6-12A0-FC43-8C05-F0EAC5405E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1EA045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FFF6A" id="Rectangle 191" o:spid="_x0000_s1189" style="position:absolute;left:0;text-align:left;margin-left:-5pt;margin-top:69pt;width:79pt;height:60pt;z-index:25747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RUnQ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tZgk21jW8Pj5DMFh8o6N4PDZe9CZwNNMCG4+tOgOKsv3WkULWYzyqaeE7KZbUkJ0JO&#10;yAebz1XhZOfJEzICZ7sAZttRv2Wmkz4m6TOxD5uk2X7Oc/MnM6/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jHlRUnQEA&#10;ABQDAAAOAAAAAAAAAAAAAAAAAC4CAABkcnMvZTJvRG9jLnhtbFBLAQItABQABgAIAAAAIQDg18t/&#10;3AAAAAsBAAAPAAAAAAAAAAAAAAAAAPcDAABkcnMvZG93bnJldi54bWxQSwUGAAAAAAQABADzAAAA&#10;AAUAAAAA&#10;" filled="f" stroked="f">
                      <v:textbox inset="2.16pt,1.44pt,0,1.44pt">
                        <w:txbxContent>
                          <w:p w14:paraId="11EA045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78656" behindDoc="0" locked="0" layoutInCell="1" allowOverlap="1" wp14:anchorId="45CAF187" wp14:editId="15A09B37">
                      <wp:simplePos x="0" y="0"/>
                      <wp:positionH relativeFrom="column">
                        <wp:posOffset>-63500</wp:posOffset>
                      </wp:positionH>
                      <wp:positionV relativeFrom="paragraph">
                        <wp:posOffset>876300</wp:posOffset>
                      </wp:positionV>
                      <wp:extent cx="1003300" cy="762000"/>
                      <wp:effectExtent l="0" t="0" r="0" b="0"/>
                      <wp:wrapNone/>
                      <wp:docPr id="192" name="Rectangle 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E9EA0F-77A9-E94A-9B67-171DD4C0E1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4CD47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CAF187" id="Rectangle 192" o:spid="_x0000_s1190" style="position:absolute;left:0;text-align:left;margin-left:-5pt;margin-top:69pt;width:79pt;height:60pt;z-index:25747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Q8nQ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t5gk21jW8Pj5DMFh8o6N4PDZe9CZwNNMCG4+tOgOKsv3WkULWYzyqaeE7KZbUkJ0JO&#10;yAebz1XhZOfJEzICZ7sAZttRv2Wmkz4m6TOxD5uk2X7Oc/MnM6/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MntQ8nQEA&#10;ABQDAAAOAAAAAAAAAAAAAAAAAC4CAABkcnMvZTJvRG9jLnhtbFBLAQItABQABgAIAAAAIQDg18t/&#10;3AAAAAsBAAAPAAAAAAAAAAAAAAAAAPcDAABkcnMvZG93bnJldi54bWxQSwUGAAAAAAQABADzAAAA&#10;AAUAAAAA&#10;" filled="f" stroked="f">
                      <v:textbox inset="2.16pt,1.44pt,0,1.44pt">
                        <w:txbxContent>
                          <w:p w14:paraId="24CD47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79680" behindDoc="0" locked="0" layoutInCell="1" allowOverlap="1" wp14:anchorId="4D6F5848" wp14:editId="439AB10D">
                      <wp:simplePos x="0" y="0"/>
                      <wp:positionH relativeFrom="column">
                        <wp:posOffset>-63500</wp:posOffset>
                      </wp:positionH>
                      <wp:positionV relativeFrom="paragraph">
                        <wp:posOffset>876300</wp:posOffset>
                      </wp:positionV>
                      <wp:extent cx="1003300" cy="762000"/>
                      <wp:effectExtent l="0" t="0" r="0" b="0"/>
                      <wp:wrapNone/>
                      <wp:docPr id="193" name="Rectangle 1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98DAE9-313E-1949-9707-D966C1B9566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C8F3F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F5848" id="Rectangle 193" o:spid="_x0000_s1191" style="position:absolute;left:0;text-align:left;margin-left:-5pt;margin-top:69pt;width:79pt;height:60pt;z-index:25747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dahUKZ4B&#10;AAAUAwAADgAAAAAAAAAAAAAAAAAuAgAAZHJzL2Uyb0RvYy54bWxQSwECLQAUAAYACAAAACEA4NfL&#10;f9wAAAALAQAADwAAAAAAAAAAAAAAAAD4AwAAZHJzL2Rvd25yZXYueG1sUEsFBgAAAAAEAAQA8wAA&#10;AAEFAAAAAA==&#10;" filled="f" stroked="f">
                      <v:textbox inset="2.16pt,1.44pt,0,1.44pt">
                        <w:txbxContent>
                          <w:p w14:paraId="3C8F3F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80704" behindDoc="0" locked="0" layoutInCell="1" allowOverlap="1" wp14:anchorId="208712F8" wp14:editId="78EF865D">
                      <wp:simplePos x="0" y="0"/>
                      <wp:positionH relativeFrom="column">
                        <wp:posOffset>-63500</wp:posOffset>
                      </wp:positionH>
                      <wp:positionV relativeFrom="paragraph">
                        <wp:posOffset>876300</wp:posOffset>
                      </wp:positionV>
                      <wp:extent cx="1003300" cy="762000"/>
                      <wp:effectExtent l="0" t="0" r="0" b="0"/>
                      <wp:wrapNone/>
                      <wp:docPr id="194" name="Rectangle 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BE92E3-8153-874F-9A7F-0A02D137E7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8C63CA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8712F8" id="Rectangle 194" o:spid="_x0000_s1192" style="position:absolute;left:0;text-align:left;margin-left:-5pt;margin-top:69pt;width:79pt;height:60pt;z-index:25748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fvPUF54B&#10;AAAUAwAADgAAAAAAAAAAAAAAAAAuAgAAZHJzL2Uyb0RvYy54bWxQSwECLQAUAAYACAAAACEA4NfL&#10;f9wAAAALAQAADwAAAAAAAAAAAAAAAAD4AwAAZHJzL2Rvd25yZXYueG1sUEsFBgAAAAAEAAQA8wAA&#10;AAEFAAAAAA==&#10;" filled="f" stroked="f">
                      <v:textbox inset="2.16pt,1.44pt,0,1.44pt">
                        <w:txbxContent>
                          <w:p w14:paraId="48C63CA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81728" behindDoc="0" locked="0" layoutInCell="1" allowOverlap="1" wp14:anchorId="18028890" wp14:editId="343DA9A5">
                      <wp:simplePos x="0" y="0"/>
                      <wp:positionH relativeFrom="column">
                        <wp:posOffset>-63500</wp:posOffset>
                      </wp:positionH>
                      <wp:positionV relativeFrom="paragraph">
                        <wp:posOffset>876300</wp:posOffset>
                      </wp:positionV>
                      <wp:extent cx="1003300" cy="762000"/>
                      <wp:effectExtent l="0" t="0" r="0" b="0"/>
                      <wp:wrapNone/>
                      <wp:docPr id="195" name="Rectangle 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C47F9C-3AE9-EB4D-9CC9-36A641A60B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24B4E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028890" id="Rectangle 195" o:spid="_x0000_s1193" style="position:absolute;left:0;text-align:left;margin-left:-5pt;margin-top:69pt;width:79pt;height:60pt;z-index:25748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HxVQCnQEA&#10;ABQDAAAOAAAAAAAAAAAAAAAAAC4CAABkcnMvZTJvRG9jLnhtbFBLAQItABQABgAIAAAAIQDg18t/&#10;3AAAAAsBAAAPAAAAAAAAAAAAAAAAAPcDAABkcnMvZG93bnJldi54bWxQSwUGAAAAAAQABADzAAAA&#10;AAUAAAAA&#10;" filled="f" stroked="f">
                      <v:textbox inset="2.16pt,1.44pt,0,1.44pt">
                        <w:txbxContent>
                          <w:p w14:paraId="4A24B4E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82752" behindDoc="0" locked="0" layoutInCell="1" allowOverlap="1" wp14:anchorId="3CA1F4A9" wp14:editId="2C33C971">
                      <wp:simplePos x="0" y="0"/>
                      <wp:positionH relativeFrom="column">
                        <wp:posOffset>-63500</wp:posOffset>
                      </wp:positionH>
                      <wp:positionV relativeFrom="paragraph">
                        <wp:posOffset>876300</wp:posOffset>
                      </wp:positionV>
                      <wp:extent cx="1003300" cy="762000"/>
                      <wp:effectExtent l="0" t="0" r="0" b="0"/>
                      <wp:wrapNone/>
                      <wp:docPr id="196" name="Rectangle 1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404A9A-9323-DA48-8F69-FED1BD70D5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F87C7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A1F4A9" id="Rectangle 196" o:spid="_x0000_s1194" style="position:absolute;left:0;text-align:left;margin-left:-5pt;margin-top:69pt;width:79pt;height:60pt;z-index:25748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XGnA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sMm2ob3x4eIZktPlDQvR8aLnsTOBtogA3H150AxVl/60ihajGfVTTxnJTLaklOhJyQ&#10;Dzafq8LJzpMnZATOdgHMtqN+y0wnfUzSZ2IfNkmz/Zzn5k9mXr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Dy1cacAQAA&#10;FAMAAA4AAAAAAAAAAAAAAAAALgIAAGRycy9lMm9Eb2MueG1sUEsBAi0AFAAGAAgAAAAhAODXy3/c&#10;AAAACwEAAA8AAAAAAAAAAAAAAAAA9gMAAGRycy9kb3ducmV2LnhtbFBLBQYAAAAABAAEAPMAAAD/&#10;BAAAAAA=&#10;" filled="f" stroked="f">
                      <v:textbox inset="2.16pt,1.44pt,0,1.44pt">
                        <w:txbxContent>
                          <w:p w14:paraId="21F87C7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83776" behindDoc="0" locked="0" layoutInCell="1" allowOverlap="1" wp14:anchorId="59C3C9EB" wp14:editId="47261C5B">
                      <wp:simplePos x="0" y="0"/>
                      <wp:positionH relativeFrom="column">
                        <wp:posOffset>-63500</wp:posOffset>
                      </wp:positionH>
                      <wp:positionV relativeFrom="paragraph">
                        <wp:posOffset>876300</wp:posOffset>
                      </wp:positionV>
                      <wp:extent cx="1003300" cy="762000"/>
                      <wp:effectExtent l="0" t="0" r="0" b="0"/>
                      <wp:wrapNone/>
                      <wp:docPr id="197" name="Rectangle 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9EE4E-314E-8444-A82E-6D3CD0AF7C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F82478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C3C9EB" id="Rectangle 197" o:spid="_x0000_s1195" style="position:absolute;left:0;text-align:left;margin-left:-5pt;margin-top:69pt;width:79pt;height:60pt;z-index:25748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WcRV054B&#10;AAAUAwAADgAAAAAAAAAAAAAAAAAuAgAAZHJzL2Uyb0RvYy54bWxQSwECLQAUAAYACAAAACEA4NfL&#10;f9wAAAALAQAADwAAAAAAAAAAAAAAAAD4AwAAZHJzL2Rvd25yZXYueG1sUEsFBgAAAAAEAAQA8wAA&#10;AAEFAAAAAA==&#10;" filled="f" stroked="f">
                      <v:textbox inset="2.16pt,1.44pt,0,1.44pt">
                        <w:txbxContent>
                          <w:p w14:paraId="1F82478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84800" behindDoc="0" locked="0" layoutInCell="1" allowOverlap="1" wp14:anchorId="1C1A9CB0" wp14:editId="43F9C64F">
                      <wp:simplePos x="0" y="0"/>
                      <wp:positionH relativeFrom="column">
                        <wp:posOffset>-63500</wp:posOffset>
                      </wp:positionH>
                      <wp:positionV relativeFrom="paragraph">
                        <wp:posOffset>876300</wp:posOffset>
                      </wp:positionV>
                      <wp:extent cx="1003300" cy="762000"/>
                      <wp:effectExtent l="0" t="0" r="0" b="0"/>
                      <wp:wrapNone/>
                      <wp:docPr id="198" name="Rectangle 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49222C-B35F-A941-86B1-81634F61F62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C7AEB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1A9CB0" id="Rectangle 198" o:spid="_x0000_s1196" style="position:absolute;left:0;text-align:left;margin-left:-5pt;margin-top:69pt;width:79pt;height:60pt;z-index:25748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aPoK6cAQAA&#10;FAMAAA4AAAAAAAAAAAAAAAAALgIAAGRycy9lMm9Eb2MueG1sUEsBAi0AFAAGAAgAAAAhAODXy3/c&#10;AAAACwEAAA8AAAAAAAAAAAAAAAAA9gMAAGRycy9kb3ducmV2LnhtbFBLBQYAAAAABAAEAPMAAAD/&#10;BAAAAAA=&#10;" filled="f" stroked="f">
                      <v:textbox inset="2.16pt,1.44pt,0,1.44pt">
                        <w:txbxContent>
                          <w:p w14:paraId="49C7AEB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85824" behindDoc="0" locked="0" layoutInCell="1" allowOverlap="1" wp14:anchorId="60398B48" wp14:editId="1AA1270B">
                      <wp:simplePos x="0" y="0"/>
                      <wp:positionH relativeFrom="column">
                        <wp:posOffset>-63500</wp:posOffset>
                      </wp:positionH>
                      <wp:positionV relativeFrom="paragraph">
                        <wp:posOffset>876300</wp:posOffset>
                      </wp:positionV>
                      <wp:extent cx="1003300" cy="762000"/>
                      <wp:effectExtent l="0" t="0" r="0" b="0"/>
                      <wp:wrapNone/>
                      <wp:docPr id="199" name="Rectangle 1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5CD835-37C7-034B-AEF1-9B8545D7B83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22F5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98B48" id="Rectangle 199" o:spid="_x0000_s1197" style="position:absolute;left:0;text-align:left;margin-left:-5pt;margin-top:69pt;width:79pt;height:60pt;z-index:25748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5ILucAQAA&#10;FAMAAA4AAAAAAAAAAAAAAAAALgIAAGRycy9lMm9Eb2MueG1sUEsBAi0AFAAGAAgAAAAhAODXy3/c&#10;AAAACwEAAA8AAAAAAAAAAAAAAAAA9gMAAGRycy9kb3ducmV2LnhtbFBLBQYAAAAABAAEAPMAAAD/&#10;BAAAAAA=&#10;" filled="f" stroked="f">
                      <v:textbox inset="2.16pt,1.44pt,0,1.44pt">
                        <w:txbxContent>
                          <w:p w14:paraId="4F22F5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86848" behindDoc="0" locked="0" layoutInCell="1" allowOverlap="1" wp14:anchorId="33639B53" wp14:editId="0F4AA030">
                      <wp:simplePos x="0" y="0"/>
                      <wp:positionH relativeFrom="column">
                        <wp:posOffset>-63500</wp:posOffset>
                      </wp:positionH>
                      <wp:positionV relativeFrom="paragraph">
                        <wp:posOffset>876300</wp:posOffset>
                      </wp:positionV>
                      <wp:extent cx="1003300" cy="762000"/>
                      <wp:effectExtent l="0" t="0" r="0" b="0"/>
                      <wp:wrapNone/>
                      <wp:docPr id="200" name="Rectangle 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66EA01-C9DE-E444-804B-C4E240E945C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74AA0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39B53" id="Rectangle 200" o:spid="_x0000_s1198" style="position:absolute;left:0;text-align:left;margin-left:-5pt;margin-top:69pt;width:79pt;height:60pt;z-index:25748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CFnQEAABQ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KJKsKm28e3hAZLZ4j0F3fuh4bI3gbOBBthwfNkJUJz1/xwpVC3ms4omnpNyWS3JiZAT&#10;8sHmc1U42XnyhIzA2S6A2XbUb5nppI9J+kzs3SZptp/z3PzJzO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U4qCFnQEA&#10;ABQDAAAOAAAAAAAAAAAAAAAAAC4CAABkcnMvZTJvRG9jLnhtbFBLAQItABQABgAIAAAAIQDg18t/&#10;3AAAAAsBAAAPAAAAAAAAAAAAAAAAAPcDAABkcnMvZG93bnJldi54bWxQSwUGAAAAAAQABADzAAAA&#10;AAUAAAAA&#10;" filled="f" stroked="f">
                      <v:textbox inset="2.16pt,1.44pt,0,1.44pt">
                        <w:txbxContent>
                          <w:p w14:paraId="6C74AA0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87872" behindDoc="0" locked="0" layoutInCell="1" allowOverlap="1" wp14:anchorId="3CF00D88" wp14:editId="6043E7CE">
                      <wp:simplePos x="0" y="0"/>
                      <wp:positionH relativeFrom="column">
                        <wp:posOffset>-63500</wp:posOffset>
                      </wp:positionH>
                      <wp:positionV relativeFrom="paragraph">
                        <wp:posOffset>876300</wp:posOffset>
                      </wp:positionV>
                      <wp:extent cx="1003300" cy="762000"/>
                      <wp:effectExtent l="0" t="0" r="0" b="0"/>
                      <wp:wrapNone/>
                      <wp:docPr id="201" name="Rectangle 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6A944-D812-9A4D-AD16-282FA3394B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24969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00D88" id="Rectangle 201" o:spid="_x0000_s1199" style="position:absolute;left:0;text-align:left;margin-left:-5pt;margin-top:69pt;width:79pt;height:60pt;z-index:25748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CQnAEAABQ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jFLsKm2gfbwgMls8Z6C7mFouOyN52ygATY8vOwEKs76f44UqhbzWUUTz0m5rJbkRMwJ&#10;+WDzuSqc7IA8ISNytvNoth31W2Y66WOSPhN7t0ma7ec8N38y8/oV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3UIJCcAQAA&#10;FAMAAA4AAAAAAAAAAAAAAAAALgIAAGRycy9lMm9Eb2MueG1sUEsBAi0AFAAGAAgAAAAhAODXy3/c&#10;AAAACwEAAA8AAAAAAAAAAAAAAAAA9gMAAGRycy9kb3ducmV2LnhtbFBLBQYAAAAABAAEAPMAAAD/&#10;BAAAAAA=&#10;" filled="f" stroked="f">
                      <v:textbox inset="2.16pt,1.44pt,0,1.44pt">
                        <w:txbxContent>
                          <w:p w14:paraId="1224969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88896" behindDoc="0" locked="0" layoutInCell="1" allowOverlap="1" wp14:anchorId="2820BC07" wp14:editId="0ADA2B7E">
                      <wp:simplePos x="0" y="0"/>
                      <wp:positionH relativeFrom="column">
                        <wp:posOffset>-63500</wp:posOffset>
                      </wp:positionH>
                      <wp:positionV relativeFrom="paragraph">
                        <wp:posOffset>876300</wp:posOffset>
                      </wp:positionV>
                      <wp:extent cx="1003300" cy="762000"/>
                      <wp:effectExtent l="0" t="0" r="0" b="0"/>
                      <wp:wrapNone/>
                      <wp:docPr id="202" name="Rectangle 2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94FC18-833F-7848-B675-F3C57C114AA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C9A61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20BC07" id="Rectangle 202" o:spid="_x0000_s1200" style="position:absolute;left:0;text-align:left;margin-left:-5pt;margin-top:69pt;width:79pt;height:60pt;z-index:25748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D4nQEAABQ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GKeYFNt49vDAySzxXsKuvdDw2VvAmcDDbDh+LIToDjr/zlSqFrMZxVNPCflslqSEyEn&#10;5IPN56pwsvPkCRmBs10As+2o3zLTSR+T9JnYu03SbD/nufmTmd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CVKD4nQEA&#10;ABQDAAAOAAAAAAAAAAAAAAAAAC4CAABkcnMvZTJvRG9jLnhtbFBLAQItABQABgAIAAAAIQDg18t/&#10;3AAAAAsBAAAPAAAAAAAAAAAAAAAAAPcDAABkcnMvZG93bnJldi54bWxQSwUGAAAAAAQABADzAAAA&#10;AAUAAAAA&#10;" filled="f" stroked="f">
                      <v:textbox inset="2.16pt,1.44pt,0,1.44pt">
                        <w:txbxContent>
                          <w:p w14:paraId="4C9A61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89920" behindDoc="0" locked="0" layoutInCell="1" allowOverlap="1" wp14:anchorId="6EC3372B" wp14:editId="522867E1">
                      <wp:simplePos x="0" y="0"/>
                      <wp:positionH relativeFrom="column">
                        <wp:posOffset>-63500</wp:posOffset>
                      </wp:positionH>
                      <wp:positionV relativeFrom="paragraph">
                        <wp:posOffset>876300</wp:posOffset>
                      </wp:positionV>
                      <wp:extent cx="1003300" cy="762000"/>
                      <wp:effectExtent l="0" t="0" r="0" b="0"/>
                      <wp:wrapNone/>
                      <wp:docPr id="203" name="Rectangle 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A927D1-471F-F447-8098-FE5886F36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CF6414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3372B" id="Rectangle 203" o:spid="_x0000_s1201" style="position:absolute;left:0;text-align:left;margin-left:-5pt;margin-top:69pt;width:79pt;height:60pt;z-index:25748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iDtngEAABQ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lIsGm2s63pydIZouPFHTvh4bL3gTOBhpgw/HvQYDirP/tSKFqOZ9VNPGclKtqRU6E&#10;nJAPdh+rwsnOkydkBM4OAcy+o37LTCd9TNJnYu82SbP9mOfmL2bevg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2Ig7Z4B&#10;AAAUAwAADgAAAAAAAAAAAAAAAAAuAgAAZHJzL2Uyb0RvYy54bWxQSwECLQAUAAYACAAAACEA4NfL&#10;f9wAAAALAQAADwAAAAAAAAAAAAAAAAD4AwAAZHJzL2Rvd25yZXYueG1sUEsFBgAAAAAEAAQA8wAA&#10;AAEFAAAAAA==&#10;" filled="f" stroked="f">
                      <v:textbox inset="2.16pt,1.44pt,0,1.44pt">
                        <w:txbxContent>
                          <w:p w14:paraId="7CF6414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90944" behindDoc="0" locked="0" layoutInCell="1" allowOverlap="1" wp14:anchorId="7325F4EF" wp14:editId="123258A2">
                      <wp:simplePos x="0" y="0"/>
                      <wp:positionH relativeFrom="column">
                        <wp:posOffset>-63500</wp:posOffset>
                      </wp:positionH>
                      <wp:positionV relativeFrom="paragraph">
                        <wp:posOffset>876300</wp:posOffset>
                      </wp:positionV>
                      <wp:extent cx="1003300" cy="762000"/>
                      <wp:effectExtent l="0" t="0" r="0" b="0"/>
                      <wp:wrapNone/>
                      <wp:docPr id="204" name="Rectangle 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9F9B09-20F1-7B47-B2E9-2E573A6902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325B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25F4EF" id="Rectangle 204" o:spid="_x0000_s1202" style="position:absolute;left:0;text-align:left;margin-left:-5pt;margin-top:69pt;width:79pt;height:60pt;z-index:25749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wOaDTnQEA&#10;ABQDAAAOAAAAAAAAAAAAAAAAAC4CAABkcnMvZTJvRG9jLnhtbFBLAQItABQABgAIAAAAIQDg18t/&#10;3AAAAAsBAAAPAAAAAAAAAAAAAAAAAPcDAABkcnMvZG93bnJldi54bWxQSwUGAAAAAAQABADzAAAA&#10;AAUAAAAA&#10;" filled="f" stroked="f">
                      <v:textbox inset="2.16pt,1.44pt,0,1.44pt">
                        <w:txbxContent>
                          <w:p w14:paraId="4A325B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91968" behindDoc="0" locked="0" layoutInCell="1" allowOverlap="1" wp14:anchorId="307EF03B" wp14:editId="10D2D5D0">
                      <wp:simplePos x="0" y="0"/>
                      <wp:positionH relativeFrom="column">
                        <wp:posOffset>-63500</wp:posOffset>
                      </wp:positionH>
                      <wp:positionV relativeFrom="paragraph">
                        <wp:posOffset>876300</wp:posOffset>
                      </wp:positionV>
                      <wp:extent cx="1003300" cy="762000"/>
                      <wp:effectExtent l="0" t="0" r="0" b="0"/>
                      <wp:wrapNone/>
                      <wp:docPr id="205" name="Rectangle 2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7356C7-C901-9249-B706-33B7E787D8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F53EF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7EF03B" id="Rectangle 205" o:spid="_x0000_s1203" style="position:absolute;left:0;text-align:left;margin-left:-5pt;margin-top:69pt;width:79pt;height:60pt;z-index:25749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JDyDGnQEA&#10;ABQDAAAOAAAAAAAAAAAAAAAAAC4CAABkcnMvZTJvRG9jLnhtbFBLAQItABQABgAIAAAAIQDg18t/&#10;3AAAAAsBAAAPAAAAAAAAAAAAAAAAAPcDAABkcnMvZG93bnJldi54bWxQSwUGAAAAAAQABADzAAAA&#10;AAUAAAAA&#10;" filled="f" stroked="f">
                      <v:textbox inset="2.16pt,1.44pt,0,1.44pt">
                        <w:txbxContent>
                          <w:p w14:paraId="4EF53EF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92992" behindDoc="0" locked="0" layoutInCell="1" allowOverlap="1" wp14:anchorId="03613FE4" wp14:editId="44DCD190">
                      <wp:simplePos x="0" y="0"/>
                      <wp:positionH relativeFrom="column">
                        <wp:posOffset>-63500</wp:posOffset>
                      </wp:positionH>
                      <wp:positionV relativeFrom="paragraph">
                        <wp:posOffset>876300</wp:posOffset>
                      </wp:positionV>
                      <wp:extent cx="1003300" cy="762000"/>
                      <wp:effectExtent l="0" t="0" r="0" b="0"/>
                      <wp:wrapNone/>
                      <wp:docPr id="206" name="Rectangle 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D08A9C-B780-0B4E-AE9E-AC431712A0F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BC78C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13FE4" id="Rectangle 206" o:spid="_x0000_s1204" style="position:absolute;left:0;text-align:left;margin-left:-5pt;margin-top:69pt;width:79pt;height:60pt;z-index:25749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44oQKcAQAA&#10;FAMAAA4AAAAAAAAAAAAAAAAALgIAAGRycy9lMm9Eb2MueG1sUEsBAi0AFAAGAAgAAAAhAODXy3/c&#10;AAAACwEAAA8AAAAAAAAAAAAAAAAA9gMAAGRycy9kb3ducmV2LnhtbFBLBQYAAAAABAAEAPMAAAD/&#10;BAAAAAA=&#10;" filled="f" stroked="f">
                      <v:textbox inset="2.16pt,1.44pt,0,1.44pt">
                        <w:txbxContent>
                          <w:p w14:paraId="28BC78C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94016" behindDoc="0" locked="0" layoutInCell="1" allowOverlap="1" wp14:anchorId="666062F1" wp14:editId="1AC0AB64">
                      <wp:simplePos x="0" y="0"/>
                      <wp:positionH relativeFrom="column">
                        <wp:posOffset>-63500</wp:posOffset>
                      </wp:positionH>
                      <wp:positionV relativeFrom="paragraph">
                        <wp:posOffset>876300</wp:posOffset>
                      </wp:positionV>
                      <wp:extent cx="1003300" cy="762000"/>
                      <wp:effectExtent l="0" t="0" r="0" b="0"/>
                      <wp:wrapNone/>
                      <wp:docPr id="207" name="Rectangle 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E69B1C-B8B3-A845-92E1-03E5C8B6572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AF1F4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062F1" id="Rectangle 207" o:spid="_x0000_s1205" style="position:absolute;left:0;text-align:left;margin-left:-5pt;margin-top:69pt;width:79pt;height:60pt;z-index:25749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XDiEXnQEA&#10;ABQDAAAOAAAAAAAAAAAAAAAAAC4CAABkcnMvZTJvRG9jLnhtbFBLAQItABQABgAIAAAAIQDg18t/&#10;3AAAAAsBAAAPAAAAAAAAAAAAAAAAAPcDAABkcnMvZG93bnJldi54bWxQSwUGAAAAAAQABADzAAAA&#10;AAUAAAAA&#10;" filled="f" stroked="f">
                      <v:textbox inset="2.16pt,1.44pt,0,1.44pt">
                        <w:txbxContent>
                          <w:p w14:paraId="1BAF1F4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95040" behindDoc="0" locked="0" layoutInCell="1" allowOverlap="1" wp14:anchorId="6C7BEE1F" wp14:editId="696B1073">
                      <wp:simplePos x="0" y="0"/>
                      <wp:positionH relativeFrom="column">
                        <wp:posOffset>-63500</wp:posOffset>
                      </wp:positionH>
                      <wp:positionV relativeFrom="paragraph">
                        <wp:posOffset>876300</wp:posOffset>
                      </wp:positionV>
                      <wp:extent cx="1003300" cy="762000"/>
                      <wp:effectExtent l="0" t="0" r="0" b="0"/>
                      <wp:wrapNone/>
                      <wp:docPr id="208" name="Rectangle 2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14D651-1968-1846-8C39-9CC209D3992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A9DA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BEE1F" id="Rectangle 208" o:spid="_x0000_s1206" style="position:absolute;left:0;text-align:left;margin-left:-5pt;margin-top:69pt;width:79pt;height:60pt;z-index:25749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6u24LnQEA&#10;ABQDAAAOAAAAAAAAAAAAAAAAAC4CAABkcnMvZTJvRG9jLnhtbFBLAQItABQABgAIAAAAIQDg18t/&#10;3AAAAAsBAAAPAAAAAAAAAAAAAAAAAPcDAABkcnMvZG93bnJldi54bWxQSwUGAAAAAAQABADzAAAA&#10;AAUAAAAA&#10;" filled="f" stroked="f">
                      <v:textbox inset="2.16pt,1.44pt,0,1.44pt">
                        <w:txbxContent>
                          <w:p w14:paraId="13A9DA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96064" behindDoc="0" locked="0" layoutInCell="1" allowOverlap="1" wp14:anchorId="4B62E8EA" wp14:editId="2C8E2A62">
                      <wp:simplePos x="0" y="0"/>
                      <wp:positionH relativeFrom="column">
                        <wp:posOffset>-63500</wp:posOffset>
                      </wp:positionH>
                      <wp:positionV relativeFrom="paragraph">
                        <wp:posOffset>876300</wp:posOffset>
                      </wp:positionV>
                      <wp:extent cx="1003300" cy="762000"/>
                      <wp:effectExtent l="0" t="0" r="0" b="0"/>
                      <wp:wrapNone/>
                      <wp:docPr id="209" name="Rectangle 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16DB8E-9F76-CB4B-BE96-3979A01FB7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85A296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2E8EA" id="Rectangle 209" o:spid="_x0000_s1207" style="position:absolute;left:0;text-align:left;margin-left:-5pt;margin-top:69pt;width:79pt;height:60pt;z-index:25749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Dje4enQEA&#10;ABQDAAAOAAAAAAAAAAAAAAAAAC4CAABkcnMvZTJvRG9jLnhtbFBLAQItABQABgAIAAAAIQDg18t/&#10;3AAAAAsBAAAPAAAAAAAAAAAAAAAAAPcDAABkcnMvZG93bnJldi54bWxQSwUGAAAAAAQABADzAAAA&#10;AAUAAAAA&#10;" filled="f" stroked="f">
                      <v:textbox inset="2.16pt,1.44pt,0,1.44pt">
                        <w:txbxContent>
                          <w:p w14:paraId="685A296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97088" behindDoc="0" locked="0" layoutInCell="1" allowOverlap="1" wp14:anchorId="64FCAF1E" wp14:editId="4CD6F09B">
                      <wp:simplePos x="0" y="0"/>
                      <wp:positionH relativeFrom="column">
                        <wp:posOffset>-63500</wp:posOffset>
                      </wp:positionH>
                      <wp:positionV relativeFrom="paragraph">
                        <wp:posOffset>876300</wp:posOffset>
                      </wp:positionV>
                      <wp:extent cx="1003300" cy="762000"/>
                      <wp:effectExtent l="0" t="0" r="0" b="0"/>
                      <wp:wrapNone/>
                      <wp:docPr id="210" name="Rectangle 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C6BE0E-089B-1D4F-A318-B56DF8282E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FB866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CAF1E" id="Rectangle 210" o:spid="_x0000_s1208" style="position:absolute;left:0;text-align:left;margin-left:-5pt;margin-top:69pt;width:79pt;height:60pt;z-index:25749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I1m4gnQEA&#10;ABQDAAAOAAAAAAAAAAAAAAAAAC4CAABkcnMvZTJvRG9jLnhtbFBLAQItABQABgAIAAAAIQDg18t/&#10;3AAAAAsBAAAPAAAAAAAAAAAAAAAAAPcDAABkcnMvZG93bnJldi54bWxQSwUGAAAAAAQABADzAAAA&#10;AAUAAAAA&#10;" filled="f" stroked="f">
                      <v:textbox inset="2.16pt,1.44pt,0,1.44pt">
                        <w:txbxContent>
                          <w:p w14:paraId="6FB866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98112" behindDoc="0" locked="0" layoutInCell="1" allowOverlap="1" wp14:anchorId="6CD95AEC" wp14:editId="69821029">
                      <wp:simplePos x="0" y="0"/>
                      <wp:positionH relativeFrom="column">
                        <wp:posOffset>-63500</wp:posOffset>
                      </wp:positionH>
                      <wp:positionV relativeFrom="paragraph">
                        <wp:posOffset>876300</wp:posOffset>
                      </wp:positionV>
                      <wp:extent cx="1003300" cy="762000"/>
                      <wp:effectExtent l="0" t="0" r="0" b="0"/>
                      <wp:wrapNone/>
                      <wp:docPr id="211" name="Rectangle 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B917B6-C1CD-9C40-8DD9-03C7CC63F58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1EA23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95AEC" id="Rectangle 211" o:spid="_x0000_s1209" style="position:absolute;left:0;text-align:left;margin-left:-5pt;margin-top:69pt;width:79pt;height:60pt;z-index:25749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seDuNZ4B&#10;AAAUAwAADgAAAAAAAAAAAAAAAAAuAgAAZHJzL2Uyb0RvYy54bWxQSwECLQAUAAYACAAAACEA4NfL&#10;f9wAAAALAQAADwAAAAAAAAAAAAAAAAD4AwAAZHJzL2Rvd25yZXYueG1sUEsFBgAAAAAEAAQA8wAA&#10;AAEFAAAAAA==&#10;" filled="f" stroked="f">
                      <v:textbox inset="2.16pt,1.44pt,0,1.44pt">
                        <w:txbxContent>
                          <w:p w14:paraId="6E1EA23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499136" behindDoc="0" locked="0" layoutInCell="1" allowOverlap="1" wp14:anchorId="3DB2DB9F" wp14:editId="11A03DBA">
                      <wp:simplePos x="0" y="0"/>
                      <wp:positionH relativeFrom="column">
                        <wp:posOffset>-63500</wp:posOffset>
                      </wp:positionH>
                      <wp:positionV relativeFrom="paragraph">
                        <wp:posOffset>876300</wp:posOffset>
                      </wp:positionV>
                      <wp:extent cx="1003300" cy="762000"/>
                      <wp:effectExtent l="0" t="0" r="0" b="0"/>
                      <wp:wrapNone/>
                      <wp:docPr id="212" name="Rectangle 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46134C-119F-2846-9DC8-118A935778E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C32F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B2DB9F" id="Rectangle 212" o:spid="_x0000_s1210" style="position:absolute;left:0;text-align:left;margin-left:-5pt;margin-top:69pt;width:79pt;height:60pt;z-index:25749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eYG5dnQEA&#10;ABQDAAAOAAAAAAAAAAAAAAAAAC4CAABkcnMvZTJvRG9jLnhtbFBLAQItABQABgAIAAAAIQDg18t/&#10;3AAAAAsBAAAPAAAAAAAAAAAAAAAAAPcDAABkcnMvZG93bnJldi54bWxQSwUGAAAAAAQABADzAAAA&#10;AAUAAAAA&#10;" filled="f" stroked="f">
                      <v:textbox inset="2.16pt,1.44pt,0,1.44pt">
                        <w:txbxContent>
                          <w:p w14:paraId="69C32F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00160" behindDoc="0" locked="0" layoutInCell="1" allowOverlap="1" wp14:anchorId="4B6CCFAD" wp14:editId="28680826">
                      <wp:simplePos x="0" y="0"/>
                      <wp:positionH relativeFrom="column">
                        <wp:posOffset>-63500</wp:posOffset>
                      </wp:positionH>
                      <wp:positionV relativeFrom="paragraph">
                        <wp:posOffset>876300</wp:posOffset>
                      </wp:positionV>
                      <wp:extent cx="1003300" cy="762000"/>
                      <wp:effectExtent l="0" t="0" r="0" b="0"/>
                      <wp:wrapNone/>
                      <wp:docPr id="213" name="Rectangle 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71C5BE-3991-EC42-B230-25B87893D80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849E6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CCFAD" id="Rectangle 213" o:spid="_x0000_s1211" style="position:absolute;left:0;text-align:left;margin-left:-5pt;margin-top:69pt;width:79pt;height:60pt;z-index:25750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p1buSJ4B&#10;AAAUAwAADgAAAAAAAAAAAAAAAAAuAgAAZHJzL2Uyb0RvYy54bWxQSwECLQAUAAYACAAAACEA4NfL&#10;f9wAAAALAQAADwAAAAAAAAAAAAAAAAD4AwAAZHJzL2Rvd25yZXYueG1sUEsFBgAAAAAEAAQA8wAA&#10;AAEFAAAAAA==&#10;" filled="f" stroked="f">
                      <v:textbox inset="2.16pt,1.44pt,0,1.44pt">
                        <w:txbxContent>
                          <w:p w14:paraId="05849E6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01184" behindDoc="0" locked="0" layoutInCell="1" allowOverlap="1" wp14:anchorId="3A0D6DA6" wp14:editId="30345CF6">
                      <wp:simplePos x="0" y="0"/>
                      <wp:positionH relativeFrom="column">
                        <wp:posOffset>-63500</wp:posOffset>
                      </wp:positionH>
                      <wp:positionV relativeFrom="paragraph">
                        <wp:posOffset>876300</wp:posOffset>
                      </wp:positionV>
                      <wp:extent cx="1003300" cy="762000"/>
                      <wp:effectExtent l="0" t="0" r="0" b="0"/>
                      <wp:wrapNone/>
                      <wp:docPr id="235" name="Rectangle 2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3A6E22-45A3-0647-B3E5-CC8CCCE57A8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E7F17F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D6DA6" id="Rectangle 235" o:spid="_x0000_s1212" style="position:absolute;left:0;text-align:left;margin-left:-5pt;margin-top:69pt;width:79pt;height:60pt;z-index:25750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rA1udp4B&#10;AAAUAwAADgAAAAAAAAAAAAAAAAAuAgAAZHJzL2Uyb0RvYy54bWxQSwECLQAUAAYACAAAACEA4NfL&#10;f9wAAAALAQAADwAAAAAAAAAAAAAAAAD4AwAAZHJzL2Rvd25yZXYueG1sUEsFBgAAAAAEAAQA8wAA&#10;AAEFAAAAAA==&#10;" filled="f" stroked="f">
                      <v:textbox inset="2.16pt,1.44pt,0,1.44pt">
                        <w:txbxContent>
                          <w:p w14:paraId="3E7F17F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02208" behindDoc="0" locked="0" layoutInCell="1" allowOverlap="1" wp14:anchorId="63DF132B" wp14:editId="7FEF5599">
                      <wp:simplePos x="0" y="0"/>
                      <wp:positionH relativeFrom="column">
                        <wp:posOffset>-63500</wp:posOffset>
                      </wp:positionH>
                      <wp:positionV relativeFrom="paragraph">
                        <wp:posOffset>876300</wp:posOffset>
                      </wp:positionV>
                      <wp:extent cx="1003300" cy="762000"/>
                      <wp:effectExtent l="0" t="0" r="0" b="0"/>
                      <wp:wrapNone/>
                      <wp:docPr id="236"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C23A83-183E-F743-A0C1-F7590486B0C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4C2D9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F132B" id="Rectangle 236" o:spid="_x0000_s1213" style="position:absolute;left:0;text-align:left;margin-left:-5pt;margin-top:69pt;width:79pt;height:60pt;z-index:25750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VO+5jnQEA&#10;ABQDAAAOAAAAAAAAAAAAAAAAAC4CAABkcnMvZTJvRG9jLnhtbFBLAQItABQABgAIAAAAIQDg18t/&#10;3AAAAAsBAAAPAAAAAAAAAAAAAAAAAPcDAABkcnMvZG93bnJldi54bWxQSwUGAAAAAAQABADzAAAA&#10;AAUAAAAA&#10;" filled="f" stroked="f">
                      <v:textbox inset="2.16pt,1.44pt,0,1.44pt">
                        <w:txbxContent>
                          <w:p w14:paraId="54C2D9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03232" behindDoc="0" locked="0" layoutInCell="1" allowOverlap="1" wp14:anchorId="1BB3CDE3" wp14:editId="5BEE4851">
                      <wp:simplePos x="0" y="0"/>
                      <wp:positionH relativeFrom="column">
                        <wp:posOffset>-63500</wp:posOffset>
                      </wp:positionH>
                      <wp:positionV relativeFrom="paragraph">
                        <wp:posOffset>876300</wp:posOffset>
                      </wp:positionV>
                      <wp:extent cx="1003300" cy="762000"/>
                      <wp:effectExtent l="0" t="0" r="0" b="0"/>
                      <wp:wrapNone/>
                      <wp:docPr id="237" name="Rectangle 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1A783-A23F-5649-8B02-0B1481F6D71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1E99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B3CDE3" id="Rectangle 237" o:spid="_x0000_s1214" style="position:absolute;left:0;text-align:left;margin-left:-5pt;margin-top:69pt;width:79pt;height:60pt;z-index:25750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nnQ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NmqVYVNs59vTK6Rliy9kdO+HhsveBM4GGmDD8f0gQHHWPzpSqFrOZxVNPDvlqiIgBtmh&#10;Pdh9jwonO087ISNwdghg9h31W2Y6qTBJn4l9rUma7Xc/N39Z5s0H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yDG+nnQEA&#10;ABQDAAAOAAAAAAAAAAAAAAAAAC4CAABkcnMvZTJvRG9jLnhtbFBLAQItABQABgAIAAAAIQDg18t/&#10;3AAAAAsBAAAPAAAAAAAAAAAAAAAAAPcDAABkcnMvZG93bnJldi54bWxQSwUGAAAAAAQABADzAAAA&#10;AAUAAAAA&#10;" filled="f" stroked="f">
                      <v:textbox inset="2.16pt,1.44pt,0,1.44pt">
                        <w:txbxContent>
                          <w:p w14:paraId="7B1E99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04256" behindDoc="0" locked="0" layoutInCell="1" allowOverlap="1" wp14:anchorId="5F5936DF" wp14:editId="7C9AF4FB">
                      <wp:simplePos x="0" y="0"/>
                      <wp:positionH relativeFrom="column">
                        <wp:posOffset>-63500</wp:posOffset>
                      </wp:positionH>
                      <wp:positionV relativeFrom="paragraph">
                        <wp:posOffset>876300</wp:posOffset>
                      </wp:positionV>
                      <wp:extent cx="1003300" cy="762000"/>
                      <wp:effectExtent l="0" t="0" r="0" b="0"/>
                      <wp:wrapNone/>
                      <wp:docPr id="241" name="Rectangle 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1FDF2D-2DCA-4B4F-A801-D71AB51AD85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AC62A6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5936DF" id="Rectangle 241" o:spid="_x0000_s1215" style="position:absolute;left:0;text-align:left;margin-left:-5pt;margin-top:69pt;width:79pt;height:60pt;z-index:25750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izrvsp4B&#10;AAAUAwAADgAAAAAAAAAAAAAAAAAuAgAAZHJzL2Uyb0RvYy54bWxQSwECLQAUAAYACAAAACEA4NfL&#10;f9wAAAALAQAADwAAAAAAAAAAAAAAAAD4AwAAZHJzL2Rvd25yZXYueG1sUEsFBgAAAAAEAAQA8wAA&#10;AAEFAAAAAA==&#10;" filled="f" stroked="f">
                      <v:textbox inset="2.16pt,1.44pt,0,1.44pt">
                        <w:txbxContent>
                          <w:p w14:paraId="3AC62A6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05280" behindDoc="0" locked="0" layoutInCell="1" allowOverlap="1" wp14:anchorId="5FB53792" wp14:editId="4621B594">
                      <wp:simplePos x="0" y="0"/>
                      <wp:positionH relativeFrom="column">
                        <wp:posOffset>-63500</wp:posOffset>
                      </wp:positionH>
                      <wp:positionV relativeFrom="paragraph">
                        <wp:posOffset>876300</wp:posOffset>
                      </wp:positionV>
                      <wp:extent cx="1003300" cy="762000"/>
                      <wp:effectExtent l="0" t="0" r="0" b="0"/>
                      <wp:wrapNone/>
                      <wp:docPr id="242"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9C5AB2-D181-BB47-A775-CB9999818AA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78B24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53792" id="Rectangle 242" o:spid="_x0000_s1216" style="position:absolute;left:0;text-align:left;margin-left:-5pt;margin-top:69pt;width:79pt;height:60pt;z-index:25750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0cRrPnQEA&#10;ABQDAAAOAAAAAAAAAAAAAAAAAC4CAABkcnMvZTJvRG9jLnhtbFBLAQItABQABgAIAAAAIQDg18t/&#10;3AAAAAsBAAAPAAAAAAAAAAAAAAAAAPcDAABkcnMvZG93bnJldi54bWxQSwUGAAAAAAQABADzAAAA&#10;AAUAAAAA&#10;" filled="f" stroked="f">
                      <v:textbox inset="2.16pt,1.44pt,0,1.44pt">
                        <w:txbxContent>
                          <w:p w14:paraId="478B24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06304" behindDoc="0" locked="0" layoutInCell="1" allowOverlap="1" wp14:anchorId="163FCAEE" wp14:editId="2858CFF9">
                      <wp:simplePos x="0" y="0"/>
                      <wp:positionH relativeFrom="column">
                        <wp:posOffset>-63500</wp:posOffset>
                      </wp:positionH>
                      <wp:positionV relativeFrom="paragraph">
                        <wp:posOffset>876300</wp:posOffset>
                      </wp:positionV>
                      <wp:extent cx="977900" cy="927100"/>
                      <wp:effectExtent l="0" t="0" r="0" b="0"/>
                      <wp:wrapNone/>
                      <wp:docPr id="243" name="Rectangle 24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E403571-10A2-3E4C-888E-B16863BFAE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75B5CF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FCAEE" id="Rectangle 243" o:spid="_x0000_s1217" style="position:absolute;left:0;text-align:left;margin-left:-5pt;margin-top:69pt;width:77pt;height:73pt;z-index:25750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" filled="f" stroked="f">
                      <v:textbox inset="2.16pt,1.44pt,0,1.44pt">
                        <w:txbxContent>
                          <w:p w14:paraId="375B5CF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07328" behindDoc="0" locked="0" layoutInCell="1" allowOverlap="1" wp14:anchorId="722F502E" wp14:editId="1C23F4EA">
                      <wp:simplePos x="0" y="0"/>
                      <wp:positionH relativeFrom="column">
                        <wp:posOffset>-63500</wp:posOffset>
                      </wp:positionH>
                      <wp:positionV relativeFrom="paragraph">
                        <wp:posOffset>876300</wp:posOffset>
                      </wp:positionV>
                      <wp:extent cx="1003300" cy="762000"/>
                      <wp:effectExtent l="0" t="0" r="0" b="0"/>
                      <wp:wrapNone/>
                      <wp:docPr id="244" name="Rectangle 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F55FA6-8186-7243-9A11-3789E450C5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9F658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F502E" id="Rectangle 244" o:spid="_x0000_s1218" style="position:absolute;left:0;text-align:left;margin-left:-5pt;margin-top:69pt;width:79pt;height:60pt;z-index:25750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X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NBk29/bQn58xL1t64mBHmDqpRxelmHiAnaSfR4VGivFLYIeau9tVwxMvxXLdrHkTsRRM&#10;ev++q4IegHdCJ5TiGNEdBua7LHLyw2x9Efa2Jnm27+tC/rrMu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YQH9ecAQAA&#10;FAMAAA4AAAAAAAAAAAAAAAAALgIAAGRycy9lMm9Eb2MueG1sUEsBAi0AFAAGAAgAAAAhAODXy3/c&#10;AAAACwEAAA8AAAAAAAAAAAAAAAAA9gMAAGRycy9kb3ducmV2LnhtbFBLBQYAAAAABAAEAPMAAAD/&#10;BAAAAAA=&#10;" filled="f" stroked="f">
                      <v:textbox inset="2.16pt,1.44pt,0,1.44pt">
                        <w:txbxContent>
                          <w:p w14:paraId="7A9F658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08352" behindDoc="0" locked="0" layoutInCell="1" allowOverlap="1" wp14:anchorId="2A7786C2" wp14:editId="46797A79">
                      <wp:simplePos x="0" y="0"/>
                      <wp:positionH relativeFrom="column">
                        <wp:posOffset>-63500</wp:posOffset>
                      </wp:positionH>
                      <wp:positionV relativeFrom="paragraph">
                        <wp:posOffset>876300</wp:posOffset>
                      </wp:positionV>
                      <wp:extent cx="977900" cy="863600"/>
                      <wp:effectExtent l="0" t="0" r="0" b="0"/>
                      <wp:wrapNone/>
                      <wp:docPr id="245" name="Rectangle 2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C74879E-7159-0E45-AB65-5EB71E3FC84C}"/>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E695E7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7786C2" id="Rectangle 245" o:spid="_x0000_s1219" style="position:absolute;left:0;text-align:left;margin-left:-5pt;margin-top:69pt;width:77pt;height:68pt;z-index:25750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" filled="f" stroked="f">
                      <v:textbox inset="2.16pt,1.44pt,0,1.44pt">
                        <w:txbxContent>
                          <w:p w14:paraId="1E695E7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09376" behindDoc="0" locked="0" layoutInCell="1" allowOverlap="1" wp14:anchorId="3D5C3E10" wp14:editId="16C5B7F1">
                      <wp:simplePos x="0" y="0"/>
                      <wp:positionH relativeFrom="column">
                        <wp:posOffset>-63500</wp:posOffset>
                      </wp:positionH>
                      <wp:positionV relativeFrom="paragraph">
                        <wp:posOffset>876300</wp:posOffset>
                      </wp:positionV>
                      <wp:extent cx="977900" cy="927100"/>
                      <wp:effectExtent l="0" t="0" r="0" b="0"/>
                      <wp:wrapNone/>
                      <wp:docPr id="246" name="Rectangle 2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B1ECD98-6000-3645-B37D-80701FBFC96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DE0F8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C3E10" id="Rectangle 246" o:spid="_x0000_s1220" style="position:absolute;left:0;text-align:left;margin-left:-5pt;margin-top:69pt;width:77pt;height:73pt;z-index:25750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qM1lQZgBAAAUAwAA&#10;DgAAAAAAAAAAAAAAAAAuAgAAZHJzL2Uyb0RvYy54bWxQSwECLQAUAAYACAAAACEAK8Oe/dwAAAAL&#10;AQAADwAAAAAAAAAAAAAAAADyAwAAZHJzL2Rvd25yZXYueG1sUEsFBgAAAAAEAAQA8wAAAPsEAAAA&#10;AA==&#10;" filled="f" stroked="f">
                      <v:textbox inset="2.16pt,1.44pt,0,1.44pt">
                        <w:txbxContent>
                          <w:p w14:paraId="7BDE0F8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10400" behindDoc="0" locked="0" layoutInCell="1" allowOverlap="1" wp14:anchorId="3A2E6102" wp14:editId="204C5601">
                      <wp:simplePos x="0" y="0"/>
                      <wp:positionH relativeFrom="column">
                        <wp:posOffset>-63500</wp:posOffset>
                      </wp:positionH>
                      <wp:positionV relativeFrom="paragraph">
                        <wp:posOffset>876300</wp:posOffset>
                      </wp:positionV>
                      <wp:extent cx="1003300" cy="762000"/>
                      <wp:effectExtent l="0" t="0" r="0" b="0"/>
                      <wp:wrapNone/>
                      <wp:docPr id="247" name="Rectangle 2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B979A1-7548-9E48-A439-1A9A595438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8DB7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E6102" id="Rectangle 247" o:spid="_x0000_s1221" style="position:absolute;left:0;text-align:left;margin-left:-5pt;margin-top:69pt;width:79pt;height:60pt;z-index:25751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Zhhc28P/fkR87KlBw52hKmTenRRiokH2En6eVRopBi/Bnaoub1ZNTzxUizXzZo3EUvB&#10;pPdvuyroAXgndEIpjhHdYWC+yyInP8zWF2Gva5Jn+7Yu5K/LvPs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mQn7+cAQAA&#10;FAMAAA4AAAAAAAAAAAAAAAAALgIAAGRycy9lMm9Eb2MueG1sUEsBAi0AFAAGAAgAAAAhAODXy3/c&#10;AAAACwEAAA8AAAAAAAAAAAAAAAAA9gMAAGRycy9kb3ducmV2LnhtbFBLBQYAAAAABAAEAPMAAAD/&#10;BAAAAAA=&#10;" filled="f" stroked="f">
                      <v:textbox inset="2.16pt,1.44pt,0,1.44pt">
                        <w:txbxContent>
                          <w:p w14:paraId="6C8DB7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11424" behindDoc="0" locked="0" layoutInCell="1" allowOverlap="1" wp14:anchorId="2B8C3AC2" wp14:editId="3DB6E883">
                      <wp:simplePos x="0" y="0"/>
                      <wp:positionH relativeFrom="column">
                        <wp:posOffset>-63500</wp:posOffset>
                      </wp:positionH>
                      <wp:positionV relativeFrom="paragraph">
                        <wp:posOffset>876300</wp:posOffset>
                      </wp:positionV>
                      <wp:extent cx="977900" cy="927100"/>
                      <wp:effectExtent l="0" t="0" r="0" b="0"/>
                      <wp:wrapNone/>
                      <wp:docPr id="248" name="Rectangle 24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7B88425-3DB4-F141-B0CC-0B933E8D0B8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BB38E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C3AC2" id="Rectangle 248" o:spid="_x0000_s1222" style="position:absolute;left:0;text-align:left;margin-left:-5pt;margin-top:69pt;width:77pt;height:73pt;z-index:25751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FqgZWqZAQAAFAMA&#10;AA4AAAAAAAAAAAAAAAAALgIAAGRycy9lMm9Eb2MueG1sUEsBAi0AFAAGAAgAAAAhACvDnv3cAAAA&#10;CwEAAA8AAAAAAAAAAAAAAAAA8wMAAGRycy9kb3ducmV2LnhtbFBLBQYAAAAABAAEAPMAAAD8BAAA&#10;AAA=&#10;" filled="f" stroked="f">
                      <v:textbox inset="2.16pt,1.44pt,0,1.44pt">
                        <w:txbxContent>
                          <w:p w14:paraId="01BB38E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12448" behindDoc="0" locked="0" layoutInCell="1" allowOverlap="1" wp14:anchorId="2D02C0BC" wp14:editId="5DA8A949">
                      <wp:simplePos x="0" y="0"/>
                      <wp:positionH relativeFrom="column">
                        <wp:posOffset>-63500</wp:posOffset>
                      </wp:positionH>
                      <wp:positionV relativeFrom="paragraph">
                        <wp:posOffset>876300</wp:posOffset>
                      </wp:positionV>
                      <wp:extent cx="977900" cy="927100"/>
                      <wp:effectExtent l="0" t="0" r="0" b="0"/>
                      <wp:wrapNone/>
                      <wp:docPr id="249" name="Rectangle 2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3305B371-6AF5-FA4A-9AD1-BED7327E37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213A6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02C0BC" id="Rectangle 249" o:spid="_x0000_s1223" style="position:absolute;left:0;text-align:left;margin-left:-5pt;margin-top:69pt;width:77pt;height:73pt;z-index:25751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KOW5X+ZAQAAFAMA&#10;AA4AAAAAAAAAAAAAAAAALgIAAGRycy9lMm9Eb2MueG1sUEsBAi0AFAAGAAgAAAAhACvDnv3cAAAA&#10;CwEAAA8AAAAAAAAAAAAAAAAA8wMAAGRycy9kb3ducmV2LnhtbFBLBQYAAAAABAAEAPMAAAD8BAAA&#10;AAA=&#10;" filled="f" stroked="f">
                      <v:textbox inset="2.16pt,1.44pt,0,1.44pt">
                        <w:txbxContent>
                          <w:p w14:paraId="63213A6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13472" behindDoc="0" locked="0" layoutInCell="1" allowOverlap="1" wp14:anchorId="2A73502E" wp14:editId="24D7B573">
                      <wp:simplePos x="0" y="0"/>
                      <wp:positionH relativeFrom="column">
                        <wp:posOffset>-63500</wp:posOffset>
                      </wp:positionH>
                      <wp:positionV relativeFrom="paragraph">
                        <wp:posOffset>876300</wp:posOffset>
                      </wp:positionV>
                      <wp:extent cx="1003300" cy="762000"/>
                      <wp:effectExtent l="0" t="0" r="0" b="0"/>
                      <wp:wrapNone/>
                      <wp:docPr id="250" name="Rectangle 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C2EB9E-0602-D34B-8925-85B90533A1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EF219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73502E" id="Rectangle 250" o:spid="_x0000_s1224" style="position:absolute;left:0;text-align:left;margin-left:-5pt;margin-top:69pt;width:79pt;height:60pt;z-index:25751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TMoeUJsBAAAU&#10;AwAADgAAAAAAAAAAAAAAAAAuAgAAZHJzL2Uyb0RvYy54bWxQSwECLQAUAAYACAAAACEA4NfLf9wA&#10;AAALAQAADwAAAAAAAAAAAAAAAAD1AwAAZHJzL2Rvd25yZXYueG1sUEsFBgAAAAAEAAQA8wAAAP4E&#10;AAAAAA==&#10;" filled="f" stroked="f">
                      <v:textbox inset="2.16pt,1.44pt,0,1.44pt">
                        <w:txbxContent>
                          <w:p w14:paraId="2EEF219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14496" behindDoc="0" locked="0" layoutInCell="1" allowOverlap="1" wp14:anchorId="0258D439" wp14:editId="24D24136">
                      <wp:simplePos x="0" y="0"/>
                      <wp:positionH relativeFrom="column">
                        <wp:posOffset>-63500</wp:posOffset>
                      </wp:positionH>
                      <wp:positionV relativeFrom="paragraph">
                        <wp:posOffset>876300</wp:posOffset>
                      </wp:positionV>
                      <wp:extent cx="977900" cy="927100"/>
                      <wp:effectExtent l="0" t="0" r="0" b="0"/>
                      <wp:wrapNone/>
                      <wp:docPr id="251" name="Rectangle 25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3F521DB-B3CE-CA41-B528-ADE578CA439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A8777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8D439" id="Rectangle 251" o:spid="_x0000_s1225" style="position:absolute;left:0;text-align:left;margin-left:-5pt;margin-top:69pt;width:77pt;height:73pt;z-index:25751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H2X5K6ZAQAAFAMA&#10;AA4AAAAAAAAAAAAAAAAALgIAAGRycy9lMm9Eb2MueG1sUEsBAi0AFAAGAAgAAAAhACvDnv3cAAAA&#10;CwEAAA8AAAAAAAAAAAAAAAAA8wMAAGRycy9kb3ducmV2LnhtbFBLBQYAAAAABAAEAPMAAAD8BAAA&#10;AAA=&#10;" filled="f" stroked="f">
                      <v:textbox inset="2.16pt,1.44pt,0,1.44pt">
                        <w:txbxContent>
                          <w:p w14:paraId="55A8777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15520" behindDoc="0" locked="0" layoutInCell="1" allowOverlap="1" wp14:anchorId="311C786E" wp14:editId="2C44ED34">
                      <wp:simplePos x="0" y="0"/>
                      <wp:positionH relativeFrom="column">
                        <wp:posOffset>-63500</wp:posOffset>
                      </wp:positionH>
                      <wp:positionV relativeFrom="paragraph">
                        <wp:posOffset>876300</wp:posOffset>
                      </wp:positionV>
                      <wp:extent cx="977900" cy="901700"/>
                      <wp:effectExtent l="0" t="0" r="0" b="0"/>
                      <wp:wrapNone/>
                      <wp:docPr id="252" name="Rectangle 2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8F9AEC0-4448-4F49-A5C6-E806D7ECFC7A}"/>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659566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C786E" id="Rectangle 252" o:spid="_x0000_s1226" style="position:absolute;left:0;text-align:left;margin-left:-5pt;margin-top:69pt;width:77pt;height:71pt;z-index:25751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R8su/psBAAAU&#10;AwAADgAAAAAAAAAAAAAAAAAuAgAAZHJzL2Uyb0RvYy54bWxQSwECLQAUAAYACAAAACEAcihzs9wA&#10;AAALAQAADwAAAAAAAAAAAAAAAAD1AwAAZHJzL2Rvd25yZXYueG1sUEsFBgAAAAAEAAQA8wAAAP4E&#10;AAAAAA==&#10;" filled="f" stroked="f">
                      <v:textbox inset="2.16pt,1.44pt,0,1.44pt">
                        <w:txbxContent>
                          <w:p w14:paraId="6659566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16544" behindDoc="0" locked="0" layoutInCell="1" allowOverlap="1" wp14:anchorId="6B4CA42D" wp14:editId="76434CB4">
                      <wp:simplePos x="0" y="0"/>
                      <wp:positionH relativeFrom="column">
                        <wp:posOffset>-63500</wp:posOffset>
                      </wp:positionH>
                      <wp:positionV relativeFrom="paragraph">
                        <wp:posOffset>876300</wp:posOffset>
                      </wp:positionV>
                      <wp:extent cx="1003300" cy="762000"/>
                      <wp:effectExtent l="0" t="0" r="0" b="0"/>
                      <wp:wrapNone/>
                      <wp:docPr id="253" name="Rectangle 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D542CA-2D05-C444-81D9-927A9829D2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FAA03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CA42D" id="Rectangle 253" o:spid="_x0000_s1227" style="position:absolute;left:0;text-align:left;margin-left:-5pt;margin-top:69pt;width:79pt;height:60pt;z-index:25751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xpbWnmgEAABQD&#10;AAAOAAAAAAAAAAAAAAAAAC4CAABkcnMvZTJvRG9jLnhtbFBLAQItABQABgAIAAAAIQDg18t/3AAA&#10;AAsBAAAPAAAAAAAAAAAAAAAAAPQDAABkcnMvZG93bnJldi54bWxQSwUGAAAAAAQABADzAAAA/QQA&#10;AAAA&#10;" filled="f" stroked="f">
                      <v:textbox inset="2.16pt,1.44pt,0,1.44pt">
                        <w:txbxContent>
                          <w:p w14:paraId="13FAA03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17568" behindDoc="0" locked="0" layoutInCell="1" allowOverlap="1" wp14:anchorId="0EE2870F" wp14:editId="2364130F">
                      <wp:simplePos x="0" y="0"/>
                      <wp:positionH relativeFrom="column">
                        <wp:posOffset>-63500</wp:posOffset>
                      </wp:positionH>
                      <wp:positionV relativeFrom="paragraph">
                        <wp:posOffset>876300</wp:posOffset>
                      </wp:positionV>
                      <wp:extent cx="1003300" cy="762000"/>
                      <wp:effectExtent l="0" t="0" r="0" b="0"/>
                      <wp:wrapNone/>
                      <wp:docPr id="254" name="Rectangle 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EB8A65-E8CB-6944-9751-3F6C344F48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0AD5A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2870F" id="Rectangle 254" o:spid="_x0000_s1228" style="position:absolute;left:0;text-align:left;margin-left:-5pt;margin-top:69pt;width:79pt;height:60pt;z-index:25751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v41mZsBAAAU&#10;AwAADgAAAAAAAAAAAAAAAAAuAgAAZHJzL2Uyb0RvYy54bWxQSwECLQAUAAYACAAAACEA4NfLf9wA&#10;AAALAQAADwAAAAAAAAAAAAAAAAD1AwAAZHJzL2Rvd25yZXYueG1sUEsFBgAAAAAEAAQA8wAAAP4E&#10;AAAAAA==&#10;" filled="f" stroked="f">
                      <v:textbox inset="2.16pt,1.44pt,0,1.44pt">
                        <w:txbxContent>
                          <w:p w14:paraId="4B0AD5A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18592" behindDoc="0" locked="0" layoutInCell="1" allowOverlap="1" wp14:anchorId="513BDA4D" wp14:editId="00328A21">
                      <wp:simplePos x="0" y="0"/>
                      <wp:positionH relativeFrom="column">
                        <wp:posOffset>-63500</wp:posOffset>
                      </wp:positionH>
                      <wp:positionV relativeFrom="paragraph">
                        <wp:posOffset>876300</wp:posOffset>
                      </wp:positionV>
                      <wp:extent cx="1003300" cy="762000"/>
                      <wp:effectExtent l="0" t="0" r="0" b="0"/>
                      <wp:wrapNone/>
                      <wp:docPr id="255" name="Rectangle 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D3B6CF-3A51-9F4C-8A71-13502C4698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F229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BDA4D" id="Rectangle 255" o:spid="_x0000_s1229" style="position:absolute;left:0;text-align:left;margin-left:-5pt;margin-top:69pt;width:79pt;height:60pt;z-index:25751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PItYycAQAA&#10;FAMAAA4AAAAAAAAAAAAAAAAALgIAAGRycy9lMm9Eb2MueG1sUEsBAi0AFAAGAAgAAAAhAODXy3/c&#10;AAAACwEAAA8AAAAAAAAAAAAAAAAA9gMAAGRycy9kb3ducmV2LnhtbFBLBQYAAAAABAAEAPMAAAD/&#10;BAAAAAA=&#10;" filled="f" stroked="f">
                      <v:textbox inset="2.16pt,1.44pt,0,1.44pt">
                        <w:txbxContent>
                          <w:p w14:paraId="0EDF229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19616" behindDoc="0" locked="0" layoutInCell="1" allowOverlap="1" wp14:anchorId="2DE9B269" wp14:editId="796E363E">
                      <wp:simplePos x="0" y="0"/>
                      <wp:positionH relativeFrom="column">
                        <wp:posOffset>-63500</wp:posOffset>
                      </wp:positionH>
                      <wp:positionV relativeFrom="paragraph">
                        <wp:posOffset>876300</wp:posOffset>
                      </wp:positionV>
                      <wp:extent cx="1003300" cy="762000"/>
                      <wp:effectExtent l="0" t="0" r="0" b="0"/>
                      <wp:wrapNone/>
                      <wp:docPr id="256" name="Rectangle 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9C2327-FB3F-8045-8C11-7BBAB1E056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0D18B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E9B269" id="Rectangle 256" o:spid="_x0000_s1230" style="position:absolute;left:0;text-align:left;margin-left:-5pt;margin-top:69pt;width:79pt;height:60pt;z-index:25751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xINeScAQAA&#10;FAMAAA4AAAAAAAAAAAAAAAAALgIAAGRycy9lMm9Eb2MueG1sUEsBAi0AFAAGAAgAAAAhAODXy3/c&#10;AAAACwEAAA8AAAAAAAAAAAAAAAAA9gMAAGRycy9kb3ducmV2LnhtbFBLBQYAAAAABAAEAPMAAAD/&#10;BAAAAAA=&#10;" filled="f" stroked="f">
                      <v:textbox inset="2.16pt,1.44pt,0,1.44pt">
                        <w:txbxContent>
                          <w:p w14:paraId="540D18B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20640" behindDoc="0" locked="0" layoutInCell="1" allowOverlap="1" wp14:anchorId="1423D76C" wp14:editId="3E0BF71E">
                      <wp:simplePos x="0" y="0"/>
                      <wp:positionH relativeFrom="column">
                        <wp:posOffset>-63500</wp:posOffset>
                      </wp:positionH>
                      <wp:positionV relativeFrom="paragraph">
                        <wp:posOffset>876300</wp:posOffset>
                      </wp:positionV>
                      <wp:extent cx="1003300" cy="762000"/>
                      <wp:effectExtent l="0" t="0" r="0" b="0"/>
                      <wp:wrapNone/>
                      <wp:docPr id="257" name="Rectangle 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323850-C919-7D4A-A21F-7E537DCC88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89ED3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3D76C" id="Rectangle 257" o:spid="_x0000_s1231" style="position:absolute;left:0;text-align:left;margin-left:-5pt;margin-top:69pt;width:79pt;height:60pt;z-index:25752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V+tfGcAQAA&#10;FAMAAA4AAAAAAAAAAAAAAAAALgIAAGRycy9lMm9Eb2MueG1sUEsBAi0AFAAGAAgAAAAhAODXy3/c&#10;AAAACwEAAA8AAAAAAAAAAAAAAAAA9gMAAGRycy9kb3ducmV2LnhtbFBLBQYAAAAABAAEAPMAAAD/&#10;BAAAAAA=&#10;" filled="f" stroked="f">
                      <v:textbox inset="2.16pt,1.44pt,0,1.44pt">
                        <w:txbxContent>
                          <w:p w14:paraId="7D89ED3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21664" behindDoc="0" locked="0" layoutInCell="1" allowOverlap="1" wp14:anchorId="6C140C2B" wp14:editId="5823B865">
                      <wp:simplePos x="0" y="0"/>
                      <wp:positionH relativeFrom="column">
                        <wp:posOffset>-63500</wp:posOffset>
                      </wp:positionH>
                      <wp:positionV relativeFrom="paragraph">
                        <wp:posOffset>876300</wp:posOffset>
                      </wp:positionV>
                      <wp:extent cx="1003300" cy="762000"/>
                      <wp:effectExtent l="0" t="0" r="0" b="0"/>
                      <wp:wrapNone/>
                      <wp:docPr id="258" name="Rectangle 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AB608F-0783-AB4F-983A-72E36E08B8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25AC7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40C2B" id="Rectangle 258" o:spid="_x0000_s1232" style="position:absolute;left:0;text-align:left;margin-left:-5pt;margin-top:69pt;width:79pt;height:60pt;z-index:25752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4lNc+cAQAA&#10;FAMAAA4AAAAAAAAAAAAAAAAALgIAAGRycy9lMm9Eb2MueG1sUEsBAi0AFAAGAAgAAAAhAODXy3/c&#10;AAAACwEAAA8AAAAAAAAAAAAAAAAA9gMAAGRycy9kb3ducmV2LnhtbFBLBQYAAAAABAAEAPMAAAD/&#10;BAAAAAA=&#10;" filled="f" stroked="f">
                      <v:textbox inset="2.16pt,1.44pt,0,1.44pt">
                        <w:txbxContent>
                          <w:p w14:paraId="7925AC7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22688" behindDoc="0" locked="0" layoutInCell="1" allowOverlap="1" wp14:anchorId="6D65CE62" wp14:editId="75AB81AE">
                      <wp:simplePos x="0" y="0"/>
                      <wp:positionH relativeFrom="column">
                        <wp:posOffset>-63500</wp:posOffset>
                      </wp:positionH>
                      <wp:positionV relativeFrom="paragraph">
                        <wp:posOffset>876300</wp:posOffset>
                      </wp:positionV>
                      <wp:extent cx="1003300" cy="762000"/>
                      <wp:effectExtent l="0" t="0" r="0" b="0"/>
                      <wp:wrapNone/>
                      <wp:docPr id="25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63D215-D85D-9640-AC2B-5E18CC3DFD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FDE1C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5CE62" id="Rectangle 259" o:spid="_x0000_s1233" style="position:absolute;left:0;text-align:left;margin-left:-5pt;margin-top:69pt;width:79pt;height:60pt;z-index:25752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cTtdqcAQAA&#10;FAMAAA4AAAAAAAAAAAAAAAAALgIAAGRycy9lMm9Eb2MueG1sUEsBAi0AFAAGAAgAAAAhAODXy3/c&#10;AAAACwEAAA8AAAAAAAAAAAAAAAAA9gMAAGRycy9kb3ducmV2LnhtbFBLBQYAAAAABAAEAPMAAAD/&#10;BAAAAAA=&#10;" filled="f" stroked="f">
                      <v:textbox inset="2.16pt,1.44pt,0,1.44pt">
                        <w:txbxContent>
                          <w:p w14:paraId="37FDE1C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23712" behindDoc="0" locked="0" layoutInCell="1" allowOverlap="1" wp14:anchorId="4F9AE89F" wp14:editId="04DAF1B5">
                      <wp:simplePos x="0" y="0"/>
                      <wp:positionH relativeFrom="column">
                        <wp:posOffset>-63500</wp:posOffset>
                      </wp:positionH>
                      <wp:positionV relativeFrom="paragraph">
                        <wp:posOffset>876300</wp:posOffset>
                      </wp:positionV>
                      <wp:extent cx="1003300" cy="762000"/>
                      <wp:effectExtent l="0" t="0" r="0" b="0"/>
                      <wp:wrapNone/>
                      <wp:docPr id="260" name="Rectangle 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B60E9D-7E12-7743-9EB9-4AE0EB9069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B92E5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AE89F" id="Rectangle 260" o:spid="_x0000_s1234" style="position:absolute;left:0;text-align:left;margin-left:-5pt;margin-top:69pt;width:79pt;height:60pt;z-index:25752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AkNB6cAQAA&#10;FAMAAA4AAAAAAAAAAAAAAAAALgIAAGRycy9lMm9Eb2MueG1sUEsBAi0AFAAGAAgAAAAhAODXy3/c&#10;AAAACwEAAA8AAAAAAAAAAAAAAAAA9gMAAGRycy9kb3ducmV2LnhtbFBLBQYAAAAABAAEAPMAAAD/&#10;BAAAAAA=&#10;" filled="f" stroked="f">
                      <v:textbox inset="2.16pt,1.44pt,0,1.44pt">
                        <w:txbxContent>
                          <w:p w14:paraId="1EB92E5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24736" behindDoc="0" locked="0" layoutInCell="1" allowOverlap="1" wp14:anchorId="5E776D57" wp14:editId="26AA927A">
                      <wp:simplePos x="0" y="0"/>
                      <wp:positionH relativeFrom="column">
                        <wp:posOffset>-63500</wp:posOffset>
                      </wp:positionH>
                      <wp:positionV relativeFrom="paragraph">
                        <wp:posOffset>876300</wp:posOffset>
                      </wp:positionV>
                      <wp:extent cx="1003300" cy="762000"/>
                      <wp:effectExtent l="0" t="0" r="0" b="0"/>
                      <wp:wrapNone/>
                      <wp:docPr id="261" name="Rectangle 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09B4873-98A2-5646-A600-F6A6E596A9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EA930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776D57" id="Rectangle 261" o:spid="_x0000_s1235" style="position:absolute;left:0;text-align:left;margin-left:-5pt;margin-top:69pt;width:79pt;height:60pt;z-index:25752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kStAucAQAA&#10;FAMAAA4AAAAAAAAAAAAAAAAALgIAAGRycy9lMm9Eb2MueG1sUEsBAi0AFAAGAAgAAAAhAODXy3/c&#10;AAAACwEAAA8AAAAAAAAAAAAAAAAA9gMAAGRycy9kb3ducmV2LnhtbFBLBQYAAAAABAAEAPMAAAD/&#10;BAAAAAA=&#10;" filled="f" stroked="f">
                      <v:textbox inset="2.16pt,1.44pt,0,1.44pt">
                        <w:txbxContent>
                          <w:p w14:paraId="79EA930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25760" behindDoc="0" locked="0" layoutInCell="1" allowOverlap="1" wp14:anchorId="78C20D10" wp14:editId="477C083D">
                      <wp:simplePos x="0" y="0"/>
                      <wp:positionH relativeFrom="column">
                        <wp:posOffset>-63500</wp:posOffset>
                      </wp:positionH>
                      <wp:positionV relativeFrom="paragraph">
                        <wp:posOffset>876300</wp:posOffset>
                      </wp:positionV>
                      <wp:extent cx="1003300" cy="762000"/>
                      <wp:effectExtent l="0" t="0" r="0" b="0"/>
                      <wp:wrapNone/>
                      <wp:docPr id="262"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9F74BC-2409-F84D-B495-28DDB3F9A8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734D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20D10" id="Rectangle 262" o:spid="_x0000_s1236" style="position:absolute;left:0;text-align:left;margin-left:-5pt;margin-top:69pt;width:79pt;height:60pt;z-index:25752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hllBdpsBAAAU&#10;AwAADgAAAAAAAAAAAAAAAAAuAgAAZHJzL2Uyb0RvYy54bWxQSwECLQAUAAYACAAAACEA4NfLf9wA&#10;AAALAQAADwAAAAAAAAAAAAAAAAD1AwAAZHJzL2Rvd25yZXYueG1sUEsFBgAAAAAEAAQA8wAAAP4E&#10;AAAAAA==&#10;" filled="f" stroked="f">
                      <v:textbox inset="2.16pt,1.44pt,0,1.44pt">
                        <w:txbxContent>
                          <w:p w14:paraId="04734D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26784" behindDoc="0" locked="0" layoutInCell="1" allowOverlap="1" wp14:anchorId="7C54D583" wp14:editId="5D8FFC1F">
                      <wp:simplePos x="0" y="0"/>
                      <wp:positionH relativeFrom="column">
                        <wp:posOffset>-63500</wp:posOffset>
                      </wp:positionH>
                      <wp:positionV relativeFrom="paragraph">
                        <wp:posOffset>876300</wp:posOffset>
                      </wp:positionV>
                      <wp:extent cx="1003300" cy="762000"/>
                      <wp:effectExtent l="0" t="0" r="0" b="0"/>
                      <wp:wrapNone/>
                      <wp:docPr id="263"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11DF81-24E9-DB4C-83E4-067F7466E4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8B397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4D583" id="Rectangle 263" o:spid="_x0000_s1237" style="position:absolute;left:0;text-align:left;margin-left:-5pt;margin-top:69pt;width:79pt;height:60pt;z-index:25752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f2/BY5sBAAAU&#10;AwAADgAAAAAAAAAAAAAAAAAuAgAAZHJzL2Uyb0RvYy54bWxQSwECLQAUAAYACAAAACEA4NfLf9wA&#10;AAALAQAADwAAAAAAAAAAAAAAAAD1AwAAZHJzL2Rvd25yZXYueG1sUEsFBgAAAAAEAAQA8wAAAP4E&#10;AAAAAA==&#10;" filled="f" stroked="f">
                      <v:textbox inset="2.16pt,1.44pt,0,1.44pt">
                        <w:txbxContent>
                          <w:p w14:paraId="028B397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27808" behindDoc="0" locked="0" layoutInCell="1" allowOverlap="1" wp14:anchorId="77C82313" wp14:editId="53F68CBB">
                      <wp:simplePos x="0" y="0"/>
                      <wp:positionH relativeFrom="column">
                        <wp:posOffset>-63500</wp:posOffset>
                      </wp:positionH>
                      <wp:positionV relativeFrom="paragraph">
                        <wp:posOffset>876300</wp:posOffset>
                      </wp:positionV>
                      <wp:extent cx="1003300" cy="762000"/>
                      <wp:effectExtent l="0" t="0" r="0" b="0"/>
                      <wp:wrapNone/>
                      <wp:docPr id="264" name="Rectangle 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E4ED10-2E89-DF41-8541-0A099D8084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60460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C82313" id="Rectangle 264" o:spid="_x0000_s1238" style="position:absolute;left:0;text-align:left;margin-left:-5pt;margin-top:69pt;width:79pt;height:60pt;z-index:25752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Q0QV2cAQAA&#10;FAMAAA4AAAAAAAAAAAAAAAAALgIAAGRycy9lMm9Eb2MueG1sUEsBAi0AFAAGAAgAAAAhAODXy3/c&#10;AAAACwEAAA8AAAAAAAAAAAAAAAAA9gMAAGRycy9kb3ducmV2LnhtbFBLBQYAAAAABAAEAPMAAAD/&#10;BAAAAAA=&#10;" filled="f" stroked="f">
                      <v:textbox inset="2.16pt,1.44pt,0,1.44pt">
                        <w:txbxContent>
                          <w:p w14:paraId="5160460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28832" behindDoc="0" locked="0" layoutInCell="1" allowOverlap="1" wp14:anchorId="3481D373" wp14:editId="7399C3BB">
                      <wp:simplePos x="0" y="0"/>
                      <wp:positionH relativeFrom="column">
                        <wp:posOffset>-63500</wp:posOffset>
                      </wp:positionH>
                      <wp:positionV relativeFrom="paragraph">
                        <wp:posOffset>876300</wp:posOffset>
                      </wp:positionV>
                      <wp:extent cx="1003300" cy="762000"/>
                      <wp:effectExtent l="0" t="0" r="0" b="0"/>
                      <wp:wrapNone/>
                      <wp:docPr id="26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E8BCF6-A221-004A-9421-B97DA2C87D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88328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1D373" id="Rectangle 265" o:spid="_x0000_s1239" style="position:absolute;left:0;text-align:left;margin-left:-5pt;margin-top:69pt;width:79pt;height:60pt;z-index:25752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0CwUicAQAA&#10;FAMAAA4AAAAAAAAAAAAAAAAALgIAAGRycy9lMm9Eb2MueG1sUEsBAi0AFAAGAAgAAAAhAODXy3/c&#10;AAAACwEAAA8AAAAAAAAAAAAAAAAA9gMAAGRycy9kb3ducmV2LnhtbFBLBQYAAAAABAAEAPMAAAD/&#10;BAAAAAA=&#10;" filled="f" stroked="f">
                      <v:textbox inset="2.16pt,1.44pt,0,1.44pt">
                        <w:txbxContent>
                          <w:p w14:paraId="5488328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29856" behindDoc="0" locked="0" layoutInCell="1" allowOverlap="1" wp14:anchorId="6CF6DEC8" wp14:editId="55CD969E">
                      <wp:simplePos x="0" y="0"/>
                      <wp:positionH relativeFrom="column">
                        <wp:posOffset>-63500</wp:posOffset>
                      </wp:positionH>
                      <wp:positionV relativeFrom="paragraph">
                        <wp:posOffset>876300</wp:posOffset>
                      </wp:positionV>
                      <wp:extent cx="1003300" cy="762000"/>
                      <wp:effectExtent l="0" t="0" r="0" b="0"/>
                      <wp:wrapNone/>
                      <wp:docPr id="266"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F06F9D-11EA-214B-A060-FFF90428C1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4008E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6DEC8" id="Rectangle 266" o:spid="_x0000_s1240" style="position:absolute;left:0;text-align:left;margin-left:-5pt;margin-top:69pt;width:79pt;height:60pt;z-index:25752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KCQSCcAQAA&#10;FAMAAA4AAAAAAAAAAAAAAAAALgIAAGRycy9lMm9Eb2MueG1sUEsBAi0AFAAGAAgAAAAhAODXy3/c&#10;AAAACwEAAA8AAAAAAAAAAAAAAAAA9gMAAGRycy9kb3ducmV2LnhtbFBLBQYAAAAABAAEAPMAAAD/&#10;BAAAAAA=&#10;" filled="f" stroked="f">
                      <v:textbox inset="2.16pt,1.44pt,0,1.44pt">
                        <w:txbxContent>
                          <w:p w14:paraId="3E4008E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30880" behindDoc="0" locked="0" layoutInCell="1" allowOverlap="1" wp14:anchorId="4B17FDE5" wp14:editId="72741381">
                      <wp:simplePos x="0" y="0"/>
                      <wp:positionH relativeFrom="column">
                        <wp:posOffset>-63500</wp:posOffset>
                      </wp:positionH>
                      <wp:positionV relativeFrom="paragraph">
                        <wp:posOffset>876300</wp:posOffset>
                      </wp:positionV>
                      <wp:extent cx="1003300" cy="762000"/>
                      <wp:effectExtent l="0" t="0" r="0" b="0"/>
                      <wp:wrapNone/>
                      <wp:docPr id="267" name="Rectangle 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DAE3B2A-D0F4-CC4D-915A-9971DAD0B4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36E66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17FDE5" id="Rectangle 267" o:spid="_x0000_s1241" style="position:absolute;left:0;text-align:left;margin-left:-5pt;margin-top:69pt;width:79pt;height:60pt;z-index:25753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u0wTWcAQAA&#10;FAMAAA4AAAAAAAAAAAAAAAAALgIAAGRycy9lMm9Eb2MueG1sUEsBAi0AFAAGAAgAAAAhAODXy3/c&#10;AAAACwEAAA8AAAAAAAAAAAAAAAAA9gMAAGRycy9kb3ducmV2LnhtbFBLBQYAAAAABAAEAPMAAAD/&#10;BAAAAAA=&#10;" filled="f" stroked="f">
                      <v:textbox inset="2.16pt,1.44pt,0,1.44pt">
                        <w:txbxContent>
                          <w:p w14:paraId="4C36E66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31904" behindDoc="0" locked="0" layoutInCell="1" allowOverlap="1" wp14:anchorId="6A1D297B" wp14:editId="7BCD49FE">
                      <wp:simplePos x="0" y="0"/>
                      <wp:positionH relativeFrom="column">
                        <wp:posOffset>-63500</wp:posOffset>
                      </wp:positionH>
                      <wp:positionV relativeFrom="paragraph">
                        <wp:posOffset>876300</wp:posOffset>
                      </wp:positionV>
                      <wp:extent cx="1003300" cy="762000"/>
                      <wp:effectExtent l="0" t="0" r="0" b="0"/>
                      <wp:wrapNone/>
                      <wp:docPr id="268"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4A90E8-278F-724C-A7EE-9A4028890B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75C9F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1D297B" id="Rectangle 268" o:spid="_x0000_s1242" style="position:absolute;left:0;text-align:left;margin-left:-5pt;margin-top:69pt;width:79pt;height:60pt;z-index:25753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DvQQucAQAA&#10;FAMAAA4AAAAAAAAAAAAAAAAALgIAAGRycy9lMm9Eb2MueG1sUEsBAi0AFAAGAAgAAAAhAODXy3/c&#10;AAAACwEAAA8AAAAAAAAAAAAAAAAA9gMAAGRycy9kb3ducmV2LnhtbFBLBQYAAAAABAAEAPMAAAD/&#10;BAAAAAA=&#10;" filled="f" stroked="f">
                      <v:textbox inset="2.16pt,1.44pt,0,1.44pt">
                        <w:txbxContent>
                          <w:p w14:paraId="0A75C9F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32928" behindDoc="0" locked="0" layoutInCell="1" allowOverlap="1" wp14:anchorId="0D9C8E36" wp14:editId="4A0867B0">
                      <wp:simplePos x="0" y="0"/>
                      <wp:positionH relativeFrom="column">
                        <wp:posOffset>-63500</wp:posOffset>
                      </wp:positionH>
                      <wp:positionV relativeFrom="paragraph">
                        <wp:posOffset>876300</wp:posOffset>
                      </wp:positionV>
                      <wp:extent cx="1003300" cy="762000"/>
                      <wp:effectExtent l="0" t="0" r="0" b="0"/>
                      <wp:wrapNone/>
                      <wp:docPr id="269"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8F33E2-521A-F64F-970D-0E3D764955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01B8B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C8E36" id="Rectangle 269" o:spid="_x0000_s1243" style="position:absolute;left:0;text-align:left;margin-left:-5pt;margin-top:69pt;width:79pt;height:60pt;z-index:25753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nZwR6cAQAA&#10;FAMAAA4AAAAAAAAAAAAAAAAALgIAAGRycy9lMm9Eb2MueG1sUEsBAi0AFAAGAAgAAAAhAODXy3/c&#10;AAAACwEAAA8AAAAAAAAAAAAAAAAA9gMAAGRycy9kb3ducmV2LnhtbFBLBQYAAAAABAAEAPMAAAD/&#10;BAAAAAA=&#10;" filled="f" stroked="f">
                      <v:textbox inset="2.16pt,1.44pt,0,1.44pt">
                        <w:txbxContent>
                          <w:p w14:paraId="2901B8B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33952" behindDoc="0" locked="0" layoutInCell="1" allowOverlap="1" wp14:anchorId="3F7E9C03" wp14:editId="7733E718">
                      <wp:simplePos x="0" y="0"/>
                      <wp:positionH relativeFrom="column">
                        <wp:posOffset>-63500</wp:posOffset>
                      </wp:positionH>
                      <wp:positionV relativeFrom="paragraph">
                        <wp:posOffset>876300</wp:posOffset>
                      </wp:positionV>
                      <wp:extent cx="1003300" cy="762000"/>
                      <wp:effectExtent l="0" t="0" r="0" b="0"/>
                      <wp:wrapNone/>
                      <wp:docPr id="270" name="Rectangle 2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CC781E-98F5-A240-8C2F-7D88B46F60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E171E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7E9C03" id="Rectangle 270" o:spid="_x0000_s1244" style="position:absolute;left:0;text-align:left;margin-left:-5pt;margin-top:69pt;width:79pt;height:60pt;z-index:25753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7uQNqcAQAA&#10;FAMAAA4AAAAAAAAAAAAAAAAALgIAAGRycy9lMm9Eb2MueG1sUEsBAi0AFAAGAAgAAAAhAODXy3/c&#10;AAAACwEAAA8AAAAAAAAAAAAAAAAA9gMAAGRycy9kb3ducmV2LnhtbFBLBQYAAAAABAAEAPMAAAD/&#10;BAAAAAA=&#10;" filled="f" stroked="f">
                      <v:textbox inset="2.16pt,1.44pt,0,1.44pt">
                        <w:txbxContent>
                          <w:p w14:paraId="17E171E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34976" behindDoc="0" locked="0" layoutInCell="1" allowOverlap="1" wp14:anchorId="1D3572EA" wp14:editId="268643C4">
                      <wp:simplePos x="0" y="0"/>
                      <wp:positionH relativeFrom="column">
                        <wp:posOffset>-63500</wp:posOffset>
                      </wp:positionH>
                      <wp:positionV relativeFrom="paragraph">
                        <wp:posOffset>876300</wp:posOffset>
                      </wp:positionV>
                      <wp:extent cx="1003300" cy="762000"/>
                      <wp:effectExtent l="0" t="0" r="0" b="0"/>
                      <wp:wrapNone/>
                      <wp:docPr id="271"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23F0FF-4B16-1048-9B04-BA1D3749F6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3265E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572EA" id="Rectangle 271" o:spid="_x0000_s1245" style="position:absolute;left:0;text-align:left;margin-left:-5pt;margin-top:69pt;width:79pt;height:60pt;z-index:25753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fYwM+cAQAA&#10;FAMAAA4AAAAAAAAAAAAAAAAALgIAAGRycy9lMm9Eb2MueG1sUEsBAi0AFAAGAAgAAAAhAODXy3/c&#10;AAAACwEAAA8AAAAAAAAAAAAAAAAA9gMAAGRycy9kb3ducmV2LnhtbFBLBQYAAAAABAAEAPMAAAD/&#10;BAAAAAA=&#10;" filled="f" stroked="f">
                      <v:textbox inset="2.16pt,1.44pt,0,1.44pt">
                        <w:txbxContent>
                          <w:p w14:paraId="7A3265E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36000" behindDoc="0" locked="0" layoutInCell="1" allowOverlap="1" wp14:anchorId="07E277FE" wp14:editId="1622112F">
                      <wp:simplePos x="0" y="0"/>
                      <wp:positionH relativeFrom="column">
                        <wp:posOffset>-63500</wp:posOffset>
                      </wp:positionH>
                      <wp:positionV relativeFrom="paragraph">
                        <wp:posOffset>876300</wp:posOffset>
                      </wp:positionV>
                      <wp:extent cx="1003300" cy="762000"/>
                      <wp:effectExtent l="0" t="0" r="0" b="0"/>
                      <wp:wrapNone/>
                      <wp:docPr id="272"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DABC41-2BE9-0A4A-A689-D3BB787EAE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5D053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E277FE" id="Rectangle 272" o:spid="_x0000_s1246" style="position:absolute;left:0;text-align:left;margin-left:-5pt;margin-top:69pt;width:79pt;height:60pt;z-index:25753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3h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CmzubaE7PmNetvREwQwwCq4GGzgbaYCCx9e9RM3Z8NOTQ83N1aKhiZdivmyWtIlYCiK9&#10;/diVXvVAO6EScrYPaHc98Z0XOflhsr4Ie1+TPNuPdSF/XubN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VQCt4ZsBAAAU&#10;AwAADgAAAAAAAAAAAAAAAAAuAgAAZHJzL2Uyb0RvYy54bWxQSwECLQAUAAYACAAAACEA4NfLf9wA&#10;AAALAQAADwAAAAAAAAAAAAAAAAD1AwAAZHJzL2Rvd25yZXYueG1sUEsFBgAAAAAEAAQA8wAAAP4E&#10;AAAAAA==&#10;" filled="f" stroked="f">
                      <v:textbox inset="2.16pt,1.44pt,0,1.44pt">
                        <w:txbxContent>
                          <w:p w14:paraId="755D053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37024" behindDoc="0" locked="0" layoutInCell="1" allowOverlap="1" wp14:anchorId="33F9FD9C" wp14:editId="188312BB">
                      <wp:simplePos x="0" y="0"/>
                      <wp:positionH relativeFrom="column">
                        <wp:posOffset>-63500</wp:posOffset>
                      </wp:positionH>
                      <wp:positionV relativeFrom="paragraph">
                        <wp:posOffset>876300</wp:posOffset>
                      </wp:positionV>
                      <wp:extent cx="1003300" cy="762000"/>
                      <wp:effectExtent l="0" t="0" r="0" b="0"/>
                      <wp:wrapNone/>
                      <wp:docPr id="273" name="Rectangle 2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804CB5-D831-E244-8E7B-775A338839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6B2C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9FD9C" id="Rectangle 273" o:spid="_x0000_s1247" style="position:absolute;left:0;text-align:left;margin-left:-5pt;margin-top:69pt;width:79pt;height:60pt;z-index:25753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30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aeYbNuS10x2fMy5aeyJgBRsHVYANnIw1Q8Pi6l6g5G356Uqi5uVo0NPESzJfNkjYRS0Ck&#10;tx+z0qseaCdUQs72Ae2uJ76lbqFF0pfG3tckz/ZjXMifl3nzF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sNi30mgEAABQD&#10;AAAOAAAAAAAAAAAAAAAAAC4CAABkcnMvZTJvRG9jLnhtbFBLAQItABQABgAIAAAAIQDg18t/3AAA&#10;AAsBAAAPAAAAAAAAAAAAAAAAAPQDAABkcnMvZG93bnJldi54bWxQSwUGAAAAAAQABADzAAAA/QQA&#10;AAAA&#10;" filled="f" stroked="f">
                      <v:textbox inset="2.16pt,1.44pt,0,1.44pt">
                        <w:txbxContent>
                          <w:p w14:paraId="3A6B2C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38048" behindDoc="0" locked="0" layoutInCell="1" allowOverlap="1" wp14:anchorId="7772473A" wp14:editId="76237E38">
                      <wp:simplePos x="0" y="0"/>
                      <wp:positionH relativeFrom="column">
                        <wp:posOffset>-63500</wp:posOffset>
                      </wp:positionH>
                      <wp:positionV relativeFrom="paragraph">
                        <wp:posOffset>876300</wp:posOffset>
                      </wp:positionV>
                      <wp:extent cx="1003300" cy="762000"/>
                      <wp:effectExtent l="0" t="0" r="0" b="0"/>
                      <wp:wrapNone/>
                      <wp:docPr id="27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1A6587-866C-FB47-B049-5E80ACD6A9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012D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72473A" id="Rectangle 274" o:spid="_x0000_s1248" style="position:absolute;left:0;text-align:left;margin-left:-5pt;margin-top:69pt;width:79pt;height:60pt;z-index:25753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3K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gybe1vojs+Yly09UTADjIKrwQbORhqg4PF1L1FzNvz05FBzc7VoaOKlmC+bJW0iloJI&#10;bz92pVc90E6ohJztA9pdT3znRU5+mKwvwt7XJM/2Y13In5d58xc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p22typsBAAAU&#10;AwAADgAAAAAAAAAAAAAAAAAuAgAAZHJzL2Uyb0RvYy54bWxQSwECLQAUAAYACAAAACEA4NfLf9wA&#10;AAALAQAADwAAAAAAAAAAAAAAAAD1AwAAZHJzL2Rvd25yZXYueG1sUEsFBgAAAAAEAAQA8wAAAP4E&#10;AAAAAA==&#10;" filled="f" stroked="f">
                      <v:textbox inset="2.16pt,1.44pt,0,1.44pt">
                        <w:txbxContent>
                          <w:p w14:paraId="50012D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39072" behindDoc="0" locked="0" layoutInCell="1" allowOverlap="1" wp14:anchorId="4AAE17D0" wp14:editId="13D46EF1">
                      <wp:simplePos x="0" y="0"/>
                      <wp:positionH relativeFrom="column">
                        <wp:posOffset>-63500</wp:posOffset>
                      </wp:positionH>
                      <wp:positionV relativeFrom="paragraph">
                        <wp:posOffset>876300</wp:posOffset>
                      </wp:positionV>
                      <wp:extent cx="1003300" cy="762000"/>
                      <wp:effectExtent l="0" t="0" r="0" b="0"/>
                      <wp:wrapNone/>
                      <wp:docPr id="275"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8E0DE3-7E1A-3C45-BC91-5EBCFA0C37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0FC8C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E17D0" id="Rectangle 275" o:spid="_x0000_s1249" style="position:absolute;left:0;text-align:left;margin-left:-5pt;margin-top:69pt;width:79pt;height:60pt;z-index:25753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3f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LDJs7m2hOz5hXrb0SMEMMAquBhs4G2mAgsc/e4mas+Hek0PN9dWioYmXYr5slrSJWAoi&#10;vf3alV71QDuhEnK2D2h3PfGdFzn5YbK+CPtYkzzbr3Uhf17mzR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5bLd+cAQAA&#10;FAMAAA4AAAAAAAAAAAAAAAAALgIAAGRycy9lMm9Eb2MueG1sUEsBAi0AFAAGAAgAAAAhAODXy3/c&#10;AAAACwEAAA8AAAAAAAAAAAAAAAAA9gMAAGRycy9kb3ducmV2LnhtbFBLBQYAAAAABAAEAPMAAAD/&#10;BAAAAAA=&#10;" filled="f" stroked="f">
                      <v:textbox inset="2.16pt,1.44pt,0,1.44pt">
                        <w:txbxContent>
                          <w:p w14:paraId="730FC8C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40096" behindDoc="0" locked="0" layoutInCell="1" allowOverlap="1" wp14:anchorId="57B0C800" wp14:editId="33F58789">
                      <wp:simplePos x="0" y="0"/>
                      <wp:positionH relativeFrom="column">
                        <wp:posOffset>-63500</wp:posOffset>
                      </wp:positionH>
                      <wp:positionV relativeFrom="paragraph">
                        <wp:posOffset>876300</wp:posOffset>
                      </wp:positionV>
                      <wp:extent cx="1003300" cy="762000"/>
                      <wp:effectExtent l="0" t="0" r="0" b="0"/>
                      <wp:wrapNone/>
                      <wp:docPr id="276" name="Rectangle 2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271328-6C55-7441-B383-D283603E6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9278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B0C800" id="Rectangle 276" o:spid="_x0000_s1250" style="position:absolute;left:0;text-align:left;margin-left:-5pt;margin-top:69pt;width:79pt;height:60pt;z-index:25754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23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plhc28H3ekJ87KlRwpmgFFwNdjA2UgDFDz+PUjUnA0/PTnU3CwXDU28FPNVs6JNxFIQ&#10;6d3HrvSqB9oJlZCzQ0C774nvvMjJD5P1RdjbmuTZfqw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HbrbecAQAA&#10;FAMAAA4AAAAAAAAAAAAAAAAALgIAAGRycy9lMm9Eb2MueG1sUEsBAi0AFAAGAAgAAAAhAODXy3/c&#10;AAAACwEAAA8AAAAAAAAAAAAAAAAA9gMAAGRycy9kb3ducmV2LnhtbFBLBQYAAAAABAAEAPMAAAD/&#10;BAAAAAA=&#10;" filled="f" stroked="f">
                      <v:textbox inset="2.16pt,1.44pt,0,1.44pt">
                        <w:txbxContent>
                          <w:p w14:paraId="0C9278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41120" behindDoc="0" locked="0" layoutInCell="1" allowOverlap="1" wp14:anchorId="6D5D5CF2" wp14:editId="31C3A960">
                      <wp:simplePos x="0" y="0"/>
                      <wp:positionH relativeFrom="column">
                        <wp:posOffset>-63500</wp:posOffset>
                      </wp:positionH>
                      <wp:positionV relativeFrom="paragraph">
                        <wp:posOffset>876300</wp:posOffset>
                      </wp:positionV>
                      <wp:extent cx="1003300" cy="762000"/>
                      <wp:effectExtent l="0" t="0" r="0" b="0"/>
                      <wp:wrapNone/>
                      <wp:docPr id="277"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0901E7-22E6-D64E-A5F4-D9A2C873B4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E8864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5D5CF2" id="Rectangle 277" o:spid="_x0000_s1251" style="position:absolute;left:0;text-align:left;margin-left:-5pt;margin-top:69pt;width:79pt;height:60pt;z-index:25754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2i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mssMm3tb6I4PmJct3VMwA4yCq8EGzkYaoODx716i5my49eRQc3WxaGjipZgvmyVtIpaC&#10;SG/fd6VXPdBOqISc7QPaXU9850VOfpisL8Le1iTP9n1dyJ+XefM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jtLaKcAQAA&#10;FAMAAA4AAAAAAAAAAAAAAAAALgIAAGRycy9lMm9Eb2MueG1sUEsBAi0AFAAGAAgAAAAhAODXy3/c&#10;AAAACwEAAA8AAAAAAAAAAAAAAAAA9gMAAGRycy9kb3ducmV2LnhtbFBLBQYAAAAABAAEAPMAAAD/&#10;BAAAAAA=&#10;" filled="f" stroked="f">
                      <v:textbox inset="2.16pt,1.44pt,0,1.44pt">
                        <w:txbxContent>
                          <w:p w14:paraId="79E8864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42144" behindDoc="0" locked="0" layoutInCell="1" allowOverlap="1" wp14:anchorId="3A458C49" wp14:editId="1923A024">
                      <wp:simplePos x="0" y="0"/>
                      <wp:positionH relativeFrom="column">
                        <wp:posOffset>-63500</wp:posOffset>
                      </wp:positionH>
                      <wp:positionV relativeFrom="paragraph">
                        <wp:posOffset>876300</wp:posOffset>
                      </wp:positionV>
                      <wp:extent cx="1003300" cy="762000"/>
                      <wp:effectExtent l="0" t="0" r="0" b="0"/>
                      <wp:wrapNone/>
                      <wp:docPr id="278" name="Rectangle 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5A1693-785C-CB49-9F55-0181146CA6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7791A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458C49" id="Rectangle 278" o:spid="_x0000_s1252" style="position:absolute;left:0;text-align:left;margin-left:-5pt;margin-top:69pt;width:79pt;height:60pt;z-index:25754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2c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xprjJs7m2hOz5hXrb0SMEMMAquBhs4G2mAgse3vUTN2fDbk0PN9eWioYmXYr5slrSJWAoi&#10;vf3clV71QDuhEnK2D2h3PfGdFzn5YbK+CPtYkzzbz3Uhf17mz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O2rZycAQAA&#10;FAMAAA4AAAAAAAAAAAAAAAAALgIAAGRycy9lMm9Eb2MueG1sUEsBAi0AFAAGAAgAAAAhAODXy3/c&#10;AAAACwEAAA8AAAAAAAAAAAAAAAAA9gMAAGRycy9kb3ducmV2LnhtbFBLBQYAAAAABAAEAPMAAAD/&#10;BAAAAAA=&#10;" filled="f" stroked="f">
                      <v:textbox inset="2.16pt,1.44pt,0,1.44pt">
                        <w:txbxContent>
                          <w:p w14:paraId="627791A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43168" behindDoc="0" locked="0" layoutInCell="1" allowOverlap="1" wp14:anchorId="06C353D5" wp14:editId="0E73C230">
                      <wp:simplePos x="0" y="0"/>
                      <wp:positionH relativeFrom="column">
                        <wp:posOffset>-63500</wp:posOffset>
                      </wp:positionH>
                      <wp:positionV relativeFrom="paragraph">
                        <wp:posOffset>876300</wp:posOffset>
                      </wp:positionV>
                      <wp:extent cx="1003300" cy="762000"/>
                      <wp:effectExtent l="0" t="0" r="0" b="0"/>
                      <wp:wrapNone/>
                      <wp:docPr id="279" name="Rectangle 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32B006-B6F9-E542-AB5C-750E62B28E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B5105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353D5" id="Rectangle 279" o:spid="_x0000_s1253" style="position:absolute;left:0;text-align:left;margin-left:-5pt;margin-top:69pt;width:79pt;height:60pt;z-index:25754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2J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plhc28H3ekJ87KlRwpmgFFwNdjA2UgDFDz+PUjUnA0/PTnULK8XDU28FPNVs6JNxFIQ&#10;6d3HrvSqB9oJlZCzQ0C774nvvMjJD5P1RdjbmuTZfqw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qALYmcAQAA&#10;FAMAAA4AAAAAAAAAAAAAAAAALgIAAGRycy9lMm9Eb2MueG1sUEsBAi0AFAAGAAgAAAAhAODXy3/c&#10;AAAACwEAAA8AAAAAAAAAAAAAAAAA9gMAAGRycy9kb3ducmV2LnhtbFBLBQYAAAAABAAEAPMAAAD/&#10;BAAAAAA=&#10;" filled="f" stroked="f">
                      <v:textbox inset="2.16pt,1.44pt,0,1.44pt">
                        <w:txbxContent>
                          <w:p w14:paraId="47B5105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44192" behindDoc="0" locked="0" layoutInCell="1" allowOverlap="1" wp14:anchorId="09ED5A92" wp14:editId="71B8502E">
                      <wp:simplePos x="0" y="0"/>
                      <wp:positionH relativeFrom="column">
                        <wp:posOffset>-63500</wp:posOffset>
                      </wp:positionH>
                      <wp:positionV relativeFrom="paragraph">
                        <wp:posOffset>876300</wp:posOffset>
                      </wp:positionV>
                      <wp:extent cx="1003300" cy="762000"/>
                      <wp:effectExtent l="0" t="0" r="0" b="0"/>
                      <wp:wrapNone/>
                      <wp:docPr id="280" name="Rectangle 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EDBA8E-4755-674D-8D31-8AFF33D9F0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F68F8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D5A92" id="Rectangle 280" o:spid="_x0000_s1254" style="position:absolute;left:0;text-align:left;margin-left:-5pt;margin-top:69pt;width:79pt;height:60pt;z-index:25754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xN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ps2wubcL/ekV8rKlFwpmDJPgarSRs4kGKDj+PEjQnI1fPTnU3N2sGpp4KZZt09ImQimI&#10;9O5zV3o1BNoJlYCzQwS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23rE2cAQAA&#10;FAMAAA4AAAAAAAAAAAAAAAAALgIAAGRycy9lMm9Eb2MueG1sUEsBAi0AFAAGAAgAAAAhAODXy3/c&#10;AAAACwEAAA8AAAAAAAAAAAAAAAAA9gMAAGRycy9kb3ducmV2LnhtbFBLBQYAAAAABAAEAPMAAAD/&#10;BAAAAAA=&#10;" filled="f" stroked="f">
                      <v:textbox inset="2.16pt,1.44pt,0,1.44pt">
                        <w:txbxContent>
                          <w:p w14:paraId="5BF68F8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45216" behindDoc="0" locked="0" layoutInCell="1" allowOverlap="1" wp14:anchorId="46E8D6F1" wp14:editId="6D8ABA7C">
                      <wp:simplePos x="0" y="0"/>
                      <wp:positionH relativeFrom="column">
                        <wp:posOffset>-63500</wp:posOffset>
                      </wp:positionH>
                      <wp:positionV relativeFrom="paragraph">
                        <wp:posOffset>876300</wp:posOffset>
                      </wp:positionV>
                      <wp:extent cx="977900" cy="927100"/>
                      <wp:effectExtent l="0" t="0" r="0" b="0"/>
                      <wp:wrapNone/>
                      <wp:docPr id="281" name="Rectangle 2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7A95D860-239D-3A4E-8CFC-A81014BF553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ED98F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8D6F1" id="Rectangle 281" o:spid="_x0000_s1255" style="position:absolute;left:0;text-align:left;margin-left:-5pt;margin-top:69pt;width:77pt;height:73pt;z-index:25754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KzqVrOZAQAAFAMA&#10;AA4AAAAAAAAAAAAAAAAALgIAAGRycy9lMm9Eb2MueG1sUEsBAi0AFAAGAAgAAAAhACvDnv3cAAAA&#10;CwEAAA8AAAAAAAAAAAAAAAAA8wMAAGRycy9kb3ducmV2LnhtbFBLBQYAAAAABAAEAPMAAAD8BAAA&#10;AAA=&#10;" filled="f" stroked="f">
                      <v:textbox inset="2.16pt,1.44pt,0,1.44pt">
                        <w:txbxContent>
                          <w:p w14:paraId="46ED98F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46240" behindDoc="0" locked="0" layoutInCell="1" allowOverlap="1" wp14:anchorId="7E210634" wp14:editId="53F7ED1B">
                      <wp:simplePos x="0" y="0"/>
                      <wp:positionH relativeFrom="column">
                        <wp:posOffset>-63500</wp:posOffset>
                      </wp:positionH>
                      <wp:positionV relativeFrom="paragraph">
                        <wp:posOffset>876300</wp:posOffset>
                      </wp:positionV>
                      <wp:extent cx="1003300" cy="762000"/>
                      <wp:effectExtent l="0" t="0" r="0" b="0"/>
                      <wp:wrapNone/>
                      <wp:docPr id="282" name="Rectangle 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56DD35-D598-F446-A960-2F44239854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DA41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10634" id="Rectangle 282" o:spid="_x0000_s1256" style="position:absolute;left:0;text-align:left;margin-left:-5pt;margin-top:69pt;width:79pt;height:60pt;z-index:25754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kl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LC5t4Xu+IR52dIjBTPAKLgabOBspAEKHv/sJWrOhntPDjXXV4uGJl6K+bJZ0iZiKYj0&#10;9mtXetUD7YRKyNk+oN31xHde5OSHyfoi7GNN8my/1oX8eZk3b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28rZJZsBAAAU&#10;AwAADgAAAAAAAAAAAAAAAAAuAgAAZHJzL2Uyb0RvYy54bWxQSwECLQAUAAYACAAAACEA4NfLf9wA&#10;AAALAQAADwAAAAAAAAAAAAAAAAD1AwAAZHJzL2Rvd25yZXYueG1sUEsFBgAAAAAEAAQA8wAAAP4E&#10;AAAAAA==&#10;" filled="f" stroked="f">
                      <v:textbox inset="2.16pt,1.44pt,0,1.44pt">
                        <w:txbxContent>
                          <w:p w14:paraId="79DA41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47264" behindDoc="0" locked="0" layoutInCell="1" allowOverlap="1" wp14:anchorId="694FF428" wp14:editId="3B568A15">
                      <wp:simplePos x="0" y="0"/>
                      <wp:positionH relativeFrom="column">
                        <wp:posOffset>-63500</wp:posOffset>
                      </wp:positionH>
                      <wp:positionV relativeFrom="paragraph">
                        <wp:posOffset>876300</wp:posOffset>
                      </wp:positionV>
                      <wp:extent cx="977900" cy="863600"/>
                      <wp:effectExtent l="0" t="0" r="0" b="0"/>
                      <wp:wrapNone/>
                      <wp:docPr id="283" name="Rectangle 2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4F5FE7B-6A3A-E84B-B073-CA70B2EC66A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C0E836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4FF428" id="Rectangle 283" o:spid="_x0000_s1257" style="position:absolute;left:0;text-align:left;margin-left:-5pt;margin-top:69pt;width:77pt;height:68pt;z-index:25754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" filled="f" stroked="f">
                      <v:textbox inset="2.16pt,1.44pt,0,1.44pt">
                        <w:txbxContent>
                          <w:p w14:paraId="6C0E836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48288" behindDoc="0" locked="0" layoutInCell="1" allowOverlap="1" wp14:anchorId="01FC2285" wp14:editId="40C50875">
                      <wp:simplePos x="0" y="0"/>
                      <wp:positionH relativeFrom="column">
                        <wp:posOffset>-63500</wp:posOffset>
                      </wp:positionH>
                      <wp:positionV relativeFrom="paragraph">
                        <wp:posOffset>876300</wp:posOffset>
                      </wp:positionV>
                      <wp:extent cx="977900" cy="927100"/>
                      <wp:effectExtent l="0" t="0" r="0" b="0"/>
                      <wp:wrapNone/>
                      <wp:docPr id="284" name="Rectangle 2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A29908E-C78B-BF47-872C-AF4145524B3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E97CD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FC2285" id="Rectangle 284" o:spid="_x0000_s1258" style="position:absolute;left:0;text-align:left;margin-left:-5pt;margin-top:69pt;width:77pt;height:73pt;z-index:25754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4cyj5ZgBAAAUAwAA&#10;DgAAAAAAAAAAAAAAAAAuAgAAZHJzL2Uyb0RvYy54bWxQSwECLQAUAAYACAAAACEAK8Oe/dwAAAAL&#10;AQAADwAAAAAAAAAAAAAAAADyAwAAZHJzL2Rvd25yZXYueG1sUEsFBgAAAAAEAAQA8wAAAPsEAAAA&#10;AA==&#10;" filled="f" stroked="f">
                      <v:textbox inset="2.16pt,1.44pt,0,1.44pt">
                        <w:txbxContent>
                          <w:p w14:paraId="55E97CD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49312" behindDoc="0" locked="0" layoutInCell="1" allowOverlap="1" wp14:anchorId="61E23690" wp14:editId="3E541CC9">
                      <wp:simplePos x="0" y="0"/>
                      <wp:positionH relativeFrom="column">
                        <wp:posOffset>-63500</wp:posOffset>
                      </wp:positionH>
                      <wp:positionV relativeFrom="paragraph">
                        <wp:posOffset>876300</wp:posOffset>
                      </wp:positionV>
                      <wp:extent cx="1003300" cy="762000"/>
                      <wp:effectExtent l="0" t="0" r="0" b="0"/>
                      <wp:wrapNone/>
                      <wp:docPr id="285" name="Rectangle 2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6A3A00-27F5-1941-8A1F-9BDDA4749A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92AFE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23690" id="Rectangle 285" o:spid="_x0000_s1259" style="position:absolute;left:0;text-align:left;margin-left:-5pt;margin-top:69pt;width:79pt;height:60pt;z-index:25754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kb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Gbts2wubeD/vSKednSCwUzwiS4Gm3gbKIBCh5/HiRqzsavnhxq7m7ahiZeiuWqWdEmYimI&#10;9O5zV3o1AO2ESsjZIaDdD8R3WeTkh8n6IuxjTfJsP9eF/GWZt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CRWRucAQAA&#10;FAMAAA4AAAAAAAAAAAAAAAAALgIAAGRycy9lMm9Eb2MueG1sUEsBAi0AFAAGAAgAAAAhAODXy3/c&#10;AAAACwEAAA8AAAAAAAAAAAAAAAAA9gMAAGRycy9kb3ducmV2LnhtbFBLBQYAAAAABAAEAPMAAAD/&#10;BAAAAAA=&#10;" filled="f" stroked="f">
                      <v:textbox inset="2.16pt,1.44pt,0,1.44pt">
                        <w:txbxContent>
                          <w:p w14:paraId="2692AFE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50336" behindDoc="0" locked="0" layoutInCell="1" allowOverlap="1" wp14:anchorId="3BE12921" wp14:editId="47F3B639">
                      <wp:simplePos x="0" y="0"/>
                      <wp:positionH relativeFrom="column">
                        <wp:posOffset>-63500</wp:posOffset>
                      </wp:positionH>
                      <wp:positionV relativeFrom="paragraph">
                        <wp:posOffset>876300</wp:posOffset>
                      </wp:positionV>
                      <wp:extent cx="977900" cy="927100"/>
                      <wp:effectExtent l="0" t="0" r="0" b="0"/>
                      <wp:wrapNone/>
                      <wp:docPr id="286" name="Rectangle 2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8DC842AC-1FA7-A64A-A9FE-FCD7FA6A00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318A25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E12921" id="Rectangle 286" o:spid="_x0000_s1260" style="position:absolute;left:0;text-align:left;margin-left:-5pt;margin-top:69pt;width:77pt;height:73pt;z-index:25755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OY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95eL/OMcm4L/fEZ87KlJzJmhElwNdrA2UQDFDz+2UvUnI0/PCnUfltetzTxEjSrdkWbiCUg0tv3&#10;WenVALQTKiFn+4B2NxDfJtcttEj60thpTfJs38fl1WWZN6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Pd6o5iZAQAAFAMA&#10;AA4AAAAAAAAAAAAAAAAALgIAAGRycy9lMm9Eb2MueG1sUEsBAi0AFAAGAAgAAAAhACvDnv3cAAAA&#10;CwEAAA8AAAAAAAAAAAAAAAAA8wMAAGRycy9kb3ducmV2LnhtbFBLBQYAAAAABAAEAPMAAAD8BAAA&#10;AAA=&#10;" filled="f" stroked="f">
                      <v:textbox inset="2.16pt,1.44pt,0,1.44pt">
                        <w:txbxContent>
                          <w:p w14:paraId="0318A25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51360" behindDoc="0" locked="0" layoutInCell="1" allowOverlap="1" wp14:anchorId="6BA27D60" wp14:editId="53B0AF74">
                      <wp:simplePos x="0" y="0"/>
                      <wp:positionH relativeFrom="column">
                        <wp:posOffset>-63500</wp:posOffset>
                      </wp:positionH>
                      <wp:positionV relativeFrom="paragraph">
                        <wp:posOffset>876300</wp:posOffset>
                      </wp:positionV>
                      <wp:extent cx="977900" cy="927100"/>
                      <wp:effectExtent l="0" t="0" r="0" b="0"/>
                      <wp:wrapNone/>
                      <wp:docPr id="287" name="Rectangle 2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B0C812B-48D7-2C4D-B2D7-26D38376F98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32076C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27D60" id="Rectangle 287" o:spid="_x0000_s1261" style="position:absolute;left:0;text-align:left;margin-left:-5pt;margin-top:69pt;width:77pt;height:73pt;z-index:25755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ON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rdXX/OMcm4b+uMD5GVL92TMGCbB1WgjZxMNUHB82UvQnI0/PSnUfl9etTTxEjSrdkWbCCUg0tu3&#10;WenVEGgnVALO9hHsbiC+Ta5baJH0pbHTmuTZvo3Lq8syb/4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A5MI42ZAQAAFAMA&#10;AA4AAAAAAAAAAAAAAAAALgIAAGRycy9lMm9Eb2MueG1sUEsBAi0AFAAGAAgAAAAhACvDnv3cAAAA&#10;CwEAAA8AAAAAAAAAAAAAAAAA8wMAAGRycy9kb3ducmV2LnhtbFBLBQYAAAAABAAEAPMAAAD8BAAA&#10;AAA=&#10;" filled="f" stroked="f">
                      <v:textbox inset="2.16pt,1.44pt,0,1.44pt">
                        <w:txbxContent>
                          <w:p w14:paraId="332076C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52384" behindDoc="0" locked="0" layoutInCell="1" allowOverlap="1" wp14:anchorId="3C47DE6A" wp14:editId="2C2C6A37">
                      <wp:simplePos x="0" y="0"/>
                      <wp:positionH relativeFrom="column">
                        <wp:posOffset>-63500</wp:posOffset>
                      </wp:positionH>
                      <wp:positionV relativeFrom="paragraph">
                        <wp:posOffset>876300</wp:posOffset>
                      </wp:positionV>
                      <wp:extent cx="1003300" cy="762000"/>
                      <wp:effectExtent l="0" t="0" r="0" b="0"/>
                      <wp:wrapNone/>
                      <wp:docPr id="288" name="Rectangle 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9E0B61-A031-FA42-9D29-4C0356044D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438D6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47DE6A" id="Rectangle 288" o:spid="_x0000_s1262" style="position:absolute;left:0;text-align:left;margin-left:-5pt;margin-top:69pt;width:79pt;height:60pt;z-index:25755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l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GXY3NuG7vgEednSIwUzhFFwNdjI2UgDFBzf9hI0Z8NvTw4115eLhiZeivmyWdImQimI&#10;9PZzV3rVB9oJlYCzfQS764nvvMjJD5P1RdjH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182VicAQAA&#10;FAMAAA4AAAAAAAAAAAAAAAAALgIAAGRycy9lMm9Eb2MueG1sUEsBAi0AFAAGAAgAAAAhAODXy3/c&#10;AAAACwEAAA8AAAAAAAAAAAAAAAAA9gMAAGRycy9kb3ducmV2LnhtbFBLBQYAAAAABAAEAPMAAAD/&#10;BAAAAAA=&#10;" filled="f" stroked="f">
                      <v:textbox inset="2.16pt,1.44pt,0,1.44pt">
                        <w:txbxContent>
                          <w:p w14:paraId="1E438D6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53408" behindDoc="0" locked="0" layoutInCell="1" allowOverlap="1" wp14:anchorId="3EF3946D" wp14:editId="2191E846">
                      <wp:simplePos x="0" y="0"/>
                      <wp:positionH relativeFrom="column">
                        <wp:posOffset>-63500</wp:posOffset>
                      </wp:positionH>
                      <wp:positionV relativeFrom="paragraph">
                        <wp:posOffset>876300</wp:posOffset>
                      </wp:positionV>
                      <wp:extent cx="977900" cy="927100"/>
                      <wp:effectExtent l="0" t="0" r="0" b="0"/>
                      <wp:wrapNone/>
                      <wp:docPr id="289" name="Rectangle 2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F85A8CD-7EB3-E847-B99D-2A7CCC4ED49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7C3DC9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3946D" id="Rectangle 289" o:spid="_x0000_s1263" style="position:absolute;left:0;text-align:left;margin-left:-5pt;margin-top:69pt;width:77pt;height:73pt;z-index:25755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Om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W+vrvOMcm4b+uMz5GVLT2TMGCbB1WgjZxMNUHB820vQnI2PnhRqr5dXLU28BM2qXdEmQgmI9PZj&#10;Vno1BNoJlYCzfQS7G4hvk+sWWiR9aey0Jnm2H+Py6rLMm9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PwhI6aZAQAAFAMA&#10;AA4AAAAAAAAAAAAAAAAALgIAAGRycy9lMm9Eb2MueG1sUEsBAi0AFAAGAAgAAAAhACvDnv3cAAAA&#10;CwEAAA8AAAAAAAAAAAAAAAAA8wMAAGRycy9kb3ducmV2LnhtbFBLBQYAAAAABAAEAPMAAAD8BAAA&#10;AAA=&#10;" filled="f" stroked="f">
                      <v:textbox inset="2.16pt,1.44pt,0,1.44pt">
                        <w:txbxContent>
                          <w:p w14:paraId="67C3DC9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54432" behindDoc="0" locked="0" layoutInCell="1" allowOverlap="1" wp14:anchorId="758894A0" wp14:editId="13BABE1B">
                      <wp:simplePos x="0" y="0"/>
                      <wp:positionH relativeFrom="column">
                        <wp:posOffset>-63500</wp:posOffset>
                      </wp:positionH>
                      <wp:positionV relativeFrom="paragraph">
                        <wp:posOffset>876300</wp:posOffset>
                      </wp:positionV>
                      <wp:extent cx="977900" cy="901700"/>
                      <wp:effectExtent l="0" t="0" r="0" b="0"/>
                      <wp:wrapNone/>
                      <wp:docPr id="290" name="Rectangle 2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FFF1A31-03BB-8143-887D-233AB72F427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91F63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8894A0" id="Rectangle 290" o:spid="_x0000_s1264" style="position:absolute;left:0;text-align:left;margin-left:-5pt;margin-top:69pt;width:77pt;height:71pt;z-index:25755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Fwlw8WcAQAA&#10;FAMAAA4AAAAAAAAAAAAAAAAALgIAAGRycy9lMm9Eb2MueG1sUEsBAi0AFAAGAAgAAAAhAHIoc7Pc&#10;AAAACwEAAA8AAAAAAAAAAAAAAAAA9gMAAGRycy9kb3ducmV2LnhtbFBLBQYAAAAABAAEAPMAAAD/&#10;BAAAAAA=&#10;" filled="f" stroked="f">
                      <v:textbox inset="2.16pt,1.44pt,0,1.44pt">
                        <w:txbxContent>
                          <w:p w14:paraId="591F63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55456" behindDoc="0" locked="0" layoutInCell="1" allowOverlap="1" wp14:anchorId="7E1BCE92" wp14:editId="0BD0C329">
                      <wp:simplePos x="0" y="0"/>
                      <wp:positionH relativeFrom="column">
                        <wp:posOffset>-63500</wp:posOffset>
                      </wp:positionH>
                      <wp:positionV relativeFrom="paragraph">
                        <wp:posOffset>876300</wp:posOffset>
                      </wp:positionV>
                      <wp:extent cx="1003300" cy="762000"/>
                      <wp:effectExtent l="0" t="0" r="0" b="0"/>
                      <wp:wrapNone/>
                      <wp:docPr id="291" name="Rectangle 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C44560-AA5C-8F45-B8A0-D7F3AFE911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8E378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1BCE92" id="Rectangle 291" o:spid="_x0000_s1265" style="position:absolute;left:0;text-align:left;margin-left:-5pt;margin-top:69pt;width:79pt;height:60pt;z-index:25755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i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rDJs7m2hOz5jXrb0RMEMMAquBhs4G2mAgsfXvUTN2fDTk0PNzdWioYmXYr5slrSJWAoi&#10;vf3YlV71QDuhEnK2D2h3PfGdFzn5YbK+CHtfkzzbj3Uhf17mzV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pLWJycAQAA&#10;FAMAAA4AAAAAAAAAAAAAAAAALgIAAGRycy9lMm9Eb2MueG1sUEsBAi0AFAAGAAgAAAAhAODXy3/c&#10;AAAACwEAAA8AAAAAAAAAAAAAAAAA9gMAAGRycy9kb3ducmV2LnhtbFBLBQYAAAAABAAEAPMAAAD/&#10;BAAAAAA=&#10;" filled="f" stroked="f">
                      <v:textbox inset="2.16pt,1.44pt,0,1.44pt">
                        <w:txbxContent>
                          <w:p w14:paraId="458E378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56480" behindDoc="0" locked="0" layoutInCell="1" allowOverlap="1" wp14:anchorId="62DBA2C8" wp14:editId="1F00B6EA">
                      <wp:simplePos x="0" y="0"/>
                      <wp:positionH relativeFrom="column">
                        <wp:posOffset>-63500</wp:posOffset>
                      </wp:positionH>
                      <wp:positionV relativeFrom="paragraph">
                        <wp:posOffset>876300</wp:posOffset>
                      </wp:positionV>
                      <wp:extent cx="1003300" cy="762000"/>
                      <wp:effectExtent l="0" t="0" r="0" b="0"/>
                      <wp:wrapNone/>
                      <wp:docPr id="292" name="Rectangle 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306039-C8C6-854F-AEB4-B197E44485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23BF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BA2C8" id="Rectangle 292" o:spid="_x0000_s1266" style="position:absolute;left:0;text-align:left;margin-left:-5pt;margin-top:69pt;width:79pt;height:60pt;z-index:25755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srUEFZsBAAAU&#10;AwAADgAAAAAAAAAAAAAAAAAuAgAAZHJzL2Uyb0RvYy54bWxQSwECLQAUAAYACAAAACEA4NfLf9wA&#10;AAALAQAADwAAAAAAAAAAAAAAAAD1AwAAZHJzL2Rvd25yZXYueG1sUEsFBgAAAAAEAAQA8wAAAP4E&#10;AAAAAA==&#10;" filled="f" stroked="f">
                      <v:textbox inset="2.16pt,1.44pt,0,1.44pt">
                        <w:txbxContent>
                          <w:p w14:paraId="6523BF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57504" behindDoc="0" locked="0" layoutInCell="1" allowOverlap="1" wp14:anchorId="7975E3D4" wp14:editId="3AB23E64">
                      <wp:simplePos x="0" y="0"/>
                      <wp:positionH relativeFrom="column">
                        <wp:posOffset>-63500</wp:posOffset>
                      </wp:positionH>
                      <wp:positionV relativeFrom="paragraph">
                        <wp:posOffset>876300</wp:posOffset>
                      </wp:positionV>
                      <wp:extent cx="1003300" cy="762000"/>
                      <wp:effectExtent l="0" t="0" r="0" b="0"/>
                      <wp:wrapNone/>
                      <wp:docPr id="293" name="Rectangle 2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31B8B0-56DE-C748-9B2C-BC24668C1F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5FD7F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5E3D4" id="Rectangle 293" o:spid="_x0000_s1267" style="position:absolute;left:0;text-align:left;margin-left:-5pt;margin-top:69pt;width:79pt;height:60pt;z-index:25755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S4OEAJsBAAAU&#10;AwAADgAAAAAAAAAAAAAAAAAuAgAAZHJzL2Uyb0RvYy54bWxQSwECLQAUAAYACAAAACEA4NfLf9wA&#10;AAALAQAADwAAAAAAAAAAAAAAAAD1AwAAZHJzL2Rvd25yZXYueG1sUEsFBgAAAAAEAAQA8wAAAP4E&#10;AAAAAA==&#10;" filled="f" stroked="f">
                      <v:textbox inset="2.16pt,1.44pt,0,1.44pt">
                        <w:txbxContent>
                          <w:p w14:paraId="235FD7F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58528" behindDoc="0" locked="0" layoutInCell="1" allowOverlap="1" wp14:anchorId="63105E43" wp14:editId="05FD2BAD">
                      <wp:simplePos x="0" y="0"/>
                      <wp:positionH relativeFrom="column">
                        <wp:posOffset>-63500</wp:posOffset>
                      </wp:positionH>
                      <wp:positionV relativeFrom="paragraph">
                        <wp:posOffset>876300</wp:posOffset>
                      </wp:positionV>
                      <wp:extent cx="1003300" cy="762000"/>
                      <wp:effectExtent l="0" t="0" r="0" b="0"/>
                      <wp:wrapNone/>
                      <wp:docPr id="294" name="Rectangle 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9B0BD8-9C42-B345-A399-5558B55C31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C47F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05E43" id="Rectangle 294" o:spid="_x0000_s1268" style="position:absolute;left:0;text-align:left;margin-left:-5pt;margin-top:69pt;width:79pt;height:60pt;z-index:25755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DYBD6cAQAA&#10;FAMAAA4AAAAAAAAAAAAAAAAALgIAAGRycy9lMm9Eb2MueG1sUEsBAi0AFAAGAAgAAAAhAODXy3/c&#10;AAAACwEAAA8AAAAAAAAAAAAAAAAA9gMAAGRycy9kb3ducmV2LnhtbFBLBQYAAAAABAAEAPMAAAD/&#10;BAAAAAA=&#10;" filled="f" stroked="f">
                      <v:textbox inset="2.16pt,1.44pt,0,1.44pt">
                        <w:txbxContent>
                          <w:p w14:paraId="3EC47F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59552" behindDoc="0" locked="0" layoutInCell="1" allowOverlap="1" wp14:anchorId="5C813E93" wp14:editId="654A661E">
                      <wp:simplePos x="0" y="0"/>
                      <wp:positionH relativeFrom="column">
                        <wp:posOffset>-63500</wp:posOffset>
                      </wp:positionH>
                      <wp:positionV relativeFrom="paragraph">
                        <wp:posOffset>876300</wp:posOffset>
                      </wp:positionV>
                      <wp:extent cx="1003300" cy="762000"/>
                      <wp:effectExtent l="0" t="0" r="0" b="0"/>
                      <wp:wrapNone/>
                      <wp:docPr id="295" name="Rectangle 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85A07F-60A1-0743-BB00-2BA7430E1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BCC66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813E93" id="Rectangle 295" o:spid="_x0000_s1269" style="position:absolute;left:0;text-align:left;margin-left:-5pt;margin-top:69pt;width:79pt;height:60pt;z-index:25755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Qr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SL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nuhCucAQAA&#10;FAMAAA4AAAAAAAAAAAAAAAAALgIAAGRycy9lMm9Eb2MueG1sUEsBAi0AFAAGAAgAAAAhAODXy3/c&#10;AAAACwEAAA8AAAAAAAAAAAAAAAAA9gMAAGRycy9kb3ducmV2LnhtbFBLBQYAAAAABAAEAPMAAAD/&#10;BAAAAAA=&#10;" filled="f" stroked="f">
                      <v:textbox inset="2.16pt,1.44pt,0,1.44pt">
                        <w:txbxContent>
                          <w:p w14:paraId="34BCC66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60576" behindDoc="0" locked="0" layoutInCell="1" allowOverlap="1" wp14:anchorId="723C6922" wp14:editId="129A2E32">
                      <wp:simplePos x="0" y="0"/>
                      <wp:positionH relativeFrom="column">
                        <wp:posOffset>-63500</wp:posOffset>
                      </wp:positionH>
                      <wp:positionV relativeFrom="paragraph">
                        <wp:posOffset>876300</wp:posOffset>
                      </wp:positionV>
                      <wp:extent cx="1003300" cy="762000"/>
                      <wp:effectExtent l="0" t="0" r="0" b="0"/>
                      <wp:wrapNone/>
                      <wp:docPr id="296" name="Rectangle 2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C8E71A-7CFE-2D4A-9B26-6C9E7400FB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F24B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C6922" id="Rectangle 296" o:spid="_x0000_s1270" style="position:absolute;left:0;text-align:left;margin-left:-5pt;margin-top:69pt;width:79pt;height:60pt;z-index:25756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D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L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ZuBEOcAQAA&#10;FAMAAA4AAAAAAAAAAAAAAAAALgIAAGRycy9lMm9Eb2MueG1sUEsBAi0AFAAGAAgAAAAhAODXy3/c&#10;AAAACwEAAA8AAAAAAAAAAAAAAAAA9gMAAGRycy9kb3ducmV2LnhtbFBLBQYAAAAABAAEAPMAAAD/&#10;BAAAAAA=&#10;" filled="f" stroked="f">
                      <v:textbox inset="2.16pt,1.44pt,0,1.44pt">
                        <w:txbxContent>
                          <w:p w14:paraId="35F24B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61600" behindDoc="0" locked="0" layoutInCell="1" allowOverlap="1" wp14:anchorId="3FEAFCEB" wp14:editId="34F5AB86">
                      <wp:simplePos x="0" y="0"/>
                      <wp:positionH relativeFrom="column">
                        <wp:posOffset>-63500</wp:posOffset>
                      </wp:positionH>
                      <wp:positionV relativeFrom="paragraph">
                        <wp:posOffset>876300</wp:posOffset>
                      </wp:positionV>
                      <wp:extent cx="1003300" cy="762000"/>
                      <wp:effectExtent l="0" t="0" r="0" b="0"/>
                      <wp:wrapNone/>
                      <wp:docPr id="297" name="Rectangle 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0064BD-4C75-3140-9586-A8299B23BC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1C430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AFCEB" id="Rectangle 297" o:spid="_x0000_s1271" style="position:absolute;left:0;text-align:left;margin-left:-5pt;margin-top:69pt;width:79pt;height:60pt;z-index:25756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R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ltcZNvd2oTs9QF62dE/BDGEUXA02cjbSAAXHPwcJmrPhpyeHmpvl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vWIRWnQEA&#10;ABQDAAAOAAAAAAAAAAAAAAAAAC4CAABkcnMvZTJvRG9jLnhtbFBLAQItABQABgAIAAAAIQDg18t/&#10;3AAAAAsBAAAPAAAAAAAAAAAAAAAAAPcDAABkcnMvZG93bnJldi54bWxQSwUGAAAAAAQABADzAAAA&#10;AAUAAAAA&#10;" filled="f" stroked="f">
                      <v:textbox inset="2.16pt,1.44pt,0,1.44pt">
                        <w:txbxContent>
                          <w:p w14:paraId="291C430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62624" behindDoc="0" locked="0" layoutInCell="1" allowOverlap="1" wp14:anchorId="4FC1F996" wp14:editId="5F90DB63">
                      <wp:simplePos x="0" y="0"/>
                      <wp:positionH relativeFrom="column">
                        <wp:posOffset>-63500</wp:posOffset>
                      </wp:positionH>
                      <wp:positionV relativeFrom="paragraph">
                        <wp:posOffset>876300</wp:posOffset>
                      </wp:positionV>
                      <wp:extent cx="1003300" cy="762000"/>
                      <wp:effectExtent l="0" t="0" r="0" b="0"/>
                      <wp:wrapNone/>
                      <wp:docPr id="298" name="Rectangle 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E4FE10-39D0-884A-9689-808D490D0D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0597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C1F996" id="Rectangle 298" o:spid="_x0000_s1272" style="position:absolute;left:0;text-align:left;margin-left:-5pt;margin-top:69pt;width:79pt;height:60pt;z-index:25756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QDBGicAQAA&#10;FAMAAA4AAAAAAAAAAAAAAAAALgIAAGRycy9lMm9Eb2MueG1sUEsBAi0AFAAGAAgAAAAhAODXy3/c&#10;AAAACwEAAA8AAAAAAAAAAAAAAAAA9gMAAGRycy9kb3ducmV2LnhtbFBLBQYAAAAABAAEAPMAAAD/&#10;BAAAAAA=&#10;" filled="f" stroked="f">
                      <v:textbox inset="2.16pt,1.44pt,0,1.44pt">
                        <w:txbxContent>
                          <w:p w14:paraId="1D0597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63648" behindDoc="0" locked="0" layoutInCell="1" allowOverlap="1" wp14:anchorId="533D5462" wp14:editId="72DB1142">
                      <wp:simplePos x="0" y="0"/>
                      <wp:positionH relativeFrom="column">
                        <wp:posOffset>-63500</wp:posOffset>
                      </wp:positionH>
                      <wp:positionV relativeFrom="paragraph">
                        <wp:posOffset>876300</wp:posOffset>
                      </wp:positionV>
                      <wp:extent cx="1003300" cy="762000"/>
                      <wp:effectExtent l="0" t="0" r="0" b="0"/>
                      <wp:wrapNone/>
                      <wp:docPr id="299" name="Rectangle 2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A591D3-0B2F-6141-80DC-7FD4DFFE63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E7578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D5462" id="Rectangle 299" o:spid="_x0000_s1273" style="position:absolute;left:0;text-align:left;margin-left:-5pt;margin-top:69pt;width:79pt;height:60pt;z-index:25756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01hH2cAQAA&#10;FAMAAA4AAAAAAAAAAAAAAAAALgIAAGRycy9lMm9Eb2MueG1sUEsBAi0AFAAGAAgAAAAhAODXy3/c&#10;AAAACwEAAA8AAAAAAAAAAAAAAAAA9gMAAGRycy9kb3ducmV2LnhtbFBLBQYAAAAABAAEAPMAAAD/&#10;BAAAAAA=&#10;" filled="f" stroked="f">
                      <v:textbox inset="2.16pt,1.44pt,0,1.44pt">
                        <w:txbxContent>
                          <w:p w14:paraId="00E7578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64672" behindDoc="0" locked="0" layoutInCell="1" allowOverlap="1" wp14:anchorId="59321320" wp14:editId="7114A018">
                      <wp:simplePos x="0" y="0"/>
                      <wp:positionH relativeFrom="column">
                        <wp:posOffset>-63500</wp:posOffset>
                      </wp:positionH>
                      <wp:positionV relativeFrom="paragraph">
                        <wp:posOffset>876300</wp:posOffset>
                      </wp:positionV>
                      <wp:extent cx="1003300" cy="762000"/>
                      <wp:effectExtent l="0" t="0" r="0" b="0"/>
                      <wp:wrapNone/>
                      <wp:docPr id="300" name="Rectangle 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E8924-1804-C843-8CF2-91D4752538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F07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321320" id="Rectangle 300" o:spid="_x0000_s1274" style="position:absolute;left:0;text-align:left;margin-left:-5pt;margin-top:69pt;width:79pt;height:60pt;z-index:25756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W5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m2Gzb099OcnzMuWHimYESbB1WgDZxMNUPD4+yhRczZ+9+RQc7teNTTxUizbpqVNxFIQ&#10;6f3HrvRqANoJlZCzY0B7GIjvssjJD5P1RdjbmuTZfqwL+esy7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oCBbmcAQAA&#10;FAMAAA4AAAAAAAAAAAAAAAAALgIAAGRycy9lMm9Eb2MueG1sUEsBAi0AFAAGAAgAAAAhAODXy3/c&#10;AAAACwEAAA8AAAAAAAAAAAAAAAAA9gMAAGRycy9kb3ducmV2LnhtbFBLBQYAAAAABAAEAPMAAAD/&#10;BAAAAAA=&#10;" filled="f" stroked="f">
                      <v:textbox inset="2.16pt,1.44pt,0,1.44pt">
                        <w:txbxContent>
                          <w:p w14:paraId="646F07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65696" behindDoc="0" locked="0" layoutInCell="1" allowOverlap="1" wp14:anchorId="3F4EA105" wp14:editId="468410A9">
                      <wp:simplePos x="0" y="0"/>
                      <wp:positionH relativeFrom="column">
                        <wp:posOffset>-63500</wp:posOffset>
                      </wp:positionH>
                      <wp:positionV relativeFrom="paragraph">
                        <wp:posOffset>876300</wp:posOffset>
                      </wp:positionV>
                      <wp:extent cx="1003300" cy="762000"/>
                      <wp:effectExtent l="0" t="0" r="0" b="0"/>
                      <wp:wrapNone/>
                      <wp:docPr id="301" name="Rectangle 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D7273A-8719-AC4F-9F49-118E178346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5C75F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4EA105" id="Rectangle 301" o:spid="_x0000_s1275" style="position:absolute;left:0;text-align:left;margin-left:-5pt;margin-top:69pt;width:79pt;height:60pt;z-index:25756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Ws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r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M0haycAQAA&#10;FAMAAA4AAAAAAAAAAAAAAAAALgIAAGRycy9lMm9Eb2MueG1sUEsBAi0AFAAGAAgAAAAhAODXy3/c&#10;AAAACwEAAA8AAAAAAAAAAAAAAAAA9gMAAGRycy9kb3ducmV2LnhtbFBLBQYAAAAABAAEAPMAAAD/&#10;BAAAAAA=&#10;" filled="f" stroked="f">
                      <v:textbox inset="2.16pt,1.44pt,0,1.44pt">
                        <w:txbxContent>
                          <w:p w14:paraId="265C75F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66720" behindDoc="0" locked="0" layoutInCell="1" allowOverlap="1" wp14:anchorId="5380070C" wp14:editId="719B4786">
                      <wp:simplePos x="0" y="0"/>
                      <wp:positionH relativeFrom="column">
                        <wp:posOffset>-63500</wp:posOffset>
                      </wp:positionH>
                      <wp:positionV relativeFrom="paragraph">
                        <wp:posOffset>876300</wp:posOffset>
                      </wp:positionV>
                      <wp:extent cx="1003300" cy="762000"/>
                      <wp:effectExtent l="0" t="0" r="0" b="0"/>
                      <wp:wrapNone/>
                      <wp:docPr id="302" name="Rectangle 3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F09181-D905-5540-BDDC-C7FDF0E6D7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7F63F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0070C" id="Rectangle 302" o:spid="_x0000_s1276" style="position:absolute;left:0;text-align:left;margin-left:-5pt;margin-top:69pt;width:79pt;height:60pt;z-index:25756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DR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gts7m2hOz5gXrZ0T8EMMAquBhs4G2mAgse/e4mas+HWk0PN1cWioYmXYr5slrSJWAoi&#10;vX3flV71QDuhEnK2D2h3PfGdFzn5YbK+CHtbkzzb93Uhf17mz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x/cNGcAQAA&#10;FAMAAA4AAAAAAAAAAAAAAAAALgIAAGRycy9lMm9Eb2MueG1sUEsBAi0AFAAGAAgAAAAhAODXy3/c&#10;AAAACwEAAA8AAAAAAAAAAAAAAAAA9gMAAGRycy9kb3ducmV2LnhtbFBLBQYAAAAABAAEAPMAAAD/&#10;BAAAAAA=&#10;" filled="f" stroked="f">
                      <v:textbox inset="2.16pt,1.44pt,0,1.44pt">
                        <w:txbxContent>
                          <w:p w14:paraId="217F63F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67744" behindDoc="0" locked="0" layoutInCell="1" allowOverlap="1" wp14:anchorId="6D13DCA8" wp14:editId="2E051856">
                      <wp:simplePos x="0" y="0"/>
                      <wp:positionH relativeFrom="column">
                        <wp:posOffset>-63500</wp:posOffset>
                      </wp:positionH>
                      <wp:positionV relativeFrom="paragraph">
                        <wp:posOffset>876300</wp:posOffset>
                      </wp:positionV>
                      <wp:extent cx="1003300" cy="762000"/>
                      <wp:effectExtent l="0" t="0" r="0" b="0"/>
                      <wp:wrapNone/>
                      <wp:docPr id="303" name="Rectangle 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FB71F-6E7B-8C4C-B57D-6E49E1D02B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8482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13DCA8" id="Rectangle 303" o:spid="_x0000_s1277" style="position:absolute;left:0;text-align:left;margin-left:-5pt;margin-top:69pt;width:79pt;height:60pt;z-index:25756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DE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Gby3mGzbktdMcHzMuW7smYAUbB1WADZyMNUPD4dy9RczbcelKoubpYNDTxEsyXzZI2EUtA&#10;pLfvs9KrHmgnVELO9gHtrie+pW6hRdKXxt7WJM/2fVzIn5d58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xUnwxJsBAAAU&#10;AwAADgAAAAAAAAAAAAAAAAAuAgAAZHJzL2Uyb0RvYy54bWxQSwECLQAUAAYACAAAACEA4NfLf9wA&#10;AAALAQAADwAAAAAAAAAAAAAAAAD1AwAAZHJzL2Rvd25yZXYueG1sUEsFBgAAAAAEAAQA8wAAAP4E&#10;AAAAAA==&#10;" filled="f" stroked="f">
                      <v:textbox inset="2.16pt,1.44pt,0,1.44pt">
                        <w:txbxContent>
                          <w:p w14:paraId="208482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68768" behindDoc="0" locked="0" layoutInCell="1" allowOverlap="1" wp14:anchorId="14836619" wp14:editId="0FF0922B">
                      <wp:simplePos x="0" y="0"/>
                      <wp:positionH relativeFrom="column">
                        <wp:posOffset>-63500</wp:posOffset>
                      </wp:positionH>
                      <wp:positionV relativeFrom="paragraph">
                        <wp:posOffset>876300</wp:posOffset>
                      </wp:positionV>
                      <wp:extent cx="1003300" cy="762000"/>
                      <wp:effectExtent l="0" t="0" r="0" b="0"/>
                      <wp:wrapNone/>
                      <wp:docPr id="304" name="Rectangle 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962783-43FD-2545-BDFD-168960BEAA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ACA74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36619" id="Rectangle 304" o:spid="_x0000_s1278" style="position:absolute;left:0;text-align:left;margin-left:-5pt;margin-top:69pt;width:79pt;height:60pt;z-index:25756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D6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psMm3tb6I4PmJct3VMwA4yCq8EGzkYaoODx716i5my49eRQc3WxaGjipZgvmyVtIpaC&#10;SG/fd6VXPdBOqISc7QPaXU9850VOfpisL8Le1iTP9n1dyJ+XefM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4ScPqcAQAA&#10;FAMAAA4AAAAAAAAAAAAAAAAALgIAAGRycy9lMm9Eb2MueG1sUEsBAi0AFAAGAAgAAAAhAODXy3/c&#10;AAAACwEAAA8AAAAAAAAAAAAAAAAA9gMAAGRycy9kb3ducmV2LnhtbFBLBQYAAAAABAAEAPMAAAD/&#10;BAAAAAA=&#10;" filled="f" stroked="f">
                      <v:textbox inset="2.16pt,1.44pt,0,1.44pt">
                        <w:txbxContent>
                          <w:p w14:paraId="34ACA74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69792" behindDoc="0" locked="0" layoutInCell="1" allowOverlap="1" wp14:anchorId="1B24413B" wp14:editId="58E74475">
                      <wp:simplePos x="0" y="0"/>
                      <wp:positionH relativeFrom="column">
                        <wp:posOffset>-63500</wp:posOffset>
                      </wp:positionH>
                      <wp:positionV relativeFrom="paragraph">
                        <wp:posOffset>876300</wp:posOffset>
                      </wp:positionV>
                      <wp:extent cx="1003300" cy="762000"/>
                      <wp:effectExtent l="0" t="0" r="0" b="0"/>
                      <wp:wrapNone/>
                      <wp:docPr id="305" name="Rectangle 3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944AC3-6429-6645-A049-3914B5638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FF27E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4413B" id="Rectangle 305" o:spid="_x0000_s1279" style="position:absolute;left:0;text-align:left;margin-left:-5pt;margin-top:69pt;width:79pt;height:60pt;z-index:25756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Dv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hc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3JPDvnQEA&#10;ABQDAAAOAAAAAAAAAAAAAAAAAC4CAABkcnMvZTJvRG9jLnhtbFBLAQItABQABgAIAAAAIQDg18t/&#10;3AAAAAsBAAAPAAAAAAAAAAAAAAAAAPcDAABkcnMvZG93bnJldi54bWxQSwUGAAAAAAQABADzAAAA&#10;AAUAAAAA&#10;" filled="f" stroked="f">
                      <v:textbox inset="2.16pt,1.44pt,0,1.44pt">
                        <w:txbxContent>
                          <w:p w14:paraId="46FF27E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70816" behindDoc="0" locked="0" layoutInCell="1" allowOverlap="1" wp14:anchorId="3B3A160B" wp14:editId="3E6C8029">
                      <wp:simplePos x="0" y="0"/>
                      <wp:positionH relativeFrom="column">
                        <wp:posOffset>-63500</wp:posOffset>
                      </wp:positionH>
                      <wp:positionV relativeFrom="paragraph">
                        <wp:posOffset>876300</wp:posOffset>
                      </wp:positionV>
                      <wp:extent cx="1003300" cy="762000"/>
                      <wp:effectExtent l="0" t="0" r="0" b="0"/>
                      <wp:wrapNone/>
                      <wp:docPr id="306" name="Rectangle 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3652C0-12F6-1045-B37C-FE3F00360B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281C0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3A160B" id="Rectangle 306" o:spid="_x0000_s1280" style="position:absolute;left:0;text-align:left;margin-left:-5pt;margin-top:69pt;width:79pt;height:60pt;z-index:25757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C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rpcZNvd2oTs9QF62dE/BDGEUXA02cjbSAAXHPwcJmrPhpyeHmpvl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YpHCHnQEA&#10;ABQDAAAOAAAAAAAAAAAAAAAAAC4CAABkcnMvZTJvRG9jLnhtbFBLAQItABQABgAIAAAAIQDg18t/&#10;3AAAAAsBAAAPAAAAAAAAAAAAAAAAAPcDAABkcnMvZG93bnJldi54bWxQSwUGAAAAAAQABADzAAAA&#10;AAUAAAAA&#10;" filled="f" stroked="f">
                      <v:textbox inset="2.16pt,1.44pt,0,1.44pt">
                        <w:txbxContent>
                          <w:p w14:paraId="28281C0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71840" behindDoc="0" locked="0" layoutInCell="1" allowOverlap="1" wp14:anchorId="637D6867" wp14:editId="5D1B2A82">
                      <wp:simplePos x="0" y="0"/>
                      <wp:positionH relativeFrom="column">
                        <wp:posOffset>-63500</wp:posOffset>
                      </wp:positionH>
                      <wp:positionV relativeFrom="paragraph">
                        <wp:posOffset>876300</wp:posOffset>
                      </wp:positionV>
                      <wp:extent cx="1003300" cy="762000"/>
                      <wp:effectExtent l="0" t="0" r="0" b="0"/>
                      <wp:wrapNone/>
                      <wp:docPr id="307" name="Rectangle 3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84098F-C003-5A49-9B72-E924975D82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64FB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7D6867" id="Rectangle 307" o:spid="_x0000_s1281" style="position:absolute;left:0;text-align:left;margin-left:-5pt;margin-top:69pt;width:79pt;height:60pt;z-index:25757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S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Rvrq4ybO5tQ3d8grxs6ZGCGcIouBps5GykAQqOr3sJmrPhwZNDzfX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hkvCSnQEA&#10;ABQDAAAOAAAAAAAAAAAAAAAAAC4CAABkcnMvZTJvRG9jLnhtbFBLAQItABQABgAIAAAAIQDg18t/&#10;3AAAAAsBAAAPAAAAAAAAAAAAAAAAAPcDAABkcnMvZG93bnJldi54bWxQSwUGAAAAAAQABADzAAAA&#10;AAUAAAAA&#10;" filled="f" stroked="f">
                      <v:textbox inset="2.16pt,1.44pt,0,1.44pt">
                        <w:txbxContent>
                          <w:p w14:paraId="7564FB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72864" behindDoc="0" locked="0" layoutInCell="1" allowOverlap="1" wp14:anchorId="763A9710" wp14:editId="40C238D9">
                      <wp:simplePos x="0" y="0"/>
                      <wp:positionH relativeFrom="column">
                        <wp:posOffset>-63500</wp:posOffset>
                      </wp:positionH>
                      <wp:positionV relativeFrom="paragraph">
                        <wp:posOffset>876300</wp:posOffset>
                      </wp:positionV>
                      <wp:extent cx="1003300" cy="762000"/>
                      <wp:effectExtent l="0" t="0" r="0" b="0"/>
                      <wp:wrapNone/>
                      <wp:docPr id="308" name="Rectangle 3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D79E04-6AF7-AD45-B7E4-10059FF1E9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94114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3A9710" id="Rectangle 308" o:spid="_x0000_s1282" style="position:absolute;left:0;text-align:left;margin-left:-5pt;margin-top:69pt;width:79pt;height:60pt;z-index:25757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Cs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19s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qyXCsnQEA&#10;ABQDAAAOAAAAAAAAAAAAAAAAAC4CAABkcnMvZTJvRG9jLnhtbFBLAQItABQABgAIAAAAIQDg18t/&#10;3AAAAAsBAAAPAAAAAAAAAAAAAAAAAPcDAABkcnMvZG93bnJldi54bWxQSwUGAAAAAAQABADzAAAA&#10;AAUAAAAA&#10;" filled="f" stroked="f">
                      <v:textbox inset="2.16pt,1.44pt,0,1.44pt">
                        <w:txbxContent>
                          <w:p w14:paraId="6594114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73888" behindDoc="0" locked="0" layoutInCell="1" allowOverlap="1" wp14:anchorId="760BB65E" wp14:editId="3A6036AD">
                      <wp:simplePos x="0" y="0"/>
                      <wp:positionH relativeFrom="column">
                        <wp:posOffset>-63500</wp:posOffset>
                      </wp:positionH>
                      <wp:positionV relativeFrom="paragraph">
                        <wp:posOffset>876300</wp:posOffset>
                      </wp:positionV>
                      <wp:extent cx="1003300" cy="762000"/>
                      <wp:effectExtent l="0" t="0" r="0" b="0"/>
                      <wp:wrapNone/>
                      <wp:docPr id="309" name="Rectangle 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8D4C51-E700-DF41-BE51-F99DF08465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F66D4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BB65E" id="Rectangle 309" o:spid="_x0000_s1283" style="position:absolute;left:0;text-align:left;margin-left:-5pt;margin-top:69pt;width:79pt;height:60pt;z-index:25757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bpYZNvd20J0eMC9buqdgBhgFV4MNnI00QMHjn4NEzdnw05NDzfJ60dDESzFfNSvaRCwF&#10;kd6970qveqCdUAk5OwS0+574zouc/DBZX4S9rUme7fu6kL8s8/Y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P/8LmcAQAA&#10;FAMAAA4AAAAAAAAAAAAAAAAALgIAAGRycy9lMm9Eb2MueG1sUEsBAi0AFAAGAAgAAAAhAODXy3/c&#10;AAAACwEAAA8AAAAAAAAAAAAAAAAA9gMAAGRycy9kb3ducmV2LnhtbFBLBQYAAAAABAAEAPMAAAD/&#10;BAAAAAA=&#10;" filled="f" stroked="f">
                      <v:textbox inset="2.16pt,1.44pt,0,1.44pt">
                        <w:txbxContent>
                          <w:p w14:paraId="1AF66D4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74912" behindDoc="0" locked="0" layoutInCell="1" allowOverlap="1" wp14:anchorId="181E4E83" wp14:editId="5DB6ABE3">
                      <wp:simplePos x="0" y="0"/>
                      <wp:positionH relativeFrom="column">
                        <wp:posOffset>-63500</wp:posOffset>
                      </wp:positionH>
                      <wp:positionV relativeFrom="paragraph">
                        <wp:posOffset>876300</wp:posOffset>
                      </wp:positionV>
                      <wp:extent cx="1003300" cy="762000"/>
                      <wp:effectExtent l="0" t="0" r="0" b="0"/>
                      <wp:wrapNone/>
                      <wp:docPr id="310" name="Rectangle 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B955C6-C921-6F43-AA2C-283C2E8D84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82F40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1E4E83" id="Rectangle 310" o:spid="_x0000_s1284" style="position:absolute;left:0;text-align:left;margin-left:-5pt;margin-top:69pt;width:79pt;height:60pt;z-index:25757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F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uW4zbO7tQn96grxs6ZGCGcMkuBpt5GyiAQqOvw4SNGfjvSeHmpurVUMTL8WybVraRCgF&#10;kd597EqvhkA7oRJwdohg9wPxXRY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0yHF9nQEA&#10;ABQDAAAOAAAAAAAAAAAAAAAAAC4CAABkcnMvZTJvRG9jLnhtbFBLAQItABQABgAIAAAAIQDg18t/&#10;3AAAAAsBAAAPAAAAAAAAAAAAAAAAAPcDAABkcnMvZG93bnJldi54bWxQSwUGAAAAAAQABADzAAAA&#10;AAUAAAAA&#10;" filled="f" stroked="f">
                      <v:textbox inset="2.16pt,1.44pt,0,1.44pt">
                        <w:txbxContent>
                          <w:p w14:paraId="4E82F40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75936" behindDoc="0" locked="0" layoutInCell="1" allowOverlap="1" wp14:anchorId="43ED1B6D" wp14:editId="7A41F704">
                      <wp:simplePos x="0" y="0"/>
                      <wp:positionH relativeFrom="column">
                        <wp:posOffset>-63500</wp:posOffset>
                      </wp:positionH>
                      <wp:positionV relativeFrom="paragraph">
                        <wp:posOffset>876300</wp:posOffset>
                      </wp:positionV>
                      <wp:extent cx="1003300" cy="762000"/>
                      <wp:effectExtent l="0" t="0" r="0" b="0"/>
                      <wp:wrapNone/>
                      <wp:docPr id="311" name="Rectangle 3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71F26A-0BD3-AD4D-9CCC-D2D3060ABC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43A5C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D1B6D" id="Rectangle 311" o:spid="_x0000_s1285" style="position:absolute;left:0;text-align:left;margin-left:-5pt;margin-top:69pt;width:79pt;height:60pt;z-index:25757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lc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N/vFonQEA&#10;ABQDAAAOAAAAAAAAAAAAAAAAAC4CAABkcnMvZTJvRG9jLnhtbFBLAQItABQABgAIAAAAIQDg18t/&#10;3AAAAAsBAAAPAAAAAAAAAAAAAAAAAPcDAABkcnMvZG93bnJldi54bWxQSwUGAAAAAAQABADzAAAA&#10;AAUAAAAA&#10;" filled="f" stroked="f">
                      <v:textbox inset="2.16pt,1.44pt,0,1.44pt">
                        <w:txbxContent>
                          <w:p w14:paraId="7443A5C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76960" behindDoc="0" locked="0" layoutInCell="1" allowOverlap="1" wp14:anchorId="4FAE4D29" wp14:editId="6CD30FB5">
                      <wp:simplePos x="0" y="0"/>
                      <wp:positionH relativeFrom="column">
                        <wp:posOffset>-63500</wp:posOffset>
                      </wp:positionH>
                      <wp:positionV relativeFrom="paragraph">
                        <wp:posOffset>876300</wp:posOffset>
                      </wp:positionV>
                      <wp:extent cx="1003300" cy="762000"/>
                      <wp:effectExtent l="0" t="0" r="0" b="0"/>
                      <wp:wrapNone/>
                      <wp:docPr id="312" name="Rectangle 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30B817-90EE-C149-88E3-121AF5B83B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908D0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AE4D29" id="Rectangle 312" o:spid="_x0000_s1286" style="position:absolute;left:0;text-align:left;margin-left:-5pt;margin-top:69pt;width:79pt;height:60pt;z-index:25757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xG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KrC5tw3d8QnysqVHCmYIo+BqsJGzkQYoOL7tJWjOht+eHGquLxcNTbwU82WzpE2EUhDp&#10;7eeu9KoPtBMqAWf7CHbXE995kZMfJuuLsI81ybP9XBfy52Xe/A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7yacRpsBAAAU&#10;AwAADgAAAAAAAAAAAAAAAAAuAgAAZHJzL2Uyb0RvYy54bWxQSwECLQAUAAYACAAAACEA4NfLf9wA&#10;AAALAQAADwAAAAAAAAAAAAAAAAD1AwAAZHJzL2Rvd25yZXYueG1sUEsFBgAAAAAEAAQA8wAAAP4E&#10;AAAAAA==&#10;" filled="f" stroked="f">
                      <v:textbox inset="2.16pt,1.44pt,0,1.44pt">
                        <w:txbxContent>
                          <w:p w14:paraId="3D908D0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77984" behindDoc="0" locked="0" layoutInCell="1" allowOverlap="1" wp14:anchorId="780E8F95" wp14:editId="61A738A5">
                      <wp:simplePos x="0" y="0"/>
                      <wp:positionH relativeFrom="column">
                        <wp:posOffset>-63500</wp:posOffset>
                      </wp:positionH>
                      <wp:positionV relativeFrom="paragraph">
                        <wp:posOffset>876300</wp:posOffset>
                      </wp:positionV>
                      <wp:extent cx="1003300" cy="762000"/>
                      <wp:effectExtent l="0" t="0" r="0" b="0"/>
                      <wp:wrapNone/>
                      <wp:docPr id="313" name="Rectangle 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2D59EF-EAFD-4C40-8F14-8EDB65BD40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46B43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0E8F95" id="Rectangle 313" o:spid="_x0000_s1287" style="position:absolute;left:0;text-align:left;margin-left:-5pt;margin-top:69pt;width:79pt;height:60pt;z-index:25757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FhAcU5sBAAAU&#10;AwAADgAAAAAAAAAAAAAAAAAuAgAAZHJzL2Uyb0RvYy54bWxQSwECLQAUAAYACAAAACEA4NfLf9wA&#10;AAALAQAADwAAAAAAAAAAAAAAAAD1AwAAZHJzL2Rvd25yZXYueG1sUEsFBgAAAAAEAAQA8wAAAP4E&#10;AAAAAA==&#10;" filled="f" stroked="f">
                      <v:textbox inset="2.16pt,1.44pt,0,1.44pt">
                        <w:txbxContent>
                          <w:p w14:paraId="2946B43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79008" behindDoc="0" locked="0" layoutInCell="1" allowOverlap="1" wp14:anchorId="6734F2F9" wp14:editId="755A1CE9">
                      <wp:simplePos x="0" y="0"/>
                      <wp:positionH relativeFrom="column">
                        <wp:posOffset>-63500</wp:posOffset>
                      </wp:positionH>
                      <wp:positionV relativeFrom="paragraph">
                        <wp:posOffset>876300</wp:posOffset>
                      </wp:positionV>
                      <wp:extent cx="1003300" cy="762000"/>
                      <wp:effectExtent l="0" t="0" r="0" b="0"/>
                      <wp:wrapNone/>
                      <wp:docPr id="314" name="Rectangle 3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F44DAC-EAAF-BB42-AE13-A9C9940CBB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0F6D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34F2F9" id="Rectangle 314" o:spid="_x0000_s1288" style="position:absolute;left:0;text-align:left;margin-left:-5pt;margin-top:69pt;width:79pt;height:60pt;z-index:25757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xt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y5ajJs7m2hOz5hXrb0SMEMMAquBhs4G2mAgse3vUTN2fDbk0PN9eWioYmXYr5slrSJWAoi&#10;vf3clV71QDuhEnK2D2h3PfGdFzn5YbK+CPtYkzzbz3Uhf17mz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1LnG2cAQAA&#10;FAMAAA4AAAAAAAAAAAAAAAAALgIAAGRycy9lMm9Eb2MueG1sUEsBAi0AFAAGAAgAAAAhAODXy3/c&#10;AAAACwEAAA8AAAAAAAAAAAAAAAAA9gMAAGRycy9kb3ducmV2LnhtbFBLBQYAAAAABAAEAPMAAAD/&#10;BAAAAAA=&#10;" filled="f" stroked="f">
                      <v:textbox inset="2.16pt,1.44pt,0,1.44pt">
                        <w:txbxContent>
                          <w:p w14:paraId="280F6D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80032" behindDoc="0" locked="0" layoutInCell="1" allowOverlap="1" wp14:anchorId="1D140A69" wp14:editId="24E02A0D">
                      <wp:simplePos x="0" y="0"/>
                      <wp:positionH relativeFrom="column">
                        <wp:posOffset>-63500</wp:posOffset>
                      </wp:positionH>
                      <wp:positionV relativeFrom="paragraph">
                        <wp:posOffset>876300</wp:posOffset>
                      </wp:positionV>
                      <wp:extent cx="1003300" cy="762000"/>
                      <wp:effectExtent l="0" t="0" r="0" b="0"/>
                      <wp:wrapNone/>
                      <wp:docPr id="315" name="Rectangle 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0EE976-DD3A-E947-9642-C1EDB26816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F0AA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40A69" id="Rectangle 315" o:spid="_x0000_s1289" style="position:absolute;left:0;text-align:left;margin-left:-5pt;margin-top:69pt;width:79pt;height:60pt;z-index:25758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x4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TY3NuG7vgEednSIwUzhFFwNdjI2UgDFBzf9hI0Z8NvTw4115eLhiZeivmyWdImQimI&#10;9PZzV3rVB9oJlYCzfQS764nvvMjJD5P1RdjH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R9HHicAQAA&#10;FAMAAA4AAAAAAAAAAAAAAAAALgIAAGRycy9lMm9Eb2MueG1sUEsBAi0AFAAGAAgAAAAhAODXy3/c&#10;AAAACwEAAA8AAAAAAAAAAAAAAAAA9gMAAGRycy9kb3ducmV2LnhtbFBLBQYAAAAABAAEAPMAAAD/&#10;BAAAAAA=&#10;" filled="f" stroked="f">
                      <v:textbox inset="2.16pt,1.44pt,0,1.44pt">
                        <w:txbxContent>
                          <w:p w14:paraId="10F0AA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81056" behindDoc="0" locked="0" layoutInCell="1" allowOverlap="1" wp14:anchorId="46B9E846" wp14:editId="65109E11">
                      <wp:simplePos x="0" y="0"/>
                      <wp:positionH relativeFrom="column">
                        <wp:posOffset>-63500</wp:posOffset>
                      </wp:positionH>
                      <wp:positionV relativeFrom="paragraph">
                        <wp:posOffset>876300</wp:posOffset>
                      </wp:positionV>
                      <wp:extent cx="1003300" cy="762000"/>
                      <wp:effectExtent l="0" t="0" r="0" b="0"/>
                      <wp:wrapNone/>
                      <wp:docPr id="316" name="Rectangle 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E8618A-FE8D-654C-8A16-D2BDFBDA9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ADB81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9E846" id="Rectangle 316" o:spid="_x0000_s1290" style="position:absolute;left:0;text-align:left;margin-left:-5pt;margin-top:69pt;width:79pt;height:60pt;z-index:25758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Q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V8sMm3s76E5PmJctPVIwA4yCq8EGzkYaoODx9SBRczY8eHKouV4u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v9nBCcAQAA&#10;FAMAAA4AAAAAAAAAAAAAAAAALgIAAGRycy9lMm9Eb2MueG1sUEsBAi0AFAAGAAgAAAAhAODXy3/c&#10;AAAACwEAAA8AAAAAAAAAAAAAAAAA9gMAAGRycy9kb3ducmV2LnhtbFBLBQYAAAAABAAEAPMAAAD/&#10;BAAAAAA=&#10;" filled="f" stroked="f">
                      <v:textbox inset="2.16pt,1.44pt,0,1.44pt">
                        <w:txbxContent>
                          <w:p w14:paraId="1DADB81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82080" behindDoc="0" locked="0" layoutInCell="1" allowOverlap="1" wp14:anchorId="498CEDCF" wp14:editId="3E8BECCD">
                      <wp:simplePos x="0" y="0"/>
                      <wp:positionH relativeFrom="column">
                        <wp:posOffset>-63500</wp:posOffset>
                      </wp:positionH>
                      <wp:positionV relativeFrom="paragraph">
                        <wp:posOffset>876300</wp:posOffset>
                      </wp:positionV>
                      <wp:extent cx="1003300" cy="762000"/>
                      <wp:effectExtent l="0" t="0" r="0" b="0"/>
                      <wp:wrapNone/>
                      <wp:docPr id="317" name="Rectangle 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BE9D44-9D22-4C44-88A3-2218498DCE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0188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CEDCF" id="Rectangle 317" o:spid="_x0000_s1291" style="position:absolute;left:0;text-align:left;margin-left:-5pt;margin-top:69pt;width:79pt;height:60pt;z-index:25758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wF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7dc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yyxwFnQEA&#10;ABQDAAAOAAAAAAAAAAAAAAAAAC4CAABkcnMvZTJvRG9jLnhtbFBLAQItABQABgAIAAAAIQDg18t/&#10;3AAAAAsBAAAPAAAAAAAAAAAAAAAAAPcDAABkcnMvZG93bnJldi54bWxQSwUGAAAAAAQABADzAAAA&#10;AAUAAAAA&#10;" filled="f" stroked="f">
                      <v:textbox inset="2.16pt,1.44pt,0,1.44pt">
                        <w:txbxContent>
                          <w:p w14:paraId="0D0188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83104" behindDoc="0" locked="0" layoutInCell="1" allowOverlap="1" wp14:anchorId="19083CB5" wp14:editId="6C0DA320">
                      <wp:simplePos x="0" y="0"/>
                      <wp:positionH relativeFrom="column">
                        <wp:posOffset>-63500</wp:posOffset>
                      </wp:positionH>
                      <wp:positionV relativeFrom="paragraph">
                        <wp:posOffset>876300</wp:posOffset>
                      </wp:positionV>
                      <wp:extent cx="1003300" cy="762000"/>
                      <wp:effectExtent l="0" t="0" r="0" b="0"/>
                      <wp:wrapNone/>
                      <wp:docPr id="318" name="Rectangle 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D8D5D5-C75E-9544-9016-996EAE12D9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AC2D2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83CB5" id="Rectangle 318" o:spid="_x0000_s1292" style="position:absolute;left:0;text-align:left;margin-left:-5pt;margin-top:69pt;width:79pt;height:60pt;z-index:25758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w7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3y2WGzb0ddKcnzMuWHimYAUbB1WADZyMNUPD4epCoORsePDnUXF8t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mQnDucAQAA&#10;FAMAAA4AAAAAAAAAAAAAAAAALgIAAGRycy9lMm9Eb2MueG1sUEsBAi0AFAAGAAgAAAAhAODXy3/c&#10;AAAACwEAAA8AAAAAAAAAAAAAAAAA9gMAAGRycy9kb3ducmV2LnhtbFBLBQYAAAAABAAEAPMAAAD/&#10;BAAAAAA=&#10;" filled="f" stroked="f">
                      <v:textbox inset="2.16pt,1.44pt,0,1.44pt">
                        <w:txbxContent>
                          <w:p w14:paraId="78AC2D2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84128" behindDoc="0" locked="0" layoutInCell="1" allowOverlap="1" wp14:anchorId="6237E561" wp14:editId="1567A3AA">
                      <wp:simplePos x="0" y="0"/>
                      <wp:positionH relativeFrom="column">
                        <wp:posOffset>-63500</wp:posOffset>
                      </wp:positionH>
                      <wp:positionV relativeFrom="paragraph">
                        <wp:posOffset>876300</wp:posOffset>
                      </wp:positionV>
                      <wp:extent cx="977900" cy="927100"/>
                      <wp:effectExtent l="0" t="0" r="0" b="0"/>
                      <wp:wrapNone/>
                      <wp:docPr id="319" name="Rectangle 3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21E4F0F5-79A2-8C4A-AC71-59EB9DFCBFE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D0439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37E561" id="Rectangle 319" o:spid="_x0000_s1293" style="position:absolute;left:0;text-align:left;margin-left:-5pt;margin-top:69pt;width:77pt;height:73pt;z-index:25758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bFmQEAABQ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95e3+QZ5dwW+uMz5mVLT2TMCJPgarSBs4kGKHh820vUnI3fPSnU3iy/tTTxEjSrdkWbiCUg0tuP&#10;WenVALQTKiFn+4B2NxDfJtcttEj60thpTfJsP8bl1WWZN78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MjNZsWZAQAAFAMA&#10;AA4AAAAAAAAAAAAAAAAALgIAAGRycy9lMm9Eb2MueG1sUEsBAi0AFAAGAAgAAAAhACvDnv3cAAAA&#10;CwEAAA8AAAAAAAAAAAAAAAAA8wMAAGRycy9kb3ducmV2LnhtbFBLBQYAAAAABAAEAPMAAAD8BAAA&#10;AAA=&#10;" filled="f" stroked="f">
                      <v:textbox inset="2.16pt,1.44pt,0,1.44pt">
                        <w:txbxContent>
                          <w:p w14:paraId="4FD0439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85152" behindDoc="0" locked="0" layoutInCell="1" allowOverlap="1" wp14:anchorId="43FE7A0A" wp14:editId="149C9DD6">
                      <wp:simplePos x="0" y="0"/>
                      <wp:positionH relativeFrom="column">
                        <wp:posOffset>-63500</wp:posOffset>
                      </wp:positionH>
                      <wp:positionV relativeFrom="paragraph">
                        <wp:posOffset>876300</wp:posOffset>
                      </wp:positionV>
                      <wp:extent cx="1003300" cy="762000"/>
                      <wp:effectExtent l="0" t="0" r="0" b="0"/>
                      <wp:wrapNone/>
                      <wp:docPr id="320" name="Rectangle 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0CBD03-A8D2-5F4E-A528-8540F3B3E2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7061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E7A0A" id="Rectangle 320" o:spid="_x0000_s1294" style="position:absolute;left:0;text-align:left;margin-left:-5pt;margin-top:69pt;width:79pt;height:60pt;z-index:25758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3q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t22Gzb0d9KcXzMuWnimYESbB1WgDZxMNUPD48yBRczY+eXKoubtZNTTxUizbpqVNxFIQ&#10;6d3nrvRqANoJlZCzQ0C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eRneqcAQAA&#10;FAMAAA4AAAAAAAAAAAAAAAAALgIAAGRycy9lMm9Eb2MueG1sUEsBAi0AFAAGAAgAAAAhAODXy3/c&#10;AAAACwEAAA8AAAAAAAAAAAAAAAAA9gMAAGRycy9kb3ducmV2LnhtbFBLBQYAAAAABAAEAPMAAAD/&#10;BAAAAAA=&#10;" filled="f" stroked="f">
                      <v:textbox inset="2.16pt,1.44pt,0,1.44pt">
                        <w:txbxContent>
                          <w:p w14:paraId="557061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86176" behindDoc="0" locked="0" layoutInCell="1" allowOverlap="1" wp14:anchorId="575FEA2A" wp14:editId="15A73BC8">
                      <wp:simplePos x="0" y="0"/>
                      <wp:positionH relativeFrom="column">
                        <wp:posOffset>-63500</wp:posOffset>
                      </wp:positionH>
                      <wp:positionV relativeFrom="paragraph">
                        <wp:posOffset>876300</wp:posOffset>
                      </wp:positionV>
                      <wp:extent cx="977900" cy="863600"/>
                      <wp:effectExtent l="0" t="0" r="0" b="0"/>
                      <wp:wrapNone/>
                      <wp:docPr id="321" name="Rectangle 3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8D5D513-66B2-C944-98BA-87612373A9F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92E796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FEA2A" id="Rectangle 321" o:spid="_x0000_s1295" style="position:absolute;left:0;text-align:left;margin-left:-5pt;margin-top:69pt;width:77pt;height:68pt;z-index:25758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MOxGNKcAQAA&#10;FAMAAA4AAAAAAAAAAAAAAAAALgIAAGRycy9lMm9Eb2MueG1sUEsBAi0AFAAGAAgAAAAhAAVMi7Hc&#10;AAAACwEAAA8AAAAAAAAAAAAAAAAA9gMAAGRycy9kb3ducmV2LnhtbFBLBQYAAAAABAAEAPMAAAD/&#10;BAAAAAA=&#10;" filled="f" stroked="f">
                      <v:textbox inset="2.16pt,1.44pt,0,1.44pt">
                        <w:txbxContent>
                          <w:p w14:paraId="292E796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87200" behindDoc="0" locked="0" layoutInCell="1" allowOverlap="1" wp14:anchorId="4BAD180F" wp14:editId="4A80DE53">
                      <wp:simplePos x="0" y="0"/>
                      <wp:positionH relativeFrom="column">
                        <wp:posOffset>-63500</wp:posOffset>
                      </wp:positionH>
                      <wp:positionV relativeFrom="paragraph">
                        <wp:posOffset>876300</wp:posOffset>
                      </wp:positionV>
                      <wp:extent cx="977900" cy="927100"/>
                      <wp:effectExtent l="0" t="0" r="0" b="0"/>
                      <wp:wrapNone/>
                      <wp:docPr id="322" name="Rectangle 3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65E1701-E299-A940-9586-E49A813F466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B8EFD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AD180F" id="Rectangle 322" o:spid="_x0000_s1296" style="position:absolute;left:0;text-align:left;margin-left:-5pt;margin-top:69pt;width:77pt;height:73pt;z-index:25758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JpmAEAABQ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eHtbZpRz29AfXyEvW3ohY8YwCa5GGzmbaICC46+9BM3Z+ORJofZ2+bWliZegWbUr2kQoAZHefsxK&#10;r4ZAO6EScLaPYHcD8W3ybhRaJH1p7LQmebYf43Lrssyb3wA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qYeSaZgBAAAUAwAA&#10;DgAAAAAAAAAAAAAAAAAuAgAAZHJzL2Uyb0RvYy54bWxQSwECLQAUAAYACAAAACEAK8Oe/dwAAAAL&#10;AQAADwAAAAAAAAAAAAAAAADyAwAAZHJzL2Rvd25yZXYueG1sUEsFBgAAAAAEAAQA8wAAAPsEAAAA&#10;AA==&#10;" filled="f" stroked="f">
                      <v:textbox inset="2.16pt,1.44pt,0,1.44pt">
                        <w:txbxContent>
                          <w:p w14:paraId="3DB8EFD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88224" behindDoc="0" locked="0" layoutInCell="1" allowOverlap="1" wp14:anchorId="4CDDFF0D" wp14:editId="7B8E7AF3">
                      <wp:simplePos x="0" y="0"/>
                      <wp:positionH relativeFrom="column">
                        <wp:posOffset>-63500</wp:posOffset>
                      </wp:positionH>
                      <wp:positionV relativeFrom="paragraph">
                        <wp:posOffset>876300</wp:posOffset>
                      </wp:positionV>
                      <wp:extent cx="1003300" cy="762000"/>
                      <wp:effectExtent l="0" t="0" r="0" b="0"/>
                      <wp:wrapNone/>
                      <wp:docPr id="323" name="Rectangle 3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311390-8E0E-7C45-95B6-D2A3B96162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AA55E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DDFF0D" id="Rectangle 323" o:spid="_x0000_s1297" style="position:absolute;left:0;text-align:left;margin-left:-5pt;margin-top:69pt;width:79pt;height:60pt;z-index:25758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iX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BmOc+wObcL3ekJ8rKlRzJmCKPgarCRs5EGKDj+PUjQnA0/PSnULK8XDU28BPNVs6JNhBIQ&#10;6d3HrPSqD7QTKgFnhwh23xPfUrfQIulLY29rkmf7MS7kL8u8fQ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mNpol5sBAAAU&#10;AwAADgAAAAAAAAAAAAAAAAAuAgAAZHJzL2Uyb0RvYy54bWxQSwECLQAUAAYACAAAACEA4NfLf9wA&#10;AAALAQAADwAAAAAAAAAAAAAAAAD1AwAAZHJzL2Rvd25yZXYueG1sUEsFBgAAAAAEAAQA8wAAAP4E&#10;AAAAAA==&#10;" filled="f" stroked="f">
                      <v:textbox inset="2.16pt,1.44pt,0,1.44pt">
                        <w:txbxContent>
                          <w:p w14:paraId="60AA55E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89248" behindDoc="0" locked="0" layoutInCell="1" allowOverlap="1" wp14:anchorId="240FA554" wp14:editId="07465479">
                      <wp:simplePos x="0" y="0"/>
                      <wp:positionH relativeFrom="column">
                        <wp:posOffset>-63500</wp:posOffset>
                      </wp:positionH>
                      <wp:positionV relativeFrom="paragraph">
                        <wp:posOffset>876300</wp:posOffset>
                      </wp:positionV>
                      <wp:extent cx="977900" cy="927100"/>
                      <wp:effectExtent l="0" t="0" r="0" b="0"/>
                      <wp:wrapNone/>
                      <wp:docPr id="324" name="Rectangle 32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264DE72-236A-1741-94B7-42187F74DC6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7E4D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0FA554" id="Rectangle 324" o:spid="_x0000_s1298" style="position:absolute;left:0;text-align:left;margin-left:-5pt;margin-top:69pt;width:77pt;height:73pt;z-index:25758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JC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97etnlGObeF/viKednSCxkzwiS4Gm3gbKIBCh5/7SVqzsYnTwq1t8uvLU28BM2qXdEmYgmI9PZj&#10;Vno1AO2ESsjZPqDdDcS3yXULLZK+NHZakzzbj3F5dVnmzW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FvqkkKZAQAAFAMA&#10;AA4AAAAAAAAAAAAAAAAALgIAAGRycy9lMm9Eb2MueG1sUEsBAi0AFAAGAAgAAAAhACvDnv3cAAAA&#10;CwEAAA8AAAAAAAAAAAAAAAAA8wMAAGRycy9kb3ducmV2LnhtbFBLBQYAAAAABAAEAPMAAAD8BAAA&#10;AAA=&#10;" filled="f" stroked="f">
                      <v:textbox inset="2.16pt,1.44pt,0,1.44pt">
                        <w:txbxContent>
                          <w:p w14:paraId="787E4D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90272" behindDoc="0" locked="0" layoutInCell="1" allowOverlap="1" wp14:anchorId="302347FA" wp14:editId="548D0721">
                      <wp:simplePos x="0" y="0"/>
                      <wp:positionH relativeFrom="column">
                        <wp:posOffset>-63500</wp:posOffset>
                      </wp:positionH>
                      <wp:positionV relativeFrom="paragraph">
                        <wp:posOffset>876300</wp:posOffset>
                      </wp:positionV>
                      <wp:extent cx="977900" cy="927100"/>
                      <wp:effectExtent l="0" t="0" r="0" b="0"/>
                      <wp:wrapNone/>
                      <wp:docPr id="325" name="Rectangle 3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98F3BD08-05A4-DF4E-9E8C-27D0C434CF0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873DB4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347FA" id="Rectangle 325" o:spid="_x0000_s1299" style="position:absolute;left:0;text-align:left;margin-left:-5pt;margin-top:69pt;width:77pt;height:73pt;z-index:25759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JX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W+vr/KMcm4b+uMz5GVLT2TMGCbB1WgjZxMNUHB820vQnI2PnhRqr5dXLU28BM2qXdEmQgmI9PZj&#10;Vno1BNoJlYCzfQS7G4hvk+sWWiR9aey0Jnm2H+Py6rLMm9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KLcEleZAQAAFAMA&#10;AA4AAAAAAAAAAAAAAAAALgIAAGRycy9lMm9Eb2MueG1sUEsBAi0AFAAGAAgAAAAhACvDnv3cAAAA&#10;CwEAAA8AAAAAAAAAAAAAAAAA8wMAAGRycy9kb3ducmV2LnhtbFBLBQYAAAAABAAEAPMAAAD8BAAA&#10;AAA=&#10;" filled="f" stroked="f">
                      <v:textbox inset="2.16pt,1.44pt,0,1.44pt">
                        <w:txbxContent>
                          <w:p w14:paraId="0873DB4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91296" behindDoc="0" locked="0" layoutInCell="1" allowOverlap="1" wp14:anchorId="41575780" wp14:editId="4EC4B386">
                      <wp:simplePos x="0" y="0"/>
                      <wp:positionH relativeFrom="column">
                        <wp:posOffset>-63500</wp:posOffset>
                      </wp:positionH>
                      <wp:positionV relativeFrom="paragraph">
                        <wp:posOffset>876300</wp:posOffset>
                      </wp:positionV>
                      <wp:extent cx="1003300" cy="762000"/>
                      <wp:effectExtent l="0" t="0" r="0" b="0"/>
                      <wp:wrapNone/>
                      <wp:docPr id="326" name="Rectangle 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0B80F0-BBAC-4D4E-AE9A-3F27D219BA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65283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75780" id="Rectangle 326" o:spid="_x0000_s1300" style="position:absolute;left:0;text-align:left;margin-left:-5pt;margin-top:69pt;width:79pt;height:60pt;z-index:25759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U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7y5ucqwubcN3fEZ8rKlJwpmCKPgarCRs5EGKDi+7iVozoafnhyim4uGJl6K+bJZ0iZCKYj0&#10;9mNXetUH2gmVgLN9BLvrie+8yMkPk/VF2Pua5Nl+rAv58zJv/g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hTfo1JsBAAAU&#10;AwAADgAAAAAAAAAAAAAAAAAuAgAAZHJzL2Uyb0RvYy54bWxQSwECLQAUAAYACAAAACEA4NfLf9wA&#10;AAALAQAADwAAAAAAAAAAAAAAAAD1AwAAZHJzL2Rvd25yZXYueG1sUEsFBgAAAAAEAAQA8wAAAP4E&#10;AAAAAA==&#10;" filled="f" stroked="f">
                      <v:textbox inset="2.16pt,1.44pt,0,1.44pt">
                        <w:txbxContent>
                          <w:p w14:paraId="1465283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92320" behindDoc="0" locked="0" layoutInCell="1" allowOverlap="1" wp14:anchorId="6B27F657" wp14:editId="77225F90">
                      <wp:simplePos x="0" y="0"/>
                      <wp:positionH relativeFrom="column">
                        <wp:posOffset>-63500</wp:posOffset>
                      </wp:positionH>
                      <wp:positionV relativeFrom="paragraph">
                        <wp:posOffset>876300</wp:posOffset>
                      </wp:positionV>
                      <wp:extent cx="977900" cy="927100"/>
                      <wp:effectExtent l="0" t="0" r="0" b="0"/>
                      <wp:wrapNone/>
                      <wp:docPr id="327" name="Rectangle 3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2006BDC-4DA6-064C-A8EF-CB6786E6F46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A26D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7F657" id="Rectangle 327" o:spid="_x0000_s1301" style="position:absolute;left:0;text-align:left;margin-left:-5pt;margin-top:69pt;width:77pt;height:73pt;z-index:25759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LRqEiqZAQAAFAMA&#10;AA4AAAAAAAAAAAAAAAAALgIAAGRycy9lMm9Eb2MueG1sUEsBAi0AFAAGAAgAAAAhACvDnv3cAAAA&#10;CwEAAA8AAAAAAAAAAAAAAAAA8wMAAGRycy9kb3ducmV2LnhtbFBLBQYAAAAABAAEAPMAAAD8BAAA&#10;AAA=&#10;" filled="f" stroked="f">
                      <v:textbox inset="2.16pt,1.44pt,0,1.44pt">
                        <w:txbxContent>
                          <w:p w14:paraId="49A26D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93344" behindDoc="0" locked="0" layoutInCell="1" allowOverlap="1" wp14:anchorId="7CB9102B" wp14:editId="62AE415F">
                      <wp:simplePos x="0" y="0"/>
                      <wp:positionH relativeFrom="column">
                        <wp:posOffset>-63500</wp:posOffset>
                      </wp:positionH>
                      <wp:positionV relativeFrom="paragraph">
                        <wp:posOffset>876300</wp:posOffset>
                      </wp:positionV>
                      <wp:extent cx="977900" cy="901700"/>
                      <wp:effectExtent l="0" t="0" r="0" b="0"/>
                      <wp:wrapNone/>
                      <wp:docPr id="328" name="Rectangle 3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CE2B947-E4CD-3049-8CE5-4589C187AA5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68A1D0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B9102B" id="Rectangle 328" o:spid="_x0000_s1302" style="position:absolute;left:0;text-align:left;margin-left:-5pt;margin-top:69pt;width:77pt;height:71pt;z-index:25759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DgC87OcAQAA&#10;FAMAAA4AAAAAAAAAAAAAAAAALgIAAGRycy9lMm9Eb2MueG1sUEsBAi0AFAAGAAgAAAAhAHIoc7Pc&#10;AAAACwEAAA8AAAAAAAAAAAAAAAAA9gMAAGRycy9kb3ducmV2LnhtbFBLBQYAAAAABAAEAPMAAAD/&#10;BAAAAAA=&#10;" filled="f" stroked="f">
                      <v:textbox inset="2.16pt,1.44pt,0,1.44pt">
                        <w:txbxContent>
                          <w:p w14:paraId="268A1D0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94368" behindDoc="0" locked="0" layoutInCell="1" allowOverlap="1" wp14:anchorId="520ECE2D" wp14:editId="1D086712">
                      <wp:simplePos x="0" y="0"/>
                      <wp:positionH relativeFrom="column">
                        <wp:posOffset>-63500</wp:posOffset>
                      </wp:positionH>
                      <wp:positionV relativeFrom="paragraph">
                        <wp:posOffset>876300</wp:posOffset>
                      </wp:positionV>
                      <wp:extent cx="1003300" cy="762000"/>
                      <wp:effectExtent l="0" t="0" r="0" b="0"/>
                      <wp:wrapNone/>
                      <wp:docPr id="329" name="Rectangle 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48215F-0342-FA45-A8F7-0146618E4E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292F1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0ECE2D" id="Rectangle 329" o:spid="_x0000_s1303" style="position:absolute;left:0;text-align:left;margin-left:-5pt;margin-top:69pt;width:79pt;height:60pt;z-index:25759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LD5t4OutMT5mVLjxTMAKPgarCBs5EGKHj8e5CoORt+enKoWV4v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5saOqcAQAA&#10;FAMAAA4AAAAAAAAAAAAAAAAALgIAAGRycy9lMm9Eb2MueG1sUEsBAi0AFAAGAAgAAAAhAODXy3/c&#10;AAAACwEAAA8AAAAAAAAAAAAAAAAA9gMAAGRycy9kb3ducmV2LnhtbFBLBQYAAAAABAAEAPMAAAD/&#10;BAAAAAA=&#10;" filled="f" stroked="f">
                      <v:textbox inset="2.16pt,1.44pt,0,1.44pt">
                        <w:txbxContent>
                          <w:p w14:paraId="7B292F1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95392" behindDoc="0" locked="0" layoutInCell="1" allowOverlap="1" wp14:anchorId="6666E565" wp14:editId="147B34F4">
                      <wp:simplePos x="0" y="0"/>
                      <wp:positionH relativeFrom="column">
                        <wp:posOffset>-63500</wp:posOffset>
                      </wp:positionH>
                      <wp:positionV relativeFrom="paragraph">
                        <wp:posOffset>876300</wp:posOffset>
                      </wp:positionV>
                      <wp:extent cx="1003300" cy="762000"/>
                      <wp:effectExtent l="0" t="0" r="0" b="0"/>
                      <wp:wrapNone/>
                      <wp:docPr id="330" name="Rectangle 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8B6734-0AF7-504D-807B-7DF3DFD359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FB48A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6E565" id="Rectangle 330" o:spid="_x0000_s1304" style="position:absolute;left:0;text-align:left;margin-left:-5pt;margin-top:69pt;width:79pt;height:60pt;z-index:25759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m2Gzb196M9PkJctPVIwY5gEV6ONnE00QMHx91GC5mz87smhZn2zamjipVi2TUubCKUg&#10;0vuPXenVEGgnVALOjhHsYSC+y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lb6S6cAQAA&#10;FAMAAA4AAAAAAAAAAAAAAAAALgIAAGRycy9lMm9Eb2MueG1sUEsBAi0AFAAGAAgAAAAhAODXy3/c&#10;AAAACwEAAA8AAAAAAAAAAAAAAAAA9gMAAGRycy9kb3ducmV2LnhtbFBLBQYAAAAABAAEAPMAAAD/&#10;BAAAAAA=&#10;" filled="f" stroked="f">
                      <v:textbox inset="2.16pt,1.44pt,0,1.44pt">
                        <w:txbxContent>
                          <w:p w14:paraId="71FB48A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96416" behindDoc="0" locked="0" layoutInCell="1" allowOverlap="1" wp14:anchorId="55AB1F46" wp14:editId="20DBA7D5">
                      <wp:simplePos x="0" y="0"/>
                      <wp:positionH relativeFrom="column">
                        <wp:posOffset>-63500</wp:posOffset>
                      </wp:positionH>
                      <wp:positionV relativeFrom="paragraph">
                        <wp:posOffset>876300</wp:posOffset>
                      </wp:positionV>
                      <wp:extent cx="1003300" cy="762000"/>
                      <wp:effectExtent l="0" t="0" r="0" b="0"/>
                      <wp:wrapNone/>
                      <wp:docPr id="331" name="Rectangle 3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85D032-BF81-4E47-A185-FA47BA69F4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AA302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AB1F46" id="Rectangle 331" o:spid="_x0000_s1305" style="position:absolute;left:0;text-align:left;margin-left:-5pt;margin-top:69pt;width:79pt;height:60pt;z-index:25759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k7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rD5t4OutMT5mVLjxTMAKPgarCBs5EGKHj8e5CoORt+enKoWV4v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BtaTucAQAA&#10;FAMAAA4AAAAAAAAAAAAAAAAALgIAAGRycy9lMm9Eb2MueG1sUEsBAi0AFAAGAAgAAAAhAODXy3/c&#10;AAAACwEAAA8AAAAAAAAAAAAAAAAA9gMAAGRycy9kb3ducmV2LnhtbFBLBQYAAAAABAAEAPMAAAD/&#10;BAAAAAA=&#10;" filled="f" stroked="f">
                      <v:textbox inset="2.16pt,1.44pt,0,1.44pt">
                        <w:txbxContent>
                          <w:p w14:paraId="30AA302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97440" behindDoc="0" locked="0" layoutInCell="1" allowOverlap="1" wp14:anchorId="25C26355" wp14:editId="2D697C43">
                      <wp:simplePos x="0" y="0"/>
                      <wp:positionH relativeFrom="column">
                        <wp:posOffset>-63500</wp:posOffset>
                      </wp:positionH>
                      <wp:positionV relativeFrom="paragraph">
                        <wp:posOffset>876300</wp:posOffset>
                      </wp:positionV>
                      <wp:extent cx="1003300" cy="762000"/>
                      <wp:effectExtent l="0" t="0" r="0" b="0"/>
                      <wp:wrapNone/>
                      <wp:docPr id="332" name="Rectangle 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FC2099-1560-B84B-9D39-5012BAF3F5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D3CD8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C26355" id="Rectangle 332" o:spid="_x0000_s1306" style="position:absolute;left:0;text-align:left;margin-left:-5pt;margin-top:69pt;width:79pt;height:60pt;z-index:25759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Yn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Dm3g760yvmZUsvFMwIk+BqtIGziQYoePx5kKg5G796cqi5u1k1NPFSLNumpU3EUhDp&#10;3eeu9GoA2gmVkLNDQLsfiO+yyMkPk/VF2Mea5Nl+rgv5yzJvfw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PdgmJ5sBAAAU&#10;AwAADgAAAAAAAAAAAAAAAAAuAgAAZHJzL2Uyb0RvYy54bWxQSwECLQAUAAYACAAAACEA4NfLf9wA&#10;AAALAQAADwAAAAAAAAAAAAAAAAD1AwAAZHJzL2Rvd25yZXYueG1sUEsFBgAAAAAEAAQA8wAAAP4E&#10;AAAAAA==&#10;" filled="f" stroked="f">
                      <v:textbox inset="2.16pt,1.44pt,0,1.44pt">
                        <w:txbxContent>
                          <w:p w14:paraId="68D3CD8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98464" behindDoc="0" locked="0" layoutInCell="1" allowOverlap="1" wp14:anchorId="42D0DBA6" wp14:editId="618749D1">
                      <wp:simplePos x="0" y="0"/>
                      <wp:positionH relativeFrom="column">
                        <wp:posOffset>-63500</wp:posOffset>
                      </wp:positionH>
                      <wp:positionV relativeFrom="paragraph">
                        <wp:posOffset>876300</wp:posOffset>
                      </wp:positionV>
                      <wp:extent cx="1003300" cy="762000"/>
                      <wp:effectExtent l="0" t="0" r="0" b="0"/>
                      <wp:wrapNone/>
                      <wp:docPr id="333" name="Rectangle 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0F83DC-F6AD-1A49-A4B5-B16025EAEC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1CDB0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0DBA6" id="Rectangle 333" o:spid="_x0000_s1307" style="position:absolute;left:0;text-align:left;margin-left:-5pt;margin-top:69pt;width:79pt;height:60pt;z-index:25759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Yy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mXWbYnNtBf3rFvGzphYwZYRJcjTZwNtEABY8/DxI1Z+NXTwo1dzerhiZegmXbtLSJWAIi&#10;vfuclV4NQDuhEnJ2CGj3A/EtdQstkr409rEmebaf40L+sszb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xO6mMpsBAAAU&#10;AwAADgAAAAAAAAAAAAAAAAAuAgAAZHJzL2Uyb0RvYy54bWxQSwECLQAUAAYACAAAACEA4NfLf9wA&#10;AAALAQAADwAAAAAAAAAAAAAAAAD1AwAAZHJzL2Rvd25yZXYueG1sUEsFBgAAAAAEAAQA8wAAAP4E&#10;AAAAAA==&#10;" filled="f" stroked="f">
                      <v:textbox inset="2.16pt,1.44pt,0,1.44pt">
                        <w:txbxContent>
                          <w:p w14:paraId="721CDB0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599488" behindDoc="0" locked="0" layoutInCell="1" allowOverlap="1" wp14:anchorId="1E27C0F4" wp14:editId="762204F0">
                      <wp:simplePos x="0" y="0"/>
                      <wp:positionH relativeFrom="column">
                        <wp:posOffset>-63500</wp:posOffset>
                      </wp:positionH>
                      <wp:positionV relativeFrom="paragraph">
                        <wp:posOffset>876300</wp:posOffset>
                      </wp:positionV>
                      <wp:extent cx="1003300" cy="762000"/>
                      <wp:effectExtent l="0" t="0" r="0" b="0"/>
                      <wp:wrapNone/>
                      <wp:docPr id="334" name="Rectangle 3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582476-9C6A-7A44-A80D-ABF52C9312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A83BD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7C0F4" id="Rectangle 334" o:spid="_x0000_s1308" style="position:absolute;left:0;text-align:left;margin-left:-5pt;margin-top:69pt;width:79pt;height:60pt;z-index:25759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YM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tsmwubcL/ekV8rKlFwpmDJPgarSRs4kGKDj+PEjQnI1fPTnU3N2sGpp4KZZt09ImQimI&#10;9O5zV3o1BNoJlYCzQwS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1JgycAQAA&#10;FAMAAA4AAAAAAAAAAAAAAAAALgIAAGRycy9lMm9Eb2MueG1sUEsBAi0AFAAGAAgAAAAhAODXy3/c&#10;AAAACwEAAA8AAAAAAAAAAAAAAAAA9gMAAGRycy9kb3ducmV2LnhtbFBLBQYAAAAABAAEAPMAAAD/&#10;BAAAAAA=&#10;" filled="f" stroked="f">
                      <v:textbox inset="2.16pt,1.44pt,0,1.44pt">
                        <w:txbxContent>
                          <w:p w14:paraId="5EA83BD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00512" behindDoc="0" locked="0" layoutInCell="1" allowOverlap="1" wp14:anchorId="12246327" wp14:editId="18FC7B4E">
                      <wp:simplePos x="0" y="0"/>
                      <wp:positionH relativeFrom="column">
                        <wp:posOffset>-63500</wp:posOffset>
                      </wp:positionH>
                      <wp:positionV relativeFrom="paragraph">
                        <wp:posOffset>876300</wp:posOffset>
                      </wp:positionV>
                      <wp:extent cx="1003300" cy="762000"/>
                      <wp:effectExtent l="0" t="0" r="0" b="0"/>
                      <wp:wrapNone/>
                      <wp:docPr id="335" name="Rectangle 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D75047-4FF2-0F4E-A3FC-EBE0DCA63A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F083D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46327" id="Rectangle 335" o:spid="_x0000_s1309" style="position:absolute;left:0;text-align:left;margin-left:-5pt;margin-top:69pt;width:79pt;height:60pt;z-index:25760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YZ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dpVhc28X+tMr5GVLLxTMGCbB1WgjZxMNUHD8eZCgORu/enKoubtZNTTxUizbpqVNhFIQ&#10;6d3nrvRqCLQTKgFnhwh2PxDfZZGTHybri7CPNcmz/VwX8pdl3v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aDphmcAQAA&#10;FAMAAA4AAAAAAAAAAAAAAAAALgIAAGRycy9lMm9Eb2MueG1sUEsBAi0AFAAGAAgAAAAhAODXy3/c&#10;AAAACwEAAA8AAAAAAAAAAAAAAAAA9gMAAGRycy9kb3ducmV2LnhtbFBLBQYAAAAABAAEAPMAAAD/&#10;BAAAAAA=&#10;" filled="f" stroked="f">
                      <v:textbox inset="2.16pt,1.44pt,0,1.44pt">
                        <w:txbxContent>
                          <w:p w14:paraId="2EF083D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01536" behindDoc="0" locked="0" layoutInCell="1" allowOverlap="1" wp14:anchorId="2913124A" wp14:editId="5BB16823">
                      <wp:simplePos x="0" y="0"/>
                      <wp:positionH relativeFrom="column">
                        <wp:posOffset>-63500</wp:posOffset>
                      </wp:positionH>
                      <wp:positionV relativeFrom="paragraph">
                        <wp:posOffset>876300</wp:posOffset>
                      </wp:positionV>
                      <wp:extent cx="1003300" cy="762000"/>
                      <wp:effectExtent l="0" t="0" r="0" b="0"/>
                      <wp:wrapNone/>
                      <wp:docPr id="336" name="Rectangle 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180F77-AA03-4B40-A5BD-CCD047E79C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48258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13124A" id="Rectangle 336" o:spid="_x0000_s1310" style="position:absolute;left:0;text-align:left;margin-left:-5pt;margin-top:69pt;width:79pt;height:60pt;z-index:25760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Zx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nWGzb099OcnzMuWHimYESbB1WgDZxMNUPD4+yhRczZ+9+RQc7teNTTxUizbpqVNxFIQ&#10;6f3HrvRqANoJlZCzY0B7GIjvssjJD5P1RdjbmuTZfqwL+esy7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kDJnGcAQAA&#10;FAMAAA4AAAAAAAAAAAAAAAAALgIAAGRycy9lMm9Eb2MueG1sUEsBAi0AFAAGAAgAAAAhAODXy3/c&#10;AAAACwEAAA8AAAAAAAAAAAAAAAAA9gMAAGRycy9kb3ducmV2LnhtbFBLBQYAAAAABAAEAPMAAAD/&#10;BAAAAAA=&#10;" filled="f" stroked="f">
                      <v:textbox inset="2.16pt,1.44pt,0,1.44pt">
                        <w:txbxContent>
                          <w:p w14:paraId="4248258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02560" behindDoc="0" locked="0" layoutInCell="1" allowOverlap="1" wp14:anchorId="3FF4FCF4" wp14:editId="3498E83F">
                      <wp:simplePos x="0" y="0"/>
                      <wp:positionH relativeFrom="column">
                        <wp:posOffset>-63500</wp:posOffset>
                      </wp:positionH>
                      <wp:positionV relativeFrom="paragraph">
                        <wp:posOffset>876300</wp:posOffset>
                      </wp:positionV>
                      <wp:extent cx="1003300" cy="762000"/>
                      <wp:effectExtent l="0" t="0" r="0" b="0"/>
                      <wp:wrapNone/>
                      <wp:docPr id="337" name="Rectangle 3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137202-E7F4-0A49-8D79-6938E1B2BA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BD3E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4FCF4" id="Rectangle 337" o:spid="_x0000_s1311" style="position:absolute;left:0;text-align:left;margin-left:-5pt;margin-top:69pt;width:79pt;height:60pt;z-index:25760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k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aa8zbO7tQn96grxs6ZGCGcMkuBpt5GyiAQqOvw4SNGfjvSeHmpurVUMTL8WybVraRCgF&#10;kd597EqvhkA7oRJwdohg9wPxXRY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gNaZknQEA&#10;ABQDAAAOAAAAAAAAAAAAAAAAAC4CAABkcnMvZTJvRG9jLnhtbFBLAQItABQABgAIAAAAIQDg18t/&#10;3AAAAAsBAAAPAAAAAAAAAAAAAAAAAPcDAABkcnMvZG93bnJldi54bWxQSwUGAAAAAAQABADzAAAA&#10;AAUAAAAA&#10;" filled="f" stroked="f">
                      <v:textbox inset="2.16pt,1.44pt,0,1.44pt">
                        <w:txbxContent>
                          <w:p w14:paraId="42BD3E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03584" behindDoc="0" locked="0" layoutInCell="1" allowOverlap="1" wp14:anchorId="691276ED" wp14:editId="04694B3A">
                      <wp:simplePos x="0" y="0"/>
                      <wp:positionH relativeFrom="column">
                        <wp:posOffset>-63500</wp:posOffset>
                      </wp:positionH>
                      <wp:positionV relativeFrom="paragraph">
                        <wp:posOffset>876300</wp:posOffset>
                      </wp:positionV>
                      <wp:extent cx="1003300" cy="762000"/>
                      <wp:effectExtent l="0" t="0" r="0" b="0"/>
                      <wp:wrapNone/>
                      <wp:docPr id="338" name="Rectangle 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005A48-FDAD-7246-95FC-CE6ABB88C6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1C07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1276ED" id="Rectangle 338" o:spid="_x0000_s1312" style="position:absolute;left:0;text-align:left;margin-left:-5pt;margin-top:69pt;width:79pt;height:60pt;z-index:25760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Za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7W2Gzb0d9KcXzMuWnimYESbB1WgDZxMNUPD48yBRczY+eXKoubtZNTTxUizbpqVNxFIQ&#10;6d3nrvRqANoJlZCzQ0C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tuJlqcAQAA&#10;FAMAAA4AAAAAAAAAAAAAAAAALgIAAGRycy9lMm9Eb2MueG1sUEsBAi0AFAAGAAgAAAAhAODXy3/c&#10;AAAACwEAAA8AAAAAAAAAAAAAAAAA9gMAAGRycy9kb3ducmV2LnhtbFBLBQYAAAAABAAEAPMAAAD/&#10;BAAAAAA=&#10;" filled="f" stroked="f">
                      <v:textbox inset="2.16pt,1.44pt,0,1.44pt">
                        <w:txbxContent>
                          <w:p w14:paraId="191C07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04608" behindDoc="0" locked="0" layoutInCell="1" allowOverlap="1" wp14:anchorId="56779D7A" wp14:editId="45E12E02">
                      <wp:simplePos x="0" y="0"/>
                      <wp:positionH relativeFrom="column">
                        <wp:posOffset>-63500</wp:posOffset>
                      </wp:positionH>
                      <wp:positionV relativeFrom="paragraph">
                        <wp:posOffset>876300</wp:posOffset>
                      </wp:positionV>
                      <wp:extent cx="1003300" cy="762000"/>
                      <wp:effectExtent l="0" t="0" r="0" b="0"/>
                      <wp:wrapNone/>
                      <wp:docPr id="339" name="Rectangle 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13EB2D-AB04-B14A-B5D2-43BEF0C4C3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4C6C2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79D7A" id="Rectangle 339" o:spid="_x0000_s1313" style="position:absolute;left:0;text-align:left;margin-left:-5pt;margin-top:69pt;width:79pt;height:60pt;z-index:25760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ZP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nWGzb196M9PkJctPVIwY5gEV6ONnE00QMHx91GC5mz87smhZn2zamjipVi2TUubCKUg&#10;0vuPXenVEGgnVALOjhHsYSC+y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JYpk+cAQAA&#10;FAMAAA4AAAAAAAAAAAAAAAAALgIAAGRycy9lMm9Eb2MueG1sUEsBAi0AFAAGAAgAAAAhAODXy3/c&#10;AAAACwEAAA8AAAAAAAAAAAAAAAAA9gMAAGRycy9kb3ducmV2LnhtbFBLBQYAAAAABAAEAPMAAAD/&#10;BAAAAAA=&#10;" filled="f" stroked="f">
                      <v:textbox inset="2.16pt,1.44pt,0,1.44pt">
                        <w:txbxContent>
                          <w:p w14:paraId="6A4C6C2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05632" behindDoc="0" locked="0" layoutInCell="1" allowOverlap="1" wp14:anchorId="6AAED0A6" wp14:editId="4F876CE9">
                      <wp:simplePos x="0" y="0"/>
                      <wp:positionH relativeFrom="column">
                        <wp:posOffset>-63500</wp:posOffset>
                      </wp:positionH>
                      <wp:positionV relativeFrom="paragraph">
                        <wp:posOffset>876300</wp:posOffset>
                      </wp:positionV>
                      <wp:extent cx="1003300" cy="762000"/>
                      <wp:effectExtent l="0" t="0" r="0" b="0"/>
                      <wp:wrapNone/>
                      <wp:docPr id="340" name="Rectangle 3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FD7AD6-26FB-0041-A9B2-1A18E7361D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4BABD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AED0A6" id="Rectangle 340" o:spid="_x0000_s1314" style="position:absolute;left:0;text-align:left;margin-left:-5pt;margin-top:69pt;width:79pt;height:60pt;z-index:25760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eL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2wubeD/vSKednSCwUzwiS4Gm3gbKIBCh5/HiRqzsavnhxq7m5WDU28FMs2AzEsBZHe&#10;fe5KrwagnVAJOTsEtPuB+C6LnPwwWV+EfaxJnu3nupC/LPP2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9W8ni5sBAAAU&#10;AwAADgAAAAAAAAAAAAAAAAAuAgAAZHJzL2Uyb0RvYy54bWxQSwECLQAUAAYACAAAACEA4NfLf9wA&#10;AAALAQAADwAAAAAAAAAAAAAAAAD1AwAAZHJzL2Rvd25yZXYueG1sUEsFBgAAAAAEAAQA8wAAAP4E&#10;AAAAAA==&#10;" filled="f" stroked="f">
                      <v:textbox inset="2.16pt,1.44pt,0,1.44pt">
                        <w:txbxContent>
                          <w:p w14:paraId="1A4BABD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06656" behindDoc="0" locked="0" layoutInCell="1" allowOverlap="1" wp14:anchorId="196A031C" wp14:editId="13060232">
                      <wp:simplePos x="0" y="0"/>
                      <wp:positionH relativeFrom="column">
                        <wp:posOffset>-63500</wp:posOffset>
                      </wp:positionH>
                      <wp:positionV relativeFrom="paragraph">
                        <wp:posOffset>876300</wp:posOffset>
                      </wp:positionV>
                      <wp:extent cx="1003300" cy="762000"/>
                      <wp:effectExtent l="0" t="0" r="0" b="0"/>
                      <wp:wrapNone/>
                      <wp:docPr id="341" name="Rectangle 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2ED8AC-F911-9746-979D-9090C13298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787FD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6A031C" id="Rectangle 341" o:spid="_x0000_s1315" style="position:absolute;left:0;text-align:left;margin-left:-5pt;margin-top:69pt;width:79pt;height:60pt;z-index:25760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e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p1hc28H/ekV87KlFwpmhElwNdrA2UQDFDz+PEjUnI1fPTnU3N2sGpp4KZZt09ImYimI&#10;9O5zV3o1AO2ESsjZIaDdD8R3WeTkh8n6IuxjTfJsP9eF/GWZt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xZp56cAQAA&#10;FAMAAA4AAAAAAAAAAAAAAAAALgIAAGRycy9lMm9Eb2MueG1sUEsBAi0AFAAGAAgAAAAhAODXy3/c&#10;AAAACwEAAA8AAAAAAAAAAAAAAAAA9gMAAGRycy9kb3ducmV2LnhtbFBLBQYAAAAABAAEAPMAAAD/&#10;BAAAAAA=&#10;" filled="f" stroked="f">
                      <v:textbox inset="2.16pt,1.44pt,0,1.44pt">
                        <w:txbxContent>
                          <w:p w14:paraId="59787FD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07680" behindDoc="0" locked="0" layoutInCell="1" allowOverlap="1" wp14:anchorId="688EF467" wp14:editId="4F43151E">
                      <wp:simplePos x="0" y="0"/>
                      <wp:positionH relativeFrom="column">
                        <wp:posOffset>-63500</wp:posOffset>
                      </wp:positionH>
                      <wp:positionV relativeFrom="paragraph">
                        <wp:posOffset>876300</wp:posOffset>
                      </wp:positionV>
                      <wp:extent cx="1003300" cy="762000"/>
                      <wp:effectExtent l="0" t="0" r="0" b="0"/>
                      <wp:wrapNone/>
                      <wp:docPr id="342" name="Rectangle 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FA0CB5-078A-554F-AC15-C52A618907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775AB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EF467" id="Rectangle 342" o:spid="_x0000_s1316" style="position:absolute;left:0;text-align:left;margin-left:-5pt;margin-top:69pt;width:79pt;height:60pt;z-index:25760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Lj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rC5t4Xu+IR52dIjBTPAKLgabOBspAEKHv/sJWrOhntPDjXXV4uGJl6K+bJZ0iZiKYj0&#10;9mtXetUD7YRKyNk+oN31xHde5OSHyfoi7GNN8my/1oX8eZk3b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sxJS45sBAAAU&#10;AwAADgAAAAAAAAAAAAAAAAAuAgAAZHJzL2Uyb0RvYy54bWxQSwECLQAUAAYACAAAACEA4NfLf9wA&#10;AAALAQAADwAAAAAAAAAAAAAAAAD1AwAAZHJzL2Rvd25yZXYueG1sUEsFBgAAAAAEAAQA8wAAAP4E&#10;AAAAAA==&#10;" filled="f" stroked="f">
                      <v:textbox inset="2.16pt,1.44pt,0,1.44pt">
                        <w:txbxContent>
                          <w:p w14:paraId="13775AB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08704" behindDoc="0" locked="0" layoutInCell="1" allowOverlap="1" wp14:anchorId="5B8E09D8" wp14:editId="731C9D86">
                      <wp:simplePos x="0" y="0"/>
                      <wp:positionH relativeFrom="column">
                        <wp:posOffset>-63500</wp:posOffset>
                      </wp:positionH>
                      <wp:positionV relativeFrom="paragraph">
                        <wp:posOffset>876300</wp:posOffset>
                      </wp:positionV>
                      <wp:extent cx="1003300" cy="762000"/>
                      <wp:effectExtent l="0" t="0" r="0" b="0"/>
                      <wp:wrapNone/>
                      <wp:docPr id="343" name="Rectangle 3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026DD3-3BCA-E442-81C5-A1056D6992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93F7A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E09D8" id="Rectangle 343" o:spid="_x0000_s1317" style="position:absolute;left:0;text-align:left;margin-left:-5pt;margin-top:69pt;width:79pt;height:60pt;z-index:25760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L2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6s5hk257bQHZ8wL1t6JGMGGAVXgw2cjTRAweOfvUTN2XDvSaHm+mrR0MRLMF82S9pELAGR&#10;3n7NSq96oJ1QCTnbB7S7nviWuoUWSV8a+1iTPNuvcSF/XubNG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SiTS9psBAAAU&#10;AwAADgAAAAAAAAAAAAAAAAAuAgAAZHJzL2Uyb0RvYy54bWxQSwECLQAUAAYACAAAACEA4NfLf9wA&#10;AAALAQAADwAAAAAAAAAAAAAAAAD1AwAAZHJzL2Rvd25yZXYueG1sUEsFBgAAAAAEAAQA8wAAAP4E&#10;AAAAAA==&#10;" filled="f" stroked="f">
                      <v:textbox inset="2.16pt,1.44pt,0,1.44pt">
                        <w:txbxContent>
                          <w:p w14:paraId="0F93F7A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09728" behindDoc="0" locked="0" layoutInCell="1" allowOverlap="1" wp14:anchorId="2BD419C3" wp14:editId="02ED1FE4">
                      <wp:simplePos x="0" y="0"/>
                      <wp:positionH relativeFrom="column">
                        <wp:posOffset>-63500</wp:posOffset>
                      </wp:positionH>
                      <wp:positionV relativeFrom="paragraph">
                        <wp:posOffset>876300</wp:posOffset>
                      </wp:positionV>
                      <wp:extent cx="1003300" cy="762000"/>
                      <wp:effectExtent l="0" t="0" r="0" b="0"/>
                      <wp:wrapNone/>
                      <wp:docPr id="344" name="Rectangle 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F9AAF8-A5C4-4544-8EAB-714F645506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FA0B9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419C3" id="Rectangle 344" o:spid="_x0000_s1318" style="position:absolute;left:0;text-align:left;margin-left:-5pt;margin-top:69pt;width:79pt;height:60pt;z-index:25760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LI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ajJs7m2hOz5hXrb0SMEMMAquBhs4G2mAgsc/e4mas+Hek0PN9dWioYmXYr5slrSJWAoi&#10;vf3alV71QDuhEnK2D2h3PfGdFzn5YbK+CPtYkzzbr3Uhf17mzR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F/UsicAQAA&#10;FAMAAA4AAAAAAAAAAAAAAAAALgIAAGRycy9lMm9Eb2MueG1sUEsBAi0AFAAGAAgAAAAhAODXy3/c&#10;AAAACwEAAA8AAAAAAAAAAAAAAAAA9gMAAGRycy9kb3ducmV2LnhtbFBLBQYAAAAABAAEAPMAAAD/&#10;BAAAAAA=&#10;" filled="f" stroked="f">
                      <v:textbox inset="2.16pt,1.44pt,0,1.44pt">
                        <w:txbxContent>
                          <w:p w14:paraId="00FA0B9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10752" behindDoc="0" locked="0" layoutInCell="1" allowOverlap="1" wp14:anchorId="5DED1D55" wp14:editId="6C8B25DD">
                      <wp:simplePos x="0" y="0"/>
                      <wp:positionH relativeFrom="column">
                        <wp:posOffset>-63500</wp:posOffset>
                      </wp:positionH>
                      <wp:positionV relativeFrom="paragraph">
                        <wp:posOffset>876300</wp:posOffset>
                      </wp:positionV>
                      <wp:extent cx="1003300" cy="762000"/>
                      <wp:effectExtent l="0" t="0" r="0" b="0"/>
                      <wp:wrapNone/>
                      <wp:docPr id="345" name="Rectangle 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316730-BE87-E54A-902E-A21C9ABFF8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D08D1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D1D55" id="Rectangle 345" o:spid="_x0000_s1319" style="position:absolute;left:0;text-align:left;margin-left:-5pt;margin-top:69pt;width:79pt;height:60pt;z-index:25761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Ld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LTJs7m2hOz5jXrb0RMEMMAquBhs4G2mAgsfXvUTN2fDTk0PNzdWioYmXYr5slrSJWAoi&#10;vf3YlV71QDuhEnK2D2h3PfGdFzn5YbK+CHtfkzzbj3Uhf17mzV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hJ0t2cAQAA&#10;FAMAAA4AAAAAAAAAAAAAAAAALgIAAGRycy9lMm9Eb2MueG1sUEsBAi0AFAAGAAgAAAAhAODXy3/c&#10;AAAACwEAAA8AAAAAAAAAAAAAAAAA9gMAAGRycy9kb3ducmV2LnhtbFBLBQYAAAAABAAEAPMAAAD/&#10;BAAAAAA=&#10;" filled="f" stroked="f">
                      <v:textbox inset="2.16pt,1.44pt,0,1.44pt">
                        <w:txbxContent>
                          <w:p w14:paraId="78D08D1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11776" behindDoc="0" locked="0" layoutInCell="1" allowOverlap="1" wp14:anchorId="313873EA" wp14:editId="5DC3AFBF">
                      <wp:simplePos x="0" y="0"/>
                      <wp:positionH relativeFrom="column">
                        <wp:posOffset>-63500</wp:posOffset>
                      </wp:positionH>
                      <wp:positionV relativeFrom="paragraph">
                        <wp:posOffset>876300</wp:posOffset>
                      </wp:positionV>
                      <wp:extent cx="1003300" cy="762000"/>
                      <wp:effectExtent l="0" t="0" r="0" b="0"/>
                      <wp:wrapNone/>
                      <wp:docPr id="346" name="Rectangle 3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3CCF95-F060-0C4E-BF10-43C535DBCD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92E2B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873EA" id="Rectangle 346" o:spid="_x0000_s1320" style="position:absolute;left:0;text-align:left;margin-left:-5pt;margin-top:69pt;width:79pt;height:60pt;z-index:25761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K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9TL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fJUrWcAQAA&#10;FAMAAA4AAAAAAAAAAAAAAAAALgIAAGRycy9lMm9Eb2MueG1sUEsBAi0AFAAGAAgAAAAhAODXy3/c&#10;AAAACwEAAA8AAAAAAAAAAAAAAAAA9gMAAGRycy9kb3ducmV2LnhtbFBLBQYAAAAABAAEAPMAAAD/&#10;BAAAAAA=&#10;" filled="f" stroked="f">
                      <v:textbox inset="2.16pt,1.44pt,0,1.44pt">
                        <w:txbxContent>
                          <w:p w14:paraId="4792E2B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12800" behindDoc="0" locked="0" layoutInCell="1" allowOverlap="1" wp14:anchorId="373A2720" wp14:editId="4CFBD050">
                      <wp:simplePos x="0" y="0"/>
                      <wp:positionH relativeFrom="column">
                        <wp:posOffset>-63500</wp:posOffset>
                      </wp:positionH>
                      <wp:positionV relativeFrom="paragraph">
                        <wp:posOffset>876300</wp:posOffset>
                      </wp:positionV>
                      <wp:extent cx="1003300" cy="762000"/>
                      <wp:effectExtent l="0" t="0" r="0" b="0"/>
                      <wp:wrapNone/>
                      <wp:docPr id="347" name="Rectangle 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35717E-C375-5643-943A-7DCBC8EC27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4B9CD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3A2720" id="Rectangle 347" o:spid="_x0000_s1321" style="position:absolute;left:0;text-align:left;margin-left:-5pt;margin-top:69pt;width:79pt;height:60pt;z-index:25761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g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Vpc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u/9KgnQEA&#10;ABQDAAAOAAAAAAAAAAAAAAAAAC4CAABkcnMvZTJvRG9jLnhtbFBLAQItABQABgAIAAAAIQDg18t/&#10;3AAAAAsBAAAPAAAAAAAAAAAAAAAAAPcDAABkcnMvZG93bnJldi54bWxQSwUGAAAAAAQABADzAAAA&#10;AAUAAAAA&#10;" filled="f" stroked="f">
                      <v:textbox inset="2.16pt,1.44pt,0,1.44pt">
                        <w:txbxContent>
                          <w:p w14:paraId="584B9CD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13824" behindDoc="0" locked="0" layoutInCell="1" allowOverlap="1" wp14:anchorId="73737728" wp14:editId="2FAF4187">
                      <wp:simplePos x="0" y="0"/>
                      <wp:positionH relativeFrom="column">
                        <wp:posOffset>-63500</wp:posOffset>
                      </wp:positionH>
                      <wp:positionV relativeFrom="paragraph">
                        <wp:posOffset>876300</wp:posOffset>
                      </wp:positionV>
                      <wp:extent cx="1003300" cy="762000"/>
                      <wp:effectExtent l="0" t="0" r="0" b="0"/>
                      <wp:wrapNone/>
                      <wp:docPr id="348" name="Rectangle 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1EFC4C-8E61-2D47-87F0-4CEF6CFF12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0997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37728" id="Rectangle 348" o:spid="_x0000_s1322" style="position:absolute;left:0;text-align:left;margin-left:-5pt;margin-top:69pt;width:79pt;height:60pt;z-index:25761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Ke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WXY3NuG7vgEednSIwUzhFFwNdjI2UgDFBzf9hI0Z8NvTw4115eLhiZeivmyWdImQimI&#10;9PZzV3rVB9oJlYCzfQS764nvvMjJD5P1RdjH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WkUp6cAQAA&#10;FAMAAA4AAAAAAAAAAAAAAAAALgIAAGRycy9lMm9Eb2MueG1sUEsBAi0AFAAGAAgAAAAhAODXy3/c&#10;AAAACwEAAA8AAAAAAAAAAAAAAAAA9gMAAGRycy9kb3ducmV2LnhtbFBLBQYAAAAABAAEAPMAAAD/&#10;BAAAAAA=&#10;" filled="f" stroked="f">
                      <v:textbox inset="2.16pt,1.44pt,0,1.44pt">
                        <w:txbxContent>
                          <w:p w14:paraId="380997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14848" behindDoc="0" locked="0" layoutInCell="1" allowOverlap="1" wp14:anchorId="7171A597" wp14:editId="2FEA91FC">
                      <wp:simplePos x="0" y="0"/>
                      <wp:positionH relativeFrom="column">
                        <wp:posOffset>-63500</wp:posOffset>
                      </wp:positionH>
                      <wp:positionV relativeFrom="paragraph">
                        <wp:posOffset>876300</wp:posOffset>
                      </wp:positionV>
                      <wp:extent cx="1003300" cy="762000"/>
                      <wp:effectExtent l="0" t="0" r="0" b="0"/>
                      <wp:wrapNone/>
                      <wp:docPr id="349" name="Rectangle 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256B6A-2F4F-BC49-AD4F-DE3EE527D7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A73E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1A597" id="Rectangle 349" o:spid="_x0000_s1323" style="position:absolute;left:0;text-align:left;margin-left:-5pt;margin-top:69pt;width:79pt;height:60pt;z-index:25761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KL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9TLD5t4OutMT5mVLjxTMAKPgarCBs5EGKHj8e5CoORt+enKoWV4v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yS0oucAQAA&#10;FAMAAA4AAAAAAAAAAAAAAAAALgIAAGRycy9lMm9Eb2MueG1sUEsBAi0AFAAGAAgAAAAhAODXy3/c&#10;AAAACwEAAA8AAAAAAAAAAAAAAAAA9gMAAGRycy9kb3ducmV2LnhtbFBLBQYAAAAABAAEAPMAAAD/&#10;BAAAAAA=&#10;" filled="f" stroked="f">
                      <v:textbox inset="2.16pt,1.44pt,0,1.44pt">
                        <w:txbxContent>
                          <w:p w14:paraId="22A73E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15872" behindDoc="0" locked="0" layoutInCell="1" allowOverlap="1" wp14:anchorId="54EF3B66" wp14:editId="78C6A380">
                      <wp:simplePos x="0" y="0"/>
                      <wp:positionH relativeFrom="column">
                        <wp:posOffset>-63500</wp:posOffset>
                      </wp:positionH>
                      <wp:positionV relativeFrom="paragraph">
                        <wp:posOffset>876300</wp:posOffset>
                      </wp:positionV>
                      <wp:extent cx="1003300" cy="762000"/>
                      <wp:effectExtent l="0" t="0" r="0" b="0"/>
                      <wp:wrapNone/>
                      <wp:docPr id="350" name="Rectangle 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EEA4EB-7C0C-224C-B5CD-1891EE128D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50F99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EF3B66" id="Rectangle 350" o:spid="_x0000_s1324" style="position:absolute;left:0;text-align:left;margin-left:-5pt;margin-top:69pt;width:79pt;height:60pt;z-index:25761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N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Zthc28H/ekV87KlFwpmhElwNdrA2UQDFDz+PEjUnI1fPTnU3N2sGpp4KZZt09ImYimI&#10;9O5zV3o1AO2ESsjZIaDdD8R3WeTkh8n6IuxjTfJsP9eF/GWZt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ulU0+cAQAA&#10;FAMAAA4AAAAAAAAAAAAAAAAALgIAAGRycy9lMm9Eb2MueG1sUEsBAi0AFAAGAAgAAAAhAODXy3/c&#10;AAAACwEAAA8AAAAAAAAAAAAAAAAA9gMAAGRycy9kb3ducmV2LnhtbFBLBQYAAAAABAAEAPMAAAD/&#10;BAAAAAA=&#10;" filled="f" stroked="f">
                      <v:textbox inset="2.16pt,1.44pt,0,1.44pt">
                        <w:txbxContent>
                          <w:p w14:paraId="5750F99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16896" behindDoc="0" locked="0" layoutInCell="1" allowOverlap="1" wp14:anchorId="777B5178" wp14:editId="50F15F0E">
                      <wp:simplePos x="0" y="0"/>
                      <wp:positionH relativeFrom="column">
                        <wp:posOffset>-63500</wp:posOffset>
                      </wp:positionH>
                      <wp:positionV relativeFrom="paragraph">
                        <wp:posOffset>876300</wp:posOffset>
                      </wp:positionV>
                      <wp:extent cx="1003300" cy="762000"/>
                      <wp:effectExtent l="0" t="0" r="0" b="0"/>
                      <wp:wrapNone/>
                      <wp:docPr id="351" name="Rectangle 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8940C2-1A9E-FE46-B577-24E61BE845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F6C8E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7B5178" id="Rectangle 351" o:spid="_x0000_s1325" style="position:absolute;left:0;text-align:left;margin-left:-5pt;margin-top:69pt;width:79pt;height:60pt;z-index:25761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a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BN22bY3NuF/vQKednSCwUzhklwNdrI2UQDFBx/HiRozsavnhxq7m5WDU28FMt1s6ZNhFIQ&#10;6d3nrvRqCLQTKgFnhwh2PxDfZZGTHybri7CPNcmz/VwX8pdl3v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KT01qcAQAA&#10;FAMAAA4AAAAAAAAAAAAAAAAALgIAAGRycy9lMm9Eb2MueG1sUEsBAi0AFAAGAAgAAAAhAODXy3/c&#10;AAAACwEAAA8AAAAAAAAAAAAAAAAA9gMAAGRycy9kb3ducmV2LnhtbFBLBQYAAAAABAAEAPMAAAD/&#10;BAAAAAA=&#10;" filled="f" stroked="f">
                      <v:textbox inset="2.16pt,1.44pt,0,1.44pt">
                        <w:txbxContent>
                          <w:p w14:paraId="69F6C8E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17920" behindDoc="0" locked="0" layoutInCell="1" allowOverlap="1" wp14:anchorId="56D87CAB" wp14:editId="4A338B21">
                      <wp:simplePos x="0" y="0"/>
                      <wp:positionH relativeFrom="column">
                        <wp:posOffset>-63500</wp:posOffset>
                      </wp:positionH>
                      <wp:positionV relativeFrom="paragraph">
                        <wp:posOffset>876300</wp:posOffset>
                      </wp:positionV>
                      <wp:extent cx="1003300" cy="762000"/>
                      <wp:effectExtent l="0" t="0" r="0" b="0"/>
                      <wp:wrapNone/>
                      <wp:docPr id="352" name="Rectangle 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9818C90-663E-FF4A-A91F-5B95E02416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C7945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87CAB" id="Rectangle 352" o:spid="_x0000_s1326" style="position:absolute;left:0;text-align:left;margin-left:-5pt;margin-top:69pt;width:79pt;height:60pt;z-index:25761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lSfG4mgEAABQD&#10;AAAOAAAAAAAAAAAAAAAAAC4CAABkcnMvZTJvRG9jLnhtbFBLAQItABQABgAIAAAAIQDg18t/3AAA&#10;AAsBAAAPAAAAAAAAAAAAAAAAAPQDAABkcnMvZG93bnJldi54bWxQSwUGAAAAAAQABADzAAAA/QQA&#10;AAAA&#10;" filled="f" stroked="f">
                      <v:textbox inset="2.16pt,1.44pt,0,1.44pt">
                        <w:txbxContent>
                          <w:p w14:paraId="03C7945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18944" behindDoc="0" locked="0" layoutInCell="1" allowOverlap="1" wp14:anchorId="366D571E" wp14:editId="1BB3E37B">
                      <wp:simplePos x="0" y="0"/>
                      <wp:positionH relativeFrom="column">
                        <wp:posOffset>-63500</wp:posOffset>
                      </wp:positionH>
                      <wp:positionV relativeFrom="paragraph">
                        <wp:posOffset>876300</wp:posOffset>
                      </wp:positionV>
                      <wp:extent cx="1003300" cy="762000"/>
                      <wp:effectExtent l="0" t="0" r="0" b="0"/>
                      <wp:wrapNone/>
                      <wp:docPr id="353" name="Rectangle 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4B1D3A-AEED-8A46-94F8-27556A1258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ACADC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D571E" id="Rectangle 353" o:spid="_x0000_s1327" style="position:absolute;left:0;text-align:left;margin-left:-5pt;margin-top:69pt;width:79pt;height:60pt;z-index:25761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Gt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6o5xk257bQHZ8wL1t6JGMGGAVXgw2cjTRAweOfvUTN2XDvSaHm+mrR0MRLMF82S9pELAGR&#10;3n7NSq96oJ1QCTnbB7S7nviWuoUWSV8a+1iTPNuvcSF/XubNG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HH9xrZsBAAAU&#10;AwAADgAAAAAAAAAAAAAAAAAuAgAAZHJzL2Uyb0RvYy54bWxQSwECLQAUAAYACAAAACEA4NfLf9wA&#10;AAALAQAADwAAAAAAAAAAAAAAAAD1AwAAZHJzL2Rvd25yZXYueG1sUEsFBgAAAAAEAAQA8wAAAP4E&#10;AAAAAA==&#10;" filled="f" stroked="f">
                      <v:textbox inset="2.16pt,1.44pt,0,1.44pt">
                        <w:txbxContent>
                          <w:p w14:paraId="2BACADC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19968" behindDoc="0" locked="0" layoutInCell="1" allowOverlap="1" wp14:anchorId="5F2AA765" wp14:editId="0264B300">
                      <wp:simplePos x="0" y="0"/>
                      <wp:positionH relativeFrom="column">
                        <wp:posOffset>-63500</wp:posOffset>
                      </wp:positionH>
                      <wp:positionV relativeFrom="paragraph">
                        <wp:posOffset>876300</wp:posOffset>
                      </wp:positionV>
                      <wp:extent cx="1003300" cy="762000"/>
                      <wp:effectExtent l="0" t="0" r="0" b="0"/>
                      <wp:wrapNone/>
                      <wp:docPr id="354" name="Rectangle 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D1AC7-6325-E442-9377-5FFCD6920E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A3C3D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2AA765" id="Rectangle 354" o:spid="_x0000_s1328" style="position:absolute;left:0;text-align:left;margin-left:-5pt;margin-top:69pt;width:79pt;height:60pt;z-index:25761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GT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bjJs7m2hOz5hXrb0SMEMMAquBhs4G2mAgsc/e4mas+Hek0PN9dWioYmXYr5slrSJWAoi&#10;vf3alV71QDuhEnK2D2h3PfGdFzn5YbK+CPtYkzzbr3Uhf17mzR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ck8ZOcAQAA&#10;FAMAAA4AAAAAAAAAAAAAAAAALgIAAGRycy9lMm9Eb2MueG1sUEsBAi0AFAAGAAgAAAAhAODXy3/c&#10;AAAACwEAAA8AAAAAAAAAAAAAAAAA9gMAAGRycy9kb3ducmV2LnhtbFBLBQYAAAAABAAEAPMAAAD/&#10;BAAAAAA=&#10;" filled="f" stroked="f">
                      <v:textbox inset="2.16pt,1.44pt,0,1.44pt">
                        <w:txbxContent>
                          <w:p w14:paraId="27A3C3D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20992" behindDoc="0" locked="0" layoutInCell="1" allowOverlap="1" wp14:anchorId="6C33AA4A" wp14:editId="1518C7EF">
                      <wp:simplePos x="0" y="0"/>
                      <wp:positionH relativeFrom="column">
                        <wp:posOffset>-63500</wp:posOffset>
                      </wp:positionH>
                      <wp:positionV relativeFrom="paragraph">
                        <wp:posOffset>876300</wp:posOffset>
                      </wp:positionV>
                      <wp:extent cx="1003300" cy="762000"/>
                      <wp:effectExtent l="0" t="0" r="0" b="0"/>
                      <wp:wrapNone/>
                      <wp:docPr id="355" name="Rectangle 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E340B3-2EEA-F647-9261-9C5DB134DC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D217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3AA4A" id="Rectangle 355" o:spid="_x0000_s1329" style="position:absolute;left:0;text-align:left;margin-left:-5pt;margin-top:69pt;width:79pt;height:60pt;z-index:25762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GG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us2wubeD/vSKednSCwUzwiS4Gm3gbKIBCh5/HiRqzsavnhxq7m7ahiZeiuWqWdEmYimI&#10;9O5zV3o1AO2ESsjZIaDdD8R3WeTkh8n6IuxjTfJsP9eF/GWZt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4ScYacAQAA&#10;FAMAAA4AAAAAAAAAAAAAAAAALgIAAGRycy9lMm9Eb2MueG1sUEsBAi0AFAAGAAgAAAAhAODXy3/c&#10;AAAACwEAAA8AAAAAAAAAAAAAAAAA9gMAAGRycy9kb3ducmV2LnhtbFBLBQYAAAAABAAEAPMAAAD/&#10;BAAAAAA=&#10;" filled="f" stroked="f">
                      <v:textbox inset="2.16pt,1.44pt,0,1.44pt">
                        <w:txbxContent>
                          <w:p w14:paraId="0DD217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22016" behindDoc="0" locked="0" layoutInCell="1" allowOverlap="1" wp14:anchorId="72BAC75B" wp14:editId="027EDC5B">
                      <wp:simplePos x="0" y="0"/>
                      <wp:positionH relativeFrom="column">
                        <wp:posOffset>-63500</wp:posOffset>
                      </wp:positionH>
                      <wp:positionV relativeFrom="paragraph">
                        <wp:posOffset>876300</wp:posOffset>
                      </wp:positionV>
                      <wp:extent cx="1003300" cy="762000"/>
                      <wp:effectExtent l="0" t="0" r="0" b="0"/>
                      <wp:wrapNone/>
                      <wp:docPr id="356" name="Rectangle 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F71423-DA79-0C47-B381-EA3B26AD2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A567D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AC75B" id="Rectangle 356" o:spid="_x0000_s1330" style="position:absolute;left:0;text-align:left;margin-left:-5pt;margin-top:69pt;width:79pt;height:60pt;z-index:25762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Hu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9TLD5t4udKcnyMuWHimYIYyCq8FGzkYaoOD49yBBczb89ORQc7NcNDTxUsxXzYo2EUpB&#10;pHcfu9KrPtBOqAScHSLYfU9850VOfpisL8Le1iTP9mNdyF+Wefs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GS8e6cAQAA&#10;FAMAAA4AAAAAAAAAAAAAAAAALgIAAGRycy9lMm9Eb2MueG1sUEsBAi0AFAAGAAgAAAAhAODXy3/c&#10;AAAACwEAAA8AAAAAAAAAAAAAAAAA9gMAAGRycy9kb3ducmV2LnhtbFBLBQYAAAAABAAEAPMAAAD/&#10;BAAAAAA=&#10;" filled="f" stroked="f">
                      <v:textbox inset="2.16pt,1.44pt,0,1.44pt">
                        <w:txbxContent>
                          <w:p w14:paraId="31A567D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23040" behindDoc="0" locked="0" layoutInCell="1" allowOverlap="1" wp14:anchorId="57D850EB" wp14:editId="20A53A9E">
                      <wp:simplePos x="0" y="0"/>
                      <wp:positionH relativeFrom="column">
                        <wp:posOffset>-63500</wp:posOffset>
                      </wp:positionH>
                      <wp:positionV relativeFrom="paragraph">
                        <wp:posOffset>876300</wp:posOffset>
                      </wp:positionV>
                      <wp:extent cx="977900" cy="927100"/>
                      <wp:effectExtent l="0" t="0" r="0" b="0"/>
                      <wp:wrapNone/>
                      <wp:docPr id="357" name="Rectangle 3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6E10737-7449-A54D-BC02-A04A90CEE00E}"/>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0F5A8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D850EB" id="Rectangle 357" o:spid="_x0000_s1331" style="position:absolute;left:0;text-align:left;margin-left:-5pt;margin-top:69pt;width:77pt;height:73pt;z-index:25762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Nbyhm6cAQAA&#10;FAMAAA4AAAAAAAAAAAAAAAAALgIAAGRycy9lMm9Eb2MueG1sUEsBAi0AFAAGAAgAAAAhACvDnv3c&#10;AAAACwEAAA8AAAAAAAAAAAAAAAAA9gMAAGRycy9kb3ducmV2LnhtbFBLBQYAAAAABAAEAPMAAAD/&#10;BAAAAAA=&#10;" filled="f" stroked="f">
                      <v:textbox inset="2.16pt,1.44pt,0,1.44pt">
                        <w:txbxContent>
                          <w:p w14:paraId="20F5A8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24064" behindDoc="0" locked="0" layoutInCell="1" allowOverlap="1" wp14:anchorId="7DC67172" wp14:editId="40FB2F81">
                      <wp:simplePos x="0" y="0"/>
                      <wp:positionH relativeFrom="column">
                        <wp:posOffset>-63500</wp:posOffset>
                      </wp:positionH>
                      <wp:positionV relativeFrom="paragraph">
                        <wp:posOffset>876300</wp:posOffset>
                      </wp:positionV>
                      <wp:extent cx="1003300" cy="762000"/>
                      <wp:effectExtent l="0" t="0" r="0" b="0"/>
                      <wp:wrapNone/>
                      <wp:docPr id="358" name="Rectangle 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046270-5B1C-A844-AB44-7786366CA7A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C635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C67172" id="Rectangle 358" o:spid="_x0000_s1332" style="position:absolute;left:0;text-align:left;margin-left:-5pt;margin-top:69pt;width:79pt;height:60pt;z-index:25762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Q/P09p4B&#10;AAAUAwAADgAAAAAAAAAAAAAAAAAuAgAAZHJzL2Uyb0RvYy54bWxQSwECLQAUAAYACAAAACEA4NfL&#10;f9wAAAALAQAADwAAAAAAAAAAAAAAAAD4AwAAZHJzL2Rvd25yZXYueG1sUEsFBgAAAAAEAAQA8wAA&#10;AAEFAAAAAA==&#10;" filled="f" stroked="f">
                      <v:textbox inset="2.16pt,1.44pt,0,1.44pt">
                        <w:txbxContent>
                          <w:p w14:paraId="5CC635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25088" behindDoc="0" locked="0" layoutInCell="1" allowOverlap="1" wp14:anchorId="7F5A42E6" wp14:editId="44C565FE">
                      <wp:simplePos x="0" y="0"/>
                      <wp:positionH relativeFrom="column">
                        <wp:posOffset>-63500</wp:posOffset>
                      </wp:positionH>
                      <wp:positionV relativeFrom="paragraph">
                        <wp:posOffset>876300</wp:posOffset>
                      </wp:positionV>
                      <wp:extent cx="977900" cy="863600"/>
                      <wp:effectExtent l="0" t="0" r="0" b="0"/>
                      <wp:wrapNone/>
                      <wp:docPr id="359" name="Rectangle 3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6D579FC-6374-5B4E-AD3B-CCF6904F28DF}"/>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0425DDB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A42E6" id="Rectangle 359" o:spid="_x0000_s1333" style="position:absolute;left:0;text-align:left;margin-left:-5pt;margin-top:69pt;width:77pt;height:68pt;z-index:25762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" filled="f" stroked="f">
                      <v:textbox inset="2.16pt,1.44pt,0,1.44pt">
                        <w:txbxContent>
                          <w:p w14:paraId="0425DDB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26112" behindDoc="0" locked="0" layoutInCell="1" allowOverlap="1" wp14:anchorId="63E6A59A" wp14:editId="226BE71A">
                      <wp:simplePos x="0" y="0"/>
                      <wp:positionH relativeFrom="column">
                        <wp:posOffset>-63500</wp:posOffset>
                      </wp:positionH>
                      <wp:positionV relativeFrom="paragraph">
                        <wp:posOffset>876300</wp:posOffset>
                      </wp:positionV>
                      <wp:extent cx="977900" cy="927100"/>
                      <wp:effectExtent l="0" t="0" r="0" b="0"/>
                      <wp:wrapNone/>
                      <wp:docPr id="360" name="Rectangle 3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DA6988-04B4-AB4C-9C3B-53D3FCF0AF3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82AAB4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6A59A" id="Rectangle 360" o:spid="_x0000_s1334" style="position:absolute;left:0;text-align:left;margin-left:-5pt;margin-top:69pt;width:77pt;height:73pt;z-index:25762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ADqAeBnQEA&#10;ABQDAAAOAAAAAAAAAAAAAAAAAC4CAABkcnMvZTJvRG9jLnhtbFBLAQItABQABgAIAAAAIQArw579&#10;3AAAAAsBAAAPAAAAAAAAAAAAAAAAAPcDAABkcnMvZG93bnJldi54bWxQSwUGAAAAAAQABADzAAAA&#10;AAUAAAAA&#10;" filled="f" stroked="f">
                      <v:textbox inset="2.16pt,1.44pt,0,1.44pt">
                        <w:txbxContent>
                          <w:p w14:paraId="682AAB4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27136" behindDoc="0" locked="0" layoutInCell="1" allowOverlap="1" wp14:anchorId="208DA857" wp14:editId="757FC78D">
                      <wp:simplePos x="0" y="0"/>
                      <wp:positionH relativeFrom="column">
                        <wp:posOffset>-63500</wp:posOffset>
                      </wp:positionH>
                      <wp:positionV relativeFrom="paragraph">
                        <wp:posOffset>876300</wp:posOffset>
                      </wp:positionV>
                      <wp:extent cx="1003300" cy="762000"/>
                      <wp:effectExtent l="0" t="0" r="0" b="0"/>
                      <wp:wrapNone/>
                      <wp:docPr id="361" name="Rectangle 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CC3FDD-D771-C043-B587-E8311D62E4D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C910F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8DA857" id="Rectangle 361" o:spid="_x0000_s1335" style="position:absolute;left:0;text-align:left;margin-left:-5pt;margin-top:69pt;width:79pt;height:60pt;z-index:25762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ZMR1Mp4B&#10;AAAUAwAADgAAAAAAAAAAAAAAAAAuAgAAZHJzL2Uyb0RvYy54bWxQSwECLQAUAAYACAAAACEA4NfL&#10;f9wAAAALAQAADwAAAAAAAAAAAAAAAAD4AwAAZHJzL2Rvd25yZXYueG1sUEsFBgAAAAAEAAQA8wAA&#10;AAEFAAAAAA==&#10;" filled="f" stroked="f">
                      <v:textbox inset="2.16pt,1.44pt,0,1.44pt">
                        <w:txbxContent>
                          <w:p w14:paraId="41C910F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28160" behindDoc="0" locked="0" layoutInCell="1" allowOverlap="1" wp14:anchorId="42176408" wp14:editId="166571D5">
                      <wp:simplePos x="0" y="0"/>
                      <wp:positionH relativeFrom="column">
                        <wp:posOffset>-63500</wp:posOffset>
                      </wp:positionH>
                      <wp:positionV relativeFrom="paragraph">
                        <wp:posOffset>876300</wp:posOffset>
                      </wp:positionV>
                      <wp:extent cx="977900" cy="927100"/>
                      <wp:effectExtent l="0" t="0" r="0" b="0"/>
                      <wp:wrapNone/>
                      <wp:docPr id="362" name="Rectangle 3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7180AB7-6EF9-2649-9264-E8C73116E1A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4359E8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76408" id="Rectangle 362" o:spid="_x0000_s1336" style="position:absolute;left:0;text-align:left;margin-left:-5pt;margin-top:69pt;width:77pt;height:73pt;z-index:25762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EXVcumcAQAA&#10;FAMAAA4AAAAAAAAAAAAAAAAALgIAAGRycy9lMm9Eb2MueG1sUEsBAi0AFAAGAAgAAAAhACvDnv3c&#10;AAAACwEAAA8AAAAAAAAAAAAAAAAA9gMAAGRycy9kb3ducmV2LnhtbFBLBQYAAAAABAAEAPMAAAD/&#10;BAAAAAA=&#10;" filled="f" stroked="f">
                      <v:textbox inset="2.16pt,1.44pt,0,1.44pt">
                        <w:txbxContent>
                          <w:p w14:paraId="74359E8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29184" behindDoc="0" locked="0" layoutInCell="1" allowOverlap="1" wp14:anchorId="4CCCB392" wp14:editId="6411D4E8">
                      <wp:simplePos x="0" y="0"/>
                      <wp:positionH relativeFrom="column">
                        <wp:posOffset>-63500</wp:posOffset>
                      </wp:positionH>
                      <wp:positionV relativeFrom="paragraph">
                        <wp:posOffset>876300</wp:posOffset>
                      </wp:positionV>
                      <wp:extent cx="977900" cy="927100"/>
                      <wp:effectExtent l="0" t="0" r="0" b="0"/>
                      <wp:wrapNone/>
                      <wp:docPr id="363" name="Rectangle 3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A48043E-04D5-AC4A-8648-FC6274CB5922}"/>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4C51AA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CCB392" id="Rectangle 363" o:spid="_x0000_s1337" style="position:absolute;left:0;text-align:left;margin-left:-5pt;margin-top:69pt;width:77pt;height:73pt;z-index:25762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Lzj8vycAQAA&#10;FAMAAA4AAAAAAAAAAAAAAAAALgIAAGRycy9lMm9Eb2MueG1sUEsBAi0AFAAGAAgAAAAhACvDnv3c&#10;AAAACwEAAA8AAAAAAAAAAAAAAAAA9gMAAGRycy9kb3ducmV2LnhtbFBLBQYAAAAABAAEAPMAAAD/&#10;BAAAAAA=&#10;" filled="f" stroked="f">
                      <v:textbox inset="2.16pt,1.44pt,0,1.44pt">
                        <w:txbxContent>
                          <w:p w14:paraId="44C51AA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30208" behindDoc="0" locked="0" layoutInCell="1" allowOverlap="1" wp14:anchorId="1B21C590" wp14:editId="79A4F3C2">
                      <wp:simplePos x="0" y="0"/>
                      <wp:positionH relativeFrom="column">
                        <wp:posOffset>-63500</wp:posOffset>
                      </wp:positionH>
                      <wp:positionV relativeFrom="paragraph">
                        <wp:posOffset>876300</wp:posOffset>
                      </wp:positionV>
                      <wp:extent cx="1003300" cy="762000"/>
                      <wp:effectExtent l="0" t="0" r="0" b="0"/>
                      <wp:wrapNone/>
                      <wp:docPr id="364" name="Rectangle 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6EF03F-0C9C-F74F-B738-CE805E36CB0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86DC1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1C590" id="Rectangle 364" o:spid="_x0000_s1338" style="position:absolute;left:0;text-align:left;margin-left:-5pt;margin-top:69pt;width:79pt;height:60pt;z-index:25763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BkngEAABQ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zqJsPm2M53p0fMy5YeyOjBjxzkYAKwkQbIIf45CFTAhh+OFGpWy0VDEy9OvW7WtIlY&#10;HNqD3duocLL3tBMyIbBDQLPvqd+60MmFSfpC7HVN8mzf+qX5yzJv/w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KeKAZJ4B&#10;AAAUAwAADgAAAAAAAAAAAAAAAAAuAgAAZHJzL2Uyb0RvYy54bWxQSwECLQAUAAYACAAAACEA4NfL&#10;f9wAAAALAQAADwAAAAAAAAAAAAAAAAD4AwAAZHJzL2Rvd25yZXYueG1sUEsFBgAAAAAEAAQA8wAA&#10;AAEFAAAAAA==&#10;" filled="f" stroked="f">
                      <v:textbox inset="2.16pt,1.44pt,0,1.44pt">
                        <w:txbxContent>
                          <w:p w14:paraId="0D86DC1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31232" behindDoc="0" locked="0" layoutInCell="1" allowOverlap="1" wp14:anchorId="4828607F" wp14:editId="500ACE43">
                      <wp:simplePos x="0" y="0"/>
                      <wp:positionH relativeFrom="column">
                        <wp:posOffset>-63500</wp:posOffset>
                      </wp:positionH>
                      <wp:positionV relativeFrom="paragraph">
                        <wp:posOffset>876300</wp:posOffset>
                      </wp:positionV>
                      <wp:extent cx="977900" cy="927100"/>
                      <wp:effectExtent l="0" t="0" r="0" b="0"/>
                      <wp:wrapNone/>
                      <wp:docPr id="365" name="Rectangle 3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52D2809-CB36-0B43-B564-65B69893122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6A96A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28607F" id="Rectangle 365" o:spid="_x0000_s1339" style="position:absolute;left:0;text-align:left;margin-left:-5pt;margin-top:69pt;width:77pt;height:73pt;z-index:25763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BOjvLXnQEA&#10;ABQDAAAOAAAAAAAAAAAAAAAAAC4CAABkcnMvZTJvRG9jLnhtbFBLAQItABQABgAIAAAAIQArw579&#10;3AAAAAsBAAAPAAAAAAAAAAAAAAAAAPcDAABkcnMvZG93bnJldi54bWxQSwUGAAAAAAQABADzAAAA&#10;AAUAAAAA&#10;" filled="f" stroked="f">
                      <v:textbox inset="2.16pt,1.44pt,0,1.44pt">
                        <w:txbxContent>
                          <w:p w14:paraId="36A96A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32256" behindDoc="0" locked="0" layoutInCell="1" allowOverlap="1" wp14:anchorId="4997D048" wp14:editId="601E423B">
                      <wp:simplePos x="0" y="0"/>
                      <wp:positionH relativeFrom="column">
                        <wp:posOffset>-63500</wp:posOffset>
                      </wp:positionH>
                      <wp:positionV relativeFrom="paragraph">
                        <wp:posOffset>876300</wp:posOffset>
                      </wp:positionV>
                      <wp:extent cx="977900" cy="901700"/>
                      <wp:effectExtent l="0" t="0" r="0" b="0"/>
                      <wp:wrapNone/>
                      <wp:docPr id="366" name="Rectangle 3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9816E90-3716-9046-B869-68CE6914F305}"/>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4F2EA65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7D048" id="Rectangle 366" o:spid="_x0000_s1340" style="position:absolute;left:0;text-align:left;margin-left:-5pt;margin-top:69pt;width:77pt;height:71pt;z-index:25763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" filled="f" stroked="f">
                      <v:textbox inset="2.16pt,1.44pt,0,1.44pt">
                        <w:txbxContent>
                          <w:p w14:paraId="4F2EA65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33280" behindDoc="0" locked="0" layoutInCell="1" allowOverlap="1" wp14:anchorId="03DFB6BE" wp14:editId="38723A51">
                      <wp:simplePos x="0" y="0"/>
                      <wp:positionH relativeFrom="column">
                        <wp:posOffset>-63500</wp:posOffset>
                      </wp:positionH>
                      <wp:positionV relativeFrom="paragraph">
                        <wp:posOffset>876300</wp:posOffset>
                      </wp:positionV>
                      <wp:extent cx="1003300" cy="762000"/>
                      <wp:effectExtent l="0" t="0" r="0" b="0"/>
                      <wp:wrapNone/>
                      <wp:docPr id="367" name="Rectangle 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A5CB8E-8B26-0B40-9868-BEDFFB18A07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849D0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DFB6BE" id="Rectangle 367" o:spid="_x0000_s1341" style="position:absolute;left:0;text-align:left;margin-left:-5pt;margin-top:69pt;width:79pt;height:60pt;z-index:25763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xmIADJ4B&#10;AAAUAwAADgAAAAAAAAAAAAAAAAAuAgAAZHJzL2Uyb0RvYy54bWxQSwECLQAUAAYACAAAACEA4NfL&#10;f9wAAAALAQAADwAAAAAAAAAAAAAAAAD4AwAAZHJzL2Rvd25yZXYueG1sUEsFBgAAAAAEAAQA8wAA&#10;AAEFAAAAAA==&#10;" filled="f" stroked="f">
                      <v:textbox inset="2.16pt,1.44pt,0,1.44pt">
                        <w:txbxContent>
                          <w:p w14:paraId="67849D0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34304" behindDoc="0" locked="0" layoutInCell="1" allowOverlap="1" wp14:anchorId="1133FE1C" wp14:editId="12A832FE">
                      <wp:simplePos x="0" y="0"/>
                      <wp:positionH relativeFrom="column">
                        <wp:posOffset>-63500</wp:posOffset>
                      </wp:positionH>
                      <wp:positionV relativeFrom="paragraph">
                        <wp:posOffset>876300</wp:posOffset>
                      </wp:positionV>
                      <wp:extent cx="1003300" cy="762000"/>
                      <wp:effectExtent l="0" t="0" r="0" b="0"/>
                      <wp:wrapNone/>
                      <wp:docPr id="368" name="Rectangle 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9CBA1C-6D19-0B47-8F6D-58F12502E65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40E3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33FE1C" id="Rectangle 368" o:spid="_x0000_s1342" style="position:absolute;left:0;text-align:left;margin-left:-5pt;margin-top:69pt;width:79pt;height:60pt;z-index:25763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Ay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Iv6OsPm2A660zPmZUtPZMwAo+BqsIGzkQYoePx1kKg5G+49KdSslouGJl6cet2saROx&#10;OLQHu89R6VUPtBMqIWeHgHbfU791oZMLk/SF2Mea5Nl+9kvzl2Xev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zTmAMp4B&#10;AAAUAwAADgAAAAAAAAAAAAAAAAAuAgAAZHJzL2Uyb0RvYy54bWxQSwECLQAUAAYACAAAACEA4NfL&#10;f9wAAAALAQAADwAAAAAAAAAAAAAAAAD4AwAAZHJzL2Rvd25yZXYueG1sUEsFBgAAAAAEAAQA8wAA&#10;AAEFAAAAAA==&#10;" filled="f" stroked="f">
                      <v:textbox inset="2.16pt,1.44pt,0,1.44pt">
                        <w:txbxContent>
                          <w:p w14:paraId="4D40E3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35328" behindDoc="0" locked="0" layoutInCell="1" allowOverlap="1" wp14:anchorId="59B9044D" wp14:editId="29E6E97F">
                      <wp:simplePos x="0" y="0"/>
                      <wp:positionH relativeFrom="column">
                        <wp:posOffset>-63500</wp:posOffset>
                      </wp:positionH>
                      <wp:positionV relativeFrom="paragraph">
                        <wp:posOffset>876300</wp:posOffset>
                      </wp:positionV>
                      <wp:extent cx="1003300" cy="762000"/>
                      <wp:effectExtent l="0" t="0" r="0" b="0"/>
                      <wp:wrapNone/>
                      <wp:docPr id="369" name="Rectangle 3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26C19A-260A-9B42-8D53-88946C9438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6EBE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B9044D" id="Rectangle 369" o:spid="_x0000_s1343" style="position:absolute;left:0;text-align:left;margin-left:-5pt;margin-top:69pt;width:79pt;height:60pt;z-index:25763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AnngEAABQ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zqVYbNsZ3vTo+Yly09kNGDHznIwQRgIw2QQ/xzEKiADT8cKdSslouGJl6cet2saROx&#10;OLQHu7dR4WTvaSdkQmCHgGbfU791oZMLk/SF2Oua5Nm+9Uvzl2Xe/g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NA8AJ54B&#10;AAAUAwAADgAAAAAAAAAAAAAAAAAuAgAAZHJzL2Uyb0RvYy54bWxQSwECLQAUAAYACAAAACEA4NfL&#10;f9wAAAALAQAADwAAAAAAAAAAAAAAAAD4AwAAZHJzL2Rvd25yZXYueG1sUEsFBgAAAAAEAAQA8wAA&#10;AAEFAAAAAA==&#10;" filled="f" stroked="f">
                      <v:textbox inset="2.16pt,1.44pt,0,1.44pt">
                        <w:txbxContent>
                          <w:p w14:paraId="056EBE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36352" behindDoc="0" locked="0" layoutInCell="1" allowOverlap="1" wp14:anchorId="1A9879B7" wp14:editId="66822D61">
                      <wp:simplePos x="0" y="0"/>
                      <wp:positionH relativeFrom="column">
                        <wp:posOffset>-63500</wp:posOffset>
                      </wp:positionH>
                      <wp:positionV relativeFrom="paragraph">
                        <wp:posOffset>876300</wp:posOffset>
                      </wp:positionV>
                      <wp:extent cx="1003300" cy="762000"/>
                      <wp:effectExtent l="0" t="0" r="0" b="0"/>
                      <wp:wrapNone/>
                      <wp:docPr id="370" name="Rectangle 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3EE83D-021A-8E4C-B284-CE06625F86F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A88AB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879B7" id="Rectangle 370" o:spid="_x0000_s1344" style="position:absolute;left:0;text-align:left;margin-left:-5pt;margin-top:69pt;width:79pt;height:60pt;z-index:25763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HjnQ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KIusDm2g+70iHnZ0gMZM8AouBps4GykAQoe/xwkas6GH54UalbLRUMTL069bta0iVgc&#10;2oPd26j0qgfaCZWQs0NAu++p37rQyYVJ+kLsdU3ybN/6pfnLMm//A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TOIHjnQEA&#10;ABQDAAAOAAAAAAAAAAAAAAAAAC4CAABkcnMvZTJvRG9jLnhtbFBLAQItABQABgAIAAAAIQDg18t/&#10;3AAAAAsBAAAPAAAAAAAAAAAAAAAAAPcDAABkcnMvZG93bnJldi54bWxQSwUGAAAAAAQABADzAAAA&#10;AAUAAAAA&#10;" filled="f" stroked="f">
                      <v:textbox inset="2.16pt,1.44pt,0,1.44pt">
                        <w:txbxContent>
                          <w:p w14:paraId="5A88AB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37376" behindDoc="0" locked="0" layoutInCell="1" allowOverlap="1" wp14:anchorId="2B13E284" wp14:editId="34E5BA98">
                      <wp:simplePos x="0" y="0"/>
                      <wp:positionH relativeFrom="column">
                        <wp:posOffset>-63500</wp:posOffset>
                      </wp:positionH>
                      <wp:positionV relativeFrom="paragraph">
                        <wp:posOffset>876300</wp:posOffset>
                      </wp:positionV>
                      <wp:extent cx="1003300" cy="762000"/>
                      <wp:effectExtent l="0" t="0" r="0" b="0"/>
                      <wp:wrapNone/>
                      <wp:docPr id="371" name="Rectangle 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D37EA5-BC40-B540-BA57-1972ED7B8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3D0DB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3E284" id="Rectangle 371" o:spid="_x0000_s1345" style="position:absolute;left:0;text-align:left;margin-left:-5pt;margin-top:69pt;width:79pt;height:60pt;z-index:25763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H2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EW9ybA5tofu/Ix52dITGTPAKLgabOBspAEKHn8dJWrOhu+eFGpWy0VDEy9OvW7WtIlY&#10;HNqD/ceo9KoH2gmVkLNjQHvoqd+60MmFSfpC7H1N8mw/+qX56zLvX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6g4B9p4B&#10;AAAUAwAADgAAAAAAAAAAAAAAAAAuAgAAZHJzL2Uyb0RvYy54bWxQSwECLQAUAAYACAAAACEA4NfL&#10;f9wAAAALAQAADwAAAAAAAAAAAAAAAAD4AwAAZHJzL2Rvd25yZXYueG1sUEsFBgAAAAAEAAQA8wAA&#10;AAEFAAAAAA==&#10;" filled="f" stroked="f">
                      <v:textbox inset="2.16pt,1.44pt,0,1.44pt">
                        <w:txbxContent>
                          <w:p w14:paraId="63D0DB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38400" behindDoc="0" locked="0" layoutInCell="1" allowOverlap="1" wp14:anchorId="6C342E7C" wp14:editId="28E84003">
                      <wp:simplePos x="0" y="0"/>
                      <wp:positionH relativeFrom="column">
                        <wp:posOffset>-63500</wp:posOffset>
                      </wp:positionH>
                      <wp:positionV relativeFrom="paragraph">
                        <wp:posOffset>876300</wp:posOffset>
                      </wp:positionV>
                      <wp:extent cx="1003300" cy="762000"/>
                      <wp:effectExtent l="0" t="0" r="0" b="0"/>
                      <wp:wrapNone/>
                      <wp:docPr id="372" name="Rectangle 3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5FEF50-D183-DA4E-83BF-08B506EE96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2876F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42E7C" id="Rectangle 372" o:spid="_x0000_s1346" style="position:absolute;left:0;text-align:left;margin-left:-5pt;margin-top:69pt;width:79pt;height:60pt;z-index:25763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zY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IpM8qxXehOj5CXLT2QMUMYBVeDjZyNNEDB8c9BguZs+OFJoWa1XDQ08eLU62ZNmwjF&#10;oT3YvY1Kr/pAO6EScHaIYPc99VsXOrkwSV+Iva5Jnu1bvzR/WebtX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CNZs2J4B&#10;AAAUAwAADgAAAAAAAAAAAAAAAAAuAgAAZHJzL2Uyb0RvYy54bWxQSwECLQAUAAYACAAAACEA4NfL&#10;f9wAAAALAQAADwAAAAAAAAAAAAAAAAD4AwAAZHJzL2Rvd25yZXYueG1sUEsFBgAAAAAEAAQA8wAA&#10;AAEFAAAAAA==&#10;" filled="f" stroked="f">
                      <v:textbox inset="2.16pt,1.44pt,0,1.44pt">
                        <w:txbxContent>
                          <w:p w14:paraId="5C2876F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39424" behindDoc="0" locked="0" layoutInCell="1" allowOverlap="1" wp14:anchorId="70EC7B65" wp14:editId="3B46B665">
                      <wp:simplePos x="0" y="0"/>
                      <wp:positionH relativeFrom="column">
                        <wp:posOffset>-63500</wp:posOffset>
                      </wp:positionH>
                      <wp:positionV relativeFrom="paragraph">
                        <wp:posOffset>876300</wp:posOffset>
                      </wp:positionV>
                      <wp:extent cx="1003300" cy="762000"/>
                      <wp:effectExtent l="0" t="0" r="0" b="0"/>
                      <wp:wrapNone/>
                      <wp:docPr id="373" name="Rectangle 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6251F0-2687-CB42-B3B6-B8EAD381777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0A845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C7B65" id="Rectangle 373" o:spid="_x0000_s1347" style="position:absolute;left:0;text-align:left;margin-left:-5pt;margin-top:69pt;width:79pt;height:60pt;z-index:25763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x4OzNnQEA&#10;ABQDAAAOAAAAAAAAAAAAAAAAAC4CAABkcnMvZTJvRG9jLnhtbFBLAQItABQABgAIAAAAIQDg18t/&#10;3AAAAAsBAAAPAAAAAAAAAAAAAAAAAPcDAABkcnMvZG93bnJldi54bWxQSwUGAAAAAAQABADzAAAA&#10;AAUAAAAA&#10;" filled="f" stroked="f">
                      <v:textbox inset="2.16pt,1.44pt,0,1.44pt">
                        <w:txbxContent>
                          <w:p w14:paraId="170A845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40448" behindDoc="0" locked="0" layoutInCell="1" allowOverlap="1" wp14:anchorId="22D01F54" wp14:editId="254E9CCE">
                      <wp:simplePos x="0" y="0"/>
                      <wp:positionH relativeFrom="column">
                        <wp:posOffset>-63500</wp:posOffset>
                      </wp:positionH>
                      <wp:positionV relativeFrom="paragraph">
                        <wp:posOffset>876300</wp:posOffset>
                      </wp:positionV>
                      <wp:extent cx="1003300" cy="762000"/>
                      <wp:effectExtent l="0" t="0" r="0" b="0"/>
                      <wp:wrapNone/>
                      <wp:docPr id="374" name="Rectangle 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B92750-D6AF-AC48-93A6-6668E10D670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75744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D01F54" id="Rectangle 374" o:spid="_x0000_s1348" style="position:absolute;left:0;text-align:left;margin-left:-5pt;margin-top:69pt;width:79pt;height:60pt;z-index:25764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zz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pMmyO7UJ3eoS8bOmBjBnCKLgabORspAEKjn8OEjRnww9PCjWr5aKhiRenXjdr2kQo&#10;Du3B7m1UetUH2gmVgLNDBLvvqd+60MmFSfpC7HVN8mzf+qX5yzJv/w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rts854B&#10;AAAUAwAADgAAAAAAAAAAAAAAAAAuAgAAZHJzL2Uyb0RvYy54bWxQSwECLQAUAAYACAAAACEA4NfL&#10;f9wAAAALAQAADwAAAAAAAAAAAAAAAAD4AwAAZHJzL2Rvd25yZXYueG1sUEsFBgAAAAAEAAQA8wAA&#10;AAEFAAAAAA==&#10;" filled="f" stroked="f">
                      <v:textbox inset="2.16pt,1.44pt,0,1.44pt">
                        <w:txbxContent>
                          <w:p w14:paraId="2B75744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41472" behindDoc="0" locked="0" layoutInCell="1" allowOverlap="1" wp14:anchorId="53E242A8" wp14:editId="2A240D3C">
                      <wp:simplePos x="0" y="0"/>
                      <wp:positionH relativeFrom="column">
                        <wp:posOffset>-63500</wp:posOffset>
                      </wp:positionH>
                      <wp:positionV relativeFrom="paragraph">
                        <wp:posOffset>876300</wp:posOffset>
                      </wp:positionV>
                      <wp:extent cx="1003300" cy="762000"/>
                      <wp:effectExtent l="0" t="0" r="0" b="0"/>
                      <wp:wrapNone/>
                      <wp:docPr id="375" name="Rectangle 3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659A5B5-5D06-174D-A5F2-47D7BD8892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1D7CF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242A8" id="Rectangle 375" o:spid="_x0000_s1349" style="position:absolute;left:0;text-align:left;margin-left:-5pt;margin-top:69pt;width:79pt;height:60pt;z-index:25764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zm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3TZtgc20N/fsa8bOmJjBlhElyNNnA20QAFjz+PEjVn4xdPCjXrVdvQxItTb5oNbSIW&#10;h/Zg/z4qvRqAdkIl5OwY0B4G6rcudHJhkr4Qe1uTPNv3fmn+usy7X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A43s5p4B&#10;AAAUAwAADgAAAAAAAAAAAAAAAAAuAgAAZHJzL2Uyb0RvYy54bWxQSwECLQAUAAYACAAAACEA4NfL&#10;f9wAAAALAQAADwAAAAAAAAAAAAAAAAD4AwAAZHJzL2Rvd25yZXYueG1sUEsFBgAAAAAEAAQA8wAA&#10;AAEFAAAAAA==&#10;" filled="f" stroked="f">
                      <v:textbox inset="2.16pt,1.44pt,0,1.44pt">
                        <w:txbxContent>
                          <w:p w14:paraId="611D7CF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42496" behindDoc="0" locked="0" layoutInCell="1" allowOverlap="1" wp14:anchorId="441C8758" wp14:editId="15811EED">
                      <wp:simplePos x="0" y="0"/>
                      <wp:positionH relativeFrom="column">
                        <wp:posOffset>-63500</wp:posOffset>
                      </wp:positionH>
                      <wp:positionV relativeFrom="paragraph">
                        <wp:posOffset>876300</wp:posOffset>
                      </wp:positionV>
                      <wp:extent cx="1003300" cy="762000"/>
                      <wp:effectExtent l="0" t="0" r="0" b="0"/>
                      <wp:wrapNone/>
                      <wp:docPr id="376" name="Rectangle 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D61B4C-8750-0848-8300-1F85F33D0E8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42051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C8758" id="Rectangle 376" o:spid="_x0000_s1350" style="position:absolute;left:0;text-align:left;margin-left:-5pt;margin-top:69pt;width:79pt;height:60pt;z-index:25764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yO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ZZtgc24Xu9Ah52dIDGTOEUXA12MjZSAMUHP8cJGjOhh+eFGpWy0VDEy9OvW7WtIlQ&#10;HNqD3duo9KoPtBMqAWeHCHbfU791oZMLk/SF2Oua5Nm+9Uvzl2Xe/g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7A1sjp4B&#10;AAAUAwAADgAAAAAAAAAAAAAAAAAuAgAAZHJzL2Uyb0RvYy54bWxQSwECLQAUAAYACAAAACEA4NfL&#10;f9wAAAALAQAADwAAAAAAAAAAAAAAAAD4AwAAZHJzL2Rvd25yZXYueG1sUEsFBgAAAAAEAAQA8wAA&#10;AAEFAAAAAA==&#10;" filled="f" stroked="f">
                      <v:textbox inset="2.16pt,1.44pt,0,1.44pt">
                        <w:txbxContent>
                          <w:p w14:paraId="7B42051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43520" behindDoc="0" locked="0" layoutInCell="1" allowOverlap="1" wp14:anchorId="158C296A" wp14:editId="3D1D8DA4">
                      <wp:simplePos x="0" y="0"/>
                      <wp:positionH relativeFrom="column">
                        <wp:posOffset>-63500</wp:posOffset>
                      </wp:positionH>
                      <wp:positionV relativeFrom="paragraph">
                        <wp:posOffset>876300</wp:posOffset>
                      </wp:positionV>
                      <wp:extent cx="1003300" cy="762000"/>
                      <wp:effectExtent l="0" t="0" r="0" b="0"/>
                      <wp:wrapNone/>
                      <wp:docPr id="377" name="Rectangle 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30305B-ACB7-844B-AA90-82679085907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B39839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C296A" id="Rectangle 377" o:spid="_x0000_s1351" style="position:absolute;left:0;text-align:left;margin-left:-5pt;margin-top:69pt;width:79pt;height:60pt;z-index:25764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FTvsm54B&#10;AAAUAwAADgAAAAAAAAAAAAAAAAAuAgAAZHJzL2Uyb0RvYy54bWxQSwECLQAUAAYACAAAACEA4NfL&#10;f9wAAAALAQAADwAAAAAAAAAAAAAAAAD4AwAAZHJzL2Rvd25yZXYueG1sUEsFBgAAAAAEAAQA8wAA&#10;AAEFAAAAAA==&#10;" filled="f" stroked="f">
                      <v:textbox inset="2.16pt,1.44pt,0,1.44pt">
                        <w:txbxContent>
                          <w:p w14:paraId="3B39839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44544" behindDoc="0" locked="0" layoutInCell="1" allowOverlap="1" wp14:anchorId="31CFA705" wp14:editId="06472783">
                      <wp:simplePos x="0" y="0"/>
                      <wp:positionH relativeFrom="column">
                        <wp:posOffset>-63500</wp:posOffset>
                      </wp:positionH>
                      <wp:positionV relativeFrom="paragraph">
                        <wp:posOffset>876300</wp:posOffset>
                      </wp:positionV>
                      <wp:extent cx="1003300" cy="762000"/>
                      <wp:effectExtent l="0" t="0" r="0" b="0"/>
                      <wp:wrapNone/>
                      <wp:docPr id="378" name="Rectangle 3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95042-7D54-074D-90C7-EFA771471BA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4E2AB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CFA705" id="Rectangle 378" o:spid="_x0000_s1352" style="position:absolute;left:0;text-align:left;margin-left:-5pt;margin-top:69pt;width:79pt;height:60pt;z-index:25764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y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IvmOsPm2C50p2fIy5aeyJghjIKrwUbORhqg4PjrIEFzNtx7UqhZLRcNTbw49bpZ0yZC&#10;cWgPdp+j0qs+0E6oBJwdIth9T/3WhU4uTNIXYh9rkmf72S/NX5Z5+wY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HmBspZ4B&#10;AAAUAwAADgAAAAAAAAAAAAAAAAAuAgAAZHJzL2Uyb0RvYy54bWxQSwECLQAUAAYACAAAACEA4NfL&#10;f9wAAAALAQAADwAAAAAAAAAAAAAAAAD4AwAAZHJzL2Rvd25yZXYueG1sUEsFBgAAAAAEAAQA8wAA&#10;AAEFAAAAAA==&#10;" filled="f" stroked="f">
                      <v:textbox inset="2.16pt,1.44pt,0,1.44pt">
                        <w:txbxContent>
                          <w:p w14:paraId="1D4E2AB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45568" behindDoc="0" locked="0" layoutInCell="1" allowOverlap="1" wp14:anchorId="72C38502" wp14:editId="51D29550">
                      <wp:simplePos x="0" y="0"/>
                      <wp:positionH relativeFrom="column">
                        <wp:posOffset>-63500</wp:posOffset>
                      </wp:positionH>
                      <wp:positionV relativeFrom="paragraph">
                        <wp:posOffset>876300</wp:posOffset>
                      </wp:positionV>
                      <wp:extent cx="1003300" cy="762000"/>
                      <wp:effectExtent l="0" t="0" r="0" b="0"/>
                      <wp:wrapNone/>
                      <wp:docPr id="379" name="Rectangle 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A3142C-AFF1-2543-958C-9889150A7C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C63E9E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38502" id="Rectangle 379" o:spid="_x0000_s1353" style="position:absolute;left:0;text-align:left;margin-left:-5pt;margin-top:69pt;width:79pt;height:60pt;z-index:25764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yw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ZZdgc24Xu9Ah52dIDGTOEUXA12MjZSAMUHP8cJGjOhh+eFGpWy0VDEy9OvW7WtIlQ&#10;HNqD3duo9KoPtBMqAWeHCHbfU791oZMLk/SF2Oua5Nm+9Uvzl2Xe/g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51bssJ4B&#10;AAAUAwAADgAAAAAAAAAAAAAAAAAuAgAAZHJzL2Uyb0RvYy54bWxQSwECLQAUAAYACAAAACEA4NfL&#10;f9wAAAALAQAADwAAAAAAAAAAAAAAAAD4AwAAZHJzL2Rvd25yZXYueG1sUEsFBgAAAAAEAAQA8wAA&#10;AAEFAAAAAA==&#10;" filled="f" stroked="f">
                      <v:textbox inset="2.16pt,1.44pt,0,1.44pt">
                        <w:txbxContent>
                          <w:p w14:paraId="2C63E9E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46592" behindDoc="0" locked="0" layoutInCell="1" allowOverlap="1" wp14:anchorId="16B6F402" wp14:editId="03BBB152">
                      <wp:simplePos x="0" y="0"/>
                      <wp:positionH relativeFrom="column">
                        <wp:posOffset>-63500</wp:posOffset>
                      </wp:positionH>
                      <wp:positionV relativeFrom="paragraph">
                        <wp:posOffset>876300</wp:posOffset>
                      </wp:positionV>
                      <wp:extent cx="1003300" cy="762000"/>
                      <wp:effectExtent l="0" t="0" r="0" b="0"/>
                      <wp:wrapNone/>
                      <wp:docPr id="380" name="Rectangle 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371267-14D4-964E-AB20-AA35568694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779DD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6F402" id="Rectangle 380" o:spid="_x0000_s1354" style="position:absolute;left:0;text-align:left;margin-left:-5pt;margin-top:69pt;width:79pt;height:60pt;z-index:25764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10nQ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IpsDm2C93pEfKypQcyZgij4GqwkbORBig4/jlI0JwNPzwp1KyWi4YmXpx63axpE6E4&#10;tAe7t1HpVR9oJ1QCzg4R7L6nfutCJxcm6Qux1zXJs33rl+Yvy7z9C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AYW10nQEA&#10;ABQDAAAOAAAAAAAAAAAAAAAAAC4CAABkcnMvZTJvRG9jLnhtbFBLAQItABQABgAIAAAAIQDg18t/&#10;3AAAAAsBAAAPAAAAAAAAAAAAAAAAAPcDAABkcnMvZG93bnJldi54bWxQSwUGAAAAAAQABADzAAAA&#10;AAUAAAAA&#10;" filled="f" stroked="f">
                      <v:textbox inset="2.16pt,1.44pt,0,1.44pt">
                        <w:txbxContent>
                          <w:p w14:paraId="1E779DD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47616" behindDoc="0" locked="0" layoutInCell="1" allowOverlap="1" wp14:anchorId="528E39EE" wp14:editId="35514092">
                      <wp:simplePos x="0" y="0"/>
                      <wp:positionH relativeFrom="column">
                        <wp:posOffset>-63500</wp:posOffset>
                      </wp:positionH>
                      <wp:positionV relativeFrom="paragraph">
                        <wp:posOffset>876300</wp:posOffset>
                      </wp:positionV>
                      <wp:extent cx="1003300" cy="762000"/>
                      <wp:effectExtent l="0" t="0" r="0" b="0"/>
                      <wp:wrapNone/>
                      <wp:docPr id="381" name="Rectangle 3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F7E60B-666D-C842-8AB5-B4103E7B5B8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543023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E39EE" id="Rectangle 381" o:spid="_x0000_s1355" style="position:absolute;left:0;text-align:left;margin-left:-5pt;margin-top:69pt;width:79pt;height:60pt;z-index:25764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h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EWzybA5tofu/Ix52dITGTPAKLgabOBspAEKHn8dJWrOhu+eFGpWy0VDEy9OvW7WtIlY&#10;HNqD/ceo9KoH2gmVkLNjQHvoqd+60MmFSfpC7H1N8mw/+qX56zLvX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OVftYZ4B&#10;AAAUAwAADgAAAAAAAAAAAAAAAAAuAgAAZHJzL2Uyb0RvYy54bWxQSwECLQAUAAYACAAAACEA4NfL&#10;f9wAAAALAQAADwAAAAAAAAAAAAAAAAD4AwAAZHJzL2Rvd25yZXYueG1sUEsFBgAAAAAEAAQA8wAA&#10;AAEFAAAAAA==&#10;" filled="f" stroked="f">
                      <v:textbox inset="2.16pt,1.44pt,0,1.44pt">
                        <w:txbxContent>
                          <w:p w14:paraId="6543023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48640" behindDoc="0" locked="0" layoutInCell="1" allowOverlap="1" wp14:anchorId="0926E41B" wp14:editId="340982BA">
                      <wp:simplePos x="0" y="0"/>
                      <wp:positionH relativeFrom="column">
                        <wp:posOffset>-63500</wp:posOffset>
                      </wp:positionH>
                      <wp:positionV relativeFrom="paragraph">
                        <wp:posOffset>876300</wp:posOffset>
                      </wp:positionV>
                      <wp:extent cx="1003300" cy="762000"/>
                      <wp:effectExtent l="0" t="0" r="0" b="0"/>
                      <wp:wrapNone/>
                      <wp:docPr id="382" name="Rectangle 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EF136D-B2E6-7042-8D32-FC02C032967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E7FE6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6E41B" id="Rectangle 382" o:spid="_x0000_s1356" style="position:absolute;left:0;text-align:left;margin-left:-5pt;margin-top:69pt;width:79pt;height:60pt;z-index:25764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gcnQ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1bZpRje+jPz5iXLT2RMSNMgqvRBs4mGqDg8edRouZs/OJJoWa9ahuaeHHqTbOhTcTi&#10;0B7s30elVwPQTqiEnB0D2sNA/daFTi5M0hdib2uSZ/veL81fl3n3C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GHBgcnQEA&#10;ABQDAAAOAAAAAAAAAAAAAAAAAC4CAABkcnMvZTJvRG9jLnhtbFBLAQItABQABgAIAAAAIQDg18t/&#10;3AAAAAsBAAAPAAAAAAAAAAAAAAAAAPcDAABkcnMvZG93bnJldi54bWxQSwUGAAAAAAQABADzAAAA&#10;AAUAAAAA&#10;" filled="f" stroked="f">
                      <v:textbox inset="2.16pt,1.44pt,0,1.44pt">
                        <w:txbxContent>
                          <w:p w14:paraId="6EE7FE6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49664" behindDoc="0" locked="0" layoutInCell="1" allowOverlap="1" wp14:anchorId="6BE8E5C5" wp14:editId="60C3AC5A">
                      <wp:simplePos x="0" y="0"/>
                      <wp:positionH relativeFrom="column">
                        <wp:posOffset>-63500</wp:posOffset>
                      </wp:positionH>
                      <wp:positionV relativeFrom="paragraph">
                        <wp:posOffset>876300</wp:posOffset>
                      </wp:positionV>
                      <wp:extent cx="1003300" cy="762000"/>
                      <wp:effectExtent l="0" t="0" r="0" b="0"/>
                      <wp:wrapNone/>
                      <wp:docPr id="383" name="Rectangle 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D315E3-67C2-3B41-A10C-C75F6300F09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502236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8E5C5" id="Rectangle 383" o:spid="_x0000_s1357" style="position:absolute;left:0;text-align:left;margin-left:-5pt;margin-top:69pt;width:79pt;height:60pt;z-index:25764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KpgJnQEA&#10;ABQDAAAOAAAAAAAAAAAAAAAAAC4CAABkcnMvZTJvRG9jLnhtbFBLAQItABQABgAIAAAAIQDg18t/&#10;3AAAAAsBAAAPAAAAAAAAAAAAAAAAAPcDAABkcnMvZG93bnJldi54bWxQSwUGAAAAAAQABADzAAAA&#10;AAUAAAAA&#10;" filled="f" stroked="f">
                      <v:textbox inset="2.16pt,1.44pt,0,1.44pt">
                        <w:txbxContent>
                          <w:p w14:paraId="1502236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50688" behindDoc="0" locked="0" layoutInCell="1" allowOverlap="1" wp14:anchorId="4DB7E737" wp14:editId="232DFFC0">
                      <wp:simplePos x="0" y="0"/>
                      <wp:positionH relativeFrom="column">
                        <wp:posOffset>-63500</wp:posOffset>
                      </wp:positionH>
                      <wp:positionV relativeFrom="paragraph">
                        <wp:posOffset>876300</wp:posOffset>
                      </wp:positionV>
                      <wp:extent cx="1003300" cy="762000"/>
                      <wp:effectExtent l="0" t="0" r="0" b="0"/>
                      <wp:wrapNone/>
                      <wp:docPr id="384" name="Rectangle 3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8D7FA7-34E0-C042-926A-2F644407BCE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21173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B7E737" id="Rectangle 384" o:spid="_x0000_s1358" style="position:absolute;left:0;text-align:left;margin-left:-5pt;margin-top:69pt;width:79pt;height:60pt;z-index:25765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0cRg3nQEA&#10;ABQDAAAOAAAAAAAAAAAAAAAAAC4CAABkcnMvZTJvRG9jLnhtbFBLAQItABQABgAIAAAAIQDg18t/&#10;3AAAAAsBAAAPAAAAAAAAAAAAAAAAAPcDAABkcnMvZG93bnJldi54bWxQSwUGAAAAAAQABADzAAAA&#10;AAUAAAAA&#10;" filled="f" stroked="f">
                      <v:textbox inset="2.16pt,1.44pt,0,1.44pt">
                        <w:txbxContent>
                          <w:p w14:paraId="2A21173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51712" behindDoc="0" locked="0" layoutInCell="1" allowOverlap="1" wp14:anchorId="36B92944" wp14:editId="7870D83D">
                      <wp:simplePos x="0" y="0"/>
                      <wp:positionH relativeFrom="column">
                        <wp:posOffset>-63500</wp:posOffset>
                      </wp:positionH>
                      <wp:positionV relativeFrom="paragraph">
                        <wp:posOffset>876300</wp:posOffset>
                      </wp:positionV>
                      <wp:extent cx="1003300" cy="762000"/>
                      <wp:effectExtent l="0" t="0" r="0" b="0"/>
                      <wp:wrapNone/>
                      <wp:docPr id="385" name="Rectangle 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0C36C5-9C36-214C-AF2B-BC61A10FA16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6FB7B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92944" id="Rectangle 385" o:spid="_x0000_s1359" style="position:absolute;left:0;text-align:left;margin-left:-5pt;margin-top:69pt;width:79pt;height:60pt;z-index:25765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gi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3bZtgc20N/fsa8bOmJjBlhElyNNnA20QAFjz+PEjVn4xdPCjXrVdvQxItTb5oNbSIW&#10;h/Zg/z4qvRqAdkIl5OwY0B4G6rcudHJhkr4Qe1uTPNv3fmn+usy7X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jUeYIp4B&#10;AAAUAwAADgAAAAAAAAAAAAAAAAAuAgAAZHJzL2Uyb0RvYy54bWxQSwECLQAUAAYACAAAACEA4NfL&#10;f9wAAAALAQAADwAAAAAAAAAAAAAAAAD4AwAAZHJzL2Rvd25yZXYueG1sUEsFBgAAAAAEAAQA8wAA&#10;AAEFAAAAAA==&#10;" filled="f" stroked="f">
                      <v:textbox inset="2.16pt,1.44pt,0,1.44pt">
                        <w:txbxContent>
                          <w:p w14:paraId="2A6FB7B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52736" behindDoc="0" locked="0" layoutInCell="1" allowOverlap="1" wp14:anchorId="1C248164" wp14:editId="3F849C17">
                      <wp:simplePos x="0" y="0"/>
                      <wp:positionH relativeFrom="column">
                        <wp:posOffset>-63500</wp:posOffset>
                      </wp:positionH>
                      <wp:positionV relativeFrom="paragraph">
                        <wp:posOffset>876300</wp:posOffset>
                      </wp:positionV>
                      <wp:extent cx="1003300" cy="762000"/>
                      <wp:effectExtent l="0" t="0" r="0" b="0"/>
                      <wp:wrapNone/>
                      <wp:docPr id="386" name="Rectangle 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EC4F8-85D0-D442-B7F0-C81EF820F94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799D4A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48164" id="Rectangle 386" o:spid="_x0000_s1360" style="position:absolute;left:0;text-align:left;margin-left:-5pt;margin-top:69pt;width:79pt;height:60pt;z-index:25765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hK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27yrA5tof+/Ix52dITGTPCJLgabeBsogEKHn8eJWrOxi+eFGrWq7ahiRen3jQb2kQs&#10;Du3B/n1UejUA7YRKyNkxoD0M1G9d6OTCJH0h9rYmebbv/dL8dZl3v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YscYSp4B&#10;AAAUAwAADgAAAAAAAAAAAAAAAAAuAgAAZHJzL2Uyb0RvYy54bWxQSwECLQAUAAYACAAAACEA4NfL&#10;f9wAAAALAQAADwAAAAAAAAAAAAAAAAD4AwAAZHJzL2Rvd25yZXYueG1sUEsFBgAAAAAEAAQA8wAA&#10;AAEFAAAAAA==&#10;" filled="f" stroked="f">
                      <v:textbox inset="2.16pt,1.44pt,0,1.44pt">
                        <w:txbxContent>
                          <w:p w14:paraId="3799D4A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53760" behindDoc="0" locked="0" layoutInCell="1" allowOverlap="1" wp14:anchorId="5D64F220" wp14:editId="04A99251">
                      <wp:simplePos x="0" y="0"/>
                      <wp:positionH relativeFrom="column">
                        <wp:posOffset>-63500</wp:posOffset>
                      </wp:positionH>
                      <wp:positionV relativeFrom="paragraph">
                        <wp:posOffset>876300</wp:posOffset>
                      </wp:positionV>
                      <wp:extent cx="1003300" cy="762000"/>
                      <wp:effectExtent l="0" t="0" r="0" b="0"/>
                      <wp:wrapNone/>
                      <wp:docPr id="387" name="Rectangle 3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D7CC98-D6A3-1E42-BE52-80316450C8E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B963B2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4F220" id="Rectangle 387" o:spid="_x0000_s1361" style="position:absolute;left:0;text-align:left;margin-left:-5pt;margin-top:69pt;width:79pt;height:60pt;z-index:25765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m/GYX54B&#10;AAAUAwAADgAAAAAAAAAAAAAAAAAuAgAAZHJzL2Uyb0RvYy54bWxQSwECLQAUAAYACAAAACEA4NfL&#10;f9wAAAALAQAADwAAAAAAAAAAAAAAAAD4AwAAZHJzL2Rvd25yZXYueG1sUEsFBgAAAAAEAAQA8wAA&#10;AAEFAAAAAA==&#10;" filled="f" stroked="f">
                      <v:textbox inset="2.16pt,1.44pt,0,1.44pt">
                        <w:txbxContent>
                          <w:p w14:paraId="5B963B2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54784" behindDoc="0" locked="0" layoutInCell="1" allowOverlap="1" wp14:anchorId="785ED4FC" wp14:editId="691DC427">
                      <wp:simplePos x="0" y="0"/>
                      <wp:positionH relativeFrom="column">
                        <wp:posOffset>-63500</wp:posOffset>
                      </wp:positionH>
                      <wp:positionV relativeFrom="paragraph">
                        <wp:posOffset>876300</wp:posOffset>
                      </wp:positionV>
                      <wp:extent cx="1003300" cy="762000"/>
                      <wp:effectExtent l="0" t="0" r="0" b="0"/>
                      <wp:wrapNone/>
                      <wp:docPr id="388" name="Rectangle 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CA3D79-DB21-5D42-A4AA-BEDC1B5AAD3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67E10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ED4FC" id="Rectangle 388" o:spid="_x0000_s1362" style="position:absolute;left:0;text-align:left;margin-left:-5pt;margin-top:69pt;width:79pt;height:60pt;z-index:25765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kKoYYZ4B&#10;AAAUAwAADgAAAAAAAAAAAAAAAAAuAgAAZHJzL2Uyb0RvYy54bWxQSwECLQAUAAYACAAAACEA4NfL&#10;f9wAAAALAQAADwAAAAAAAAAAAAAAAAD4AwAAZHJzL2Rvd25yZXYueG1sUEsFBgAAAAAEAAQA8wAA&#10;AAEFAAAAAA==&#10;" filled="f" stroked="f">
                      <v:textbox inset="2.16pt,1.44pt,0,1.44pt">
                        <w:txbxContent>
                          <w:p w14:paraId="3267E10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55808" behindDoc="0" locked="0" layoutInCell="1" allowOverlap="1" wp14:anchorId="35FAE8B5" wp14:editId="75BE27BD">
                      <wp:simplePos x="0" y="0"/>
                      <wp:positionH relativeFrom="column">
                        <wp:posOffset>-63500</wp:posOffset>
                      </wp:positionH>
                      <wp:positionV relativeFrom="paragraph">
                        <wp:posOffset>876300</wp:posOffset>
                      </wp:positionV>
                      <wp:extent cx="1003300" cy="762000"/>
                      <wp:effectExtent l="0" t="0" r="0" b="0"/>
                      <wp:wrapNone/>
                      <wp:docPr id="389" name="Rectangle 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68DFEB-FC5E-4540-BB2A-178D9D74BC7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83840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AE8B5" id="Rectangle 389" o:spid="_x0000_s1363" style="position:absolute;left:0;text-align:left;margin-left:-5pt;margin-top:69pt;width:79pt;height:60pt;z-index:25765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aZyYdJ4B&#10;AAAUAwAADgAAAAAAAAAAAAAAAAAuAgAAZHJzL2Uyb0RvYy54bWxQSwECLQAUAAYACAAAACEA4NfL&#10;f9wAAAALAQAADwAAAAAAAAAAAAAAAAD4AwAAZHJzL2Rvd25yZXYueG1sUEsFBgAAAAAEAAQA8wAA&#10;AAEFAAAAAA==&#10;" filled="f" stroked="f">
                      <v:textbox inset="2.16pt,1.44pt,0,1.44pt">
                        <w:txbxContent>
                          <w:p w14:paraId="4083840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56832" behindDoc="0" locked="0" layoutInCell="1" allowOverlap="1" wp14:anchorId="1B078283" wp14:editId="0A269104">
                      <wp:simplePos x="0" y="0"/>
                      <wp:positionH relativeFrom="column">
                        <wp:posOffset>-63500</wp:posOffset>
                      </wp:positionH>
                      <wp:positionV relativeFrom="paragraph">
                        <wp:posOffset>876300</wp:posOffset>
                      </wp:positionV>
                      <wp:extent cx="1003300" cy="762000"/>
                      <wp:effectExtent l="0" t="0" r="0" b="0"/>
                      <wp:wrapNone/>
                      <wp:docPr id="411" name="Rectangle 4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61FB23-77AC-BF4C-B7CB-F6A0BE6FEC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D741F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78283" id="Rectangle 411" o:spid="_x0000_s1364" style="position:absolute;left:0;text-align:left;margin-left:-5pt;margin-top:69pt;width:79pt;height:60pt;z-index:25765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mwnQ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1bYHNsD/35GfOypScyZoRJcDXawNlEAxQ8/jxK1JyNXzwp1KxXbUMTL069aTa0iVgc&#10;2oP9+6j0agDaCZWQs2NAexio37rQyYVJ+kLsbU3ybN/7pfnrMu9+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OqxmwnQEA&#10;ABQDAAAOAAAAAAAAAAAAAAAAAC4CAABkcnMvZTJvRG9jLnhtbFBLAQItABQABgAIAAAAIQDg18t/&#10;3AAAAAsBAAAPAAAAAAAAAAAAAAAAAPcDAABkcnMvZG93bnJldi54bWxQSwUGAAAAAAQABADzAAAA&#10;AAUAAAAA&#10;" filled="f" stroked="f">
                      <v:textbox inset="2.16pt,1.44pt,0,1.44pt">
                        <w:txbxContent>
                          <w:p w14:paraId="2BD741F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57856" behindDoc="0" locked="0" layoutInCell="1" allowOverlap="1" wp14:anchorId="04960D7D" wp14:editId="0B902F62">
                      <wp:simplePos x="0" y="0"/>
                      <wp:positionH relativeFrom="column">
                        <wp:posOffset>-63500</wp:posOffset>
                      </wp:positionH>
                      <wp:positionV relativeFrom="paragraph">
                        <wp:posOffset>876300</wp:posOffset>
                      </wp:positionV>
                      <wp:extent cx="1003300" cy="762000"/>
                      <wp:effectExtent l="0" t="0" r="0" b="0"/>
                      <wp:wrapNone/>
                      <wp:docPr id="412" name="Rectangle 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9D656-0F61-134F-A9E7-644152DFA85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F4CD9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960D7D" id="Rectangle 412" o:spid="_x0000_s1365" style="position:absolute;left:0;text-align:left;margin-left:-5pt;margin-top:69pt;width:79pt;height:60pt;z-index:25765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t52ZpZ4B&#10;AAAUAwAADgAAAAAAAAAAAAAAAAAuAgAAZHJzL2Uyb0RvYy54bWxQSwECLQAUAAYACAAAACEA4NfL&#10;f9wAAAALAQAADwAAAAAAAAAAAAAAAAD4AwAAZHJzL2Rvd25yZXYueG1sUEsFBgAAAAAEAAQA8wAA&#10;AAEFAAAAAA==&#10;" filled="f" stroked="f">
                      <v:textbox inset="2.16pt,1.44pt,0,1.44pt">
                        <w:txbxContent>
                          <w:p w14:paraId="61F4CD9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58880" behindDoc="0" locked="0" layoutInCell="1" allowOverlap="1" wp14:anchorId="35767434" wp14:editId="1C54D22C">
                      <wp:simplePos x="0" y="0"/>
                      <wp:positionH relativeFrom="column">
                        <wp:posOffset>-63500</wp:posOffset>
                      </wp:positionH>
                      <wp:positionV relativeFrom="paragraph">
                        <wp:posOffset>876300</wp:posOffset>
                      </wp:positionV>
                      <wp:extent cx="1003300" cy="762000"/>
                      <wp:effectExtent l="0" t="0" r="0" b="0"/>
                      <wp:wrapNone/>
                      <wp:docPr id="413" name="Rectangle 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48C2E-5F63-CF4D-B847-EBAEC2487CA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75E30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767434" id="Rectangle 413" o:spid="_x0000_s1366" style="position:absolute;left:0;text-align:left;margin-left:-5pt;margin-top:69pt;width:79pt;height:60pt;z-index:25765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Usng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JZZpRjO+hOj5iXLT2QMQOMgqvBBs5GGqDg8c9BouZs+OFJoWa1XDQ08eLU62ZNm4jF&#10;oT3YvY1Kr3qgnVAJOTsEtPue+q0LnVyYpC/EXtckz/atX5q/LPP2L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72PFLJ4B&#10;AAAUAwAADgAAAAAAAAAAAAAAAAAuAgAAZHJzL2Uyb0RvYy54bWxQSwECLQAUAAYACAAAACEA4NfL&#10;f9wAAAALAQAADwAAAAAAAAAAAAAAAAD4AwAAZHJzL2Rvd25yZXYueG1sUEsFBgAAAAAEAAQA8wAA&#10;AAEFAAAAAA==&#10;" filled="f" stroked="f">
                      <v:textbox inset="2.16pt,1.44pt,0,1.44pt">
                        <w:txbxContent>
                          <w:p w14:paraId="3F75E30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59904" behindDoc="0" locked="0" layoutInCell="1" allowOverlap="1" wp14:anchorId="7D0FAF4F" wp14:editId="5DC554EC">
                      <wp:simplePos x="0" y="0"/>
                      <wp:positionH relativeFrom="column">
                        <wp:posOffset>-63500</wp:posOffset>
                      </wp:positionH>
                      <wp:positionV relativeFrom="paragraph">
                        <wp:posOffset>876300</wp:posOffset>
                      </wp:positionV>
                      <wp:extent cx="1003300" cy="762000"/>
                      <wp:effectExtent l="0" t="0" r="0" b="0"/>
                      <wp:wrapNone/>
                      <wp:docPr id="417" name="Rectangle 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CC4C1B-8993-AA43-B327-1914048676F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0D512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FAF4F" id="Rectangle 417" o:spid="_x0000_s1367" style="position:absolute;left:0;text-align:left;margin-left:-5pt;margin-top:69pt;width:79pt;height:60pt;z-index:25765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ZVRTmcAQAA&#10;FAMAAA4AAAAAAAAAAAAAAAAALgIAAGRycy9lMm9Eb2MueG1sUEsBAi0AFAAGAAgAAAAhAODXy3/c&#10;AAAACwEAAA8AAAAAAAAAAAAAAAAA9gMAAGRycy9kb3ducmV2LnhtbFBLBQYAAAAABAAEAPMAAAD/&#10;BAAAAAA=&#10;" filled="f" stroked="f">
                      <v:textbox inset="2.16pt,1.44pt,0,1.44pt">
                        <w:txbxContent>
                          <w:p w14:paraId="10D512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60928" behindDoc="0" locked="0" layoutInCell="1" allowOverlap="1" wp14:anchorId="7657B8DF" wp14:editId="1E5C4CBB">
                      <wp:simplePos x="0" y="0"/>
                      <wp:positionH relativeFrom="column">
                        <wp:posOffset>-63500</wp:posOffset>
                      </wp:positionH>
                      <wp:positionV relativeFrom="paragraph">
                        <wp:posOffset>876300</wp:posOffset>
                      </wp:positionV>
                      <wp:extent cx="1003300" cy="762000"/>
                      <wp:effectExtent l="0" t="0" r="0" b="0"/>
                      <wp:wrapNone/>
                      <wp:docPr id="418" name="Rectangle 4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C998C1-32FB-E742-A121-662B3A04D6F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17532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57B8DF" id="Rectangle 418" o:spid="_x0000_s1368" style="position:absolute;left:0;text-align:left;margin-left:-5pt;margin-top:69pt;width:79pt;height:60pt;z-index:25766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UH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GLZZNgc24Xu9Ah52dIDGTOEUXA12MjZSAMUHP8cJGjOhh+eFGpWy0VDEy9OvW7WtIlQ&#10;HNqD3duo9KoPtBMqAWeHCHbfU791oZMLk/SF2Oua5Nm+9Uvzl2Xe/g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HQ7FB54B&#10;AAAUAwAADgAAAAAAAAAAAAAAAAAuAgAAZHJzL2Uyb0RvYy54bWxQSwECLQAUAAYACAAAACEA4NfL&#10;f9wAAAALAQAADwAAAAAAAAAAAAAAAAD4AwAAZHJzL2Rvd25yZXYueG1sUEsFBgAAAAAEAAQA8wAA&#10;AAEFAAAAAA==&#10;" filled="f" stroked="f">
                      <v:textbox inset="2.16pt,1.44pt,0,1.44pt">
                        <w:txbxContent>
                          <w:p w14:paraId="5E17532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61952" behindDoc="0" locked="0" layoutInCell="1" allowOverlap="1" wp14:anchorId="55F87660" wp14:editId="37E235EA">
                      <wp:simplePos x="0" y="0"/>
                      <wp:positionH relativeFrom="column">
                        <wp:posOffset>-63500</wp:posOffset>
                      </wp:positionH>
                      <wp:positionV relativeFrom="paragraph">
                        <wp:posOffset>876300</wp:posOffset>
                      </wp:positionV>
                      <wp:extent cx="977900" cy="927100"/>
                      <wp:effectExtent l="0" t="0" r="0" b="0"/>
                      <wp:wrapNone/>
                      <wp:docPr id="419" name="Rectangle 4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0AF26F1-36DC-2B45-BAB7-B4323A200EF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FAF52C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87660" id="Rectangle 419" o:spid="_x0000_s1369" style="position:absolute;left:0;text-align:left;margin-left:-5pt;margin-top:69pt;width:77pt;height:73pt;z-index:25766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rK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hytcwzyrkd9KcXzMuWnsmYESbB1WgDZxMNUPD46yBRczZ+9aRQ+3m1bGniJWjW7Zo2EUtApHcf&#10;s9KrAWgnVELODgHtfiC+Ta5baJH0pbHzmuTZfozLq+syb9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JxfOsqZAQAAFAMA&#10;AA4AAAAAAAAAAAAAAAAALgIAAGRycy9lMm9Eb2MueG1sUEsBAi0AFAAGAAgAAAAhACvDnv3cAAAA&#10;CwEAAA8AAAAAAAAAAAAAAAAA8wMAAGRycy9kb3ducmV2LnhtbFBLBQYAAAAABAAEAPMAAAD8BAAA&#10;AAA=&#10;" filled="f" stroked="f">
                      <v:textbox inset="2.16pt,1.44pt,0,1.44pt">
                        <w:txbxContent>
                          <w:p w14:paraId="3FAF52C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62976" behindDoc="0" locked="0" layoutInCell="1" allowOverlap="1" wp14:anchorId="7C3B2134" wp14:editId="0375C7DF">
                      <wp:simplePos x="0" y="0"/>
                      <wp:positionH relativeFrom="column">
                        <wp:posOffset>-63500</wp:posOffset>
                      </wp:positionH>
                      <wp:positionV relativeFrom="paragraph">
                        <wp:posOffset>876300</wp:posOffset>
                      </wp:positionV>
                      <wp:extent cx="1003300" cy="762000"/>
                      <wp:effectExtent l="0" t="0" r="0" b="0"/>
                      <wp:wrapNone/>
                      <wp:docPr id="420" name="Rectangle 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AE3AA2-AE5A-244F-B3E7-D44DDEBEF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D0FBB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3B2134" id="Rectangle 420" o:spid="_x0000_s1370" style="position:absolute;left:0;text-align:left;margin-left:-5pt;margin-top:69pt;width:79pt;height:60pt;z-index:25766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BJ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ssMm3s76E7PmJctPVEwA4yCq8EGzkYaoODx7SBRczY8eHKouVku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u0wEmcAQAA&#10;FAMAAA4AAAAAAAAAAAAAAAAALgIAAGRycy9lMm9Eb2MueG1sUEsBAi0AFAAGAAgAAAAhAODXy3/c&#10;AAAACwEAAA8AAAAAAAAAAAAAAAAA9gMAAGRycy9kb3ducmV2LnhtbFBLBQYAAAAABAAEAPMAAAD/&#10;BAAAAAA=&#10;" filled="f" stroked="f">
                      <v:textbox inset="2.16pt,1.44pt,0,1.44pt">
                        <w:txbxContent>
                          <w:p w14:paraId="1AD0FBB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64000" behindDoc="0" locked="0" layoutInCell="1" allowOverlap="1" wp14:anchorId="588172C7" wp14:editId="791D220B">
                      <wp:simplePos x="0" y="0"/>
                      <wp:positionH relativeFrom="column">
                        <wp:posOffset>-63500</wp:posOffset>
                      </wp:positionH>
                      <wp:positionV relativeFrom="paragraph">
                        <wp:posOffset>876300</wp:posOffset>
                      </wp:positionV>
                      <wp:extent cx="977900" cy="863600"/>
                      <wp:effectExtent l="0" t="0" r="0" b="0"/>
                      <wp:wrapNone/>
                      <wp:docPr id="421" name="Rectangle 4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92AEF03-4E3F-5E41-ACD3-A57B4E0E46D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F2130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172C7" id="Rectangle 421" o:spid="_x0000_s1371" style="position:absolute;left:0;text-align:left;margin-left:-5pt;margin-top:69pt;width:77pt;height:68pt;z-index:25766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F+URXGcAQAA&#10;FAMAAA4AAAAAAAAAAAAAAAAALgIAAGRycy9lMm9Eb2MueG1sUEsBAi0AFAAGAAgAAAAhAAVMi7Hc&#10;AAAACwEAAA8AAAAAAAAAAAAAAAAA9gMAAGRycy9kb3ducmV2LnhtbFBLBQYAAAAABAAEAPMAAAD/&#10;BAAAAAA=&#10;" filled="f" stroked="f">
                      <v:textbox inset="2.16pt,1.44pt,0,1.44pt">
                        <w:txbxContent>
                          <w:p w14:paraId="2F2130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65024" behindDoc="0" locked="0" layoutInCell="1" allowOverlap="1" wp14:anchorId="6DAFF375" wp14:editId="121BCC43">
                      <wp:simplePos x="0" y="0"/>
                      <wp:positionH relativeFrom="column">
                        <wp:posOffset>-63500</wp:posOffset>
                      </wp:positionH>
                      <wp:positionV relativeFrom="paragraph">
                        <wp:posOffset>876300</wp:posOffset>
                      </wp:positionV>
                      <wp:extent cx="977900" cy="927100"/>
                      <wp:effectExtent l="0" t="0" r="0" b="0"/>
                      <wp:wrapNone/>
                      <wp:docPr id="422" name="Rectangle 4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A8F063B-D039-4F41-A78A-3C247A3BC92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88D13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FF375" id="Rectangle 422" o:spid="_x0000_s1372" style="position:absolute;left:0;text-align:left;margin-left:-5pt;margin-top:69pt;width:77pt;height:73pt;z-index:25766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IGyuomZAQAAFAMA&#10;AA4AAAAAAAAAAAAAAAAALgIAAGRycy9lMm9Eb2MueG1sUEsBAi0AFAAGAAgAAAAhACvDnv3cAAAA&#10;CwEAAA8AAAAAAAAAAAAAAAAA8wMAAGRycy9kb3ducmV2LnhtbFBLBQYAAAAABAAEAPMAAAD8BAAA&#10;AAA=&#10;" filled="f" stroked="f">
                      <v:textbox inset="2.16pt,1.44pt,0,1.44pt">
                        <w:txbxContent>
                          <w:p w14:paraId="4388D13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66048" behindDoc="0" locked="0" layoutInCell="1" allowOverlap="1" wp14:anchorId="4F77EA73" wp14:editId="466A1BE3">
                      <wp:simplePos x="0" y="0"/>
                      <wp:positionH relativeFrom="column">
                        <wp:posOffset>-63500</wp:posOffset>
                      </wp:positionH>
                      <wp:positionV relativeFrom="paragraph">
                        <wp:posOffset>876300</wp:posOffset>
                      </wp:positionV>
                      <wp:extent cx="1003300" cy="762000"/>
                      <wp:effectExtent l="0" t="0" r="0" b="0"/>
                      <wp:wrapNone/>
                      <wp:docPr id="423" name="Rectangle 4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A8C178-118C-DF4E-A520-E50084A07D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3DC27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77EA73" id="Rectangle 423" o:spid="_x0000_s1373" style="position:absolute;left:0;text-align:left;margin-left:-5pt;margin-top:69pt;width:79pt;height:60pt;z-index:25766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B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y1WGzb196M6vkJctvVAwQxgFV4ONnI00QMHx51GC5mz46smhZrVcNDTxUszXzZo2EUpB&#10;pPefu9KrPtBOqAScHSPYQ09850VOfpisL8I+1iTP9nNdyF+Xefc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DvQHecAQAA&#10;FAMAAA4AAAAAAAAAAAAAAAAALgIAAGRycy9lMm9Eb2MueG1sUEsBAi0AFAAGAAgAAAAhAODXy3/c&#10;AAAACwEAAA8AAAAAAAAAAAAAAAAA9gMAAGRycy9kb3ducmV2LnhtbFBLBQYAAAAABAAEAPMAAAD/&#10;BAAAAAA=&#10;" filled="f" stroked="f">
                      <v:textbox inset="2.16pt,1.44pt,0,1.44pt">
                        <w:txbxContent>
                          <w:p w14:paraId="693DC27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67072" behindDoc="0" locked="0" layoutInCell="1" allowOverlap="1" wp14:anchorId="6FBCB2B2" wp14:editId="352051B3">
                      <wp:simplePos x="0" y="0"/>
                      <wp:positionH relativeFrom="column">
                        <wp:posOffset>-63500</wp:posOffset>
                      </wp:positionH>
                      <wp:positionV relativeFrom="paragraph">
                        <wp:posOffset>876300</wp:posOffset>
                      </wp:positionV>
                      <wp:extent cx="977900" cy="927100"/>
                      <wp:effectExtent l="0" t="0" r="0" b="0"/>
                      <wp:wrapNone/>
                      <wp:docPr id="424" name="Rectangle 42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B139EC9-430C-DA4E-9F85-2B12F5CC574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D9B025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BCB2B2" id="Rectangle 424" o:spid="_x0000_s1374" style="position:absolute;left:0;text-align:left;margin-left:-5pt;margin-top:69pt;width:77pt;height:73pt;z-index:25766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tY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XOUZ5dwW+uMz5mVLT2TMCJPgarSBs4kGKHj8s5eoORt/eFKo/ba8bmniJWhW7Yo2EUtApLfv&#10;s9KrAWgnVELO9gHtbiC+Ta5baJH0pbHTmuTZvo/Lq8syb14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F+zu1iZAQAAFAMA&#10;AA4AAAAAAAAAAAAAAAAALgIAAGRycy9lMm9Eb2MueG1sUEsBAi0AFAAGAAgAAAAhACvDnv3cAAAA&#10;CwEAAA8AAAAAAAAAAAAAAAAA8wMAAGRycy9kb3ducmV2LnhtbFBLBQYAAAAABAAEAPMAAAD8BAAA&#10;AAA=&#10;" filled="f" stroked="f">
                      <v:textbox inset="2.16pt,1.44pt,0,1.44pt">
                        <w:txbxContent>
                          <w:p w14:paraId="6D9B025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68096" behindDoc="0" locked="0" layoutInCell="1" allowOverlap="1" wp14:anchorId="33EAFD65" wp14:editId="5907DC77">
                      <wp:simplePos x="0" y="0"/>
                      <wp:positionH relativeFrom="column">
                        <wp:posOffset>-63500</wp:posOffset>
                      </wp:positionH>
                      <wp:positionV relativeFrom="paragraph">
                        <wp:posOffset>876300</wp:posOffset>
                      </wp:positionV>
                      <wp:extent cx="977900" cy="927100"/>
                      <wp:effectExtent l="0" t="0" r="0" b="0"/>
                      <wp:wrapNone/>
                      <wp:docPr id="425" name="Rectangle 4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63DBFAC-5FB0-064B-99B0-A4DCE333C42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E9347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AFD65" id="Rectangle 425" o:spid="_x0000_s1375" style="position:absolute;left:0;text-align:left;margin-left:-5pt;margin-top:69pt;width:77pt;height:73pt;z-index:25766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tN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xqeZ1nlHNb6I9PmJctPZIxI0yCq9EGziYaoODxdS9RczY+eFKo/bG8amniJWhW7Yo2EUtApLfv&#10;s9KrAWgnVELO9gHtbiC+Ta5baJH0pbHTmuTZvo/Lq8syb/4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KaFO02ZAQAAFAMA&#10;AA4AAAAAAAAAAAAAAAAALgIAAGRycy9lMm9Eb2MueG1sUEsBAi0AFAAGAAgAAAAhACvDnv3cAAAA&#10;CwEAAA8AAAAAAAAAAAAAAAAA8wMAAGRycy9kb3ducmV2LnhtbFBLBQYAAAAABAAEAPMAAAD8BAAA&#10;AAA=&#10;" filled="f" stroked="f">
                      <v:textbox inset="2.16pt,1.44pt,0,1.44pt">
                        <w:txbxContent>
                          <w:p w14:paraId="3DE9347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69120" behindDoc="0" locked="0" layoutInCell="1" allowOverlap="1" wp14:anchorId="1DA193BB" wp14:editId="5AAD1FE2">
                      <wp:simplePos x="0" y="0"/>
                      <wp:positionH relativeFrom="column">
                        <wp:posOffset>-63500</wp:posOffset>
                      </wp:positionH>
                      <wp:positionV relativeFrom="paragraph">
                        <wp:posOffset>876300</wp:posOffset>
                      </wp:positionV>
                      <wp:extent cx="1003300" cy="762000"/>
                      <wp:effectExtent l="0" t="0" r="0" b="0"/>
                      <wp:wrapNone/>
                      <wp:docPr id="426" name="Rectangle 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4DA471-A69C-BF40-8417-1DCF1F2B0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E8BE5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193BB" id="Rectangle 426" o:spid="_x0000_s1376" style="position:absolute;left:0;text-align:left;margin-left:-5pt;margin-top:69pt;width:79pt;height:60pt;z-index:25766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Tb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BbY3NuG7vgAednSPQUzhFFwNdjI2UgDFBz/7iVozoZbTw41VxeLhiZeivmyWdImQimI&#10;9PZ9V3rVB9oJlYCzfQS764nvvMjJD5P1RdjbmuTZvq8L+fMyb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GltNucAQAA&#10;FAMAAA4AAAAAAAAAAAAAAAAALgIAAGRycy9lMm9Eb2MueG1sUEsBAi0AFAAGAAgAAAAhAODXy3/c&#10;AAAACwEAAA8AAAAAAAAAAAAAAAAA9gMAAGRycy9kb3ducmV2LnhtbFBLBQYAAAAABAAEAPMAAAD/&#10;BAAAAAA=&#10;" filled="f" stroked="f">
                      <v:textbox inset="2.16pt,1.44pt,0,1.44pt">
                        <w:txbxContent>
                          <w:p w14:paraId="3BE8BE5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70144" behindDoc="0" locked="0" layoutInCell="1" allowOverlap="1" wp14:anchorId="3EAD0EB9" wp14:editId="101A9F15">
                      <wp:simplePos x="0" y="0"/>
                      <wp:positionH relativeFrom="column">
                        <wp:posOffset>-63500</wp:posOffset>
                      </wp:positionH>
                      <wp:positionV relativeFrom="paragraph">
                        <wp:posOffset>876300</wp:posOffset>
                      </wp:positionV>
                      <wp:extent cx="977900" cy="927100"/>
                      <wp:effectExtent l="0" t="0" r="0" b="0"/>
                      <wp:wrapNone/>
                      <wp:docPr id="427" name="Rectangle 4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E0D5480-E583-274F-8028-8306F5A9338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2310B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D0EB9" id="Rectangle 427" o:spid="_x0000_s1377" style="position:absolute;left:0;text-align:left;margin-left:-5pt;margin-top:69pt;width:77pt;height:73pt;z-index:25767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lmA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99bfKMcm4b+uMD5GVL92TMGCbB1WgjZxMNUHB82UvQnI0/PSnUfl9etTTxEjSrdkWbCCUg0tu3&#10;WenVEGgnVALO9hHsbiC+pW6hRdKXxk5rkmf7Ni7kL8u8+QM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4PhOJZgBAAAUAwAA&#10;DgAAAAAAAAAAAAAAAAAuAgAAZHJzL2Uyb0RvYy54bWxQSwECLQAUAAYACAAAACEAK8Oe/dwAAAAL&#10;AQAADwAAAAAAAAAAAAAAAADyAwAAZHJzL2Rvd25yZXYueG1sUEsFBgAAAAAEAAQA8wAAAPsEAAAA&#10;AA==&#10;" filled="f" stroked="f">
                      <v:textbox inset="2.16pt,1.44pt,0,1.44pt">
                        <w:txbxContent>
                          <w:p w14:paraId="12310B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71168" behindDoc="0" locked="0" layoutInCell="1" allowOverlap="1" wp14:anchorId="6855B43B" wp14:editId="3AF01FD7">
                      <wp:simplePos x="0" y="0"/>
                      <wp:positionH relativeFrom="column">
                        <wp:posOffset>-63500</wp:posOffset>
                      </wp:positionH>
                      <wp:positionV relativeFrom="paragraph">
                        <wp:posOffset>876300</wp:posOffset>
                      </wp:positionV>
                      <wp:extent cx="977900" cy="901700"/>
                      <wp:effectExtent l="0" t="0" r="0" b="0"/>
                      <wp:wrapNone/>
                      <wp:docPr id="428" name="Rectangle 4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7953105-5680-1F47-84AE-EF7F9FBC734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831FA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5B43B" id="Rectangle 428" o:spid="_x0000_s1378" style="position:absolute;left:0;text-align:left;margin-left:-5pt;margin-top:69pt;width:77pt;height:71pt;z-index:25767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8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6mppxQqsvlgDHda3AsJ4IjzaJYJI+PMb3++vsXund5Pmdp&#10;2S3MDoJfXbcZNvd2MJyeMS9beqJgJpgFV5MNnM00QMHjz4NEzdn04Mmh9sv6qqWJl6Lp2o42EUtB&#10;pHfvu9KrEWgnVELODgHtfiS+TZGTHybri7C3NcmzfV8X8pdl3v4C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GyQr7ycAQAA&#10;FAMAAA4AAAAAAAAAAAAAAAAALgIAAGRycy9lMm9Eb2MueG1sUEsBAi0AFAAGAAgAAAAhAHIoc7Pc&#10;AAAACwEAAA8AAAAAAAAAAAAAAAAA9gMAAGRycy9kb3ducmV2LnhtbFBLBQYAAAAABAAEAPMAAAD/&#10;BAAAAAA=&#10;" filled="f" stroked="f">
                      <v:textbox inset="2.16pt,1.44pt,0,1.44pt">
                        <w:txbxContent>
                          <w:p w14:paraId="6831FA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72192" behindDoc="0" locked="0" layoutInCell="1" allowOverlap="1" wp14:anchorId="29023DDE" wp14:editId="560C416B">
                      <wp:simplePos x="0" y="0"/>
                      <wp:positionH relativeFrom="column">
                        <wp:posOffset>-63500</wp:posOffset>
                      </wp:positionH>
                      <wp:positionV relativeFrom="paragraph">
                        <wp:posOffset>876300</wp:posOffset>
                      </wp:positionV>
                      <wp:extent cx="1003300" cy="762000"/>
                      <wp:effectExtent l="0" t="0" r="0" b="0"/>
                      <wp:wrapNone/>
                      <wp:docPr id="429" name="Rectangle 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A74F18-33F2-3B46-B377-796642E504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1670A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23DDE" id="Rectangle 429" o:spid="_x0000_s1379" style="position:absolute;left:0;text-align:left;margin-left:-5pt;margin-top:69pt;width:79pt;height:60pt;z-index:25767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vW4zbO7tQn96grxs6ZGCGcMkuBpt5GyiAQqOvw4SNGfjvSeHmpurtqGJl2K5ala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a/jTlnQEA&#10;ABQDAAAOAAAAAAAAAAAAAAAAAC4CAABkcnMvZTJvRG9jLnhtbFBLAQItABQABgAIAAAAIQDg18t/&#10;3AAAAAsBAAAPAAAAAAAAAAAAAAAAAPcDAABkcnMvZG93bnJldi54bWxQSwUGAAAAAAQABADzAAAA&#10;AAUAAAAA&#10;" filled="f" stroked="f">
                      <v:textbox inset="2.16pt,1.44pt,0,1.44pt">
                        <w:txbxContent>
                          <w:p w14:paraId="051670A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73216" behindDoc="0" locked="0" layoutInCell="1" allowOverlap="1" wp14:anchorId="2F36828F" wp14:editId="593B75E0">
                      <wp:simplePos x="0" y="0"/>
                      <wp:positionH relativeFrom="column">
                        <wp:posOffset>-63500</wp:posOffset>
                      </wp:positionH>
                      <wp:positionV relativeFrom="paragraph">
                        <wp:posOffset>876300</wp:posOffset>
                      </wp:positionV>
                      <wp:extent cx="1003300" cy="762000"/>
                      <wp:effectExtent l="0" t="0" r="0" b="0"/>
                      <wp:wrapNone/>
                      <wp:docPr id="430" name="Rectangle 4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25F0D8-B81D-B845-B55D-ACAFD0F787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020D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6828F" id="Rectangle 430" o:spid="_x0000_s1380" style="position:absolute;left:0;text-align:left;margin-left:-5pt;margin-top:69pt;width:79pt;height:60pt;z-index:25767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SN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C8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1frSNnQEA&#10;ABQDAAAOAAAAAAAAAAAAAAAAAC4CAABkcnMvZTJvRG9jLnhtbFBLAQItABQABgAIAAAAIQDg18t/&#10;3AAAAAsBAAAPAAAAAAAAAAAAAAAAAPcDAABkcnMvZG93bnJldi54bWxQSwUGAAAAAAQABADzAAAA&#10;AAUAAAAA&#10;" filled="f" stroked="f">
                      <v:textbox inset="2.16pt,1.44pt,0,1.44pt">
                        <w:txbxContent>
                          <w:p w14:paraId="1C020D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74240" behindDoc="0" locked="0" layoutInCell="1" allowOverlap="1" wp14:anchorId="5925E89E" wp14:editId="1E59D1DD">
                      <wp:simplePos x="0" y="0"/>
                      <wp:positionH relativeFrom="column">
                        <wp:posOffset>-63500</wp:posOffset>
                      </wp:positionH>
                      <wp:positionV relativeFrom="paragraph">
                        <wp:posOffset>876300</wp:posOffset>
                      </wp:positionV>
                      <wp:extent cx="1003300" cy="762000"/>
                      <wp:effectExtent l="0" t="0" r="0" b="0"/>
                      <wp:wrapNone/>
                      <wp:docPr id="431" name="Rectangle 4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F7A47-DDFC-9E41-9976-41DB5F3286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1E20D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25E89E" id="Rectangle 431" o:spid="_x0000_s1381" style="position:absolute;left:0;text-align:left;margin-left:-5pt;margin-top:69pt;width:79pt;height:60pt;z-index:25767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SY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Iv7u4ybO7tQ3d+grxs6ZGCGcIouBps5GykAQqOv48SNGfDN08ONffLRUMTL8V81axoE6EU&#10;RHr/tiu96gPthErA2TGCPfTEd17k5IfJ+iLsdU3ybN/Whfx1mb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MSDSYnQEA&#10;ABQDAAAOAAAAAAAAAAAAAAAAAC4CAABkcnMvZTJvRG9jLnhtbFBLAQItABQABgAIAAAAIQDg18t/&#10;3AAAAAsBAAAPAAAAAAAAAAAAAAAAAPcDAABkcnMvZG93bnJldi54bWxQSwUGAAAAAAQABADzAAAA&#10;AAUAAAAA&#10;" filled="f" stroked="f">
                      <v:textbox inset="2.16pt,1.44pt,0,1.44pt">
                        <w:txbxContent>
                          <w:p w14:paraId="731E20D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75264" behindDoc="0" locked="0" layoutInCell="1" allowOverlap="1" wp14:anchorId="76D4C44D" wp14:editId="5B7BC6F1">
                      <wp:simplePos x="0" y="0"/>
                      <wp:positionH relativeFrom="column">
                        <wp:posOffset>-63500</wp:posOffset>
                      </wp:positionH>
                      <wp:positionV relativeFrom="paragraph">
                        <wp:posOffset>876300</wp:posOffset>
                      </wp:positionV>
                      <wp:extent cx="1003300" cy="762000"/>
                      <wp:effectExtent l="0" t="0" r="0" b="0"/>
                      <wp:wrapNone/>
                      <wp:docPr id="432" name="Rectangle 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E09917-B872-F243-8F17-89338B9797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85FBA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D4C44D" id="Rectangle 432" o:spid="_x0000_s1382" style="position:absolute;left:0;text-align:left;margin-left:-5pt;margin-top:69pt;width:79pt;height:60pt;z-index:25767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S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V9cZNve2oTs+QV629EjBDGEUXA02cjbSAAXH170Ezdnw05NDzc3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HE7SmnQEA&#10;ABQDAAAOAAAAAAAAAAAAAAAAAC4CAABkcnMvZTJvRG9jLnhtbFBLAQItABQABgAIAAAAIQDg18t/&#10;3AAAAAsBAAAPAAAAAAAAAAAAAAAAAPcDAABkcnMvZG93bnJldi54bWxQSwUGAAAAAAQABADzAAAA&#10;AAUAAAAA&#10;" filled="f" stroked="f">
                      <v:textbox inset="2.16pt,1.44pt,0,1.44pt">
                        <w:txbxContent>
                          <w:p w14:paraId="1885FBA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76288" behindDoc="0" locked="0" layoutInCell="1" allowOverlap="1" wp14:anchorId="368BE6E4" wp14:editId="30257C6A">
                      <wp:simplePos x="0" y="0"/>
                      <wp:positionH relativeFrom="column">
                        <wp:posOffset>-63500</wp:posOffset>
                      </wp:positionH>
                      <wp:positionV relativeFrom="paragraph">
                        <wp:posOffset>876300</wp:posOffset>
                      </wp:positionV>
                      <wp:extent cx="1003300" cy="762000"/>
                      <wp:effectExtent l="0" t="0" r="0" b="0"/>
                      <wp:wrapNone/>
                      <wp:docPr id="433" name="Rectangle 4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B3860A-B2CF-5444-83AF-7825C3A1EB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127AF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8BE6E4" id="Rectangle 433" o:spid="_x0000_s1383" style="position:absolute;left:0;text-align:left;margin-left:-5pt;margin-top:69pt;width:79pt;height:60pt;z-index:25767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z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3CwzbO7toDs9YF62dE/BDDAKrgYbOBtpgILHPweJmrPhpyeHmuX1oqGJl2K+ala0iVgK&#10;Ir1735Ve9UA7oRJydgho9z3xnRc5+WGyvgh7W5M82/d1IX9Z5u0L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JTSznQEA&#10;ABQDAAAOAAAAAAAAAAAAAAAAAC4CAABkcnMvZTJvRG9jLnhtbFBLAQItABQABgAIAAAAIQDg18t/&#10;3AAAAAsBAAAPAAAAAAAAAAAAAAAAAPcDAABkcnMvZG93bnJldi54bWxQSwUGAAAAAAQABADzAAAA&#10;AAUAAAAA&#10;" filled="f" stroked="f">
                      <v:textbox inset="2.16pt,1.44pt,0,1.44pt">
                        <w:txbxContent>
                          <w:p w14:paraId="21127AF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77312" behindDoc="0" locked="0" layoutInCell="1" allowOverlap="1" wp14:anchorId="2922C234" wp14:editId="35811A9C">
                      <wp:simplePos x="0" y="0"/>
                      <wp:positionH relativeFrom="column">
                        <wp:posOffset>-63500</wp:posOffset>
                      </wp:positionH>
                      <wp:positionV relativeFrom="paragraph">
                        <wp:posOffset>876300</wp:posOffset>
                      </wp:positionV>
                      <wp:extent cx="1003300" cy="762000"/>
                      <wp:effectExtent l="0" t="0" r="0" b="0"/>
                      <wp:wrapNone/>
                      <wp:docPr id="434" name="Rectangle 4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780E1BB-8B95-7144-82A7-EA03D82197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06B4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22C234" id="Rectangle 434" o:spid="_x0000_s1384" style="position:absolute;left:0;text-align:left;margin-left:-5pt;margin-top:69pt;width:79pt;height:60pt;z-index:25767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V3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dd1m2Nzbhf70BHnZ0iMFM4ZJcDXayNlEAxQcfx0kaM7Ge08ONTdXq4YmXopl27S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ZErV3nQEA&#10;ABQDAAAOAAAAAAAAAAAAAAAAAC4CAABkcnMvZTJvRG9jLnhtbFBLAQItABQABgAIAAAAIQDg18t/&#10;3AAAAAsBAAAPAAAAAAAAAAAAAAAAAPcDAABkcnMvZG93bnJldi54bWxQSwUGAAAAAAQABADzAAAA&#10;AAUAAAAA&#10;" filled="f" stroked="f">
                      <v:textbox inset="2.16pt,1.44pt,0,1.44pt">
                        <w:txbxContent>
                          <w:p w14:paraId="1406B4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78336" behindDoc="0" locked="0" layoutInCell="1" allowOverlap="1" wp14:anchorId="34E6A4B8" wp14:editId="0F49FCB7">
                      <wp:simplePos x="0" y="0"/>
                      <wp:positionH relativeFrom="column">
                        <wp:posOffset>-63500</wp:posOffset>
                      </wp:positionH>
                      <wp:positionV relativeFrom="paragraph">
                        <wp:posOffset>876300</wp:posOffset>
                      </wp:positionV>
                      <wp:extent cx="1003300" cy="762000"/>
                      <wp:effectExtent l="0" t="0" r="0" b="0"/>
                      <wp:wrapNone/>
                      <wp:docPr id="435" name="Rectangle 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513511-37F9-5C45-8D3E-30E810F6AA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73BF7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6A4B8" id="Rectangle 435" o:spid="_x0000_s1385" style="position:absolute;left:0;text-align:left;margin-left:-5pt;margin-top:69pt;width:79pt;height:60pt;z-index:25767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i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K4ybO5tQ3d8gLxs6Z6CGcIouBps5GykAQqOf/cSNGfDrSeHmquLRUMTL8V82SxpE6EU&#10;RHr7viu96gPthErA2T6C3fXEd17k5IfJ+iLsbU3ybN/Xhfx5mT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gJDVinQEA&#10;ABQDAAAOAAAAAAAAAAAAAAAAAC4CAABkcnMvZTJvRG9jLnhtbFBLAQItABQABgAIAAAAIQDg18t/&#10;3AAAAAsBAAAPAAAAAAAAAAAAAAAAAPcDAABkcnMvZG93bnJldi54bWxQSwUGAAAAAAQABADzAAAA&#10;AAUAAAAA&#10;" filled="f" stroked="f">
                      <v:textbox inset="2.16pt,1.44pt,0,1.44pt">
                        <w:txbxContent>
                          <w:p w14:paraId="2373BF7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79360" behindDoc="0" locked="0" layoutInCell="1" allowOverlap="1" wp14:anchorId="2470B21A" wp14:editId="126D5D13">
                      <wp:simplePos x="0" y="0"/>
                      <wp:positionH relativeFrom="column">
                        <wp:posOffset>-63500</wp:posOffset>
                      </wp:positionH>
                      <wp:positionV relativeFrom="paragraph">
                        <wp:posOffset>876300</wp:posOffset>
                      </wp:positionV>
                      <wp:extent cx="1003300" cy="762000"/>
                      <wp:effectExtent l="0" t="0" r="0" b="0"/>
                      <wp:wrapNone/>
                      <wp:docPr id="436" name="Rectangle 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D1846F-8B54-4D4D-8EA3-0D521D59B3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0F87E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0B21A" id="Rectangle 436" o:spid="_x0000_s1386" style="position:absolute;left:0;text-align:left;margin-left:-5pt;margin-top:69pt;width:79pt;height:60pt;z-index:25767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AvxYTJsBAAAU&#10;AwAADgAAAAAAAAAAAAAAAAAuAgAAZHJzL2Uyb0RvYy54bWxQSwECLQAUAAYACAAAACEA4NfLf9wA&#10;AAALAQAADwAAAAAAAAAAAAAAAAD1AwAAZHJzL2Rvd25yZXYueG1sUEsFBgAAAAAEAAQA8wAAAP4E&#10;AAAAAA==&#10;" filled="f" stroked="f">
                      <v:textbox inset="2.16pt,1.44pt,0,1.44pt">
                        <w:txbxContent>
                          <w:p w14:paraId="300F87E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80384" behindDoc="0" locked="0" layoutInCell="1" allowOverlap="1" wp14:anchorId="08985C46" wp14:editId="5818B003">
                      <wp:simplePos x="0" y="0"/>
                      <wp:positionH relativeFrom="column">
                        <wp:posOffset>-63500</wp:posOffset>
                      </wp:positionH>
                      <wp:positionV relativeFrom="paragraph">
                        <wp:posOffset>876300</wp:posOffset>
                      </wp:positionV>
                      <wp:extent cx="1003300" cy="762000"/>
                      <wp:effectExtent l="0" t="0" r="0" b="0"/>
                      <wp:wrapNone/>
                      <wp:docPr id="437" name="Rectangle 4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171622-0329-6E4A-8763-F59EF25152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E937F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985C46" id="Rectangle 437" o:spid="_x0000_s1387" style="position:absolute;left:0;text-align:left;margin-left:-5pt;margin-top:69pt;width:79pt;height:60pt;z-index:25768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8rYWZsBAAAU&#10;AwAADgAAAAAAAAAAAAAAAAAuAgAAZHJzL2Uyb0RvYy54bWxQSwECLQAUAAYACAAAACEA4NfLf9wA&#10;AAALAQAADwAAAAAAAAAAAAAAAAD1AwAAZHJzL2Rvd25yZXYueG1sUEsFBgAAAAAEAAQA8wAAAP4E&#10;AAAAAA==&#10;" filled="f" stroked="f">
                      <v:textbox inset="2.16pt,1.44pt,0,1.44pt">
                        <w:txbxContent>
                          <w:p w14:paraId="6DE937F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81408" behindDoc="0" locked="0" layoutInCell="1" allowOverlap="1" wp14:anchorId="462540FA" wp14:editId="1E3A8127">
                      <wp:simplePos x="0" y="0"/>
                      <wp:positionH relativeFrom="column">
                        <wp:posOffset>-63500</wp:posOffset>
                      </wp:positionH>
                      <wp:positionV relativeFrom="paragraph">
                        <wp:posOffset>876300</wp:posOffset>
                      </wp:positionV>
                      <wp:extent cx="1003300" cy="762000"/>
                      <wp:effectExtent l="0" t="0" r="0" b="0"/>
                      <wp:wrapNone/>
                      <wp:docPr id="438" name="Rectangle 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38E6A9-7CC1-3145-B22E-D0DCEB81C7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4E4EE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540FA" id="Rectangle 438" o:spid="_x0000_s1388" style="position:absolute;left:0;text-align:left;margin-left:-5pt;margin-top:69pt;width:79pt;height:60pt;z-index:25768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x1WTY3NuG7vgEednSIwUzhFFwNdjI2UgDFBzf9hI0Z8NvTw4115eLhiZeivmyWdImQimI&#10;9PZzV3rVB9oJlYCzfQS764nvvMjJD5P1RdjH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CRWGecAQAA&#10;FAMAAA4AAAAAAAAAAAAAAAAALgIAAGRycy9lMm9Eb2MueG1sUEsBAi0AFAAGAAgAAAAhAODXy3/c&#10;AAAACwEAAA8AAAAAAAAAAAAAAAAA9gMAAGRycy9kb3ducmV2LnhtbFBLBQYAAAAABAAEAPMAAAD/&#10;BAAAAAA=&#10;" filled="f" stroked="f">
                      <v:textbox inset="2.16pt,1.44pt,0,1.44pt">
                        <w:txbxContent>
                          <w:p w14:paraId="5A4E4EE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82432" behindDoc="0" locked="0" layoutInCell="1" allowOverlap="1" wp14:anchorId="45796FD6" wp14:editId="5EC44732">
                      <wp:simplePos x="0" y="0"/>
                      <wp:positionH relativeFrom="column">
                        <wp:posOffset>-63500</wp:posOffset>
                      </wp:positionH>
                      <wp:positionV relativeFrom="paragraph">
                        <wp:posOffset>876300</wp:posOffset>
                      </wp:positionV>
                      <wp:extent cx="1003300" cy="762000"/>
                      <wp:effectExtent l="0" t="0" r="0" b="0"/>
                      <wp:wrapNone/>
                      <wp:docPr id="439" name="Rectangle 4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055D6A-6B08-F845-899F-82D77865E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4E7B3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796FD6" id="Rectangle 439" o:spid="_x0000_s1389" style="position:absolute;left:0;text-align:left;margin-left:-5pt;margin-top:69pt;width:79pt;height:60pt;z-index:25768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hy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t22Gzb1d6E8vkJctPVMwY5gEV6ONnE00QMHx50GC5mx88uRQc3fTNjTxUixXzYo2EUpB&#10;pHefu9KrIdBOqAScHSLY/UB8l0VOfpisL8I+1iTP9nNdyF+Wefs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mn2HKcAQAA&#10;FAMAAA4AAAAAAAAAAAAAAAAALgIAAGRycy9lMm9Eb2MueG1sUEsBAi0AFAAGAAgAAAAhAODXy3/c&#10;AAAACwEAAA8AAAAAAAAAAAAAAAAA9gMAAGRycy9kb3ducmV2LnhtbFBLBQYAAAAABAAEAPMAAAD/&#10;BAAAAAA=&#10;" filled="f" stroked="f">
                      <v:textbox inset="2.16pt,1.44pt,0,1.44pt">
                        <w:txbxContent>
                          <w:p w14:paraId="704E7B3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83456" behindDoc="0" locked="0" layoutInCell="1" allowOverlap="1" wp14:anchorId="2AEC3CEE" wp14:editId="43EA424A">
                      <wp:simplePos x="0" y="0"/>
                      <wp:positionH relativeFrom="column">
                        <wp:posOffset>-63500</wp:posOffset>
                      </wp:positionH>
                      <wp:positionV relativeFrom="paragraph">
                        <wp:posOffset>876300</wp:posOffset>
                      </wp:positionV>
                      <wp:extent cx="1003300" cy="762000"/>
                      <wp:effectExtent l="0" t="0" r="0" b="0"/>
                      <wp:wrapNone/>
                      <wp:docPr id="440" name="Rectangle 4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62205D-76AC-724B-A3BF-779F3B53BD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58836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C3CEE" id="Rectangle 440" o:spid="_x0000_s1390" style="position:absolute;left:0;text-align:left;margin-left:-5pt;margin-top:69pt;width:79pt;height:60pt;z-index:25768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YnWBqcAQAA&#10;FAMAAA4AAAAAAAAAAAAAAAAALgIAAGRycy9lMm9Eb2MueG1sUEsBAi0AFAAGAAgAAAAhAODXy3/c&#10;AAAACwEAAA8AAAAAAAAAAAAAAAAA9gMAAGRycy9kb3ducmV2LnhtbFBLBQYAAAAABAAEAPMAAAD/&#10;BAAAAAA=&#10;" filled="f" stroked="f">
                      <v:textbox inset="2.16pt,1.44pt,0,1.44pt">
                        <w:txbxContent>
                          <w:p w14:paraId="6D58836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84480" behindDoc="0" locked="0" layoutInCell="1" allowOverlap="1" wp14:anchorId="0CFDE3D5" wp14:editId="031A18C8">
                      <wp:simplePos x="0" y="0"/>
                      <wp:positionH relativeFrom="column">
                        <wp:posOffset>-63500</wp:posOffset>
                      </wp:positionH>
                      <wp:positionV relativeFrom="paragraph">
                        <wp:posOffset>876300</wp:posOffset>
                      </wp:positionV>
                      <wp:extent cx="1003300" cy="762000"/>
                      <wp:effectExtent l="0" t="0" r="0" b="0"/>
                      <wp:wrapNone/>
                      <wp:docPr id="441" name="Rectangle 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50760E-6482-5840-A52D-AA62869111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1FD5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DE3D5" id="Rectangle 441" o:spid="_x0000_s1391" style="position:absolute;left:0;text-align:left;margin-left:-5pt;margin-top:69pt;width:79pt;height:60pt;z-index:25768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fEdgPnQEA&#10;ABQDAAAOAAAAAAAAAAAAAAAAAC4CAABkcnMvZTJvRG9jLnhtbFBLAQItABQABgAIAAAAIQDg18t/&#10;3AAAAAsBAAAPAAAAAAAAAAAAAAAAAPcDAABkcnMvZG93bnJldi54bWxQSwUGAAAAAAQABADzAAAA&#10;AAUAAAAA&#10;" filled="f" stroked="f">
                      <v:textbox inset="2.16pt,1.44pt,0,1.44pt">
                        <w:txbxContent>
                          <w:p w14:paraId="411FD5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85504" behindDoc="0" locked="0" layoutInCell="1" allowOverlap="1" wp14:anchorId="1B355F30" wp14:editId="6991868F">
                      <wp:simplePos x="0" y="0"/>
                      <wp:positionH relativeFrom="column">
                        <wp:posOffset>-63500</wp:posOffset>
                      </wp:positionH>
                      <wp:positionV relativeFrom="paragraph">
                        <wp:posOffset>876300</wp:posOffset>
                      </wp:positionV>
                      <wp:extent cx="1003300" cy="762000"/>
                      <wp:effectExtent l="0" t="0" r="0" b="0"/>
                      <wp:wrapNone/>
                      <wp:docPr id="442" name="Rectangle 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53F602-C6B8-FB47-8E6B-96C6707101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53C1D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355F30" id="Rectangle 442" o:spid="_x0000_s1392" style="position:absolute;left:0;text-align:left;margin-left:-5pt;margin-top:69pt;width:79pt;height:60pt;z-index:25768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RKWDGcAQAA&#10;FAMAAA4AAAAAAAAAAAAAAAAALgIAAGRycy9lMm9Eb2MueG1sUEsBAi0AFAAGAAgAAAAhAODXy3/c&#10;AAAACwEAAA8AAAAAAAAAAAAAAAAA9gMAAGRycy9kb3ducmV2LnhtbFBLBQYAAAAABAAEAPMAAAD/&#10;BAAAAAA=&#10;" filled="f" stroked="f">
                      <v:textbox inset="2.16pt,1.44pt,0,1.44pt">
                        <w:txbxContent>
                          <w:p w14:paraId="6B53C1D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86528" behindDoc="0" locked="0" layoutInCell="1" allowOverlap="1" wp14:anchorId="0EE40FCB" wp14:editId="5E3E8B2D">
                      <wp:simplePos x="0" y="0"/>
                      <wp:positionH relativeFrom="column">
                        <wp:posOffset>-63500</wp:posOffset>
                      </wp:positionH>
                      <wp:positionV relativeFrom="paragraph">
                        <wp:posOffset>876300</wp:posOffset>
                      </wp:positionV>
                      <wp:extent cx="1003300" cy="762000"/>
                      <wp:effectExtent l="0" t="0" r="0" b="0"/>
                      <wp:wrapNone/>
                      <wp:docPr id="443" name="Rectangle 4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8F7E21-25DC-4F43-B953-316EDAF32D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D9B64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40FCB" id="Rectangle 443" o:spid="_x0000_s1393" style="position:absolute;left:0;text-align:left;margin-left:-5pt;margin-top:69pt;width:79pt;height:60pt;z-index:25768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k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rpcZNvd20J2eMC9beqRgBhgFV4MNnI00QMHj60Gi5mx48ORQs7xa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182CScAQAA&#10;FAMAAA4AAAAAAAAAAAAAAAAALgIAAGRycy9lMm9Eb2MueG1sUEsBAi0AFAAGAAgAAAAhAODXy3/c&#10;AAAACwEAAA8AAAAAAAAAAAAAAAAA9gMAAGRycy9kb3ducmV2LnhtbFBLBQYAAAAABAAEAPMAAAD/&#10;BAAAAAA=&#10;" filled="f" stroked="f">
                      <v:textbox inset="2.16pt,1.44pt,0,1.44pt">
                        <w:txbxContent>
                          <w:p w14:paraId="24D9B64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87552" behindDoc="0" locked="0" layoutInCell="1" allowOverlap="1" wp14:anchorId="206E328A" wp14:editId="3E958EE8">
                      <wp:simplePos x="0" y="0"/>
                      <wp:positionH relativeFrom="column">
                        <wp:posOffset>-63500</wp:posOffset>
                      </wp:positionH>
                      <wp:positionV relativeFrom="paragraph">
                        <wp:posOffset>876300</wp:posOffset>
                      </wp:positionV>
                      <wp:extent cx="1003300" cy="762000"/>
                      <wp:effectExtent l="0" t="0" r="0" b="0"/>
                      <wp:wrapNone/>
                      <wp:docPr id="444" name="Rectangle 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F03A7B-6821-ED41-847F-B90621343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F927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E328A" id="Rectangle 444" o:spid="_x0000_s1394" style="position:absolute;left:0;text-align:left;margin-left:-5pt;margin-top:69pt;width:79pt;height:60pt;z-index:25768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ng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btsMm3u70J9eIC9beqZgxjAJrkYbOZtogILjz4MEzdn45Mmh5u5m1dDES7Fsm5Y2EUpB&#10;pHefu9KrIdBOqAScHSLY/UB8l0VOfpisL8I+1iTP9nNdyF+Wefs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pLWeCcAQAA&#10;FAMAAA4AAAAAAAAAAAAAAAAALgIAAGRycy9lMm9Eb2MueG1sUEsBAi0AFAAGAAgAAAAhAODXy3/c&#10;AAAACwEAAA8AAAAAAAAAAAAAAAAA9gMAAGRycy9kb3ducmV2LnhtbFBLBQYAAAAABAAEAPMAAAD/&#10;BAAAAAA=&#10;" filled="f" stroked="f">
                      <v:textbox inset="2.16pt,1.44pt,0,1.44pt">
                        <w:txbxContent>
                          <w:p w14:paraId="76F927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88576" behindDoc="0" locked="0" layoutInCell="1" allowOverlap="1" wp14:anchorId="0A982BA8" wp14:editId="0ACF898D">
                      <wp:simplePos x="0" y="0"/>
                      <wp:positionH relativeFrom="column">
                        <wp:posOffset>-63500</wp:posOffset>
                      </wp:positionH>
                      <wp:positionV relativeFrom="paragraph">
                        <wp:posOffset>876300</wp:posOffset>
                      </wp:positionV>
                      <wp:extent cx="1003300" cy="762000"/>
                      <wp:effectExtent l="0" t="0" r="0" b="0"/>
                      <wp:wrapNone/>
                      <wp:docPr id="445" name="Rectangle 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651A31-D798-B843-AA7A-7401632AC1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4924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82BA8" id="Rectangle 445" o:spid="_x0000_s1395" style="position:absolute;left:0;text-align:left;margin-left:-5pt;margin-top:69pt;width:79pt;height:60pt;z-index:25768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n1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tcqwubeF7viEednSIwUzwCi4GmzgbKQBCh7f9hI1Z8NvTw4115eLhiZeivmyWdImYimI&#10;9PZzV3rVA+2ESsjZPqDd9cR3XuTkh8n6IuxjTfJsP9eF/HmZN3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N92fWcAQAA&#10;FAMAAA4AAAAAAAAAAAAAAAAALgIAAGRycy9lMm9Eb2MueG1sUEsBAi0AFAAGAAgAAAAhAODXy3/c&#10;AAAACwEAAA8AAAAAAAAAAAAAAAAA9gMAAGRycy9kb3ducmV2LnhtbFBLBQYAAAAABAAEAPMAAAD/&#10;BAAAAAA=&#10;" filled="f" stroked="f">
                      <v:textbox inset="2.16pt,1.44pt,0,1.44pt">
                        <w:txbxContent>
                          <w:p w14:paraId="174924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89600" behindDoc="0" locked="0" layoutInCell="1" allowOverlap="1" wp14:anchorId="56DC9E91" wp14:editId="68BC114A">
                      <wp:simplePos x="0" y="0"/>
                      <wp:positionH relativeFrom="column">
                        <wp:posOffset>-63500</wp:posOffset>
                      </wp:positionH>
                      <wp:positionV relativeFrom="paragraph">
                        <wp:posOffset>876300</wp:posOffset>
                      </wp:positionV>
                      <wp:extent cx="1003300" cy="762000"/>
                      <wp:effectExtent l="0" t="0" r="0" b="0"/>
                      <wp:wrapNone/>
                      <wp:docPr id="446" name="Rectangle 4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2D38D9-B91B-AC46-A692-E32CE98887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13690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C9E91" id="Rectangle 446" o:spid="_x0000_s1396" style="position:absolute;left:0;text-align:left;margin-left:-5pt;margin-top:69pt;width:79pt;height:60pt;z-index:25768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w2LIicAQAA&#10;FAMAAA4AAAAAAAAAAAAAAAAALgIAAGRycy9lMm9Eb2MueG1sUEsBAi0AFAAGAAgAAAAhAODXy3/c&#10;AAAACwEAAA8AAAAAAAAAAAAAAAAA9gMAAGRycy9kb3ducmV2LnhtbFBLBQYAAAAABAAEAPMAAAD/&#10;BAAAAAA=&#10;" filled="f" stroked="f">
                      <v:textbox inset="2.16pt,1.44pt,0,1.44pt">
                        <w:txbxContent>
                          <w:p w14:paraId="4F13690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90624" behindDoc="0" locked="0" layoutInCell="1" allowOverlap="1" wp14:anchorId="11F04450" wp14:editId="49797147">
                      <wp:simplePos x="0" y="0"/>
                      <wp:positionH relativeFrom="column">
                        <wp:posOffset>-63500</wp:posOffset>
                      </wp:positionH>
                      <wp:positionV relativeFrom="paragraph">
                        <wp:posOffset>876300</wp:posOffset>
                      </wp:positionV>
                      <wp:extent cx="1003300" cy="762000"/>
                      <wp:effectExtent l="0" t="0" r="0" b="0"/>
                      <wp:wrapNone/>
                      <wp:docPr id="447" name="Rectangle 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B49E24-ACFA-7A4A-B087-67BF0DB4F0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1F11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04450" id="Rectangle 447" o:spid="_x0000_s1397" style="position:absolute;left:0;text-align:left;margin-left:-5pt;margin-top:69pt;width:79pt;height:60pt;z-index:25769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dQCsnZsBAAAU&#10;AwAADgAAAAAAAAAAAAAAAAAuAgAAZHJzL2Uyb0RvYy54bWxQSwECLQAUAAYACAAAACEA4NfLf9wA&#10;AAALAQAADwAAAAAAAAAAAAAAAAD1AwAAZHJzL2Rvd25yZXYueG1sUEsFBgAAAAAEAAQA8wAAAP4E&#10;AAAAAA==&#10;" filled="f" stroked="f">
                      <v:textbox inset="2.16pt,1.44pt,0,1.44pt">
                        <w:txbxContent>
                          <w:p w14:paraId="451F11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91648" behindDoc="0" locked="0" layoutInCell="1" allowOverlap="1" wp14:anchorId="52FB7DD2" wp14:editId="1516B0A4">
                      <wp:simplePos x="0" y="0"/>
                      <wp:positionH relativeFrom="column">
                        <wp:posOffset>-63500</wp:posOffset>
                      </wp:positionH>
                      <wp:positionV relativeFrom="paragraph">
                        <wp:posOffset>876300</wp:posOffset>
                      </wp:positionV>
                      <wp:extent cx="1003300" cy="762000"/>
                      <wp:effectExtent l="0" t="0" r="0" b="0"/>
                      <wp:wrapNone/>
                      <wp:docPr id="448" name="Rectangle 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A12EE1-7594-074D-937D-A96155BD38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366D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FB7DD2" id="Rectangle 448" o:spid="_x0000_s1398" style="position:absolute;left:0;text-align:left;margin-left:-5pt;margin-top:69pt;width:79pt;height:60pt;z-index:25769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j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ybD5t4udKcnyMuWHimYIYyCq8FGzkYaoOD49yBBczb89ORQs7xeNDTxUsxXzYo2EUpB&#10;pHcfu9KrPtBOqAScHSLYfU9850VOfpisL8Le1iTP9mNdyF+Wefs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5bLKOcAQAA&#10;FAMAAA4AAAAAAAAAAAAAAAAALgIAAGRycy9lMm9Eb2MueG1sUEsBAi0AFAAGAAgAAAAhAODXy3/c&#10;AAAACwEAAA8AAAAAAAAAAAAAAAAA9gMAAGRycy9kb3ducmV2LnhtbFBLBQYAAAAABAAEAPMAAAD/&#10;BAAAAAA=&#10;" filled="f" stroked="f">
                      <v:textbox inset="2.16pt,1.44pt,0,1.44pt">
                        <w:txbxContent>
                          <w:p w14:paraId="5C366D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92672" behindDoc="0" locked="0" layoutInCell="1" allowOverlap="1" wp14:anchorId="228344C5" wp14:editId="20F1EE18">
                      <wp:simplePos x="0" y="0"/>
                      <wp:positionH relativeFrom="column">
                        <wp:posOffset>-63500</wp:posOffset>
                      </wp:positionH>
                      <wp:positionV relativeFrom="paragraph">
                        <wp:posOffset>876300</wp:posOffset>
                      </wp:positionV>
                      <wp:extent cx="1003300" cy="762000"/>
                      <wp:effectExtent l="0" t="0" r="0" b="0"/>
                      <wp:wrapNone/>
                      <wp:docPr id="449" name="Rectangle 4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3A8488-43EE-6141-8D4F-716DF40BF2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D612D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344C5" id="Rectangle 449" o:spid="_x0000_s1399" style="position:absolute;left:0;text-align:left;margin-left:-5pt;margin-top:69pt;width:79pt;height:60pt;z-index:25769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dtrLacAQAA&#10;FAMAAA4AAAAAAAAAAAAAAAAALgIAAGRycy9lMm9Eb2MueG1sUEsBAi0AFAAGAAgAAAAhAODXy3/c&#10;AAAACwEAAA8AAAAAAAAAAAAAAAAA9gMAAGRycy9kb3ducmV2LnhtbFBLBQYAAAAABAAEAPMAAAD/&#10;BAAAAAA=&#10;" filled="f" stroked="f">
                      <v:textbox inset="2.16pt,1.44pt,0,1.44pt">
                        <w:txbxContent>
                          <w:p w14:paraId="02D612D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93696" behindDoc="0" locked="0" layoutInCell="1" allowOverlap="1" wp14:anchorId="7C47CEDB" wp14:editId="69D793FA">
                      <wp:simplePos x="0" y="0"/>
                      <wp:positionH relativeFrom="column">
                        <wp:posOffset>-63500</wp:posOffset>
                      </wp:positionH>
                      <wp:positionV relativeFrom="paragraph">
                        <wp:posOffset>876300</wp:posOffset>
                      </wp:positionV>
                      <wp:extent cx="1003300" cy="762000"/>
                      <wp:effectExtent l="0" t="0" r="0" b="0"/>
                      <wp:wrapNone/>
                      <wp:docPr id="450" name="Rectangle 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6C0AC9-8651-BB49-AA0F-99CC496A70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23E0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47CEDB" id="Rectangle 450" o:spid="_x0000_s1400" style="position:absolute;left:0;text-align:left;margin-left:-5pt;margin-top:69pt;width:79pt;height:60pt;z-index:25769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ze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q2WGzb196M6vkJctvVAwQxgFV4ONnI00QMHx51GC5mz46smhZrVcNDTxUszXzZo2EUpB&#10;pPefu9KrPtBOqAScHSPYQ09850VOfpisL8I+1iTP9nNdyF+Xefc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jtLN6cAQAA&#10;FAMAAA4AAAAAAAAAAAAAAAAALgIAAGRycy9lMm9Eb2MueG1sUEsBAi0AFAAGAAgAAAAhAODXy3/c&#10;AAAACwEAAA8AAAAAAAAAAAAAAAAA9gMAAGRycy9kb3ducmV2LnhtbFBLBQYAAAAABAAEAPMAAAD/&#10;BAAAAAA=&#10;" filled="f" stroked="f">
                      <v:textbox inset="2.16pt,1.44pt,0,1.44pt">
                        <w:txbxContent>
                          <w:p w14:paraId="0023E0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94720" behindDoc="0" locked="0" layoutInCell="1" allowOverlap="1" wp14:anchorId="0E54D7BB" wp14:editId="67E4E8B6">
                      <wp:simplePos x="0" y="0"/>
                      <wp:positionH relativeFrom="column">
                        <wp:posOffset>-63500</wp:posOffset>
                      </wp:positionH>
                      <wp:positionV relativeFrom="paragraph">
                        <wp:posOffset>876300</wp:posOffset>
                      </wp:positionV>
                      <wp:extent cx="1003300" cy="762000"/>
                      <wp:effectExtent l="0" t="0" r="0" b="0"/>
                      <wp:wrapNone/>
                      <wp:docPr id="451" name="Rectangle 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E98C77-5364-D841-8932-6675692106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4AAFE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4D7BB" id="Rectangle 451" o:spid="_x0000_s1401" style="position:absolute;left:0;text-align:left;margin-left:-5pt;margin-top:69pt;width:79pt;height:60pt;z-index:25769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6zL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LG8ybO7toDs9YF62dE/BDDAKrgYbOBtpgILHPweJmrPhpyeHmuX1oqGJl2K+ala0iVgK&#10;Ir1735Ve9UA7oRJydgho9z3xnRc5+WGyvgh7W5M82/d1IX9Z5u0L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R26zLnQEA&#10;ABQDAAAOAAAAAAAAAAAAAAAAAC4CAABkcnMvZTJvRG9jLnhtbFBLAQItABQABgAIAAAAIQDg18t/&#10;3AAAAAsBAAAPAAAAAAAAAAAAAAAAAPcDAABkcnMvZG93bnJldi54bWxQSwUGAAAAAAQABADzAAAA&#10;AAUAAAAA&#10;" filled="f" stroked="f">
                      <v:textbox inset="2.16pt,1.44pt,0,1.44pt">
                        <w:txbxContent>
                          <w:p w14:paraId="124AAFE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95744" behindDoc="0" locked="0" layoutInCell="1" allowOverlap="1" wp14:anchorId="53C08EC5" wp14:editId="1D31F0B0">
                      <wp:simplePos x="0" y="0"/>
                      <wp:positionH relativeFrom="column">
                        <wp:posOffset>-63500</wp:posOffset>
                      </wp:positionH>
                      <wp:positionV relativeFrom="paragraph">
                        <wp:posOffset>876300</wp:posOffset>
                      </wp:positionV>
                      <wp:extent cx="1003300" cy="762000"/>
                      <wp:effectExtent l="0" t="0" r="0" b="0"/>
                      <wp:wrapNone/>
                      <wp:docPr id="452" name="Rectangle 4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D971E8-17AB-8540-8234-F8DB720DDD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5610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08EC5" id="Rectangle 452" o:spid="_x0000_s1402" style="position:absolute;left:0;text-align:left;margin-left:-5pt;margin-top:69pt;width:79pt;height:60pt;z-index:25769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qALPWcAQAA&#10;FAMAAA4AAAAAAAAAAAAAAAAALgIAAGRycy9lMm9Eb2MueG1sUEsBAi0AFAAGAAgAAAAhAODXy3/c&#10;AAAACwEAAA8AAAAAAAAAAAAAAAAA9gMAAGRycy9kb3ducmV2LnhtbFBLBQYAAAAABAAEAPMAAAD/&#10;BAAAAAA=&#10;" filled="f" stroked="f">
                      <v:textbox inset="2.16pt,1.44pt,0,1.44pt">
                        <w:txbxContent>
                          <w:p w14:paraId="385610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96768" behindDoc="0" locked="0" layoutInCell="1" allowOverlap="1" wp14:anchorId="1FEB509A" wp14:editId="217FF46C">
                      <wp:simplePos x="0" y="0"/>
                      <wp:positionH relativeFrom="column">
                        <wp:posOffset>-63500</wp:posOffset>
                      </wp:positionH>
                      <wp:positionV relativeFrom="paragraph">
                        <wp:posOffset>876300</wp:posOffset>
                      </wp:positionV>
                      <wp:extent cx="1003300" cy="762000"/>
                      <wp:effectExtent l="0" t="0" r="0" b="0"/>
                      <wp:wrapNone/>
                      <wp:docPr id="453" name="Rectangle 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895977-D730-D746-8961-7C642EE5FC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DACAF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B509A" id="Rectangle 453" o:spid="_x0000_s1403" style="position:absolute;left:0;text-align:left;margin-left:-5pt;margin-top:69pt;width:79pt;height:60pt;z-index:25769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zgnAEAABQDAAAOAAAAZHJzL2Uyb0RvYy54bWysUsFu2zAMvRfYPwi6N3acYkm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hoebNeUE4o1eVywJh+aHAsJ4IjzaJYJI+PMb3/+ucXund5Pmdp&#10;2k3MdoIvlssMm3s76E7PmJctPVEwA4yCq8EGzkYaoODx7SBRczY8eHKoWd4s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O2rOCcAQAA&#10;FAMAAA4AAAAAAAAAAAAAAAAALgIAAGRycy9lMm9Eb2MueG1sUEsBAi0AFAAGAAgAAAAhAODXy3/c&#10;AAAACwEAAA8AAAAAAAAAAAAAAAAA9gMAAGRycy9kb3ducmV2LnhtbFBLBQYAAAAABAAEAPMAAAD/&#10;BAAAAAA=&#10;" filled="f" stroked="f">
                      <v:textbox inset="2.16pt,1.44pt,0,1.44pt">
                        <w:txbxContent>
                          <w:p w14:paraId="50DACAF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97792" behindDoc="0" locked="0" layoutInCell="1" allowOverlap="1" wp14:anchorId="44D089DB" wp14:editId="0F45805C">
                      <wp:simplePos x="0" y="0"/>
                      <wp:positionH relativeFrom="column">
                        <wp:posOffset>-63500</wp:posOffset>
                      </wp:positionH>
                      <wp:positionV relativeFrom="paragraph">
                        <wp:posOffset>876300</wp:posOffset>
                      </wp:positionV>
                      <wp:extent cx="1003300" cy="762000"/>
                      <wp:effectExtent l="0" t="0" r="0" b="0"/>
                      <wp:wrapNone/>
                      <wp:docPr id="454" name="Rectangle 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FAAAB0-F715-1248-AB6B-E332B52054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3A2C6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089DB" id="Rectangle 454" o:spid="_x0000_s1404" style="position:absolute;left:0;text-align:left;margin-left:-5pt;margin-top:69pt;width:79pt;height:60pt;z-index:25769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0k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rdsMm3v70J+fIC9beqRgxjAJrkYbOZtogILj76MEzdn43ZNDzfpm1dDES7Fsm5Y2EUpB&#10;pPcfu9KrIdBOqAScHSPYw0B8l0VOfpisL8Le1iTP9mNdyF+Xefc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SBLSScAQAA&#10;FAMAAA4AAAAAAAAAAAAAAAAALgIAAGRycy9lMm9Eb2MueG1sUEsBAi0AFAAGAAgAAAAhAODXy3/c&#10;AAAACwEAAA8AAAAAAAAAAAAAAAAA9gMAAGRycy9kb3ducmV2LnhtbFBLBQYAAAAABAAEAPMAAAD/&#10;BAAAAAA=&#10;" filled="f" stroked="f">
                      <v:textbox inset="2.16pt,1.44pt,0,1.44pt">
                        <w:txbxContent>
                          <w:p w14:paraId="303A2C6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98816" behindDoc="0" locked="0" layoutInCell="1" allowOverlap="1" wp14:anchorId="785A0F2D" wp14:editId="320535AC">
                      <wp:simplePos x="0" y="0"/>
                      <wp:positionH relativeFrom="column">
                        <wp:posOffset>-63500</wp:posOffset>
                      </wp:positionH>
                      <wp:positionV relativeFrom="paragraph">
                        <wp:posOffset>876300</wp:posOffset>
                      </wp:positionV>
                      <wp:extent cx="1003300" cy="762000"/>
                      <wp:effectExtent l="0" t="0" r="0" b="0"/>
                      <wp:wrapNone/>
                      <wp:docPr id="455" name="Rectangle 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CA7AB9-44DE-3247-9FF7-96592149F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676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A0F2D" id="Rectangle 455" o:spid="_x0000_s1405" style="position:absolute;left:0;text-align:left;margin-left:-5pt;margin-top:69pt;width:79pt;height:60pt;z-index:25769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23rTGcAQAA&#10;FAMAAA4AAAAAAAAAAAAAAAAALgIAAGRycy9lMm9Eb2MueG1sUEsBAi0AFAAGAAgAAAAhAODXy3/c&#10;AAAACwEAAA8AAAAAAAAAAAAAAAAA9gMAAGRycy9kb3ducmV2LnhtbFBLBQYAAAAABAAEAPMAAAD/&#10;BAAAAAA=&#10;" filled="f" stroked="f">
                      <v:textbox inset="2.16pt,1.44pt,0,1.44pt">
                        <w:txbxContent>
                          <w:p w14:paraId="524676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699840" behindDoc="0" locked="0" layoutInCell="1" allowOverlap="1" wp14:anchorId="0CE8D8EF" wp14:editId="5BD70D4F">
                      <wp:simplePos x="0" y="0"/>
                      <wp:positionH relativeFrom="column">
                        <wp:posOffset>-63500</wp:posOffset>
                      </wp:positionH>
                      <wp:positionV relativeFrom="paragraph">
                        <wp:posOffset>876300</wp:posOffset>
                      </wp:positionV>
                      <wp:extent cx="1003300" cy="762000"/>
                      <wp:effectExtent l="0" t="0" r="0" b="0"/>
                      <wp:wrapNone/>
                      <wp:docPr id="456" name="Rectangle 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9FDED1-8811-244D-908C-E8D93ACC31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2F22C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8D8EF" id="Rectangle 456" o:spid="_x0000_s1406" style="position:absolute;left:0;text-align:left;margin-left:-5pt;margin-top:69pt;width:79pt;height:60pt;z-index:25769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It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YHNvV3oT6+Qly29UDBjmARXo42cTTRAwfHnQYLmbPzqyaHm7mbV0MRLsWybljYRSkGk&#10;d5+70qsh0E6oBJwdItj9QHyXRU5+mKwvwj7WJM/2c13IX5Z5+ws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0ALiLZsBAAAU&#10;AwAADgAAAAAAAAAAAAAAAAAuAgAAZHJzL2Uyb0RvYy54bWxQSwECLQAUAAYACAAAACEA4NfLf9wA&#10;AAALAQAADwAAAAAAAAAAAAAAAAD1AwAAZHJzL2Rvd25yZXYueG1sUEsFBgAAAAAEAAQA8wAAAP4E&#10;AAAAAA==&#10;" filled="f" stroked="f">
                      <v:textbox inset="2.16pt,1.44pt,0,1.44pt">
                        <w:txbxContent>
                          <w:p w14:paraId="272F22C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00864" behindDoc="0" locked="0" layoutInCell="1" allowOverlap="1" wp14:anchorId="64266A49" wp14:editId="30C86383">
                      <wp:simplePos x="0" y="0"/>
                      <wp:positionH relativeFrom="column">
                        <wp:posOffset>-63500</wp:posOffset>
                      </wp:positionH>
                      <wp:positionV relativeFrom="paragraph">
                        <wp:posOffset>876300</wp:posOffset>
                      </wp:positionV>
                      <wp:extent cx="977900" cy="927100"/>
                      <wp:effectExtent l="0" t="0" r="0" b="0"/>
                      <wp:wrapNone/>
                      <wp:docPr id="457" name="Rectangle 4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5225E05-74D9-724B-B8E7-ADD6EE841BE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4B3897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66A49" id="Rectangle 457" o:spid="_x0000_s1407" style="position:absolute;left:0;text-align:left;margin-left:-5pt;margin-top:69pt;width:77pt;height:73pt;z-index:25770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jTmA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avKMcm4L/fEZ87KlJzJmhElwNdrA2UQDFDz+2UvUnI0/PCnUfltetzTxEjSrdkWbiCUg0tv3&#10;WenVALQTKiFn+4B2NxDfUrfQIulLY6c1ybN9Hxfyl2XevAI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4V8Y05gBAAAUAwAA&#10;DgAAAAAAAAAAAAAAAAAuAgAAZHJzL2Uyb0RvYy54bWxQSwECLQAUAAYACAAAACEAK8Oe/dwAAAAL&#10;AQAADwAAAAAAAAAAAAAAAADyAwAAZHJzL2Rvd25yZXYueG1sUEsFBgAAAAAEAAQA8wAAAPsEAAAA&#10;AA==&#10;" filled="f" stroked="f">
                      <v:textbox inset="2.16pt,1.44pt,0,1.44pt">
                        <w:txbxContent>
                          <w:p w14:paraId="54B3897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01888" behindDoc="0" locked="0" layoutInCell="1" allowOverlap="1" wp14:anchorId="129E6F23" wp14:editId="631A3D52">
                      <wp:simplePos x="0" y="0"/>
                      <wp:positionH relativeFrom="column">
                        <wp:posOffset>-63500</wp:posOffset>
                      </wp:positionH>
                      <wp:positionV relativeFrom="paragraph">
                        <wp:posOffset>876300</wp:posOffset>
                      </wp:positionV>
                      <wp:extent cx="1003300" cy="762000"/>
                      <wp:effectExtent l="0" t="0" r="0" b="0"/>
                      <wp:wrapNone/>
                      <wp:docPr id="458" name="Rectangle 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416FEA-CF6F-1A40-AAF4-952E67F33A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4B527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E6F23" id="Rectangle 458" o:spid="_x0000_s1408" style="position:absolute;left:0;text-align:left;margin-left:-5pt;margin-top:69pt;width:79pt;height:60pt;z-index:25770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Nhc28X+tMr5GVLLxTMGCbB1WgjZxMNUHD8eZCgORu/enKoubtZNTTxUizbpqVNhFIQ&#10;6d3nrvRqCLQTKgFnhwh2PxDfZZGTHybri7CPNcmz/VwX8pdl3v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Jv4gacAQAA&#10;FAMAAA4AAAAAAAAAAAAAAAAALgIAAGRycy9lMm9Eb2MueG1sUEsBAi0AFAAGAAgAAAAhAODXy3/c&#10;AAAACwEAAA8AAAAAAAAAAAAAAAAA9gMAAGRycy9kb3ducmV2LnhtbFBLBQYAAAAABAAEAPMAAAD/&#10;BAAAAAA=&#10;" filled="f" stroked="f">
                      <v:textbox inset="2.16pt,1.44pt,0,1.44pt">
                        <w:txbxContent>
                          <w:p w14:paraId="544B527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02912" behindDoc="0" locked="0" layoutInCell="1" allowOverlap="1" wp14:anchorId="00AF680E" wp14:editId="64379ED3">
                      <wp:simplePos x="0" y="0"/>
                      <wp:positionH relativeFrom="column">
                        <wp:posOffset>-63500</wp:posOffset>
                      </wp:positionH>
                      <wp:positionV relativeFrom="paragraph">
                        <wp:posOffset>876300</wp:posOffset>
                      </wp:positionV>
                      <wp:extent cx="977900" cy="863600"/>
                      <wp:effectExtent l="0" t="0" r="0" b="0"/>
                      <wp:wrapNone/>
                      <wp:docPr id="459" name="Rectangle 4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B2FCE69-80A9-BC4E-8F87-D27E0782B0C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8475A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F680E" id="Rectangle 459" o:spid="_x0000_s1409" style="position:absolute;left:0;text-align:left;margin-left:-5pt;margin-top:69pt;width:77pt;height:68pt;z-index:25770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MZPZz6cAQAA&#10;FAMAAA4AAAAAAAAAAAAAAAAALgIAAGRycy9lMm9Eb2MueG1sUEsBAi0AFAAGAAgAAAAhAAVMi7Hc&#10;AAAACwEAAA8AAAAAAAAAAAAAAAAA9gMAAGRycy9kb3ducmV2LnhtbFBLBQYAAAAABAAEAPMAAAD/&#10;BAAAAAA=&#10;" filled="f" stroked="f">
                      <v:textbox inset="2.16pt,1.44pt,0,1.44pt">
                        <w:txbxContent>
                          <w:p w14:paraId="68475A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03936" behindDoc="0" locked="0" layoutInCell="1" allowOverlap="1" wp14:anchorId="44D4F845" wp14:editId="3945386C">
                      <wp:simplePos x="0" y="0"/>
                      <wp:positionH relativeFrom="column">
                        <wp:posOffset>-63500</wp:posOffset>
                      </wp:positionH>
                      <wp:positionV relativeFrom="paragraph">
                        <wp:posOffset>876300</wp:posOffset>
                      </wp:positionV>
                      <wp:extent cx="977900" cy="927100"/>
                      <wp:effectExtent l="0" t="0" r="0" b="0"/>
                      <wp:wrapNone/>
                      <wp:docPr id="460" name="Rectangle 4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FC76D12-2E42-1843-8910-28D98E1551B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FC475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4F845" id="Rectangle 460" o:spid="_x0000_s1410" style="position:absolute;left:0;text-align:left;margin-left:-5pt;margin-top:69pt;width:77pt;height:73pt;z-index:25770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iQ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WuYZ5dwW+uMz5mVLT2TMCJPgarSBs4kGKHj8s5eoORt/eFKo/ba8bmniJWhW7Yo2EUtApLfv&#10;s9KrAWgnVELO9gHtbiC+Ta5baJH0pbHTmuTZvo/Lq8syb14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PyymJCZAQAAFAMA&#10;AA4AAAAAAAAAAAAAAAAALgIAAGRycy9lMm9Eb2MueG1sUEsBAi0AFAAGAAgAAAAhACvDnv3cAAAA&#10;CwEAAA8AAAAAAAAAAAAAAAAA8wMAAGRycy9kb3ducmV2LnhtbFBLBQYAAAAABAAEAPMAAAD8BAAA&#10;AAA=&#10;" filled="f" stroked="f">
                      <v:textbox inset="2.16pt,1.44pt,0,1.44pt">
                        <w:txbxContent>
                          <w:p w14:paraId="61FC475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04960" behindDoc="0" locked="0" layoutInCell="1" allowOverlap="1" wp14:anchorId="2F925A68" wp14:editId="1CA31316">
                      <wp:simplePos x="0" y="0"/>
                      <wp:positionH relativeFrom="column">
                        <wp:posOffset>-63500</wp:posOffset>
                      </wp:positionH>
                      <wp:positionV relativeFrom="paragraph">
                        <wp:posOffset>876300</wp:posOffset>
                      </wp:positionV>
                      <wp:extent cx="1003300" cy="762000"/>
                      <wp:effectExtent l="0" t="0" r="0" b="0"/>
                      <wp:wrapNone/>
                      <wp:docPr id="461" name="Rectangle 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DE9C48-4A2A-5945-BDDA-2E97A60C42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E475D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925A68" id="Rectangle 461" o:spid="_x0000_s1411" style="position:absolute;left:0;text-align:left;margin-left:-5pt;margin-top:69pt;width:79pt;height:60pt;z-index:25770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N72JunQEA&#10;ABQDAAAOAAAAAAAAAAAAAAAAAC4CAABkcnMvZTJvRG9jLnhtbFBLAQItABQABgAIAAAAIQDg18t/&#10;3AAAAAsBAAAPAAAAAAAAAAAAAAAAAPcDAABkcnMvZG93bnJldi54bWxQSwUGAAAAAAQABADzAAAA&#10;AAUAAAAA&#10;" filled="f" stroked="f">
                      <v:textbox inset="2.16pt,1.44pt,0,1.44pt">
                        <w:txbxContent>
                          <w:p w14:paraId="60E475D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05984" behindDoc="0" locked="0" layoutInCell="1" allowOverlap="1" wp14:anchorId="371FFB86" wp14:editId="610116EC">
                      <wp:simplePos x="0" y="0"/>
                      <wp:positionH relativeFrom="column">
                        <wp:posOffset>-63500</wp:posOffset>
                      </wp:positionH>
                      <wp:positionV relativeFrom="paragraph">
                        <wp:posOffset>876300</wp:posOffset>
                      </wp:positionV>
                      <wp:extent cx="977900" cy="927100"/>
                      <wp:effectExtent l="0" t="0" r="0" b="0"/>
                      <wp:wrapNone/>
                      <wp:docPr id="462" name="Rectangle 4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EB61EEF-6859-294F-A0A7-5CA1C4E7F86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E3F9FF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1FFB86" id="Rectangle 462" o:spid="_x0000_s1412" style="position:absolute;left:0;text-align:left;margin-left:-5pt;margin-top:69pt;width:77pt;height:73pt;z-index:25770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A7fmLuZAQAAFAMA&#10;AA4AAAAAAAAAAAAAAAAALgIAAGRycy9lMm9Eb2MueG1sUEsBAi0AFAAGAAgAAAAhACvDnv3cAAAA&#10;CwEAAA8AAAAAAAAAAAAAAAAA8wMAAGRycy9kb3ducmV2LnhtbFBLBQYAAAAABAAEAPMAAAD8BAAA&#10;AAA=&#10;" filled="f" stroked="f">
                      <v:textbox inset="2.16pt,1.44pt,0,1.44pt">
                        <w:txbxContent>
                          <w:p w14:paraId="2E3F9FF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07008" behindDoc="0" locked="0" layoutInCell="1" allowOverlap="1" wp14:anchorId="01D9545F" wp14:editId="098684ED">
                      <wp:simplePos x="0" y="0"/>
                      <wp:positionH relativeFrom="column">
                        <wp:posOffset>-63500</wp:posOffset>
                      </wp:positionH>
                      <wp:positionV relativeFrom="paragraph">
                        <wp:posOffset>876300</wp:posOffset>
                      </wp:positionV>
                      <wp:extent cx="977900" cy="927100"/>
                      <wp:effectExtent l="0" t="0" r="0" b="0"/>
                      <wp:wrapNone/>
                      <wp:docPr id="463" name="Rectangle 4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B944303-C563-DC40-B338-13CCFEEB169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1AC255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9545F" id="Rectangle 463" o:spid="_x0000_s1413" style="position:absolute;left:0;text-align:left;margin-left:-5pt;margin-top:69pt;width:77pt;height:73pt;z-index:25770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iu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9aXecZ5dw29MdnyMuWnsiYMUyCq9FGziYaoOD4tpegORsfPSnUXi+vWpp4CZpVu6JNhBIQ6e3H&#10;rPRqCLQTKgFn+wh2NxDfJtcttEj60thpTfJsP8bl1WWZN78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PfpGK6ZAQAAFAMA&#10;AA4AAAAAAAAAAAAAAAAALgIAAGRycy9lMm9Eb2MueG1sUEsBAi0AFAAGAAgAAAAhACvDnv3cAAAA&#10;CwEAAA8AAAAAAAAAAAAAAAAA8wMAAGRycy9kb3ducmV2LnhtbFBLBQYAAAAABAAEAPMAAAD8BAAA&#10;AAA=&#10;" filled="f" stroked="f">
                      <v:textbox inset="2.16pt,1.44pt,0,1.44pt">
                        <w:txbxContent>
                          <w:p w14:paraId="71AC255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08032" behindDoc="0" locked="0" layoutInCell="1" allowOverlap="1" wp14:anchorId="08A6255C" wp14:editId="68F3F9CD">
                      <wp:simplePos x="0" y="0"/>
                      <wp:positionH relativeFrom="column">
                        <wp:posOffset>-63500</wp:posOffset>
                      </wp:positionH>
                      <wp:positionV relativeFrom="paragraph">
                        <wp:posOffset>876300</wp:posOffset>
                      </wp:positionV>
                      <wp:extent cx="1003300" cy="762000"/>
                      <wp:effectExtent l="0" t="0" r="0" b="0"/>
                      <wp:wrapNone/>
                      <wp:docPr id="464" name="Rectangle 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5453C0-A6D4-7148-805E-BDBE84693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308FB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6255C" id="Rectangle 464" o:spid="_x0000_s1414" style="position:absolute;left:0;text-align:left;margin-left:-5pt;margin-top:69pt;width:79pt;height:60pt;z-index:25770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i144GcAQAA&#10;FAMAAA4AAAAAAAAAAAAAAAAALgIAAGRycy9lMm9Eb2MueG1sUEsBAi0AFAAGAAgAAAAhAODXy3/c&#10;AAAACwEAAA8AAAAAAAAAAAAAAAAA9gMAAGRycy9kb3ducmV2LnhtbFBLBQYAAAAABAAEAPMAAAD/&#10;BAAAAAA=&#10;" filled="f" stroked="f">
                      <v:textbox inset="2.16pt,1.44pt,0,1.44pt">
                        <w:txbxContent>
                          <w:p w14:paraId="4B308FB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09056" behindDoc="0" locked="0" layoutInCell="1" allowOverlap="1" wp14:anchorId="72C311AD" wp14:editId="408A1BD9">
                      <wp:simplePos x="0" y="0"/>
                      <wp:positionH relativeFrom="column">
                        <wp:posOffset>-63500</wp:posOffset>
                      </wp:positionH>
                      <wp:positionV relativeFrom="paragraph">
                        <wp:posOffset>876300</wp:posOffset>
                      </wp:positionV>
                      <wp:extent cx="977900" cy="927100"/>
                      <wp:effectExtent l="0" t="0" r="0" b="0"/>
                      <wp:wrapNone/>
                      <wp:docPr id="465" name="Rectangle 4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4B8E779-DEC3-7F40-93A3-7E58BDCAE59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5CCF5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311AD" id="Rectangle 465" o:spid="_x0000_s1415" style="position:absolute;left:0;text-align:left;margin-left:-5pt;margin-top:69pt;width:77pt;height:73pt;z-index:25770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l/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xqdZ1nlHNb6I9PmJctPZIxI0yCq9EGziYaoODxdS9RczY+eFKo/bG8amniJWhW7Yo2EUtApLfv&#10;s9KrAWgnVELO9gHtbiC+Ta5baJH0pbHTmuTZvo/Lq8syb/4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CnoGX+ZAQAAFAMA&#10;AA4AAAAAAAAAAAAAAAAALgIAAGRycy9lMm9Eb2MueG1sUEsBAi0AFAAGAAgAAAAhACvDnv3cAAAA&#10;CwEAAA8AAAAAAAAAAAAAAAAA8wMAAGRycy9kb3ducmV2LnhtbFBLBQYAAAAABAAEAPMAAAD8BAAA&#10;AAA=&#10;" filled="f" stroked="f">
                      <v:textbox inset="2.16pt,1.44pt,0,1.44pt">
                        <w:txbxContent>
                          <w:p w14:paraId="015CCF5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10080" behindDoc="0" locked="0" layoutInCell="1" allowOverlap="1" wp14:anchorId="0D5B335E" wp14:editId="7ECE6753">
                      <wp:simplePos x="0" y="0"/>
                      <wp:positionH relativeFrom="column">
                        <wp:posOffset>-63500</wp:posOffset>
                      </wp:positionH>
                      <wp:positionV relativeFrom="paragraph">
                        <wp:posOffset>876300</wp:posOffset>
                      </wp:positionV>
                      <wp:extent cx="977900" cy="901700"/>
                      <wp:effectExtent l="0" t="0" r="0" b="0"/>
                      <wp:wrapNone/>
                      <wp:docPr id="466" name="Rectangle 4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B0181F3-DFF6-E646-B07C-BC80CF1572F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BCA27A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B335E" id="Rectangle 466" o:spid="_x0000_s1416" style="position:absolute;left:0;text-align:left;margin-left:-5pt;margin-top:69pt;width:77pt;height:71pt;z-index:25771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2lmw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mwKbe3sYzo+Yly09UDATzIKryQbOZhqg4PHlKFFzNn3z5FD7ZX3T0sRL0XRtR5uIpSDS&#10;+/dd6dUItBMqIWfHgPYwEt+myMkPk/VF2Nua5Nm+rwv56zLvfgE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EZCNpZsBAAAU&#10;AwAADgAAAAAAAAAAAAAAAAAuAgAAZHJzL2Uyb0RvYy54bWxQSwECLQAUAAYACAAAACEAcihzs9wA&#10;AAALAQAADwAAAAAAAAAAAAAAAAD1AwAAZHJzL2Rvd25yZXYueG1sUEsFBgAAAAAEAAQA8wAAAP4E&#10;AAAAAA==&#10;" filled="f" stroked="f">
                      <v:textbox inset="2.16pt,1.44pt,0,1.44pt">
                        <w:txbxContent>
                          <w:p w14:paraId="2BCA27A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11104" behindDoc="0" locked="0" layoutInCell="1" allowOverlap="1" wp14:anchorId="4F5ED49C" wp14:editId="040F4F73">
                      <wp:simplePos x="0" y="0"/>
                      <wp:positionH relativeFrom="column">
                        <wp:posOffset>-63500</wp:posOffset>
                      </wp:positionH>
                      <wp:positionV relativeFrom="paragraph">
                        <wp:posOffset>876300</wp:posOffset>
                      </wp:positionV>
                      <wp:extent cx="1003300" cy="762000"/>
                      <wp:effectExtent l="0" t="0" r="0" b="0"/>
                      <wp:wrapNone/>
                      <wp:docPr id="467" name="Rectangle 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1D98D2-07C9-6D4A-92A9-513E5E5403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88059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ED49C" id="Rectangle 467" o:spid="_x0000_s1417" style="position:absolute;left:0;text-align:left;margin-left:-5pt;margin-top:69pt;width:79pt;height:60pt;z-index:25771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p/4W/JsBAAAU&#10;AwAADgAAAAAAAAAAAAAAAAAuAgAAZHJzL2Uyb0RvYy54bWxQSwECLQAUAAYACAAAACEA4NfLf9wA&#10;AAALAQAADwAAAAAAAAAAAAAAAAD1AwAAZHJzL2Rvd25yZXYueG1sUEsFBgAAAAAEAAQA8wAAAP4E&#10;AAAAAA==&#10;" filled="f" stroked="f">
                      <v:textbox inset="2.16pt,1.44pt,0,1.44pt">
                        <w:txbxContent>
                          <w:p w14:paraId="5988059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12128" behindDoc="0" locked="0" layoutInCell="1" allowOverlap="1" wp14:anchorId="5A679C08" wp14:editId="53D9D405">
                      <wp:simplePos x="0" y="0"/>
                      <wp:positionH relativeFrom="column">
                        <wp:posOffset>-63500</wp:posOffset>
                      </wp:positionH>
                      <wp:positionV relativeFrom="paragraph">
                        <wp:posOffset>876300</wp:posOffset>
                      </wp:positionV>
                      <wp:extent cx="1003300" cy="762000"/>
                      <wp:effectExtent l="0" t="0" r="0" b="0"/>
                      <wp:wrapNone/>
                      <wp:docPr id="468" name="Rectangle 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20CFAD-D7AF-234F-B9D1-FBD27943BD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CD58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79C08" id="Rectangle 468" o:spid="_x0000_s1418" style="position:absolute;left:0;text-align:left;margin-left:-5pt;margin-top:69pt;width:79pt;height:60pt;z-index:25771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yllsKcAQAA&#10;FAMAAA4AAAAAAAAAAAAAAAAALgIAAGRycy9lMm9Eb2MueG1sUEsBAi0AFAAGAAgAAAAhAODXy3/c&#10;AAAACwEAAA8AAAAAAAAAAAAAAAAA9gMAAGRycy9kb3ducmV2LnhtbFBLBQYAAAAABAAEAPMAAAD/&#10;BAAAAAA=&#10;" filled="f" stroked="f">
                      <v:textbox inset="2.16pt,1.44pt,0,1.44pt">
                        <w:txbxContent>
                          <w:p w14:paraId="3EFCD58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13152" behindDoc="0" locked="0" layoutInCell="1" allowOverlap="1" wp14:anchorId="66A799FB" wp14:editId="46CB2E0A">
                      <wp:simplePos x="0" y="0"/>
                      <wp:positionH relativeFrom="column">
                        <wp:posOffset>-63500</wp:posOffset>
                      </wp:positionH>
                      <wp:positionV relativeFrom="paragraph">
                        <wp:posOffset>876300</wp:posOffset>
                      </wp:positionV>
                      <wp:extent cx="1003300" cy="762000"/>
                      <wp:effectExtent l="0" t="0" r="0" b="0"/>
                      <wp:wrapNone/>
                      <wp:docPr id="469" name="Rectangle 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E436CD-747E-EA40-93FC-0D2787C3EE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0ECF5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A799FB" id="Rectangle 469" o:spid="_x0000_s1419" style="position:absolute;left:0;text-align:left;margin-left:-5pt;margin-top:69pt;width:79pt;height:60pt;z-index:25771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WTFtecAQAA&#10;FAMAAA4AAAAAAAAAAAAAAAAALgIAAGRycy9lMm9Eb2MueG1sUEsBAi0AFAAGAAgAAAAhAODXy3/c&#10;AAAACwEAAA8AAAAAAAAAAAAAAAAA9gMAAGRycy9kb3ducmV2LnhtbFBLBQYAAAAABAAEAPMAAAD/&#10;BAAAAAA=&#10;" filled="f" stroked="f">
                      <v:textbox inset="2.16pt,1.44pt,0,1.44pt">
                        <w:txbxContent>
                          <w:p w14:paraId="680ECF5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14176" behindDoc="0" locked="0" layoutInCell="1" allowOverlap="1" wp14:anchorId="7BB21922" wp14:editId="7A7B35F1">
                      <wp:simplePos x="0" y="0"/>
                      <wp:positionH relativeFrom="column">
                        <wp:posOffset>-63500</wp:posOffset>
                      </wp:positionH>
                      <wp:positionV relativeFrom="paragraph">
                        <wp:posOffset>876300</wp:posOffset>
                      </wp:positionV>
                      <wp:extent cx="1003300" cy="762000"/>
                      <wp:effectExtent l="0" t="0" r="0" b="0"/>
                      <wp:wrapNone/>
                      <wp:docPr id="470" name="Rectangle 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D3F6E-362B-DB44-BEBA-2125065380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CD8B3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B21922" id="Rectangle 470" o:spid="_x0000_s1420" style="position:absolute;left:0;text-align:left;margin-left:-5pt;margin-top:69pt;width:79pt;height:60pt;z-index:25771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oTlr+cAQAA&#10;FAMAAA4AAAAAAAAAAAAAAAAALgIAAGRycy9lMm9Eb2MueG1sUEsBAi0AFAAGAAgAAAAhAODXy3/c&#10;AAAACwEAAA8AAAAAAAAAAAAAAAAA9gMAAGRycy9kb3ducmV2LnhtbFBLBQYAAAAABAAEAPMAAAD/&#10;BAAAAAA=&#10;" filled="f" stroked="f">
                      <v:textbox inset="2.16pt,1.44pt,0,1.44pt">
                        <w:txbxContent>
                          <w:p w14:paraId="6ECD8B3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15200" behindDoc="0" locked="0" layoutInCell="1" allowOverlap="1" wp14:anchorId="63D163D9" wp14:editId="72F05B10">
                      <wp:simplePos x="0" y="0"/>
                      <wp:positionH relativeFrom="column">
                        <wp:posOffset>-63500</wp:posOffset>
                      </wp:positionH>
                      <wp:positionV relativeFrom="paragraph">
                        <wp:posOffset>876300</wp:posOffset>
                      </wp:positionV>
                      <wp:extent cx="1003300" cy="762000"/>
                      <wp:effectExtent l="0" t="0" r="0" b="0"/>
                      <wp:wrapNone/>
                      <wp:docPr id="471" name="Rectangle 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9AE59B-118D-D743-A8FE-61CBA56A40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13EF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163D9" id="Rectangle 471" o:spid="_x0000_s1421" style="position:absolute;left:0;text-align:left;margin-left:-5pt;margin-top:69pt;width:79pt;height:60pt;z-index:25771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DJRaqnQEA&#10;ABQDAAAOAAAAAAAAAAAAAAAAAC4CAABkcnMvZTJvRG9jLnhtbFBLAQItABQABgAIAAAAIQDg18t/&#10;3AAAAAsBAAAPAAAAAAAAAAAAAAAAAPcDAABkcnMvZG93bnJldi54bWxQSwUGAAAAAAQABADzAAAA&#10;AAUAAAAA&#10;" filled="f" stroked="f">
                      <v:textbox inset="2.16pt,1.44pt,0,1.44pt">
                        <w:txbxContent>
                          <w:p w14:paraId="3313EF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16224" behindDoc="0" locked="0" layoutInCell="1" allowOverlap="1" wp14:anchorId="09E26FD9" wp14:editId="4EE99533">
                      <wp:simplePos x="0" y="0"/>
                      <wp:positionH relativeFrom="column">
                        <wp:posOffset>-63500</wp:posOffset>
                      </wp:positionH>
                      <wp:positionV relativeFrom="paragraph">
                        <wp:posOffset>876300</wp:posOffset>
                      </wp:positionV>
                      <wp:extent cx="1003300" cy="762000"/>
                      <wp:effectExtent l="0" t="0" r="0" b="0"/>
                      <wp:wrapNone/>
                      <wp:docPr id="472" name="Rectangle 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BA029E-A8EA-F14C-8226-4305626A76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0BD8E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26FD9" id="Rectangle 472" o:spid="_x0000_s1422" style="position:absolute;left:0;text-align:left;margin-left:-5pt;margin-top:69pt;width:79pt;height:60pt;z-index:25771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h+lpScAQAA&#10;FAMAAA4AAAAAAAAAAAAAAAAALgIAAGRycy9lMm9Eb2MueG1sUEsBAi0AFAAGAAgAAAAhAODXy3/c&#10;AAAACwEAAA8AAAAAAAAAAAAAAAAA9gMAAGRycy9kb3ducmV2LnhtbFBLBQYAAAAABAAEAPMAAAD/&#10;BAAAAAA=&#10;" filled="f" stroked="f">
                      <v:textbox inset="2.16pt,1.44pt,0,1.44pt">
                        <w:txbxContent>
                          <w:p w14:paraId="000BD8E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17248" behindDoc="0" locked="0" layoutInCell="1" allowOverlap="1" wp14:anchorId="720D964C" wp14:editId="0E4BDA79">
                      <wp:simplePos x="0" y="0"/>
                      <wp:positionH relativeFrom="column">
                        <wp:posOffset>-63500</wp:posOffset>
                      </wp:positionH>
                      <wp:positionV relativeFrom="paragraph">
                        <wp:posOffset>876300</wp:posOffset>
                      </wp:positionV>
                      <wp:extent cx="1003300" cy="762000"/>
                      <wp:effectExtent l="0" t="0" r="0" b="0"/>
                      <wp:wrapNone/>
                      <wp:docPr id="473" name="Rectangle 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AB5070-D3D6-B34B-86A1-E0C216F0EF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778BF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D964C" id="Rectangle 473" o:spid="_x0000_s1423" style="position:absolute;left:0;text-align:left;margin-left:-5pt;margin-top:69pt;width:79pt;height:60pt;z-index:25771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FIFoGcAQAA&#10;FAMAAA4AAAAAAAAAAAAAAAAALgIAAGRycy9lMm9Eb2MueG1sUEsBAi0AFAAGAAgAAAAhAODXy3/c&#10;AAAACwEAAA8AAAAAAAAAAAAAAAAA9gMAAGRycy9kb3ducmV2LnhtbFBLBQYAAAAABAAEAPMAAAD/&#10;BAAAAAA=&#10;" filled="f" stroked="f">
                      <v:textbox inset="2.16pt,1.44pt,0,1.44pt">
                        <w:txbxContent>
                          <w:p w14:paraId="56778BF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18272" behindDoc="0" locked="0" layoutInCell="1" allowOverlap="1" wp14:anchorId="0F0906FD" wp14:editId="685DBFC5">
                      <wp:simplePos x="0" y="0"/>
                      <wp:positionH relativeFrom="column">
                        <wp:posOffset>-63500</wp:posOffset>
                      </wp:positionH>
                      <wp:positionV relativeFrom="paragraph">
                        <wp:posOffset>876300</wp:posOffset>
                      </wp:positionV>
                      <wp:extent cx="1003300" cy="762000"/>
                      <wp:effectExtent l="0" t="0" r="0" b="0"/>
                      <wp:wrapNone/>
                      <wp:docPr id="474" name="Rectangle 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3A9734-2332-0940-A2BB-B9372D2314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36A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906FD" id="Rectangle 474" o:spid="_x0000_s1424" style="position:absolute;left:0;text-align:left;margin-left:-5pt;margin-top:69pt;width:79pt;height:60pt;z-index:25771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ln+XRZsBAAAU&#10;AwAADgAAAAAAAAAAAAAAAAAuAgAAZHJzL2Uyb0RvYy54bWxQSwECLQAUAAYACAAAACEA4NfLf9wA&#10;AAALAQAADwAAAAAAAAAAAAAAAAD1AwAAZHJzL2Rvd25yZXYueG1sUEsFBgAAAAAEAAQA8wAAAP4E&#10;AAAAAA==&#10;" filled="f" stroked="f">
                      <v:textbox inset="2.16pt,1.44pt,0,1.44pt">
                        <w:txbxContent>
                          <w:p w14:paraId="6BC36A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19296" behindDoc="0" locked="0" layoutInCell="1" allowOverlap="1" wp14:anchorId="6F92DAAE" wp14:editId="6FDC378D">
                      <wp:simplePos x="0" y="0"/>
                      <wp:positionH relativeFrom="column">
                        <wp:posOffset>-63500</wp:posOffset>
                      </wp:positionH>
                      <wp:positionV relativeFrom="paragraph">
                        <wp:posOffset>876300</wp:posOffset>
                      </wp:positionV>
                      <wp:extent cx="1003300" cy="762000"/>
                      <wp:effectExtent l="0" t="0" r="0" b="0"/>
                      <wp:wrapNone/>
                      <wp:docPr id="475" name="Rectangle 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DCD582-7240-9C4B-9D19-1CD80ED627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61ED6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2DAAE" id="Rectangle 475" o:spid="_x0000_s1425" style="position:absolute;left:0;text-align:left;margin-left:-5pt;margin-top:69pt;width:79pt;height:60pt;z-index:25771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9JF1CcAQAA&#10;FAMAAA4AAAAAAAAAAAAAAAAALgIAAGRycy9lMm9Eb2MueG1sUEsBAi0AFAAGAAgAAAAhAODXy3/c&#10;AAAACwEAAA8AAAAAAAAAAAAAAAAA9gMAAGRycy9kb3ducmV2LnhtbFBLBQYAAAAABAAEAPMAAAD/&#10;BAAAAAA=&#10;" filled="f" stroked="f">
                      <v:textbox inset="2.16pt,1.44pt,0,1.44pt">
                        <w:txbxContent>
                          <w:p w14:paraId="6561ED6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20320" behindDoc="0" locked="0" layoutInCell="1" allowOverlap="1" wp14:anchorId="6E4BFD41" wp14:editId="743F8924">
                      <wp:simplePos x="0" y="0"/>
                      <wp:positionH relativeFrom="column">
                        <wp:posOffset>-63500</wp:posOffset>
                      </wp:positionH>
                      <wp:positionV relativeFrom="paragraph">
                        <wp:posOffset>876300</wp:posOffset>
                      </wp:positionV>
                      <wp:extent cx="1003300" cy="762000"/>
                      <wp:effectExtent l="0" t="0" r="0" b="0"/>
                      <wp:wrapNone/>
                      <wp:docPr id="476" name="Rectangle 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E0B078-816D-BF4D-8422-2E3BFDDBDB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34B1C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4BFD41" id="Rectangle 476" o:spid="_x0000_s1426" style="position:absolute;left:0;text-align:left;margin-left:-5pt;margin-top:69pt;width:79pt;height:60pt;z-index:25772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Zk2vjJsBAAAU&#10;AwAADgAAAAAAAAAAAAAAAAAuAgAAZHJzL2Uyb0RvYy54bWxQSwECLQAUAAYACAAAACEA4NfLf9wA&#10;AAALAQAADwAAAAAAAAAAAAAAAAD1AwAAZHJzL2Rvd25yZXYueG1sUEsFBgAAAAAEAAQA8wAAAP4E&#10;AAAAAA==&#10;" filled="f" stroked="f">
                      <v:textbox inset="2.16pt,1.44pt,0,1.44pt">
                        <w:txbxContent>
                          <w:p w14:paraId="4F34B1C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21344" behindDoc="0" locked="0" layoutInCell="1" allowOverlap="1" wp14:anchorId="447D24E3" wp14:editId="0FFCE738">
                      <wp:simplePos x="0" y="0"/>
                      <wp:positionH relativeFrom="column">
                        <wp:posOffset>-63500</wp:posOffset>
                      </wp:positionH>
                      <wp:positionV relativeFrom="paragraph">
                        <wp:posOffset>876300</wp:posOffset>
                      </wp:positionV>
                      <wp:extent cx="1003300" cy="762000"/>
                      <wp:effectExtent l="0" t="0" r="0" b="0"/>
                      <wp:wrapNone/>
                      <wp:docPr id="477" name="Rectangle 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FF454A-1E71-A14A-99D5-2B25B125C7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3A56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D24E3" id="Rectangle 477" o:spid="_x0000_s1427" style="position:absolute;left:0;text-align:left;margin-left:-5pt;margin-top:69pt;width:79pt;height:60pt;z-index:25772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n3svmZsBAAAU&#10;AwAADgAAAAAAAAAAAAAAAAAuAgAAZHJzL2Uyb0RvYy54bWxQSwECLQAUAAYACAAAACEA4NfLf9wA&#10;AAALAQAADwAAAAAAAAAAAAAAAAD1AwAAZHJzL2Rvd25yZXYueG1sUEsFBgAAAAAEAAQA8wAAAP4E&#10;AAAAAA==&#10;" filled="f" stroked="f">
                      <v:textbox inset="2.16pt,1.44pt,0,1.44pt">
                        <w:txbxContent>
                          <w:p w14:paraId="653A56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22368" behindDoc="0" locked="0" layoutInCell="1" allowOverlap="1" wp14:anchorId="743EFF25" wp14:editId="2FCF2A4D">
                      <wp:simplePos x="0" y="0"/>
                      <wp:positionH relativeFrom="column">
                        <wp:posOffset>-63500</wp:posOffset>
                      </wp:positionH>
                      <wp:positionV relativeFrom="paragraph">
                        <wp:posOffset>876300</wp:posOffset>
                      </wp:positionV>
                      <wp:extent cx="1003300" cy="762000"/>
                      <wp:effectExtent l="0" t="0" r="0" b="0"/>
                      <wp:wrapNone/>
                      <wp:docPr id="478" name="Rectangle 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B746DE-2232-B24E-A780-688084321A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0A69B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EFF25" id="Rectangle 478" o:spid="_x0000_s1428" style="position:absolute;left:0;text-align:left;margin-left:-5pt;margin-top:69pt;width:79pt;height:60pt;z-index:25772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Qgr6ecAQAA&#10;FAMAAA4AAAAAAAAAAAAAAAAALgIAAGRycy9lMm9Eb2MueG1sUEsBAi0AFAAGAAgAAAAhAODXy3/c&#10;AAAACwEAAA8AAAAAAAAAAAAAAAAA9gMAAGRycy9kb3ducmV2LnhtbFBLBQYAAAAABAAEAPMAAAD/&#10;BAAAAAA=&#10;" filled="f" stroked="f">
                      <v:textbox inset="2.16pt,1.44pt,0,1.44pt">
                        <w:txbxContent>
                          <w:p w14:paraId="650A69B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23392" behindDoc="0" locked="0" layoutInCell="1" allowOverlap="1" wp14:anchorId="39968931" wp14:editId="5F19DFA3">
                      <wp:simplePos x="0" y="0"/>
                      <wp:positionH relativeFrom="column">
                        <wp:posOffset>-63500</wp:posOffset>
                      </wp:positionH>
                      <wp:positionV relativeFrom="paragraph">
                        <wp:posOffset>876300</wp:posOffset>
                      </wp:positionV>
                      <wp:extent cx="1003300" cy="762000"/>
                      <wp:effectExtent l="0" t="0" r="0" b="0"/>
                      <wp:wrapNone/>
                      <wp:docPr id="479" name="Rectangle 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5F1BCA-3AAA-DB49-BFD8-16C096EFF0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E8F82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68931" id="Rectangle 479" o:spid="_x0000_s1429" style="position:absolute;left:0;text-align:left;margin-left:-5pt;margin-top:69pt;width:79pt;height:60pt;z-index:25772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0WL7KcAQAA&#10;FAMAAA4AAAAAAAAAAAAAAAAALgIAAGRycy9lMm9Eb2MueG1sUEsBAi0AFAAGAAgAAAAhAODXy3/c&#10;AAAACwEAAA8AAAAAAAAAAAAAAAAA9gMAAGRycy9kb3ducmV2LnhtbFBLBQYAAAAABAAEAPMAAAD/&#10;BAAAAAA=&#10;" filled="f" stroked="f">
                      <v:textbox inset="2.16pt,1.44pt,0,1.44pt">
                        <w:txbxContent>
                          <w:p w14:paraId="75E8F82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24416" behindDoc="0" locked="0" layoutInCell="1" allowOverlap="1" wp14:anchorId="7EA54AF3" wp14:editId="26394B35">
                      <wp:simplePos x="0" y="0"/>
                      <wp:positionH relativeFrom="column">
                        <wp:posOffset>-63500</wp:posOffset>
                      </wp:positionH>
                      <wp:positionV relativeFrom="paragraph">
                        <wp:posOffset>876300</wp:posOffset>
                      </wp:positionV>
                      <wp:extent cx="1003300" cy="762000"/>
                      <wp:effectExtent l="0" t="0" r="0" b="0"/>
                      <wp:wrapNone/>
                      <wp:docPr id="480" name="Rectangle 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93D69D-3501-4949-9ECC-4FD4EDF1BC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3646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A54AF3" id="Rectangle 480" o:spid="_x0000_s1430" style="position:absolute;left:0;text-align:left;margin-left:-5pt;margin-top:69pt;width:79pt;height:60pt;z-index:25772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KWr9qcAQAA&#10;FAMAAA4AAAAAAAAAAAAAAAAALgIAAGRycy9lMm9Eb2MueG1sUEsBAi0AFAAGAAgAAAAhAODXy3/c&#10;AAAACwEAAA8AAAAAAAAAAAAAAAAA9gMAAGRycy9kb3ducmV2LnhtbFBLBQYAAAAABAAEAPMAAAD/&#10;BAAAAAA=&#10;" filled="f" stroked="f">
                      <v:textbox inset="2.16pt,1.44pt,0,1.44pt">
                        <w:txbxContent>
                          <w:p w14:paraId="4C3646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25440" behindDoc="0" locked="0" layoutInCell="1" allowOverlap="1" wp14:anchorId="7F06FEB3" wp14:editId="4A66200C">
                      <wp:simplePos x="0" y="0"/>
                      <wp:positionH relativeFrom="column">
                        <wp:posOffset>-63500</wp:posOffset>
                      </wp:positionH>
                      <wp:positionV relativeFrom="paragraph">
                        <wp:posOffset>876300</wp:posOffset>
                      </wp:positionV>
                      <wp:extent cx="1003300" cy="762000"/>
                      <wp:effectExtent l="0" t="0" r="0" b="0"/>
                      <wp:wrapNone/>
                      <wp:docPr id="481" name="Rectangle 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8F7D0B-27D5-5649-AFAF-790DB185D1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89FA0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06FEB3" id="Rectangle 481" o:spid="_x0000_s1431" style="position:absolute;left:0;text-align:left;margin-left:-5pt;margin-top:69pt;width:79pt;height:60pt;z-index:25772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P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1tcZNvd2oTs9QF62dE/BDGEUXA02cjbSAAXHPwcJmrPhpyeHmpvl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7oC/PnQEA&#10;ABQDAAAOAAAAAAAAAAAAAAAAAC4CAABkcnMvZTJvRG9jLnhtbFBLAQItABQABgAIAAAAIQDg18t/&#10;3AAAAAsBAAAPAAAAAAAAAAAAAAAAAPcDAABkcnMvZG93bnJldi54bWxQSwUGAAAAAAQABADzAAAA&#10;AAUAAAAA&#10;" filled="f" stroked="f">
                      <v:textbox inset="2.16pt,1.44pt,0,1.44pt">
                        <w:txbxContent>
                          <w:p w14:paraId="4089FA0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26464" behindDoc="0" locked="0" layoutInCell="1" allowOverlap="1" wp14:anchorId="4AE8527C" wp14:editId="4DB14EFD">
                      <wp:simplePos x="0" y="0"/>
                      <wp:positionH relativeFrom="column">
                        <wp:posOffset>-63500</wp:posOffset>
                      </wp:positionH>
                      <wp:positionV relativeFrom="paragraph">
                        <wp:posOffset>876300</wp:posOffset>
                      </wp:positionV>
                      <wp:extent cx="1003300" cy="762000"/>
                      <wp:effectExtent l="0" t="0" r="0" b="0"/>
                      <wp:wrapNone/>
                      <wp:docPr id="482" name="Rectangle 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BEEDE-1780-2341-B155-F5B024708E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EC26C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8527C" id="Rectangle 482" o:spid="_x0000_s1432" style="position:absolute;left:0;text-align:left;margin-left:-5pt;margin-top:69pt;width:79pt;height:60pt;z-index:25772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66sMm3u70J2eIC9beqRghjAKrgYbORtpgILj60GC5mx48ORQc71cNDTxUsxXzYo2EUpB&#10;pHcfu9KrPtBOqAScHSLYfU9850VOfpisL8Le1yTP9mNdyF+WefsH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D7r/GcAQAA&#10;FAMAAA4AAAAAAAAAAAAAAAAALgIAAGRycy9lMm9Eb2MueG1sUEsBAi0AFAAGAAgAAAAhAODXy3/c&#10;AAAACwEAAA8AAAAAAAAAAAAAAAAA9gMAAGRycy9kb3ducmV2LnhtbFBLBQYAAAAABAAEAPMAAAD/&#10;BAAAAAA=&#10;" filled="f" stroked="f">
                      <v:textbox inset="2.16pt,1.44pt,0,1.44pt">
                        <w:txbxContent>
                          <w:p w14:paraId="1BEC26C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27488" behindDoc="0" locked="0" layoutInCell="1" allowOverlap="1" wp14:anchorId="263027FD" wp14:editId="207AD3DA">
                      <wp:simplePos x="0" y="0"/>
                      <wp:positionH relativeFrom="column">
                        <wp:posOffset>-63500</wp:posOffset>
                      </wp:positionH>
                      <wp:positionV relativeFrom="paragraph">
                        <wp:posOffset>876300</wp:posOffset>
                      </wp:positionV>
                      <wp:extent cx="1003300" cy="762000"/>
                      <wp:effectExtent l="0" t="0" r="0" b="0"/>
                      <wp:wrapNone/>
                      <wp:docPr id="483" name="Rectangle 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006EAB-FF07-F043-A9D1-05DC534D6C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2F5B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3027FD" id="Rectangle 483" o:spid="_x0000_s1433" style="position:absolute;left:0;text-align:left;margin-left:-5pt;margin-top:69pt;width:79pt;height:60pt;z-index:25772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k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9SrD5t4+dOdXyMuWXiiYIYyCq8FGzkYaoOD48yhBczZ89eRQs1ouGpp4KebrZk2bCKUg&#10;0vvPXelVH2gnVALOjhHsoSe+8yInP0zWF2Efa5Jn+7ku5K/LvPs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nNL+ScAQAA&#10;FAMAAA4AAAAAAAAAAAAAAAAALgIAAGRycy9lMm9Eb2MueG1sUEsBAi0AFAAGAAgAAAAhAODXy3/c&#10;AAAACwEAAA8AAAAAAAAAAAAAAAAA9gMAAGRycy9kb3ducmV2LnhtbFBLBQYAAAAABAAEAPMAAAD/&#10;BAAAAAA=&#10;" filled="f" stroked="f">
                      <v:textbox inset="2.16pt,1.44pt,0,1.44pt">
                        <w:txbxContent>
                          <w:p w14:paraId="412F5B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28512" behindDoc="0" locked="0" layoutInCell="1" allowOverlap="1" wp14:anchorId="231E1BDA" wp14:editId="551F42E0">
                      <wp:simplePos x="0" y="0"/>
                      <wp:positionH relativeFrom="column">
                        <wp:posOffset>-63500</wp:posOffset>
                      </wp:positionH>
                      <wp:positionV relativeFrom="paragraph">
                        <wp:posOffset>876300</wp:posOffset>
                      </wp:positionV>
                      <wp:extent cx="1003300" cy="762000"/>
                      <wp:effectExtent l="0" t="0" r="0" b="0"/>
                      <wp:wrapNone/>
                      <wp:docPr id="484" name="Rectangle 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1D08BC-E2F5-4647-B2F1-3EDB1CB9C3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35BCB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E1BDA" id="Rectangle 484" o:spid="_x0000_s1434" style="position:absolute;left:0;text-align:left;margin-left:-5pt;margin-top:69pt;width:79pt;height:60pt;z-index:25772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g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122Gzb099OcnzMuWHimYESbB1WgDZxMNUPD4+yhRczZ+9+RQc7teNTTxUizbpqVNxFIQ&#10;6f3HrvRqANoJlZCzY0B7GIjvssjJD5P1RdjbmuTZfqwL+esy7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76riCcAQAA&#10;FAMAAA4AAAAAAAAAAAAAAAAALgIAAGRycy9lMm9Eb2MueG1sUEsBAi0AFAAGAAgAAAAhAODXy3/c&#10;AAAACwEAAA8AAAAAAAAAAAAAAAAA9gMAAGRycy9kb3ducmV2LnhtbFBLBQYAAAAABAAEAPMAAAD/&#10;BAAAAAA=&#10;" filled="f" stroked="f">
                      <v:textbox inset="2.16pt,1.44pt,0,1.44pt">
                        <w:txbxContent>
                          <w:p w14:paraId="4E35BCB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29536" behindDoc="0" locked="0" layoutInCell="1" allowOverlap="1" wp14:anchorId="2B556C8F" wp14:editId="073273FB">
                      <wp:simplePos x="0" y="0"/>
                      <wp:positionH relativeFrom="column">
                        <wp:posOffset>-63500</wp:posOffset>
                      </wp:positionH>
                      <wp:positionV relativeFrom="paragraph">
                        <wp:posOffset>876300</wp:posOffset>
                      </wp:positionV>
                      <wp:extent cx="1003300" cy="762000"/>
                      <wp:effectExtent l="0" t="0" r="0" b="0"/>
                      <wp:wrapNone/>
                      <wp:docPr id="485" name="Rectangle 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96CC59-CAAC-2641-A806-566630FCF8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42DD5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556C8F" id="Rectangle 485" o:spid="_x0000_s1435" style="position:absolute;left:0;text-align:left;margin-left:-5pt;margin-top:69pt;width:79pt;height:60pt;z-index:25772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4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r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fMLjWcAQAA&#10;FAMAAA4AAAAAAAAAAAAAAAAALgIAAGRycy9lMm9Eb2MueG1sUEsBAi0AFAAGAAgAAAAhAODXy3/c&#10;AAAACwEAAA8AAAAAAAAAAAAAAAAA9gMAAGRycy9kb3ducmV2LnhtbFBLBQYAAAAABAAEAPMAAAD/&#10;BAAAAAA=&#10;" filled="f" stroked="f">
                      <v:textbox inset="2.16pt,1.44pt,0,1.44pt">
                        <w:txbxContent>
                          <w:p w14:paraId="5F42DD5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30560" behindDoc="0" locked="0" layoutInCell="1" allowOverlap="1" wp14:anchorId="35982958" wp14:editId="2976E18C">
                      <wp:simplePos x="0" y="0"/>
                      <wp:positionH relativeFrom="column">
                        <wp:posOffset>-63500</wp:posOffset>
                      </wp:positionH>
                      <wp:positionV relativeFrom="paragraph">
                        <wp:posOffset>876300</wp:posOffset>
                      </wp:positionV>
                      <wp:extent cx="1003300" cy="762000"/>
                      <wp:effectExtent l="0" t="0" r="0" b="0"/>
                      <wp:wrapNone/>
                      <wp:docPr id="486" name="Rectangle 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9E0518-492F-F94D-BBDE-F49D247E0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18630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82958" id="Rectangle 486" o:spid="_x0000_s1436" style="position:absolute;left:0;text-align:left;margin-left:-5pt;margin-top:69pt;width:79pt;height:60pt;z-index:25773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tImw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d81RTY3NtDf37CvGzpkYIZYRJcjTZwNtEABY+/jxI1Z+N3Tw61t6tlSxMvRbNu17SJWAoi&#10;vf/YlV4NQDuhEnJ2DGgPA/Ftipz8MFlfhL2tSZ7tx7qQvy7z7g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6IfbSJsBAAAU&#10;AwAADgAAAAAAAAAAAAAAAAAuAgAAZHJzL2Uyb0RvYy54bWxQSwECLQAUAAYACAAAACEA4NfLf9wA&#10;AAALAQAADwAAAAAAAAAAAAAAAAD1AwAAZHJzL2Rvd25yZXYueG1sUEsFBgAAAAAEAAQA8wAAAP4E&#10;AAAAAA==&#10;" filled="f" stroked="f">
                      <v:textbox inset="2.16pt,1.44pt,0,1.44pt">
                        <w:txbxContent>
                          <w:p w14:paraId="3B18630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31584" behindDoc="0" locked="0" layoutInCell="1" allowOverlap="1" wp14:anchorId="50B783C3" wp14:editId="2B46A9C1">
                      <wp:simplePos x="0" y="0"/>
                      <wp:positionH relativeFrom="column">
                        <wp:posOffset>-63500</wp:posOffset>
                      </wp:positionH>
                      <wp:positionV relativeFrom="paragraph">
                        <wp:posOffset>876300</wp:posOffset>
                      </wp:positionV>
                      <wp:extent cx="1003300" cy="762000"/>
                      <wp:effectExtent l="0" t="0" r="0" b="0"/>
                      <wp:wrapNone/>
                      <wp:docPr id="487" name="Rectangle 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565F91-2BA4-D044-8028-49A6778FF1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58142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B783C3" id="Rectangle 487" o:spid="_x0000_s1437" style="position:absolute;left:0;text-align:left;margin-left:-5pt;margin-top:69pt;width:79pt;height:60pt;z-index:25773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EbFbXZsBAAAU&#10;AwAADgAAAAAAAAAAAAAAAAAuAgAAZHJzL2Uyb0RvYy54bWxQSwECLQAUAAYACAAAACEA4NfLf9wA&#10;AAALAQAADwAAAAAAAAAAAAAAAAD1AwAAZHJzL2Rvd25yZXYueG1sUEsFBgAAAAAEAAQA8wAAAP4E&#10;AAAAAA==&#10;" filled="f" stroked="f">
                      <v:textbox inset="2.16pt,1.44pt,0,1.44pt">
                        <w:txbxContent>
                          <w:p w14:paraId="5358142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32608" behindDoc="0" locked="0" layoutInCell="1" allowOverlap="1" wp14:anchorId="50EB29C1" wp14:editId="68ADA661">
                      <wp:simplePos x="0" y="0"/>
                      <wp:positionH relativeFrom="column">
                        <wp:posOffset>-63500</wp:posOffset>
                      </wp:positionH>
                      <wp:positionV relativeFrom="paragraph">
                        <wp:posOffset>876300</wp:posOffset>
                      </wp:positionV>
                      <wp:extent cx="1003300" cy="762000"/>
                      <wp:effectExtent l="0" t="0" r="0" b="0"/>
                      <wp:wrapNone/>
                      <wp:docPr id="488" name="Rectangle 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D6C6B7-2AE9-3049-89CF-5E4267993C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AC3C0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B29C1" id="Rectangle 488" o:spid="_x0000_s1438" style="position:absolute;left:0;text-align:left;margin-left:-5pt;margin-top:69pt;width:79pt;height:60pt;z-index:25773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tj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d81bQZNvf20J+fMC9beqRgRpgEV6MNnE00QMHj76NEzdn43ZND7e1q2dLES9Gs2zVtIpaC&#10;SO8/dqVXA9BOqIScHQPaw0B8m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rq22OcAQAA&#10;FAMAAA4AAAAAAAAAAAAAAAAALgIAAGRycy9lMm9Eb2MueG1sUEsBAi0AFAAGAAgAAAAhAODXy3/c&#10;AAAACwEAAA8AAAAAAAAAAAAAAAAA9gMAAGRycy9kb3ducmV2LnhtbFBLBQYAAAAABAAEAPMAAAD/&#10;BAAAAAA=&#10;" filled="f" stroked="f">
                      <v:textbox inset="2.16pt,1.44pt,0,1.44pt">
                        <w:txbxContent>
                          <w:p w14:paraId="46AC3C0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33632" behindDoc="0" locked="0" layoutInCell="1" allowOverlap="1" wp14:anchorId="68D4CC33" wp14:editId="46AAAF1F">
                      <wp:simplePos x="0" y="0"/>
                      <wp:positionH relativeFrom="column">
                        <wp:posOffset>-63500</wp:posOffset>
                      </wp:positionH>
                      <wp:positionV relativeFrom="paragraph">
                        <wp:posOffset>876300</wp:posOffset>
                      </wp:positionV>
                      <wp:extent cx="1003300" cy="762000"/>
                      <wp:effectExtent l="0" t="0" r="0" b="0"/>
                      <wp:wrapNone/>
                      <wp:docPr id="489" name="Rectangle 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4DE03-2B6A-E14C-B7B5-D552A66A26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7DD0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4CC33" id="Rectangle 489" o:spid="_x0000_s1439" style="position:absolute;left:0;text-align:left;margin-left:-5pt;margin-top:69pt;width:79pt;height:60pt;z-index:25773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t2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KvmmWGzb196M9PkJctPVIwY5gEV6ONnE00QMHx91GC5mz87smh9na1bGnipWjW7Zo2EUpB&#10;pPcfu9KrIdBOqAScHSPYw0B8m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PcW3acAQAA&#10;FAMAAA4AAAAAAAAAAAAAAAAALgIAAGRycy9lMm9Eb2MueG1sUEsBAi0AFAAGAAgAAAAhAODXy3/c&#10;AAAACwEAAA8AAAAAAAAAAAAAAAAA9gMAAGRycy9kb3ducmV2LnhtbFBLBQYAAAAABAAEAPMAAAD/&#10;BAAAAAA=&#10;" filled="f" stroked="f">
                      <v:textbox inset="2.16pt,1.44pt,0,1.44pt">
                        <w:txbxContent>
                          <w:p w14:paraId="4E47DD0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34656" behindDoc="0" locked="0" layoutInCell="1" allowOverlap="1" wp14:anchorId="1D0D1600" wp14:editId="1A11BA65">
                      <wp:simplePos x="0" y="0"/>
                      <wp:positionH relativeFrom="column">
                        <wp:posOffset>-63500</wp:posOffset>
                      </wp:positionH>
                      <wp:positionV relativeFrom="paragraph">
                        <wp:posOffset>876300</wp:posOffset>
                      </wp:positionV>
                      <wp:extent cx="1003300" cy="762000"/>
                      <wp:effectExtent l="0" t="0" r="0" b="0"/>
                      <wp:wrapNone/>
                      <wp:docPr id="490" name="Rectangle 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8F596D-1EDA-3A40-8322-62CCEF324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41A82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D1600" id="Rectangle 490" o:spid="_x0000_s1440" style="position:absolute;left:0;text-align:left;margin-left:-5pt;margin-top:69pt;width:79pt;height:60pt;z-index:25773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se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KvmlWGzb196M9PkJctPVIwY5gEV6ONnE00QMHx91GC5mz87smh9na1bGnipWjW7Zo2EUpB&#10;pPcfu9KrIdBOqAScHSPYw0B8m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xc2x6cAQAA&#10;FAMAAA4AAAAAAAAAAAAAAAAALgIAAGRycy9lMm9Eb2MueG1sUEsBAi0AFAAGAAgAAAAhAODXy3/c&#10;AAAACwEAAA8AAAAAAAAAAAAAAAAA9gMAAGRycy9kb3ducmV2LnhtbFBLBQYAAAAABAAEAPMAAAD/&#10;BAAAAAA=&#10;" filled="f" stroked="f">
                      <v:textbox inset="2.16pt,1.44pt,0,1.44pt">
                        <w:txbxContent>
                          <w:p w14:paraId="3E41A82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35680" behindDoc="0" locked="0" layoutInCell="1" allowOverlap="1" wp14:anchorId="3528779A" wp14:editId="6C8130A6">
                      <wp:simplePos x="0" y="0"/>
                      <wp:positionH relativeFrom="column">
                        <wp:posOffset>-63500</wp:posOffset>
                      </wp:positionH>
                      <wp:positionV relativeFrom="paragraph">
                        <wp:posOffset>876300</wp:posOffset>
                      </wp:positionV>
                      <wp:extent cx="1003300" cy="762000"/>
                      <wp:effectExtent l="0" t="0" r="0" b="0"/>
                      <wp:wrapNone/>
                      <wp:docPr id="491" name="Rectangle 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32E964-8FF8-FC43-9F95-98F49AE72B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63AE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28779A" id="Rectangle 491" o:spid="_x0000_s1441" style="position:absolute;left:0;text-align:left;margin-left:-5pt;margin-top:69pt;width:79pt;height:60pt;z-index:25773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sLnQEAABQDAAAOAAAAZHJzL2Uyb0RvYy54bWysUk1v2zAMvQ/YfxB0b/yRbE2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29VmSTmhVNfLAWP6qsGxnAiONItikTx9j+nl1z+/0L3r8zlL&#10;835mthd81XzKsLm3h/78iHnZ0gMFM8IkuBpt4GyiAQoefx0las7Gb54cam9Xy5YmXopm3a5pE7EU&#10;RHr/tiu9GoB2QiXk7BjQHgbi2xQ5+WGyvgh7XZM827d1IX9d5t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1alsLnQEA&#10;ABQDAAAOAAAAAAAAAAAAAAAAAC4CAABkcnMvZTJvRG9jLnhtbFBLAQItABQABgAIAAAAIQDg18t/&#10;3AAAAAsBAAAPAAAAAAAAAAAAAAAAAPcDAABkcnMvZG93bnJldi54bWxQSwUGAAAAAAQABADzAAAA&#10;AAUAAAAA&#10;" filled="f" stroked="f">
                      <v:textbox inset="2.16pt,1.44pt,0,1.44pt">
                        <w:txbxContent>
                          <w:p w14:paraId="0A463AE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36704" behindDoc="0" locked="0" layoutInCell="1" allowOverlap="1" wp14:anchorId="33344B1D" wp14:editId="78326648">
                      <wp:simplePos x="0" y="0"/>
                      <wp:positionH relativeFrom="column">
                        <wp:posOffset>-63500</wp:posOffset>
                      </wp:positionH>
                      <wp:positionV relativeFrom="paragraph">
                        <wp:posOffset>876300</wp:posOffset>
                      </wp:positionV>
                      <wp:extent cx="1003300" cy="762000"/>
                      <wp:effectExtent l="0" t="0" r="0" b="0"/>
                      <wp:wrapNone/>
                      <wp:docPr id="492" name="Rectangle 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BE6DB2-D264-F94B-9320-D0A1D859EC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62F6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44B1D" id="Rectangle 492" o:spid="_x0000_s1442" style="position:absolute;left:0;text-align:left;margin-left:-5pt;margin-top:69pt;width:79pt;height:60pt;z-index:25773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4x2zWcAQAA&#10;FAMAAA4AAAAAAAAAAAAAAAAALgIAAGRycy9lMm9Eb2MueG1sUEsBAi0AFAAGAAgAAAAhAODXy3/c&#10;AAAACwEAAA8AAAAAAAAAAAAAAAAA9gMAAGRycy9kb3ducmV2LnhtbFBLBQYAAAAABAAEAPMAAAD/&#10;BAAAAAA=&#10;" filled="f" stroked="f">
                      <v:textbox inset="2.16pt,1.44pt,0,1.44pt">
                        <w:txbxContent>
                          <w:p w14:paraId="3B62F6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37728" behindDoc="0" locked="0" layoutInCell="1" allowOverlap="1" wp14:anchorId="408AD4B0" wp14:editId="290E3995">
                      <wp:simplePos x="0" y="0"/>
                      <wp:positionH relativeFrom="column">
                        <wp:posOffset>-63500</wp:posOffset>
                      </wp:positionH>
                      <wp:positionV relativeFrom="paragraph">
                        <wp:posOffset>876300</wp:posOffset>
                      </wp:positionV>
                      <wp:extent cx="1003300" cy="762000"/>
                      <wp:effectExtent l="0" t="0" r="0" b="0"/>
                      <wp:wrapNone/>
                      <wp:docPr id="493" name="Rectangle 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4B63CB-B562-2046-AA9A-375BFE2C4B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E50B1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8AD4B0" id="Rectangle 493" o:spid="_x0000_s1443" style="position:absolute;left:0;text-align:left;margin-left:-5pt;margin-top:69pt;width:79pt;height:60pt;z-index:25773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cHWyCcAQAA&#10;FAMAAA4AAAAAAAAAAAAAAAAALgIAAGRycy9lMm9Eb2MueG1sUEsBAi0AFAAGAAgAAAAhAODXy3/c&#10;AAAACwEAAA8AAAAAAAAAAAAAAAAA9gMAAGRycy9kb3ducmV2LnhtbFBLBQYAAAAABAAEAPMAAAD/&#10;BAAAAAA=&#10;" filled="f" stroked="f">
                      <v:textbox inset="2.16pt,1.44pt,0,1.44pt">
                        <w:txbxContent>
                          <w:p w14:paraId="24E50B1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38752" behindDoc="0" locked="0" layoutInCell="1" allowOverlap="1" wp14:anchorId="21C3D436" wp14:editId="70B0CF3D">
                      <wp:simplePos x="0" y="0"/>
                      <wp:positionH relativeFrom="column">
                        <wp:posOffset>-63500</wp:posOffset>
                      </wp:positionH>
                      <wp:positionV relativeFrom="paragraph">
                        <wp:posOffset>876300</wp:posOffset>
                      </wp:positionV>
                      <wp:extent cx="1003300" cy="762000"/>
                      <wp:effectExtent l="0" t="0" r="0" b="0"/>
                      <wp:wrapNone/>
                      <wp:docPr id="494" name="Rectangle 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C53851-DFC2-A84D-8CBF-771150B842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155D4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3D436" id="Rectangle 494" o:spid="_x0000_s1444" style="position:absolute;left:0;text-align:left;margin-left:-5pt;margin-top:69pt;width:79pt;height:60pt;z-index:25773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Aw2uScAQAA&#10;FAMAAA4AAAAAAAAAAAAAAAAALgIAAGRycy9lMm9Eb2MueG1sUEsBAi0AFAAGAAgAAAAhAODXy3/c&#10;AAAACwEAAA8AAAAAAAAAAAAAAAAA9gMAAGRycy9kb3ducmV2LnhtbFBLBQYAAAAABAAEAPMAAAD/&#10;BAAAAAA=&#10;" filled="f" stroked="f">
                      <v:textbox inset="2.16pt,1.44pt,0,1.44pt">
                        <w:txbxContent>
                          <w:p w14:paraId="79155D4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39776" behindDoc="0" locked="0" layoutInCell="1" allowOverlap="1" wp14:anchorId="4A0B5D22" wp14:editId="3100B280">
                      <wp:simplePos x="0" y="0"/>
                      <wp:positionH relativeFrom="column">
                        <wp:posOffset>-63500</wp:posOffset>
                      </wp:positionH>
                      <wp:positionV relativeFrom="paragraph">
                        <wp:posOffset>876300</wp:posOffset>
                      </wp:positionV>
                      <wp:extent cx="977900" cy="927100"/>
                      <wp:effectExtent l="0" t="0" r="0" b="0"/>
                      <wp:wrapNone/>
                      <wp:docPr id="495" name="Rectangle 4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C8AB632-4438-B147-88D9-885332E27EC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A6857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0B5D22" id="Rectangle 495" o:spid="_x0000_s1445" style="position:absolute;left:0;text-align:left;margin-left:-5pt;margin-top:69pt;width:77pt;height:73pt;z-index:25773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BFtIBqZAQAAFAMA&#10;AA4AAAAAAAAAAAAAAAAALgIAAGRycy9lMm9Eb2MueG1sUEsBAi0AFAAGAAgAAAAhACvDnv3cAAAA&#10;CwEAAA8AAAAAAAAAAAAAAAAA8wMAAGRycy9kb3ducmV2LnhtbFBLBQYAAAAABAAEAPMAAAD8BAAA&#10;AAA=&#10;" filled="f" stroked="f">
                      <v:textbox inset="2.16pt,1.44pt,0,1.44pt">
                        <w:txbxContent>
                          <w:p w14:paraId="52A6857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40800" behindDoc="0" locked="0" layoutInCell="1" allowOverlap="1" wp14:anchorId="02CCA77A" wp14:editId="0041B809">
                      <wp:simplePos x="0" y="0"/>
                      <wp:positionH relativeFrom="column">
                        <wp:posOffset>-63500</wp:posOffset>
                      </wp:positionH>
                      <wp:positionV relativeFrom="paragraph">
                        <wp:posOffset>876300</wp:posOffset>
                      </wp:positionV>
                      <wp:extent cx="1003300" cy="762000"/>
                      <wp:effectExtent l="0" t="0" r="0" b="0"/>
                      <wp:wrapNone/>
                      <wp:docPr id="496" name="Rectangle 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8E0712-7661-F748-8A98-F2C18FCA0F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ABAD4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CCA77A" id="Rectangle 496" o:spid="_x0000_s1446" style="position:absolute;left:0;text-align:left;margin-left:-5pt;margin-top:69pt;width:79pt;height:60pt;z-index:25774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jff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YHNvR10pyfMy5YeKZgBRsHVYANnIw1Q8Pj3IFFzNvz05FBzs1w0NPFSzFfNijYRS0Gk&#10;dx+70qseaCdUQs4OAe2+J77zIic/TNYXYW9rkmf7sS7kL8u8fQ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O94335sBAAAU&#10;AwAADgAAAAAAAAAAAAAAAAAuAgAAZHJzL2Uyb0RvYy54bWxQSwECLQAUAAYACAAAACEA4NfLf9wA&#10;AAALAQAADwAAAAAAAAAAAAAAAAD1AwAAZHJzL2Rvd25yZXYueG1sUEsFBgAAAAAEAAQA8wAAAP4E&#10;AAAAAA==&#10;" filled="f" stroked="f">
                      <v:textbox inset="2.16pt,1.44pt,0,1.44pt">
                        <w:txbxContent>
                          <w:p w14:paraId="33ABAD4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41824" behindDoc="0" locked="0" layoutInCell="1" allowOverlap="1" wp14:anchorId="743DD409" wp14:editId="02FC58E6">
                      <wp:simplePos x="0" y="0"/>
                      <wp:positionH relativeFrom="column">
                        <wp:posOffset>-63500</wp:posOffset>
                      </wp:positionH>
                      <wp:positionV relativeFrom="paragraph">
                        <wp:posOffset>876300</wp:posOffset>
                      </wp:positionV>
                      <wp:extent cx="977900" cy="863600"/>
                      <wp:effectExtent l="0" t="0" r="0" b="0"/>
                      <wp:wrapNone/>
                      <wp:docPr id="497" name="Rectangle 4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7D6EC3C-52EC-8142-8F7F-B49A2786690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D0887C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DD409" id="Rectangle 497" o:spid="_x0000_s1447" style="position:absolute;left:0;text-align:left;margin-left:-5pt;margin-top:69pt;width:77pt;height:68pt;z-index:25774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" filled="f" stroked="f">
                      <v:textbox inset="2.16pt,1.44pt,0,1.44pt">
                        <w:txbxContent>
                          <w:p w14:paraId="6D0887C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42848" behindDoc="0" locked="0" layoutInCell="1" allowOverlap="1" wp14:anchorId="25EB2DF9" wp14:editId="4A4F68B3">
                      <wp:simplePos x="0" y="0"/>
                      <wp:positionH relativeFrom="column">
                        <wp:posOffset>-63500</wp:posOffset>
                      </wp:positionH>
                      <wp:positionV relativeFrom="paragraph">
                        <wp:posOffset>876300</wp:posOffset>
                      </wp:positionV>
                      <wp:extent cx="977900" cy="927100"/>
                      <wp:effectExtent l="0" t="0" r="0" b="0"/>
                      <wp:wrapNone/>
                      <wp:docPr id="498" name="Rectangle 4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C822A9D-D90E-4A4A-B7A0-CF669D2491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EBE79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B2DF9" id="Rectangle 498" o:spid="_x0000_s1448" style="position:absolute;left:0;text-align:left;margin-left:-5pt;margin-top:69pt;width:77pt;height:73pt;z-index:25774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AdhNH5gBAAAUAwAA&#10;DgAAAAAAAAAAAAAAAAAuAgAAZHJzL2Uyb0RvYy54bWxQSwECLQAUAAYACAAAACEAK8Oe/dwAAAAL&#10;AQAADwAAAAAAAAAAAAAAAADyAwAAZHJzL2Rvd25yZXYueG1sUEsFBgAAAAAEAAQA8wAAAPsEAAAA&#10;AA==&#10;" filled="f" stroked="f">
                      <v:textbox inset="2.16pt,1.44pt,0,1.44pt">
                        <w:txbxContent>
                          <w:p w14:paraId="66EBE79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43872" behindDoc="0" locked="0" layoutInCell="1" allowOverlap="1" wp14:anchorId="63707131" wp14:editId="6BB360A8">
                      <wp:simplePos x="0" y="0"/>
                      <wp:positionH relativeFrom="column">
                        <wp:posOffset>-63500</wp:posOffset>
                      </wp:positionH>
                      <wp:positionV relativeFrom="paragraph">
                        <wp:posOffset>876300</wp:posOffset>
                      </wp:positionV>
                      <wp:extent cx="1003300" cy="762000"/>
                      <wp:effectExtent l="0" t="0" r="0" b="0"/>
                      <wp:wrapNone/>
                      <wp:docPr id="499" name="Rectangle 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B9E40A-AFA7-2F45-BC84-EC1BEA9C81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FA8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707131" id="Rectangle 499" o:spid="_x0000_s1449" style="position:absolute;left:0;text-align:left;margin-left:-5pt;margin-top:69pt;width:79pt;height:60pt;z-index:25774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fh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zSL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CFt+GcAQAA&#10;FAMAAA4AAAAAAAAAAAAAAAAALgIAAGRycy9lMm9Eb2MueG1sUEsBAi0AFAAGAAgAAAAhAODXy3/c&#10;AAAACwEAAA8AAAAAAAAAAAAAAAAA9gMAAGRycy9kb3ducmV2LnhtbFBLBQYAAAAABAAEAPMAAAD/&#10;BAAAAAA=&#10;" filled="f" stroked="f">
                      <v:textbox inset="2.16pt,1.44pt,0,1.44pt">
                        <w:txbxContent>
                          <w:p w14:paraId="0D7FA8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44896" behindDoc="0" locked="0" layoutInCell="1" allowOverlap="1" wp14:anchorId="5B8FF089" wp14:editId="3C0B9A00">
                      <wp:simplePos x="0" y="0"/>
                      <wp:positionH relativeFrom="column">
                        <wp:posOffset>-63500</wp:posOffset>
                      </wp:positionH>
                      <wp:positionV relativeFrom="paragraph">
                        <wp:posOffset>876300</wp:posOffset>
                      </wp:positionV>
                      <wp:extent cx="977900" cy="927100"/>
                      <wp:effectExtent l="0" t="0" r="0" b="0"/>
                      <wp:wrapNone/>
                      <wp:docPr id="500" name="Rectangle 5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D857954-5708-2547-BA4E-272071A5792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78A9A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FF089" id="Rectangle 500" o:spid="_x0000_s1450" style="position:absolute;left:0;text-align:left;margin-left:-5pt;margin-top:69pt;width:77pt;height:73pt;z-index:25774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1i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tl2eUc7swnJ4gL1t6JGOmMAuuJhs5m2mAguOvgwTN2fTNk0Ltl+5TSxMvQbNu17SJUAIivXub&#10;lV6NgXZCJeDsEMHuR+Lb5LqFFklfGjuvSZ7t27i8ui7z9jc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BduTWKZAQAAFAMA&#10;AA4AAAAAAAAAAAAAAAAALgIAAGRycy9lMm9Eb2MueG1sUEsBAi0AFAAGAAgAAAAhACvDnv3cAAAA&#10;CwEAAA8AAAAAAAAAAAAAAAAA8wMAAGRycy9kb3ducmV2LnhtbFBLBQYAAAAABAAEAPMAAAD8BAAA&#10;AAA=&#10;" filled="f" stroked="f">
                      <v:textbox inset="2.16pt,1.44pt,0,1.44pt">
                        <w:txbxContent>
                          <w:p w14:paraId="0A78A9A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45920" behindDoc="0" locked="0" layoutInCell="1" allowOverlap="1" wp14:anchorId="241FD0DC" wp14:editId="739C601C">
                      <wp:simplePos x="0" y="0"/>
                      <wp:positionH relativeFrom="column">
                        <wp:posOffset>-63500</wp:posOffset>
                      </wp:positionH>
                      <wp:positionV relativeFrom="paragraph">
                        <wp:posOffset>876300</wp:posOffset>
                      </wp:positionV>
                      <wp:extent cx="977900" cy="927100"/>
                      <wp:effectExtent l="0" t="0" r="0" b="0"/>
                      <wp:wrapNone/>
                      <wp:docPr id="501" name="Rectangle 5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64BDDA9-2F4C-0340-A4E9-15AB6D4B9F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3E463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FD0DC" id="Rectangle 501" o:spid="_x0000_s1451" style="position:absolute;left:0;text-align:left;margin-left:-5pt;margin-top:69pt;width:77pt;height:73pt;z-index:25774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13mQ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3zZ3uQZ5dwW+uMT5mVLj2TMCJPgarSBs4kGKHh83UvUnI0/PCnUfl1+bmniJWhW7Yo2EUtApLfv&#10;s9KrAWgnVELO9gHtbiC+Ta5baJH0pbHTmuTZvo/Lq8syb34D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O5YzXeZAQAAFAMA&#10;AA4AAAAAAAAAAAAAAAAALgIAAGRycy9lMm9Eb2MueG1sUEsBAi0AFAAGAAgAAAAhACvDnv3cAAAA&#10;CwEAAA8AAAAAAAAAAAAAAAAA8wMAAGRycy9kb3ducmV2LnhtbFBLBQYAAAAABAAEAPMAAAD8BAAA&#10;AAA=&#10;" filled="f" stroked="f">
                      <v:textbox inset="2.16pt,1.44pt,0,1.44pt">
                        <w:txbxContent>
                          <w:p w14:paraId="513E463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46944" behindDoc="0" locked="0" layoutInCell="1" allowOverlap="1" wp14:anchorId="51200A5B" wp14:editId="553A2C62">
                      <wp:simplePos x="0" y="0"/>
                      <wp:positionH relativeFrom="column">
                        <wp:posOffset>-63500</wp:posOffset>
                      </wp:positionH>
                      <wp:positionV relativeFrom="paragraph">
                        <wp:posOffset>876300</wp:posOffset>
                      </wp:positionV>
                      <wp:extent cx="1003300" cy="762000"/>
                      <wp:effectExtent l="0" t="0" r="0" b="0"/>
                      <wp:wrapNone/>
                      <wp:docPr id="502" name="Rectangle 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5251D1-EB4E-964D-BDBF-86CC4B7E2F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58297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00A5B" id="Rectangle 502" o:spid="_x0000_s1452" style="position:absolute;left:0;text-align:left;margin-left:-5pt;margin-top:69pt;width:79pt;height:60pt;z-index:25774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e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m6sMm3s76E5PmJctPVIwA4yCq8EGzkYaoODx9SBRczY8eHKouV4u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1oN6KcAQAA&#10;FAMAAA4AAAAAAAAAAAAAAAAALgIAAGRycy9lMm9Eb2MueG1sUEsBAi0AFAAGAAgAAAAhAODXy3/c&#10;AAAACwEAAA8AAAAAAAAAAAAAAAAA9gMAAGRycy9kb3ducmV2LnhtbFBLBQYAAAAABAAEAPMAAAD/&#10;BAAAAAA=&#10;" filled="f" stroked="f">
                      <v:textbox inset="2.16pt,1.44pt,0,1.44pt">
                        <w:txbxContent>
                          <w:p w14:paraId="2B58297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47968" behindDoc="0" locked="0" layoutInCell="1" allowOverlap="1" wp14:anchorId="33C597F3" wp14:editId="3E6311C8">
                      <wp:simplePos x="0" y="0"/>
                      <wp:positionH relativeFrom="column">
                        <wp:posOffset>-63500</wp:posOffset>
                      </wp:positionH>
                      <wp:positionV relativeFrom="paragraph">
                        <wp:posOffset>876300</wp:posOffset>
                      </wp:positionV>
                      <wp:extent cx="977900" cy="927100"/>
                      <wp:effectExtent l="0" t="0" r="0" b="0"/>
                      <wp:wrapNone/>
                      <wp:docPr id="503" name="Rectangle 5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E306EC7-7E53-4646-AAC9-067793DE7C9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65E7A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597F3" id="Rectangle 503" o:spid="_x0000_s1453" style="position:absolute;left:0;text-align:left;margin-left:-5pt;margin-top:69pt;width:77pt;height:73pt;z-index:25774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1c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5sb/OMcm4L/fEV87KlFzJmhElwNdrA2UQDFDz+2kvUnI1PnhRqb5dfW5p4CZpVu6JNxBIQ6e3H&#10;rPRqANoJlZCzfUC7G4hvk+sWWiR9aey0Jnm2H+Py6rLMm9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Bw1zVyZAQAAFAMA&#10;AA4AAAAAAAAAAAAAAAAALgIAAGRycy9lMm9Eb2MueG1sUEsBAi0AFAAGAAgAAAAhACvDnv3cAAAA&#10;CwEAAA8AAAAAAAAAAAAAAAAA8wMAAGRycy9kb3ducmV2LnhtbFBLBQYAAAAABAAEAPMAAAD8BAAA&#10;AAA=&#10;" filled="f" stroked="f">
                      <v:textbox inset="2.16pt,1.44pt,0,1.44pt">
                        <w:txbxContent>
                          <w:p w14:paraId="6265E7A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48992" behindDoc="0" locked="0" layoutInCell="1" allowOverlap="1" wp14:anchorId="79ADEA96" wp14:editId="200D80E5">
                      <wp:simplePos x="0" y="0"/>
                      <wp:positionH relativeFrom="column">
                        <wp:posOffset>-63500</wp:posOffset>
                      </wp:positionH>
                      <wp:positionV relativeFrom="paragraph">
                        <wp:posOffset>876300</wp:posOffset>
                      </wp:positionV>
                      <wp:extent cx="977900" cy="901700"/>
                      <wp:effectExtent l="0" t="0" r="0" b="0"/>
                      <wp:wrapNone/>
                      <wp:docPr id="504" name="Rectangle 5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4EAE9A4-8143-9047-A09C-01C5D4510DB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59D21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DEA96" id="Rectangle 504" o:spid="_x0000_s1454" style="position:absolute;left:0;text-align:left;margin-left:-5pt;margin-top:69pt;width:77pt;height:71pt;z-index:25774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vDEtP5sBAAAU&#10;AwAADgAAAAAAAAAAAAAAAAAuAgAAZHJzL2Uyb0RvYy54bWxQSwECLQAUAAYACAAAACEAcihzs9wA&#10;AAALAQAADwAAAAAAAAAAAAAAAAD1AwAAZHJzL2Rvd25yZXYueG1sUEsFBgAAAAAEAAQA8wAAAP4E&#10;AAAAAA==&#10;" filled="f" stroked="f">
                      <v:textbox inset="2.16pt,1.44pt,0,1.44pt">
                        <w:txbxContent>
                          <w:p w14:paraId="559D21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50016" behindDoc="0" locked="0" layoutInCell="1" allowOverlap="1" wp14:anchorId="4116832B" wp14:editId="17B2E862">
                      <wp:simplePos x="0" y="0"/>
                      <wp:positionH relativeFrom="column">
                        <wp:posOffset>-63500</wp:posOffset>
                      </wp:positionH>
                      <wp:positionV relativeFrom="paragraph">
                        <wp:posOffset>876300</wp:posOffset>
                      </wp:positionV>
                      <wp:extent cx="1003300" cy="762000"/>
                      <wp:effectExtent l="0" t="0" r="0" b="0"/>
                      <wp:wrapNone/>
                      <wp:docPr id="505" name="Rectangle 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93C35E-A060-CD46-9316-31744A9246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7ED22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16832B" id="Rectangle 505" o:spid="_x0000_s1455" style="position:absolute;left:0;text-align:left;margin-left:-5pt;margin-top:69pt;width:79pt;height:60pt;z-index:25775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Zm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zTr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pftmacAQAA&#10;FAMAAA4AAAAAAAAAAAAAAAAALgIAAGRycy9lMm9Eb2MueG1sUEsBAi0AFAAGAAgAAAAhAODXy3/c&#10;AAAACwEAAA8AAAAAAAAAAAAAAAAA9gMAAGRycy9kb3ducmV2LnhtbFBLBQYAAAAABAAEAPMAAAD/&#10;BAAAAAA=&#10;" filled="f" stroked="f">
                      <v:textbox inset="2.16pt,1.44pt,0,1.44pt">
                        <w:txbxContent>
                          <w:p w14:paraId="2E7ED22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51040" behindDoc="0" locked="0" layoutInCell="1" allowOverlap="1" wp14:anchorId="4589B053" wp14:editId="4E3E26E2">
                      <wp:simplePos x="0" y="0"/>
                      <wp:positionH relativeFrom="column">
                        <wp:posOffset>-63500</wp:posOffset>
                      </wp:positionH>
                      <wp:positionV relativeFrom="paragraph">
                        <wp:posOffset>876300</wp:posOffset>
                      </wp:positionV>
                      <wp:extent cx="1003300" cy="762000"/>
                      <wp:effectExtent l="0" t="0" r="0" b="0"/>
                      <wp:wrapNone/>
                      <wp:docPr id="506" name="Rectangle 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C043D1-5C7D-5A47-8686-02738A1111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741D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9B053" id="Rectangle 506" o:spid="_x0000_s1456" style="position:absolute;left:0;text-align:left;margin-left:-5pt;margin-top:69pt;width:79pt;height:60pt;z-index:25775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Mb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iwKbe7vQnZ4gL1t6pGCGMAquBhs5G2mAguPfgwTN2fDTk0PNzXLR0MRLMV81K9pEKAWR&#10;3n3sSq/6QDuhEnB2iGD3PfGdFzn5YbK+CHtbkzzbj3Uhf1nm7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UUQxucAQAA&#10;FAMAAA4AAAAAAAAAAAAAAAAALgIAAGRycy9lMm9Eb2MueG1sUEsBAi0AFAAGAAgAAAAhAODXy3/c&#10;AAAACwEAAA8AAAAAAAAAAAAAAAAA9gMAAGRycy9kb3ducmV2LnhtbFBLBQYAAAAABAAEAPMAAAD/&#10;BAAAAAA=&#10;" filled="f" stroked="f">
                      <v:textbox inset="2.16pt,1.44pt,0,1.44pt">
                        <w:txbxContent>
                          <w:p w14:paraId="03741D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52064" behindDoc="0" locked="0" layoutInCell="1" allowOverlap="1" wp14:anchorId="416697EC" wp14:editId="17DF2130">
                      <wp:simplePos x="0" y="0"/>
                      <wp:positionH relativeFrom="column">
                        <wp:posOffset>-63500</wp:posOffset>
                      </wp:positionH>
                      <wp:positionV relativeFrom="paragraph">
                        <wp:posOffset>876300</wp:posOffset>
                      </wp:positionV>
                      <wp:extent cx="1003300" cy="762000"/>
                      <wp:effectExtent l="0" t="0" r="0" b="0"/>
                      <wp:wrapNone/>
                      <wp:docPr id="507" name="Rectangle 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D90160-0EBF-FB4B-94B5-A9606AC52B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D647B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6697EC" id="Rectangle 507" o:spid="_x0000_s1457" style="position:absolute;left:0;text-align:left;margin-left:-5pt;margin-top:69pt;width:79pt;height:60pt;z-index:25775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MO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Yp5hc24XutMT5GVLj2TMEEbB1WAjZyMNUHD8e5CgORt+elKouVkuGpp4CearZkWbCCUg&#10;0ruPWelVH2gnVALODhHsvie+pW6hRdKXxt7WJM/2Y1zIX5Z5+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TCLDDpsBAAAU&#10;AwAADgAAAAAAAAAAAAAAAAAuAgAAZHJzL2Uyb0RvYy54bWxQSwECLQAUAAYACAAAACEA4NfLf9wA&#10;AAALAQAADwAAAAAAAAAAAAAAAAD1AwAAZHJzL2Rvd25yZXYueG1sUEsFBgAAAAAEAAQA8wAAAP4E&#10;AAAAAA==&#10;" filled="f" stroked="f">
                      <v:textbox inset="2.16pt,1.44pt,0,1.44pt">
                        <w:txbxContent>
                          <w:p w14:paraId="70D647B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53088" behindDoc="0" locked="0" layoutInCell="1" allowOverlap="1" wp14:anchorId="6608E9DB" wp14:editId="7F0051F8">
                      <wp:simplePos x="0" y="0"/>
                      <wp:positionH relativeFrom="column">
                        <wp:posOffset>-63500</wp:posOffset>
                      </wp:positionH>
                      <wp:positionV relativeFrom="paragraph">
                        <wp:posOffset>876300</wp:posOffset>
                      </wp:positionV>
                      <wp:extent cx="1003300" cy="762000"/>
                      <wp:effectExtent l="0" t="0" r="0" b="0"/>
                      <wp:wrapNone/>
                      <wp:docPr id="508" name="Rectangle 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1539BA-2534-9147-9C60-8F110C490C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5FC1C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08E9DB" id="Rectangle 508" o:spid="_x0000_s1458" style="position:absolute;left:0;text-align:left;margin-left:-5pt;margin-top:69pt;width:79pt;height:60pt;z-index:25775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BHeUMwmgEAABQD&#10;AAAOAAAAAAAAAAAAAAAAAC4CAABkcnMvZTJvRG9jLnhtbFBLAQItABQABgAIAAAAIQDg18t/3AAA&#10;AAsBAAAPAAAAAAAAAAAAAAAAAPQDAABkcnMvZG93bnJldi54bWxQSwUGAAAAAAQABADzAAAA/QQA&#10;AAAA&#10;" filled="f" stroked="f">
                      <v:textbox inset="2.16pt,1.44pt,0,1.44pt">
                        <w:txbxContent>
                          <w:p w14:paraId="695FC1C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54112" behindDoc="0" locked="0" layoutInCell="1" allowOverlap="1" wp14:anchorId="4A558803" wp14:editId="4E4FAABD">
                      <wp:simplePos x="0" y="0"/>
                      <wp:positionH relativeFrom="column">
                        <wp:posOffset>-63500</wp:posOffset>
                      </wp:positionH>
                      <wp:positionV relativeFrom="paragraph">
                        <wp:posOffset>876300</wp:posOffset>
                      </wp:positionV>
                      <wp:extent cx="1003300" cy="762000"/>
                      <wp:effectExtent l="0" t="0" r="0" b="0"/>
                      <wp:wrapNone/>
                      <wp:docPr id="509" name="Rectangle 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88CC20-B72E-5A47-8399-779B3DF1A0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7FBDC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558803" id="Rectangle 509" o:spid="_x0000_s1459" style="position:absolute;left:0;text-align:left;margin-left:-5pt;margin-top:69pt;width:79pt;height:60pt;z-index:25775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5PwyWcAQAA&#10;FAMAAA4AAAAAAAAAAAAAAAAALgIAAGRycy9lMm9Eb2MueG1sUEsBAi0AFAAGAAgAAAAhAODXy3/c&#10;AAAACwEAAA8AAAAAAAAAAAAAAAAA9gMAAGRycy9kb3ducmV2LnhtbFBLBQYAAAAABAAEAPMAAAD/&#10;BAAAAAA=&#10;" filled="f" stroked="f">
                      <v:textbox inset="2.16pt,1.44pt,0,1.44pt">
                        <w:txbxContent>
                          <w:p w14:paraId="537FBDC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55136" behindDoc="0" locked="0" layoutInCell="1" allowOverlap="1" wp14:anchorId="6155F1B8" wp14:editId="3927109D">
                      <wp:simplePos x="0" y="0"/>
                      <wp:positionH relativeFrom="column">
                        <wp:posOffset>-63500</wp:posOffset>
                      </wp:positionH>
                      <wp:positionV relativeFrom="paragraph">
                        <wp:posOffset>876300</wp:posOffset>
                      </wp:positionV>
                      <wp:extent cx="1003300" cy="762000"/>
                      <wp:effectExtent l="0" t="0" r="0" b="0"/>
                      <wp:wrapNone/>
                      <wp:docPr id="510" name="Rectangle 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8F63C0-D7DF-0D43-9E81-6C3B603916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38B5B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5F1B8" id="Rectangle 510" o:spid="_x0000_s1460" style="position:absolute;left:0;text-align:left;margin-left:-5pt;margin-top:69pt;width:79pt;height:60pt;z-index:25775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NN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F8sMm3s76E7PmJctPVEwA4yCq8EGzkYaoODx7SBRczY8eHKouVku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HPQ02cAQAA&#10;FAMAAA4AAAAAAAAAAAAAAAAALgIAAGRycy9lMm9Eb2MueG1sUEsBAi0AFAAGAAgAAAAhAODXy3/c&#10;AAAACwEAAA8AAAAAAAAAAAAAAAAA9gMAAGRycy9kb3ducmV2LnhtbFBLBQYAAAAABAAEAPMAAAD/&#10;BAAAAAA=&#10;" filled="f" stroked="f">
                      <v:textbox inset="2.16pt,1.44pt,0,1.44pt">
                        <w:txbxContent>
                          <w:p w14:paraId="1338B5B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56160" behindDoc="0" locked="0" layoutInCell="1" allowOverlap="1" wp14:anchorId="2AB518AD" wp14:editId="00805CD3">
                      <wp:simplePos x="0" y="0"/>
                      <wp:positionH relativeFrom="column">
                        <wp:posOffset>-63500</wp:posOffset>
                      </wp:positionH>
                      <wp:positionV relativeFrom="paragraph">
                        <wp:posOffset>876300</wp:posOffset>
                      </wp:positionV>
                      <wp:extent cx="1003300" cy="762000"/>
                      <wp:effectExtent l="0" t="0" r="0" b="0"/>
                      <wp:wrapNone/>
                      <wp:docPr id="511" name="Rectangle 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408CA-9D98-BC40-9C82-DDD1979755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9A5EC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518AD" id="Rectangle 511" o:spid="_x0000_s1461" style="position:absolute;left:0;text-align:left;margin-left:-5pt;margin-top:69pt;width:79pt;height:60pt;z-index:25775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o+cNYnQEA&#10;ABQDAAAOAAAAAAAAAAAAAAAAAC4CAABkcnMvZTJvRG9jLnhtbFBLAQItABQABgAIAAAAIQDg18t/&#10;3AAAAAsBAAAPAAAAAAAAAAAAAAAAAPcDAABkcnMvZG93bnJldi54bWxQSwUGAAAAAAQABADzAAAA&#10;AAUAAAAA&#10;" filled="f" stroked="f">
                      <v:textbox inset="2.16pt,1.44pt,0,1.44pt">
                        <w:txbxContent>
                          <w:p w14:paraId="6B9A5EC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57184" behindDoc="0" locked="0" layoutInCell="1" allowOverlap="1" wp14:anchorId="5775B210" wp14:editId="593CFE7B">
                      <wp:simplePos x="0" y="0"/>
                      <wp:positionH relativeFrom="column">
                        <wp:posOffset>-63500</wp:posOffset>
                      </wp:positionH>
                      <wp:positionV relativeFrom="paragraph">
                        <wp:posOffset>876300</wp:posOffset>
                      </wp:positionV>
                      <wp:extent cx="1003300" cy="762000"/>
                      <wp:effectExtent l="0" t="0" r="0" b="0"/>
                      <wp:wrapNone/>
                      <wp:docPr id="512" name="Rectangle 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E68181-B92C-DC4C-8068-E4F3139150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0181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5B210" id="Rectangle 512" o:spid="_x0000_s1462" style="position:absolute;left:0;text-align:left;margin-left:-5pt;margin-top:69pt;width:79pt;height:60pt;z-index:25775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Nm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F1cZNvd20J2eMC9beqRgBhgFV4MNnI00QMHj60Gi5mx48ORQc71c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OiQ2acAQAA&#10;FAMAAA4AAAAAAAAAAAAAAAAALgIAAGRycy9lMm9Eb2MueG1sUEsBAi0AFAAGAAgAAAAhAODXy3/c&#10;AAAACwEAAA8AAAAAAAAAAAAAAAAA9gMAAGRycy9kb3ducmV2LnhtbFBLBQYAAAAABAAEAPMAAAD/&#10;BAAAAAA=&#10;" filled="f" stroked="f">
                      <v:textbox inset="2.16pt,1.44pt,0,1.44pt">
                        <w:txbxContent>
                          <w:p w14:paraId="780181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58208" behindDoc="0" locked="0" layoutInCell="1" allowOverlap="1" wp14:anchorId="13FBA4DB" wp14:editId="37F015D0">
                      <wp:simplePos x="0" y="0"/>
                      <wp:positionH relativeFrom="column">
                        <wp:posOffset>-63500</wp:posOffset>
                      </wp:positionH>
                      <wp:positionV relativeFrom="paragraph">
                        <wp:posOffset>876300</wp:posOffset>
                      </wp:positionV>
                      <wp:extent cx="1003300" cy="762000"/>
                      <wp:effectExtent l="0" t="0" r="0" b="0"/>
                      <wp:wrapNone/>
                      <wp:docPr id="513" name="Rectangle 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B7B00B-DB8E-F64D-9F48-84A3946206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26262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BA4DB" id="Rectangle 513" o:spid="_x0000_s1463" style="position:absolute;left:0;text-align:left;margin-left:-5pt;margin-top:69pt;width:79pt;height:60pt;z-index:25775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Nz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i1WGzb196M6vkJctvVAwQxgFV4ONnI00QMHx51GC5mz46smhZrVcNDTxUszXzZo2EUpB&#10;pPefu9KrPtBOqAScHSPYQ09850VOfpisL8I+1iTP9nNdyF+Xefc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qUw3OcAQAA&#10;FAMAAA4AAAAAAAAAAAAAAAAALgIAAGRycy9lMm9Eb2MueG1sUEsBAi0AFAAGAAgAAAAhAODXy3/c&#10;AAAACwEAAA8AAAAAAAAAAAAAAAAA9gMAAGRycy9kb3ducmV2LnhtbFBLBQYAAAAABAAEAPMAAAD/&#10;BAAAAAA=&#10;" filled="f" stroked="f">
                      <v:textbox inset="2.16pt,1.44pt,0,1.44pt">
                        <w:txbxContent>
                          <w:p w14:paraId="5D26262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59232" behindDoc="0" locked="0" layoutInCell="1" allowOverlap="1" wp14:anchorId="1081A581" wp14:editId="58B710A4">
                      <wp:simplePos x="0" y="0"/>
                      <wp:positionH relativeFrom="column">
                        <wp:posOffset>-63500</wp:posOffset>
                      </wp:positionH>
                      <wp:positionV relativeFrom="paragraph">
                        <wp:posOffset>876300</wp:posOffset>
                      </wp:positionV>
                      <wp:extent cx="1003300" cy="762000"/>
                      <wp:effectExtent l="0" t="0" r="0" b="0"/>
                      <wp:wrapNone/>
                      <wp:docPr id="514" name="Rectangle 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E0F42E-AE06-EA44-A8C1-DD21583E26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1FD2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81A581" id="Rectangle 514" o:spid="_x0000_s1464" style="position:absolute;left:0;text-align:left;margin-left:-5pt;margin-top:69pt;width:79pt;height:60pt;z-index:25775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2jQrecAQAA&#10;FAMAAA4AAAAAAAAAAAAAAAAALgIAAGRycy9lMm9Eb2MueG1sUEsBAi0AFAAGAAgAAAAhAODXy3/c&#10;AAAACwEAAA8AAAAAAAAAAAAAAAAA9gMAAGRycy9kb3ducmV2LnhtbFBLBQYAAAAABAAEAPMAAAD/&#10;BAAAAAA=&#10;" filled="f" stroked="f">
                      <v:textbox inset="2.16pt,1.44pt,0,1.44pt">
                        <w:txbxContent>
                          <w:p w14:paraId="3FD1FD2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60256" behindDoc="0" locked="0" layoutInCell="1" allowOverlap="1" wp14:anchorId="02064810" wp14:editId="4607312E">
                      <wp:simplePos x="0" y="0"/>
                      <wp:positionH relativeFrom="column">
                        <wp:posOffset>-63500</wp:posOffset>
                      </wp:positionH>
                      <wp:positionV relativeFrom="paragraph">
                        <wp:posOffset>876300</wp:posOffset>
                      </wp:positionV>
                      <wp:extent cx="1003300" cy="762000"/>
                      <wp:effectExtent l="0" t="0" r="0" b="0"/>
                      <wp:wrapNone/>
                      <wp:docPr id="515" name="Rectangle 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33B467-BB7B-E24C-8CE2-DA27CBCAD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FA5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64810" id="Rectangle 515" o:spid="_x0000_s1465" style="position:absolute;left:0;text-align:left;margin-left:-5pt;margin-top:69pt;width:79pt;height:60pt;z-index:25776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Ki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F+sMm3s76E7PmJctPVEwA4yCq8EGzkYaoODx7SBRczY8eHKouVku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SVwqKcAQAA&#10;FAMAAA4AAAAAAAAAAAAAAAAALgIAAGRycy9lMm9Eb2MueG1sUEsBAi0AFAAGAAgAAAAhAODXy3/c&#10;AAAACwEAAA8AAAAAAAAAAAAAAAAA9gMAAGRycy9kb3ducmV2LnhtbFBLBQYAAAAABAAEAPMAAAD/&#10;BAAAAAA=&#10;" filled="f" stroked="f">
                      <v:textbox inset="2.16pt,1.44pt,0,1.44pt">
                        <w:txbxContent>
                          <w:p w14:paraId="7D3FA5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61280" behindDoc="0" locked="0" layoutInCell="1" allowOverlap="1" wp14:anchorId="1CF6815D" wp14:editId="37CD9A7D">
                      <wp:simplePos x="0" y="0"/>
                      <wp:positionH relativeFrom="column">
                        <wp:posOffset>-63500</wp:posOffset>
                      </wp:positionH>
                      <wp:positionV relativeFrom="paragraph">
                        <wp:posOffset>876300</wp:posOffset>
                      </wp:positionV>
                      <wp:extent cx="1003300" cy="762000"/>
                      <wp:effectExtent l="0" t="0" r="0" b="0"/>
                      <wp:wrapNone/>
                      <wp:docPr id="516" name="Rectangle 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E9B1EF-68E4-6547-BB6C-EB6E3F20FF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0524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6815D" id="Rectangle 516" o:spid="_x0000_s1466" style="position:absolute;left:0;text-align:left;margin-left:-5pt;margin-top:69pt;width:79pt;height:60pt;z-index:25776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4r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ywKbe7vQnZ4gL1t6pGCGMAquBhs5G2mAguPfgwTN2fDTk0PNzXLR0MRLMV81K9pEKAWR&#10;3n3sSq/6QDuhEnB2iGD3PfGdFzn5YbK+CHtbkzzbj3Uhf1nm7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xrniucAQAA&#10;FAMAAA4AAAAAAAAAAAAAAAAALgIAAGRycy9lMm9Eb2MueG1sUEsBAi0AFAAGAAgAAAAhAODXy3/c&#10;AAAACwEAAA8AAAAAAAAAAAAAAAAA9gMAAGRycy9kb3ducmV2LnhtbFBLBQYAAAAABAAEAPMAAAD/&#10;BAAAAAA=&#10;" filled="f" stroked="f">
                      <v:textbox inset="2.16pt,1.44pt,0,1.44pt">
                        <w:txbxContent>
                          <w:p w14:paraId="020524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62304" behindDoc="0" locked="0" layoutInCell="1" allowOverlap="1" wp14:anchorId="65AC6EBF" wp14:editId="23217E37">
                      <wp:simplePos x="0" y="0"/>
                      <wp:positionH relativeFrom="column">
                        <wp:posOffset>-63500</wp:posOffset>
                      </wp:positionH>
                      <wp:positionV relativeFrom="paragraph">
                        <wp:posOffset>876300</wp:posOffset>
                      </wp:positionV>
                      <wp:extent cx="1003300" cy="762000"/>
                      <wp:effectExtent l="0" t="0" r="0" b="0"/>
                      <wp:wrapNone/>
                      <wp:docPr id="517" name="Rectangle 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05BB80-8891-C843-AF07-D1D35D852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ABCE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AC6EBF" id="Rectangle 517" o:spid="_x0000_s1467" style="position:absolute;left:0;text-align:left;margin-left:-5pt;margin-top:69pt;width:79pt;height:60pt;z-index:25776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JV0ePpsBAAAU&#10;AwAADgAAAAAAAAAAAAAAAAAuAgAAZHJzL2Uyb0RvYy54bWxQSwECLQAUAAYACAAAACEA4NfLf9wA&#10;AAALAQAADwAAAAAAAAAAAAAAAAD1AwAAZHJzL2Rvd25yZXYueG1sUEsFBgAAAAAEAAQA8wAAAP4E&#10;AAAAAA==&#10;" filled="f" stroked="f">
                      <v:textbox inset="2.16pt,1.44pt,0,1.44pt">
                        <w:txbxContent>
                          <w:p w14:paraId="65ABCE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63328" behindDoc="0" locked="0" layoutInCell="1" allowOverlap="1" wp14:anchorId="56F3BBE0" wp14:editId="5F7B6D8B">
                      <wp:simplePos x="0" y="0"/>
                      <wp:positionH relativeFrom="column">
                        <wp:posOffset>-63500</wp:posOffset>
                      </wp:positionH>
                      <wp:positionV relativeFrom="paragraph">
                        <wp:posOffset>876300</wp:posOffset>
                      </wp:positionV>
                      <wp:extent cx="1003300" cy="762000"/>
                      <wp:effectExtent l="0" t="0" r="0" b="0"/>
                      <wp:wrapNone/>
                      <wp:docPr id="518" name="Rectangle 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18936E-716A-C94B-B4C9-FF5DF20206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D32C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F3BBE0" id="Rectangle 518" o:spid="_x0000_s1468" style="position:absolute;left:0;text-align:left;margin-left:-5pt;margin-top:69pt;width:79pt;height:60pt;z-index:25776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4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yyb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4GngCcAQAA&#10;FAMAAA4AAAAAAAAAAAAAAAAALgIAAGRycy9lMm9Eb2MueG1sUEsBAi0AFAAGAAgAAAAhAODXy3/c&#10;AAAACwEAAA8AAAAAAAAAAAAAAAAA9gMAAGRycy9kb3ducmV2LnhtbFBLBQYAAAAABAAEAPMAAAD/&#10;BAAAAAA=&#10;" filled="f" stroked="f">
                      <v:textbox inset="2.16pt,1.44pt,0,1.44pt">
                        <w:txbxContent>
                          <w:p w14:paraId="3DD32C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64352" behindDoc="0" locked="0" layoutInCell="1" allowOverlap="1" wp14:anchorId="1D26604A" wp14:editId="6448B4D9">
                      <wp:simplePos x="0" y="0"/>
                      <wp:positionH relativeFrom="column">
                        <wp:posOffset>-63500</wp:posOffset>
                      </wp:positionH>
                      <wp:positionV relativeFrom="paragraph">
                        <wp:posOffset>876300</wp:posOffset>
                      </wp:positionV>
                      <wp:extent cx="1003300" cy="762000"/>
                      <wp:effectExtent l="0" t="0" r="0" b="0"/>
                      <wp:wrapNone/>
                      <wp:docPr id="519" name="Rectangle 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CE91EB-D746-784C-8C01-D41A88BBE7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E8D3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6604A" id="Rectangle 519" o:spid="_x0000_s1469" style="position:absolute;left:0;text-align:left;margin-left:-5pt;margin-top:69pt;width:79pt;height:60pt;z-index:25776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4V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4sMm3s76E7PmJctPVEwA4yCq8EGzkYaoODx7SBRczY8eHKouVku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cwHhWcAQAA&#10;FAMAAA4AAAAAAAAAAAAAAAAALgIAAGRycy9lMm9Eb2MueG1sUEsBAi0AFAAGAAgAAAAhAODXy3/c&#10;AAAACwEAAA8AAAAAAAAAAAAAAAAA9gMAAGRycy9kb3ducmV2LnhtbFBLBQYAAAAABAAEAPMAAAD/&#10;BAAAAAA=&#10;" filled="f" stroked="f">
                      <v:textbox inset="2.16pt,1.44pt,0,1.44pt">
                        <w:txbxContent>
                          <w:p w14:paraId="24E8D3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65376" behindDoc="0" locked="0" layoutInCell="1" allowOverlap="1" wp14:anchorId="544ECAFD" wp14:editId="6DCE23CC">
                      <wp:simplePos x="0" y="0"/>
                      <wp:positionH relativeFrom="column">
                        <wp:posOffset>-63500</wp:posOffset>
                      </wp:positionH>
                      <wp:positionV relativeFrom="paragraph">
                        <wp:posOffset>876300</wp:posOffset>
                      </wp:positionV>
                      <wp:extent cx="1003300" cy="762000"/>
                      <wp:effectExtent l="0" t="0" r="0" b="0"/>
                      <wp:wrapNone/>
                      <wp:docPr id="520" name="Rectangle 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21DBDD-1EAD-004E-9552-72C7777352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D8897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ECAFD" id="Rectangle 520" o:spid="_x0000_s1470" style="position:absolute;left:0;text-align:left;margin-left:-5pt;margin-top:69pt;width:79pt;height:60pt;z-index:25776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iwnn2cAQAA&#10;FAMAAA4AAAAAAAAAAAAAAAAALgIAAGRycy9lMm9Eb2MueG1sUEsBAi0AFAAGAAgAAAAhAODXy3/c&#10;AAAACwEAAA8AAAAAAAAAAAAAAAAA9gMAAGRycy9kb3ducmV2LnhtbFBLBQYAAAAABAAEAPMAAAD/&#10;BAAAAAA=&#10;" filled="f" stroked="f">
                      <v:textbox inset="2.16pt,1.44pt,0,1.44pt">
                        <w:txbxContent>
                          <w:p w14:paraId="26D8897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66400" behindDoc="0" locked="0" layoutInCell="1" allowOverlap="1" wp14:anchorId="18404BC9" wp14:editId="75A82F77">
                      <wp:simplePos x="0" y="0"/>
                      <wp:positionH relativeFrom="column">
                        <wp:posOffset>-63500</wp:posOffset>
                      </wp:positionH>
                      <wp:positionV relativeFrom="paragraph">
                        <wp:posOffset>876300</wp:posOffset>
                      </wp:positionV>
                      <wp:extent cx="1003300" cy="762000"/>
                      <wp:effectExtent l="0" t="0" r="0" b="0"/>
                      <wp:wrapNone/>
                      <wp:docPr id="521" name="Rectangle 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770BB3-E362-974D-891C-9CB0D527A5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F8F7F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404BC9" id="Rectangle 521" o:spid="_x0000_s1471" style="position:absolute;left:0;text-align:left;margin-left:-5pt;margin-top:69pt;width:79pt;height:60pt;z-index:25776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Bhh5onQEA&#10;ABQDAAAOAAAAAAAAAAAAAAAAAC4CAABkcnMvZTJvRG9jLnhtbFBLAQItABQABgAIAAAAIQDg18t/&#10;3AAAAAsBAAAPAAAAAAAAAAAAAAAAAPcDAABkcnMvZG93bnJldi54bWxQSwUGAAAAAAQABADzAAAA&#10;AAUAAAAA&#10;" filled="f" stroked="f">
                      <v:textbox inset="2.16pt,1.44pt,0,1.44pt">
                        <w:txbxContent>
                          <w:p w14:paraId="15F8F7F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67424" behindDoc="0" locked="0" layoutInCell="1" allowOverlap="1" wp14:anchorId="5031D314" wp14:editId="227B8102">
                      <wp:simplePos x="0" y="0"/>
                      <wp:positionH relativeFrom="column">
                        <wp:posOffset>-63500</wp:posOffset>
                      </wp:positionH>
                      <wp:positionV relativeFrom="paragraph">
                        <wp:posOffset>876300</wp:posOffset>
                      </wp:positionV>
                      <wp:extent cx="1003300" cy="762000"/>
                      <wp:effectExtent l="0" t="0" r="0" b="0"/>
                      <wp:wrapNone/>
                      <wp:docPr id="522" name="Rectangle 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7F97A3-7714-3549-A523-A5B4364F98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EB573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1D314" id="Rectangle 522" o:spid="_x0000_s1472" style="position:absolute;left:0;text-align:left;margin-left:-5pt;margin-top:69pt;width:79pt;height:60pt;z-index:25776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rdnlacAQAA&#10;FAMAAA4AAAAAAAAAAAAAAAAALgIAAGRycy9lMm9Eb2MueG1sUEsBAi0AFAAGAAgAAAAhAODXy3/c&#10;AAAACwEAAA8AAAAAAAAAAAAAAAAA9gMAAGRycy9kb3ducmV2LnhtbFBLBQYAAAAABAAEAPMAAAD/&#10;BAAAAAA=&#10;" filled="f" stroked="f">
                      <v:textbox inset="2.16pt,1.44pt,0,1.44pt">
                        <w:txbxContent>
                          <w:p w14:paraId="5DEB573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68448" behindDoc="0" locked="0" layoutInCell="1" allowOverlap="1" wp14:anchorId="7710DBED" wp14:editId="5CD207C2">
                      <wp:simplePos x="0" y="0"/>
                      <wp:positionH relativeFrom="column">
                        <wp:posOffset>-63500</wp:posOffset>
                      </wp:positionH>
                      <wp:positionV relativeFrom="paragraph">
                        <wp:posOffset>876300</wp:posOffset>
                      </wp:positionV>
                      <wp:extent cx="1003300" cy="762000"/>
                      <wp:effectExtent l="0" t="0" r="0" b="0"/>
                      <wp:wrapNone/>
                      <wp:docPr id="523" name="Rectangle 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CFB65A-08D5-6C49-BC67-5552ED7F6F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4ABF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0DBED" id="Rectangle 523" o:spid="_x0000_s1473" style="position:absolute;left:0;text-align:left;margin-left:-5pt;margin-top:69pt;width:79pt;height:60pt;z-index:25776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PrHkOcAQAA&#10;FAMAAA4AAAAAAAAAAAAAAAAALgIAAGRycy9lMm9Eb2MueG1sUEsBAi0AFAAGAAgAAAAhAODXy3/c&#10;AAAACwEAAA8AAAAAAAAAAAAAAAAA9gMAAGRycy9kb3ducmV2LnhtbFBLBQYAAAAABAAEAPMAAAD/&#10;BAAAAAA=&#10;" filled="f" stroked="f">
                      <v:textbox inset="2.16pt,1.44pt,0,1.44pt">
                        <w:txbxContent>
                          <w:p w14:paraId="784ABF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69472" behindDoc="0" locked="0" layoutInCell="1" allowOverlap="1" wp14:anchorId="008096A4" wp14:editId="601FBA0A">
                      <wp:simplePos x="0" y="0"/>
                      <wp:positionH relativeFrom="column">
                        <wp:posOffset>-63500</wp:posOffset>
                      </wp:positionH>
                      <wp:positionV relativeFrom="paragraph">
                        <wp:posOffset>876300</wp:posOffset>
                      </wp:positionV>
                      <wp:extent cx="1003300" cy="762000"/>
                      <wp:effectExtent l="0" t="0" r="0" b="0"/>
                      <wp:wrapNone/>
                      <wp:docPr id="524" name="Rectangle 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37E619-D8F9-3248-8A7A-83BF934B80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C8D8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8096A4" id="Rectangle 524" o:spid="_x0000_s1474" style="position:absolute;left:0;text-align:left;margin-left:-5pt;margin-top:69pt;width:79pt;height:60pt;z-index:25776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Tcn4ecAQAA&#10;FAMAAA4AAAAAAAAAAAAAAAAALgIAAGRycy9lMm9Eb2MueG1sUEsBAi0AFAAGAAgAAAAhAODXy3/c&#10;AAAACwEAAA8AAAAAAAAAAAAAAAAA9gMAAGRycy9kb3ducmV2LnhtbFBLBQYAAAAABAAEAPMAAAD/&#10;BAAAAAA=&#10;" filled="f" stroked="f">
                      <v:textbox inset="2.16pt,1.44pt,0,1.44pt">
                        <w:txbxContent>
                          <w:p w14:paraId="73C8D8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70496" behindDoc="0" locked="0" layoutInCell="1" allowOverlap="1" wp14:anchorId="3C30EEC5" wp14:editId="3C44D867">
                      <wp:simplePos x="0" y="0"/>
                      <wp:positionH relativeFrom="column">
                        <wp:posOffset>-63500</wp:posOffset>
                      </wp:positionH>
                      <wp:positionV relativeFrom="paragraph">
                        <wp:posOffset>876300</wp:posOffset>
                      </wp:positionV>
                      <wp:extent cx="1003300" cy="762000"/>
                      <wp:effectExtent l="0" t="0" r="0" b="0"/>
                      <wp:wrapNone/>
                      <wp:docPr id="525" name="Rectangle 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733BD9-725C-BF4C-A736-EA88232DCF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B4A98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30EEC5" id="Rectangle 525" o:spid="_x0000_s1475" style="position:absolute;left:0;text-align:left;margin-left:-5pt;margin-top:69pt;width:79pt;height:60pt;z-index:25777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3qH5KcAQAA&#10;FAMAAA4AAAAAAAAAAAAAAAAALgIAAGRycy9lMm9Eb2MueG1sUEsBAi0AFAAGAAgAAAAhAODXy3/c&#10;AAAACwEAAA8AAAAAAAAAAAAAAAAA9gMAAGRycy9kb3ducmV2LnhtbFBLBQYAAAAABAAEAPMAAAD/&#10;BAAAAAA=&#10;" filled="f" stroked="f">
                      <v:textbox inset="2.16pt,1.44pt,0,1.44pt">
                        <w:txbxContent>
                          <w:p w14:paraId="21B4A98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71520" behindDoc="0" locked="0" layoutInCell="1" allowOverlap="1" wp14:anchorId="382EC348" wp14:editId="75066F27">
                      <wp:simplePos x="0" y="0"/>
                      <wp:positionH relativeFrom="column">
                        <wp:posOffset>-63500</wp:posOffset>
                      </wp:positionH>
                      <wp:positionV relativeFrom="paragraph">
                        <wp:posOffset>876300</wp:posOffset>
                      </wp:positionV>
                      <wp:extent cx="1003300" cy="762000"/>
                      <wp:effectExtent l="0" t="0" r="0" b="0"/>
                      <wp:wrapNone/>
                      <wp:docPr id="526" name="Rectangle 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8F99EB-086E-1943-AA79-B60AA98499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5B1A4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EC348" id="Rectangle 526" o:spid="_x0000_s1476" style="position:absolute;left:0;text-align:left;margin-left:-5pt;margin-top:69pt;width:79pt;height:60pt;z-index:25777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Kh6u+cAQAA&#10;FAMAAA4AAAAAAAAAAAAAAAAALgIAAGRycy9lMm9Eb2MueG1sUEsBAi0AFAAGAAgAAAAhAODXy3/c&#10;AAAACwEAAA8AAAAAAAAAAAAAAAAA9gMAAGRycy9kb3ducmV2LnhtbFBLBQYAAAAABAAEAPMAAAD/&#10;BAAAAAA=&#10;" filled="f" stroked="f">
                      <v:textbox inset="2.16pt,1.44pt,0,1.44pt">
                        <w:txbxContent>
                          <w:p w14:paraId="2D5B1A4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72544" behindDoc="0" locked="0" layoutInCell="1" allowOverlap="1" wp14:anchorId="12E32EBF" wp14:editId="3085075D">
                      <wp:simplePos x="0" y="0"/>
                      <wp:positionH relativeFrom="column">
                        <wp:posOffset>-63500</wp:posOffset>
                      </wp:positionH>
                      <wp:positionV relativeFrom="paragraph">
                        <wp:posOffset>876300</wp:posOffset>
                      </wp:positionV>
                      <wp:extent cx="1003300" cy="762000"/>
                      <wp:effectExtent l="0" t="0" r="0" b="0"/>
                      <wp:wrapNone/>
                      <wp:docPr id="527" name="Rectangle 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ED241B-71E7-9146-BE13-1E26524125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FD63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32EBF" id="Rectangle 527" o:spid="_x0000_s1477" style="position:absolute;left:0;text-align:left;margin-left:-5pt;margin-top:69pt;width:79pt;height:60pt;z-index:25777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q5dq+psBAAAU&#10;AwAADgAAAAAAAAAAAAAAAAAuAgAAZHJzL2Uyb0RvYy54bWxQSwECLQAUAAYACAAAACEA4NfLf9wA&#10;AAALAQAADwAAAAAAAAAAAAAAAAD1AwAAZHJzL2Rvd25yZXYueG1sUEsFBgAAAAAEAAQA8wAAAP4E&#10;AAAAAA==&#10;" filled="f" stroked="f">
                      <v:textbox inset="2.16pt,1.44pt,0,1.44pt">
                        <w:txbxContent>
                          <w:p w14:paraId="23FD63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73568" behindDoc="0" locked="0" layoutInCell="1" allowOverlap="1" wp14:anchorId="7A785A8A" wp14:editId="76366594">
                      <wp:simplePos x="0" y="0"/>
                      <wp:positionH relativeFrom="column">
                        <wp:posOffset>-63500</wp:posOffset>
                      </wp:positionH>
                      <wp:positionV relativeFrom="paragraph">
                        <wp:posOffset>876300</wp:posOffset>
                      </wp:positionV>
                      <wp:extent cx="1003300" cy="762000"/>
                      <wp:effectExtent l="0" t="0" r="0" b="0"/>
                      <wp:wrapNone/>
                      <wp:docPr id="528" name="Rectangle 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8638F6-D19F-A64F-98F0-00C8D7B3FB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3FF9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785A8A" id="Rectangle 528" o:spid="_x0000_s1478" style="position:absolute;left:0;text-align:left;margin-left:-5pt;margin-top:69pt;width:79pt;height:60pt;z-index:25777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gzOrEnQEA&#10;ABQDAAAOAAAAAAAAAAAAAAAAAC4CAABkcnMvZTJvRG9jLnhtbFBLAQItABQABgAIAAAAIQDg18t/&#10;3AAAAAsBAAAPAAAAAAAAAAAAAAAAAPcDAABkcnMvZG93bnJldi54bWxQSwUGAAAAAAQABADzAAAA&#10;AAUAAAAA&#10;" filled="f" stroked="f">
                      <v:textbox inset="2.16pt,1.44pt,0,1.44pt">
                        <w:txbxContent>
                          <w:p w14:paraId="793FF9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74592" behindDoc="0" locked="0" layoutInCell="1" allowOverlap="1" wp14:anchorId="1FE3CBF0" wp14:editId="011382B2">
                      <wp:simplePos x="0" y="0"/>
                      <wp:positionH relativeFrom="column">
                        <wp:posOffset>-63500</wp:posOffset>
                      </wp:positionH>
                      <wp:positionV relativeFrom="paragraph">
                        <wp:posOffset>876300</wp:posOffset>
                      </wp:positionV>
                      <wp:extent cx="1003300" cy="762000"/>
                      <wp:effectExtent l="0" t="0" r="0" b="0"/>
                      <wp:wrapNone/>
                      <wp:docPr id="529" name="Rectangle 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4CC87D-54A0-5247-BD12-28C918AF2A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78211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3CBF0" id="Rectangle 529" o:spid="_x0000_s1479" style="position:absolute;left:0;text-align:left;margin-left:-5pt;margin-top:69pt;width:79pt;height:60pt;z-index:25777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Z+mrRnQEA&#10;ABQDAAAOAAAAAAAAAAAAAAAAAC4CAABkcnMvZTJvRG9jLnhtbFBLAQItABQABgAIAAAAIQDg18t/&#10;3AAAAAsBAAAPAAAAAAAAAAAAAAAAAPcDAABkcnMvZG93bnJldi54bWxQSwUGAAAAAAQABADzAAAA&#10;AAUAAAAA&#10;" filled="f" stroked="f">
                      <v:textbox inset="2.16pt,1.44pt,0,1.44pt">
                        <w:txbxContent>
                          <w:p w14:paraId="0578211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75616" behindDoc="0" locked="0" layoutInCell="1" allowOverlap="1" wp14:anchorId="6489853C" wp14:editId="0AC92CD6">
                      <wp:simplePos x="0" y="0"/>
                      <wp:positionH relativeFrom="column">
                        <wp:posOffset>-63500</wp:posOffset>
                      </wp:positionH>
                      <wp:positionV relativeFrom="paragraph">
                        <wp:posOffset>876300</wp:posOffset>
                      </wp:positionV>
                      <wp:extent cx="1003300" cy="762000"/>
                      <wp:effectExtent l="0" t="0" r="0" b="0"/>
                      <wp:wrapNone/>
                      <wp:docPr id="530" name="Rectangle 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5766DE-B483-3141-97F8-2944EC492D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11B4F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9853C" id="Rectangle 530" o:spid="_x0000_s1480" style="position:absolute;left:0;text-align:left;margin-left:-5pt;margin-top:69pt;width:79pt;height:60pt;z-index:25777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2euq5nQEA&#10;ABQDAAAOAAAAAAAAAAAAAAAAAC4CAABkcnMvZTJvRG9jLnhtbFBLAQItABQABgAIAAAAIQDg18t/&#10;3AAAAAsBAAAPAAAAAAAAAAAAAAAAAPcDAABkcnMvZG93bnJldi54bWxQSwUGAAAAAAQABADzAAAA&#10;AAUAAAAA&#10;" filled="f" stroked="f">
                      <v:textbox inset="2.16pt,1.44pt,0,1.44pt">
                        <w:txbxContent>
                          <w:p w14:paraId="0111B4F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76640" behindDoc="0" locked="0" layoutInCell="1" allowOverlap="1" wp14:anchorId="62C9CB1B" wp14:editId="7281C1F1">
                      <wp:simplePos x="0" y="0"/>
                      <wp:positionH relativeFrom="column">
                        <wp:posOffset>-63500</wp:posOffset>
                      </wp:positionH>
                      <wp:positionV relativeFrom="paragraph">
                        <wp:posOffset>876300</wp:posOffset>
                      </wp:positionV>
                      <wp:extent cx="1003300" cy="762000"/>
                      <wp:effectExtent l="0" t="0" r="0" b="0"/>
                      <wp:wrapNone/>
                      <wp:docPr id="531" name="Rectangle 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518567-64CA-3A49-8E02-AA84454FC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6A71F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9CB1B" id="Rectangle 531" o:spid="_x0000_s1481" style="position:absolute;left:0;text-align:left;margin-left:-5pt;margin-top:69pt;width:79pt;height:60pt;z-index:25777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PTGqsnQEA&#10;ABQDAAAOAAAAAAAAAAAAAAAAAC4CAABkcnMvZTJvRG9jLnhtbFBLAQItABQABgAIAAAAIQDg18t/&#10;3AAAAAsBAAAPAAAAAAAAAAAAAAAAAPcDAABkcnMvZG93bnJldi54bWxQSwUGAAAAAAQABADzAAAA&#10;AAUAAAAA&#10;" filled="f" stroked="f">
                      <v:textbox inset="2.16pt,1.44pt,0,1.44pt">
                        <w:txbxContent>
                          <w:p w14:paraId="686A71F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77664" behindDoc="0" locked="0" layoutInCell="1" allowOverlap="1" wp14:anchorId="76FA3368" wp14:editId="77931C88">
                      <wp:simplePos x="0" y="0"/>
                      <wp:positionH relativeFrom="column">
                        <wp:posOffset>-63500</wp:posOffset>
                      </wp:positionH>
                      <wp:positionV relativeFrom="paragraph">
                        <wp:posOffset>876300</wp:posOffset>
                      </wp:positionV>
                      <wp:extent cx="1003300" cy="762000"/>
                      <wp:effectExtent l="0" t="0" r="0" b="0"/>
                      <wp:wrapNone/>
                      <wp:docPr id="532" name="Rectangle 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2BC62E-4E93-9B49-BD91-0EF234DAB1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04772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A3368" id="Rectangle 532" o:spid="_x0000_s1482" style="position:absolute;left:0;text-align:left;margin-left:-5pt;margin-top:69pt;width:79pt;height:60pt;z-index:25777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v9xm2Nzbhe70DHnZ0hMFM4RRcDXYyNlIAxQcXw8SNGfDN08ONXfLRUMTL8V81axoE6EU&#10;RHr3uSu96gPthErA2SGC3ffEd17k5IfJ+iLsfU3ybD/Xhfxlmbe/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EF+qSnQEA&#10;ABQDAAAOAAAAAAAAAAAAAAAAAC4CAABkcnMvZTJvRG9jLnhtbFBLAQItABQABgAIAAAAIQDg18t/&#10;3AAAAAsBAAAPAAAAAAAAAAAAAAAAAPcDAABkcnMvZG93bnJldi54bWxQSwUGAAAAAAQABADzAAAA&#10;AAUAAAAA&#10;" filled="f" stroked="f">
                      <v:textbox inset="2.16pt,1.44pt,0,1.44pt">
                        <w:txbxContent>
                          <w:p w14:paraId="6004772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78688" behindDoc="0" locked="0" layoutInCell="1" allowOverlap="1" wp14:anchorId="61BA8211" wp14:editId="4B1CBF56">
                      <wp:simplePos x="0" y="0"/>
                      <wp:positionH relativeFrom="column">
                        <wp:posOffset>-63500</wp:posOffset>
                      </wp:positionH>
                      <wp:positionV relativeFrom="paragraph">
                        <wp:posOffset>876300</wp:posOffset>
                      </wp:positionV>
                      <wp:extent cx="977900" cy="927100"/>
                      <wp:effectExtent l="0" t="0" r="0" b="0"/>
                      <wp:wrapNone/>
                      <wp:docPr id="533" name="Rectangle 53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B21C979-96BE-384C-B10F-F972892257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F89386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A8211" id="Rectangle 533" o:spid="_x0000_s1483" style="position:absolute;left:0;text-align:left;margin-left:-5pt;margin-top:69pt;width:77pt;height:73pt;z-index:25777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CTd50SnQEA&#10;ABQDAAAOAAAAAAAAAAAAAAAAAC4CAABkcnMvZTJvRG9jLnhtbFBLAQItABQABgAIAAAAIQArw579&#10;3AAAAAsBAAAPAAAAAAAAAAAAAAAAAPcDAABkcnMvZG93bnJldi54bWxQSwUGAAAAAAQABADzAAAA&#10;AAUAAAAA&#10;" filled="f" stroked="f">
                      <v:textbox inset="2.16pt,1.44pt,0,1.44pt">
                        <w:txbxContent>
                          <w:p w14:paraId="2F89386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79712" behindDoc="0" locked="0" layoutInCell="1" allowOverlap="1" wp14:anchorId="28E51512" wp14:editId="77660A4F">
                      <wp:simplePos x="0" y="0"/>
                      <wp:positionH relativeFrom="column">
                        <wp:posOffset>-63500</wp:posOffset>
                      </wp:positionH>
                      <wp:positionV relativeFrom="paragraph">
                        <wp:posOffset>876300</wp:posOffset>
                      </wp:positionV>
                      <wp:extent cx="1003300" cy="762000"/>
                      <wp:effectExtent l="0" t="0" r="0" b="0"/>
                      <wp:wrapNone/>
                      <wp:docPr id="534" name="Rectangle 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2EB660-D4FF-FE4D-9D69-5ADB9B4C03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65EB0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E51512" id="Rectangle 534" o:spid="_x0000_s1484" style="position:absolute;left:0;text-align:left;margin-left:-5pt;margin-top:69pt;width:79pt;height:60pt;z-index:25777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5wnQ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ViuCmyO7X13fsa8bOmJjB78yEEOJgAbaYAc4q+jQAVs+O5IoWa9XDQ08eLUm2ZDm4jF&#10;oT3Yf4wKJ3tPOyETAjsGNIee+q0LnVyYpC/E3tckz/ajX5q/LvPu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qGu5wnQEA&#10;ABQDAAAOAAAAAAAAAAAAAAAAAC4CAABkcnMvZTJvRG9jLnhtbFBLAQItABQABgAIAAAAIQDg18t/&#10;3AAAAAsBAAAPAAAAAAAAAAAAAAAAAPcDAABkcnMvZG93bnJldi54bWxQSwUGAAAAAAQABADzAAAA&#10;AAUAAAAA&#10;" filled="f" stroked="f">
                      <v:textbox inset="2.16pt,1.44pt,0,1.44pt">
                        <w:txbxContent>
                          <w:p w14:paraId="3D65EB0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80736" behindDoc="0" locked="0" layoutInCell="1" allowOverlap="1" wp14:anchorId="20A67070" wp14:editId="2C34365B">
                      <wp:simplePos x="0" y="0"/>
                      <wp:positionH relativeFrom="column">
                        <wp:posOffset>-63500</wp:posOffset>
                      </wp:positionH>
                      <wp:positionV relativeFrom="paragraph">
                        <wp:posOffset>876300</wp:posOffset>
                      </wp:positionV>
                      <wp:extent cx="977900" cy="863600"/>
                      <wp:effectExtent l="0" t="0" r="0" b="0"/>
                      <wp:wrapNone/>
                      <wp:docPr id="535" name="Rectangle 5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79D3745-6714-1D4E-B8A0-2337536F9947}"/>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38ADC09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67070" id="Rectangle 535" o:spid="_x0000_s1485" style="position:absolute;left:0;text-align:left;margin-left:-5pt;margin-top:69pt;width:77pt;height:68pt;z-index:25778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" filled="f" stroked="f">
                      <v:textbox inset="2.16pt,1.44pt,0,1.44pt">
                        <w:txbxContent>
                          <w:p w14:paraId="38ADC09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81760" behindDoc="0" locked="0" layoutInCell="1" allowOverlap="1" wp14:anchorId="6A160757" wp14:editId="6A247CFA">
                      <wp:simplePos x="0" y="0"/>
                      <wp:positionH relativeFrom="column">
                        <wp:posOffset>-63500</wp:posOffset>
                      </wp:positionH>
                      <wp:positionV relativeFrom="paragraph">
                        <wp:posOffset>876300</wp:posOffset>
                      </wp:positionV>
                      <wp:extent cx="977900" cy="927100"/>
                      <wp:effectExtent l="0" t="0" r="0" b="0"/>
                      <wp:wrapNone/>
                      <wp:docPr id="536" name="Rectangle 53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C736175-5BC4-CF47-B641-9EA37F317058}"/>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820D52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160757" id="Rectangle 536" o:spid="_x0000_s1486" style="position:absolute;left:0;text-align:left;margin-left:-5pt;margin-top:69pt;width:77pt;height:73pt;z-index:25778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CvrvHtnQEA&#10;ABQDAAAOAAAAAAAAAAAAAAAAAC4CAABkcnMvZTJvRG9jLnhtbFBLAQItABQABgAIAAAAIQArw579&#10;3AAAAAsBAAAPAAAAAAAAAAAAAAAAAPcDAABkcnMvZG93bnJldi54bWxQSwUGAAAAAAQABADzAAAA&#10;AAUAAAAA&#10;" filled="f" stroked="f">
                      <v:textbox inset="2.16pt,1.44pt,0,1.44pt">
                        <w:txbxContent>
                          <w:p w14:paraId="5820D52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82784" behindDoc="0" locked="0" layoutInCell="1" allowOverlap="1" wp14:anchorId="14DB8400" wp14:editId="4463AD2C">
                      <wp:simplePos x="0" y="0"/>
                      <wp:positionH relativeFrom="column">
                        <wp:posOffset>-63500</wp:posOffset>
                      </wp:positionH>
                      <wp:positionV relativeFrom="paragraph">
                        <wp:posOffset>876300</wp:posOffset>
                      </wp:positionV>
                      <wp:extent cx="1003300" cy="762000"/>
                      <wp:effectExtent l="0" t="0" r="0" b="0"/>
                      <wp:wrapNone/>
                      <wp:docPr id="537" name="Rectangle 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007A50-CC69-4745-BBFD-D8085A6B7AA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71DAD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DB8400" id="Rectangle 537" o:spid="_x0000_s1487" style="position:absolute;left:0;text-align:left;margin-left:-5pt;margin-top:69pt;width:79pt;height:60pt;z-index:25778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yMKDXp4B&#10;AAAUAwAADgAAAAAAAAAAAAAAAAAuAgAAZHJzL2Uyb0RvYy54bWxQSwECLQAUAAYACAAAACEA4NfL&#10;f9wAAAALAQAADwAAAAAAAAAAAAAAAAD4AwAAZHJzL2Rvd25yZXYueG1sUEsFBgAAAAAEAAQA8wAA&#10;AAEFAAAAAA==&#10;" filled="f" stroked="f">
                      <v:textbox inset="2.16pt,1.44pt,0,1.44pt">
                        <w:txbxContent>
                          <w:p w14:paraId="4171DAD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83808" behindDoc="0" locked="0" layoutInCell="1" allowOverlap="1" wp14:anchorId="3EF73B2A" wp14:editId="2DA58D5B">
                      <wp:simplePos x="0" y="0"/>
                      <wp:positionH relativeFrom="column">
                        <wp:posOffset>-63500</wp:posOffset>
                      </wp:positionH>
                      <wp:positionV relativeFrom="paragraph">
                        <wp:posOffset>876300</wp:posOffset>
                      </wp:positionV>
                      <wp:extent cx="977900" cy="927100"/>
                      <wp:effectExtent l="0" t="0" r="0" b="0"/>
                      <wp:wrapNone/>
                      <wp:docPr id="538" name="Rectangle 53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224B85B-948C-CD4B-ACFA-DD530EDCBB23}"/>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F084FD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73B2A" id="Rectangle 538" o:spid="_x0000_s1488" style="position:absolute;left:0;text-align:left;margin-left:-5pt;margin-top:69pt;width:77pt;height:73pt;z-index:25778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GnQEAABQDAAAOAAAAZHJzL2Uyb0RvYy54bWysUttu2zAMfS/QfxD03vjSrk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q+0JfFrM6PI2D6qoNj2REcaBZFInn4junt6scVencun700&#10;b2dme8FvbtsMm3Pb0B+fIS9beiJjxjAJrkYbOZtogILj616C5mz85kmh9u7muqWJl6BZtkvaRCgB&#10;7cH2c1Z6NQTaCZWAs30Euxuo36bQyYVJ+kLsfU3ybD/HpfnzMm9+Aw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Bdw/HGnQEA&#10;ABQDAAAOAAAAAAAAAAAAAAAAAC4CAABkcnMvZTJvRG9jLnhtbFBLAQItABQABgAIAAAAIQArw579&#10;3AAAAAsBAAAPAAAAAAAAAAAAAAAAAPcDAABkcnMvZG93bnJldi54bWxQSwUGAAAAAAQABADzAAAA&#10;AAUAAAAA&#10;" filled="f" stroked="f">
                      <v:textbox inset="2.16pt,1.44pt,0,1.44pt">
                        <w:txbxContent>
                          <w:p w14:paraId="4F084FD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84832" behindDoc="0" locked="0" layoutInCell="1" allowOverlap="1" wp14:anchorId="432CA065" wp14:editId="22120F58">
                      <wp:simplePos x="0" y="0"/>
                      <wp:positionH relativeFrom="column">
                        <wp:posOffset>-63500</wp:posOffset>
                      </wp:positionH>
                      <wp:positionV relativeFrom="paragraph">
                        <wp:posOffset>876300</wp:posOffset>
                      </wp:positionV>
                      <wp:extent cx="977900" cy="927100"/>
                      <wp:effectExtent l="0" t="0" r="0" b="0"/>
                      <wp:wrapNone/>
                      <wp:docPr id="539" name="Rectangle 53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E3416CA-DBF6-7648-9D97-2302B3CCDED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07E55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CA065" id="Rectangle 539" o:spid="_x0000_s1489" style="position:absolute;left:0;text-align:left;margin-left:-5pt;margin-top:69pt;width:77pt;height:73pt;z-index:25778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Ck9XHTnQEA&#10;ABQDAAAOAAAAAAAAAAAAAAAAAC4CAABkcnMvZTJvRG9jLnhtbFBLAQItABQABgAIAAAAIQArw579&#10;3AAAAAsBAAAPAAAAAAAAAAAAAAAAAPcDAABkcnMvZG93bnJldi54bWxQSwUGAAAAAAQABADzAAAA&#10;AAUAAAAA&#10;" filled="f" stroked="f">
                      <v:textbox inset="2.16pt,1.44pt,0,1.44pt">
                        <w:txbxContent>
                          <w:p w14:paraId="507E55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85856" behindDoc="0" locked="0" layoutInCell="1" allowOverlap="1" wp14:anchorId="29E375D7" wp14:editId="162C8EE7">
                      <wp:simplePos x="0" y="0"/>
                      <wp:positionH relativeFrom="column">
                        <wp:posOffset>-63500</wp:posOffset>
                      </wp:positionH>
                      <wp:positionV relativeFrom="paragraph">
                        <wp:posOffset>876300</wp:posOffset>
                      </wp:positionV>
                      <wp:extent cx="1003300" cy="762000"/>
                      <wp:effectExtent l="0" t="0" r="0" b="0"/>
                      <wp:wrapNone/>
                      <wp:docPr id="540" name="Rectangle 5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FC8B7D-9DC4-1B4E-94A6-911B126F9DB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2256A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E375D7" id="Rectangle 540" o:spid="_x0000_s1490" style="position:absolute;left:0;text-align:left;margin-left:-5pt;margin-top:69pt;width:79pt;height:60pt;z-index:25778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1S8DHZ4B&#10;AAAUAwAADgAAAAAAAAAAAAAAAAAuAgAAZHJzL2Uyb0RvYy54bWxQSwECLQAUAAYACAAAACEA4NfL&#10;f9wAAAALAQAADwAAAAAAAAAAAAAAAAD4AwAAZHJzL2Rvd25yZXYueG1sUEsFBgAAAAAEAAQA8wAA&#10;AAEFAAAAAA==&#10;" filled="f" stroked="f">
                      <v:textbox inset="2.16pt,1.44pt,0,1.44pt">
                        <w:txbxContent>
                          <w:p w14:paraId="2F2256A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86880" behindDoc="0" locked="0" layoutInCell="1" allowOverlap="1" wp14:anchorId="4672E692" wp14:editId="410440C9">
                      <wp:simplePos x="0" y="0"/>
                      <wp:positionH relativeFrom="column">
                        <wp:posOffset>-63500</wp:posOffset>
                      </wp:positionH>
                      <wp:positionV relativeFrom="paragraph">
                        <wp:posOffset>876300</wp:posOffset>
                      </wp:positionV>
                      <wp:extent cx="977900" cy="927100"/>
                      <wp:effectExtent l="0" t="0" r="0" b="0"/>
                      <wp:wrapNone/>
                      <wp:docPr id="541" name="Rectangle 5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BC6FBB0-899B-CA48-B1A0-F06544942FF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8ED1D1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2E692" id="Rectangle 541" o:spid="_x0000_s1491" style="position:absolute;left:0;text-align:left;margin-left:-5pt;margin-top:69pt;width:77pt;height:73pt;z-index:25778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LJDca6cAQAA&#10;FAMAAA4AAAAAAAAAAAAAAAAALgIAAGRycy9lMm9Eb2MueG1sUEsBAi0AFAAGAAgAAAAhACvDnv3c&#10;AAAACwEAAA8AAAAAAAAAAAAAAAAA9gMAAGRycy9kb3ducmV2LnhtbFBLBQYAAAAABAAEAPMAAAD/&#10;BAAAAAA=&#10;" filled="f" stroked="f">
                      <v:textbox inset="2.16pt,1.44pt,0,1.44pt">
                        <w:txbxContent>
                          <w:p w14:paraId="18ED1D1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87904" behindDoc="0" locked="0" layoutInCell="1" allowOverlap="1" wp14:anchorId="5B363F60" wp14:editId="4B2A3658">
                      <wp:simplePos x="0" y="0"/>
                      <wp:positionH relativeFrom="column">
                        <wp:posOffset>-63500</wp:posOffset>
                      </wp:positionH>
                      <wp:positionV relativeFrom="paragraph">
                        <wp:posOffset>876300</wp:posOffset>
                      </wp:positionV>
                      <wp:extent cx="977900" cy="901700"/>
                      <wp:effectExtent l="0" t="0" r="0" b="0"/>
                      <wp:wrapNone/>
                      <wp:docPr id="542" name="Rectangle 54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CE0BBBD-C313-2C41-8859-B00B78F33EA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70EA420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363F60" id="Rectangle 542" o:spid="_x0000_s1492" style="position:absolute;left:0;text-align:left;margin-left:-5pt;margin-top:69pt;width:77pt;height:71pt;z-index:25778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PZGkKucAQAA&#10;FAMAAA4AAAAAAAAAAAAAAAAALgIAAGRycy9lMm9Eb2MueG1sUEsBAi0AFAAGAAgAAAAhAHIoc7Pc&#10;AAAACwEAAA8AAAAAAAAAAAAAAAAA9gMAAGRycy9kb3ducmV2LnhtbFBLBQYAAAAABAAEAPMAAAD/&#10;BAAAAAA=&#10;" filled="f" stroked="f">
                      <v:textbox inset="2.16pt,1.44pt,0,1.44pt">
                        <w:txbxContent>
                          <w:p w14:paraId="70EA420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88928" behindDoc="0" locked="0" layoutInCell="1" allowOverlap="1" wp14:anchorId="2D739A19" wp14:editId="46EB798A">
                      <wp:simplePos x="0" y="0"/>
                      <wp:positionH relativeFrom="column">
                        <wp:posOffset>-63500</wp:posOffset>
                      </wp:positionH>
                      <wp:positionV relativeFrom="paragraph">
                        <wp:posOffset>876300</wp:posOffset>
                      </wp:positionV>
                      <wp:extent cx="1003300" cy="762000"/>
                      <wp:effectExtent l="0" t="0" r="0" b="0"/>
                      <wp:wrapNone/>
                      <wp:docPr id="543" name="Rectangle 5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554E87-1FBB-0B4C-9223-73818D90EF0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A977E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739A19" id="Rectangle 543" o:spid="_x0000_s1493" style="position:absolute;left:0;text-align:left;margin-left:-5pt;margin-top:69pt;width:79pt;height:60pt;z-index:25778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Mj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7C8XmXYHNv57vSMednSExk9+JGDHEwANtIAOcRfB4EK2HDvSKFmtVw0NPHi1OtmTZuI&#10;xaE92H2OCid7TzshEwI7BDT7nvqtC51cmKQvxD7WJM/2s1+avyzz9g0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3nSDI54B&#10;AAAUAwAADgAAAAAAAAAAAAAAAAAuAgAAZHJzL2Uyb0RvYy54bWxQSwECLQAUAAYACAAAACEA4NfL&#10;f9wAAAALAQAADwAAAAAAAAAAAAAAAAD4AwAAZHJzL2Rvd25yZXYueG1sUEsFBgAAAAAEAAQA8wAA&#10;AAEFAAAAAA==&#10;" filled="f" stroked="f">
                      <v:textbox inset="2.16pt,1.44pt,0,1.44pt">
                        <w:txbxContent>
                          <w:p w14:paraId="66A977E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89952" behindDoc="0" locked="0" layoutInCell="1" allowOverlap="1" wp14:anchorId="52A26F69" wp14:editId="3C98E58A">
                      <wp:simplePos x="0" y="0"/>
                      <wp:positionH relativeFrom="column">
                        <wp:posOffset>-63500</wp:posOffset>
                      </wp:positionH>
                      <wp:positionV relativeFrom="paragraph">
                        <wp:posOffset>876300</wp:posOffset>
                      </wp:positionV>
                      <wp:extent cx="1003300" cy="762000"/>
                      <wp:effectExtent l="0" t="0" r="0" b="0"/>
                      <wp:wrapNone/>
                      <wp:docPr id="544" name="Rectangle 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D9853D-47D5-9745-B538-67B798FC679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CC010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26F69" id="Rectangle 544" o:spid="_x0000_s1494" style="position:absolute;left:0;text-align:left;margin-left:-5pt;margin-top:69pt;width:79pt;height:60pt;z-index:25778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Ln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vrAptju9CdniEvW3oiY4YwCq4GGzkbaYCC46+DBM3ZcO9JoWa1XDQ08eLU62ZNmwjF&#10;oT3YfY5Kr/pAO6EScHaIYPc99VsXOrkwSV+IfaxJnu1nvzR/WebtG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UMC554B&#10;AAAUAwAADgAAAAAAAAAAAAAAAAAuAgAAZHJzL2Uyb0RvYy54bWxQSwECLQAUAAYACAAAACEA4NfL&#10;f9wAAAALAQAADwAAAAAAAAAAAAAAAAD4AwAAZHJzL2Rvd25yZXYueG1sUEsFBgAAAAAEAAQA8wAA&#10;AAEFAAAAAA==&#10;" filled="f" stroked="f">
                      <v:textbox inset="2.16pt,1.44pt,0,1.44pt">
                        <w:txbxContent>
                          <w:p w14:paraId="32CC010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90976" behindDoc="0" locked="0" layoutInCell="1" allowOverlap="1" wp14:anchorId="50AAA32B" wp14:editId="3D427FC3">
                      <wp:simplePos x="0" y="0"/>
                      <wp:positionH relativeFrom="column">
                        <wp:posOffset>-63500</wp:posOffset>
                      </wp:positionH>
                      <wp:positionV relativeFrom="paragraph">
                        <wp:posOffset>876300</wp:posOffset>
                      </wp:positionV>
                      <wp:extent cx="1003300" cy="762000"/>
                      <wp:effectExtent l="0" t="0" r="0" b="0"/>
                      <wp:wrapNone/>
                      <wp:docPr id="545" name="Rectangle 5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EC961A-DA18-824C-8658-A07AE3CEE0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71DE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AAA32B" id="Rectangle 545" o:spid="_x0000_s1495" style="position:absolute;left:0;text-align:left;margin-left:-5pt;margin-top:69pt;width:79pt;height:60pt;z-index:25779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AHWC8p4B&#10;AAAUAwAADgAAAAAAAAAAAAAAAAAuAgAAZHJzL2Uyb0RvYy54bWxQSwECLQAUAAYACAAAACEA4NfL&#10;f9wAAAALAQAADwAAAAAAAAAAAAAAAAD4AwAAZHJzL2Rvd25yZXYueG1sUEsFBgAAAAAEAAQA8wAA&#10;AAEFAAAAAA==&#10;" filled="f" stroked="f">
                      <v:textbox inset="2.16pt,1.44pt,0,1.44pt">
                        <w:txbxContent>
                          <w:p w14:paraId="3F71DE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92000" behindDoc="0" locked="0" layoutInCell="1" allowOverlap="1" wp14:anchorId="3B2C3F32" wp14:editId="2B813576">
                      <wp:simplePos x="0" y="0"/>
                      <wp:positionH relativeFrom="column">
                        <wp:posOffset>-63500</wp:posOffset>
                      </wp:positionH>
                      <wp:positionV relativeFrom="paragraph">
                        <wp:posOffset>876300</wp:posOffset>
                      </wp:positionV>
                      <wp:extent cx="1003300" cy="762000"/>
                      <wp:effectExtent l="0" t="0" r="0" b="0"/>
                      <wp:wrapNone/>
                      <wp:docPr id="546" name="Rectangle 5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E122A4-DB0E-6F41-8C26-FCD26286A3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17B74D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2C3F32" id="Rectangle 546" o:spid="_x0000_s1496" style="position:absolute;left:0;text-align:left;margin-left:-5pt;margin-top:69pt;width:79pt;height:60pt;z-index:25779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PngEAABQ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tVmVGO7UJ3eoa8bOmJjBnCKLgabORspAEKjq8HCZqz4bsnhZrVctHQxItTr5s1bSIU&#10;h/Zg9zkqveoD7YRKwNkhgt331G9d6OTCJH0h9rEmebaf/dL8ZZm3b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vz53j54B&#10;AAAUAwAADgAAAAAAAAAAAAAAAAAuAgAAZHJzL2Uyb0RvYy54bWxQSwECLQAUAAYACAAAACEA4NfL&#10;f9wAAAALAQAADwAAAAAAAAAAAAAAAAD4AwAAZHJzL2Rvd25yZXYueG1sUEsFBgAAAAAEAAQA8wAA&#10;AAEFAAAAAA==&#10;" filled="f" stroked="f">
                      <v:textbox inset="2.16pt,1.44pt,0,1.44pt">
                        <w:txbxContent>
                          <w:p w14:paraId="717B74D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93024" behindDoc="0" locked="0" layoutInCell="1" allowOverlap="1" wp14:anchorId="16ECB09C" wp14:editId="114001C1">
                      <wp:simplePos x="0" y="0"/>
                      <wp:positionH relativeFrom="column">
                        <wp:posOffset>-63500</wp:posOffset>
                      </wp:positionH>
                      <wp:positionV relativeFrom="paragraph">
                        <wp:posOffset>876300</wp:posOffset>
                      </wp:positionV>
                      <wp:extent cx="1003300" cy="762000"/>
                      <wp:effectExtent l="0" t="0" r="0" b="0"/>
                      <wp:wrapNone/>
                      <wp:docPr id="547" name="Rectangle 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EEF651-A5A2-2144-BC9A-078EF0CDC2D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40514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CB09C" id="Rectangle 547" o:spid="_x0000_s1497" style="position:absolute;left:0;text-align:left;margin-left:-5pt;margin-top:69pt;width:79pt;height:60pt;z-index:25779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GCPeanQEA&#10;ABQDAAAOAAAAAAAAAAAAAAAAAC4CAABkcnMvZTJvRG9jLnhtbFBLAQItABQABgAIAAAAIQDg18t/&#10;3AAAAAsBAAAPAAAAAAAAAAAAAAAAAPcDAABkcnMvZG93bnJldi54bWxQSwUGAAAAAAQABADzAAAA&#10;AAUAAAAA&#10;" filled="f" stroked="f">
                      <v:textbox inset="2.16pt,1.44pt,0,1.44pt">
                        <w:txbxContent>
                          <w:p w14:paraId="1A40514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94048" behindDoc="0" locked="0" layoutInCell="1" allowOverlap="1" wp14:anchorId="5F8FFB9D" wp14:editId="31B4A036">
                      <wp:simplePos x="0" y="0"/>
                      <wp:positionH relativeFrom="column">
                        <wp:posOffset>-63500</wp:posOffset>
                      </wp:positionH>
                      <wp:positionV relativeFrom="paragraph">
                        <wp:posOffset>876300</wp:posOffset>
                      </wp:positionV>
                      <wp:extent cx="1003300" cy="762000"/>
                      <wp:effectExtent l="0" t="0" r="0" b="0"/>
                      <wp:wrapNone/>
                      <wp:docPr id="548" name="Rectangle 5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A623C-8CA6-D640-A3B5-A58FBAD09F2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0D31E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8FFB9D" id="Rectangle 548" o:spid="_x0000_s1498" style="position:absolute;left:0;text-align:left;margin-left:-5pt;margin-top:69pt;width:79pt;height:60pt;z-index:25779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ekngEAABQ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7BcNRk2x3a+Oz1jXrb0REYPfuQgBxOAjTRADvH1IFABG747UqhZLRcNTbw49bpZ0yZi&#10;cWgPdp+jwsne007IhMAOAc2+p37rQicXJukLsY81ybP97JfmL8u8fQM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TVN3pJ4B&#10;AAAUAwAADgAAAAAAAAAAAAAAAAAuAgAAZHJzL2Uyb0RvYy54bWxQSwECLQAUAAYACAAAACEA4NfL&#10;f9wAAAALAQAADwAAAAAAAAAAAAAAAAD4AwAAZHJzL2Rvd25yZXYueG1sUEsFBgAAAAAEAAQA8wAA&#10;AAEFAAAAAA==&#10;" filled="f" stroked="f">
                      <v:textbox inset="2.16pt,1.44pt,0,1.44pt">
                        <w:txbxContent>
                          <w:p w14:paraId="610D31E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95072" behindDoc="0" locked="0" layoutInCell="1" allowOverlap="1" wp14:anchorId="7972F9DA" wp14:editId="4AE80FEA">
                      <wp:simplePos x="0" y="0"/>
                      <wp:positionH relativeFrom="column">
                        <wp:posOffset>-63500</wp:posOffset>
                      </wp:positionH>
                      <wp:positionV relativeFrom="paragraph">
                        <wp:posOffset>876300</wp:posOffset>
                      </wp:positionV>
                      <wp:extent cx="1003300" cy="762000"/>
                      <wp:effectExtent l="0" t="0" r="0" b="0"/>
                      <wp:wrapNone/>
                      <wp:docPr id="549" name="Rectangle 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5CCF60-4153-864C-AED9-BF8972B5284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6250CE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2F9DA" id="Rectangle 549" o:spid="_x0000_s1499" style="position:absolute;left:0;text-align:left;margin-left:-5pt;margin-top:69pt;width:79pt;height:60pt;z-index:25779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exng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HK1yLA5toPu9Ih52dIDGTPAKLgabOBspAEKHv8cJGrOhh+eFGpWy0VDEy9OvW7WtIlY&#10;HNqD3duo9KoH2gmVkLNDQLvvqd+60MmFSfpC7HVN8mzf+qX5yzJv/w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tGX3sZ4B&#10;AAAUAwAADgAAAAAAAAAAAAAAAAAuAgAAZHJzL2Uyb0RvYy54bWxQSwECLQAUAAYACAAAACEA4NfL&#10;f9wAAAALAQAADwAAAAAAAAAAAAAAAAD4AwAAZHJzL2Rvd25yZXYueG1sUEsFBgAAAAAEAAQA8wAA&#10;AAEFAAAAAA==&#10;" filled="f" stroked="f">
                      <v:textbox inset="2.16pt,1.44pt,0,1.44pt">
                        <w:txbxContent>
                          <w:p w14:paraId="26250CE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96096" behindDoc="0" locked="0" layoutInCell="1" allowOverlap="1" wp14:anchorId="43B75741" wp14:editId="6B9B2AE2">
                      <wp:simplePos x="0" y="0"/>
                      <wp:positionH relativeFrom="column">
                        <wp:posOffset>-63500</wp:posOffset>
                      </wp:positionH>
                      <wp:positionV relativeFrom="paragraph">
                        <wp:posOffset>876300</wp:posOffset>
                      </wp:positionV>
                      <wp:extent cx="1003300" cy="762000"/>
                      <wp:effectExtent l="0" t="0" r="0" b="0"/>
                      <wp:wrapNone/>
                      <wp:docPr id="550" name="Rectangle 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B0ADDE-C1A1-0641-BA60-0426B0C8EF1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682CF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B75741" id="Rectangle 550" o:spid="_x0000_s1500" style="position:absolute;left:0;text-align:left;margin-left:-5pt;margin-top:69pt;width:79pt;height:60pt;z-index:25779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fZngEAABQDAAAOAAAAZHJzL2Uyb0RvYy54bWysUk1v2zAMvQ/ofxB0bxw77pI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bX2/4kxRan3X3q03Wczq+jkCps86OJYvggPNokgkT18xvT79/YT+Xcvn&#10;W5r3M7O94O26zbA5tg/9+RnysqUnMmYMk+BqtJGziQYoOP48StCcjV88KdSs21VDEy9OvWk2tIlQ&#10;HNqD/fuo9GoItBMqAWfHCPYwUL91oZMLk/SF2Nua5Nm+90vz12Xe/Q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W+V32Z4B&#10;AAAUAwAADgAAAAAAAAAAAAAAAAAuAgAAZHJzL2Uyb0RvYy54bWxQSwECLQAUAAYACAAAACEA4NfL&#10;f9wAAAALAQAADwAAAAAAAAAAAAAAAAD4AwAAZHJzL2Rvd25yZXYueG1sUEsFBgAAAAAEAAQA8wAA&#10;AAEFAAAAAA==&#10;" filled="f" stroked="f">
                      <v:textbox inset="2.16pt,1.44pt,0,1.44pt">
                        <w:txbxContent>
                          <w:p w14:paraId="1B682CF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97120" behindDoc="0" locked="0" layoutInCell="1" allowOverlap="1" wp14:anchorId="3AC90AE0" wp14:editId="4DB30712">
                      <wp:simplePos x="0" y="0"/>
                      <wp:positionH relativeFrom="column">
                        <wp:posOffset>-63500</wp:posOffset>
                      </wp:positionH>
                      <wp:positionV relativeFrom="paragraph">
                        <wp:posOffset>876300</wp:posOffset>
                      </wp:positionV>
                      <wp:extent cx="1003300" cy="762000"/>
                      <wp:effectExtent l="0" t="0" r="0" b="0"/>
                      <wp:wrapNone/>
                      <wp:docPr id="551" name="Rectangle 5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D46469-17A5-E64A-99F0-1E466189A09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4D18A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90AE0" id="Rectangle 551" o:spid="_x0000_s1501" style="position:absolute;left:0;text-align:left;margin-left:-5pt;margin-top:69pt;width:79pt;height:60pt;z-index:25779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M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OV6lWFzbB+68zPkZUtPZMwQRsHVYCNnIw1QcPx1lKA5G757UqhZLxcNTbw49abZ0CZC&#10;cWgP9h+j0qs+0E6oBJwdI9hDT/3WhU4uTNIXYu9rkmf70S/NX5d59wo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otP3zJ4B&#10;AAAUAwAADgAAAAAAAAAAAAAAAAAuAgAAZHJzL2Uyb0RvYy54bWxQSwECLQAUAAYACAAAACEA4NfL&#10;f9wAAAALAQAADwAAAAAAAAAAAAAAAAD4AwAAZHJzL2Rvd25yZXYueG1sUEsFBgAAAAAEAAQA8wAA&#10;AAEFAAAAAA==&#10;" filled="f" stroked="f">
                      <v:textbox inset="2.16pt,1.44pt,0,1.44pt">
                        <w:txbxContent>
                          <w:p w14:paraId="1D4D18A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98144" behindDoc="0" locked="0" layoutInCell="1" allowOverlap="1" wp14:anchorId="68231341" wp14:editId="24A69D06">
                      <wp:simplePos x="0" y="0"/>
                      <wp:positionH relativeFrom="column">
                        <wp:posOffset>-63500</wp:posOffset>
                      </wp:positionH>
                      <wp:positionV relativeFrom="paragraph">
                        <wp:posOffset>876300</wp:posOffset>
                      </wp:positionV>
                      <wp:extent cx="1003300" cy="762000"/>
                      <wp:effectExtent l="0" t="0" r="0" b="0"/>
                      <wp:wrapNone/>
                      <wp:docPr id="552" name="Rectangle 5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4D3CAF-F064-B243-BC7A-45AA3A0FA21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BA6C8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31341" id="Rectangle 552" o:spid="_x0000_s1502" style="position:absolute;left:0;text-align:left;margin-left:-5pt;margin-top:69pt;width:79pt;height:60pt;z-index:25779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fy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7BcXWfYHNv57vSMednSExk9+JGDHEwANtIAOcRfB4EK2HDvSKFmtVw0NPHi1OtmTZuI&#10;xaE92H2OCid7TzshEwI7BDT7nvqtC51cmKQvxD7WJM/2s1+avyzz9g0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qYh38p4B&#10;AAAUAwAADgAAAAAAAAAAAAAAAAAuAgAAZHJzL2Uyb0RvYy54bWxQSwECLQAUAAYACAAAACEA4NfL&#10;f9wAAAALAQAADwAAAAAAAAAAAAAAAAD4AwAAZHJzL2Rvd25yZXYueG1sUEsFBgAAAAAEAAQA8wAA&#10;AAEFAAAAAA==&#10;" filled="f" stroked="f">
                      <v:textbox inset="2.16pt,1.44pt,0,1.44pt">
                        <w:txbxContent>
                          <w:p w14:paraId="03BA6C8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799168" behindDoc="0" locked="0" layoutInCell="1" allowOverlap="1" wp14:anchorId="26E2C50D" wp14:editId="64AE3D57">
                      <wp:simplePos x="0" y="0"/>
                      <wp:positionH relativeFrom="column">
                        <wp:posOffset>-63500</wp:posOffset>
                      </wp:positionH>
                      <wp:positionV relativeFrom="paragraph">
                        <wp:posOffset>876300</wp:posOffset>
                      </wp:positionV>
                      <wp:extent cx="1003300" cy="762000"/>
                      <wp:effectExtent l="0" t="0" r="0" b="0"/>
                      <wp:wrapNone/>
                      <wp:docPr id="553" name="Rectangle 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798316-52FD-D84E-9985-E8208E2AB2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755FD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E2C50D" id="Rectangle 553" o:spid="_x0000_s1503" style="position:absolute;left:0;text-align:left;margin-left:-5pt;margin-top:69pt;width:79pt;height:60pt;z-index:25779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fn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Ou2zbA5tg/9+RnysqUnMmYMk+BqtJGziQYoOP48StCcjV88KdS061VDEy9OvWk2tIlQ&#10;HNqD/fuo9GoItBMqAWfHCPYwUL91oZMLk/SF2Nua5Nm+90vz12Xe/Q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UL73554B&#10;AAAUAwAADgAAAAAAAAAAAAAAAAAuAgAAZHJzL2Uyb0RvYy54bWxQSwECLQAUAAYACAAAACEA4NfL&#10;f9wAAAALAQAADwAAAAAAAAAAAAAAAAD4AwAAZHJzL2Rvd25yZXYueG1sUEsFBgAAAAAEAAQA8wAA&#10;AAEFAAAAAA==&#10;" filled="f" stroked="f">
                      <v:textbox inset="2.16pt,1.44pt,0,1.44pt">
                        <w:txbxContent>
                          <w:p w14:paraId="7755FD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00192" behindDoc="0" locked="0" layoutInCell="1" allowOverlap="1" wp14:anchorId="0B742699" wp14:editId="01F975F5">
                      <wp:simplePos x="0" y="0"/>
                      <wp:positionH relativeFrom="column">
                        <wp:posOffset>-63500</wp:posOffset>
                      </wp:positionH>
                      <wp:positionV relativeFrom="paragraph">
                        <wp:posOffset>876300</wp:posOffset>
                      </wp:positionV>
                      <wp:extent cx="1003300" cy="762000"/>
                      <wp:effectExtent l="0" t="0" r="0" b="0"/>
                      <wp:wrapNone/>
                      <wp:docPr id="554" name="Rectangle 5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A9BCA4-96CB-B046-A5E7-F0006046EC5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4B63A9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42699" id="Rectangle 554" o:spid="_x0000_s1504" style="position:absolute;left:0;text-align:left;margin-left:-5pt;margin-top:69pt;width:79pt;height:60pt;z-index:25780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3iXYjnQEA&#10;ABQDAAAOAAAAAAAAAAAAAAAAAC4CAABkcnMvZTJvRG9jLnhtbFBLAQItABQABgAIAAAAIQDg18t/&#10;3AAAAAsBAAAPAAAAAAAAAAAAAAAAAPcDAABkcnMvZG93bnJldi54bWxQSwUGAAAAAAQABADzAAAA&#10;AAUAAAAA&#10;" filled="f" stroked="f">
                      <v:textbox inset="2.16pt,1.44pt,0,1.44pt">
                        <w:txbxContent>
                          <w:p w14:paraId="04B63A9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01216" behindDoc="0" locked="0" layoutInCell="1" allowOverlap="1" wp14:anchorId="5A2ED839" wp14:editId="5229E098">
                      <wp:simplePos x="0" y="0"/>
                      <wp:positionH relativeFrom="column">
                        <wp:posOffset>-63500</wp:posOffset>
                      </wp:positionH>
                      <wp:positionV relativeFrom="paragraph">
                        <wp:posOffset>876300</wp:posOffset>
                      </wp:positionV>
                      <wp:extent cx="1003300" cy="762000"/>
                      <wp:effectExtent l="0" t="0" r="0" b="0"/>
                      <wp:wrapNone/>
                      <wp:docPr id="555" name="Rectangle 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4E7938-78CA-6346-AD64-F2623D67CE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416A9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2ED839" id="Rectangle 555" o:spid="_x0000_s1505" style="position:absolute;left:0;text-align:left;margin-left:-5pt;margin-top:69pt;width:79pt;height:60pt;z-index:25780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2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ViuNhk2x/a+Oz9jXrb0REYPfuQgBxOAjTRADvHXUaACNnx3pFCzWi4amnhx6nWzpk3E&#10;4tAe7D9GhZO9p52QCYEdA5pDT/3WhU4uTNIXYu9rkmf70S/NX5d59wo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jr/2Np4B&#10;AAAUAwAADgAAAAAAAAAAAAAAAAAuAgAAZHJzL2Uyb0RvYy54bWxQSwECLQAUAAYACAAAACEA4NfL&#10;f9wAAAALAQAADwAAAAAAAAAAAAAAAAD4AwAAZHJzL2Rvd25yZXYueG1sUEsFBgAAAAAEAAQA8wAA&#10;AAEFAAAAAA==&#10;" filled="f" stroked="f">
                      <v:textbox inset="2.16pt,1.44pt,0,1.44pt">
                        <w:txbxContent>
                          <w:p w14:paraId="4416A9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02240" behindDoc="0" locked="0" layoutInCell="1" allowOverlap="1" wp14:anchorId="2B9A088D" wp14:editId="4F46E130">
                      <wp:simplePos x="0" y="0"/>
                      <wp:positionH relativeFrom="column">
                        <wp:posOffset>-63500</wp:posOffset>
                      </wp:positionH>
                      <wp:positionV relativeFrom="paragraph">
                        <wp:posOffset>876300</wp:posOffset>
                      </wp:positionV>
                      <wp:extent cx="1003300" cy="762000"/>
                      <wp:effectExtent l="0" t="0" r="0" b="0"/>
                      <wp:wrapNone/>
                      <wp:docPr id="556" name="Rectangle 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5B22C5-B9FD-1E44-A5FE-D3D0743B9A3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737A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A088D" id="Rectangle 556" o:spid="_x0000_s1506" style="position:absolute;left:0;text-align:left;margin-left:-5pt;margin-top:69pt;width:79pt;height:60pt;z-index:25780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kq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u2zCjH9qE/P0NetvRExoxhElyNNnI20QAFx59HCZqz8YsnhZrNetXQxItTt01LmwjF&#10;oT3Yv49Kr4ZAO6EScHaMYA8D9VsXOrkwSV+Iva1Jnu17vzR/XebdL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4wq5Kp4B&#10;AAAUAwAADgAAAAAAAAAAAAAAAAAuAgAAZHJzL2Uyb0RvYy54bWxQSwECLQAUAAYACAAAACEA4NfL&#10;f9wAAAALAQAADwAAAAAAAAAAAAAAAAD4AwAAZHJzL2Rvd25yZXYueG1sUEsFBgAAAAAEAAQA8wAA&#10;AAEFAAAAAA==&#10;" filled="f" stroked="f">
                      <v:textbox inset="2.16pt,1.44pt,0,1.44pt">
                        <w:txbxContent>
                          <w:p w14:paraId="0C737A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03264" behindDoc="0" locked="0" layoutInCell="1" allowOverlap="1" wp14:anchorId="6D39D1B7" wp14:editId="5E2F4D2B">
                      <wp:simplePos x="0" y="0"/>
                      <wp:positionH relativeFrom="column">
                        <wp:posOffset>-63500</wp:posOffset>
                      </wp:positionH>
                      <wp:positionV relativeFrom="paragraph">
                        <wp:posOffset>876300</wp:posOffset>
                      </wp:positionV>
                      <wp:extent cx="1003300" cy="762000"/>
                      <wp:effectExtent l="0" t="0" r="0" b="0"/>
                      <wp:wrapNone/>
                      <wp:docPr id="557" name="Rectangle 5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30B548-1BA6-0C4B-9246-81FFE922AC0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ACCC2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39D1B7" id="Rectangle 557" o:spid="_x0000_s1507" style="position:absolute;left:0;text-align:left;margin-left:-5pt;margin-top:69pt;width:79pt;height:60pt;z-index:25780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aPDk/nQEA&#10;ABQDAAAOAAAAAAAAAAAAAAAAAC4CAABkcnMvZTJvRG9jLnhtbFBLAQItABQABgAIAAAAIQDg18t/&#10;3AAAAAsBAAAPAAAAAAAAAAAAAAAAAPcDAABkcnMvZG93bnJldi54bWxQSwUGAAAAAAQABADzAAAA&#10;AAUAAAAA&#10;" filled="f" stroked="f">
                      <v:textbox inset="2.16pt,1.44pt,0,1.44pt">
                        <w:txbxContent>
                          <w:p w14:paraId="1BACCC2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04288" behindDoc="0" locked="0" layoutInCell="1" allowOverlap="1" wp14:anchorId="57B055D8" wp14:editId="22DA168A">
                      <wp:simplePos x="0" y="0"/>
                      <wp:positionH relativeFrom="column">
                        <wp:posOffset>-63500</wp:posOffset>
                      </wp:positionH>
                      <wp:positionV relativeFrom="paragraph">
                        <wp:posOffset>876300</wp:posOffset>
                      </wp:positionV>
                      <wp:extent cx="1003300" cy="762000"/>
                      <wp:effectExtent l="0" t="0" r="0" b="0"/>
                      <wp:wrapNone/>
                      <wp:docPr id="558" name="Rectangle 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E32796-8B4C-774C-9593-424F5541EF6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A52CC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B055D8" id="Rectangle 558" o:spid="_x0000_s1508" style="position:absolute;left:0;text-align:left;margin-left:-5pt;margin-top:69pt;width:79pt;height:60pt;z-index:25780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kB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u2ybA5tg/9+RnysqUnMmYMk+BqtJGziQYoOP48StCcjV88KdRs1quGJl6cum1a2kQo&#10;Du3B/n1UejUE2gmVgLNjBHsYqN+60MmFSfpC7G1N8mzf+6X56zLvf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EWe5AZ4B&#10;AAAUAwAADgAAAAAAAAAAAAAAAAAuAgAAZHJzL2Uyb0RvYy54bWxQSwECLQAUAAYACAAAACEA4NfL&#10;f9wAAAALAQAADwAAAAAAAAAAAAAAAAD4AwAAZHJzL2Rvd25yZXYueG1sUEsFBgAAAAAEAAQA8wAA&#10;AAEFAAAAAA==&#10;" filled="f" stroked="f">
                      <v:textbox inset="2.16pt,1.44pt,0,1.44pt">
                        <w:txbxContent>
                          <w:p w14:paraId="1AA52CC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05312" behindDoc="0" locked="0" layoutInCell="1" allowOverlap="1" wp14:anchorId="239F6228" wp14:editId="348570F3">
                      <wp:simplePos x="0" y="0"/>
                      <wp:positionH relativeFrom="column">
                        <wp:posOffset>-63500</wp:posOffset>
                      </wp:positionH>
                      <wp:positionV relativeFrom="paragraph">
                        <wp:posOffset>876300</wp:posOffset>
                      </wp:positionV>
                      <wp:extent cx="1003300" cy="762000"/>
                      <wp:effectExtent l="0" t="0" r="0" b="0"/>
                      <wp:wrapNone/>
                      <wp:docPr id="559" name="Rectangle 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216F4B-EA27-0746-BFBC-AA8AEB1C4C8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9285A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F6228" id="Rectangle 559" o:spid="_x0000_s1509" style="position:absolute;left:0;text-align:left;margin-left:-5pt;margin-top:69pt;width:79pt;height:60pt;z-index:25780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k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7BuVxk2x/a+Pz9jXrb0REaPfuIgRxOATTRADvHnUaACNn5xpFCzWa8amnhx6rZpaROx&#10;OLQH+/dR4eTgaSdkQmDHgOYwUL91oZMLk/SF2Nua5Nm+90vz12Xe/Q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6FE5FJ4B&#10;AAAUAwAADgAAAAAAAAAAAAAAAAAuAgAAZHJzL2Uyb0RvYy54bWxQSwECLQAUAAYACAAAACEA4NfL&#10;f9wAAAALAQAADwAAAAAAAAAAAAAAAAD4AwAAZHJzL2Rvd25yZXYueG1sUEsFBgAAAAAEAAQA8wAA&#10;AAEFAAAAAA==&#10;" filled="f" stroked="f">
                      <v:textbox inset="2.16pt,1.44pt,0,1.44pt">
                        <w:txbxContent>
                          <w:p w14:paraId="179285A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06336" behindDoc="0" locked="0" layoutInCell="1" allowOverlap="1" wp14:anchorId="7E4ADAA3" wp14:editId="18B2A08B">
                      <wp:simplePos x="0" y="0"/>
                      <wp:positionH relativeFrom="column">
                        <wp:posOffset>-63500</wp:posOffset>
                      </wp:positionH>
                      <wp:positionV relativeFrom="paragraph">
                        <wp:posOffset>876300</wp:posOffset>
                      </wp:positionV>
                      <wp:extent cx="1003300" cy="762000"/>
                      <wp:effectExtent l="0" t="0" r="0" b="0"/>
                      <wp:wrapNone/>
                      <wp:docPr id="560" name="Rectangle 5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35B2F2-9686-7743-AF0A-D4B910B12C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9E290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ADAA3" id="Rectangle 560" o:spid="_x0000_s1510" style="position:absolute;left:0;text-align:left;margin-left:-5pt;margin-top:69pt;width:79pt;height:60pt;z-index:25780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H0bl8nQEA&#10;ABQDAAAOAAAAAAAAAAAAAAAAAC4CAABkcnMvZTJvRG9jLnhtbFBLAQItABQABgAIAAAAIQDg18t/&#10;3AAAAAsBAAAPAAAAAAAAAAAAAAAAAPcDAABkcnMvZG93bnJldi54bWxQSwUGAAAAAAQABADzAAAA&#10;AAUAAAAA&#10;" filled="f" stroked="f">
                      <v:textbox inset="2.16pt,1.44pt,0,1.44pt">
                        <w:txbxContent>
                          <w:p w14:paraId="1D9E290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07360" behindDoc="0" locked="0" layoutInCell="1" allowOverlap="1" wp14:anchorId="17C5BBC1" wp14:editId="17C0AAFD">
                      <wp:simplePos x="0" y="0"/>
                      <wp:positionH relativeFrom="column">
                        <wp:posOffset>-63500</wp:posOffset>
                      </wp:positionH>
                      <wp:positionV relativeFrom="paragraph">
                        <wp:posOffset>876300</wp:posOffset>
                      </wp:positionV>
                      <wp:extent cx="1003300" cy="762000"/>
                      <wp:effectExtent l="0" t="0" r="0" b="0"/>
                      <wp:wrapNone/>
                      <wp:docPr id="561" name="Rectangle 5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8163B5-4D8A-AB42-AE5E-3B5566E760A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26C3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5BBC1" id="Rectangle 561" o:spid="_x0000_s1511" style="position:absolute;left:0;text-align:left;margin-left:-5pt;margin-top:69pt;width:79pt;height:60pt;z-index:25780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uc5aZ4B&#10;AAAUAwAADgAAAAAAAAAAAAAAAAAuAgAAZHJzL2Uyb0RvYy54bWxQSwECLQAUAAYACAAAACEA4NfL&#10;f9wAAAALAQAADwAAAAAAAAAAAAAAAAD4AwAAZHJzL2Rvd25yZXYueG1sUEsFBgAAAAAEAAQA8wAA&#10;AAEFAAAAAA==&#10;" filled="f" stroked="f">
                      <v:textbox inset="2.16pt,1.44pt,0,1.44pt">
                        <w:txbxContent>
                          <w:p w14:paraId="7A26C3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08384" behindDoc="0" locked="0" layoutInCell="1" allowOverlap="1" wp14:anchorId="556C7783" wp14:editId="3D31C0FF">
                      <wp:simplePos x="0" y="0"/>
                      <wp:positionH relativeFrom="column">
                        <wp:posOffset>-63500</wp:posOffset>
                      </wp:positionH>
                      <wp:positionV relativeFrom="paragraph">
                        <wp:posOffset>876300</wp:posOffset>
                      </wp:positionV>
                      <wp:extent cx="1003300" cy="762000"/>
                      <wp:effectExtent l="0" t="0" r="0" b="0"/>
                      <wp:wrapNone/>
                      <wp:docPr id="562" name="Rectangle 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D41F0E-17FE-1B41-B414-92C9B57C7CF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8EA65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C7783" id="Rectangle 562" o:spid="_x0000_s1512" style="position:absolute;left:0;text-align:left;margin-left:-5pt;margin-top:69pt;width:79pt;height:60pt;z-index:25780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9by5V54B&#10;AAAUAwAADgAAAAAAAAAAAAAAAAAuAgAAZHJzL2Uyb0RvYy54bWxQSwECLQAUAAYACAAAACEA4NfL&#10;f9wAAAALAQAADwAAAAAAAAAAAAAAAAD4AwAAZHJzL2Rvd25yZXYueG1sUEsFBgAAAAAEAAQA8wAA&#10;AAEFAAAAAA==&#10;" filled="f" stroked="f">
                      <v:textbox inset="2.16pt,1.44pt,0,1.44pt">
                        <w:txbxContent>
                          <w:p w14:paraId="18EA65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09408" behindDoc="0" locked="0" layoutInCell="1" allowOverlap="1" wp14:anchorId="38C5B966" wp14:editId="146651D4">
                      <wp:simplePos x="0" y="0"/>
                      <wp:positionH relativeFrom="column">
                        <wp:posOffset>-63500</wp:posOffset>
                      </wp:positionH>
                      <wp:positionV relativeFrom="paragraph">
                        <wp:posOffset>876300</wp:posOffset>
                      </wp:positionV>
                      <wp:extent cx="1003300" cy="762000"/>
                      <wp:effectExtent l="0" t="0" r="0" b="0"/>
                      <wp:wrapNone/>
                      <wp:docPr id="563" name="Rectangle 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342676-55E5-8444-AFE9-7CF37AE457A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E0A88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5B966" id="Rectangle 563" o:spid="_x0000_s1513" style="position:absolute;left:0;text-align:left;margin-left:-5pt;margin-top:69pt;width:79pt;height:60pt;z-index:25780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lC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t2k2FzbB/68zPkZUtPZMwYJsHVaCNnEw1QcPx5lKA5G794UqjZrFcNTbw4ddu0tIlQ&#10;HNqD/fuo9GoItBMqAWfHCPYwUL91oZMLk/SF2Nua5Nm+90vz12Xe/Q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DIo5Qp4B&#10;AAAUAwAADgAAAAAAAAAAAAAAAAAuAgAAZHJzL2Uyb0RvYy54bWxQSwECLQAUAAYACAAAACEA4NfL&#10;f9wAAAALAQAADwAAAAAAAAAAAAAAAAD4AwAAZHJzL2Rvd25yZXYueG1sUEsFBgAAAAAEAAQA8wAA&#10;AAEFAAAAAA==&#10;" filled="f" stroked="f">
                      <v:textbox inset="2.16pt,1.44pt,0,1.44pt">
                        <w:txbxContent>
                          <w:p w14:paraId="0CE0A88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10432" behindDoc="0" locked="0" layoutInCell="1" allowOverlap="1" wp14:anchorId="345DE857" wp14:editId="11A71F89">
                      <wp:simplePos x="0" y="0"/>
                      <wp:positionH relativeFrom="column">
                        <wp:posOffset>-63500</wp:posOffset>
                      </wp:positionH>
                      <wp:positionV relativeFrom="paragraph">
                        <wp:posOffset>876300</wp:posOffset>
                      </wp:positionV>
                      <wp:extent cx="1003300" cy="762000"/>
                      <wp:effectExtent l="0" t="0" r="0" b="0"/>
                      <wp:wrapNone/>
                      <wp:docPr id="564" name="Rectangle 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F5146-95CC-1345-81CB-EA9AF183E3C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2AAC7C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5DE857" id="Rectangle 564" o:spid="_x0000_s1514" style="position:absolute;left:0;text-align:left;margin-left:-5pt;margin-top:69pt;width:79pt;height:60pt;z-index:25781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iGnQEAABQ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7BcF9gc2/nu9Ix52dITGT34kYMcTAA20gA5xNeDQAVs+O5IoWa1XDQ08eLU64aAGBaH&#10;9mD3OSqc7D3thEwI7BDQ7Hvqty50cmGSvhD7WJM8289+af6yzNs3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rvbiGnQEA&#10;ABQDAAAOAAAAAAAAAAAAAAAAAC4CAABkcnMvZTJvRG9jLnhtbFBLAQItABQABgAIAAAAIQDg18t/&#10;3AAAAAsBAAAPAAAAAAAAAAAAAAAAAPcDAABkcnMvZG93bnJldi54bWxQSwUGAAAAAAQABADzAAAA&#10;AAUAAAAA&#10;" filled="f" stroked="f">
                      <v:textbox inset="2.16pt,1.44pt,0,1.44pt">
                        <w:txbxContent>
                          <w:p w14:paraId="52AAC7C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11456" behindDoc="0" locked="0" layoutInCell="1" allowOverlap="1" wp14:anchorId="53717AA6" wp14:editId="437B0EC4">
                      <wp:simplePos x="0" y="0"/>
                      <wp:positionH relativeFrom="column">
                        <wp:posOffset>-63500</wp:posOffset>
                      </wp:positionH>
                      <wp:positionV relativeFrom="paragraph">
                        <wp:posOffset>876300</wp:posOffset>
                      </wp:positionV>
                      <wp:extent cx="1003300" cy="762000"/>
                      <wp:effectExtent l="0" t="0" r="0" b="0"/>
                      <wp:wrapNone/>
                      <wp:docPr id="565" name="Rectangle 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75B9C9-413F-764A-AC4D-D4A650DD110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AD15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17AA6" id="Rectangle 565" o:spid="_x0000_s1515" style="position:absolute;left:0;text-align:left;margin-left:-5pt;margin-top:69pt;width:79pt;height:60pt;z-index:25781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0os4k54B&#10;AAAUAwAADgAAAAAAAAAAAAAAAAAuAgAAZHJzL2Uyb0RvYy54bWxQSwECLQAUAAYACAAAACEA4NfL&#10;f9wAAAALAQAADwAAAAAAAAAAAAAAAAD4AwAAZHJzL2Rvd25yZXYueG1sUEsFBgAAAAAEAAQA8wAA&#10;AAEFAAAAAA==&#10;" filled="f" stroked="f">
                      <v:textbox inset="2.16pt,1.44pt,0,1.44pt">
                        <w:txbxContent>
                          <w:p w14:paraId="2AAD15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12480" behindDoc="0" locked="0" layoutInCell="1" allowOverlap="1" wp14:anchorId="62F25496" wp14:editId="05A3E11A">
                      <wp:simplePos x="0" y="0"/>
                      <wp:positionH relativeFrom="column">
                        <wp:posOffset>-63500</wp:posOffset>
                      </wp:positionH>
                      <wp:positionV relativeFrom="paragraph">
                        <wp:posOffset>876300</wp:posOffset>
                      </wp:positionV>
                      <wp:extent cx="1003300" cy="762000"/>
                      <wp:effectExtent l="0" t="0" r="0" b="0"/>
                      <wp:wrapNone/>
                      <wp:docPr id="587" name="Rectangle 5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BD9951-C543-384D-A160-7D79813907E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4721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25496" id="Rectangle 587" o:spid="_x0000_s1516" style="position:absolute;left:0;text-align:left;margin-left:-5pt;margin-top:69pt;width:79pt;height:60pt;z-index:25781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3u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VhuyoxybO+78zPmZUtPZPTgRw5yMAHYSAPkEH8dBSpgw3dHCjWr5aKhiRenXjdr2kQs&#10;Du3B/mNUONl72gmZENgxoDn01G9d6OTCJH0h9r4mebYf/dL8dZl3r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bcDN7p4B&#10;AAAUAwAADgAAAAAAAAAAAAAAAAAuAgAAZHJzL2Uyb0RvYy54bWxQSwECLQAUAAYACAAAACEA4NfL&#10;f9wAAAALAQAADwAAAAAAAAAAAAAAAAD4AwAAZHJzL2Rvd25yZXYueG1sUEsFBgAAAAAEAAQA8wAA&#10;AAEFAAAAAA==&#10;" filled="f" stroked="f">
                      <v:textbox inset="2.16pt,1.44pt,0,1.44pt">
                        <w:txbxContent>
                          <w:p w14:paraId="6C4721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13504" behindDoc="0" locked="0" layoutInCell="1" allowOverlap="1" wp14:anchorId="7AFF576B" wp14:editId="30C98DD2">
                      <wp:simplePos x="0" y="0"/>
                      <wp:positionH relativeFrom="column">
                        <wp:posOffset>-63500</wp:posOffset>
                      </wp:positionH>
                      <wp:positionV relativeFrom="paragraph">
                        <wp:posOffset>876300</wp:posOffset>
                      </wp:positionV>
                      <wp:extent cx="1003300" cy="762000"/>
                      <wp:effectExtent l="0" t="0" r="0" b="0"/>
                      <wp:wrapNone/>
                      <wp:docPr id="588" name="Rectangle 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C168B4-73B8-854E-A6DD-A48FA92BE7F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66C7DC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F576B" id="Rectangle 588" o:spid="_x0000_s1517" style="position:absolute;left:0;text-align:left;margin-left:-5pt;margin-top:69pt;width:79pt;height:60pt;z-index:25781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U9k37nQEA&#10;ABQDAAAOAAAAAAAAAAAAAAAAAC4CAABkcnMvZTJvRG9jLnhtbFBLAQItABQABgAIAAAAIQDg18t/&#10;3AAAAAsBAAAPAAAAAAAAAAAAAAAAAPcDAABkcnMvZG93bnJldi54bWxQSwUGAAAAAAQABADzAAAA&#10;AAUAAAAA&#10;" filled="f" stroked="f">
                      <v:textbox inset="2.16pt,1.44pt,0,1.44pt">
                        <w:txbxContent>
                          <w:p w14:paraId="766C7DC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14528" behindDoc="0" locked="0" layoutInCell="1" allowOverlap="1" wp14:anchorId="3F528522" wp14:editId="5BCA4D01">
                      <wp:simplePos x="0" y="0"/>
                      <wp:positionH relativeFrom="column">
                        <wp:posOffset>-63500</wp:posOffset>
                      </wp:positionH>
                      <wp:positionV relativeFrom="paragraph">
                        <wp:posOffset>876300</wp:posOffset>
                      </wp:positionV>
                      <wp:extent cx="1003300" cy="762000"/>
                      <wp:effectExtent l="0" t="0" r="0" b="0"/>
                      <wp:wrapNone/>
                      <wp:docPr id="589" name="Rectangle 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E73DEE-30B1-754A-A792-9A63C2B10E6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03260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528522" id="Rectangle 589" o:spid="_x0000_s1518" style="position:absolute;left:0;text-align:left;margin-left:-5pt;margin-top:69pt;width:79pt;height:60pt;z-index:25781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3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OWmybA5tofu/Ix52dITGTPAKLgabOBspAEKHn8dJWrOhu+eFGpWy0VDEy9OvW7WtIlY&#10;HNqD/ceo9KoH2gmVkLNjQHvoqd+60MmFSfpC7H1N8mw/+qX56zLvX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n63NxZ4B&#10;AAAUAwAADgAAAAAAAAAAAAAAAAAuAgAAZHJzL2Uyb0RvYy54bWxQSwECLQAUAAYACAAAACEA4NfL&#10;f9wAAAALAQAADwAAAAAAAAAAAAAAAAD4AwAAZHJzL2Rvd25yZXYueG1sUEsFBgAAAAAEAAQA8wAA&#10;AAEFAAAAAA==&#10;" filled="f" stroked="f">
                      <v:textbox inset="2.16pt,1.44pt,0,1.44pt">
                        <w:txbxContent>
                          <w:p w14:paraId="3F03260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15552" behindDoc="0" locked="0" layoutInCell="1" allowOverlap="1" wp14:anchorId="7AF90F87" wp14:editId="3FD5AB06">
                      <wp:simplePos x="0" y="0"/>
                      <wp:positionH relativeFrom="column">
                        <wp:posOffset>-63500</wp:posOffset>
                      </wp:positionH>
                      <wp:positionV relativeFrom="paragraph">
                        <wp:posOffset>876300</wp:posOffset>
                      </wp:positionV>
                      <wp:extent cx="1003300" cy="762000"/>
                      <wp:effectExtent l="0" t="0" r="0" b="0"/>
                      <wp:wrapNone/>
                      <wp:docPr id="593" name="Rectangle 5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9B3742-4CDB-B848-8989-04764E273AD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248AA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90F87" id="Rectangle 593" o:spid="_x0000_s1519" style="position:absolute;left:0;text-align:left;margin-left:-5pt;margin-top:69pt;width:79pt;height:60pt;z-index:25781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mm03QnQEA&#10;ABQDAAAOAAAAAAAAAAAAAAAAAC4CAABkcnMvZTJvRG9jLnhtbFBLAQItABQABgAIAAAAIQDg18t/&#10;3AAAAAsBAAAPAAAAAAAAAAAAAAAAAPcDAABkcnMvZG93bnJldi54bWxQSwUGAAAAAAQABADzAAAA&#10;AAUAAAAA&#10;" filled="f" stroked="f">
                      <v:textbox inset="2.16pt,1.44pt,0,1.44pt">
                        <w:txbxContent>
                          <w:p w14:paraId="41248AA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16576" behindDoc="0" locked="0" layoutInCell="1" allowOverlap="1" wp14:anchorId="030EDE20" wp14:editId="6C6C160A">
                      <wp:simplePos x="0" y="0"/>
                      <wp:positionH relativeFrom="column">
                        <wp:posOffset>-63500</wp:posOffset>
                      </wp:positionH>
                      <wp:positionV relativeFrom="paragraph">
                        <wp:posOffset>876300</wp:posOffset>
                      </wp:positionV>
                      <wp:extent cx="1003300" cy="762000"/>
                      <wp:effectExtent l="0" t="0" r="0" b="0"/>
                      <wp:wrapNone/>
                      <wp:docPr id="594" name="Rectangle 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153915-F71C-CC46-AA29-8D53B1903D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5A6E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0EDE20" id="Rectangle 594" o:spid="_x0000_s1520" style="position:absolute;left:0;text-align:left;margin-left:-5pt;margin-top:69pt;width:79pt;height:60pt;z-index:25781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iRvNuJ4B&#10;AAAUAwAADgAAAAAAAAAAAAAAAAAuAgAAZHJzL2Uyb0RvYy54bWxQSwECLQAUAAYACAAAACEA4NfL&#10;f9wAAAALAQAADwAAAAAAAAAAAAAAAAD4AwAAZHJzL2Rvd25yZXYueG1sUEsFBgAAAAAEAAQA8wAA&#10;AAEFAAAAAA==&#10;" filled="f" stroked="f">
                      <v:textbox inset="2.16pt,1.44pt,0,1.44pt">
                        <w:txbxContent>
                          <w:p w14:paraId="025A6E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17600" behindDoc="0" locked="0" layoutInCell="1" allowOverlap="1" wp14:anchorId="0996621E" wp14:editId="693ED344">
                      <wp:simplePos x="0" y="0"/>
                      <wp:positionH relativeFrom="column">
                        <wp:posOffset>-63500</wp:posOffset>
                      </wp:positionH>
                      <wp:positionV relativeFrom="paragraph">
                        <wp:posOffset>876300</wp:posOffset>
                      </wp:positionV>
                      <wp:extent cx="977900" cy="927100"/>
                      <wp:effectExtent l="0" t="0" r="0" b="0"/>
                      <wp:wrapNone/>
                      <wp:docPr id="595" name="Rectangle 5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0C2783A-F717-BE48-826E-C5600960035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631B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6621E" id="Rectangle 595" o:spid="_x0000_s1521" style="position:absolute;left:0;text-align:left;margin-left:-5pt;margin-top:69pt;width:77pt;height:73pt;z-index:25781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J1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i+vv+YZ5dw29McHyMuW7smYMUyCq9FGziYaoOD4spegORt/elKo/b68amniJWhW7Yo2EUpApLdv&#10;s9KrIdBOqASc7SPY3UB8m1y30CLpS2OnNcmzfRuXV5dl3vw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AhKMnWZAQAAFAMA&#10;AA4AAAAAAAAAAAAAAAAALgIAAGRycy9lMm9Eb2MueG1sUEsBAi0AFAAGAAgAAAAhACvDnv3cAAAA&#10;CwEAAA8AAAAAAAAAAAAAAAAA8wMAAGRycy9kb3ducmV2LnhtbFBLBQYAAAAABAAEAPMAAAD8BAAA&#10;AAA=&#10;" filled="f" stroked="f">
                      <v:textbox inset="2.16pt,1.44pt,0,1.44pt">
                        <w:txbxContent>
                          <w:p w14:paraId="22631B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18624" behindDoc="0" locked="0" layoutInCell="1" allowOverlap="1" wp14:anchorId="2A3BC4A7" wp14:editId="51F3F230">
                      <wp:simplePos x="0" y="0"/>
                      <wp:positionH relativeFrom="column">
                        <wp:posOffset>-63500</wp:posOffset>
                      </wp:positionH>
                      <wp:positionV relativeFrom="paragraph">
                        <wp:posOffset>876300</wp:posOffset>
                      </wp:positionV>
                      <wp:extent cx="1003300" cy="762000"/>
                      <wp:effectExtent l="0" t="0" r="0" b="0"/>
                      <wp:wrapNone/>
                      <wp:docPr id="596" name="Rectangle 5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64A38-6540-CA46-893C-4D6B8B3A71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0A648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BC4A7" id="Rectangle 596" o:spid="_x0000_s1522" style="position:absolute;left:0;text-align:left;margin-left:-5pt;margin-top:69pt;width:79pt;height:60pt;z-index:25781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ig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11cZNvd20J2eMC9beqRgBhgFV4MNnI00QMHj60Gi5mx48ORQc71c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t6yKCcAQAA&#10;FAMAAA4AAAAAAAAAAAAAAAAALgIAAGRycy9lMm9Eb2MueG1sUEsBAi0AFAAGAAgAAAAhAODXy3/c&#10;AAAACwEAAA8AAAAAAAAAAAAAAAAA9gMAAGRycy9kb3ducmV2LnhtbFBLBQYAAAAABAAEAPMAAAD/&#10;BAAAAAA=&#10;" filled="f" stroked="f">
                      <v:textbox inset="2.16pt,1.44pt,0,1.44pt">
                        <w:txbxContent>
                          <w:p w14:paraId="6A0A648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19648" behindDoc="0" locked="0" layoutInCell="1" allowOverlap="1" wp14:anchorId="169F0C22" wp14:editId="6EA12F05">
                      <wp:simplePos x="0" y="0"/>
                      <wp:positionH relativeFrom="column">
                        <wp:posOffset>-63500</wp:posOffset>
                      </wp:positionH>
                      <wp:positionV relativeFrom="paragraph">
                        <wp:posOffset>876300</wp:posOffset>
                      </wp:positionV>
                      <wp:extent cx="977900" cy="863600"/>
                      <wp:effectExtent l="0" t="0" r="0" b="0"/>
                      <wp:wrapNone/>
                      <wp:docPr id="597" name="Rectangle 5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EF0AFEB-81CE-AE42-9FE1-2E30F112B268}"/>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74AC46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9F0C22" id="Rectangle 597" o:spid="_x0000_s1523" style="position:absolute;left:0;text-align:left;margin-left:-5pt;margin-top:69pt;width:77pt;height:68pt;z-index:25781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C9aTZicAQAA&#10;FAMAAA4AAAAAAAAAAAAAAAAALgIAAGRycy9lMm9Eb2MueG1sUEsBAi0AFAAGAAgAAAAhAAVMi7Hc&#10;AAAACwEAAA8AAAAAAAAAAAAAAAAA9gMAAGRycy9kb3ducmV2LnhtbFBLBQYAAAAABAAEAPMAAAD/&#10;BAAAAAA=&#10;" filled="f" stroked="f">
                      <v:textbox inset="2.16pt,1.44pt,0,1.44pt">
                        <w:txbxContent>
                          <w:p w14:paraId="174AC46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20672" behindDoc="0" locked="0" layoutInCell="1" allowOverlap="1" wp14:anchorId="3895B546" wp14:editId="62580BFB">
                      <wp:simplePos x="0" y="0"/>
                      <wp:positionH relativeFrom="column">
                        <wp:posOffset>-63500</wp:posOffset>
                      </wp:positionH>
                      <wp:positionV relativeFrom="paragraph">
                        <wp:posOffset>876300</wp:posOffset>
                      </wp:positionV>
                      <wp:extent cx="977900" cy="927100"/>
                      <wp:effectExtent l="0" t="0" r="0" b="0"/>
                      <wp:wrapNone/>
                      <wp:docPr id="598" name="Rectangle 5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DEFA526-311F-594B-9D38-D81E3427196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04292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95B546" id="Rectangle 598" o:spid="_x0000_s1524" style="position:absolute;left:0;text-align:left;margin-left:-5pt;margin-top:69pt;width:77pt;height:73pt;z-index:25782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N0Qs5qZAQAAFAMA&#10;AA4AAAAAAAAAAAAAAAAALgIAAGRycy9lMm9Eb2MueG1sUEsBAi0AFAAGAAgAAAAhACvDnv3cAAAA&#10;CwEAAA8AAAAAAAAAAAAAAAAA8wMAAGRycy9kb3ducmV2LnhtbFBLBQYAAAAABAAEAPMAAAD8BAAA&#10;AAA=&#10;" filled="f" stroked="f">
                      <v:textbox inset="2.16pt,1.44pt,0,1.44pt">
                        <w:txbxContent>
                          <w:p w14:paraId="3504292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21696" behindDoc="0" locked="0" layoutInCell="1" allowOverlap="1" wp14:anchorId="66D075F2" wp14:editId="6649B5FB">
                      <wp:simplePos x="0" y="0"/>
                      <wp:positionH relativeFrom="column">
                        <wp:posOffset>-63500</wp:posOffset>
                      </wp:positionH>
                      <wp:positionV relativeFrom="paragraph">
                        <wp:posOffset>876300</wp:posOffset>
                      </wp:positionV>
                      <wp:extent cx="1003300" cy="762000"/>
                      <wp:effectExtent l="0" t="0" r="0" b="0"/>
                      <wp:wrapNone/>
                      <wp:docPr id="599" name="Rectangle 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DDC106-41F1-6B4A-9A41-6669723195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91ECC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075F2" id="Rectangle 599" o:spid="_x0000_s1525" style="position:absolute;left:0;text-align:left;margin-left:-5pt;margin-top:69pt;width:79pt;height:60pt;z-index:25782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xNSWScAQAA&#10;FAMAAA4AAAAAAAAAAAAAAAAALgIAAGRycy9lMm9Eb2MueG1sUEsBAi0AFAAGAAgAAAAhAODXy3/c&#10;AAAACwEAAA8AAAAAAAAAAAAAAAAA9gMAAGRycy9kb3ducmV2LnhtbFBLBQYAAAAABAAEAPMAAAD/&#10;BAAAAAA=&#10;" filled="f" stroked="f">
                      <v:textbox inset="2.16pt,1.44pt,0,1.44pt">
                        <w:txbxContent>
                          <w:p w14:paraId="2B91ECC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22720" behindDoc="0" locked="0" layoutInCell="1" allowOverlap="1" wp14:anchorId="34D73BB2" wp14:editId="4019E984">
                      <wp:simplePos x="0" y="0"/>
                      <wp:positionH relativeFrom="column">
                        <wp:posOffset>-63500</wp:posOffset>
                      </wp:positionH>
                      <wp:positionV relativeFrom="paragraph">
                        <wp:posOffset>876300</wp:posOffset>
                      </wp:positionV>
                      <wp:extent cx="977900" cy="927100"/>
                      <wp:effectExtent l="0" t="0" r="0" b="0"/>
                      <wp:wrapNone/>
                      <wp:docPr id="600" name="Rectangle 6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A3C938B-8E39-5943-9997-22F867305B7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9EF2D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73BB2" id="Rectangle 600" o:spid="_x0000_s1526" style="position:absolute;left:0;text-align:left;margin-left:-5pt;margin-top:69pt;width:77pt;height:73pt;z-index:25782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" filled="f" stroked="f">
                      <v:textbox inset="2.16pt,1.44pt,0,1.44pt">
                        <w:txbxContent>
                          <w:p w14:paraId="6F9EF2D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23744" behindDoc="0" locked="0" layoutInCell="1" allowOverlap="1" wp14:anchorId="3D203C3A" wp14:editId="18B35DA8">
                      <wp:simplePos x="0" y="0"/>
                      <wp:positionH relativeFrom="column">
                        <wp:posOffset>-63500</wp:posOffset>
                      </wp:positionH>
                      <wp:positionV relativeFrom="paragraph">
                        <wp:posOffset>876300</wp:posOffset>
                      </wp:positionV>
                      <wp:extent cx="977900" cy="927100"/>
                      <wp:effectExtent l="0" t="0" r="0" b="0"/>
                      <wp:wrapNone/>
                      <wp:docPr id="601" name="Rectangle 6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798357A-37E3-784B-ABD3-73D37BEC273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4E08C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03C3A" id="Rectangle 601" o:spid="_x0000_s1527" style="position:absolute;left:0;text-align:left;margin-left:-5pt;margin-top:69pt;width:77pt;height:73pt;z-index:25782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F4mA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ymbvKMcm4L/fEJ87KlRzJmhElwNdrA2UQDFDy+7iVqzsYfnhRqvy4/tzTxEjSrdkWbiCUg0tv3&#10;WenVALQTKiFn+4B2NxDfUrfQIulLY6c1ybN9Hxfyl2Xe/AY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usqReJgBAAAUAwAA&#10;DgAAAAAAAAAAAAAAAAAuAgAAZHJzL2Uyb0RvYy54bWxQSwECLQAUAAYACAAAACEAK8Oe/dwAAAAL&#10;AQAADwAAAAAAAAAAAAAAAADyAwAAZHJzL2Rvd25yZXYueG1sUEsFBgAAAAAEAAQA8wAAAPsEAAAA&#10;AA==&#10;" filled="f" stroked="f">
                      <v:textbox inset="2.16pt,1.44pt,0,1.44pt">
                        <w:txbxContent>
                          <w:p w14:paraId="404E08C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24768" behindDoc="0" locked="0" layoutInCell="1" allowOverlap="1" wp14:anchorId="341CAEAE" wp14:editId="4B6608F9">
                      <wp:simplePos x="0" y="0"/>
                      <wp:positionH relativeFrom="column">
                        <wp:posOffset>-63500</wp:posOffset>
                      </wp:positionH>
                      <wp:positionV relativeFrom="paragraph">
                        <wp:posOffset>876300</wp:posOffset>
                      </wp:positionV>
                      <wp:extent cx="1003300" cy="762000"/>
                      <wp:effectExtent l="0" t="0" r="0" b="0"/>
                      <wp:wrapNone/>
                      <wp:docPr id="602" name="Rectangle 6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3C0C13-1B91-2949-8826-46E0274F34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85C37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CAEAE" id="Rectangle 602" o:spid="_x0000_s1528" style="position:absolute;left:0;text-align:left;margin-left:-5pt;margin-top:69pt;width:79pt;height:60pt;z-index:25782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t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Df6ibD5t4OutMz5mVLTxTMAKPgarCBs5EGKHj8dZCoORu+e3Koub1eNDTxUsyXzZI2EUtB&#10;pHefu9KrHmgnVELODgHtvie+8yInP0zWF2Hva5Jn+7ku5C/LvPkN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n6a62cAQAA&#10;FAMAAA4AAAAAAAAAAAAAAAAALgIAAGRycy9lMm9Eb2MueG1sUEsBAi0AFAAGAAgAAAAhAODXy3/c&#10;AAAACwEAAA8AAAAAAAAAAAAAAAAA9gMAAGRycy9kb3ducmV2LnhtbFBLBQYAAAAABAAEAPMAAAD/&#10;BAAAAAA=&#10;" filled="f" stroked="f">
                      <v:textbox inset="2.16pt,1.44pt,0,1.44pt">
                        <w:txbxContent>
                          <w:p w14:paraId="5085C37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25792" behindDoc="0" locked="0" layoutInCell="1" allowOverlap="1" wp14:anchorId="24732867" wp14:editId="70E1B921">
                      <wp:simplePos x="0" y="0"/>
                      <wp:positionH relativeFrom="column">
                        <wp:posOffset>-63500</wp:posOffset>
                      </wp:positionH>
                      <wp:positionV relativeFrom="paragraph">
                        <wp:posOffset>876300</wp:posOffset>
                      </wp:positionV>
                      <wp:extent cx="977900" cy="927100"/>
                      <wp:effectExtent l="0" t="0" r="0" b="0"/>
                      <wp:wrapNone/>
                      <wp:docPr id="603" name="Rectangle 6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F0AD71B-4532-4749-A127-7F553A6ACB5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E3423C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32867" id="Rectangle 603" o:spid="_x0000_s1529" style="position:absolute;left:0;text-align:left;margin-left:-5pt;margin-top:69pt;width:77pt;height:73pt;z-index:25782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FT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n+tr/KMcm4b+uMD5GVL92TMGCbB1WgjZxMNUHB82UvQnI0/PSnUfl9etTTxEjSrdkWbCCUg0tu3&#10;WenVEGgnVALO9hHsbiC+Ta5baJH0pbHTmuTZvo3Lq8syb/4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EinkVOZAQAAFAMA&#10;AA4AAAAAAAAAAAAAAAAALgIAAGRycy9lMm9Eb2MueG1sUEsBAi0AFAAGAAgAAAAhACvDnv3cAAAA&#10;CwEAAA8AAAAAAAAAAAAAAAAA8wMAAGRycy9kb3ducmV2LnhtbFBLBQYAAAAABAAEAPMAAAD8BAAA&#10;AAA=&#10;" filled="f" stroked="f">
                      <v:textbox inset="2.16pt,1.44pt,0,1.44pt">
                        <w:txbxContent>
                          <w:p w14:paraId="7E3423C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26816" behindDoc="0" locked="0" layoutInCell="1" allowOverlap="1" wp14:anchorId="1E880C4B" wp14:editId="644C62E6">
                      <wp:simplePos x="0" y="0"/>
                      <wp:positionH relativeFrom="column">
                        <wp:posOffset>-63500</wp:posOffset>
                      </wp:positionH>
                      <wp:positionV relativeFrom="paragraph">
                        <wp:posOffset>876300</wp:posOffset>
                      </wp:positionV>
                      <wp:extent cx="977900" cy="901700"/>
                      <wp:effectExtent l="0" t="0" r="0" b="0"/>
                      <wp:wrapNone/>
                      <wp:docPr id="604" name="Rectangle 6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31F58CE-534E-B74B-A982-F2550F54377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91062C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80C4B" id="Rectangle 604" o:spid="_x0000_s1530" style="position:absolute;left:0;text-align:left;margin-left:-5pt;margin-top:69pt;width:77pt;height:71pt;z-index:25782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CAUcJycAQAA&#10;FAMAAA4AAAAAAAAAAAAAAAAALgIAAGRycy9lMm9Eb2MueG1sUEsBAi0AFAAGAAgAAAAhAHIoc7Pc&#10;AAAACwEAAA8AAAAAAAAAAAAAAAAA9gMAAGRycy9kb3ducmV2LnhtbFBLBQYAAAAABAAEAPMAAAD/&#10;BAAAAAA=&#10;" filled="f" stroked="f">
                      <v:textbox inset="2.16pt,1.44pt,0,1.44pt">
                        <w:txbxContent>
                          <w:p w14:paraId="091062C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27840" behindDoc="0" locked="0" layoutInCell="1" allowOverlap="1" wp14:anchorId="617B0099" wp14:editId="46D2CEC4">
                      <wp:simplePos x="0" y="0"/>
                      <wp:positionH relativeFrom="column">
                        <wp:posOffset>-63500</wp:posOffset>
                      </wp:positionH>
                      <wp:positionV relativeFrom="paragraph">
                        <wp:posOffset>876300</wp:posOffset>
                      </wp:positionV>
                      <wp:extent cx="1003300" cy="762000"/>
                      <wp:effectExtent l="0" t="0" r="0" b="0"/>
                      <wp:wrapNone/>
                      <wp:docPr id="605" name="Rectangle 6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79BBDC-33BD-A142-8D44-68FBEF3B6F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791F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B0099" id="Rectangle 605" o:spid="_x0000_s1531" style="position:absolute;left:0;text-align:left;margin-left:-5pt;margin-top:69pt;width:79pt;height:60pt;z-index:25782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vF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qq8ybO5tQ3d8grxs6ZGCGcIouBps5GykAQqOr3sJmrPhwZNDzfX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WeuvFnQEA&#10;ABQDAAAOAAAAAAAAAAAAAAAAAC4CAABkcnMvZTJvRG9jLnhtbFBLAQItABQABgAIAAAAIQDg18t/&#10;3AAAAAsBAAAPAAAAAAAAAAAAAAAAAPcDAABkcnMvZG93bnJldi54bWxQSwUGAAAAAAQABADzAAAA&#10;AAUAAAAA&#10;" filled="f" stroked="f">
                      <v:textbox inset="2.16pt,1.44pt,0,1.44pt">
                        <w:txbxContent>
                          <w:p w14:paraId="73791F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28864" behindDoc="0" locked="0" layoutInCell="1" allowOverlap="1" wp14:anchorId="2052FF3C" wp14:editId="2B1665F5">
                      <wp:simplePos x="0" y="0"/>
                      <wp:positionH relativeFrom="column">
                        <wp:posOffset>-63500</wp:posOffset>
                      </wp:positionH>
                      <wp:positionV relativeFrom="paragraph">
                        <wp:posOffset>876300</wp:posOffset>
                      </wp:positionV>
                      <wp:extent cx="1003300" cy="762000"/>
                      <wp:effectExtent l="0" t="0" r="0" b="0"/>
                      <wp:wrapNone/>
                      <wp:docPr id="606" name="Rectangle 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58C6C1-8FA1-5148-9036-623DEA0138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1E3A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52FF3C" id="Rectangle 606" o:spid="_x0000_s1532" style="position:absolute;left:0;text-align:left;margin-left:-5pt;margin-top:69pt;width:79pt;height:60pt;z-index:25782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v7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69s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dIWv7nQEA&#10;ABQDAAAOAAAAAAAAAAAAAAAAAC4CAABkcnMvZTJvRG9jLnhtbFBLAQItABQABgAIAAAAIQDg18t/&#10;3AAAAAsBAAAPAAAAAAAAAAAAAAAAAPcDAABkcnMvZG93bnJldi54bWxQSwUGAAAAAAQABADzAAAA&#10;AAUAAAAA&#10;" filled="f" stroked="f">
                      <v:textbox inset="2.16pt,1.44pt,0,1.44pt">
                        <w:txbxContent>
                          <w:p w14:paraId="051E3A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29888" behindDoc="0" locked="0" layoutInCell="1" allowOverlap="1" wp14:anchorId="15523495" wp14:editId="0DB80409">
                      <wp:simplePos x="0" y="0"/>
                      <wp:positionH relativeFrom="column">
                        <wp:posOffset>-63500</wp:posOffset>
                      </wp:positionH>
                      <wp:positionV relativeFrom="paragraph">
                        <wp:posOffset>876300</wp:posOffset>
                      </wp:positionV>
                      <wp:extent cx="1003300" cy="762000"/>
                      <wp:effectExtent l="0" t="0" r="0" b="0"/>
                      <wp:wrapNone/>
                      <wp:docPr id="607" name="Rectangle 6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4B61E1-84A5-7541-B683-FF4A2464E8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843A2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23495" id="Rectangle 607" o:spid="_x0000_s1533" style="position:absolute;left:0;text-align:left;margin-left:-5pt;margin-top:69pt;width:79pt;height:60pt;z-index:25782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unQEAABQDAAAOAAAAZHJzL2Uyb0RvYy54bWysUk1v2zAMvQ/YfxB0b+w47ZI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8nq9oJxQqsvlCJh+6OBYTgQHmkWxSB5/YXr99e8vdO/yfM7S&#10;tJuY7QS/qZcZNvd2oTs9QF62dE/BDGEUXA02cjbSAAXHPwcJmrPhpyeHmuX1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kF+vunQEA&#10;ABQDAAAOAAAAAAAAAAAAAAAAAC4CAABkcnMvZTJvRG9jLnhtbFBLAQItABQABgAIAAAAIQDg18t/&#10;3AAAAAsBAAAPAAAAAAAAAAAAAAAAAPcDAABkcnMvZG93bnJldi54bWxQSwUGAAAAAAQABADzAAAA&#10;AAUAAAAA&#10;" filled="f" stroked="f">
                      <v:textbox inset="2.16pt,1.44pt,0,1.44pt">
                        <w:txbxContent>
                          <w:p w14:paraId="09843A2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30912" behindDoc="0" locked="0" layoutInCell="1" allowOverlap="1" wp14:anchorId="677F80D1" wp14:editId="217DD0EE">
                      <wp:simplePos x="0" y="0"/>
                      <wp:positionH relativeFrom="column">
                        <wp:posOffset>-63500</wp:posOffset>
                      </wp:positionH>
                      <wp:positionV relativeFrom="paragraph">
                        <wp:posOffset>876300</wp:posOffset>
                      </wp:positionV>
                      <wp:extent cx="1003300" cy="762000"/>
                      <wp:effectExtent l="0" t="0" r="0" b="0"/>
                      <wp:wrapNone/>
                      <wp:docPr id="608" name="Rectangle 6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4FBDC7-4337-FE48-B5D2-92BA3C8CF5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A612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F80D1" id="Rectangle 608" o:spid="_x0000_s1534" style="position:absolute;left:0;text-align:left;margin-left:-5pt;margin-top:69pt;width:79pt;height:60pt;z-index:25783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oq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4zbO7tQn96grxs6ZGCGcMkuBpt5GyiAQqOvw4SNGfjvSeHmpurVUMTL8WybVraRCgF&#10;kd597EqvhkA7oRJwdohg9wPxXRY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DIGoqnQEA&#10;ABQDAAAOAAAAAAAAAAAAAAAAAC4CAABkcnMvZTJvRG9jLnhtbFBLAQItABQABgAIAAAAIQDg18t/&#10;3AAAAAsBAAAPAAAAAAAAAAAAAAAAAPcDAABkcnMvZG93bnJldi54bWxQSwUGAAAAAAQABADzAAAA&#10;AAUAAAAA&#10;" filled="f" stroked="f">
                      <v:textbox inset="2.16pt,1.44pt,0,1.44pt">
                        <w:txbxContent>
                          <w:p w14:paraId="7EA612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31936" behindDoc="0" locked="0" layoutInCell="1" allowOverlap="1" wp14:anchorId="72C50FBA" wp14:editId="0CF94789">
                      <wp:simplePos x="0" y="0"/>
                      <wp:positionH relativeFrom="column">
                        <wp:posOffset>-63500</wp:posOffset>
                      </wp:positionH>
                      <wp:positionV relativeFrom="paragraph">
                        <wp:posOffset>876300</wp:posOffset>
                      </wp:positionV>
                      <wp:extent cx="1003300" cy="762000"/>
                      <wp:effectExtent l="0" t="0" r="0" b="0"/>
                      <wp:wrapNone/>
                      <wp:docPr id="609" name="Rectangle 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41DD0A-D5DA-7A45-BFBF-BF5309DE4A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B6ADD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50FBA" id="Rectangle 609" o:spid="_x0000_s1535" style="position:absolute;left:0;text-align:left;margin-left:-5pt;margin-top:69pt;width:79pt;height:60pt;z-index:25783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rFc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6Fuo/nQEA&#10;ABQDAAAOAAAAAAAAAAAAAAAAAC4CAABkcnMvZTJvRG9jLnhtbFBLAQItABQABgAIAAAAIQDg18t/&#10;3AAAAAsBAAAPAAAAAAAAAAAAAAAAAPcDAABkcnMvZG93bnJldi54bWxQSwUGAAAAAAQABADzAAAA&#10;AAUAAAAA&#10;" filled="f" stroked="f">
                      <v:textbox inset="2.16pt,1.44pt,0,1.44pt">
                        <w:txbxContent>
                          <w:p w14:paraId="77B6ADD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32960" behindDoc="0" locked="0" layoutInCell="1" allowOverlap="1" wp14:anchorId="523A1B13" wp14:editId="1A2D8C9C">
                      <wp:simplePos x="0" y="0"/>
                      <wp:positionH relativeFrom="column">
                        <wp:posOffset>-63500</wp:posOffset>
                      </wp:positionH>
                      <wp:positionV relativeFrom="paragraph">
                        <wp:posOffset>876300</wp:posOffset>
                      </wp:positionV>
                      <wp:extent cx="1003300" cy="762000"/>
                      <wp:effectExtent l="0" t="0" r="0" b="0"/>
                      <wp:wrapNone/>
                      <wp:docPr id="610" name="Rectangle 6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83F5B9-C5C5-874E-9826-DDE6E11A2B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564C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A1B13" id="Rectangle 610" o:spid="_x0000_s1536" style="position:absolute;left:0;text-align:left;margin-left:-5pt;margin-top:69pt;width:79pt;height:60pt;z-index:25783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VdH0KcAQAA&#10;FAMAAA4AAAAAAAAAAAAAAAAALgIAAGRycy9lMm9Eb2MueG1sUEsBAi0AFAAGAAgAAAAhAODXy3/c&#10;AAAACwEAAA8AAAAAAAAAAAAAAAAA9gMAAGRycy9kb3ducmV2LnhtbFBLBQYAAAAABAAEAPMAAAD/&#10;BAAAAAA=&#10;" filled="f" stroked="f">
                      <v:textbox inset="2.16pt,1.44pt,0,1.44pt">
                        <w:txbxContent>
                          <w:p w14:paraId="0D564C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33984" behindDoc="0" locked="0" layoutInCell="1" allowOverlap="1" wp14:anchorId="6077F4F1" wp14:editId="74FCAB32">
                      <wp:simplePos x="0" y="0"/>
                      <wp:positionH relativeFrom="column">
                        <wp:posOffset>-63500</wp:posOffset>
                      </wp:positionH>
                      <wp:positionV relativeFrom="paragraph">
                        <wp:posOffset>876300</wp:posOffset>
                      </wp:positionV>
                      <wp:extent cx="1003300" cy="762000"/>
                      <wp:effectExtent l="0" t="0" r="0" b="0"/>
                      <wp:wrapNone/>
                      <wp:docPr id="611" name="Rectangle 6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9CAC04-C1C8-E341-93FA-2A777E90F6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50BD2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77F4F1" id="Rectangle 611" o:spid="_x0000_s1537" style="position:absolute;left:0;text-align:left;margin-left:-5pt;margin-top:69pt;width:79pt;height:60pt;z-index:25783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GufV5sBAAAU&#10;AwAADgAAAAAAAAAAAAAAAAAuAgAAZHJzL2Uyb0RvYy54bWxQSwECLQAUAAYACAAAACEA4NfLf9wA&#10;AAALAQAADwAAAAAAAAAAAAAAAAD1AwAAZHJzL2Rvd25yZXYueG1sUEsFBgAAAAAEAAQA8wAAAP4E&#10;AAAAAA==&#10;" filled="f" stroked="f">
                      <v:textbox inset="2.16pt,1.44pt,0,1.44pt">
                        <w:txbxContent>
                          <w:p w14:paraId="2150BD2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35008" behindDoc="0" locked="0" layoutInCell="1" allowOverlap="1" wp14:anchorId="1C40A1B7" wp14:editId="7688A964">
                      <wp:simplePos x="0" y="0"/>
                      <wp:positionH relativeFrom="column">
                        <wp:posOffset>-63500</wp:posOffset>
                      </wp:positionH>
                      <wp:positionV relativeFrom="paragraph">
                        <wp:posOffset>876300</wp:posOffset>
                      </wp:positionV>
                      <wp:extent cx="1003300" cy="762000"/>
                      <wp:effectExtent l="0" t="0" r="0" b="0"/>
                      <wp:wrapNone/>
                      <wp:docPr id="612" name="Rectangle 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E6985-0008-FE44-9A8B-89031C43D8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6D92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0A1B7" id="Rectangle 612" o:spid="_x0000_s1538" style="position:absolute;left:0;text-align:left;margin-left:-5pt;margin-top:69pt;width:79pt;height:60pt;z-index:25783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9p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bQZNvd2oT89QV629EjBjGESXI02cjbRAAXHXwcJmrPx3pND7c3VsqWJl6JZtSvaRCgF&#10;kd597EqvhkA7oRJwdohg9wPxbYqc/DBZX4S9r0me7ce6kL8s8/YV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cwH2mcAQAA&#10;FAMAAA4AAAAAAAAAAAAAAAAALgIAAGRycy9lMm9Eb2MueG1sUEsBAi0AFAAGAAgAAAAhAODXy3/c&#10;AAAACwEAAA8AAAAAAAAAAAAAAAAA9gMAAGRycy9kb3ducmV2LnhtbFBLBQYAAAAABAAEAPMAAAD/&#10;BAAAAAA=&#10;" filled="f" stroked="f">
                      <v:textbox inset="2.16pt,1.44pt,0,1.44pt">
                        <w:txbxContent>
                          <w:p w14:paraId="5C6D92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36032" behindDoc="0" locked="0" layoutInCell="1" allowOverlap="1" wp14:anchorId="73D75F34" wp14:editId="286C5417">
                      <wp:simplePos x="0" y="0"/>
                      <wp:positionH relativeFrom="column">
                        <wp:posOffset>-63500</wp:posOffset>
                      </wp:positionH>
                      <wp:positionV relativeFrom="paragraph">
                        <wp:posOffset>876300</wp:posOffset>
                      </wp:positionV>
                      <wp:extent cx="1003300" cy="762000"/>
                      <wp:effectExtent l="0" t="0" r="0" b="0"/>
                      <wp:wrapNone/>
                      <wp:docPr id="613" name="Rectangle 6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45A6B5-E445-C140-829C-284EB43A64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D580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75F34" id="Rectangle 613" o:spid="_x0000_s1539" style="position:absolute;left:0;text-align:left;margin-left:-5pt;margin-top:69pt;width:79pt;height:60pt;z-index:25783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98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SwzbO7tQn96grxs6ZGCGcMkuBpt5GyiAQqOvw4SNGfjvSeH2purZUsTL0Wzale0iVAK&#10;Ir372JVeDYF2QiXg7BDB7gfi2xQ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OBp98nQEA&#10;ABQDAAAOAAAAAAAAAAAAAAAAAC4CAABkcnMvZTJvRG9jLnhtbFBLAQItABQABgAIAAAAIQDg18t/&#10;3AAAAAsBAAAPAAAAAAAAAAAAAAAAAPcDAABkcnMvZG93bnJldi54bWxQSwUGAAAAAAQABADzAAAA&#10;AAUAAAAA&#10;" filled="f" stroked="f">
                      <v:textbox inset="2.16pt,1.44pt,0,1.44pt">
                        <w:txbxContent>
                          <w:p w14:paraId="59D580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37056" behindDoc="0" locked="0" layoutInCell="1" allowOverlap="1" wp14:anchorId="5EE2B61E" wp14:editId="3A718CD8">
                      <wp:simplePos x="0" y="0"/>
                      <wp:positionH relativeFrom="column">
                        <wp:posOffset>-63500</wp:posOffset>
                      </wp:positionH>
                      <wp:positionV relativeFrom="paragraph">
                        <wp:posOffset>876300</wp:posOffset>
                      </wp:positionV>
                      <wp:extent cx="1003300" cy="762000"/>
                      <wp:effectExtent l="0" t="0" r="0" b="0"/>
                      <wp:wrapNone/>
                      <wp:docPr id="614" name="Rectangle 6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C3E77F-BADE-E54D-831F-AD4B357A35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09AA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2B61E" id="Rectangle 614" o:spid="_x0000_s1540" style="position:absolute;left:0;text-align:left;margin-left:-5pt;margin-top:69pt;width:79pt;height:60pt;z-index:25783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8UnQEAABQDAAAOAAAAZHJzL2Uyb0RvYy54bWysUk1v2zAMvQ/YfxB0b/yRbE2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29VmSTmhVNfLAWP6qsGxnAiONItikTx9j+nl1z+/0L3r8zlL&#10;835mthf8U7PKsLm3h/78iHnZ0gMFM8IkuBpt4GyiAQoefx0las7Gb54cam9Xy5YmXopm3a5pE7EU&#10;RHr/tiu9GoB2QiXk7BjQHgbi2xQ5+WGyvgh7XZM827d1IX9d5t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hhh8UnQEA&#10;ABQDAAAOAAAAAAAAAAAAAAAAAC4CAABkcnMvZTJvRG9jLnhtbFBLAQItABQABgAIAAAAIQDg18t/&#10;3AAAAAsBAAAPAAAAAAAAAAAAAAAAAPcDAABkcnMvZG93bnJldi54bWxQSwUGAAAAAAQABADzAAAA&#10;AAUAAAAA&#10;" filled="f" stroked="f">
                      <v:textbox inset="2.16pt,1.44pt,0,1.44pt">
                        <w:txbxContent>
                          <w:p w14:paraId="4A09AA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38080" behindDoc="0" locked="0" layoutInCell="1" allowOverlap="1" wp14:anchorId="3134FC2F" wp14:editId="58BB5603">
                      <wp:simplePos x="0" y="0"/>
                      <wp:positionH relativeFrom="column">
                        <wp:posOffset>-63500</wp:posOffset>
                      </wp:positionH>
                      <wp:positionV relativeFrom="paragraph">
                        <wp:posOffset>876300</wp:posOffset>
                      </wp:positionV>
                      <wp:extent cx="1003300" cy="762000"/>
                      <wp:effectExtent l="0" t="0" r="0" b="0"/>
                      <wp:wrapNone/>
                      <wp:docPr id="615" name="Rectangle 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BCE8D9-5752-D642-A73F-27086BC06B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D2670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4FC2F" id="Rectangle 615" o:spid="_x0000_s1541" style="position:absolute;left:0;text-align:left;margin-left:-5pt;margin-top:69pt;width:79pt;height:60pt;z-index:25783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YsJ8BnQEA&#10;ABQDAAAOAAAAAAAAAAAAAAAAAC4CAABkcnMvZTJvRG9jLnhtbFBLAQItABQABgAIAAAAIQDg18t/&#10;3AAAAAsBAAAPAAAAAAAAAAAAAAAAAPcDAABkcnMvZG93bnJldi54bWxQSwUGAAAAAAQABADzAAAA&#10;AAUAAAAA&#10;" filled="f" stroked="f">
                      <v:textbox inset="2.16pt,1.44pt,0,1.44pt">
                        <w:txbxContent>
                          <w:p w14:paraId="48D2670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39104" behindDoc="0" locked="0" layoutInCell="1" allowOverlap="1" wp14:anchorId="25DFA11C" wp14:editId="0F3477DB">
                      <wp:simplePos x="0" y="0"/>
                      <wp:positionH relativeFrom="column">
                        <wp:posOffset>-63500</wp:posOffset>
                      </wp:positionH>
                      <wp:positionV relativeFrom="paragraph">
                        <wp:posOffset>876300</wp:posOffset>
                      </wp:positionV>
                      <wp:extent cx="1003300" cy="762000"/>
                      <wp:effectExtent l="0" t="0" r="0" b="0"/>
                      <wp:wrapNone/>
                      <wp:docPr id="616" name="Rectangle 6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A32888-3652-BC4E-9448-B33FF82AED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B02DB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FA11C" id="Rectangle 616" o:spid="_x0000_s1542" style="position:absolute;left:0;text-align:left;margin-left:-5pt;margin-top:69pt;width:79pt;height:60pt;z-index:25783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PrHz+cAQAA&#10;FAMAAA4AAAAAAAAAAAAAAAAALgIAAGRycy9lMm9Eb2MueG1sUEsBAi0AFAAGAAgAAAAhAODXy3/c&#10;AAAACwEAAA8AAAAAAAAAAAAAAAAA9gMAAGRycy9kb3ducmV2LnhtbFBLBQYAAAAABAAEAPMAAAD/&#10;BAAAAAA=&#10;" filled="f" stroked="f">
                      <v:textbox inset="2.16pt,1.44pt,0,1.44pt">
                        <w:txbxContent>
                          <w:p w14:paraId="34B02DB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40128" behindDoc="0" locked="0" layoutInCell="1" allowOverlap="1" wp14:anchorId="6AE6C760" wp14:editId="327B9E45">
                      <wp:simplePos x="0" y="0"/>
                      <wp:positionH relativeFrom="column">
                        <wp:posOffset>-63500</wp:posOffset>
                      </wp:positionH>
                      <wp:positionV relativeFrom="paragraph">
                        <wp:posOffset>876300</wp:posOffset>
                      </wp:positionV>
                      <wp:extent cx="1003300" cy="762000"/>
                      <wp:effectExtent l="0" t="0" r="0" b="0"/>
                      <wp:wrapNone/>
                      <wp:docPr id="617" name="Rectangle 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E678D-8ECA-564A-8532-B545C4F3D5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0064F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E6C760" id="Rectangle 617" o:spid="_x0000_s1543" style="position:absolute;left:0;text-align:left;margin-left:-5pt;margin-top:69pt;width:79pt;height:60pt;z-index:25784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8qnQEAABQDAAAOAAAAZHJzL2Uyb0RvYy54bWysUk1v2zAMvQ/YfxB0b/yRbkm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1e1mSTmhVNfLAWP6qsGxnAiONItikTx9j+nl1z+/0L3r8zlL&#10;835mthf8U7PKsLm3h/78iHnZ0gMFM8IkuBpt4GyiAQoefx0las7Gb54cale3y5YmXopm3a5pE7EU&#10;RHr/tiu9GoB2QiXk7BjQHgbi2xQ5+WGyvgh7XZM827d1IX9d5t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q3Z8qnQEA&#10;ABQDAAAOAAAAAAAAAAAAAAAAAC4CAABkcnMvZTJvRG9jLnhtbFBLAQItABQABgAIAAAAIQDg18t/&#10;3AAAAAsBAAAPAAAAAAAAAAAAAAAAAPcDAABkcnMvZG93bnJldi54bWxQSwUGAAAAAAQABADzAAAA&#10;AAUAAAAA&#10;" filled="f" stroked="f">
                      <v:textbox inset="2.16pt,1.44pt,0,1.44pt">
                        <w:txbxContent>
                          <w:p w14:paraId="1C0064F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41152" behindDoc="0" locked="0" layoutInCell="1" allowOverlap="1" wp14:anchorId="4B73823A" wp14:editId="2957B7A6">
                      <wp:simplePos x="0" y="0"/>
                      <wp:positionH relativeFrom="column">
                        <wp:posOffset>-63500</wp:posOffset>
                      </wp:positionH>
                      <wp:positionV relativeFrom="paragraph">
                        <wp:posOffset>876300</wp:posOffset>
                      </wp:positionV>
                      <wp:extent cx="1003300" cy="762000"/>
                      <wp:effectExtent l="0" t="0" r="0" b="0"/>
                      <wp:wrapNone/>
                      <wp:docPr id="618" name="Rectangle 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FDF341-8B22-544F-A110-A4B2303C02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21FC7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3823A" id="Rectangle 618" o:spid="_x0000_s1544" style="position:absolute;left:0;text-align:left;margin-left:-5pt;margin-top:69pt;width:79pt;height:60pt;z-index:25784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3qHu6cAQAA&#10;FAMAAA4AAAAAAAAAAAAAAAAALgIAAGRycy9lMm9Eb2MueG1sUEsBAi0AFAAGAAgAAAAhAODXy3/c&#10;AAAACwEAAA8AAAAAAAAAAAAAAAAA9gMAAGRycy9kb3ducmV2LnhtbFBLBQYAAAAABAAEAPMAAAD/&#10;BAAAAAA=&#10;" filled="f" stroked="f">
                      <v:textbox inset="2.16pt,1.44pt,0,1.44pt">
                        <w:txbxContent>
                          <w:p w14:paraId="2421FC7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42176" behindDoc="0" locked="0" layoutInCell="1" allowOverlap="1" wp14:anchorId="252D2736" wp14:editId="5045F62B">
                      <wp:simplePos x="0" y="0"/>
                      <wp:positionH relativeFrom="column">
                        <wp:posOffset>-63500</wp:posOffset>
                      </wp:positionH>
                      <wp:positionV relativeFrom="paragraph">
                        <wp:posOffset>876300</wp:posOffset>
                      </wp:positionV>
                      <wp:extent cx="1003300" cy="762000"/>
                      <wp:effectExtent l="0" t="0" r="0" b="0"/>
                      <wp:wrapNone/>
                      <wp:docPr id="619" name="Rectangle 6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47AC27-A765-5147-AC23-6F369C32C5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89EE8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2D2736" id="Rectangle 619" o:spid="_x0000_s1545" style="position:absolute;left:0;text-align:left;margin-left:-5pt;margin-top:69pt;width:79pt;height:60pt;z-index:25784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77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awzbO7tQn96grxs6ZGCGcMkuBpt5GyiAQqOvw4SNGfjvSeH2purZUsTL0Wzale0iVAK&#10;Ir372JVeDYF2QiXg7BDB7gfi2xQ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03J77nQEA&#10;ABQDAAAOAAAAAAAAAAAAAAAAAC4CAABkcnMvZTJvRG9jLnhtbFBLAQItABQABgAIAAAAIQDg18t/&#10;3AAAAAsBAAAPAAAAAAAAAAAAAAAAAPcDAABkcnMvZG93bnJldi54bWxQSwUGAAAAAAQABADzAAAA&#10;AAUAAAAA&#10;" filled="f" stroked="f">
                      <v:textbox inset="2.16pt,1.44pt,0,1.44pt">
                        <w:txbxContent>
                          <w:p w14:paraId="6189EE8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43200" behindDoc="0" locked="0" layoutInCell="1" allowOverlap="1" wp14:anchorId="2701A843" wp14:editId="05A0E79D">
                      <wp:simplePos x="0" y="0"/>
                      <wp:positionH relativeFrom="column">
                        <wp:posOffset>-63500</wp:posOffset>
                      </wp:positionH>
                      <wp:positionV relativeFrom="paragraph">
                        <wp:posOffset>876300</wp:posOffset>
                      </wp:positionV>
                      <wp:extent cx="1003300" cy="762000"/>
                      <wp:effectExtent l="0" t="0" r="0" b="0"/>
                      <wp:wrapNone/>
                      <wp:docPr id="620" name="Rectangle 6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9F6AF2-E2B1-954C-9567-A2A5540102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C1A49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1A843" id="Rectangle 620" o:spid="_x0000_s1546" style="position:absolute;left:0;text-align:left;margin-left:-5pt;margin-top:69pt;width:79pt;height:60pt;z-index:25784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PV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Aps7m2hOz5gXrZ0T8EMMAquBhs4G2mAgse/e4mas+HWk0PN1cWioYmXYr5slrSJWAoi&#10;vX3flV71QDuhEnK2D2h3PfGdFzn5YbK+CHtbkzzb93Uhf17mz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YE89WcAQAA&#10;FAMAAA4AAAAAAAAAAAAAAAAALgIAAGRycy9lMm9Eb2MueG1sUEsBAi0AFAAGAAgAAAAhAODXy3/c&#10;AAAACwEAAA8AAAAAAAAAAAAAAAAA9gMAAGRycy9kb3ducmV2LnhtbFBLBQYAAAAABAAEAPMAAAD/&#10;BAAAAAA=&#10;" filled="f" stroked="f">
                      <v:textbox inset="2.16pt,1.44pt,0,1.44pt">
                        <w:txbxContent>
                          <w:p w14:paraId="3DC1A49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44224" behindDoc="0" locked="0" layoutInCell="1" allowOverlap="1" wp14:anchorId="08E21A46" wp14:editId="6516B7A9">
                      <wp:simplePos x="0" y="0"/>
                      <wp:positionH relativeFrom="column">
                        <wp:posOffset>-63500</wp:posOffset>
                      </wp:positionH>
                      <wp:positionV relativeFrom="paragraph">
                        <wp:posOffset>876300</wp:posOffset>
                      </wp:positionV>
                      <wp:extent cx="1003300" cy="762000"/>
                      <wp:effectExtent l="0" t="0" r="0" b="0"/>
                      <wp:wrapNone/>
                      <wp:docPr id="621" name="Rectangle 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C79DE7-03D6-874C-BCBC-F2679F4A74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C1AEC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21A46" id="Rectangle 621" o:spid="_x0000_s1547" style="position:absolute;left:0;text-align:left;margin-left:-5pt;margin-top:69pt;width:79pt;height:60pt;z-index:25784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PA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m3mGzbktdMcHzMuW7smYAUbB1WADZyMNUPD4dy9RczbcelKoubpYNDTxEsyXzZI2EUtA&#10;pLfvs9KrHmgnVELO9gHtrie+pW6hRdKXxt7WJM/2fVzIn5d58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LzJzwJsBAAAU&#10;AwAADgAAAAAAAAAAAAAAAAAuAgAAZHJzL2Uyb0RvYy54bWxQSwECLQAUAAYACAAAACEA4NfLf9wA&#10;AAALAQAADwAAAAAAAAAAAAAAAAD1AwAAZHJzL2Rvd25yZXYueG1sUEsFBgAAAAAEAAQA8wAAAP4E&#10;AAAAAA==&#10;" filled="f" stroked="f">
                      <v:textbox inset="2.16pt,1.44pt,0,1.44pt">
                        <w:txbxContent>
                          <w:p w14:paraId="23C1AEC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45248" behindDoc="0" locked="0" layoutInCell="1" allowOverlap="1" wp14:anchorId="3390AC22" wp14:editId="502850BE">
                      <wp:simplePos x="0" y="0"/>
                      <wp:positionH relativeFrom="column">
                        <wp:posOffset>-63500</wp:posOffset>
                      </wp:positionH>
                      <wp:positionV relativeFrom="paragraph">
                        <wp:posOffset>876300</wp:posOffset>
                      </wp:positionV>
                      <wp:extent cx="1003300" cy="762000"/>
                      <wp:effectExtent l="0" t="0" r="0" b="0"/>
                      <wp:wrapNone/>
                      <wp:docPr id="622" name="Rectangle 6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56BB7A-7EC5-C34D-873D-FD25227F1D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31C15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90AC22" id="Rectangle 622" o:spid="_x0000_s1548" style="position:absolute;left:0;text-align:left;margin-left:-5pt;margin-top:69pt;width:79pt;height:60pt;z-index:25784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P+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JoMm3tb6I4PmJct3VMwA4yCq8EGzkYaoODx716i5my49eRQc3WxaGjipZgvmyVtIpaC&#10;SG/fd6VXPdBOqISc7QPaXU9850VOfpisL8Le1iTP9n1dyJ+XefM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Rp8/6cAQAA&#10;FAMAAA4AAAAAAAAAAAAAAAAALgIAAGRycy9lMm9Eb2MueG1sUEsBAi0AFAAGAAgAAAAhAODXy3/c&#10;AAAACwEAAA8AAAAAAAAAAAAAAAAA9gMAAGRycy9kb3ducmV2LnhtbFBLBQYAAAAABAAEAPMAAAD/&#10;BAAAAAA=&#10;" filled="f" stroked="f">
                      <v:textbox inset="2.16pt,1.44pt,0,1.44pt">
                        <w:txbxContent>
                          <w:p w14:paraId="2131C15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46272" behindDoc="0" locked="0" layoutInCell="1" allowOverlap="1" wp14:anchorId="35AE724C" wp14:editId="0063AF52">
                      <wp:simplePos x="0" y="0"/>
                      <wp:positionH relativeFrom="column">
                        <wp:posOffset>-63500</wp:posOffset>
                      </wp:positionH>
                      <wp:positionV relativeFrom="paragraph">
                        <wp:posOffset>876300</wp:posOffset>
                      </wp:positionV>
                      <wp:extent cx="1003300" cy="762000"/>
                      <wp:effectExtent l="0" t="0" r="0" b="0"/>
                      <wp:wrapNone/>
                      <wp:docPr id="623" name="Rectangle 6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FE3F98-8196-6E4D-B2B0-8735823A0A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98D6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E724C" id="Rectangle 623" o:spid="_x0000_s1549" style="position:absolute;left:0;text-align:left;margin-left:-5pt;margin-top:69pt;width:79pt;height:60pt;z-index:25784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Pr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BY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dX3PrnQEA&#10;ABQDAAAOAAAAAAAAAAAAAAAAAC4CAABkcnMvZTJvRG9jLnhtbFBLAQItABQABgAIAAAAIQDg18t/&#10;3AAAAAsBAAAPAAAAAAAAAAAAAAAAAPcDAABkcnMvZG93bnJldi54bWxQSwUGAAAAAAQABADzAAAA&#10;AAUAAAAA&#10;" filled="f" stroked="f">
                      <v:textbox inset="2.16pt,1.44pt,0,1.44pt">
                        <w:txbxContent>
                          <w:p w14:paraId="2E398D6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47296" behindDoc="0" locked="0" layoutInCell="1" allowOverlap="1" wp14:anchorId="0B498AE0" wp14:editId="1F615BB1">
                      <wp:simplePos x="0" y="0"/>
                      <wp:positionH relativeFrom="column">
                        <wp:posOffset>-63500</wp:posOffset>
                      </wp:positionH>
                      <wp:positionV relativeFrom="paragraph">
                        <wp:posOffset>876300</wp:posOffset>
                      </wp:positionV>
                      <wp:extent cx="1003300" cy="762000"/>
                      <wp:effectExtent l="0" t="0" r="0" b="0"/>
                      <wp:wrapNone/>
                      <wp:docPr id="624" name="Rectangle 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2FF010-37EF-2A46-8BD1-023E2B56B8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DDA77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98AE0" id="Rectangle 624" o:spid="_x0000_s1550" style="position:absolute;left:0;text-align:left;margin-left:-5pt;margin-top:69pt;width:79pt;height:60pt;z-index:25784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D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bpYZNvd2oTs9QF62dE/BDGEUXA02cjbSAAXHPwcJmrPhpyeHmpvl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y3/ODnQEA&#10;ABQDAAAOAAAAAAAAAAAAAAAAAC4CAABkcnMvZTJvRG9jLnhtbFBLAQItABQABgAIAAAAIQDg18t/&#10;3AAAAAsBAAAPAAAAAAAAAAAAAAAAAPcDAABkcnMvZG93bnJldi54bWxQSwUGAAAAAAQABADzAAAA&#10;AAUAAAAA&#10;" filled="f" stroked="f">
                      <v:textbox inset="2.16pt,1.44pt,0,1.44pt">
                        <w:txbxContent>
                          <w:p w14:paraId="33DDA77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48320" behindDoc="0" locked="0" layoutInCell="1" allowOverlap="1" wp14:anchorId="75074C83" wp14:editId="340F2986">
                      <wp:simplePos x="0" y="0"/>
                      <wp:positionH relativeFrom="column">
                        <wp:posOffset>-63500</wp:posOffset>
                      </wp:positionH>
                      <wp:positionV relativeFrom="paragraph">
                        <wp:posOffset>876300</wp:posOffset>
                      </wp:positionV>
                      <wp:extent cx="1003300" cy="762000"/>
                      <wp:effectExtent l="0" t="0" r="0" b="0"/>
                      <wp:wrapNone/>
                      <wp:docPr id="625" name="Rectangle 6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1C29F5-0C1B-A746-83F4-E6B2622ADC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8E108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074C83" id="Rectangle 625" o:spid="_x0000_s1551" style="position:absolute;left:0;text-align:left;margin-left:-5pt;margin-top:69pt;width:79pt;height:60pt;z-index:25784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OW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aq4ybO5tQ3d8grxs6ZGCGcIouBps5GykAQqOr3sJmrPhwZNDzfX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L6XOWnQEA&#10;ABQDAAAOAAAAAAAAAAAAAAAAAC4CAABkcnMvZTJvRG9jLnhtbFBLAQItABQABgAIAAAAIQDg18t/&#10;3AAAAAsBAAAPAAAAAAAAAAAAAAAAAPcDAABkcnMvZG93bnJldi54bWxQSwUGAAAAAAQABADzAAAA&#10;AAUAAAAA&#10;" filled="f" stroked="f">
                      <v:textbox inset="2.16pt,1.44pt,0,1.44pt">
                        <w:txbxContent>
                          <w:p w14:paraId="668E108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49344" behindDoc="0" locked="0" layoutInCell="1" allowOverlap="1" wp14:anchorId="44B8D983" wp14:editId="027D5CA5">
                      <wp:simplePos x="0" y="0"/>
                      <wp:positionH relativeFrom="column">
                        <wp:posOffset>-63500</wp:posOffset>
                      </wp:positionH>
                      <wp:positionV relativeFrom="paragraph">
                        <wp:posOffset>876300</wp:posOffset>
                      </wp:positionV>
                      <wp:extent cx="1003300" cy="762000"/>
                      <wp:effectExtent l="0" t="0" r="0" b="0"/>
                      <wp:wrapNone/>
                      <wp:docPr id="626" name="Rectangle 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3D0408-804F-514B-B0C2-D113F52AEF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5837A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B8D983" id="Rectangle 626" o:spid="_x0000_s1552" style="position:absolute;left:0;text-align:left;margin-left:-5pt;margin-top:69pt;width:79pt;height:60pt;z-index:25784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Oo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m9s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AsvOonQEA&#10;ABQDAAAOAAAAAAAAAAAAAAAAAC4CAABkcnMvZTJvRG9jLnhtbFBLAQItABQABgAIAAAAIQDg18t/&#10;3AAAAAsBAAAPAAAAAAAAAAAAAAAAAPcDAABkcnMvZG93bnJldi54bWxQSwUGAAAAAAQABADzAAAA&#10;AAUAAAAA&#10;" filled="f" stroked="f">
                      <v:textbox inset="2.16pt,1.44pt,0,1.44pt">
                        <w:txbxContent>
                          <w:p w14:paraId="215837A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50368" behindDoc="0" locked="0" layoutInCell="1" allowOverlap="1" wp14:anchorId="1E57E88E" wp14:editId="2D81556C">
                      <wp:simplePos x="0" y="0"/>
                      <wp:positionH relativeFrom="column">
                        <wp:posOffset>-63500</wp:posOffset>
                      </wp:positionH>
                      <wp:positionV relativeFrom="paragraph">
                        <wp:posOffset>876300</wp:posOffset>
                      </wp:positionV>
                      <wp:extent cx="1003300" cy="762000"/>
                      <wp:effectExtent l="0" t="0" r="0" b="0"/>
                      <wp:wrapNone/>
                      <wp:docPr id="627" name="Rectangle 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74A960-01E0-F043-834C-6C74AD2E1F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9D659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57E88E" id="Rectangle 627" o:spid="_x0000_s1553" style="position:absolute;left:0;text-align:left;margin-left:-5pt;margin-top:69pt;width:79pt;height:60pt;z-index:25785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O9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aZYZNvd20J0eMC9buqdgBhgFV4MNnI00QMHjn4NEzdnw05NDzfJ60dDESzFfNSvaRCwF&#10;kd6970qveqCdUAk5OwS0+574zouc/DBZX4S9rUme7fu6kL8s8/Y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mEc72cAQAA&#10;FAMAAA4AAAAAAAAAAAAAAAAALgIAAGRycy9lMm9Eb2MueG1sUEsBAi0AFAAGAAgAAAAhAODXy3/c&#10;AAAACwEAAA8AAAAAAAAAAAAAAAAA9gMAAGRycy9kb3ducmV2LnhtbFBLBQYAAAAABAAEAPMAAAD/&#10;BAAAAAA=&#10;" filled="f" stroked="f">
                      <v:textbox inset="2.16pt,1.44pt,0,1.44pt">
                        <w:txbxContent>
                          <w:p w14:paraId="1A9D659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51392" behindDoc="0" locked="0" layoutInCell="1" allowOverlap="1" wp14:anchorId="55B6E5CD" wp14:editId="649AD3F2">
                      <wp:simplePos x="0" y="0"/>
                      <wp:positionH relativeFrom="column">
                        <wp:posOffset>-63500</wp:posOffset>
                      </wp:positionH>
                      <wp:positionV relativeFrom="paragraph">
                        <wp:posOffset>876300</wp:posOffset>
                      </wp:positionV>
                      <wp:extent cx="1003300" cy="762000"/>
                      <wp:effectExtent l="0" t="0" r="0" b="0"/>
                      <wp:wrapNone/>
                      <wp:docPr id="628" name="Rectangle 6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FA9DED-74E4-5043-9D5D-B4194A7F6E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6CE8A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6E5CD" id="Rectangle 628" o:spid="_x0000_s1554" style="position:absolute;left:0;text-align:left;margin-left:-5pt;margin-top:69pt;width:79pt;height:60pt;z-index:25785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5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kzbO7tQn96grxs6ZGCGcMkuBpt5GyiAQqOvw4SNGfjvSeHmpurVUMTL8WybVraRCgF&#10;kd597EqvhkA7oRJwdohg9wPxXRY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es/J5nQEA&#10;ABQDAAAOAAAAAAAAAAAAAAAAAC4CAABkcnMvZTJvRG9jLnhtbFBLAQItABQABgAIAAAAIQDg18t/&#10;3AAAAAsBAAAPAAAAAAAAAAAAAAAAAPcDAABkcnMvZG93bnJldi54bWxQSwUGAAAAAAQABADzAAAA&#10;AAUAAAAA&#10;" filled="f" stroked="f">
                      <v:textbox inset="2.16pt,1.44pt,0,1.44pt">
                        <w:txbxContent>
                          <w:p w14:paraId="396CE8A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52416" behindDoc="0" locked="0" layoutInCell="1" allowOverlap="1" wp14:anchorId="22C1C907" wp14:editId="7F49CA69">
                      <wp:simplePos x="0" y="0"/>
                      <wp:positionH relativeFrom="column">
                        <wp:posOffset>-63500</wp:posOffset>
                      </wp:positionH>
                      <wp:positionV relativeFrom="paragraph">
                        <wp:posOffset>876300</wp:posOffset>
                      </wp:positionV>
                      <wp:extent cx="1003300" cy="762000"/>
                      <wp:effectExtent l="0" t="0" r="0" b="0"/>
                      <wp:wrapNone/>
                      <wp:docPr id="629" name="Rectangle 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7BB59B-96CD-E04E-B51A-1C0190FA79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74BC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C1C907" id="Rectangle 629" o:spid="_x0000_s1555" style="position:absolute;left:0;text-align:left;margin-left:-5pt;margin-top:69pt;width:79pt;height:60pt;z-index:25785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Js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FY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nhXJsnQEA&#10;ABQDAAAOAAAAAAAAAAAAAAAAAC4CAABkcnMvZTJvRG9jLnhtbFBLAQItABQABgAIAAAAIQDg18t/&#10;3AAAAAsBAAAPAAAAAAAAAAAAAAAAAPcDAABkcnMvZG93bnJldi54bWxQSwUGAAAAAAQABADzAAAA&#10;AAUAAAAA&#10;" filled="f" stroked="f">
                      <v:textbox inset="2.16pt,1.44pt,0,1.44pt">
                        <w:txbxContent>
                          <w:p w14:paraId="5B74BC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53440" behindDoc="0" locked="0" layoutInCell="1" allowOverlap="1" wp14:anchorId="4CE7192D" wp14:editId="58BDB713">
                      <wp:simplePos x="0" y="0"/>
                      <wp:positionH relativeFrom="column">
                        <wp:posOffset>-63500</wp:posOffset>
                      </wp:positionH>
                      <wp:positionV relativeFrom="paragraph">
                        <wp:posOffset>876300</wp:posOffset>
                      </wp:positionV>
                      <wp:extent cx="1003300" cy="762000"/>
                      <wp:effectExtent l="0" t="0" r="0" b="0"/>
                      <wp:wrapNone/>
                      <wp:docPr id="630" name="Rectangle 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AFD828-EBFB-084D-86C7-8D774E2E5B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09DE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7192D" id="Rectangle 630" o:spid="_x0000_s1556" style="position:absolute;left:0;text-align:left;margin-left:-5pt;margin-top:69pt;width:79pt;height:60pt;z-index:25785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cR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BTY3NuG7vgAednSPQUzhFFwNdjI2UgDFBz/7iVozoZbTw41VxeLhiZeivmyWdImQimI&#10;9PZ9V3rVB9oJlYCzfQS764nvvMjJD5P1RdjbmuTZvq8L+fMyb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jOhxGcAQAA&#10;FAMAAA4AAAAAAAAAAAAAAAAALgIAAGRycy9lMm9Eb2MueG1sUEsBAi0AFAAGAAgAAAAhAODXy3/c&#10;AAAACwEAAA8AAAAAAAAAAAAAAAAA9gMAAGRycy9kb3ducmV2LnhtbFBLBQYAAAAABAAEAPMAAAD/&#10;BAAAAAA=&#10;" filled="f" stroked="f">
                      <v:textbox inset="2.16pt,1.44pt,0,1.44pt">
                        <w:txbxContent>
                          <w:p w14:paraId="2F09DE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54464" behindDoc="0" locked="0" layoutInCell="1" allowOverlap="1" wp14:anchorId="01254B0B" wp14:editId="0EBC9122">
                      <wp:simplePos x="0" y="0"/>
                      <wp:positionH relativeFrom="column">
                        <wp:posOffset>-63500</wp:posOffset>
                      </wp:positionH>
                      <wp:positionV relativeFrom="paragraph">
                        <wp:posOffset>876300</wp:posOffset>
                      </wp:positionV>
                      <wp:extent cx="1003300" cy="762000"/>
                      <wp:effectExtent l="0" t="0" r="0" b="0"/>
                      <wp:wrapNone/>
                      <wp:docPr id="631" name="Rectangle 6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EC5B5A-F87A-C54F-B57F-DEA1FE151B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25F9A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254B0B" id="Rectangle 631" o:spid="_x0000_s1557" style="position:absolute;left:0;text-align:left;margin-left:-5pt;margin-top:69pt;width:79pt;height:60pt;z-index:25785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H4BwScAQAA&#10;FAMAAA4AAAAAAAAAAAAAAAAALgIAAGRycy9lMm9Eb2MueG1sUEsBAi0AFAAGAAgAAAAhAODXy3/c&#10;AAAACwEAAA8AAAAAAAAAAAAAAAAA9gMAAGRycy9kb3ducmV2LnhtbFBLBQYAAAAABAAEAPMAAAD/&#10;BAAAAAA=&#10;" filled="f" stroked="f">
                      <v:textbox inset="2.16pt,1.44pt,0,1.44pt">
                        <w:txbxContent>
                          <w:p w14:paraId="0225F9A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55488" behindDoc="0" locked="0" layoutInCell="1" allowOverlap="1" wp14:anchorId="7318784D" wp14:editId="0CCC1B19">
                      <wp:simplePos x="0" y="0"/>
                      <wp:positionH relativeFrom="column">
                        <wp:posOffset>-63500</wp:posOffset>
                      </wp:positionH>
                      <wp:positionV relativeFrom="paragraph">
                        <wp:posOffset>876300</wp:posOffset>
                      </wp:positionV>
                      <wp:extent cx="1003300" cy="762000"/>
                      <wp:effectExtent l="0" t="0" r="0" b="0"/>
                      <wp:wrapNone/>
                      <wp:docPr id="632" name="Rectangle 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282FB-8F68-5C4D-9ADB-0B760B292A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50CF6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18784D" id="Rectangle 632" o:spid="_x0000_s1558" style="position:absolute;left:0;text-align:left;margin-left:-5pt;margin-top:69pt;width:79pt;height:60pt;z-index:25785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qqOHOpsBAAAU&#10;AwAADgAAAAAAAAAAAAAAAAAuAgAAZHJzL2Uyb0RvYy54bWxQSwECLQAUAAYACAAAACEA4NfLf9wA&#10;AAALAQAADwAAAAAAAAAAAAAAAAD1AwAAZHJzL2Rvd25yZXYueG1sUEsFBgAAAAAEAAQA8wAAAP4E&#10;AAAAAA==&#10;" filled="f" stroked="f">
                      <v:textbox inset="2.16pt,1.44pt,0,1.44pt">
                        <w:txbxContent>
                          <w:p w14:paraId="0E50CF6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56512" behindDoc="0" locked="0" layoutInCell="1" allowOverlap="1" wp14:anchorId="0D38465B" wp14:editId="42EFD458">
                      <wp:simplePos x="0" y="0"/>
                      <wp:positionH relativeFrom="column">
                        <wp:posOffset>-63500</wp:posOffset>
                      </wp:positionH>
                      <wp:positionV relativeFrom="paragraph">
                        <wp:posOffset>876300</wp:posOffset>
                      </wp:positionV>
                      <wp:extent cx="977900" cy="927100"/>
                      <wp:effectExtent l="0" t="0" r="0" b="0"/>
                      <wp:wrapNone/>
                      <wp:docPr id="633" name="Rectangle 63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A6B6B32-FB0F-C64B-AB68-2CDFC9D14F8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535A9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8465B" id="Rectangle 633" o:spid="_x0000_s1559" style="position:absolute;left:0;text-align:left;margin-left:-5pt;margin-top:69pt;width:77pt;height:73pt;z-index:25785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Jv+fcSZAQAAFAMA&#10;AA4AAAAAAAAAAAAAAAAALgIAAGRycy9lMm9Eb2MueG1sUEsBAi0AFAAGAAgAAAAhACvDnv3cAAAA&#10;CwEAAA8AAAAAAAAAAAAAAAAA8wMAAGRycy9kb3ducmV2LnhtbFBLBQYAAAAABAAEAPMAAAD8BAAA&#10;AAA=&#10;" filled="f" stroked="f">
                      <v:textbox inset="2.16pt,1.44pt,0,1.44pt">
                        <w:txbxContent>
                          <w:p w14:paraId="0D535A9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57536" behindDoc="0" locked="0" layoutInCell="1" allowOverlap="1" wp14:anchorId="05B21228" wp14:editId="1B6F485F">
                      <wp:simplePos x="0" y="0"/>
                      <wp:positionH relativeFrom="column">
                        <wp:posOffset>-63500</wp:posOffset>
                      </wp:positionH>
                      <wp:positionV relativeFrom="paragraph">
                        <wp:posOffset>876300</wp:posOffset>
                      </wp:positionV>
                      <wp:extent cx="1003300" cy="762000"/>
                      <wp:effectExtent l="0" t="0" r="0" b="0"/>
                      <wp:wrapNone/>
                      <wp:docPr id="634" name="Rectangle 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B7B35D-04BD-A84B-8CFA-2D728649AF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5E88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B21228" id="Rectangle 634" o:spid="_x0000_s1560" style="position:absolute;left:0;text-align:left;margin-left:-5pt;margin-top:69pt;width:79pt;height:60pt;z-index:25785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d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w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8FYdHnQEA&#10;ABQDAAAOAAAAAAAAAAAAAAAAAC4CAABkcnMvZTJvRG9jLnhtbFBLAQItABQABgAIAAAAIQDg18t/&#10;3AAAAAsBAAAPAAAAAAAAAAAAAAAAAPcDAABkcnMvZG93bnJldi54bWxQSwUGAAAAAAQABADzAAAA&#10;AAUAAAAA&#10;" filled="f" stroked="f">
                      <v:textbox inset="2.16pt,1.44pt,0,1.44pt">
                        <w:txbxContent>
                          <w:p w14:paraId="4C5E88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58560" behindDoc="0" locked="0" layoutInCell="1" allowOverlap="1" wp14:anchorId="17383510" wp14:editId="62586467">
                      <wp:simplePos x="0" y="0"/>
                      <wp:positionH relativeFrom="column">
                        <wp:posOffset>-63500</wp:posOffset>
                      </wp:positionH>
                      <wp:positionV relativeFrom="paragraph">
                        <wp:posOffset>876300</wp:posOffset>
                      </wp:positionV>
                      <wp:extent cx="977900" cy="863600"/>
                      <wp:effectExtent l="0" t="0" r="0" b="0"/>
                      <wp:wrapNone/>
                      <wp:docPr id="635" name="Rectangle 6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89C7A88-21A6-FA49-91A8-497AF7F7424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0E565C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83510" id="Rectangle 635" o:spid="_x0000_s1561" style="position:absolute;left:0;text-align:left;margin-left:-5pt;margin-top:69pt;width:77pt;height:68pt;z-index:25785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Fg1An+cAQAA&#10;FAMAAA4AAAAAAAAAAAAAAAAALgIAAGRycy9lMm9Eb2MueG1sUEsBAi0AFAAGAAgAAAAhAAVMi7Hc&#10;AAAACwEAAA8AAAAAAAAAAAAAAAAA9gMAAGRycy9kb3ducmV2LnhtbFBLBQYAAAAABAAEAPMAAAD/&#10;BAAAAAA=&#10;" filled="f" stroked="f">
                      <v:textbox inset="2.16pt,1.44pt,0,1.44pt">
                        <w:txbxContent>
                          <w:p w14:paraId="00E565C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59584" behindDoc="0" locked="0" layoutInCell="1" allowOverlap="1" wp14:anchorId="7410A918" wp14:editId="3E33EA37">
                      <wp:simplePos x="0" y="0"/>
                      <wp:positionH relativeFrom="column">
                        <wp:posOffset>-63500</wp:posOffset>
                      </wp:positionH>
                      <wp:positionV relativeFrom="paragraph">
                        <wp:posOffset>876300</wp:posOffset>
                      </wp:positionV>
                      <wp:extent cx="977900" cy="927100"/>
                      <wp:effectExtent l="0" t="0" r="0" b="0"/>
                      <wp:wrapNone/>
                      <wp:docPr id="636" name="Rectangle 63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501E902-9C74-344F-97A1-C1EF59DD199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27E70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0A918" id="Rectangle 636" o:spid="_x0000_s1562" style="position:absolute;left:0;text-align:left;margin-left:-5pt;margin-top:69pt;width:77pt;height:73pt;z-index:25785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IYT/YeZAQAAFAMA&#10;AA4AAAAAAAAAAAAAAAAALgIAAGRycy9lMm9Eb2MueG1sUEsBAi0AFAAGAAgAAAAhACvDnv3cAAAA&#10;CwEAAA8AAAAAAAAAAAAAAAAA8wMAAGRycy9kb3ducmV2LnhtbFBLBQYAAAAABAAEAPMAAAD8BAAA&#10;AAA=&#10;" filled="f" stroked="f">
                      <v:textbox inset="2.16pt,1.44pt,0,1.44pt">
                        <w:txbxContent>
                          <w:p w14:paraId="4327E70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60608" behindDoc="0" locked="0" layoutInCell="1" allowOverlap="1" wp14:anchorId="68AD1A6B" wp14:editId="53DB5DED">
                      <wp:simplePos x="0" y="0"/>
                      <wp:positionH relativeFrom="column">
                        <wp:posOffset>-63500</wp:posOffset>
                      </wp:positionH>
                      <wp:positionV relativeFrom="paragraph">
                        <wp:posOffset>876300</wp:posOffset>
                      </wp:positionV>
                      <wp:extent cx="1003300" cy="762000"/>
                      <wp:effectExtent l="0" t="0" r="0" b="0"/>
                      <wp:wrapNone/>
                      <wp:docPr id="637" name="Rectangle 6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AE199F-3A23-3E42-94DF-ADCAB06C57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14C2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AD1A6B" id="Rectangle 637" o:spid="_x0000_s1563" style="position:absolute;left:0;text-align:left;margin-left:-5pt;margin-top:69pt;width:79pt;height:60pt;z-index:25786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d5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wzbO7toDs9YF62dE/BDDAKrgYbOBtpgILHPweJmrPhpyeHmuX1oqGJl2K+ala0iVgK&#10;Ir1735Ve9UA7oRJydgho9z3xnRc5+WGyvgh7W5M82/d1IX9Z5u0L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3Tgd5nQEA&#10;ABQDAAAOAAAAAAAAAAAAAAAAAC4CAABkcnMvZTJvRG9jLnhtbFBLAQItABQABgAIAAAAIQDg18t/&#10;3AAAAAsBAAAPAAAAAAAAAAAAAAAAAPcDAABkcnMvZG93bnJldi54bWxQSwUGAAAAAAQABADzAAAA&#10;AAUAAAAA&#10;" filled="f" stroked="f">
                      <v:textbox inset="2.16pt,1.44pt,0,1.44pt">
                        <w:txbxContent>
                          <w:p w14:paraId="1714C2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61632" behindDoc="0" locked="0" layoutInCell="1" allowOverlap="1" wp14:anchorId="21AF2BE2" wp14:editId="58334E53">
                      <wp:simplePos x="0" y="0"/>
                      <wp:positionH relativeFrom="column">
                        <wp:posOffset>-63500</wp:posOffset>
                      </wp:positionH>
                      <wp:positionV relativeFrom="paragraph">
                        <wp:posOffset>876300</wp:posOffset>
                      </wp:positionV>
                      <wp:extent cx="977900" cy="927100"/>
                      <wp:effectExtent l="0" t="0" r="0" b="0"/>
                      <wp:wrapNone/>
                      <wp:docPr id="638" name="Rectangle 63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E0FBAAA-4B1C-C443-8AB7-7723E9AE056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19FAF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F2BE2" id="Rectangle 638" o:spid="_x0000_s1564" style="position:absolute;left:0;text-align:left;margin-left:-5pt;margin-top:69pt;width:77pt;height:73pt;z-index:25786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xW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n+9WuUZ5dw29McHyMuW7smYMUyCq9FGziYaoOD4spegORt/elKo/b68amniJWhW7Yo2EUpApLdv&#10;s9KrIdBOqASc7SPY3UB8m1y30CLpS2OnNcmzfRuXV5dl3vw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FgS/FaZAQAAFAMA&#10;AA4AAAAAAAAAAAAAAAAALgIAAGRycy9lMm9Eb2MueG1sUEsBAi0AFAAGAAgAAAAhACvDnv3cAAAA&#10;CwEAAA8AAAAAAAAAAAAAAAAA8wMAAGRycy9kb3ducmV2LnhtbFBLBQYAAAAABAAEAPMAAAD8BAAA&#10;AAA=&#10;" filled="f" stroked="f">
                      <v:textbox inset="2.16pt,1.44pt,0,1.44pt">
                        <w:txbxContent>
                          <w:p w14:paraId="119FAF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62656" behindDoc="0" locked="0" layoutInCell="1" allowOverlap="1" wp14:anchorId="43509C18" wp14:editId="06812BAD">
                      <wp:simplePos x="0" y="0"/>
                      <wp:positionH relativeFrom="column">
                        <wp:posOffset>-63500</wp:posOffset>
                      </wp:positionH>
                      <wp:positionV relativeFrom="paragraph">
                        <wp:posOffset>876300</wp:posOffset>
                      </wp:positionV>
                      <wp:extent cx="977900" cy="927100"/>
                      <wp:effectExtent l="0" t="0" r="0" b="0"/>
                      <wp:wrapNone/>
                      <wp:docPr id="639" name="Rectangle 63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7F8762D-2B5C-F342-BA05-3D39EFB6AA1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DAF78E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09C18" id="Rectangle 639" o:spid="_x0000_s1565" style="position:absolute;left:0;text-align:left;margin-left:-5pt;margin-top:69pt;width:77pt;height:73pt;z-index:25786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KEkfEOZAQAAFAMA&#10;AA4AAAAAAAAAAAAAAAAALgIAAGRycy9lMm9Eb2MueG1sUEsBAi0AFAAGAAgAAAAhACvDnv3cAAAA&#10;CwEAAA8AAAAAAAAAAAAAAAAA8wMAAGRycy9kb3ducmV2LnhtbFBLBQYAAAAABAAEAPMAAAD8BAAA&#10;AAA=&#10;" filled="f" stroked="f">
                      <v:textbox inset="2.16pt,1.44pt,0,1.44pt">
                        <w:txbxContent>
                          <w:p w14:paraId="2DAF78E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63680" behindDoc="0" locked="0" layoutInCell="1" allowOverlap="1" wp14:anchorId="24752EFE" wp14:editId="3E988105">
                      <wp:simplePos x="0" y="0"/>
                      <wp:positionH relativeFrom="column">
                        <wp:posOffset>-63500</wp:posOffset>
                      </wp:positionH>
                      <wp:positionV relativeFrom="paragraph">
                        <wp:posOffset>876300</wp:posOffset>
                      </wp:positionV>
                      <wp:extent cx="1003300" cy="762000"/>
                      <wp:effectExtent l="0" t="0" r="0" b="0"/>
                      <wp:wrapNone/>
                      <wp:docPr id="640" name="Rectangle 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D10CD4-DF68-354C-AB2D-27F4D28F94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A282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52EFE" id="Rectangle 640" o:spid="_x0000_s1566" style="position:absolute;left:0;text-align:left;margin-left:-5pt;margin-top:69pt;width:79pt;height:60pt;z-index:25786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oh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S/XhbY3NtBd3rAvGzpnoIZYBRcDTZwNtIABY9/DhI1Z8NPTw41N8tFQxMvxXzVrGgTsRRE&#10;eve+K73qgXZCJeTsENDue+I7L3Lyw2R9Efa2Jnm27+tC/rLM2x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GxWiGcAQAA&#10;FAMAAA4AAAAAAAAAAAAAAAAALgIAAGRycy9lMm9Eb2MueG1sUEsBAi0AFAAGAAgAAAAhAODXy3/c&#10;AAAACwEAAA8AAAAAAAAAAAAAAAAA9gMAAGRycy9kb3ducmV2LnhtbFBLBQYAAAAABAAEAPMAAAD/&#10;BAAAAAA=&#10;" filled="f" stroked="f">
                      <v:textbox inset="2.16pt,1.44pt,0,1.44pt">
                        <w:txbxContent>
                          <w:p w14:paraId="674A282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64704" behindDoc="0" locked="0" layoutInCell="1" allowOverlap="1" wp14:anchorId="7B9A5FE0" wp14:editId="6C5D0404">
                      <wp:simplePos x="0" y="0"/>
                      <wp:positionH relativeFrom="column">
                        <wp:posOffset>-63500</wp:posOffset>
                      </wp:positionH>
                      <wp:positionV relativeFrom="paragraph">
                        <wp:posOffset>876300</wp:posOffset>
                      </wp:positionV>
                      <wp:extent cx="977900" cy="927100"/>
                      <wp:effectExtent l="0" t="0" r="0" b="0"/>
                      <wp:wrapNone/>
                      <wp:docPr id="641" name="Rectangle 6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D52F5A8-368B-CA48-9F13-283E39A8A4D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45ED2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A5FE0" id="Rectangle 641" o:spid="_x0000_s1567" style="position:absolute;left:0;text-align:left;margin-left:-5pt;margin-top:69pt;width:77pt;height:73pt;z-index:25786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DfmAEAABQ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ZZNnlHNb6I/PmJctPZExI0yCq9EGziYaoODx916i5mx88KRQe7P80tLES9Cs2hVtIpaASG8/&#10;ZqVXA9BOqISc7QPa3UB8S91Ci6QvjZ3WJM/2Y1zIX5Z58wo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AOyg35gBAAAUAwAA&#10;DgAAAAAAAAAAAAAAAAAuAgAAZHJzL2Uyb0RvYy54bWxQSwECLQAUAAYACAAAACEAK8Oe/dwAAAAL&#10;AQAADwAAAAAAAAAAAAAAAADyAwAAZHJzL2Rvd25yZXYueG1sUEsFBgAAAAAEAAQA8wAAAPsEAAAA&#10;AA==&#10;" filled="f" stroked="f">
                      <v:textbox inset="2.16pt,1.44pt,0,1.44pt">
                        <w:txbxContent>
                          <w:p w14:paraId="545ED2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65728" behindDoc="0" locked="0" layoutInCell="1" allowOverlap="1" wp14:anchorId="4770002B" wp14:editId="2EC34F0F">
                      <wp:simplePos x="0" y="0"/>
                      <wp:positionH relativeFrom="column">
                        <wp:posOffset>-63500</wp:posOffset>
                      </wp:positionH>
                      <wp:positionV relativeFrom="paragraph">
                        <wp:posOffset>876300</wp:posOffset>
                      </wp:positionV>
                      <wp:extent cx="977900" cy="901700"/>
                      <wp:effectExtent l="0" t="0" r="0" b="0"/>
                      <wp:wrapNone/>
                      <wp:docPr id="642" name="Rectangle 64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2CD61C-7DE5-1C4D-B625-160B530E9C3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638AAC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0002B" id="Rectangle 642" o:spid="_x0000_s1568" style="position:absolute;left:0;text-align:left;margin-left:-5pt;margin-top:69pt;width:77pt;height:71pt;z-index:25786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IyEQUacAQAA&#10;FAMAAA4AAAAAAAAAAAAAAAAALgIAAGRycy9lMm9Eb2MueG1sUEsBAi0AFAAGAAgAAAAhAHIoc7Pc&#10;AAAACwEAAA8AAAAAAAAAAAAAAAAA9gMAAGRycy9kb3ducmV2LnhtbFBLBQYAAAAABAAEAPMAAAD/&#10;BAAAAAA=&#10;" filled="f" stroked="f">
                      <v:textbox inset="2.16pt,1.44pt,0,1.44pt">
                        <w:txbxContent>
                          <w:p w14:paraId="6638AAC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66752" behindDoc="0" locked="0" layoutInCell="1" allowOverlap="1" wp14:anchorId="15BCB956" wp14:editId="041EC547">
                      <wp:simplePos x="0" y="0"/>
                      <wp:positionH relativeFrom="column">
                        <wp:posOffset>-63500</wp:posOffset>
                      </wp:positionH>
                      <wp:positionV relativeFrom="paragraph">
                        <wp:posOffset>876300</wp:posOffset>
                      </wp:positionV>
                      <wp:extent cx="1003300" cy="762000"/>
                      <wp:effectExtent l="0" t="0" r="0" b="0"/>
                      <wp:wrapNone/>
                      <wp:docPr id="643" name="Rectangle 6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E22237-35ED-D04A-A97A-D9D1A11F3F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70C29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CB956" id="Rectangle 643" o:spid="_x0000_s1569" style="position:absolute;left:0;text-align:left;margin-left:-5pt;margin-top:69pt;width:79pt;height:60pt;z-index:25786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of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y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66tofnQEA&#10;ABQDAAAOAAAAAAAAAAAAAAAAAC4CAABkcnMvZTJvRG9jLnhtbFBLAQItABQABgAIAAAAIQDg18t/&#10;3AAAAAsBAAAPAAAAAAAAAAAAAAAAAPcDAABkcnMvZG93bnJldi54bWxQSwUGAAAAAAQABADzAAAA&#10;AAUAAAAA&#10;" filled="f" stroked="f">
                      <v:textbox inset="2.16pt,1.44pt,0,1.44pt">
                        <w:txbxContent>
                          <w:p w14:paraId="5B70C29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67776" behindDoc="0" locked="0" layoutInCell="1" allowOverlap="1" wp14:anchorId="2B82EEA4" wp14:editId="5909C5BF">
                      <wp:simplePos x="0" y="0"/>
                      <wp:positionH relativeFrom="column">
                        <wp:posOffset>-63500</wp:posOffset>
                      </wp:positionH>
                      <wp:positionV relativeFrom="paragraph">
                        <wp:posOffset>876300</wp:posOffset>
                      </wp:positionV>
                      <wp:extent cx="1003300" cy="762000"/>
                      <wp:effectExtent l="0" t="0" r="0" b="0"/>
                      <wp:wrapNone/>
                      <wp:docPr id="644" name="Rectangle 6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9E435-38BA-964E-A259-56457BAE30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A2762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2EEA4" id="Rectangle 644" o:spid="_x0000_s1570" style="position:absolute;left:0;text-align:left;margin-left:-5pt;margin-top:69pt;width:79pt;height:60pt;z-index:25786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p3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Valp3nQEA&#10;ABQDAAAOAAAAAAAAAAAAAAAAAC4CAABkcnMvZTJvRG9jLnhtbFBLAQItABQABgAIAAAAIQDg18t/&#10;3AAAAAsBAAAPAAAAAAAAAAAAAAAAAPcDAABkcnMvZG93bnJldi54bWxQSwUGAAAAAAQABADzAAAA&#10;AAUAAAAA&#10;" filled="f" stroked="f">
                      <v:textbox inset="2.16pt,1.44pt,0,1.44pt">
                        <w:txbxContent>
                          <w:p w14:paraId="7CA2762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68800" behindDoc="0" locked="0" layoutInCell="1" allowOverlap="1" wp14:anchorId="66F404C1" wp14:editId="3A674E2F">
                      <wp:simplePos x="0" y="0"/>
                      <wp:positionH relativeFrom="column">
                        <wp:posOffset>-63500</wp:posOffset>
                      </wp:positionH>
                      <wp:positionV relativeFrom="paragraph">
                        <wp:posOffset>876300</wp:posOffset>
                      </wp:positionV>
                      <wp:extent cx="1003300" cy="762000"/>
                      <wp:effectExtent l="0" t="0" r="0" b="0"/>
                      <wp:wrapNone/>
                      <wp:docPr id="645" name="Rectangle 6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6AF66A-34C1-864B-ACEC-F74183D07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610F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404C1" id="Rectangle 645" o:spid="_x0000_s1571" style="position:absolute;left:0;text-align:left;margin-left:-5pt;margin-top:69pt;width:79pt;height:60pt;z-index:25786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pi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l+s7zJsLm3C93pGfKypScKZgij4GqwkbORBig4vh4kaM6G754cam6Xi4YmXor5qlnRJkIp&#10;iPTuc1d61QfaCZWAs0MEu++J77zIyQ+T9UXYx5rk2X6uC/nLM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sXNpinQEA&#10;ABQDAAAOAAAAAAAAAAAAAAAAAC4CAABkcnMvZTJvRG9jLnhtbFBLAQItABQABgAIAAAAIQDg18t/&#10;3AAAAAsBAAAPAAAAAAAAAAAAAAAAAPcDAABkcnMvZG93bnJldi54bWxQSwUGAAAAAAQABADzAAAA&#10;AAUAAAAA&#10;" filled="f" stroked="f">
                      <v:textbox inset="2.16pt,1.44pt,0,1.44pt">
                        <w:txbxContent>
                          <w:p w14:paraId="7A610F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69824" behindDoc="0" locked="0" layoutInCell="1" allowOverlap="1" wp14:anchorId="282F3465" wp14:editId="35F9DFEF">
                      <wp:simplePos x="0" y="0"/>
                      <wp:positionH relativeFrom="column">
                        <wp:posOffset>-63500</wp:posOffset>
                      </wp:positionH>
                      <wp:positionV relativeFrom="paragraph">
                        <wp:posOffset>876300</wp:posOffset>
                      </wp:positionV>
                      <wp:extent cx="1003300" cy="762000"/>
                      <wp:effectExtent l="0" t="0" r="0" b="0"/>
                      <wp:wrapNone/>
                      <wp:docPr id="646" name="Rectangle 6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411658-94C3-5942-A4D9-C78C0762B6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5E244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2F3465" id="Rectangle 646" o:spid="_x0000_s1572" style="position:absolute;left:0;text-align:left;margin-left:-5pt;margin-top:69pt;width:79pt;height:60pt;z-index:25786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pc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J/Wd5m2Nzbhe70DHnZ0hMFM4RRcDXYyNlIAxQcXw8SNGfDN08ONXfLRUMTL8V81axoE6EU&#10;RHr3uSu96gPthErA2SGC3ffEd17k5IfJ+iLsfU3ybD/Xhfxlmbe/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nB1pcnQEA&#10;ABQDAAAOAAAAAAAAAAAAAAAAAC4CAABkcnMvZTJvRG9jLnhtbFBLAQItABQABgAIAAAAIQDg18t/&#10;3AAAAAsBAAAPAAAAAAAAAAAAAAAAAPcDAABkcnMvZG93bnJldi54bWxQSwUGAAAAAAQABADzAAAA&#10;AAUAAAAA&#10;" filled="f" stroked="f">
                      <v:textbox inset="2.16pt,1.44pt,0,1.44pt">
                        <w:txbxContent>
                          <w:p w14:paraId="235E244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70848" behindDoc="0" locked="0" layoutInCell="1" allowOverlap="1" wp14:anchorId="4E10941D" wp14:editId="6D0EF087">
                      <wp:simplePos x="0" y="0"/>
                      <wp:positionH relativeFrom="column">
                        <wp:posOffset>-63500</wp:posOffset>
                      </wp:positionH>
                      <wp:positionV relativeFrom="paragraph">
                        <wp:posOffset>876300</wp:posOffset>
                      </wp:positionV>
                      <wp:extent cx="1003300" cy="762000"/>
                      <wp:effectExtent l="0" t="0" r="0" b="0"/>
                      <wp:wrapNone/>
                      <wp:docPr id="647" name="Rectangle 6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8D9359-CD5A-434E-837F-37F2A00DC6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D8E92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10941D" id="Rectangle 647" o:spid="_x0000_s1573" style="position:absolute;left:0;text-align:left;margin-left:-5pt;margin-top:69pt;width:79pt;height:60pt;z-index:25787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pJ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P8ZrnKsLm3D935CfKypUcKZgij4GqwkbORBig4/jpK0JwN954calbLRUMTL8V83axpE6EU&#10;RHr/sSu96gPthErA2TGCPfTEd17k5IfJ+iLsfU3ybD/Whfx1mX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eMdpJnQEA&#10;ABQDAAAOAAAAAAAAAAAAAAAAAC4CAABkcnMvZTJvRG9jLnhtbFBLAQItABQABgAIAAAAIQDg18t/&#10;3AAAAAsBAAAPAAAAAAAAAAAAAAAAAPcDAABkcnMvZG93bnJldi54bWxQSwUGAAAAAAQABADzAAAA&#10;AAUAAAAA&#10;" filled="f" stroked="f">
                      <v:textbox inset="2.16pt,1.44pt,0,1.44pt">
                        <w:txbxContent>
                          <w:p w14:paraId="71D8E92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71872" behindDoc="0" locked="0" layoutInCell="1" allowOverlap="1" wp14:anchorId="712E5CA2" wp14:editId="1AA49AC8">
                      <wp:simplePos x="0" y="0"/>
                      <wp:positionH relativeFrom="column">
                        <wp:posOffset>-63500</wp:posOffset>
                      </wp:positionH>
                      <wp:positionV relativeFrom="paragraph">
                        <wp:posOffset>876300</wp:posOffset>
                      </wp:positionV>
                      <wp:extent cx="1003300" cy="762000"/>
                      <wp:effectExtent l="0" t="0" r="0" b="0"/>
                      <wp:wrapNone/>
                      <wp:docPr id="648" name="Rectangle 6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B7788B6-566D-1E4B-8D51-33C18E80C4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E1163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E5CA2" id="Rectangle 648" o:spid="_x0000_s1574" style="position:absolute;left:0;text-align:left;margin-left:-5pt;margin-top:69pt;width:79pt;height:60pt;z-index:25787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uN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X/tG4zbO7tQ39+hLxs6YGCGcMkuBpt5GyiAQqOv44SNGfjN08ONbfrVUMTL8WybVraRCgF&#10;kd6/7UqvhkA7oRJwdoxgDwPxXRY5+WGyvgh7XZM827d1IX9d5t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5BluNnQEA&#10;ABQDAAAOAAAAAAAAAAAAAAAAAC4CAABkcnMvZTJvRG9jLnhtbFBLAQItABQABgAIAAAAIQDg18t/&#10;3AAAAAsBAAAPAAAAAAAAAAAAAAAAAPcDAABkcnMvZG93bnJldi54bWxQSwUGAAAAAAQABADzAAAA&#10;AAUAAAAA&#10;" filled="f" stroked="f">
                      <v:textbox inset="2.16pt,1.44pt,0,1.44pt">
                        <w:txbxContent>
                          <w:p w14:paraId="2EE1163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72896" behindDoc="0" locked="0" layoutInCell="1" allowOverlap="1" wp14:anchorId="37D29BBC" wp14:editId="25AD542A">
                      <wp:simplePos x="0" y="0"/>
                      <wp:positionH relativeFrom="column">
                        <wp:posOffset>-63500</wp:posOffset>
                      </wp:positionH>
                      <wp:positionV relativeFrom="paragraph">
                        <wp:posOffset>876300</wp:posOffset>
                      </wp:positionV>
                      <wp:extent cx="1003300" cy="762000"/>
                      <wp:effectExtent l="0" t="0" r="0" b="0"/>
                      <wp:wrapNone/>
                      <wp:docPr id="649" name="Rectangle 6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C57585-DA71-C446-BEF9-161813CF28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AF712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D29BBC" id="Rectangle 649" o:spid="_x0000_s1575" style="position:absolute;left:0;text-align:left;margin-left:-5pt;margin-top:69pt;width:79pt;height:60pt;z-index:25787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u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q4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AMNuYnQEA&#10;ABQDAAAOAAAAAAAAAAAAAAAAAC4CAABkcnMvZTJvRG9jLnhtbFBLAQItABQABgAIAAAAIQDg18t/&#10;3AAAAAsBAAAPAAAAAAAAAAAAAAAAAPcDAABkcnMvZG93bnJldi54bWxQSwUGAAAAAAQABADzAAAA&#10;AAUAAAAA&#10;" filled="f" stroked="f">
                      <v:textbox inset="2.16pt,1.44pt,0,1.44pt">
                        <w:txbxContent>
                          <w:p w14:paraId="11AF712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73920" behindDoc="0" locked="0" layoutInCell="1" allowOverlap="1" wp14:anchorId="05829312" wp14:editId="7D50DBC6">
                      <wp:simplePos x="0" y="0"/>
                      <wp:positionH relativeFrom="column">
                        <wp:posOffset>-63500</wp:posOffset>
                      </wp:positionH>
                      <wp:positionV relativeFrom="paragraph">
                        <wp:posOffset>876300</wp:posOffset>
                      </wp:positionV>
                      <wp:extent cx="1003300" cy="762000"/>
                      <wp:effectExtent l="0" t="0" r="0" b="0"/>
                      <wp:wrapNone/>
                      <wp:docPr id="650" name="Rectangle 6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6128CA-A83C-3643-8578-3082D43A55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74628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29312" id="Rectangle 650" o:spid="_x0000_s1576" style="position:absolute;left:0;text-align:left;margin-left:-5pt;margin-top:69pt;width:79pt;height:60pt;z-index:25787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lnA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iqwubcN3fEJ8rKlRwpmCKPgarCRs5EGKDi+7iVozoYHTw4115eLhiZeivmyWdImQimI&#10;9PZzV3rVB9oJlYCzfQS764nvvMjJD5P1Rdj7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97LuWcAQAA&#10;FAMAAA4AAAAAAAAAAAAAAAAALgIAAGRycy9lMm9Eb2MueG1sUEsBAi0AFAAGAAgAAAAhAODXy3/c&#10;AAAACwEAAA8AAAAAAAAAAAAAAAAA9gMAAGRycy9kb3ducmV2LnhtbFBLBQYAAAAABAAEAPMAAAD/&#10;BAAAAAA=&#10;" filled="f" stroked="f">
                      <v:textbox inset="2.16pt,1.44pt,0,1.44pt">
                        <w:txbxContent>
                          <w:p w14:paraId="7A74628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74944" behindDoc="0" locked="0" layoutInCell="1" allowOverlap="1" wp14:anchorId="220C2AA6" wp14:editId="47CCF58D">
                      <wp:simplePos x="0" y="0"/>
                      <wp:positionH relativeFrom="column">
                        <wp:posOffset>-63500</wp:posOffset>
                      </wp:positionH>
                      <wp:positionV relativeFrom="paragraph">
                        <wp:posOffset>876300</wp:posOffset>
                      </wp:positionV>
                      <wp:extent cx="1003300" cy="762000"/>
                      <wp:effectExtent l="0" t="0" r="0" b="0"/>
                      <wp:wrapNone/>
                      <wp:docPr id="651" name="Rectangle 6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D0903F-C6D6-2F44-8405-76C4B129E3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63DDB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C2AA6" id="Rectangle 651" o:spid="_x0000_s1577" style="position:absolute;left:0;text-align:left;margin-left:-5pt;margin-top:69pt;width:79pt;height:60pt;z-index:25787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ZNrvCcAQAA&#10;FAMAAA4AAAAAAAAAAAAAAAAALgIAAGRycy9lMm9Eb2MueG1sUEsBAi0AFAAGAAgAAAAhAODXy3/c&#10;AAAACwEAAA8AAAAAAAAAAAAAAAAA9gMAAGRycy9kb3ducmV2LnhtbFBLBQYAAAAABAAEAPMAAAD/&#10;BAAAAAA=&#10;" filled="f" stroked="f">
                      <v:textbox inset="2.16pt,1.44pt,0,1.44pt">
                        <w:txbxContent>
                          <w:p w14:paraId="1263DDB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75968" behindDoc="0" locked="0" layoutInCell="1" allowOverlap="1" wp14:anchorId="1CF4F47F" wp14:editId="7C54708B">
                      <wp:simplePos x="0" y="0"/>
                      <wp:positionH relativeFrom="column">
                        <wp:posOffset>-63500</wp:posOffset>
                      </wp:positionH>
                      <wp:positionV relativeFrom="paragraph">
                        <wp:posOffset>876300</wp:posOffset>
                      </wp:positionV>
                      <wp:extent cx="1003300" cy="762000"/>
                      <wp:effectExtent l="0" t="0" r="0" b="0"/>
                      <wp:wrapNone/>
                      <wp:docPr id="652" name="Rectangle 6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234BF3-6E86-184D-95BE-EE1B9B5724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1D78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4F47F" id="Rectangle 652" o:spid="_x0000_s1578" style="position:absolute;left:0;text-align:left;margin-left:-5pt;margin-top:69pt;width:79pt;height:60pt;z-index:25787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7O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moybO5tQ3d8grxs6ZGCGcIouBps5GykAQqOr3sJmrPhwZNDzfX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NFi7OnQEA&#10;ABQDAAAOAAAAAAAAAAAAAAAAAC4CAABkcnMvZTJvRG9jLnhtbFBLAQItABQABgAIAAAAIQDg18t/&#10;3AAAAAsBAAAPAAAAAAAAAAAAAAAAAPcDAABkcnMvZG93bnJldi54bWxQSwUGAAAAAAQABADzAAAA&#10;AAUAAAAA&#10;" filled="f" stroked="f">
                      <v:textbox inset="2.16pt,1.44pt,0,1.44pt">
                        <w:txbxContent>
                          <w:p w14:paraId="6F1D78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76992" behindDoc="0" locked="0" layoutInCell="1" allowOverlap="1" wp14:anchorId="4E6E7E7B" wp14:editId="7FF7036E">
                      <wp:simplePos x="0" y="0"/>
                      <wp:positionH relativeFrom="column">
                        <wp:posOffset>-63500</wp:posOffset>
                      </wp:positionH>
                      <wp:positionV relativeFrom="paragraph">
                        <wp:posOffset>876300</wp:posOffset>
                      </wp:positionV>
                      <wp:extent cx="1003300" cy="762000"/>
                      <wp:effectExtent l="0" t="0" r="0" b="0"/>
                      <wp:wrapNone/>
                      <wp:docPr id="653" name="Rectangle 6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DE93FE-5CB3-F540-969F-4FE43D5775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68CAD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6E7E7B" id="Rectangle 653" o:spid="_x0000_s1579" style="position:absolute;left:0;text-align:left;margin-left:-5pt;margin-top:69pt;width:79pt;height:60pt;z-index:25787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7b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3S0ybO7tQ3d+grxs6ZGCGcIouBps5GykAQqOv48SNGfDN08ONffLRUMTL8V81axoE6EU&#10;RHr/tiu96gPthErA2TGCPfTEd17k5IfJ+iLsdU3ybN/Whfx1mb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0IK7bnQEA&#10;ABQDAAAOAAAAAAAAAAAAAAAAAC4CAABkcnMvZTJvRG9jLnhtbFBLAQItABQABgAIAAAAIQDg18t/&#10;3AAAAAsBAAAPAAAAAAAAAAAAAAAAAPcDAABkcnMvZG93bnJldi54bWxQSwUGAAAAAAQABADzAAAA&#10;AAUAAAAA&#10;" filled="f" stroked="f">
                      <v:textbox inset="2.16pt,1.44pt,0,1.44pt">
                        <w:txbxContent>
                          <w:p w14:paraId="4A68CAD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78016" behindDoc="0" locked="0" layoutInCell="1" allowOverlap="1" wp14:anchorId="424B8F7E" wp14:editId="67CCAA6A">
                      <wp:simplePos x="0" y="0"/>
                      <wp:positionH relativeFrom="column">
                        <wp:posOffset>-63500</wp:posOffset>
                      </wp:positionH>
                      <wp:positionV relativeFrom="paragraph">
                        <wp:posOffset>876300</wp:posOffset>
                      </wp:positionV>
                      <wp:extent cx="1003300" cy="762000"/>
                      <wp:effectExtent l="0" t="0" r="0" b="0"/>
                      <wp:wrapNone/>
                      <wp:docPr id="654" name="Rectangle 6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DA8842-2ACE-D841-B53C-95951F245D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2ED7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B8F7E" id="Rectangle 654" o:spid="_x0000_s1580" style="position:absolute;left:0;text-align:left;margin-left:-5pt;margin-top:69pt;width:79pt;height:60pt;z-index:25787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6z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l+c7PMsLm3C93pGfKypScKZgij4GqwkbORBig4vh4kaM6G754cam6Xi4YmXor5qlnRJkIp&#10;iPTuc1d61QfaCZWAs0MEu++J77zIyQ+T9UXYx5rk2X6uC/nLM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boC6znQEA&#10;ABQDAAAOAAAAAAAAAAAAAAAAAC4CAABkcnMvZTJvRG9jLnhtbFBLAQItABQABgAIAAAAIQDg18t/&#10;3AAAAAsBAAAPAAAAAAAAAAAAAAAAAPcDAABkcnMvZG93bnJldi54bWxQSwUGAAAAAAQABADzAAAA&#10;AAUAAAAA&#10;" filled="f" stroked="f">
                      <v:textbox inset="2.16pt,1.44pt,0,1.44pt">
                        <w:txbxContent>
                          <w:p w14:paraId="5A2ED7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79040" behindDoc="0" locked="0" layoutInCell="1" allowOverlap="1" wp14:anchorId="31B295F3" wp14:editId="2B2F6545">
                      <wp:simplePos x="0" y="0"/>
                      <wp:positionH relativeFrom="column">
                        <wp:posOffset>-63500</wp:posOffset>
                      </wp:positionH>
                      <wp:positionV relativeFrom="paragraph">
                        <wp:posOffset>876300</wp:posOffset>
                      </wp:positionV>
                      <wp:extent cx="1003300" cy="762000"/>
                      <wp:effectExtent l="0" t="0" r="0" b="0"/>
                      <wp:wrapNone/>
                      <wp:docPr id="655" name="Rectangle 6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BA1790-5A00-174E-A072-2BD9405E65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631C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295F3" id="Rectangle 655" o:spid="_x0000_s1581" style="position:absolute;left:0;text-align:left;margin-left:-5pt;margin-top:69pt;width:79pt;height:60pt;z-index:25787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ilq6mnQEA&#10;ABQDAAAOAAAAAAAAAAAAAAAAAC4CAABkcnMvZTJvRG9jLnhtbFBLAQItABQABgAIAAAAIQDg18t/&#10;3AAAAAsBAAAPAAAAAAAAAAAAAAAAAPcDAABkcnMvZG93bnJldi54bWxQSwUGAAAAAAQABADzAAAA&#10;AAUAAAAA&#10;" filled="f" stroked="f">
                      <v:textbox inset="2.16pt,1.44pt,0,1.44pt">
                        <w:txbxContent>
                          <w:p w14:paraId="16631C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80064" behindDoc="0" locked="0" layoutInCell="1" allowOverlap="1" wp14:anchorId="544CC150" wp14:editId="1FA0EB36">
                      <wp:simplePos x="0" y="0"/>
                      <wp:positionH relativeFrom="column">
                        <wp:posOffset>-63500</wp:posOffset>
                      </wp:positionH>
                      <wp:positionV relativeFrom="paragraph">
                        <wp:posOffset>876300</wp:posOffset>
                      </wp:positionV>
                      <wp:extent cx="1003300" cy="762000"/>
                      <wp:effectExtent l="0" t="0" r="0" b="0"/>
                      <wp:wrapNone/>
                      <wp:docPr id="656" name="Rectangle 6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C0C453-183E-7446-B3C0-5237C49762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9AFBB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CC150" id="Rectangle 656" o:spid="_x0000_s1582" style="position:absolute;left:0;text-align:left;margin-left:-5pt;margin-top:69pt;width:79pt;height:60pt;z-index:25788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pzS6YnQEA&#10;ABQDAAAOAAAAAAAAAAAAAAAAAC4CAABkcnMvZTJvRG9jLnhtbFBLAQItABQABgAIAAAAIQDg18t/&#10;3AAAAAsBAAAPAAAAAAAAAAAAAAAAAPcDAABkcnMvZG93bnJldi54bWxQSwUGAAAAAAQABADzAAAA&#10;AAUAAAAA&#10;" filled="f" stroked="f">
                      <v:textbox inset="2.16pt,1.44pt,0,1.44pt">
                        <w:txbxContent>
                          <w:p w14:paraId="369AFBB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81088" behindDoc="0" locked="0" layoutInCell="1" allowOverlap="1" wp14:anchorId="7B6C4597" wp14:editId="03B69CEF">
                      <wp:simplePos x="0" y="0"/>
                      <wp:positionH relativeFrom="column">
                        <wp:posOffset>-63500</wp:posOffset>
                      </wp:positionH>
                      <wp:positionV relativeFrom="paragraph">
                        <wp:posOffset>876300</wp:posOffset>
                      </wp:positionV>
                      <wp:extent cx="1003300" cy="762000"/>
                      <wp:effectExtent l="0" t="0" r="0" b="0"/>
                      <wp:wrapNone/>
                      <wp:docPr id="657" name="Rectangle 6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FAE4DE-049D-CE49-8BD0-62ABBF91A7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94028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C4597" id="Rectangle 657" o:spid="_x0000_s1583" style="position:absolute;left:0;text-align:left;margin-left:-5pt;margin-top:69pt;width:79pt;height:60pt;z-index:25788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NnQEAABQDAAAOAAAAZHJzL2Uyb0RvYy54bWysUk1v2zAMvQ/ofxB0b+w47ZI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y5v1gnJCqS6XI2D6poNjOREcaBbFInl8xPT+6+9f6N7l+Zyl&#10;aTcx2wl+e7vMsLm3C93pGfKypScKZgij4GqwkbORBig4vh4kaM6G754capY3i4YmXor5qlnRJkIp&#10;iPTuc1d61QfaCZWAs0MEu++J77zIyQ+T9UXYx5rk2X6uC/nLM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Q+66NnQEA&#10;ABQDAAAOAAAAAAAAAAAAAAAAAC4CAABkcnMvZTJvRG9jLnhtbFBLAQItABQABgAIAAAAIQDg18t/&#10;3AAAAAsBAAAPAAAAAAAAAAAAAAAAAPcDAABkcnMvZG93bnJldi54bWxQSwUGAAAAAAQABADzAAAA&#10;AAUAAAAA&#10;" filled="f" stroked="f">
                      <v:textbox inset="2.16pt,1.44pt,0,1.44pt">
                        <w:txbxContent>
                          <w:p w14:paraId="6994028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82112" behindDoc="0" locked="0" layoutInCell="1" allowOverlap="1" wp14:anchorId="0FAF1FAB" wp14:editId="4C5EA85B">
                      <wp:simplePos x="0" y="0"/>
                      <wp:positionH relativeFrom="column">
                        <wp:posOffset>-63500</wp:posOffset>
                      </wp:positionH>
                      <wp:positionV relativeFrom="paragraph">
                        <wp:posOffset>876300</wp:posOffset>
                      </wp:positionV>
                      <wp:extent cx="1003300" cy="762000"/>
                      <wp:effectExtent l="0" t="0" r="0" b="0"/>
                      <wp:wrapNone/>
                      <wp:docPr id="658" name="Rectangle 6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CEA2DE-AC74-7B41-9583-2F620F2A5C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20291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AF1FAB" id="Rectangle 658" o:spid="_x0000_s1584" style="position:absolute;left:0;text-align:left;margin-left:-5pt;margin-top:69pt;width:79pt;height:60pt;z-index:25788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9J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49XWbYXNvB/3pGfOypScKZoRJcDXawNlEAxQ8/jpI1JyN3z051NxerRqaeCmWbdPSJmIp&#10;iPTuY1d6NQDthErI2SGg3Q/Ed1nk5IfJ+iLsfU3ybD/Whfxlmb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3zC9JnQEA&#10;ABQDAAAOAAAAAAAAAAAAAAAAAC4CAABkcnMvZTJvRG9jLnhtbFBLAQItABQABgAIAAAAIQDg18t/&#10;3AAAAAsBAAAPAAAAAAAAAAAAAAAAAPcDAABkcnMvZG93bnJldi54bWxQSwUGAAAAAAQABADzAAAA&#10;AAUAAAAA&#10;" filled="f" stroked="f">
                      <v:textbox inset="2.16pt,1.44pt,0,1.44pt">
                        <w:txbxContent>
                          <w:p w14:paraId="2620291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83136" behindDoc="0" locked="0" layoutInCell="1" allowOverlap="1" wp14:anchorId="666D7E9A" wp14:editId="119EC818">
                      <wp:simplePos x="0" y="0"/>
                      <wp:positionH relativeFrom="column">
                        <wp:posOffset>-63500</wp:posOffset>
                      </wp:positionH>
                      <wp:positionV relativeFrom="paragraph">
                        <wp:posOffset>876300</wp:posOffset>
                      </wp:positionV>
                      <wp:extent cx="1003300" cy="762000"/>
                      <wp:effectExtent l="0" t="0" r="0" b="0"/>
                      <wp:wrapNone/>
                      <wp:docPr id="659" name="Rectangle 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BC530D-3AA0-6D4E-ACFE-3359890A7F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BF386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D7E9A" id="Rectangle 659" o:spid="_x0000_s1585" style="position:absolute;left:0;text-align:left;margin-left:-5pt;margin-top:69pt;width:79pt;height:60pt;z-index:25788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c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3a0zbO7tQ3d+grxs6ZGCGcIouBps5GykAQqOv48SNGfDN08ONffLRUMTL8V81axoE6EU&#10;RHr/tiu96gPthErA2TGCPfTEd17k5IfJ+iLsdU3ybN/Whfx1mb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O+q9cnQEA&#10;ABQDAAAOAAAAAAAAAAAAAAAAAC4CAABkcnMvZTJvRG9jLnhtbFBLAQItABQABgAIAAAAIQDg18t/&#10;3AAAAAsBAAAPAAAAAAAAAAAAAAAAAPcDAABkcnMvZG93bnJldi54bWxQSwUGAAAAAAQABADzAAAA&#10;AAUAAAAA&#10;" filled="f" stroked="f">
                      <v:textbox inset="2.16pt,1.44pt,0,1.44pt">
                        <w:txbxContent>
                          <w:p w14:paraId="3EBF386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84160" behindDoc="0" locked="0" layoutInCell="1" allowOverlap="1" wp14:anchorId="136EF4A6" wp14:editId="22AC3310">
                      <wp:simplePos x="0" y="0"/>
                      <wp:positionH relativeFrom="column">
                        <wp:posOffset>-63500</wp:posOffset>
                      </wp:positionH>
                      <wp:positionV relativeFrom="paragraph">
                        <wp:posOffset>876300</wp:posOffset>
                      </wp:positionV>
                      <wp:extent cx="1003300" cy="762000"/>
                      <wp:effectExtent l="0" t="0" r="0" b="0"/>
                      <wp:wrapNone/>
                      <wp:docPr id="660" name="Rectangle 6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CA42F7-84C4-E448-BDD7-24BA5040EA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8BB06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EF4A6" id="Rectangle 660" o:spid="_x0000_s1586" style="position:absolute;left:0;text-align:left;margin-left:-5pt;margin-top:69pt;width:79pt;height:60pt;z-index:25788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JynA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wts7u1Cd3qEvGzpgYIZwii4GmzkbKQBCo5/DhI0Z8MPTw41dzeLhiZeivmyWdImQimI&#10;9O5tV3rVB9oJlYCzQwS774nvvMjJD5P1RdjrmuTZvq0L+csyb/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wiwnKcAQAA&#10;FAMAAA4AAAAAAAAAAAAAAAAALgIAAGRycy9lMm9Eb2MueG1sUEsBAi0AFAAGAAgAAAAhAODXy3/c&#10;AAAACwEAAA8AAAAAAAAAAAAAAAAA9gMAAGRycy9kb3ducmV2LnhtbFBLBQYAAAAABAAEAPMAAAD/&#10;BAAAAAA=&#10;" filled="f" stroked="f">
                      <v:textbox inset="2.16pt,1.44pt,0,1.44pt">
                        <w:txbxContent>
                          <w:p w14:paraId="708BB06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85184" behindDoc="0" locked="0" layoutInCell="1" allowOverlap="1" wp14:anchorId="432FAD7A" wp14:editId="171EF1CC">
                      <wp:simplePos x="0" y="0"/>
                      <wp:positionH relativeFrom="column">
                        <wp:posOffset>-63500</wp:posOffset>
                      </wp:positionH>
                      <wp:positionV relativeFrom="paragraph">
                        <wp:posOffset>876300</wp:posOffset>
                      </wp:positionV>
                      <wp:extent cx="1003300" cy="762000"/>
                      <wp:effectExtent l="0" t="0" r="0" b="0"/>
                      <wp:wrapNone/>
                      <wp:docPr id="661" name="Rectangle 6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608FB0-0BF4-E640-AB3A-873BD36942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BF828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FAD7A" id="Rectangle 661" o:spid="_x0000_s1587" style="position:absolute;left:0;text-align:left;margin-left:-5pt;margin-top:69pt;width:79pt;height:60pt;z-index:25788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UUQmecAQAA&#10;FAMAAA4AAAAAAAAAAAAAAAAALgIAAGRycy9lMm9Eb2MueG1sUEsBAi0AFAAGAAgAAAAhAODXy3/c&#10;AAAACwEAAA8AAAAAAAAAAAAAAAAA9gMAAGRycy9kb3ducmV2LnhtbFBLBQYAAAAABAAEAPMAAAD/&#10;BAAAAAA=&#10;" filled="f" stroked="f">
                      <v:textbox inset="2.16pt,1.44pt,0,1.44pt">
                        <w:txbxContent>
                          <w:p w14:paraId="73BF828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86208" behindDoc="0" locked="0" layoutInCell="1" allowOverlap="1" wp14:anchorId="192ED5BC" wp14:editId="34CA50BC">
                      <wp:simplePos x="0" y="0"/>
                      <wp:positionH relativeFrom="column">
                        <wp:posOffset>-63500</wp:posOffset>
                      </wp:positionH>
                      <wp:positionV relativeFrom="paragraph">
                        <wp:posOffset>876300</wp:posOffset>
                      </wp:positionV>
                      <wp:extent cx="1003300" cy="762000"/>
                      <wp:effectExtent l="0" t="0" r="0" b="0"/>
                      <wp:wrapNone/>
                      <wp:docPr id="662" name="Rectangle 6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C33497-A7CF-1B43-B9C4-F6226FA2E0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A3AEA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2ED5BC" id="Rectangle 662" o:spid="_x0000_s1588" style="position:absolute;left:0;text-align:left;margin-left:-5pt;margin-top:69pt;width:79pt;height:60pt;z-index:25788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JZ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5s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eT8JZnQEA&#10;ABQDAAAOAAAAAAAAAAAAAAAAAC4CAABkcnMvZTJvRG9jLnhtbFBLAQItABQABgAIAAAAIQDg18t/&#10;3AAAAAsBAAAPAAAAAAAAAAAAAAAAAPcDAABkcnMvZG93bnJldi54bWxQSwUGAAAAAAQABADzAAAA&#10;AAUAAAAA&#10;" filled="f" stroked="f">
                      <v:textbox inset="2.16pt,1.44pt,0,1.44pt">
                        <w:txbxContent>
                          <w:p w14:paraId="15A3AEA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87232" behindDoc="0" locked="0" layoutInCell="1" allowOverlap="1" wp14:anchorId="5088020E" wp14:editId="0CC3B10D">
                      <wp:simplePos x="0" y="0"/>
                      <wp:positionH relativeFrom="column">
                        <wp:posOffset>-63500</wp:posOffset>
                      </wp:positionH>
                      <wp:positionV relativeFrom="paragraph">
                        <wp:posOffset>876300</wp:posOffset>
                      </wp:positionV>
                      <wp:extent cx="1003300" cy="762000"/>
                      <wp:effectExtent l="0" t="0" r="0" b="0"/>
                      <wp:wrapNone/>
                      <wp:docPr id="663" name="Rectangle 6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D99FD5-956C-564D-BC46-3BD4AF7DFC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86037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8020E" id="Rectangle 663" o:spid="_x0000_s1589" style="position:absolute;left:0;text-align:left;margin-left:-5pt;margin-top:69pt;width:79pt;height:60pt;z-index:25788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J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rhcZNve2oTs+QV629EjBDGEUXA02cjbSAAXH170Ezdnw05NDzc3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neUJMnQEA&#10;ABQDAAAOAAAAAAAAAAAAAAAAAC4CAABkcnMvZTJvRG9jLnhtbFBLAQItABQABgAIAAAAIQDg18t/&#10;3AAAAAsBAAAPAAAAAAAAAAAAAAAAAPcDAABkcnMvZG93bnJldi54bWxQSwUGAAAAAAQABADzAAAA&#10;AAUAAAAA&#10;" filled="f" stroked="f">
                      <v:textbox inset="2.16pt,1.44pt,0,1.44pt">
                        <w:txbxContent>
                          <w:p w14:paraId="0F86037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88256" behindDoc="0" locked="0" layoutInCell="1" allowOverlap="1" wp14:anchorId="4A6BEAA8" wp14:editId="29160BF2">
                      <wp:simplePos x="0" y="0"/>
                      <wp:positionH relativeFrom="column">
                        <wp:posOffset>-63500</wp:posOffset>
                      </wp:positionH>
                      <wp:positionV relativeFrom="paragraph">
                        <wp:posOffset>876300</wp:posOffset>
                      </wp:positionV>
                      <wp:extent cx="1003300" cy="762000"/>
                      <wp:effectExtent l="0" t="0" r="0" b="0"/>
                      <wp:wrapNone/>
                      <wp:docPr id="664" name="Rectangle 6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29FC76-E10E-B54D-A415-B9A3F04C03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4962D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6BEAA8" id="Rectangle 664" o:spid="_x0000_s1590" style="position:absolute;left:0;text-align:left;margin-left:-5pt;margin-top:69pt;width:79pt;height:60pt;z-index:25788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k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J/uV1m2Nzbhe70DHnZ0hMFM4RRcDXYyNlIAxQcXw8SNGfDN08ONXfLRUMTL8V81axoE6EU&#10;RHr3uSu96gPthErA2SGC3ffEd17k5IfJ+iLsfU3ybD/Xhfxlmbe/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I+cIknQEA&#10;ABQDAAAOAAAAAAAAAAAAAAAAAC4CAABkcnMvZTJvRG9jLnhtbFBLAQItABQABgAIAAAAIQDg18t/&#10;3AAAAAsBAAAPAAAAAAAAAAAAAAAAAPcDAABkcnMvZG93bnJldi54bWxQSwUGAAAAAAQABADzAAAA&#10;AAUAAAAA&#10;" filled="f" stroked="f">
                      <v:textbox inset="2.16pt,1.44pt,0,1.44pt">
                        <w:txbxContent>
                          <w:p w14:paraId="6A4962D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89280" behindDoc="0" locked="0" layoutInCell="1" allowOverlap="1" wp14:anchorId="4DD4FF61" wp14:editId="7F561C7A">
                      <wp:simplePos x="0" y="0"/>
                      <wp:positionH relativeFrom="column">
                        <wp:posOffset>-63500</wp:posOffset>
                      </wp:positionH>
                      <wp:positionV relativeFrom="paragraph">
                        <wp:posOffset>876300</wp:posOffset>
                      </wp:positionV>
                      <wp:extent cx="1003300" cy="762000"/>
                      <wp:effectExtent l="0" t="0" r="0" b="0"/>
                      <wp:wrapNone/>
                      <wp:docPr id="665" name="Rectangle 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619289-183E-7B4D-9992-67FBBE4374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A9E8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4FF61" id="Rectangle 665" o:spid="_x0000_s1591" style="position:absolute;left:0;text-align:left;margin-left:-5pt;margin-top:69pt;width:79pt;height:60pt;z-index:25788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xz0IxnQEA&#10;ABQDAAAOAAAAAAAAAAAAAAAAAC4CAABkcnMvZTJvRG9jLnhtbFBLAQItABQABgAIAAAAIQDg18t/&#10;3AAAAAsBAAAPAAAAAAAAAAAAAAAAAPcDAABkcnMvZG93bnJldi54bWxQSwUGAAAAAAQABADzAAAA&#10;AAUAAAAA&#10;" filled="f" stroked="f">
                      <v:textbox inset="2.16pt,1.44pt,0,1.44pt">
                        <w:txbxContent>
                          <w:p w14:paraId="09A9E8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90304" behindDoc="0" locked="0" layoutInCell="1" allowOverlap="1" wp14:anchorId="258F7845" wp14:editId="0C05C3F7">
                      <wp:simplePos x="0" y="0"/>
                      <wp:positionH relativeFrom="column">
                        <wp:posOffset>-63500</wp:posOffset>
                      </wp:positionH>
                      <wp:positionV relativeFrom="paragraph">
                        <wp:posOffset>876300</wp:posOffset>
                      </wp:positionV>
                      <wp:extent cx="1003300" cy="762000"/>
                      <wp:effectExtent l="0" t="0" r="0" b="0"/>
                      <wp:wrapNone/>
                      <wp:docPr id="666" name="Rectangle 6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9C2E87-184C-C847-86DA-F27D818412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06921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F7845" id="Rectangle 666" o:spid="_x0000_s1592" style="position:absolute;left:0;text-align:left;margin-left:-5pt;margin-top:69pt;width:79pt;height:60pt;z-index:25789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6lMIPnQEA&#10;ABQDAAAOAAAAAAAAAAAAAAAAAC4CAABkcnMvZTJvRG9jLnhtbFBLAQItABQABgAIAAAAIQDg18t/&#10;3AAAAAsBAAAPAAAAAAAAAAAAAAAAAPcDAABkcnMvZG93bnJldi54bWxQSwUGAAAAAAQABADzAAAA&#10;AAUAAAAA&#10;" filled="f" stroked="f">
                      <v:textbox inset="2.16pt,1.44pt,0,1.44pt">
                        <w:txbxContent>
                          <w:p w14:paraId="0706921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91328" behindDoc="0" locked="0" layoutInCell="1" allowOverlap="1" wp14:anchorId="543B867D" wp14:editId="0AA34640">
                      <wp:simplePos x="0" y="0"/>
                      <wp:positionH relativeFrom="column">
                        <wp:posOffset>-63500</wp:posOffset>
                      </wp:positionH>
                      <wp:positionV relativeFrom="paragraph">
                        <wp:posOffset>876300</wp:posOffset>
                      </wp:positionV>
                      <wp:extent cx="1003300" cy="762000"/>
                      <wp:effectExtent l="0" t="0" r="0" b="0"/>
                      <wp:wrapNone/>
                      <wp:docPr id="667" name="Rectangle 6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48CEA3-CD0B-6544-B94B-42FE0A3656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0391A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3B867D" id="Rectangle 667" o:spid="_x0000_s1593" style="position:absolute;left:0;text-align:left;margin-left:-5pt;margin-top:69pt;width:79pt;height:60pt;z-index:25789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Ia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vVtm2Nzbhe70AnnZ0jMFM4RRcDXYyNlIAxQc3w4SNGfDN08ONcubRUMTL8V81axoE6EU&#10;RHr3uSu96gPthErA2SGC3ffEd17k5IfJ+iLsY03ybD/Xhfxlmbe/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DokIanQEA&#10;ABQDAAAOAAAAAAAAAAAAAAAAAC4CAABkcnMvZTJvRG9jLnhtbFBLAQItABQABgAIAAAAIQDg18t/&#10;3AAAAAsBAAAPAAAAAAAAAAAAAAAAAPcDAABkcnMvZG93bnJldi54bWxQSwUGAAAAAAQABADzAAAA&#10;AAUAAAAA&#10;" filled="f" stroked="f">
                      <v:textbox inset="2.16pt,1.44pt,0,1.44pt">
                        <w:txbxContent>
                          <w:p w14:paraId="4B0391A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92352" behindDoc="0" locked="0" layoutInCell="1" allowOverlap="1" wp14:anchorId="34CABAC0" wp14:editId="606B25C0">
                      <wp:simplePos x="0" y="0"/>
                      <wp:positionH relativeFrom="column">
                        <wp:posOffset>-63500</wp:posOffset>
                      </wp:positionH>
                      <wp:positionV relativeFrom="paragraph">
                        <wp:posOffset>876300</wp:posOffset>
                      </wp:positionV>
                      <wp:extent cx="1003300" cy="762000"/>
                      <wp:effectExtent l="0" t="0" r="0" b="0"/>
                      <wp:wrapNone/>
                      <wp:docPr id="668" name="Rectangle 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549DB7-3C20-9645-8710-38E765C34B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6170C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ABAC0" id="Rectangle 668" o:spid="_x0000_s1594" style="position:absolute;left:0;text-align:left;margin-left:-5pt;margin-top:69pt;width:79pt;height:60pt;z-index:25789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Pe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3LYZNvd2oT89Q1629ETBjGESXI02cjbRAAXHXwcJmrPxmyeHmrvrVUMTL8WybVraRCgF&#10;kd597EqvhkA7oRJwdohg9wPxXRY5+WGyvgh7W5M82491IX9Z5u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klcPenQEA&#10;ABQDAAAOAAAAAAAAAAAAAAAAAC4CAABkcnMvZTJvRG9jLnhtbFBLAQItABQABgAIAAAAIQDg18t/&#10;3AAAAAsBAAAPAAAAAAAAAAAAAAAAAPcDAABkcnMvZG93bnJldi54bWxQSwUGAAAAAAQABADzAAAA&#10;AAUAAAAA&#10;" filled="f" stroked="f">
                      <v:textbox inset="2.16pt,1.44pt,0,1.44pt">
                        <w:txbxContent>
                          <w:p w14:paraId="6E6170C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93376" behindDoc="0" locked="0" layoutInCell="1" allowOverlap="1" wp14:anchorId="099413F7" wp14:editId="10CE9CB6">
                      <wp:simplePos x="0" y="0"/>
                      <wp:positionH relativeFrom="column">
                        <wp:posOffset>-63500</wp:posOffset>
                      </wp:positionH>
                      <wp:positionV relativeFrom="paragraph">
                        <wp:posOffset>876300</wp:posOffset>
                      </wp:positionV>
                      <wp:extent cx="1003300" cy="762000"/>
                      <wp:effectExtent l="0" t="0" r="0" b="0"/>
                      <wp:wrapNone/>
                      <wp:docPr id="669" name="Rectangle 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BB9FC4-83BE-6842-A229-45E6A1B070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BA68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413F7" id="Rectangle 669" o:spid="_x0000_s1595" style="position:absolute;left:0;text-align:left;margin-left:-5pt;margin-top:69pt;width:79pt;height:60pt;z-index:25789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PL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db3KsLm3he74hHnZ0iMFM8AouBps4GykAQoeX/cSNWfDT08ONTeXi4YmXor5slnSJmIp&#10;iPT2c1d61QPthErI2T6g3fXEd17k5IfJ+iLsfU3ybD/Xhfx5mT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do0PLnQEA&#10;ABQDAAAOAAAAAAAAAAAAAAAAAC4CAABkcnMvZTJvRG9jLnhtbFBLAQItABQABgAIAAAAIQDg18t/&#10;3AAAAAsBAAAPAAAAAAAAAAAAAAAAAPcDAABkcnMvZG93bnJldi54bWxQSwUGAAAAAAQABADzAAAA&#10;AAUAAAAA&#10;" filled="f" stroked="f">
                      <v:textbox inset="2.16pt,1.44pt,0,1.44pt">
                        <w:txbxContent>
                          <w:p w14:paraId="10BA68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94400" behindDoc="0" locked="0" layoutInCell="1" allowOverlap="1" wp14:anchorId="615EAB83" wp14:editId="07E69FAD">
                      <wp:simplePos x="0" y="0"/>
                      <wp:positionH relativeFrom="column">
                        <wp:posOffset>-63500</wp:posOffset>
                      </wp:positionH>
                      <wp:positionV relativeFrom="paragraph">
                        <wp:posOffset>876300</wp:posOffset>
                      </wp:positionV>
                      <wp:extent cx="1003300" cy="762000"/>
                      <wp:effectExtent l="0" t="0" r="0" b="0"/>
                      <wp:wrapNone/>
                      <wp:docPr id="670" name="Rectangle 6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C425D-0508-AF42-9F91-37E63D1FEF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CE43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EAB83" id="Rectangle 670" o:spid="_x0000_s1596" style="position:absolute;left:0;text-align:left;margin-left:-5pt;margin-top:69pt;width:79pt;height:60pt;z-index:25789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a2nAEAABQDAAAOAAAAZHJzL2Uyb0RvYy54bWysUk1v2zAMvQ/YfxB0b+w47ZI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8nq9oJxQqsvlCJh+6OBYTgQHmkWxSB5/YXr99e8vdO/yfM7S&#10;tJuY7QS/WRbY3NuF7vQAednSPQUzhFFwNdjI2UgDFBz/HCRozoafnhxqlteLhiZeivmqWdEmQimI&#10;9O59V3rVB9oJlYCzQwS774nvvMjJD5P1RdjbmuTZvq8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LotracAQAA&#10;FAMAAA4AAAAAAAAAAAAAAAAALgIAAGRycy9lMm9Eb2MueG1sUEsBAi0AFAAGAAgAAAAhAODXy3/c&#10;AAAACwEAAA8AAAAAAAAAAAAAAAAA9gMAAGRycy9kb3ducmV2LnhtbFBLBQYAAAAABAAEAPMAAAD/&#10;BAAAAAA=&#10;" filled="f" stroked="f">
                      <v:textbox inset="2.16pt,1.44pt,0,1.44pt">
                        <w:txbxContent>
                          <w:p w14:paraId="3DCE43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95424" behindDoc="0" locked="0" layoutInCell="1" allowOverlap="1" wp14:anchorId="35887695" wp14:editId="4F39F796">
                      <wp:simplePos x="0" y="0"/>
                      <wp:positionH relativeFrom="column">
                        <wp:posOffset>-63500</wp:posOffset>
                      </wp:positionH>
                      <wp:positionV relativeFrom="paragraph">
                        <wp:posOffset>876300</wp:posOffset>
                      </wp:positionV>
                      <wp:extent cx="977900" cy="927100"/>
                      <wp:effectExtent l="0" t="0" r="0" b="0"/>
                      <wp:wrapNone/>
                      <wp:docPr id="671" name="Rectangle 67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55918D1-DC6B-5B41-A739-5DFC7933C06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4D358F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887695" id="Rectangle 671" o:spid="_x0000_s1597" style="position:absolute;left:0;text-align:left;margin-left:-5pt;margin-top:69pt;width:77pt;height:73pt;z-index:25789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07VMSJgBAAAUAwAA&#10;DgAAAAAAAAAAAAAAAAAuAgAAZHJzL2Uyb0RvYy54bWxQSwECLQAUAAYACAAAACEAK8Oe/dwAAAAL&#10;AQAADwAAAAAAAAAAAAAAAADyAwAAZHJzL2Rvd25yZXYueG1sUEsFBgAAAAAEAAQA8wAAAPsEAAAA&#10;AA==&#10;" filled="f" stroked="f">
                      <v:textbox inset="2.16pt,1.44pt,0,1.44pt">
                        <w:txbxContent>
                          <w:p w14:paraId="64D358F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96448" behindDoc="0" locked="0" layoutInCell="1" allowOverlap="1" wp14:anchorId="7DDC1DF0" wp14:editId="00758856">
                      <wp:simplePos x="0" y="0"/>
                      <wp:positionH relativeFrom="column">
                        <wp:posOffset>-63500</wp:posOffset>
                      </wp:positionH>
                      <wp:positionV relativeFrom="paragraph">
                        <wp:posOffset>876300</wp:posOffset>
                      </wp:positionV>
                      <wp:extent cx="1003300" cy="762000"/>
                      <wp:effectExtent l="0" t="0" r="0" b="0"/>
                      <wp:wrapNone/>
                      <wp:docPr id="672" name="Rectangle 6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662B23-242D-1B42-9821-334CFEA817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4A750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DC1DF0" id="Rectangle 672" o:spid="_x0000_s1598" style="position:absolute;left:0;text-align:left;margin-left:-5pt;margin-top:69pt;width:79pt;height:60pt;z-index:25789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ad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TYZNvd20J0eMC9buqdgBhgFV4MNnI00QMHjn4NEzdnw05NDzfJ60dDESzFfNSvaRCwF&#10;kd6970qveqCdUAk5OwS0+574zouc/DBZX4S9rUme7fu6kL8s8/Y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CFtp2cAQAA&#10;FAMAAA4AAAAAAAAAAAAAAAAALgIAAGRycy9lMm9Eb2MueG1sUEsBAi0AFAAGAAgAAAAhAODXy3/c&#10;AAAACwEAAA8AAAAAAAAAAAAAAAAA9gMAAGRycy9kb3ducmV2LnhtbFBLBQYAAAAABAAEAPMAAAD/&#10;BAAAAAA=&#10;" filled="f" stroked="f">
                      <v:textbox inset="2.16pt,1.44pt,0,1.44pt">
                        <w:txbxContent>
                          <w:p w14:paraId="374A750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97472" behindDoc="0" locked="0" layoutInCell="1" allowOverlap="1" wp14:anchorId="37FC005E" wp14:editId="59A6E7AC">
                      <wp:simplePos x="0" y="0"/>
                      <wp:positionH relativeFrom="column">
                        <wp:posOffset>-63500</wp:posOffset>
                      </wp:positionH>
                      <wp:positionV relativeFrom="paragraph">
                        <wp:posOffset>876300</wp:posOffset>
                      </wp:positionV>
                      <wp:extent cx="977900" cy="863600"/>
                      <wp:effectExtent l="0" t="0" r="0" b="0"/>
                      <wp:wrapNone/>
                      <wp:docPr id="673" name="Rectangle 67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71BBD1E-52A5-E64F-B172-6D4F5CC2207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1FF41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C005E" id="Rectangle 673" o:spid="_x0000_s1599" style="position:absolute;left:0;text-align:left;margin-left:-5pt;margin-top:69pt;width:77pt;height:68pt;z-index:25789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" filled="f" stroked="f">
                      <v:textbox inset="2.16pt,1.44pt,0,1.44pt">
                        <w:txbxContent>
                          <w:p w14:paraId="21FF41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98496" behindDoc="0" locked="0" layoutInCell="1" allowOverlap="1" wp14:anchorId="73128866" wp14:editId="2907A5DF">
                      <wp:simplePos x="0" y="0"/>
                      <wp:positionH relativeFrom="column">
                        <wp:posOffset>-63500</wp:posOffset>
                      </wp:positionH>
                      <wp:positionV relativeFrom="paragraph">
                        <wp:posOffset>876300</wp:posOffset>
                      </wp:positionV>
                      <wp:extent cx="977900" cy="927100"/>
                      <wp:effectExtent l="0" t="0" r="0" b="0"/>
                      <wp:wrapNone/>
                      <wp:docPr id="674" name="Rectangle 67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B7A8D26-35B1-A64A-A343-F74B4CA4F53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AE2E96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128866" id="Rectangle 674" o:spid="_x0000_s1600" style="position:absolute;left:0;text-align:left;margin-left:-5pt;margin-top:69pt;width:77pt;height:73pt;z-index:25789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M5YzAuZAQAAFAMA&#10;AA4AAAAAAAAAAAAAAAAALgIAAGRycy9lMm9Eb2MueG1sUEsBAi0AFAAGAAgAAAAhACvDnv3cAAAA&#10;CwEAAA8AAAAAAAAAAAAAAAAA8wMAAGRycy9kb3ducmV2LnhtbFBLBQYAAAAABAAEAPMAAAD8BAAA&#10;AAA=&#10;" filled="f" stroked="f">
                      <v:textbox inset="2.16pt,1.44pt,0,1.44pt">
                        <w:txbxContent>
                          <w:p w14:paraId="4AE2E96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899520" behindDoc="0" locked="0" layoutInCell="1" allowOverlap="1" wp14:anchorId="25731662" wp14:editId="4B2E742F">
                      <wp:simplePos x="0" y="0"/>
                      <wp:positionH relativeFrom="column">
                        <wp:posOffset>-63500</wp:posOffset>
                      </wp:positionH>
                      <wp:positionV relativeFrom="paragraph">
                        <wp:posOffset>876300</wp:posOffset>
                      </wp:positionV>
                      <wp:extent cx="1003300" cy="762000"/>
                      <wp:effectExtent l="0" t="0" r="0" b="0"/>
                      <wp:wrapNone/>
                      <wp:docPr id="675" name="Rectangle 6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5DD3A2-8C54-C34B-9B2D-7BB4C33D6C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A5A2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731662" id="Rectangle 675" o:spid="_x0000_s1601" style="position:absolute;left:0;text-align:left;margin-left:-5pt;margin-top:69pt;width:79pt;height:60pt;z-index:25789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1nQEAABQDAAAOAAAAZHJzL2Uyb0RvYy54bWysUk1v2zAMvQ/ofxB0b+w47ZI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y5v1gnJCqS6XI2D6poNjOREcaBbFInl8xPT+6+9f6N7l+Zyl&#10;aTcx2wl+u7zNsLm3C93pGfKypScKZgij4GqwkbORBig4vh4kaM6G754capY3i4YmXor5qlnRJkIp&#10;iPTuc1d61QfaCZWAs0MEu++J77zIyQ+T9UXYx5rk2X6uC/nLM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BTb1nQEA&#10;ABQDAAAOAAAAAAAAAAAAAAAAAC4CAABkcnMvZTJvRG9jLnhtbFBLAQItABQABgAIAAAAIQDg18t/&#10;3AAAAAsBAAAPAAAAAAAAAAAAAAAAAPcDAABkcnMvZG93bnJldi54bWxQSwUGAAAAAAQABADzAAAA&#10;AAUAAAAA&#10;" filled="f" stroked="f">
                      <v:textbox inset="2.16pt,1.44pt,0,1.44pt">
                        <w:txbxContent>
                          <w:p w14:paraId="64A5A2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00544" behindDoc="0" locked="0" layoutInCell="1" allowOverlap="1" wp14:anchorId="502C0CF5" wp14:editId="44FA03B2">
                      <wp:simplePos x="0" y="0"/>
                      <wp:positionH relativeFrom="column">
                        <wp:posOffset>-63500</wp:posOffset>
                      </wp:positionH>
                      <wp:positionV relativeFrom="paragraph">
                        <wp:posOffset>876300</wp:posOffset>
                      </wp:positionV>
                      <wp:extent cx="977900" cy="927100"/>
                      <wp:effectExtent l="0" t="0" r="0" b="0"/>
                      <wp:wrapNone/>
                      <wp:docPr id="676" name="Rectangle 67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C42560E-3D2A-EA4E-A529-050F4C1BAA5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6FD0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2C0CF5" id="Rectangle 676" o:spid="_x0000_s1602" style="position:absolute;left:0;text-align:left;margin-left:-5pt;margin-top:69pt;width:77pt;height:73pt;z-index:25790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Dw1zCCZAQAAFAMA&#10;AA4AAAAAAAAAAAAAAAAALgIAAGRycy9lMm9Eb2MueG1sUEsBAi0AFAAGAAgAAAAhACvDnv3cAAAA&#10;CwEAAA8AAAAAAAAAAAAAAAAA8wMAAGRycy9kb3ducmV2LnhtbFBLBQYAAAAABAAEAPMAAAD8BAAA&#10;AAA=&#10;" filled="f" stroked="f">
                      <v:textbox inset="2.16pt,1.44pt,0,1.44pt">
                        <w:txbxContent>
                          <w:p w14:paraId="406FD0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01568" behindDoc="0" locked="0" layoutInCell="1" allowOverlap="1" wp14:anchorId="466CA4B2" wp14:editId="50F7231E">
                      <wp:simplePos x="0" y="0"/>
                      <wp:positionH relativeFrom="column">
                        <wp:posOffset>-63500</wp:posOffset>
                      </wp:positionH>
                      <wp:positionV relativeFrom="paragraph">
                        <wp:posOffset>876300</wp:posOffset>
                      </wp:positionV>
                      <wp:extent cx="977900" cy="927100"/>
                      <wp:effectExtent l="0" t="0" r="0" b="0"/>
                      <wp:wrapNone/>
                      <wp:docPr id="677" name="Rectangle 67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A079A89-5403-F440-8A65-EAFA92B0896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FF0E6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CA4B2" id="Rectangle 677" o:spid="_x0000_s1603" style="position:absolute;left:0;text-align:left;margin-left:-5pt;margin-top:69pt;width:77pt;height:73pt;z-index:25790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MUDTDWZAQAAFAMA&#10;AA4AAAAAAAAAAAAAAAAALgIAAGRycy9lMm9Eb2MueG1sUEsBAi0AFAAGAAgAAAAhACvDnv3cAAAA&#10;CwEAAA8AAAAAAAAAAAAAAAAA8wMAAGRycy9kb3ducmV2LnhtbFBLBQYAAAAABAAEAPMAAAD8BAAA&#10;AAA=&#10;" filled="f" stroked="f">
                      <v:textbox inset="2.16pt,1.44pt,0,1.44pt">
                        <w:txbxContent>
                          <w:p w14:paraId="7FFF0E6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02592" behindDoc="0" locked="0" layoutInCell="1" allowOverlap="1" wp14:anchorId="340B29AA" wp14:editId="2B4A2A96">
                      <wp:simplePos x="0" y="0"/>
                      <wp:positionH relativeFrom="column">
                        <wp:posOffset>-63500</wp:posOffset>
                      </wp:positionH>
                      <wp:positionV relativeFrom="paragraph">
                        <wp:posOffset>876300</wp:posOffset>
                      </wp:positionV>
                      <wp:extent cx="1003300" cy="762000"/>
                      <wp:effectExtent l="0" t="0" r="0" b="0"/>
                      <wp:wrapNone/>
                      <wp:docPr id="678" name="Rectangle 6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18102-9FDB-DD45-B55D-753BB1848B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1698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0B29AA" id="Rectangle 678" o:spid="_x0000_s1604" style="position:absolute;left:0;text-align:left;margin-left:-5pt;margin-top:69pt;width:79pt;height:60pt;z-index:25790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ca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X/tG4zbO7toT8/Yl629EDBjDAJrkYbOJtogILHX0eJmrPxmyeHmvXtqqGJl2LZNi1tIpaC&#10;SO/fdqVXA9BOqIScHQPaw0B8l0VOfpisL8Je1yTP9m1dyF+Xefc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pftxqcAQAA&#10;FAMAAA4AAAAAAAAAAAAAAAAALgIAAGRycy9lMm9Eb2MueG1sUEsBAi0AFAAGAAgAAAAhAODXy3/c&#10;AAAACwEAAA8AAAAAAAAAAAAAAAAA9gMAAGRycy9kb3ducmV2LnhtbFBLBQYAAAAABAAEAPMAAAD/&#10;BAAAAAA=&#10;" filled="f" stroked="f">
                      <v:textbox inset="2.16pt,1.44pt,0,1.44pt">
                        <w:txbxContent>
                          <w:p w14:paraId="151698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03616" behindDoc="0" locked="0" layoutInCell="1" allowOverlap="1" wp14:anchorId="57508F70" wp14:editId="489B9873">
                      <wp:simplePos x="0" y="0"/>
                      <wp:positionH relativeFrom="column">
                        <wp:posOffset>-63500</wp:posOffset>
                      </wp:positionH>
                      <wp:positionV relativeFrom="paragraph">
                        <wp:posOffset>876300</wp:posOffset>
                      </wp:positionV>
                      <wp:extent cx="977900" cy="927100"/>
                      <wp:effectExtent l="0" t="0" r="0" b="0"/>
                      <wp:wrapNone/>
                      <wp:docPr id="679" name="Rectangle 6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2C833AA-1098-4A44-9984-DB0DB2BF565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01987B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08F70" id="Rectangle 679" o:spid="_x0000_s1605" style="position:absolute;left:0;text-align:left;margin-left:-5pt;margin-top:69pt;width:77pt;height:73pt;z-index:25790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BsCTeSZAQAAFAMA&#10;AA4AAAAAAAAAAAAAAAAALgIAAGRycy9lMm9Eb2MueG1sUEsBAi0AFAAGAAgAAAAhACvDnv3cAAAA&#10;CwEAAA8AAAAAAAAAAAAAAAAA8wMAAGRycy9kb3ducmV2LnhtbFBLBQYAAAAABAAEAPMAAAD8BAAA&#10;AAA=&#10;" filled="f" stroked="f">
                      <v:textbox inset="2.16pt,1.44pt,0,1.44pt">
                        <w:txbxContent>
                          <w:p w14:paraId="001987B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04640" behindDoc="0" locked="0" layoutInCell="1" allowOverlap="1" wp14:anchorId="143448AD" wp14:editId="34D4C09B">
                      <wp:simplePos x="0" y="0"/>
                      <wp:positionH relativeFrom="column">
                        <wp:posOffset>-63500</wp:posOffset>
                      </wp:positionH>
                      <wp:positionV relativeFrom="paragraph">
                        <wp:posOffset>876300</wp:posOffset>
                      </wp:positionV>
                      <wp:extent cx="977900" cy="901700"/>
                      <wp:effectExtent l="0" t="0" r="0" b="0"/>
                      <wp:wrapNone/>
                      <wp:docPr id="680" name="Rectangle 68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EE1D77B-1EF6-D84F-BB3E-0A820D8DC20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6EE96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448AD" id="Rectangle 680" o:spid="_x0000_s1606" style="position:absolute;left:0;text-align:left;margin-left:-5pt;margin-top:69pt;width:77pt;height:71pt;z-index:25790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8YRjX5sBAAAU&#10;AwAADgAAAAAAAAAAAAAAAAAuAgAAZHJzL2Uyb0RvYy54bWxQSwECLQAUAAYACAAAACEAcihzs9wA&#10;AAALAQAADwAAAAAAAAAAAAAAAAD1AwAAZHJzL2Rvd25yZXYueG1sUEsFBgAAAAAEAAQA8wAAAP4E&#10;AAAAAA==&#10;" filled="f" stroked="f">
                      <v:textbox inset="2.16pt,1.44pt,0,1.44pt">
                        <w:txbxContent>
                          <w:p w14:paraId="06EE96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05664" behindDoc="0" locked="0" layoutInCell="1" allowOverlap="1" wp14:anchorId="60EDD725" wp14:editId="1F63824E">
                      <wp:simplePos x="0" y="0"/>
                      <wp:positionH relativeFrom="column">
                        <wp:posOffset>-63500</wp:posOffset>
                      </wp:positionH>
                      <wp:positionV relativeFrom="paragraph">
                        <wp:posOffset>876300</wp:posOffset>
                      </wp:positionV>
                      <wp:extent cx="1003300" cy="762000"/>
                      <wp:effectExtent l="0" t="0" r="0" b="0"/>
                      <wp:wrapNone/>
                      <wp:docPr id="681" name="Rectangle 6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7107EB-1577-FA4C-8FFA-5948F22D40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8A673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DD725" id="Rectangle 681" o:spid="_x0000_s1607" style="position:absolute;left:0;text-align:left;margin-left:-5pt;margin-top:69pt;width:79pt;height:60pt;z-index:25790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R+r4BpsBAAAU&#10;AwAADgAAAAAAAAAAAAAAAAAuAgAAZHJzL2Uyb0RvYy54bWxQSwECLQAUAAYACAAAACEA4NfLf9wA&#10;AAALAQAADwAAAAAAAAAAAAAAAAD1AwAAZHJzL2Rvd25yZXYueG1sUEsFBgAAAAAEAAQA8wAAAP4E&#10;AAAAAA==&#10;" filled="f" stroked="f">
                      <v:textbox inset="2.16pt,1.44pt,0,1.44pt">
                        <w:txbxContent>
                          <w:p w14:paraId="558A673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06688" behindDoc="0" locked="0" layoutInCell="1" allowOverlap="1" wp14:anchorId="478AB856" wp14:editId="2FCE9874">
                      <wp:simplePos x="0" y="0"/>
                      <wp:positionH relativeFrom="column">
                        <wp:posOffset>-63500</wp:posOffset>
                      </wp:positionH>
                      <wp:positionV relativeFrom="paragraph">
                        <wp:posOffset>876300</wp:posOffset>
                      </wp:positionV>
                      <wp:extent cx="1003300" cy="762000"/>
                      <wp:effectExtent l="0" t="0" r="0" b="0"/>
                      <wp:wrapNone/>
                      <wp:docPr id="682" name="Rectangle 6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66F043-C42A-9749-B5D8-3445B42D17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50825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8AB856" id="Rectangle 682" o:spid="_x0000_s1608" style="position:absolute;left:0;text-align:left;margin-left:-5pt;margin-top:69pt;width:79pt;height:60pt;z-index:25790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g4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0ybO7tQn96grxs6ZGCGcMkuBpt5GyiAQqOvw4SNGfjvSeHmpurVUMTL8WybVraRCgF&#10;kd597EqvhkA7oRJwdohg9wPxXRY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MsXg4nQEA&#10;ABQDAAAOAAAAAAAAAAAAAAAAAC4CAABkcnMvZTJvRG9jLnhtbFBLAQItABQABgAIAAAAIQDg18t/&#10;3AAAAAsBAAAPAAAAAAAAAAAAAAAAAPcDAABkcnMvZG93bnJldi54bWxQSwUGAAAAAAQABADzAAAA&#10;AAUAAAAA&#10;" filled="f" stroked="f">
                      <v:textbox inset="2.16pt,1.44pt,0,1.44pt">
                        <w:txbxContent>
                          <w:p w14:paraId="2850825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07712" behindDoc="0" locked="0" layoutInCell="1" allowOverlap="1" wp14:anchorId="23BB727C" wp14:editId="6923B871">
                      <wp:simplePos x="0" y="0"/>
                      <wp:positionH relativeFrom="column">
                        <wp:posOffset>-63500</wp:posOffset>
                      </wp:positionH>
                      <wp:positionV relativeFrom="paragraph">
                        <wp:posOffset>876300</wp:posOffset>
                      </wp:positionV>
                      <wp:extent cx="1003300" cy="762000"/>
                      <wp:effectExtent l="0" t="0" r="0" b="0"/>
                      <wp:wrapNone/>
                      <wp:docPr id="683" name="Rectangle 6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44EFC1B-533F-D04E-B223-5173E2B045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CC867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B727C" id="Rectangle 683" o:spid="_x0000_s1609" style="position:absolute;left:0;text-align:left;margin-left:-5pt;margin-top:69pt;width:79pt;height:60pt;z-index:25790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t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l1l2Nzbhf70BHnZ0iMFM4ZJcDXayNlEAxQcfx0kaM7Ge08ONTdXq4YmXopl27S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1h/gtnQEA&#10;ABQDAAAOAAAAAAAAAAAAAAAAAC4CAABkcnMvZTJvRG9jLnhtbFBLAQItABQABgAIAAAAIQDg18t/&#10;3AAAAAsBAAAPAAAAAAAAAAAAAAAAAPcDAABkcnMvZG93bnJldi54bWxQSwUGAAAAAAQABADzAAAA&#10;AAUAAAAA&#10;" filled="f" stroked="f">
                      <v:textbox inset="2.16pt,1.44pt,0,1.44pt">
                        <w:txbxContent>
                          <w:p w14:paraId="7FCC867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08736" behindDoc="0" locked="0" layoutInCell="1" allowOverlap="1" wp14:anchorId="1A67A623" wp14:editId="155D5373">
                      <wp:simplePos x="0" y="0"/>
                      <wp:positionH relativeFrom="column">
                        <wp:posOffset>-63500</wp:posOffset>
                      </wp:positionH>
                      <wp:positionV relativeFrom="paragraph">
                        <wp:posOffset>876300</wp:posOffset>
                      </wp:positionV>
                      <wp:extent cx="1003300" cy="762000"/>
                      <wp:effectExtent l="0" t="0" r="0" b="0"/>
                      <wp:wrapNone/>
                      <wp:docPr id="684" name="Rectangle 6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3F63A3-1ADD-FA4F-B574-94AEC2DC0B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D9D5D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7A623" id="Rectangle 684" o:spid="_x0000_s1610" style="position:absolute;left:0;text-align:left;margin-left:-5pt;margin-top:69pt;width:79pt;height:60pt;z-index:25790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hF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X/1K4zbO7tQ39+hLxs6YGCGcMkuBpt5GyiAQqOv44SNGfjN08ONbfrVUMTL8WybVraRCgF&#10;kd6/7UqvhkA7oRJwdoxgDwPxXRY5+WGyvgh7XZM827d1IX9d5t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aB3hFnQEA&#10;ABQDAAAOAAAAAAAAAAAAAAAAAC4CAABkcnMvZTJvRG9jLnhtbFBLAQItABQABgAIAAAAIQDg18t/&#10;3AAAAAsBAAAPAAAAAAAAAAAAAAAAAPcDAABkcnMvZG93bnJldi54bWxQSwUGAAAAAAQABADzAAAA&#10;AAUAAAAA&#10;" filled="f" stroked="f">
                      <v:textbox inset="2.16pt,1.44pt,0,1.44pt">
                        <w:txbxContent>
                          <w:p w14:paraId="79D9D5D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09760" behindDoc="0" locked="0" layoutInCell="1" allowOverlap="1" wp14:anchorId="3857283D" wp14:editId="02AF6E40">
                      <wp:simplePos x="0" y="0"/>
                      <wp:positionH relativeFrom="column">
                        <wp:posOffset>-63500</wp:posOffset>
                      </wp:positionH>
                      <wp:positionV relativeFrom="paragraph">
                        <wp:posOffset>876300</wp:posOffset>
                      </wp:positionV>
                      <wp:extent cx="1003300" cy="762000"/>
                      <wp:effectExtent l="0" t="0" r="0" b="0"/>
                      <wp:wrapNone/>
                      <wp:docPr id="685" name="Rectangle 6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FF04A7-2473-574C-AA31-4349D0C8A0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7D17D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57283D" id="Rectangle 685" o:spid="_x0000_s1611" style="position:absolute;left:0;text-align:left;margin-left:-5pt;margin-top:69pt;width:79pt;height:60pt;z-index:25790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hQ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4dXudYXNvB/3pGfOypScKZoRJcDXawNlEAxQ8/jpI1JyN3z051NxerRqaeCmWbdPSJmIp&#10;iPTuY1d6NQDthErI2SGg3Q/Ed1nk5IfJ+iLsfU3ybD/Whfxlmb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jMfhQnQEA&#10;ABQDAAAOAAAAAAAAAAAAAAAAAC4CAABkcnMvZTJvRG9jLnhtbFBLAQItABQABgAIAAAAIQDg18t/&#10;3AAAAAsBAAAPAAAAAAAAAAAAAAAAAPcDAABkcnMvZG93bnJldi54bWxQSwUGAAAAAAQABADzAAAA&#10;AAUAAAAA&#10;" filled="f" stroked="f">
                      <v:textbox inset="2.16pt,1.44pt,0,1.44pt">
                        <w:txbxContent>
                          <w:p w14:paraId="0F7D17D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10784" behindDoc="0" locked="0" layoutInCell="1" allowOverlap="1" wp14:anchorId="1F2548AC" wp14:editId="7461A388">
                      <wp:simplePos x="0" y="0"/>
                      <wp:positionH relativeFrom="column">
                        <wp:posOffset>-63500</wp:posOffset>
                      </wp:positionH>
                      <wp:positionV relativeFrom="paragraph">
                        <wp:posOffset>876300</wp:posOffset>
                      </wp:positionV>
                      <wp:extent cx="1003300" cy="762000"/>
                      <wp:effectExtent l="0" t="0" r="0" b="0"/>
                      <wp:wrapNone/>
                      <wp:docPr id="686" name="Rectangle 6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98BC78-2C8B-134E-8803-5AD11C50EE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6742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548AC" id="Rectangle 686" o:spid="_x0000_s1612" style="position:absolute;left:0;text-align:left;margin-left:-5pt;margin-top:69pt;width:79pt;height:60pt;z-index:25791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hu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tLcZNvd2oT89Q1629ETBjGESXI02cjbRAAXHXwcJmrPxmyeHmrvrVUMTL8WybVraRCgF&#10;kd597EqvhkA7oRJwdohg9wPxXRY5+WGyvgh7W5M82491IX9Z5u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oanhunQEA&#10;ABQDAAAOAAAAAAAAAAAAAAAAAC4CAABkcnMvZTJvRG9jLnhtbFBLAQItABQABgAIAAAAIQDg18t/&#10;3AAAAAsBAAAPAAAAAAAAAAAAAAAAAPcDAABkcnMvZG93bnJldi54bWxQSwUGAAAAAAQABADzAAAA&#10;AAUAAAAA&#10;" filled="f" stroked="f">
                      <v:textbox inset="2.16pt,1.44pt,0,1.44pt">
                        <w:txbxContent>
                          <w:p w14:paraId="5B6742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11808" behindDoc="0" locked="0" layoutInCell="1" allowOverlap="1" wp14:anchorId="60CBA053" wp14:editId="7ED27D2B">
                      <wp:simplePos x="0" y="0"/>
                      <wp:positionH relativeFrom="column">
                        <wp:posOffset>-63500</wp:posOffset>
                      </wp:positionH>
                      <wp:positionV relativeFrom="paragraph">
                        <wp:posOffset>876300</wp:posOffset>
                      </wp:positionV>
                      <wp:extent cx="1003300" cy="762000"/>
                      <wp:effectExtent l="0" t="0" r="0" b="0"/>
                      <wp:wrapNone/>
                      <wp:docPr id="687" name="Rectangle 6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637873-20D5-EA49-B8E8-F5C47BED66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5166B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CBA053" id="Rectangle 687" o:spid="_x0000_s1613" style="position:absolute;left:0;text-align:left;margin-left:-5pt;margin-top:69pt;width:79pt;height:60pt;z-index:25791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h7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X/1K4zbO7toT8/Yl629EDBjDAJrkYbOJtogILHX0eJmrPxmyeHmvXtqqGJl2LZNi1tIpaC&#10;SO/fdqVXA9BOqIScHQPaw0B8l0VOfpisL8Je1yTP9m1dyF+Xefc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Fc+HucAQAA&#10;FAMAAA4AAAAAAAAAAAAAAAAALgIAAGRycy9lMm9Eb2MueG1sUEsBAi0AFAAGAAgAAAAhAODXy3/c&#10;AAAACwEAAA8AAAAAAAAAAAAAAAAA9gMAAGRycy9kb3ducmV2LnhtbFBLBQYAAAAABAAEAPMAAAD/&#10;BAAAAAA=&#10;" filled="f" stroked="f">
                      <v:textbox inset="2.16pt,1.44pt,0,1.44pt">
                        <w:txbxContent>
                          <w:p w14:paraId="4A5166B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12832" behindDoc="0" locked="0" layoutInCell="1" allowOverlap="1" wp14:anchorId="6C18E5D6" wp14:editId="12362F77">
                      <wp:simplePos x="0" y="0"/>
                      <wp:positionH relativeFrom="column">
                        <wp:posOffset>-63500</wp:posOffset>
                      </wp:positionH>
                      <wp:positionV relativeFrom="paragraph">
                        <wp:posOffset>876300</wp:posOffset>
                      </wp:positionV>
                      <wp:extent cx="1003300" cy="762000"/>
                      <wp:effectExtent l="0" t="0" r="0" b="0"/>
                      <wp:wrapNone/>
                      <wp:docPr id="688" name="Rectangle 6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70656C-4AD9-574C-944B-92FD9A34E5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4073B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8E5D6" id="Rectangle 688" o:spid="_x0000_s1614" style="position:absolute;left:0;text-align:left;margin-left:-5pt;margin-top:69pt;width:79pt;height:60pt;z-index:25791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3m/nA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0zbO7tQn96grxs6ZGCGcMkuBpt5GyiAQqOvw4SNGfjvSeHmpurVUMTL8WybQiIQSmI&#10;9O5jV3o1BNoJlYCzQwS7H4jvssjJD5P1Rdj7muTZfqwL+csyb1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Zreb+cAQAA&#10;FAMAAA4AAAAAAAAAAAAAAAAALgIAAGRycy9lMm9Eb2MueG1sUEsBAi0AFAAGAAgAAAAhAODXy3/c&#10;AAAACwEAAA8AAAAAAAAAAAAAAAAA9gMAAGRycy9kb3ducmV2LnhtbFBLBQYAAAAABAAEAPMAAAD/&#10;BAAAAAA=&#10;" filled="f" stroked="f">
                      <v:textbox inset="2.16pt,1.44pt,0,1.44pt">
                        <w:txbxContent>
                          <w:p w14:paraId="274073B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13856" behindDoc="0" locked="0" layoutInCell="1" allowOverlap="1" wp14:anchorId="43C7B149" wp14:editId="5EE91B2E">
                      <wp:simplePos x="0" y="0"/>
                      <wp:positionH relativeFrom="column">
                        <wp:posOffset>-63500</wp:posOffset>
                      </wp:positionH>
                      <wp:positionV relativeFrom="paragraph">
                        <wp:posOffset>876300</wp:posOffset>
                      </wp:positionV>
                      <wp:extent cx="1003300" cy="762000"/>
                      <wp:effectExtent l="0" t="0" r="0" b="0"/>
                      <wp:wrapNone/>
                      <wp:docPr id="689" name="Rectangle 6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C3A90F-3E3F-2648-9080-E65C9F2592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B8B20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C7B149" id="Rectangle 689" o:spid="_x0000_s1615" style="position:absolute;left:0;text-align:left;margin-left:-5pt;margin-top:69pt;width:79pt;height:60pt;z-index:25791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mq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l1n2Nzbhf70BHnZ0iMFM4ZJcDXayNlEAxQcfx0kaM7Ge08ONTdXq4YmXopl27S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PXfmqnQEA&#10;ABQDAAAOAAAAAAAAAAAAAAAAAC4CAABkcnMvZTJvRG9jLnhtbFBLAQItABQABgAIAAAAIQDg18t/&#10;3AAAAAsBAAAPAAAAAAAAAAAAAAAAAPcDAABkcnMvZG93bnJldi54bWxQSwUGAAAAAAQABADzAAAA&#10;AAUAAAAA&#10;" filled="f" stroked="f">
                      <v:textbox inset="2.16pt,1.44pt,0,1.44pt">
                        <w:txbxContent>
                          <w:p w14:paraId="1BB8B20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14880" behindDoc="0" locked="0" layoutInCell="1" allowOverlap="1" wp14:anchorId="2FC48F80" wp14:editId="22C1E889">
                      <wp:simplePos x="0" y="0"/>
                      <wp:positionH relativeFrom="column">
                        <wp:posOffset>-63500</wp:posOffset>
                      </wp:positionH>
                      <wp:positionV relativeFrom="paragraph">
                        <wp:posOffset>876300</wp:posOffset>
                      </wp:positionV>
                      <wp:extent cx="1003300" cy="762000"/>
                      <wp:effectExtent l="0" t="0" r="0" b="0"/>
                      <wp:wrapNone/>
                      <wp:docPr id="690" name="Rectangle 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611A6-9965-0B45-8B64-C10FD72CAF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EE392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C48F80" id="Rectangle 690" o:spid="_x0000_s1616" style="position:absolute;left:0;text-align:left;margin-left:-5pt;margin-top:69pt;width:79pt;height:60pt;z-index:25791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zX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XBXY3NtCd3zAvGzpnoIZYBRcDTZwNtIABY9/9xI1Z8OtJ4eaq4tFQxMvxXzZLGkTsRRE&#10;evu+K73qgXZCJeRsH9DueuI7L3Lyw2R9Efa2Jnm27+tC/rzMmx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AWDNecAQAA&#10;FAMAAA4AAAAAAAAAAAAAAAAALgIAAGRycy9lMm9Eb2MueG1sUEsBAi0AFAAGAAgAAAAhAODXy3/c&#10;AAAACwEAAA8AAAAAAAAAAAAAAAAA9gMAAGRycy9kb3ducmV2LnhtbFBLBQYAAAAABAAEAPMAAAD/&#10;BAAAAAA=&#10;" filled="f" stroked="f">
                      <v:textbox inset="2.16pt,1.44pt,0,1.44pt">
                        <w:txbxContent>
                          <w:p w14:paraId="79EE392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15904" behindDoc="0" locked="0" layoutInCell="1" allowOverlap="1" wp14:anchorId="04028ABE" wp14:editId="70914CA0">
                      <wp:simplePos x="0" y="0"/>
                      <wp:positionH relativeFrom="column">
                        <wp:posOffset>-63500</wp:posOffset>
                      </wp:positionH>
                      <wp:positionV relativeFrom="paragraph">
                        <wp:posOffset>876300</wp:posOffset>
                      </wp:positionV>
                      <wp:extent cx="1003300" cy="762000"/>
                      <wp:effectExtent l="0" t="0" r="0" b="0"/>
                      <wp:wrapNone/>
                      <wp:docPr id="691" name="Rectangle 6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5B5C61-67F7-CC42-9B78-49BA94A574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2D0C0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28ABE" id="Rectangle 691" o:spid="_x0000_s1617" style="position:absolute;left:0;text-align:left;margin-left:-5pt;margin-top:69pt;width:79pt;height:60pt;z-index:25791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zC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V/MMm3Nb6I4PmJct3ZMxA4yCq8EGzkYaoODx716i5my49aRQc3WxaGjiJZgvmyVtIpaA&#10;SG/fZ6VXPdBOqISc7QPaXU98S91Ci6Qvjb2tSZ7t+7iQPy/z5g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ySCMwpsBAAAU&#10;AwAADgAAAAAAAAAAAAAAAAAuAgAAZHJzL2Uyb0RvYy54bWxQSwECLQAUAAYACAAAACEA4NfLf9wA&#10;AAALAQAADwAAAAAAAAAAAAAAAAD1AwAAZHJzL2Rvd25yZXYueG1sUEsFBgAAAAAEAAQA8wAAAP4E&#10;AAAAAA==&#10;" filled="f" stroked="f">
                      <v:textbox inset="2.16pt,1.44pt,0,1.44pt">
                        <w:txbxContent>
                          <w:p w14:paraId="0C2D0C0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16928" behindDoc="0" locked="0" layoutInCell="1" allowOverlap="1" wp14:anchorId="11357968" wp14:editId="4B7F582F">
                      <wp:simplePos x="0" y="0"/>
                      <wp:positionH relativeFrom="column">
                        <wp:posOffset>-63500</wp:posOffset>
                      </wp:positionH>
                      <wp:positionV relativeFrom="paragraph">
                        <wp:posOffset>876300</wp:posOffset>
                      </wp:positionV>
                      <wp:extent cx="1003300" cy="762000"/>
                      <wp:effectExtent l="0" t="0" r="0" b="0"/>
                      <wp:wrapNone/>
                      <wp:docPr id="692" name="Rectangle 6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4FC32B7-1DEE-134A-8ACD-452AFD99CD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B95B9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357968" id="Rectangle 692" o:spid="_x0000_s1618" style="position:absolute;left:0;text-align:left;margin-left:-5pt;margin-top:69pt;width:79pt;height:60pt;z-index:25791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z8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DU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Cewz8nQEA&#10;ABQDAAAOAAAAAAAAAAAAAAAAAC4CAABkcnMvZTJvRG9jLnhtbFBLAQItABQABgAIAAAAIQDg18t/&#10;3AAAAAsBAAAPAAAAAAAAAAAAAAAAAPcDAABkcnMvZG93bnJldi54bWxQSwUGAAAAAAQABADzAAAA&#10;AAUAAAAA&#10;" filled="f" stroked="f">
                      <v:textbox inset="2.16pt,1.44pt,0,1.44pt">
                        <w:txbxContent>
                          <w:p w14:paraId="5AB95B9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17952" behindDoc="0" locked="0" layoutInCell="1" allowOverlap="1" wp14:anchorId="6F66CEE6" wp14:editId="561C46DD">
                      <wp:simplePos x="0" y="0"/>
                      <wp:positionH relativeFrom="column">
                        <wp:posOffset>-63500</wp:posOffset>
                      </wp:positionH>
                      <wp:positionV relativeFrom="paragraph">
                        <wp:posOffset>876300</wp:posOffset>
                      </wp:positionV>
                      <wp:extent cx="1003300" cy="762000"/>
                      <wp:effectExtent l="0" t="0" r="0" b="0"/>
                      <wp:wrapNone/>
                      <wp:docPr id="693" name="Rectangle 6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71E5D5-E8A7-254D-AF19-FAEE3C5A3D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27786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6CEE6" id="Rectangle 693" o:spid="_x0000_s1619" style="position:absolute;left:0;text-align:left;margin-left:-5pt;margin-top:69pt;width:79pt;height:60pt;z-index:25791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zp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C0ybO5tQ3d8gLxs6Z6CGcIouBps5GykAQqOf/cSNGfDrSeHmquLRUMTL8V82SxpE6EU&#10;RHr7viu96gPthErA2T6C3fXEd17k5IfJ+iLsbU3ybN/Xhfx5mT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7TYzpnQEA&#10;ABQDAAAOAAAAAAAAAAAAAAAAAC4CAABkcnMvZTJvRG9jLnhtbFBLAQItABQABgAIAAAAIQDg18t/&#10;3AAAAAsBAAAPAAAAAAAAAAAAAAAAAPcDAABkcnMvZG93bnJldi54bWxQSwUGAAAAAAQABADzAAAA&#10;AAUAAAAA&#10;" filled="f" stroked="f">
                      <v:textbox inset="2.16pt,1.44pt,0,1.44pt">
                        <w:txbxContent>
                          <w:p w14:paraId="3D27786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18976" behindDoc="0" locked="0" layoutInCell="1" allowOverlap="1" wp14:anchorId="15D76920" wp14:editId="03E8A621">
                      <wp:simplePos x="0" y="0"/>
                      <wp:positionH relativeFrom="column">
                        <wp:posOffset>-63500</wp:posOffset>
                      </wp:positionH>
                      <wp:positionV relativeFrom="paragraph">
                        <wp:posOffset>876300</wp:posOffset>
                      </wp:positionV>
                      <wp:extent cx="1003300" cy="762000"/>
                      <wp:effectExtent l="0" t="0" r="0" b="0"/>
                      <wp:wrapNone/>
                      <wp:docPr id="694" name="Rectangle 6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9B9002-81B0-FC4D-B73C-47362F8DBF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E713C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76920" id="Rectangle 694" o:spid="_x0000_s1620" style="position:absolute;left:0;text-align:left;margin-left:-5pt;margin-top:69pt;width:79pt;height:60pt;z-index:25791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yB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8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UzQyBnQEA&#10;ABQDAAAOAAAAAAAAAAAAAAAAAC4CAABkcnMvZTJvRG9jLnhtbFBLAQItABQABgAIAAAAIQDg18t/&#10;3AAAAAsBAAAPAAAAAAAAAAAAAAAAAPcDAABkcnMvZG93bnJldi54bWxQSwUGAAAAAAQABADzAAAA&#10;AAUAAAAA&#10;" filled="f" stroked="f">
                      <v:textbox inset="2.16pt,1.44pt,0,1.44pt">
                        <w:txbxContent>
                          <w:p w14:paraId="3AE713C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20000" behindDoc="0" locked="0" layoutInCell="1" allowOverlap="1" wp14:anchorId="0F39E7A1" wp14:editId="3B77C256">
                      <wp:simplePos x="0" y="0"/>
                      <wp:positionH relativeFrom="column">
                        <wp:posOffset>-63500</wp:posOffset>
                      </wp:positionH>
                      <wp:positionV relativeFrom="paragraph">
                        <wp:posOffset>876300</wp:posOffset>
                      </wp:positionV>
                      <wp:extent cx="1003300" cy="762000"/>
                      <wp:effectExtent l="0" t="0" r="0" b="0"/>
                      <wp:wrapNone/>
                      <wp:docPr id="695" name="Rectangle 6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39E09B-439B-BF45-81E4-8877CBDC43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AF4A6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39E7A1" id="Rectangle 695" o:spid="_x0000_s1621" style="position:absolute;left:0;text-align:left;margin-left:-5pt;margin-top:69pt;width:79pt;height:60pt;z-index:25792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U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re8ybO7tQ3d+grxs6ZGCGcIouBps5GykAQqOv48SNGfDN08ONffLRUMTL8V81axoE6EU&#10;RHr/tiu96gPthErA2TGCPfTEd17k5IfJ+iLsdU3ybN/Whfx1mb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t+4yUnQEA&#10;ABQDAAAOAAAAAAAAAAAAAAAAAC4CAABkcnMvZTJvRG9jLnhtbFBLAQItABQABgAIAAAAIQDg18t/&#10;3AAAAAsBAAAPAAAAAAAAAAAAAAAAAPcDAABkcnMvZG93bnJldi54bWxQSwUGAAAAAAQABADzAAAA&#10;AAUAAAAA&#10;" filled="f" stroked="f">
                      <v:textbox inset="2.16pt,1.44pt,0,1.44pt">
                        <w:txbxContent>
                          <w:p w14:paraId="41AF4A6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21024" behindDoc="0" locked="0" layoutInCell="1" allowOverlap="1" wp14:anchorId="7C673594" wp14:editId="1E7F74E4">
                      <wp:simplePos x="0" y="0"/>
                      <wp:positionH relativeFrom="column">
                        <wp:posOffset>-63500</wp:posOffset>
                      </wp:positionH>
                      <wp:positionV relativeFrom="paragraph">
                        <wp:posOffset>876300</wp:posOffset>
                      </wp:positionV>
                      <wp:extent cx="1003300" cy="762000"/>
                      <wp:effectExtent l="0" t="0" r="0" b="0"/>
                      <wp:wrapNone/>
                      <wp:docPr id="696" name="Rectangle 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890460-6E87-B142-A9FE-A1F17DE8AA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B4066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73594" id="Rectangle 696" o:spid="_x0000_s1622" style="position:absolute;left:0;text-align:left;margin-left:-5pt;margin-top:69pt;width:79pt;height:60pt;z-index:25792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yq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tbrOsLm3he74hHnZ0iMFM8AouBps4GykAQoeX/cSNWfDT08ONTeXi4YmXor5slnSJmIp&#10;iPT2c1d61QPthErI2T6g3fXEd17k5IfJ+iLsfU3ybD/Xhfx5mT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moAyqnQEA&#10;ABQDAAAOAAAAAAAAAAAAAAAAAC4CAABkcnMvZTJvRG9jLnhtbFBLAQItABQABgAIAAAAIQDg18t/&#10;3AAAAAsBAAAPAAAAAAAAAAAAAAAAAPcDAABkcnMvZG93bnJldi54bWxQSwUGAAAAAAQABADzAAAA&#10;AAUAAAAA&#10;" filled="f" stroked="f">
                      <v:textbox inset="2.16pt,1.44pt,0,1.44pt">
                        <w:txbxContent>
                          <w:p w14:paraId="73B4066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22048" behindDoc="0" locked="0" layoutInCell="1" allowOverlap="1" wp14:anchorId="1AB407B4" wp14:editId="079832B3">
                      <wp:simplePos x="0" y="0"/>
                      <wp:positionH relativeFrom="column">
                        <wp:posOffset>-63500</wp:posOffset>
                      </wp:positionH>
                      <wp:positionV relativeFrom="paragraph">
                        <wp:posOffset>876300</wp:posOffset>
                      </wp:positionV>
                      <wp:extent cx="1003300" cy="762000"/>
                      <wp:effectExtent l="0" t="0" r="0" b="0"/>
                      <wp:wrapNone/>
                      <wp:docPr id="697" name="Rectangle 6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AAE602-98A8-BA43-9827-B4E213C518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E8ADB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407B4" id="Rectangle 697" o:spid="_x0000_s1623" style="position:absolute;left:0;text-align:left;margin-left:-5pt;margin-top:69pt;width:79pt;height:60pt;z-index:25792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y/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8zbO7toDs9YF62dE/BDDAKrgYbOBtpgILHPweJmrPhpyeHmuX1oqGJl2K+ala0iVgK&#10;Ir1735Ve9UA7oRJydgho9z3xnRc5+WGyvgh7W5M82/d1IX9Z5u0L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floy/nQEA&#10;ABQDAAAOAAAAAAAAAAAAAAAAAC4CAABkcnMvZTJvRG9jLnhtbFBLAQItABQABgAIAAAAIQDg18t/&#10;3AAAAAsBAAAPAAAAAAAAAAAAAAAAAPcDAABkcnMvZG93bnJldi54bWxQSwUGAAAAAAQABADzAAAA&#10;AAUAAAAA&#10;" filled="f" stroked="f">
                      <v:textbox inset="2.16pt,1.44pt,0,1.44pt">
                        <w:txbxContent>
                          <w:p w14:paraId="72E8ADB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23072" behindDoc="0" locked="0" layoutInCell="1" allowOverlap="1" wp14:anchorId="74DDBA3E" wp14:editId="793EC5B8">
                      <wp:simplePos x="0" y="0"/>
                      <wp:positionH relativeFrom="column">
                        <wp:posOffset>-63500</wp:posOffset>
                      </wp:positionH>
                      <wp:positionV relativeFrom="paragraph">
                        <wp:posOffset>876300</wp:posOffset>
                      </wp:positionV>
                      <wp:extent cx="1003300" cy="762000"/>
                      <wp:effectExtent l="0" t="0" r="0" b="0"/>
                      <wp:wrapNone/>
                      <wp:docPr id="698" name="Rectangle 6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071163-A774-B447-B165-897B79983A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8DFBB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DBA3E" id="Rectangle 698" o:spid="_x0000_s1624" style="position:absolute;left:0;text-align:left;margin-left:-5pt;margin-top:69pt;width:79pt;height:60pt;z-index:25792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17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et1m2Nzbhf70BHnZ0iMFM4ZJcDXayNlEAxQcfx0kaM7Ge08ONTdXq4YmXopl27S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4oQ17nQEA&#10;ABQDAAAOAAAAAAAAAAAAAAAAAC4CAABkcnMvZTJvRG9jLnhtbFBLAQItABQABgAIAAAAIQDg18t/&#10;3AAAAAsBAAAPAAAAAAAAAAAAAAAAAPcDAABkcnMvZG93bnJldi54bWxQSwUGAAAAAAQABADzAAAA&#10;AAUAAAAA&#10;" filled="f" stroked="f">
                      <v:textbox inset="2.16pt,1.44pt,0,1.44pt">
                        <w:txbxContent>
                          <w:p w14:paraId="708DFBB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24096" behindDoc="0" locked="0" layoutInCell="1" allowOverlap="1" wp14:anchorId="783424F1" wp14:editId="037A308F">
                      <wp:simplePos x="0" y="0"/>
                      <wp:positionH relativeFrom="column">
                        <wp:posOffset>-63500</wp:posOffset>
                      </wp:positionH>
                      <wp:positionV relativeFrom="paragraph">
                        <wp:posOffset>876300</wp:posOffset>
                      </wp:positionV>
                      <wp:extent cx="1003300" cy="762000"/>
                      <wp:effectExtent l="0" t="0" r="0" b="0"/>
                      <wp:wrapNone/>
                      <wp:docPr id="699" name="Rectangle 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C342D1-0DE9-0745-81C4-2A1EE86D9C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389F5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3424F1" id="Rectangle 699" o:spid="_x0000_s1625" style="position:absolute;left:0;text-align:left;margin-left:-5pt;margin-top:69pt;width:79pt;height:60pt;z-index:25792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GXjW6cAQAA&#10;FAMAAA4AAAAAAAAAAAAAAAAALgIAAGRycy9lMm9Eb2MueG1sUEsBAi0AFAAGAAgAAAAhAODXy3/c&#10;AAAACwEAAA8AAAAAAAAAAAAAAAAA9gMAAGRycy9kb3ducmV2LnhtbFBLBQYAAAAABAAEAPMAAAD/&#10;BAAAAAA=&#10;" filled="f" stroked="f">
                      <v:textbox inset="2.16pt,1.44pt,0,1.44pt">
                        <w:txbxContent>
                          <w:p w14:paraId="56389F5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25120" behindDoc="0" locked="0" layoutInCell="1" allowOverlap="1" wp14:anchorId="01A58CEF" wp14:editId="471C5C07">
                      <wp:simplePos x="0" y="0"/>
                      <wp:positionH relativeFrom="column">
                        <wp:posOffset>-63500</wp:posOffset>
                      </wp:positionH>
                      <wp:positionV relativeFrom="paragraph">
                        <wp:posOffset>876300</wp:posOffset>
                      </wp:positionV>
                      <wp:extent cx="1003300" cy="762000"/>
                      <wp:effectExtent l="0" t="0" r="0" b="0"/>
                      <wp:wrapNone/>
                      <wp:docPr id="700" name="Rectangle 7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B31C04-5A7F-6541-A720-0EB6C1ADC8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5F36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58CEF" id="Rectangle 700" o:spid="_x0000_s1626" style="position:absolute;left:0;text-align:left;margin-left:-5pt;margin-top:69pt;width:79pt;height:60pt;z-index:25792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vPgmmZsBAAAU&#10;AwAADgAAAAAAAAAAAAAAAAAuAgAAZHJzL2Uyb0RvYy54bWxQSwECLQAUAAYACAAAACEA4NfLf9wA&#10;AAALAQAADwAAAAAAAAAAAAAAAAD1AwAAZHJzL2Rvd25yZXYueG1sUEsFBgAAAAAEAAQA8wAAAP4E&#10;AAAAAA==&#10;" filled="f" stroked="f">
                      <v:textbox inset="2.16pt,1.44pt,0,1.44pt">
                        <w:txbxContent>
                          <w:p w14:paraId="4D5F36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26144" behindDoc="0" locked="0" layoutInCell="1" allowOverlap="1" wp14:anchorId="26036305" wp14:editId="6AFA7A06">
                      <wp:simplePos x="0" y="0"/>
                      <wp:positionH relativeFrom="column">
                        <wp:posOffset>-63500</wp:posOffset>
                      </wp:positionH>
                      <wp:positionV relativeFrom="paragraph">
                        <wp:posOffset>876300</wp:posOffset>
                      </wp:positionV>
                      <wp:extent cx="1003300" cy="762000"/>
                      <wp:effectExtent l="0" t="0" r="0" b="0"/>
                      <wp:wrapNone/>
                      <wp:docPr id="701" name="Rectangle 7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A33DB9-9F1F-5847-B129-BCEE36CC7F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D451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036305" id="Rectangle 701" o:spid="_x0000_s1627" style="position:absolute;left:0;text-align:left;margin-left:-5pt;margin-top:69pt;width:79pt;height:60pt;z-index:25792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Rc6mjJsBAAAU&#10;AwAADgAAAAAAAAAAAAAAAAAuAgAAZHJzL2Uyb0RvYy54bWxQSwECLQAUAAYACAAAACEA4NfLf9wA&#10;AAALAQAADwAAAAAAAAAAAAAAAAD1AwAAZHJzL2Rvd25yZXYueG1sUEsFBgAAAAAEAAQA8wAAAP4E&#10;AAAAAA==&#10;" filled="f" stroked="f">
                      <v:textbox inset="2.16pt,1.44pt,0,1.44pt">
                        <w:txbxContent>
                          <w:p w14:paraId="3CD451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27168" behindDoc="0" locked="0" layoutInCell="1" allowOverlap="1" wp14:anchorId="262835C3" wp14:editId="6FA33DCC">
                      <wp:simplePos x="0" y="0"/>
                      <wp:positionH relativeFrom="column">
                        <wp:posOffset>-63500</wp:posOffset>
                      </wp:positionH>
                      <wp:positionV relativeFrom="paragraph">
                        <wp:posOffset>876300</wp:posOffset>
                      </wp:positionV>
                      <wp:extent cx="1003300" cy="762000"/>
                      <wp:effectExtent l="0" t="0" r="0" b="0"/>
                      <wp:wrapNone/>
                      <wp:docPr id="702" name="Rectangle 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478232-59FA-0342-8F86-D46C637A8E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D67D3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835C3" id="Rectangle 702" o:spid="_x0000_s1628" style="position:absolute;left:0;text-align:left;margin-left:-5pt;margin-top:69pt;width:79pt;height:60pt;z-index:25792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a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bjJs7m1Dd3yCvGzpkYIZwii4GmzkbKQBCo5vewmas+G3J4ea68tFQxMvxXzZLGkToRRE&#10;evu5K73qA+2ESsDZPoLd9cR3XuTkh8n6IuxjTfJsP9eF/HmZN3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6VJrKcAQAA&#10;FAMAAA4AAAAAAAAAAAAAAAAALgIAAGRycy9lMm9Eb2MueG1sUEsBAi0AFAAGAAgAAAAhAODXy3/c&#10;AAAACwEAAA8AAAAAAAAAAAAAAAAA9gMAAGRycy9kb3ducmV2LnhtbFBLBQYAAAAABAAEAPMAAAD/&#10;BAAAAAA=&#10;" filled="f" stroked="f">
                      <v:textbox inset="2.16pt,1.44pt,0,1.44pt">
                        <w:txbxContent>
                          <w:p w14:paraId="1CD67D3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28192" behindDoc="0" locked="0" layoutInCell="1" allowOverlap="1" wp14:anchorId="6486B1A5" wp14:editId="1E59EE92">
                      <wp:simplePos x="0" y="0"/>
                      <wp:positionH relativeFrom="column">
                        <wp:posOffset>-63500</wp:posOffset>
                      </wp:positionH>
                      <wp:positionV relativeFrom="paragraph">
                        <wp:posOffset>876300</wp:posOffset>
                      </wp:positionV>
                      <wp:extent cx="1003300" cy="762000"/>
                      <wp:effectExtent l="0" t="0" r="0" b="0"/>
                      <wp:wrapNone/>
                      <wp:docPr id="703" name="Rectangle 7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42EF26-4781-6945-9817-10C41CA7B7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AAEB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6B1A5" id="Rectangle 703" o:spid="_x0000_s1629" style="position:absolute;left:0;text-align:left;margin-left:-5pt;margin-top:69pt;width:79pt;height:60pt;z-index:25792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6a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XmTY3NuG7vgEednSIwUzhFFwNdjI2UgDFBzf9hI0Z8NvTw4115eLhiZeivmyWdImQimI&#10;9PZzV3rVB9oJlYCzfQS764nvvMjJD5P1RdjH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ejpqecAQAA&#10;FAMAAA4AAAAAAAAAAAAAAAAALgIAAGRycy9lMm9Eb2MueG1sUEsBAi0AFAAGAAgAAAAhAODXy3/c&#10;AAAACwEAAA8AAAAAAAAAAAAAAAAA9gMAAGRycy9kb3ducmV2LnhtbFBLBQYAAAAABAAEAPMAAAD/&#10;BAAAAAA=&#10;" filled="f" stroked="f">
                      <v:textbox inset="2.16pt,1.44pt,0,1.44pt">
                        <w:txbxContent>
                          <w:p w14:paraId="7BAAEB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29216" behindDoc="0" locked="0" layoutInCell="1" allowOverlap="1" wp14:anchorId="7B221287" wp14:editId="652DCDC9">
                      <wp:simplePos x="0" y="0"/>
                      <wp:positionH relativeFrom="column">
                        <wp:posOffset>-63500</wp:posOffset>
                      </wp:positionH>
                      <wp:positionV relativeFrom="paragraph">
                        <wp:posOffset>876300</wp:posOffset>
                      </wp:positionV>
                      <wp:extent cx="1003300" cy="762000"/>
                      <wp:effectExtent l="0" t="0" r="0" b="0"/>
                      <wp:wrapNone/>
                      <wp:docPr id="704" name="Rectangle 7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7826CD-43B9-C348-B12A-625BE69665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D73AF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21287" id="Rectangle 704" o:spid="_x0000_s1630" style="position:absolute;left:0;text-align:left;margin-left:-5pt;margin-top:69pt;width:79pt;height:60pt;z-index:25792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bP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1csMm3u70J2eIC9beqRghjAKrgYbORtpgILj60GC5mx48ORQc71cNDTxUsxXzYo2EUpB&#10;pHcfu9KrPtBOqAScHSLYfU9850VOfpisL8Le1yTP9mNdyF+WefsH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gjJs+cAQAA&#10;FAMAAA4AAAAAAAAAAAAAAAAALgIAAGRycy9lMm9Eb2MueG1sUEsBAi0AFAAGAAgAAAAhAODXy3/c&#10;AAAACwEAAA8AAAAAAAAAAAAAAAAA9gMAAGRycy9kb3ducmV2LnhtbFBLBQYAAAAABAAEAPMAAAD/&#10;BAAAAAA=&#10;" filled="f" stroked="f">
                      <v:textbox inset="2.16pt,1.44pt,0,1.44pt">
                        <w:txbxContent>
                          <w:p w14:paraId="38D73AF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30240" behindDoc="0" locked="0" layoutInCell="1" allowOverlap="1" wp14:anchorId="293C84E4" wp14:editId="11C2F5C0">
                      <wp:simplePos x="0" y="0"/>
                      <wp:positionH relativeFrom="column">
                        <wp:posOffset>-63500</wp:posOffset>
                      </wp:positionH>
                      <wp:positionV relativeFrom="paragraph">
                        <wp:posOffset>876300</wp:posOffset>
                      </wp:positionV>
                      <wp:extent cx="1003300" cy="762000"/>
                      <wp:effectExtent l="0" t="0" r="0" b="0"/>
                      <wp:wrapNone/>
                      <wp:docPr id="705" name="Rectangle 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03ACD7-A856-6542-B13A-40B1BA82B4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ED91D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C84E4" id="Rectangle 705" o:spid="_x0000_s1631" style="position:absolute;left:0;text-align:left;margin-left:-5pt;margin-top:69pt;width:79pt;height:60pt;z-index:25793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ba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9dc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hFabanQEA&#10;ABQDAAAOAAAAAAAAAAAAAAAAAC4CAABkcnMvZTJvRG9jLnhtbFBLAQItABQABgAIAAAAIQDg18t/&#10;3AAAAAsBAAAPAAAAAAAAAAAAAAAAAPcDAABkcnMvZG93bnJldi54bWxQSwUGAAAAAAQABADzAAAA&#10;AAUAAAAA&#10;" filled="f" stroked="f">
                      <v:textbox inset="2.16pt,1.44pt,0,1.44pt">
                        <w:txbxContent>
                          <w:p w14:paraId="52ED91D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31264" behindDoc="0" locked="0" layoutInCell="1" allowOverlap="1" wp14:anchorId="7F5A6ED5" wp14:editId="4B5AE866">
                      <wp:simplePos x="0" y="0"/>
                      <wp:positionH relativeFrom="column">
                        <wp:posOffset>-63500</wp:posOffset>
                      </wp:positionH>
                      <wp:positionV relativeFrom="paragraph">
                        <wp:posOffset>876300</wp:posOffset>
                      </wp:positionV>
                      <wp:extent cx="1003300" cy="762000"/>
                      <wp:effectExtent l="0" t="0" r="0" b="0"/>
                      <wp:wrapNone/>
                      <wp:docPr id="706" name="Rectangle 7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556B5-B618-9D4D-AA84-E8D64A1D60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9962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A6ED5" id="Rectangle 706" o:spid="_x0000_s1632" style="position:absolute;left:0;text-align:left;margin-left:-5pt;margin-top:69pt;width:79pt;height:60pt;z-index:2579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bk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62WGzb0ddKcnzMuWHimYAUbB1WADZyMNUPD4epCoORsePDnUXF8t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pOJuScAQAA&#10;FAMAAA4AAAAAAAAAAAAAAAAALgIAAGRycy9lMm9Eb2MueG1sUEsBAi0AFAAGAAgAAAAhAODXy3/c&#10;AAAACwEAAA8AAAAAAAAAAAAAAAAA9gMAAGRycy9kb3ducmV2LnhtbFBLBQYAAAAABAAEAPMAAAD/&#10;BAAAAAA=&#10;" filled="f" stroked="f">
                      <v:textbox inset="2.16pt,1.44pt,0,1.44pt">
                        <w:txbxContent>
                          <w:p w14:paraId="469962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32288" behindDoc="0" locked="0" layoutInCell="1" allowOverlap="1" wp14:anchorId="7992772E" wp14:editId="02F30FA8">
                      <wp:simplePos x="0" y="0"/>
                      <wp:positionH relativeFrom="column">
                        <wp:posOffset>-63500</wp:posOffset>
                      </wp:positionH>
                      <wp:positionV relativeFrom="paragraph">
                        <wp:posOffset>876300</wp:posOffset>
                      </wp:positionV>
                      <wp:extent cx="1003300" cy="762000"/>
                      <wp:effectExtent l="0" t="0" r="0" b="0"/>
                      <wp:wrapNone/>
                      <wp:docPr id="707" name="Rectangle 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492600-94C4-224A-A0C2-B043BFBCCB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230BD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92772E" id="Rectangle 707" o:spid="_x0000_s1633" style="position:absolute;left:0;text-align:left;margin-left:-5pt;margin-top:69pt;width:79pt;height:60pt;z-index:2579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bx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18sMm3s76E5PmJctPVIwA4yCq8EGzkYaoODx9SBRczY8eHKoWV4t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N4pvGcAQAA&#10;FAMAAA4AAAAAAAAAAAAAAAAALgIAAGRycy9lMm9Eb2MueG1sUEsBAi0AFAAGAAgAAAAhAODXy3/c&#10;AAAACwEAAA8AAAAAAAAAAAAAAAAA9gMAAGRycy9kb3ducmV2LnhtbFBLBQYAAAAABAAEAPMAAAD/&#10;BAAAAAA=&#10;" filled="f" stroked="f">
                      <v:textbox inset="2.16pt,1.44pt,0,1.44pt">
                        <w:txbxContent>
                          <w:p w14:paraId="1A230BD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33312" behindDoc="0" locked="0" layoutInCell="1" allowOverlap="1" wp14:anchorId="41AC61E5" wp14:editId="0D345B13">
                      <wp:simplePos x="0" y="0"/>
                      <wp:positionH relativeFrom="column">
                        <wp:posOffset>-63500</wp:posOffset>
                      </wp:positionH>
                      <wp:positionV relativeFrom="paragraph">
                        <wp:posOffset>876300</wp:posOffset>
                      </wp:positionV>
                      <wp:extent cx="1003300" cy="762000"/>
                      <wp:effectExtent l="0" t="0" r="0" b="0"/>
                      <wp:wrapNone/>
                      <wp:docPr id="708" name="Rectangle 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C4F220-8A57-634F-8931-854D78CC79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39B97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C61E5" id="Rectangle 708" o:spid="_x0000_s1634" style="position:absolute;left:0;text-align:left;margin-left:-5pt;margin-top:69pt;width:79pt;height:60pt;z-index:2579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c1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1m2Gzb1d6E8vkJctPVMwY5gEV6ONnE00QMHx50GC5mx88uRQc3ezamjipVi2TUubCKUg&#10;0rvPXenVEGgnVALODhHsfiC+yyInP0zWF2Efa5Jn+7ku5C/LvP0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RPJzWcAQAA&#10;FAMAAA4AAAAAAAAAAAAAAAAALgIAAGRycy9lMm9Eb2MueG1sUEsBAi0AFAAGAAgAAAAhAODXy3/c&#10;AAAACwEAAA8AAAAAAAAAAAAAAAAA9gMAAGRycy9kb3ducmV2LnhtbFBLBQYAAAAABAAEAPMAAAD/&#10;BAAAAAA=&#10;" filled="f" stroked="f">
                      <v:textbox inset="2.16pt,1.44pt,0,1.44pt">
                        <w:txbxContent>
                          <w:p w14:paraId="5939B97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34336" behindDoc="0" locked="0" layoutInCell="1" allowOverlap="1" wp14:anchorId="2C9699F5" wp14:editId="289D0C5E">
                      <wp:simplePos x="0" y="0"/>
                      <wp:positionH relativeFrom="column">
                        <wp:posOffset>1295400</wp:posOffset>
                      </wp:positionH>
                      <wp:positionV relativeFrom="paragraph">
                        <wp:posOffset>876300</wp:posOffset>
                      </wp:positionV>
                      <wp:extent cx="977900" cy="927100"/>
                      <wp:effectExtent l="0" t="0" r="0" b="0"/>
                      <wp:wrapNone/>
                      <wp:docPr id="709" name="Rectangle 70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CAEF635-AC51-4745-80A2-D22F181FCE9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CE6B29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699F5" id="Rectangle 709" o:spid="_x0000_s1635" style="position:absolute;left:0;text-align:left;margin-left:102pt;margin-top:69pt;width:77pt;height:73pt;z-index:2579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KMvULWdAQAA&#10;FAMAAA4AAAAAAAAAAAAAAAAALgIAAGRycy9lMm9Eb2MueG1sUEsBAi0AFAAGAAgAAAAhAGPhlUXb&#10;AAAACwEAAA8AAAAAAAAAAAAAAAAA9wMAAGRycy9kb3ducmV2LnhtbFBLBQYAAAAABAAEAPMAAAD/&#10;BAAAAAA=&#10;" filled="f" stroked="f">
                      <v:textbox inset="2.16pt,1.44pt,0,1.44pt">
                        <w:txbxContent>
                          <w:p w14:paraId="0CE6B29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35360" behindDoc="0" locked="0" layoutInCell="1" allowOverlap="1" wp14:anchorId="2BF04D1D" wp14:editId="3CCB18A5">
                      <wp:simplePos x="0" y="0"/>
                      <wp:positionH relativeFrom="column">
                        <wp:posOffset>1295400</wp:posOffset>
                      </wp:positionH>
                      <wp:positionV relativeFrom="paragraph">
                        <wp:posOffset>876300</wp:posOffset>
                      </wp:positionV>
                      <wp:extent cx="1003300" cy="762000"/>
                      <wp:effectExtent l="0" t="0" r="0" b="0"/>
                      <wp:wrapNone/>
                      <wp:docPr id="710" name="Rectangle 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7BF659-43F8-1247-8D70-F080EB39AD8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A84983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04D1D" id="Rectangle 710" o:spid="_x0000_s1636" style="position:absolute;left:0;text-align:left;margin-left:102pt;margin-top:69pt;width:79pt;height:60pt;z-index:2579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du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d1mVGO7aA7PWNetvRExgwwCq4GGzgbaYCCx18HiZqz4d6TQs1quWho4sWp182aNhGL&#10;Q3uw+xyVXvVAO6EScnYIaPc99VsXOrkwSV+IfaxJnu1nvzR/WebtG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CPldungEA&#10;ABQDAAAOAAAAAAAAAAAAAAAAAC4CAABkcnMvZTJvRG9jLnhtbFBLAQItABQABgAIAAAAIQApAAAS&#10;2wAAAAsBAAAPAAAAAAAAAAAAAAAAAPgDAABkcnMvZG93bnJldi54bWxQSwUGAAAAAAQABADzAAAA&#10;AAUAAAAA&#10;" filled="f" stroked="f">
                      <v:textbox inset="2.16pt,1.44pt,0,1.44pt">
                        <w:txbxContent>
                          <w:p w14:paraId="6A84983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36384" behindDoc="0" locked="0" layoutInCell="1" allowOverlap="1" wp14:anchorId="567D33E1" wp14:editId="1C3C1296">
                      <wp:simplePos x="0" y="0"/>
                      <wp:positionH relativeFrom="column">
                        <wp:posOffset>1295400</wp:posOffset>
                      </wp:positionH>
                      <wp:positionV relativeFrom="paragraph">
                        <wp:posOffset>876300</wp:posOffset>
                      </wp:positionV>
                      <wp:extent cx="977900" cy="863600"/>
                      <wp:effectExtent l="0" t="0" r="0" b="0"/>
                      <wp:wrapNone/>
                      <wp:docPr id="711" name="Rectangle 71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9A86192-9318-6B43-BF19-50AA8C945F55}"/>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724DACD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D33E1" id="Rectangle 711" o:spid="_x0000_s1637" style="position:absolute;left:0;text-align:left;margin-left:102pt;margin-top:69pt;width:77pt;height:68pt;z-index:2579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" filled="f" stroked="f">
                      <v:textbox inset="2.16pt,1.44pt,0,1.44pt">
                        <w:txbxContent>
                          <w:p w14:paraId="724DACD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37408" behindDoc="0" locked="0" layoutInCell="1" allowOverlap="1" wp14:anchorId="47A1C1C9" wp14:editId="239405D3">
                      <wp:simplePos x="0" y="0"/>
                      <wp:positionH relativeFrom="column">
                        <wp:posOffset>1295400</wp:posOffset>
                      </wp:positionH>
                      <wp:positionV relativeFrom="paragraph">
                        <wp:posOffset>876300</wp:posOffset>
                      </wp:positionV>
                      <wp:extent cx="977900" cy="927100"/>
                      <wp:effectExtent l="0" t="0" r="0" b="0"/>
                      <wp:wrapNone/>
                      <wp:docPr id="712" name="Rectangle 71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DCAB0F4-2CCD-BA44-88FE-01B50C5E9F7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C4C86C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A1C1C9" id="Rectangle 712" o:spid="_x0000_s1638" style="position:absolute;left:0;text-align:left;margin-left:102pt;margin-top:69pt;width:77pt;height:73pt;z-index:2579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7gml45wBAAAU&#10;AwAADgAAAAAAAAAAAAAAAAAuAgAAZHJzL2Uyb0RvYy54bWxQSwECLQAUAAYACAAAACEAY+GVRdsA&#10;AAALAQAADwAAAAAAAAAAAAAAAAD2AwAAZHJzL2Rvd25yZXYueG1sUEsFBgAAAAAEAAQA8wAAAP4E&#10;AAAAAA==&#10;" filled="f" stroked="f">
                      <v:textbox inset="2.16pt,1.44pt,0,1.44pt">
                        <w:txbxContent>
                          <w:p w14:paraId="1C4C86C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38432" behindDoc="0" locked="0" layoutInCell="1" allowOverlap="1" wp14:anchorId="00B04646" wp14:editId="05849E03">
                      <wp:simplePos x="0" y="0"/>
                      <wp:positionH relativeFrom="column">
                        <wp:posOffset>1295400</wp:posOffset>
                      </wp:positionH>
                      <wp:positionV relativeFrom="paragraph">
                        <wp:posOffset>876300</wp:posOffset>
                      </wp:positionV>
                      <wp:extent cx="1003300" cy="762000"/>
                      <wp:effectExtent l="0" t="0" r="0" b="0"/>
                      <wp:wrapNone/>
                      <wp:docPr id="713" name="Rectangle 7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982CEEF-2EA8-FB43-B646-517B16E0305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2BABF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B04646" id="Rectangle 713" o:spid="_x0000_s1639" style="position:absolute;left:0;text-align:left;margin-left:102pt;margin-top:69pt;width:79pt;height:60pt;z-index:2579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dQ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f1IsPm2A660zPmZUtPZMwAo+BqsIGzkQYoePx1kKg5G+49KdSslouGJl6cet2saROx&#10;OLQHu89R6VUPtBMqIWeHgHbfU791oZMLk/SF2Mea5Nl+9kvzl2XevgE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JZddQngEA&#10;ABQDAAAOAAAAAAAAAAAAAAAAAC4CAABkcnMvZTJvRG9jLnhtbFBLAQItABQABgAIAAAAIQApAAAS&#10;2wAAAAsBAAAPAAAAAAAAAAAAAAAAAPgDAABkcnMvZG93bnJldi54bWxQSwUGAAAAAAQABADzAAAA&#10;AAUAAAAA&#10;" filled="f" stroked="f">
                      <v:textbox inset="2.16pt,1.44pt,0,1.44pt">
                        <w:txbxContent>
                          <w:p w14:paraId="602BABF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39456" behindDoc="0" locked="0" layoutInCell="1" allowOverlap="1" wp14:anchorId="4BAE7D81" wp14:editId="0011ADD8">
                      <wp:simplePos x="0" y="0"/>
                      <wp:positionH relativeFrom="column">
                        <wp:posOffset>1295400</wp:posOffset>
                      </wp:positionH>
                      <wp:positionV relativeFrom="paragraph">
                        <wp:posOffset>876300</wp:posOffset>
                      </wp:positionV>
                      <wp:extent cx="977900" cy="927100"/>
                      <wp:effectExtent l="0" t="0" r="0" b="0"/>
                      <wp:wrapNone/>
                      <wp:docPr id="714" name="Rectangle 71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0B9CEB5-3350-1245-87C9-C62232B0C30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9CF3D6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AE7D81" id="Rectangle 714" o:spid="_x0000_s1640" style="position:absolute;left:0;text-align:left;margin-left:102pt;margin-top:69pt;width:77pt;height:73pt;z-index:2579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6WenQEAABQDAAAOAAAAZHJzL2Uyb0RvYy54bWysUttu2zAMfS/QfxD03vjSrk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q+0JfFrM6PI2D6qoNj2REcaBZFInn4junt6scVencun700&#10;b2dme8Fvm5sMm3Pb0B+fIS9beiJjxjAJrkYbOZtogILj616C5mz85kmh9u7muqWJl6BZtkvaRCgB&#10;7cH2c1Z6NQTaCZWAs30Euxuo36bQyYVJ+kLsfU3ybD/HpfnzMm9+Aw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Pi/pZ6dAQAA&#10;FAMAAA4AAAAAAAAAAAAAAAAALgIAAGRycy9lMm9Eb2MueG1sUEsBAi0AFAAGAAgAAAAhAGPhlUXb&#10;AAAACwEAAA8AAAAAAAAAAAAAAAAA9wMAAGRycy9kb3ducmV2LnhtbFBLBQYAAAAABAAEAPMAAAD/&#10;BAAAAAA=&#10;" filled="f" stroked="f">
                      <v:textbox inset="2.16pt,1.44pt,0,1.44pt">
                        <w:txbxContent>
                          <w:p w14:paraId="29CF3D6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40480" behindDoc="0" locked="0" layoutInCell="1" allowOverlap="1" wp14:anchorId="4146E1E1" wp14:editId="5754473C">
                      <wp:simplePos x="0" y="0"/>
                      <wp:positionH relativeFrom="column">
                        <wp:posOffset>1295400</wp:posOffset>
                      </wp:positionH>
                      <wp:positionV relativeFrom="paragraph">
                        <wp:posOffset>876300</wp:posOffset>
                      </wp:positionV>
                      <wp:extent cx="977900" cy="927100"/>
                      <wp:effectExtent l="0" t="0" r="0" b="0"/>
                      <wp:wrapNone/>
                      <wp:docPr id="715" name="Rectangle 71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1F49545-70E7-8743-B073-2145FE8A4DB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145D1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6E1E1" id="Rectangle 715" o:spid="_x0000_s1641" style="position:absolute;left:0;text-align:left;margin-left:102pt;margin-top:69pt;width:77pt;height:73pt;z-index:2579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AYkli5wBAAAU&#10;AwAADgAAAAAAAAAAAAAAAAAuAgAAZHJzL2Uyb0RvYy54bWxQSwECLQAUAAYACAAAACEAY+GVRdsA&#10;AAALAQAADwAAAAAAAAAAAAAAAAD2AwAAZHJzL2Rvd25yZXYueG1sUEsFBgAAAAAEAAQA8wAAAP4E&#10;AAAAAA==&#10;" filled="f" stroked="f">
                      <v:textbox inset="2.16pt,1.44pt,0,1.44pt">
                        <w:txbxContent>
                          <w:p w14:paraId="7145D1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41504" behindDoc="0" locked="0" layoutInCell="1" allowOverlap="1" wp14:anchorId="573DAFBF" wp14:editId="748C2240">
                      <wp:simplePos x="0" y="0"/>
                      <wp:positionH relativeFrom="column">
                        <wp:posOffset>1295400</wp:posOffset>
                      </wp:positionH>
                      <wp:positionV relativeFrom="paragraph">
                        <wp:posOffset>876300</wp:posOffset>
                      </wp:positionV>
                      <wp:extent cx="1003300" cy="762000"/>
                      <wp:effectExtent l="0" t="0" r="0" b="0"/>
                      <wp:wrapNone/>
                      <wp:docPr id="716" name="Rectangle 7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F3B80-32E3-374B-B055-FAF0DD3DD4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88A51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3DAFBF" id="Rectangle 716" o:spid="_x0000_s1642" style="position:absolute;left:0;text-align:left;margin-left:102pt;margin-top:69pt;width:79pt;height:60pt;z-index:2579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cT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VjVqwybY3vfnZ8wL1t6JKMHP3KQgwnARhogh/jrKFABG745UqhZLxcNTbw49abZ0CZi&#10;cWgP9u+jwsne007IhMCOAc2hp37rQicXJukLsbc1ybN975fmr8u8+w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UiFcTngEA&#10;ABQDAAAOAAAAAAAAAAAAAAAAAC4CAABkcnMvZTJvRG9jLnhtbFBLAQItABQABgAIAAAAIQApAAAS&#10;2wAAAAsBAAAPAAAAAAAAAAAAAAAAAPgDAABkcnMvZG93bnJldi54bWxQSwUGAAAAAAQABADzAAAA&#10;AAUAAAAA&#10;" filled="f" stroked="f">
                      <v:textbox inset="2.16pt,1.44pt,0,1.44pt">
                        <w:txbxContent>
                          <w:p w14:paraId="088A51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42528" behindDoc="0" locked="0" layoutInCell="1" allowOverlap="1" wp14:anchorId="3F0AF8B9" wp14:editId="22F49445">
                      <wp:simplePos x="0" y="0"/>
                      <wp:positionH relativeFrom="column">
                        <wp:posOffset>1295400</wp:posOffset>
                      </wp:positionH>
                      <wp:positionV relativeFrom="paragraph">
                        <wp:posOffset>876300</wp:posOffset>
                      </wp:positionV>
                      <wp:extent cx="977900" cy="927100"/>
                      <wp:effectExtent l="0" t="0" r="0" b="0"/>
                      <wp:wrapNone/>
                      <wp:docPr id="717" name="Rectangle 7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EAFD5F-B021-FD46-9974-EA382A4FEE0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60422B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AF8B9" id="Rectangle 717" o:spid="_x0000_s1643" style="position:absolute;left:0;text-align:left;margin-left:102pt;margin-top:69pt;width:77pt;height:73pt;z-index:2579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PPkJaCdAQAA&#10;FAMAAA4AAAAAAAAAAAAAAAAALgIAAGRycy9lMm9Eb2MueG1sUEsBAi0AFAAGAAgAAAAhAGPhlUXb&#10;AAAACwEAAA8AAAAAAAAAAAAAAAAA9wMAAGRycy9kb3ducmV2LnhtbFBLBQYAAAAABAAEAPMAAAD/&#10;BAAAAAA=&#10;" filled="f" stroked="f">
                      <v:textbox inset="2.16pt,1.44pt,0,1.44pt">
                        <w:txbxContent>
                          <w:p w14:paraId="260422B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43552" behindDoc="0" locked="0" layoutInCell="1" allowOverlap="1" wp14:anchorId="1BE8E459" wp14:editId="508CF689">
                      <wp:simplePos x="0" y="0"/>
                      <wp:positionH relativeFrom="column">
                        <wp:posOffset>1295400</wp:posOffset>
                      </wp:positionH>
                      <wp:positionV relativeFrom="paragraph">
                        <wp:posOffset>876300</wp:posOffset>
                      </wp:positionV>
                      <wp:extent cx="977900" cy="901700"/>
                      <wp:effectExtent l="0" t="0" r="0" b="0"/>
                      <wp:wrapNone/>
                      <wp:docPr id="718" name="Rectangle 71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6DA324B-A346-904C-A68C-05CB223FD4F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54894CA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8E459" id="Rectangle 718" o:spid="_x0000_s1644" style="position:absolute;left:0;text-align:left;margin-left:102pt;margin-top:69pt;width:77pt;height:71pt;z-index:2579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" filled="f" stroked="f">
                      <v:textbox inset="2.16pt,1.44pt,0,1.44pt">
                        <w:txbxContent>
                          <w:p w14:paraId="54894CA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44576" behindDoc="0" locked="0" layoutInCell="1" allowOverlap="1" wp14:anchorId="4ADAB531" wp14:editId="43660752">
                      <wp:simplePos x="0" y="0"/>
                      <wp:positionH relativeFrom="column">
                        <wp:posOffset>1295400</wp:posOffset>
                      </wp:positionH>
                      <wp:positionV relativeFrom="paragraph">
                        <wp:posOffset>876300</wp:posOffset>
                      </wp:positionV>
                      <wp:extent cx="1003300" cy="762000"/>
                      <wp:effectExtent l="0" t="0" r="0" b="0"/>
                      <wp:wrapNone/>
                      <wp:docPr id="719" name="Rectangle 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668C92-4B77-714D-893C-3A3749DD52E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0518A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AB531" id="Rectangle 719" o:spid="_x0000_s1645" style="position:absolute;left:0;text-align:left;margin-left:102pt;margin-top:69pt;width:79pt;height:60pt;z-index:2579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bX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zVmwybY3vfnZ8wL1t6JKMHP3KQgwnARhogh/jrKFABG745UqhZLRcNTbw49bpZ0yZi&#10;cWgP9u+jwsne007IhMCOAc2hp37rQicXJukLsbc1ybN975fmr8u8+w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zv9bXngEA&#10;ABQDAAAOAAAAAAAAAAAAAAAAAC4CAABkcnMvZTJvRG9jLnhtbFBLAQItABQABgAIAAAAIQApAAAS&#10;2wAAAAsBAAAPAAAAAAAAAAAAAAAAAPgDAABkcnMvZG93bnJldi54bWxQSwUGAAAAAAQABADzAAAA&#10;AAUAAAAA&#10;" filled="f" stroked="f">
                      <v:textbox inset="2.16pt,1.44pt,0,1.44pt">
                        <w:txbxContent>
                          <w:p w14:paraId="70518A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45600" behindDoc="0" locked="0" layoutInCell="1" allowOverlap="1" wp14:anchorId="3C33AB8E" wp14:editId="25494D77">
                      <wp:simplePos x="0" y="0"/>
                      <wp:positionH relativeFrom="column">
                        <wp:posOffset>1295400</wp:posOffset>
                      </wp:positionH>
                      <wp:positionV relativeFrom="paragraph">
                        <wp:posOffset>876300</wp:posOffset>
                      </wp:positionV>
                      <wp:extent cx="1003300" cy="762000"/>
                      <wp:effectExtent l="0" t="0" r="0" b="0"/>
                      <wp:wrapNone/>
                      <wp:docPr id="720" name="Rectangle 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E4C81D-824E-6048-8703-669CE227931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3F3DB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33AB8E" id="Rectangle 720" o:spid="_x0000_s1646" style="position:absolute;left:0;text-align:left;margin-left:102pt;margin-top:69pt;width:79pt;height:60pt;z-index:2579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v5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DdlBnl2M53p2fMy5aeyOjBjxzkYAKwkQbIIf46CFTAhntHCjWr5aKhiRenXjdr2kQs&#10;Du3B7nNUONl72gmZENghoNn31G9d6OTCJH0h9rEmebaf/dL8ZZm3b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RZ7v5ngEA&#10;ABQDAAAOAAAAAAAAAAAAAAAAAC4CAABkcnMvZTJvRG9jLnhtbFBLAQItABQABgAIAAAAIQApAAAS&#10;2wAAAAsBAAAPAAAAAAAAAAAAAAAAAPgDAABkcnMvZG93bnJldi54bWxQSwUGAAAAAAQABADzAAAA&#10;AAUAAAAA&#10;" filled="f" stroked="f">
                      <v:textbox inset="2.16pt,1.44pt,0,1.44pt">
                        <w:txbxContent>
                          <w:p w14:paraId="213F3DB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46624" behindDoc="0" locked="0" layoutInCell="1" allowOverlap="1" wp14:anchorId="082D90C5" wp14:editId="5717946E">
                      <wp:simplePos x="0" y="0"/>
                      <wp:positionH relativeFrom="column">
                        <wp:posOffset>1295400</wp:posOffset>
                      </wp:positionH>
                      <wp:positionV relativeFrom="paragraph">
                        <wp:posOffset>876300</wp:posOffset>
                      </wp:positionV>
                      <wp:extent cx="1003300" cy="762000"/>
                      <wp:effectExtent l="0" t="0" r="0" b="0"/>
                      <wp:wrapNone/>
                      <wp:docPr id="721" name="Rectangle 7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8C6E05-7658-554A-839D-F025E57669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C28B0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D90C5" id="Rectangle 721" o:spid="_x0000_s1647" style="position:absolute;left:0;text-align:left;margin-left:102pt;margin-top:69pt;width:79pt;height:60pt;z-index:2579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vs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G6qTNsju18d3rGvGzpiYwe/MhBDiYAG2mAHOKvg0AFbLh3pFCzWi4amnhx6nWzpk3E&#10;4tAe7D5HhZO9p52QCYEdApp9T3xL3UKLpC+NfaxJnu1nv5C/LPP2D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KhRO+ydAQAA&#10;FAMAAA4AAAAAAAAAAAAAAAAALgIAAGRycy9lMm9Eb2MueG1sUEsBAi0AFAAGAAgAAAAhACkAABLb&#10;AAAACwEAAA8AAAAAAAAAAAAAAAAA9wMAAGRycy9kb3ducmV2LnhtbFBLBQYAAAAABAAEAPMAAAD/&#10;BAAAAAA=&#10;" filled="f" stroked="f">
                      <v:textbox inset="2.16pt,1.44pt,0,1.44pt">
                        <w:txbxContent>
                          <w:p w14:paraId="21C28B0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47648" behindDoc="0" locked="0" layoutInCell="1" allowOverlap="1" wp14:anchorId="3EA62903" wp14:editId="078024E5">
                      <wp:simplePos x="0" y="0"/>
                      <wp:positionH relativeFrom="column">
                        <wp:posOffset>1295400</wp:posOffset>
                      </wp:positionH>
                      <wp:positionV relativeFrom="paragraph">
                        <wp:posOffset>876300</wp:posOffset>
                      </wp:positionV>
                      <wp:extent cx="1003300" cy="762000"/>
                      <wp:effectExtent l="0" t="0" r="0" b="0"/>
                      <wp:wrapNone/>
                      <wp:docPr id="722" name="Rectangle 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0DF59C-C453-6246-8D14-A361E7BC9B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7DB33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62903" id="Rectangle 722" o:spid="_x0000_s1648" style="position:absolute;left:0;text-align:left;margin-left:102pt;margin-top:69pt;width:79pt;height:60pt;z-index:2579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vS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dNk2FzbAfd6RnzsqUnMmaAUXA12MDZSAMUPP46SNScDfeeFGpWy0VDEy9OvW7WtIlY&#10;HNqD3eeo9KoH2gmVkLNDQLvvqd+60MmFSfpC7GNN8mw/+6X5yzJv3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jCrvSngEA&#10;ABQDAAAOAAAAAAAAAAAAAAAAAC4CAABkcnMvZTJvRG9jLnhtbFBLAQItABQABgAIAAAAIQApAAAS&#10;2wAAAAsBAAAPAAAAAAAAAAAAAAAAAPgDAABkcnMvZG93bnJldi54bWxQSwUGAAAAAAQABADzAAAA&#10;AAUAAAAA&#10;" filled="f" stroked="f">
                      <v:textbox inset="2.16pt,1.44pt,0,1.44pt">
                        <w:txbxContent>
                          <w:p w14:paraId="77DB33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48672" behindDoc="0" locked="0" layoutInCell="1" allowOverlap="1" wp14:anchorId="5A141FA2" wp14:editId="510E7DC4">
                      <wp:simplePos x="0" y="0"/>
                      <wp:positionH relativeFrom="column">
                        <wp:posOffset>1295400</wp:posOffset>
                      </wp:positionH>
                      <wp:positionV relativeFrom="paragraph">
                        <wp:posOffset>876300</wp:posOffset>
                      </wp:positionV>
                      <wp:extent cx="1003300" cy="762000"/>
                      <wp:effectExtent l="0" t="0" r="0" b="0"/>
                      <wp:wrapNone/>
                      <wp:docPr id="723" name="Rectangle 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EC56A1-06CC-BA48-BECB-2D6F8A909F2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23DDF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41FA2" id="Rectangle 723" o:spid="_x0000_s1649" style="position:absolute;left:0;text-align:left;margin-left:102pt;margin-top:69pt;width:79pt;height:60pt;z-index:2579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vH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NIsPm2C50p2fIy5aeyJghjIKrwUbORhqg4PjrIEFzNtx7UqhZLRcNTbw49bpZ0yZC&#10;cWgPdp+j0qs+0E6oBJwdIth9T/3WhU4uTNIXYh9rkmf72S/NX5Z5+wY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aPDvHngEA&#10;ABQDAAAOAAAAAAAAAAAAAAAAAC4CAABkcnMvZTJvRG9jLnhtbFBLAQItABQABgAIAAAAIQApAAAS&#10;2wAAAAsBAAAPAAAAAAAAAAAAAAAAAPgDAABkcnMvZG93bnJldi54bWxQSwUGAAAAAAQABADzAAAA&#10;AAUAAAAA&#10;" filled="f" stroked="f">
                      <v:textbox inset="2.16pt,1.44pt,0,1.44pt">
                        <w:txbxContent>
                          <w:p w14:paraId="7F23DDF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49696" behindDoc="0" locked="0" layoutInCell="1" allowOverlap="1" wp14:anchorId="33FBA1F8" wp14:editId="578171CC">
                      <wp:simplePos x="0" y="0"/>
                      <wp:positionH relativeFrom="column">
                        <wp:posOffset>1295400</wp:posOffset>
                      </wp:positionH>
                      <wp:positionV relativeFrom="paragraph">
                        <wp:posOffset>876300</wp:posOffset>
                      </wp:positionV>
                      <wp:extent cx="1003300" cy="762000"/>
                      <wp:effectExtent l="0" t="0" r="0" b="0"/>
                      <wp:wrapNone/>
                      <wp:docPr id="724" name="Rectangle 7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8736E15-DF62-2B44-A8EB-BB29021CF0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08C21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BA1F8" id="Rectangle 724" o:spid="_x0000_s1650" style="position:absolute;left:0;text-align:left;margin-left:102pt;margin-top:69pt;width:79pt;height:60pt;z-index:2579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uv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NMsPm2C50p2fIy5aeyJghjIKrwUbORhqg4PjrIEFzNtx7UqhZLRcNTbw49bpZ0yZC&#10;cWgPdp+j0qs+0E6oBJwdIth9T/3WhU4uTNIXYh9rkmf72S/NX5Z5+wY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1vLuvngEA&#10;ABQDAAAOAAAAAAAAAAAAAAAAAC4CAABkcnMvZTJvRG9jLnhtbFBLAQItABQABgAIAAAAIQApAAAS&#10;2wAAAAsBAAAPAAAAAAAAAAAAAAAAAPgDAABkcnMvZG93bnJldi54bWxQSwUGAAAAAAQABADzAAAA&#10;AAUAAAAA&#10;" filled="f" stroked="f">
                      <v:textbox inset="2.16pt,1.44pt,0,1.44pt">
                        <w:txbxContent>
                          <w:p w14:paraId="1608C21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50720" behindDoc="0" locked="0" layoutInCell="1" allowOverlap="1" wp14:anchorId="1BF77C9F" wp14:editId="0074AD9E">
                      <wp:simplePos x="0" y="0"/>
                      <wp:positionH relativeFrom="column">
                        <wp:posOffset>1295400</wp:posOffset>
                      </wp:positionH>
                      <wp:positionV relativeFrom="paragraph">
                        <wp:posOffset>876300</wp:posOffset>
                      </wp:positionV>
                      <wp:extent cx="1003300" cy="762000"/>
                      <wp:effectExtent l="0" t="0" r="0" b="0"/>
                      <wp:wrapNone/>
                      <wp:docPr id="725" name="Rectangle 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B2AF96-AE3A-A342-91F0-B2E7F7D7016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6F4C8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F77C9F" id="Rectangle 725" o:spid="_x0000_s1651" style="position:absolute;left:0;text-align:left;margin-left:102pt;margin-top:69pt;width:79pt;height:60pt;z-index:2579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u6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Nw2qwybY3vfnZ8wL1t6JKMHP3KQgwnARhogh/jrKFABG745UqhZLxcNTbw49abZ0CZi&#10;cWgP9u+jwsne007IhMCOAc2hp37rQicXJukLsbc1ybN975fmr8u8+w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Miju6ngEA&#10;ABQDAAAOAAAAAAAAAAAAAAAAAC4CAABkcnMvZTJvRG9jLnhtbFBLAQItABQABgAIAAAAIQApAAAS&#10;2wAAAAsBAAAPAAAAAAAAAAAAAAAAAPgDAABkcnMvZG93bnJldi54bWxQSwUGAAAAAAQABADzAAAA&#10;AAUAAAAA&#10;" filled="f" stroked="f">
                      <v:textbox inset="2.16pt,1.44pt,0,1.44pt">
                        <w:txbxContent>
                          <w:p w14:paraId="326F4C8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51744" behindDoc="0" locked="0" layoutInCell="1" allowOverlap="1" wp14:anchorId="17352F50" wp14:editId="6E64CA48">
                      <wp:simplePos x="0" y="0"/>
                      <wp:positionH relativeFrom="column">
                        <wp:posOffset>1295400</wp:posOffset>
                      </wp:positionH>
                      <wp:positionV relativeFrom="paragraph">
                        <wp:posOffset>876300</wp:posOffset>
                      </wp:positionV>
                      <wp:extent cx="1003300" cy="762000"/>
                      <wp:effectExtent l="0" t="0" r="0" b="0"/>
                      <wp:wrapNone/>
                      <wp:docPr id="726" name="Rectangle 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A903EA-59A6-A947-AF5F-AF9CD75A77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A35D2F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52F50" id="Rectangle 726" o:spid="_x0000_s1652" style="position:absolute;left:0;text-align:left;margin-left:102pt;margin-top:69pt;width:79pt;height:60pt;z-index:2579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uE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Vg1qwybY3vfnZ8wL1t6JKMHP3KQgwnARhogh/jrKFABG745UqhZLxcNTbw49abZ0CZi&#10;cWgP9u+jwsne007IhMCOAc2hp37rQicXJukLsbc1ybN975fmr8u8+w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H0buEngEA&#10;ABQDAAAOAAAAAAAAAAAAAAAAAC4CAABkcnMvZTJvRG9jLnhtbFBLAQItABQABgAIAAAAIQApAAAS&#10;2wAAAAsBAAAPAAAAAAAAAAAAAAAAAPgDAABkcnMvZG93bnJldi54bWxQSwUGAAAAAAQABADzAAAA&#10;AAUAAAAA&#10;" filled="f" stroked="f">
                      <v:textbox inset="2.16pt,1.44pt,0,1.44pt">
                        <w:txbxContent>
                          <w:p w14:paraId="3A35D2F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52768" behindDoc="0" locked="0" layoutInCell="1" allowOverlap="1" wp14:anchorId="2BB116AB" wp14:editId="43BF6C92">
                      <wp:simplePos x="0" y="0"/>
                      <wp:positionH relativeFrom="column">
                        <wp:posOffset>1295400</wp:posOffset>
                      </wp:positionH>
                      <wp:positionV relativeFrom="paragraph">
                        <wp:posOffset>876300</wp:posOffset>
                      </wp:positionV>
                      <wp:extent cx="1003300" cy="762000"/>
                      <wp:effectExtent l="0" t="0" r="0" b="0"/>
                      <wp:wrapNone/>
                      <wp:docPr id="727" name="Rectangle 7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39B176-4E6C-EB4E-914E-C422043DEB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DF35C0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116AB" id="Rectangle 727" o:spid="_x0000_s1653" style="position:absolute;left:0;text-align:left;margin-left:102pt;margin-top:69pt;width:79pt;height:60pt;z-index:2579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R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fNKsPm2A660zPmZUtPZMwAo+BqsIGzkQYoePx1kKg5G+49KdSslouGJl6cet2saROx&#10;OLQHu89R6VUPtBMqIWeHgHbfU791oZMLk/SF2Mea5Nl+9kvzl2XevgE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5zuRngEA&#10;ABQDAAAOAAAAAAAAAAAAAAAAAC4CAABkcnMvZTJvRG9jLnhtbFBLAQItABQABgAIAAAAIQApAAAS&#10;2wAAAAsBAAAPAAAAAAAAAAAAAAAAAPgDAABkcnMvZG93bnJldi54bWxQSwUGAAAAAAQABADzAAAA&#10;AAUAAAAA&#10;" filled="f" stroked="f">
                      <v:textbox inset="2.16pt,1.44pt,0,1.44pt">
                        <w:txbxContent>
                          <w:p w14:paraId="2DF35C0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53792" behindDoc="0" locked="0" layoutInCell="1" allowOverlap="1" wp14:anchorId="21B4FDB3" wp14:editId="37757BA4">
                      <wp:simplePos x="0" y="0"/>
                      <wp:positionH relativeFrom="column">
                        <wp:posOffset>1295400</wp:posOffset>
                      </wp:positionH>
                      <wp:positionV relativeFrom="paragraph">
                        <wp:posOffset>876300</wp:posOffset>
                      </wp:positionV>
                      <wp:extent cx="1003300" cy="762000"/>
                      <wp:effectExtent l="0" t="0" r="0" b="0"/>
                      <wp:wrapNone/>
                      <wp:docPr id="728" name="Rectangle 7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75889D-66D6-6A47-AEA6-2520BE3BB31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1176D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4FDB3" id="Rectangle 728" o:spid="_x0000_s1654" style="position:absolute;left:0;text-align:left;margin-left:102pt;margin-top:69pt;width:79pt;height:60pt;z-index:2579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pV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DdFNgc2/nu9Ix52dITGT34kYMcTAA20gA5xF8HgQrYcO9IoWa1XDQ08eLU62ZNm4jF&#10;oT3YfY4KJ3tPOyETAjsENPue+q0LnVyYpC/EPtYkz/azX5q/LPP2D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JnQulWdAQAA&#10;FAMAAA4AAAAAAAAAAAAAAAAALgIAAGRycy9lMm9Eb2MueG1sUEsBAi0AFAAGAAgAAAAhACkAABLb&#10;AAAACwEAAA8AAAAAAAAAAAAAAAAA9wMAAGRycy9kb3ducmV2LnhtbFBLBQYAAAAABAAEAPMAAAD/&#10;BAAAAAA=&#10;" filled="f" stroked="f">
                      <v:textbox inset="2.16pt,1.44pt,0,1.44pt">
                        <w:txbxContent>
                          <w:p w14:paraId="641176D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54816" behindDoc="0" locked="0" layoutInCell="1" allowOverlap="1" wp14:anchorId="31152496" wp14:editId="13295873">
                      <wp:simplePos x="0" y="0"/>
                      <wp:positionH relativeFrom="column">
                        <wp:posOffset>1295400</wp:posOffset>
                      </wp:positionH>
                      <wp:positionV relativeFrom="paragraph">
                        <wp:posOffset>876300</wp:posOffset>
                      </wp:positionV>
                      <wp:extent cx="1003300" cy="762000"/>
                      <wp:effectExtent l="0" t="0" r="0" b="0"/>
                      <wp:wrapNone/>
                      <wp:docPr id="729" name="Rectangle 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AE6E58-BB8D-E445-8311-68528F8B25B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00E78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52496" id="Rectangle 729" o:spid="_x0000_s1655" style="position:absolute;left:0;text-align:left;margin-left:102pt;margin-top:69pt;width:79pt;height:60pt;z-index:2579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pA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w1mwybY3vfnZ8wL1t6JKMHP3KQgwnARhogh/jrKFABG745UqhZLRcNTbw49bpZ0yZi&#10;cWgP9u+jwsne007IhMCOAc2hp37rQicXJukLsbc1ybN975fmr8u8+w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g5jpAngEA&#10;ABQDAAAOAAAAAAAAAAAAAAAAAC4CAABkcnMvZTJvRG9jLnhtbFBLAQItABQABgAIAAAAIQApAAAS&#10;2wAAAAsBAAAPAAAAAAAAAAAAAAAAAPgDAABkcnMvZG93bnJldi54bWxQSwUGAAAAAAQABADzAAAA&#10;AAUAAAAA&#10;" filled="f" stroked="f">
                      <v:textbox inset="2.16pt,1.44pt,0,1.44pt">
                        <w:txbxContent>
                          <w:p w14:paraId="2B00E78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55840" behindDoc="0" locked="0" layoutInCell="1" allowOverlap="1" wp14:anchorId="3432F1F8" wp14:editId="217987CB">
                      <wp:simplePos x="0" y="0"/>
                      <wp:positionH relativeFrom="column">
                        <wp:posOffset>1295400</wp:posOffset>
                      </wp:positionH>
                      <wp:positionV relativeFrom="paragraph">
                        <wp:posOffset>876300</wp:posOffset>
                      </wp:positionV>
                      <wp:extent cx="1003300" cy="762000"/>
                      <wp:effectExtent l="0" t="0" r="0" b="0"/>
                      <wp:wrapNone/>
                      <wp:docPr id="730" name="Rectangle 7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902B66-F3DD-A243-A1EF-5C5D4DD0FF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A77C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2F1F8" id="Rectangle 730" o:spid="_x0000_s1656" style="position:absolute;left:0;text-align:left;margin-left:102pt;margin-top:69pt;width:79pt;height:60pt;z-index:2579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89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MqMc24Xu9Ax52dITGTOEUXA12MjZSAMUHH8dJGjOhntPCjWr5aKhiRenXjdr2kQo&#10;Du3B7nNUetUH2gmVgLNDBLvvqd+60MmFSfpC7GNN8mw/+6X5yzJv3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frc89ngEA&#10;ABQDAAAOAAAAAAAAAAAAAAAAAC4CAABkcnMvZTJvRG9jLnhtbFBLAQItABQABgAIAAAAIQApAAAS&#10;2wAAAAsBAAAPAAAAAAAAAAAAAAAAAPgDAABkcnMvZG93bnJldi54bWxQSwUGAAAAAAQABADzAAAA&#10;AAUAAAAA&#10;" filled="f" stroked="f">
                      <v:textbox inset="2.16pt,1.44pt,0,1.44pt">
                        <w:txbxContent>
                          <w:p w14:paraId="49A77C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56864" behindDoc="0" locked="0" layoutInCell="1" allowOverlap="1" wp14:anchorId="4E5B4246" wp14:editId="1E0A54DE">
                      <wp:simplePos x="0" y="0"/>
                      <wp:positionH relativeFrom="column">
                        <wp:posOffset>1295400</wp:posOffset>
                      </wp:positionH>
                      <wp:positionV relativeFrom="paragraph">
                        <wp:posOffset>876300</wp:posOffset>
                      </wp:positionV>
                      <wp:extent cx="1003300" cy="762000"/>
                      <wp:effectExtent l="0" t="0" r="0" b="0"/>
                      <wp:wrapNone/>
                      <wp:docPr id="731" name="Rectangle 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232B5F-9B56-894E-9773-BD10B2CF591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85E74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B4246" id="Rectangle 731" o:spid="_x0000_s1657" style="position:absolute;left:0;text-align:left;margin-left:102pt;margin-top:69pt;width:79pt;height:60pt;z-index:2579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mm08ongEA&#10;ABQDAAAOAAAAAAAAAAAAAAAAAC4CAABkcnMvZTJvRG9jLnhtbFBLAQItABQABgAIAAAAIQApAAAS&#10;2wAAAAsBAAAPAAAAAAAAAAAAAAAAAPgDAABkcnMvZG93bnJldi54bWxQSwUGAAAAAAQABADzAAAA&#10;AAUAAAAA&#10;" filled="f" stroked="f">
                      <v:textbox inset="2.16pt,1.44pt,0,1.44pt">
                        <w:txbxContent>
                          <w:p w14:paraId="4A85E74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57888" behindDoc="0" locked="0" layoutInCell="1" allowOverlap="1" wp14:anchorId="0D668F89" wp14:editId="329D27CD">
                      <wp:simplePos x="0" y="0"/>
                      <wp:positionH relativeFrom="column">
                        <wp:posOffset>1295400</wp:posOffset>
                      </wp:positionH>
                      <wp:positionV relativeFrom="paragraph">
                        <wp:posOffset>876300</wp:posOffset>
                      </wp:positionV>
                      <wp:extent cx="1003300" cy="762000"/>
                      <wp:effectExtent l="0" t="0" r="0" b="0"/>
                      <wp:wrapNone/>
                      <wp:docPr id="732" name="Rectangle 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78976A-6A27-9B45-82F7-F5E3114F82B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34F1A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68F89" id="Rectangle 732" o:spid="_x0000_s1658" style="position:absolute;left:0;text-align:left;margin-left:102pt;margin-top:69pt;width:79pt;height:60pt;z-index:2579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twM8WngEA&#10;ABQDAAAOAAAAAAAAAAAAAAAAAC4CAABkcnMvZTJvRG9jLnhtbFBLAQItABQABgAIAAAAIQApAAAS&#10;2wAAAAsBAAAPAAAAAAAAAAAAAAAAAPgDAABkcnMvZG93bnJldi54bWxQSwUGAAAAAAQABADzAAAA&#10;AAUAAAAA&#10;" filled="f" stroked="f">
                      <v:textbox inset="2.16pt,1.44pt,0,1.44pt">
                        <w:txbxContent>
                          <w:p w14:paraId="4134F1A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58912" behindDoc="0" locked="0" layoutInCell="1" allowOverlap="1" wp14:anchorId="520CC3AE" wp14:editId="4EBBCCBE">
                      <wp:simplePos x="0" y="0"/>
                      <wp:positionH relativeFrom="column">
                        <wp:posOffset>1295400</wp:posOffset>
                      </wp:positionH>
                      <wp:positionV relativeFrom="paragraph">
                        <wp:posOffset>876300</wp:posOffset>
                      </wp:positionV>
                      <wp:extent cx="1003300" cy="762000"/>
                      <wp:effectExtent l="0" t="0" r="0" b="0"/>
                      <wp:wrapNone/>
                      <wp:docPr id="733" name="Rectangle 7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B0AF9C-81F7-BD45-9AA0-B1D83307875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FB791A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0CC3AE" id="Rectangle 733" o:spid="_x0000_s1659" style="position:absolute;left:0;text-align:left;margin-left:102pt;margin-top:69pt;width:79pt;height:60pt;z-index:2579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U9k8DngEA&#10;ABQDAAAOAAAAAAAAAAAAAAAAAC4CAABkcnMvZTJvRG9jLnhtbFBLAQItABQABgAIAAAAIQApAAAS&#10;2wAAAAsBAAAPAAAAAAAAAAAAAAAAAPgDAABkcnMvZG93bnJldi54bWxQSwUGAAAAAAQABADzAAAA&#10;AAUAAAAA&#10;" filled="f" stroked="f">
                      <v:textbox inset="2.16pt,1.44pt,0,1.44pt">
                        <w:txbxContent>
                          <w:p w14:paraId="1FB791A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59936" behindDoc="0" locked="0" layoutInCell="1" allowOverlap="1" wp14:anchorId="15AA6965" wp14:editId="459A0F66">
                      <wp:simplePos x="0" y="0"/>
                      <wp:positionH relativeFrom="column">
                        <wp:posOffset>1295400</wp:posOffset>
                      </wp:positionH>
                      <wp:positionV relativeFrom="paragraph">
                        <wp:posOffset>876300</wp:posOffset>
                      </wp:positionV>
                      <wp:extent cx="1003300" cy="762000"/>
                      <wp:effectExtent l="0" t="0" r="0" b="0"/>
                      <wp:wrapNone/>
                      <wp:docPr id="734" name="Rectangle 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D6694A-11B6-3549-BCCF-9E269AAC23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5C5E1D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AA6965" id="Rectangle 734" o:spid="_x0000_s1660" style="position:absolute;left:0;text-align:left;margin-left:102pt;margin-top:69pt;width:79pt;height:60pt;z-index:2579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9r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ZYbNsV3oTs+Qly09kTFDGAVXg42cjTRAwfHXQYLmbLj3pFCzWi4amnhx6nWzpk2E&#10;4tAe7D5HpVd9oJ1QCTg7RLD7nvqtC51cmKQvxD7WJM/2s1+avyzz9g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7ds9rngEA&#10;ABQDAAAOAAAAAAAAAAAAAAAAAC4CAABkcnMvZTJvRG9jLnhtbFBLAQItABQABgAIAAAAIQApAAAS&#10;2wAAAAsBAAAPAAAAAAAAAAAAAAAAAPgDAABkcnMvZG93bnJldi54bWxQSwUGAAAAAAQABADzAAAA&#10;AAUAAAAA&#10;" filled="f" stroked="f">
                      <v:textbox inset="2.16pt,1.44pt,0,1.44pt">
                        <w:txbxContent>
                          <w:p w14:paraId="25C5E1D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60960" behindDoc="0" locked="0" layoutInCell="1" allowOverlap="1" wp14:anchorId="424D8F60" wp14:editId="34822F1E">
                      <wp:simplePos x="0" y="0"/>
                      <wp:positionH relativeFrom="column">
                        <wp:posOffset>1295400</wp:posOffset>
                      </wp:positionH>
                      <wp:positionV relativeFrom="paragraph">
                        <wp:posOffset>876300</wp:posOffset>
                      </wp:positionV>
                      <wp:extent cx="1003300" cy="762000"/>
                      <wp:effectExtent l="0" t="0" r="0" b="0"/>
                      <wp:wrapNone/>
                      <wp:docPr id="735" name="Rectangle 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483B60-3226-1F40-B90F-B0B5558C6DC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F28BA9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D8F60" id="Rectangle 735" o:spid="_x0000_s1661" style="position:absolute;left:0;text-align:left;margin-left:102pt;margin-top:69pt;width:79pt;height:60pt;z-index:2579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CQE9+ngEA&#10;ABQDAAAOAAAAAAAAAAAAAAAAAC4CAABkcnMvZTJvRG9jLnhtbFBLAQItABQABgAIAAAAIQApAAAS&#10;2wAAAAsBAAAPAAAAAAAAAAAAAAAAAPgDAABkcnMvZG93bnJldi54bWxQSwUGAAAAAAQABADzAAAA&#10;AAUAAAAA&#10;" filled="f" stroked="f">
                      <v:textbox inset="2.16pt,1.44pt,0,1.44pt">
                        <w:txbxContent>
                          <w:p w14:paraId="6F28BA9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61984" behindDoc="0" locked="0" layoutInCell="1" allowOverlap="1" wp14:anchorId="01565231" wp14:editId="679BCF6E">
                      <wp:simplePos x="0" y="0"/>
                      <wp:positionH relativeFrom="column">
                        <wp:posOffset>1295400</wp:posOffset>
                      </wp:positionH>
                      <wp:positionV relativeFrom="paragraph">
                        <wp:posOffset>876300</wp:posOffset>
                      </wp:positionV>
                      <wp:extent cx="1003300" cy="762000"/>
                      <wp:effectExtent l="0" t="0" r="0" b="0"/>
                      <wp:wrapNone/>
                      <wp:docPr id="736" name="Rectangle 7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4289F0-EB1B-E042-8B53-4A234041551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A63D4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65231" id="Rectangle 736" o:spid="_x0000_s1662" style="position:absolute;left:0;text-align:left;margin-left:102pt;margin-top:69pt;width:79pt;height:60pt;z-index:2579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JG89AngEA&#10;ABQDAAAOAAAAAAAAAAAAAAAAAC4CAABkcnMvZTJvRG9jLnhtbFBLAQItABQABgAIAAAAIQApAAAS&#10;2wAAAAsBAAAPAAAAAAAAAAAAAAAAAPgDAABkcnMvZG93bnJldi54bWxQSwUGAAAAAAQABADzAAAA&#10;AAUAAAAA&#10;" filled="f" stroked="f">
                      <v:textbox inset="2.16pt,1.44pt,0,1.44pt">
                        <w:txbxContent>
                          <w:p w14:paraId="6CA63D4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63008" behindDoc="0" locked="0" layoutInCell="1" allowOverlap="1" wp14:anchorId="5F71A08D" wp14:editId="2529349D">
                      <wp:simplePos x="0" y="0"/>
                      <wp:positionH relativeFrom="column">
                        <wp:posOffset>1295400</wp:posOffset>
                      </wp:positionH>
                      <wp:positionV relativeFrom="paragraph">
                        <wp:posOffset>876300</wp:posOffset>
                      </wp:positionV>
                      <wp:extent cx="1003300" cy="762000"/>
                      <wp:effectExtent l="0" t="0" r="0" b="0"/>
                      <wp:wrapNone/>
                      <wp:docPr id="737" name="Rectangle 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052AA-36F9-8144-BFA6-45A02606B72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8BAFB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71A08D" id="Rectangle 737" o:spid="_x0000_s1663" style="position:absolute;left:0;text-align:left;margin-left:102pt;margin-top:69pt;width:79pt;height:60pt;z-index:2579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9V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C9WGXYHNv57vSMednSExk9+JGDHEwANtIAOcRfB4EK2HDvSKFmtVw0NPHi1OtmTZuI&#10;xaE92H2OCid7TzshEwI7BDT7nvqtC51cmKQvxD7WJM/2s1+avyzz9g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wLU9VngEA&#10;ABQDAAAOAAAAAAAAAAAAAAAAAC4CAABkcnMvZTJvRG9jLnhtbFBLAQItABQABgAIAAAAIQApAAAS&#10;2wAAAAsBAAAPAAAAAAAAAAAAAAAAAPgDAABkcnMvZG93bnJldi54bWxQSwUGAAAAAAQABADzAAAA&#10;AAUAAAAA&#10;" filled="f" stroked="f">
                      <v:textbox inset="2.16pt,1.44pt,0,1.44pt">
                        <w:txbxContent>
                          <w:p w14:paraId="678BAFB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64032" behindDoc="0" locked="0" layoutInCell="1" allowOverlap="1" wp14:anchorId="38D43A63" wp14:editId="40D0A927">
                      <wp:simplePos x="0" y="0"/>
                      <wp:positionH relativeFrom="column">
                        <wp:posOffset>1295400</wp:posOffset>
                      </wp:positionH>
                      <wp:positionV relativeFrom="paragraph">
                        <wp:posOffset>876300</wp:posOffset>
                      </wp:positionV>
                      <wp:extent cx="1003300" cy="762000"/>
                      <wp:effectExtent l="0" t="0" r="0" b="0"/>
                      <wp:wrapNone/>
                      <wp:docPr id="738" name="Rectangle 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2AD905-2389-354F-8079-415722A720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8192F2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43A63" id="Rectangle 738" o:spid="_x0000_s1664" style="position:absolute;left:0;text-align:left;margin-left:102pt;margin-top:69pt;width:79pt;height:60pt;z-index:2579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6R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Aptju9CdniEvW3oiY4YwCq4GGzkbaYCC46+DBM3ZcO9JoWa1XDQ08eLU62ZNmwjF&#10;oT3YfY5Kr/pAO6EScHaIYPc99VsXOrkwSV+IfaxJnu1nvzR/WebtG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XGs6RngEA&#10;ABQDAAAOAAAAAAAAAAAAAAAAAC4CAABkcnMvZTJvRG9jLnhtbFBLAQItABQABgAIAAAAIQApAAAS&#10;2wAAAAsBAAAPAAAAAAAAAAAAAAAAAPgDAABkcnMvZG93bnJldi54bWxQSwUGAAAAAAQABADzAAAA&#10;AAUAAAAA&#10;" filled="f" stroked="f">
                      <v:textbox inset="2.16pt,1.44pt,0,1.44pt">
                        <w:txbxContent>
                          <w:p w14:paraId="58192F2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65056" behindDoc="0" locked="0" layoutInCell="1" allowOverlap="1" wp14:anchorId="1FF6180F" wp14:editId="3F05B797">
                      <wp:simplePos x="0" y="0"/>
                      <wp:positionH relativeFrom="column">
                        <wp:posOffset>1295400</wp:posOffset>
                      </wp:positionH>
                      <wp:positionV relativeFrom="paragraph">
                        <wp:posOffset>876300</wp:posOffset>
                      </wp:positionV>
                      <wp:extent cx="1003300" cy="762000"/>
                      <wp:effectExtent l="0" t="0" r="0" b="0"/>
                      <wp:wrapNone/>
                      <wp:docPr id="739" name="Rectangle 7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24A39-EBDB-D049-90A0-43BABD979B6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0FD8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F6180F" id="Rectangle 739" o:spid="_x0000_s1665" style="position:absolute;left:0;text-align:left;margin-left:102pt;margin-top:69pt;width:79pt;height:60pt;z-index:2579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6E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wtNhk2x/a+Oz9hXrb0SEYPfuQgBxOAjTRADvHXUaACNnxzpFCzWi4amnhx6nWzpk3E&#10;4tAe7N9HhZO9p52QCYEdA5pDT/3WhU4uTNIXYm9rkmf73i/NX5d59xs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uLE6EngEA&#10;ABQDAAAOAAAAAAAAAAAAAAAAAC4CAABkcnMvZTJvRG9jLnhtbFBLAQItABQABgAIAAAAIQApAAAS&#10;2wAAAAsBAAAPAAAAAAAAAAAAAAAAAPgDAABkcnMvZG93bnJldi54bWxQSwUGAAAAAAQABADzAAAA&#10;AAUAAAAA&#10;" filled="f" stroked="f">
                      <v:textbox inset="2.16pt,1.44pt,0,1.44pt">
                        <w:txbxContent>
                          <w:p w14:paraId="2F0FD8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66080" behindDoc="0" locked="0" layoutInCell="1" allowOverlap="1" wp14:anchorId="5960E1EA" wp14:editId="74C7A17A">
                      <wp:simplePos x="0" y="0"/>
                      <wp:positionH relativeFrom="column">
                        <wp:posOffset>1295400</wp:posOffset>
                      </wp:positionH>
                      <wp:positionV relativeFrom="paragraph">
                        <wp:posOffset>876300</wp:posOffset>
                      </wp:positionV>
                      <wp:extent cx="1003300" cy="762000"/>
                      <wp:effectExtent l="0" t="0" r="0" b="0"/>
                      <wp:wrapNone/>
                      <wp:docPr id="740" name="Rectangle 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EB059E-D7FA-264B-BBCC-DB055CAAE12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E8C42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0E1EA" id="Rectangle 740" o:spid="_x0000_s1666" style="position:absolute;left:0;text-align:left;margin-left:102pt;margin-top:69pt;width:79pt;height:60pt;z-index:2579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hIN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MqMc24Xu9Ax52dITGTOEUXA12MjZSAMUHH8dJGjOhntPCjWr5aKhiRenXjdr2kQo&#10;Du3B7nNUetUH2gmVgLNDBLvvqd+60MmFSfpC7GNN8mw/+6X5yzJv3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20hINngEA&#10;ABQDAAAOAAAAAAAAAAAAAAAAAC4CAABkcnMvZTJvRG9jLnhtbFBLAQItABQABgAIAAAAIQApAAAS&#10;2wAAAAsBAAAPAAAAAAAAAAAAAAAAAPgDAABkcnMvZG93bnJldi54bWxQSwUGAAAAAAQABADzAAAA&#10;AAUAAAAA&#10;" filled="f" stroked="f">
                      <v:textbox inset="2.16pt,1.44pt,0,1.44pt">
                        <w:txbxContent>
                          <w:p w14:paraId="3E8C42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67104" behindDoc="0" locked="0" layoutInCell="1" allowOverlap="1" wp14:anchorId="298AAC80" wp14:editId="4808629F">
                      <wp:simplePos x="0" y="0"/>
                      <wp:positionH relativeFrom="column">
                        <wp:posOffset>1295400</wp:posOffset>
                      </wp:positionH>
                      <wp:positionV relativeFrom="paragraph">
                        <wp:posOffset>876300</wp:posOffset>
                      </wp:positionV>
                      <wp:extent cx="1003300" cy="762000"/>
                      <wp:effectExtent l="0" t="0" r="0" b="0"/>
                      <wp:wrapNone/>
                      <wp:docPr id="741" name="Rectangle 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A11808-D910-D94A-9BD2-3CECDE7AE0C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18078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8AAC80" id="Rectangle 741" o:spid="_x0000_s1667" style="position:absolute;left:0;text-align:left;margin-left:102pt;margin-top:69pt;width:79pt;height:60pt;z-index:2579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P5JIYngEA&#10;ABQDAAAOAAAAAAAAAAAAAAAAAC4CAABkcnMvZTJvRG9jLnhtbFBLAQItABQABgAIAAAAIQApAAAS&#10;2wAAAAsBAAAPAAAAAAAAAAAAAAAAAPgDAABkcnMvZG93bnJldi54bWxQSwUGAAAAAAQABADzAAAA&#10;AAUAAAAA&#10;" filled="f" stroked="f">
                      <v:textbox inset="2.16pt,1.44pt,0,1.44pt">
                        <w:txbxContent>
                          <w:p w14:paraId="5C18078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68128" behindDoc="0" locked="0" layoutInCell="1" allowOverlap="1" wp14:anchorId="04BC497A" wp14:editId="465B8D62">
                      <wp:simplePos x="0" y="0"/>
                      <wp:positionH relativeFrom="column">
                        <wp:posOffset>1295400</wp:posOffset>
                      </wp:positionH>
                      <wp:positionV relativeFrom="paragraph">
                        <wp:posOffset>876300</wp:posOffset>
                      </wp:positionV>
                      <wp:extent cx="1003300" cy="762000"/>
                      <wp:effectExtent l="0" t="0" r="0" b="0"/>
                      <wp:wrapNone/>
                      <wp:docPr id="763" name="Rectangle 7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EA0C2A-164C-9944-BC78-10AFC80B074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8904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C497A" id="Rectangle 763" o:spid="_x0000_s1668" style="position:absolute;left:0;text-align:left;margin-left:102pt;margin-top:69pt;width:79pt;height:60pt;z-index:2579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Im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JsPm2C50p2fIy5aeyJghjIKrwUbORhqg4PjrIEFzNtx7UqhZLRcNTbw49bpZ0yZC&#10;cWgPdp+j0qs+0E6oBJwdIth9T/3WhU4uTNIXYh9rkmf72S/NX5Z5+wY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EvxImngEA&#10;ABQDAAAOAAAAAAAAAAAAAAAAAC4CAABkcnMvZTJvRG9jLnhtbFBLAQItABQABgAIAAAAIQApAAAS&#10;2wAAAAsBAAAPAAAAAAAAAAAAAAAAAPgDAABkcnMvZG93bnJldi54bWxQSwUGAAAAAAQABADzAAAA&#10;AAUAAAAA&#10;" filled="f" stroked="f">
                      <v:textbox inset="2.16pt,1.44pt,0,1.44pt">
                        <w:txbxContent>
                          <w:p w14:paraId="178904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69152" behindDoc="0" locked="0" layoutInCell="1" allowOverlap="1" wp14:anchorId="414BCE0E" wp14:editId="142CC6AE">
                      <wp:simplePos x="0" y="0"/>
                      <wp:positionH relativeFrom="column">
                        <wp:posOffset>1295400</wp:posOffset>
                      </wp:positionH>
                      <wp:positionV relativeFrom="paragraph">
                        <wp:posOffset>876300</wp:posOffset>
                      </wp:positionV>
                      <wp:extent cx="1003300" cy="762000"/>
                      <wp:effectExtent l="0" t="0" r="0" b="0"/>
                      <wp:wrapNone/>
                      <wp:docPr id="764" name="Rectangle 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CCB9DE-56C8-A44E-A00C-B786F436413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696864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BCE0E" id="Rectangle 764" o:spid="_x0000_s1669" style="position:absolute;left:0;text-align:left;margin-left:102pt;margin-top:69pt;width:79pt;height:60pt;z-index:2579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Iz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RYbNsV3oTs+Qly09kTFDGAVXg42cjTRAwfHXQYLmbLj3pFCzWi4amnhx6nWzpk2E&#10;4tAe7D5HpVd9oJ1QCTg7RLD7nvqtC51cmKQvxD7WJM/2s1+avyzz9g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9iZIzngEA&#10;ABQDAAAOAAAAAAAAAAAAAAAAAC4CAABkcnMvZTJvRG9jLnhtbFBLAQItABQABgAIAAAAIQApAAAS&#10;2wAAAAsBAAAPAAAAAAAAAAAAAAAAAPgDAABkcnMvZG93bnJldi54bWxQSwUGAAAAAAQABADzAAAA&#10;AAUAAAAA&#10;" filled="f" stroked="f">
                      <v:textbox inset="2.16pt,1.44pt,0,1.44pt">
                        <w:txbxContent>
                          <w:p w14:paraId="3696864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70176" behindDoc="0" locked="0" layoutInCell="1" allowOverlap="1" wp14:anchorId="14CEC1A7" wp14:editId="5AE7DF3C">
                      <wp:simplePos x="0" y="0"/>
                      <wp:positionH relativeFrom="column">
                        <wp:posOffset>1295400</wp:posOffset>
                      </wp:positionH>
                      <wp:positionV relativeFrom="paragraph">
                        <wp:posOffset>876300</wp:posOffset>
                      </wp:positionV>
                      <wp:extent cx="1003300" cy="762000"/>
                      <wp:effectExtent l="0" t="0" r="0" b="0"/>
                      <wp:wrapNone/>
                      <wp:docPr id="765" name="Rectangle 7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F992A4-2DD9-EC49-B221-F885A8EE80C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6022C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CEC1A7" id="Rectangle 765" o:spid="_x0000_s1670" style="position:absolute;left:0;text-align:left;margin-left:102pt;margin-top:69pt;width:79pt;height:60pt;z-index:2579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SCRJbngEA&#10;ABQDAAAOAAAAAAAAAAAAAAAAAC4CAABkcnMvZTJvRG9jLnhtbFBLAQItABQABgAIAAAAIQApAAAS&#10;2wAAAAsBAAAPAAAAAAAAAAAAAAAAAPgDAABkcnMvZG93bnJldi54bWxQSwUGAAAAAAQABADzAAAA&#10;AAUAAAAA&#10;" filled="f" stroked="f">
                      <v:textbox inset="2.16pt,1.44pt,0,1.44pt">
                        <w:txbxContent>
                          <w:p w14:paraId="7E6022C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71200" behindDoc="0" locked="0" layoutInCell="1" allowOverlap="1" wp14:anchorId="0C6BEA26" wp14:editId="2302761E">
                      <wp:simplePos x="0" y="0"/>
                      <wp:positionH relativeFrom="column">
                        <wp:posOffset>1295400</wp:posOffset>
                      </wp:positionH>
                      <wp:positionV relativeFrom="paragraph">
                        <wp:posOffset>876300</wp:posOffset>
                      </wp:positionV>
                      <wp:extent cx="1003300" cy="762000"/>
                      <wp:effectExtent l="0" t="0" r="0" b="0"/>
                      <wp:wrapNone/>
                      <wp:docPr id="769" name="Rectangle 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1C9F3E-4C8D-F044-BA51-850B09B07EA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0B17C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6BEA26" id="Rectangle 769" o:spid="_x0000_s1671" style="position:absolute;left:0;text-align:left;margin-left:102pt;margin-top:69pt;width:79pt;height:60pt;z-index:2579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rP5JOngEA&#10;ABQDAAAOAAAAAAAAAAAAAAAAAC4CAABkcnMvZTJvRG9jLnhtbFBLAQItABQABgAIAAAAIQApAAAS&#10;2wAAAAsBAAAPAAAAAAAAAAAAAAAAAPgDAABkcnMvZG93bnJldi54bWxQSwUGAAAAAAQABADzAAAA&#10;AAUAAAAA&#10;" filled="f" stroked="f">
                      <v:textbox inset="2.16pt,1.44pt,0,1.44pt">
                        <w:txbxContent>
                          <w:p w14:paraId="4F0B17C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72224" behindDoc="0" locked="0" layoutInCell="1" allowOverlap="1" wp14:anchorId="307A2D39" wp14:editId="5A25B2C1">
                      <wp:simplePos x="0" y="0"/>
                      <wp:positionH relativeFrom="column">
                        <wp:posOffset>1295400</wp:posOffset>
                      </wp:positionH>
                      <wp:positionV relativeFrom="paragraph">
                        <wp:posOffset>876300</wp:posOffset>
                      </wp:positionV>
                      <wp:extent cx="1003300" cy="762000"/>
                      <wp:effectExtent l="0" t="0" r="0" b="0"/>
                      <wp:wrapNone/>
                      <wp:docPr id="770" name="Rectangle 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CD4AB-3CBE-C840-9F93-2AC26C82CDE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2B07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7A2D39" id="Rectangle 770" o:spid="_x0000_s1672" style="position:absolute;left:0;text-align:left;margin-left:102pt;margin-top:69pt;width:79pt;height:60pt;z-index:2579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gZBJwngEA&#10;ABQDAAAOAAAAAAAAAAAAAAAAAC4CAABkcnMvZTJvRG9jLnhtbFBLAQItABQABgAIAAAAIQApAAAS&#10;2wAAAAsBAAAPAAAAAAAAAAAAAAAAAPgDAABkcnMvZG93bnJldi54bWxQSwUGAAAAAAQABADzAAAA&#10;AAUAAAAA&#10;" filled="f" stroked="f">
                      <v:textbox inset="2.16pt,1.44pt,0,1.44pt">
                        <w:txbxContent>
                          <w:p w14:paraId="1D2B07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73248" behindDoc="0" locked="0" layoutInCell="1" allowOverlap="1" wp14:anchorId="73478827" wp14:editId="1A3F2B8B">
                      <wp:simplePos x="0" y="0"/>
                      <wp:positionH relativeFrom="column">
                        <wp:posOffset>1295400</wp:posOffset>
                      </wp:positionH>
                      <wp:positionV relativeFrom="paragraph">
                        <wp:posOffset>876300</wp:posOffset>
                      </wp:positionV>
                      <wp:extent cx="977900" cy="927100"/>
                      <wp:effectExtent l="0" t="0" r="0" b="0"/>
                      <wp:wrapNone/>
                      <wp:docPr id="771" name="Rectangle 77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B8639B0-3629-7A41-8F85-95E8D82DED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09FE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78827" id="Rectangle 771" o:spid="_x0000_s1673" style="position:absolute;left:0;text-align:left;margin-left:102pt;margin-top:69pt;width:77pt;height:73pt;z-index:2579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29mQEAABQ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69vMkzyrkt9MdnzMuWnsiYESbB1WgDZxMNUPD4tpeoORu/e1KovVl+a2niJWhW7Yo2EUtApLcf&#10;s9KrAWgnVELO9gHtbiC+Ta5baJH0pbHTmuTZfozLq8syb34D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ITXtvZkBAAAUAwAA&#10;DgAAAAAAAAAAAAAAAAAuAgAAZHJzL2Uyb0RvYy54bWxQSwECLQAUAAYACAAAACEAY+GVRdsAAAAL&#10;AQAADwAAAAAAAAAAAAAAAADzAwAAZHJzL2Rvd25yZXYueG1sUEsFBgAAAAAEAAQA8wAAAPsEAAAA&#10;AA==&#10;" filled="f" stroked="f">
                      <v:textbox inset="2.16pt,1.44pt,0,1.44pt">
                        <w:txbxContent>
                          <w:p w14:paraId="7F09FE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74272" behindDoc="0" locked="0" layoutInCell="1" allowOverlap="1" wp14:anchorId="04763237" wp14:editId="45711CBB">
                      <wp:simplePos x="0" y="0"/>
                      <wp:positionH relativeFrom="column">
                        <wp:posOffset>1295400</wp:posOffset>
                      </wp:positionH>
                      <wp:positionV relativeFrom="paragraph">
                        <wp:posOffset>876300</wp:posOffset>
                      </wp:positionV>
                      <wp:extent cx="1003300" cy="762000"/>
                      <wp:effectExtent l="0" t="0" r="0" b="0"/>
                      <wp:wrapNone/>
                      <wp:docPr id="772" name="Rectangle 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80A675-3F31-BC48-86E8-AF0234B07C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562C9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63237" id="Rectangle 772" o:spid="_x0000_s1674" style="position:absolute;left:0;text-align:left;margin-left:102pt;margin-top:69pt;width:79pt;height:60pt;z-index:2579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aS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W/WbcZNvf2oT8/QV629EjBjGESXI02cjbRAAXH16MEzdn4zZNDze16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mkWkpwBAAAU&#10;AwAADgAAAAAAAAAAAAAAAAAuAgAAZHJzL2Uyb0RvYy54bWxQSwECLQAUAAYACAAAACEAKQAAEtsA&#10;AAALAQAADwAAAAAAAAAAAAAAAAD2AwAAZHJzL2Rvd25yZXYueG1sUEsFBgAAAAAEAAQA8wAAAP4E&#10;AAAAAA==&#10;" filled="f" stroked="f">
                      <v:textbox inset="2.16pt,1.44pt,0,1.44pt">
                        <w:txbxContent>
                          <w:p w14:paraId="21562C9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75296" behindDoc="0" locked="0" layoutInCell="1" allowOverlap="1" wp14:anchorId="1F6806FB" wp14:editId="74E084E0">
                      <wp:simplePos x="0" y="0"/>
                      <wp:positionH relativeFrom="column">
                        <wp:posOffset>1295400</wp:posOffset>
                      </wp:positionH>
                      <wp:positionV relativeFrom="paragraph">
                        <wp:posOffset>876300</wp:posOffset>
                      </wp:positionV>
                      <wp:extent cx="977900" cy="863600"/>
                      <wp:effectExtent l="0" t="0" r="0" b="0"/>
                      <wp:wrapNone/>
                      <wp:docPr id="773" name="Rectangle 77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CBD6BD2-8641-934E-A847-A1F70AEE1CB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76E5D5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806FB" id="Rectangle 773" o:spid="_x0000_s1675" style="position:absolute;left:0;text-align:left;margin-left:102pt;margin-top:69pt;width:77pt;height:68pt;z-index:2579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" filled="f" stroked="f">
                      <v:textbox inset="2.16pt,1.44pt,0,1.44pt">
                        <w:txbxContent>
                          <w:p w14:paraId="576E5D5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76320" behindDoc="0" locked="0" layoutInCell="1" allowOverlap="1" wp14:anchorId="64568055" wp14:editId="65861990">
                      <wp:simplePos x="0" y="0"/>
                      <wp:positionH relativeFrom="column">
                        <wp:posOffset>1295400</wp:posOffset>
                      </wp:positionH>
                      <wp:positionV relativeFrom="paragraph">
                        <wp:posOffset>876300</wp:posOffset>
                      </wp:positionV>
                      <wp:extent cx="977900" cy="927100"/>
                      <wp:effectExtent l="0" t="0" r="0" b="0"/>
                      <wp:wrapNone/>
                      <wp:docPr id="774" name="Rectangle 77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6BAFDFB-F965-9E4D-9D3D-4780ED1AE1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879D06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68055" id="Rectangle 774" o:spid="_x0000_s1676" style="position:absolute;left:0;text-align:left;margin-left:102pt;margin-top:69pt;width:77pt;height:73pt;z-index:2579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BAfxkRmAEAABQDAAAO&#10;AAAAAAAAAAAAAAAAAC4CAABkcnMvZTJvRG9jLnhtbFBLAQItABQABgAIAAAAIQBj4ZVF2wAAAAsB&#10;AAAPAAAAAAAAAAAAAAAAAPIDAABkcnMvZG93bnJldi54bWxQSwUGAAAAAAQABADzAAAA+gQAAAAA&#10;" filled="f" stroked="f">
                      <v:textbox inset="2.16pt,1.44pt,0,1.44pt">
                        <w:txbxContent>
                          <w:p w14:paraId="2879D06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77344" behindDoc="0" locked="0" layoutInCell="1" allowOverlap="1" wp14:anchorId="648F9D99" wp14:editId="749DF32F">
                      <wp:simplePos x="0" y="0"/>
                      <wp:positionH relativeFrom="column">
                        <wp:posOffset>1295400</wp:posOffset>
                      </wp:positionH>
                      <wp:positionV relativeFrom="paragraph">
                        <wp:posOffset>876300</wp:posOffset>
                      </wp:positionV>
                      <wp:extent cx="1003300" cy="762000"/>
                      <wp:effectExtent l="0" t="0" r="0" b="0"/>
                      <wp:wrapNone/>
                      <wp:docPr id="775" name="Rectangle 7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EE3FEB-A689-7C49-8011-A5E76D98EE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09E71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F9D99" id="Rectangle 775" o:spid="_x0000_s1677" style="position:absolute;left:0;text-align:left;margin-left:102pt;margin-top:69pt;width:79pt;height:60pt;z-index:2579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cSLj75wBAAAU&#10;AwAADgAAAAAAAAAAAAAAAAAuAgAAZHJzL2Uyb0RvYy54bWxQSwECLQAUAAYACAAAACEAKQAAEtsA&#10;AAALAQAADwAAAAAAAAAAAAAAAAD2AwAAZHJzL2Rvd25yZXYueG1sUEsFBgAAAAAEAAQA8wAAAP4E&#10;AAAAAA==&#10;" filled="f" stroked="f">
                      <v:textbox inset="2.16pt,1.44pt,0,1.44pt">
                        <w:txbxContent>
                          <w:p w14:paraId="6409E71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78368" behindDoc="0" locked="0" layoutInCell="1" allowOverlap="1" wp14:anchorId="6A8754E6" wp14:editId="64D0DB16">
                      <wp:simplePos x="0" y="0"/>
                      <wp:positionH relativeFrom="column">
                        <wp:posOffset>1295400</wp:posOffset>
                      </wp:positionH>
                      <wp:positionV relativeFrom="paragraph">
                        <wp:posOffset>876300</wp:posOffset>
                      </wp:positionV>
                      <wp:extent cx="977900" cy="927100"/>
                      <wp:effectExtent l="0" t="0" r="0" b="0"/>
                      <wp:wrapNone/>
                      <wp:docPr id="776" name="Rectangle 77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2BB15BE0-BAA8-7C43-8334-2F5D3249B93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84CDEE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754E6" id="Rectangle 776" o:spid="_x0000_s1678" style="position:absolute;left:0;text-align:left;margin-left:102pt;margin-top:69pt;width:77pt;height:73pt;z-index:2579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k6mQ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tc0zyrkt9McHzMuW7smYESbB1WgDZxMNUPD4speoORt/elKo/bb80tLES9Cs2hVtIpaASG/f&#10;ZqVXA9BOqISc7QPa3UB8m1y30CLpS2OnNcmzfRuXV5dl3vw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shIZOpkBAAAUAwAA&#10;DgAAAAAAAAAAAAAAAAAuAgAAZHJzL2Uyb0RvYy54bWxQSwECLQAUAAYACAAAACEAY+GVRdsAAAAL&#10;AQAADwAAAAAAAAAAAAAAAADzAwAAZHJzL2Rvd25yZXYueG1sUEsFBgAAAAAEAAQA8wAAAPsEAAAA&#10;AA==&#10;" filled="f" stroked="f">
                      <v:textbox inset="2.16pt,1.44pt,0,1.44pt">
                        <w:txbxContent>
                          <w:p w14:paraId="084CDEE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79392" behindDoc="0" locked="0" layoutInCell="1" allowOverlap="1" wp14:anchorId="3B71CB89" wp14:editId="179A19DE">
                      <wp:simplePos x="0" y="0"/>
                      <wp:positionH relativeFrom="column">
                        <wp:posOffset>1295400</wp:posOffset>
                      </wp:positionH>
                      <wp:positionV relativeFrom="paragraph">
                        <wp:posOffset>876300</wp:posOffset>
                      </wp:positionV>
                      <wp:extent cx="977900" cy="927100"/>
                      <wp:effectExtent l="0" t="0" r="0" b="0"/>
                      <wp:wrapNone/>
                      <wp:docPr id="777" name="Rectangle 77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841999B-2228-7D4E-87FC-2C8EB4259AE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7EBBC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1CB89" id="Rectangle 777" o:spid="_x0000_s1679" style="position:absolute;left:0;text-align:left;margin-left:102pt;margin-top:69pt;width:77pt;height:73pt;z-index:2579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SySZL5kBAAAUAwAA&#10;DgAAAAAAAAAAAAAAAAAuAgAAZHJzL2Uyb0RvYy54bWxQSwECLQAUAAYACAAAACEAY+GVRdsAAAAL&#10;AQAADwAAAAAAAAAAAAAAAADzAwAAZHJzL2Rvd25yZXYueG1sUEsFBgAAAAAEAAQA8wAAAPsEAAAA&#10;AA==&#10;" filled="f" stroked="f">
                      <v:textbox inset="2.16pt,1.44pt,0,1.44pt">
                        <w:txbxContent>
                          <w:p w14:paraId="667EBBC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80416" behindDoc="0" locked="0" layoutInCell="1" allowOverlap="1" wp14:anchorId="0DDF1DFD" wp14:editId="438E1933">
                      <wp:simplePos x="0" y="0"/>
                      <wp:positionH relativeFrom="column">
                        <wp:posOffset>1295400</wp:posOffset>
                      </wp:positionH>
                      <wp:positionV relativeFrom="paragraph">
                        <wp:posOffset>876300</wp:posOffset>
                      </wp:positionV>
                      <wp:extent cx="1003300" cy="762000"/>
                      <wp:effectExtent l="0" t="0" r="0" b="0"/>
                      <wp:wrapNone/>
                      <wp:docPr id="778" name="Rectangle 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E0653B-FA6B-0249-A970-7D1C4C7A91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64E51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DF1DFD" id="Rectangle 778" o:spid="_x0000_s1680" style="position:absolute;left:0;text-align:left;margin-left:102pt;margin-top:69pt;width:79pt;height:60pt;z-index:2579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O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Lffllm2Nzbhe70DHnZ0hMFM4RRcDXYyNlIAxQcXw8SNGfDN08ONXfLRUMTL8V81axoE6EU&#10;RHr3uSu96gPthErA2SGC3ffEd17k5IfJ+iLsfU3ybD/Xhfxlmbe/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zPY6ydAQAA&#10;FAMAAA4AAAAAAAAAAAAAAAAALgIAAGRycy9lMm9Eb2MueG1sUEsBAi0AFAAGAAgAAAAhACkAABLb&#10;AAAACwEAAA8AAAAAAAAAAAAAAAAA9wMAAGRycy9kb3ducmV2LnhtbFBLBQYAAAAABAAEAPMAAAD/&#10;BAAAAAA=&#10;" filled="f" stroked="f">
                      <v:textbox inset="2.16pt,1.44pt,0,1.44pt">
                        <w:txbxContent>
                          <w:p w14:paraId="5F64E51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81440" behindDoc="0" locked="0" layoutInCell="1" allowOverlap="1" wp14:anchorId="3D698C66" wp14:editId="153BFADA">
                      <wp:simplePos x="0" y="0"/>
                      <wp:positionH relativeFrom="column">
                        <wp:posOffset>1295400</wp:posOffset>
                      </wp:positionH>
                      <wp:positionV relativeFrom="paragraph">
                        <wp:posOffset>876300</wp:posOffset>
                      </wp:positionV>
                      <wp:extent cx="977900" cy="927100"/>
                      <wp:effectExtent l="0" t="0" r="0" b="0"/>
                      <wp:wrapNone/>
                      <wp:docPr id="779" name="Rectangle 7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A49DAD0-7DD5-2C41-A647-15E883386F1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31F127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98C66" id="Rectangle 779" o:spid="_x0000_s1681" style="position:absolute;left:0;text-align:left;margin-left:102pt;margin-top:69pt;width:77pt;height:73pt;z-index:2579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XZKZUpkBAAAUAwAA&#10;DgAAAAAAAAAAAAAAAAAuAgAAZHJzL2Uyb0RvYy54bWxQSwECLQAUAAYACAAAACEAY+GVRdsAAAAL&#10;AQAADwAAAAAAAAAAAAAAAADzAwAAZHJzL2Rvd25yZXYueG1sUEsFBgAAAAAEAAQA8wAAAPsEAAAA&#10;AA==&#10;" filled="f" stroked="f">
                      <v:textbox inset="2.16pt,1.44pt,0,1.44pt">
                        <w:txbxContent>
                          <w:p w14:paraId="331F127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82464" behindDoc="0" locked="0" layoutInCell="1" allowOverlap="1" wp14:anchorId="39132FD9" wp14:editId="301F6995">
                      <wp:simplePos x="0" y="0"/>
                      <wp:positionH relativeFrom="column">
                        <wp:posOffset>1295400</wp:posOffset>
                      </wp:positionH>
                      <wp:positionV relativeFrom="paragraph">
                        <wp:posOffset>876300</wp:posOffset>
                      </wp:positionV>
                      <wp:extent cx="977900" cy="901700"/>
                      <wp:effectExtent l="0" t="0" r="0" b="0"/>
                      <wp:wrapNone/>
                      <wp:docPr id="780" name="Rectangle 78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7B65447-CC3A-E545-A45B-76C8B41E8FD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A36CB1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32FD9" id="Rectangle 780" o:spid="_x0000_s1682" style="position:absolute;left:0;text-align:left;margin-left:102pt;margin-top:69pt;width:77pt;height:71pt;z-index:2579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" filled="f" stroked="f">
                      <v:textbox inset="2.16pt,1.44pt,0,1.44pt">
                        <w:txbxContent>
                          <w:p w14:paraId="2A36CB1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83488" behindDoc="0" locked="0" layoutInCell="1" allowOverlap="1" wp14:anchorId="40223320" wp14:editId="7B101CBA">
                      <wp:simplePos x="0" y="0"/>
                      <wp:positionH relativeFrom="column">
                        <wp:posOffset>1295400</wp:posOffset>
                      </wp:positionH>
                      <wp:positionV relativeFrom="paragraph">
                        <wp:posOffset>876300</wp:posOffset>
                      </wp:positionV>
                      <wp:extent cx="1003300" cy="7620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B50C9F-B3D8-5748-A361-02C567B8BF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786B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223320" id="Rectangle 781" o:spid="_x0000_s1683" style="position:absolute;left:0;text-align:left;margin-left:102pt;margin-top:69pt;width:79pt;height:60pt;z-index:2579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OS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u11m2Nzbhe70AnnZ0jMFM4RRcDXYyNlIAxQc3w4SNGfDN08ONcubRUMTL8V81axoE6EU&#10;RHr3uSu96gPthErA2SGC3ffEd17k5IfJ+iLsY03ybD/Xhfxlmb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eU45KdAQAA&#10;FAMAAA4AAAAAAAAAAAAAAAAALgIAAGRycy9lMm9Eb2MueG1sUEsBAi0AFAAGAAgAAAAhACkAABLb&#10;AAAACwEAAA8AAAAAAAAAAAAAAAAA9wMAAGRycy9kb3ducmV2LnhtbFBLBQYAAAAABAAEAPMAAAD/&#10;BAAAAAA=&#10;" filled="f" stroked="f">
                      <v:textbox inset="2.16pt,1.44pt,0,1.44pt">
                        <w:txbxContent>
                          <w:p w14:paraId="50786B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84512" behindDoc="0" locked="0" layoutInCell="1" allowOverlap="1" wp14:anchorId="342AFE10" wp14:editId="70617444">
                      <wp:simplePos x="0" y="0"/>
                      <wp:positionH relativeFrom="column">
                        <wp:posOffset>1295400</wp:posOffset>
                      </wp:positionH>
                      <wp:positionV relativeFrom="paragraph">
                        <wp:posOffset>876300</wp:posOffset>
                      </wp:positionV>
                      <wp:extent cx="1003300" cy="7620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141830-C980-C941-A06C-30164F8F90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D3457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2AFE10" id="Rectangle 782" o:spid="_x0000_s1684" style="position:absolute;left:0;text-align:left;margin-left:102pt;margin-top:69pt;width:79pt;height:60pt;z-index:2579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JW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3rQZNvd2oT89Q1629ETBjGESXI02cjbRAAXHXwcJmrPxmyeHmrvrVUMTL8WybVraRCgF&#10;kd597EqvhkA7oRJwdohg9wPxXRY5+WGyvgh7W5M82491IX9Z5u1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CjYladAQAA&#10;FAMAAA4AAAAAAAAAAAAAAAAALgIAAGRycy9lMm9Eb2MueG1sUEsBAi0AFAAGAAgAAAAhACkAABLb&#10;AAAACwEAAA8AAAAAAAAAAAAAAAAA9wMAAGRycy9kb3ducmV2LnhtbFBLBQYAAAAABAAEAPMAAAD/&#10;BAAAAAA=&#10;" filled="f" stroked="f">
                      <v:textbox inset="2.16pt,1.44pt,0,1.44pt">
                        <w:txbxContent>
                          <w:p w14:paraId="48D3457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85536" behindDoc="0" locked="0" layoutInCell="1" allowOverlap="1" wp14:anchorId="65B64757" wp14:editId="1CDBD183">
                      <wp:simplePos x="0" y="0"/>
                      <wp:positionH relativeFrom="column">
                        <wp:posOffset>1295400</wp:posOffset>
                      </wp:positionH>
                      <wp:positionV relativeFrom="paragraph">
                        <wp:posOffset>876300</wp:posOffset>
                      </wp:positionV>
                      <wp:extent cx="1003300" cy="762000"/>
                      <wp:effectExtent l="0" t="0" r="0" b="0"/>
                      <wp:wrapNone/>
                      <wp:docPr id="783" name="Rectangle 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366C2A-E8A6-5D42-ABC4-7906DD4AEB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DE102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64757" id="Rectangle 783" o:spid="_x0000_s1685" style="position:absolute;left:0;text-align:left;margin-left:102pt;margin-top:69pt;width:79pt;height:60pt;z-index:2579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JD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fbXKsLm3he74hHnZ0iMFM8AouBps4GykAQoeX/cSNWfDT08ONTeXi4YmXor5slnSJmIp&#10;iPT2c1d61QPthErI2T6g3fXEd17k5IfJ+iLsfU3ybD/Xhfx5mTd/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mV4kOdAQAA&#10;FAMAAA4AAAAAAAAAAAAAAAAALgIAAGRycy9lMm9Eb2MueG1sUEsBAi0AFAAGAAgAAAAhACkAABLb&#10;AAAACwEAAA8AAAAAAAAAAAAAAAAA9wMAAGRycy9kb3ducmV2LnhtbFBLBQYAAAAABAAEAPMAAAD/&#10;BAAAAAA=&#10;" filled="f" stroked="f">
                      <v:textbox inset="2.16pt,1.44pt,0,1.44pt">
                        <w:txbxContent>
                          <w:p w14:paraId="4BDE102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86560" behindDoc="0" locked="0" layoutInCell="1" allowOverlap="1" wp14:anchorId="38016090" wp14:editId="27E24337">
                      <wp:simplePos x="0" y="0"/>
                      <wp:positionH relativeFrom="column">
                        <wp:posOffset>1295400</wp:posOffset>
                      </wp:positionH>
                      <wp:positionV relativeFrom="paragraph">
                        <wp:posOffset>876300</wp:posOffset>
                      </wp:positionV>
                      <wp:extent cx="1003300" cy="7620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FFFB2-1991-454E-A153-D870226329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D737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16090" id="Rectangle 784" o:spid="_x0000_s1686" style="position:absolute;left:0;text-align:left;margin-left:102pt;margin-top:69pt;width:79pt;height:60pt;z-index:2579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9tnAEAABQ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wU293ahOz1BXrb0SMEMYRRcDTZyNtIABcfXgwTN2fDgyaHm+mrR0MRLMV81K9pEKAWR&#10;3n3sSq/6QDuhEnB2iGD3PfGdFzn5YbK+CHtfkzzbj3Uhf1nm7R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W02PbZwBAAAU&#10;AwAADgAAAAAAAAAAAAAAAAAuAgAAZHJzL2Uyb0RvYy54bWxQSwECLQAUAAYACAAAACEAKQAAEtsA&#10;AAALAQAADwAAAAAAAAAAAAAAAAD2AwAAZHJzL2Rvd25yZXYueG1sUEsFBgAAAAAEAAQA8wAAAP4E&#10;AAAAAA==&#10;" filled="f" stroked="f">
                      <v:textbox inset="2.16pt,1.44pt,0,1.44pt">
                        <w:txbxContent>
                          <w:p w14:paraId="00D737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87584" behindDoc="0" locked="0" layoutInCell="1" allowOverlap="1" wp14:anchorId="2E3952B9" wp14:editId="68275075">
                      <wp:simplePos x="0" y="0"/>
                      <wp:positionH relativeFrom="column">
                        <wp:posOffset>1295400</wp:posOffset>
                      </wp:positionH>
                      <wp:positionV relativeFrom="paragraph">
                        <wp:posOffset>876300</wp:posOffset>
                      </wp:positionV>
                      <wp:extent cx="1003300" cy="762000"/>
                      <wp:effectExtent l="0" t="0" r="0" b="0"/>
                      <wp:wrapNone/>
                      <wp:docPr id="785" name="Rectangle 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94363E-AC9A-C54A-A5C8-28C6F20224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D4E69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3952B9" id="Rectangle 785" o:spid="_x0000_s1687" style="position:absolute;left:0;text-align:left;margin-left:102pt;margin-top:69pt;width:79pt;height:60pt;z-index:2579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iew94mwEAABQD&#10;AAAOAAAAAAAAAAAAAAAAAC4CAABkcnMvZTJvRG9jLnhtbFBLAQItABQABgAIAAAAIQApAAAS2wAA&#10;AAsBAAAPAAAAAAAAAAAAAAAAAPUDAABkcnMvZG93bnJldi54bWxQSwUGAAAAAAQABADzAAAA/QQA&#10;AAAA&#10;" filled="f" stroked="f">
                      <v:textbox inset="2.16pt,1.44pt,0,1.44pt">
                        <w:txbxContent>
                          <w:p w14:paraId="58D4E69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88608" behindDoc="0" locked="0" layoutInCell="1" allowOverlap="1" wp14:anchorId="47467CC2" wp14:editId="762CF9A9">
                      <wp:simplePos x="0" y="0"/>
                      <wp:positionH relativeFrom="column">
                        <wp:posOffset>1295400</wp:posOffset>
                      </wp:positionH>
                      <wp:positionV relativeFrom="paragraph">
                        <wp:posOffset>876300</wp:posOffset>
                      </wp:positionV>
                      <wp:extent cx="1003300" cy="762000"/>
                      <wp:effectExtent l="0" t="0" r="0" b="0"/>
                      <wp:wrapNone/>
                      <wp:docPr id="786" name="Rectangle 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D756CF-8E94-4042-B01E-0597EDA123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8F87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67CC2" id="Rectangle 786" o:spid="_x0000_s1688" style="position:absolute;left:0;text-align:left;margin-left:102pt;margin-top:69pt;width:79pt;height:60pt;z-index:2579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9G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02Gzb0ddKcnzMuWHimYAUbB1WADZyMNUPD4epCoORsePDnUXF8tGpp4KearZkWbiKUg&#10;0ruPXelVD7QTKiFnh4B23xPfeZGTHybri7D3Ncmz/VgX8pdl3v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SCPRpwBAAAU&#10;AwAADgAAAAAAAAAAAAAAAAAuAgAAZHJzL2Uyb0RvYy54bWxQSwECLQAUAAYACAAAACEAKQAAEtsA&#10;AAALAQAADwAAAAAAAAAAAAAAAAD2AwAAZHJzL2Rvd25yZXYueG1sUEsFBgAAAAAEAAQA8wAAAP4E&#10;AAAAAA==&#10;" filled="f" stroked="f">
                      <v:textbox inset="2.16pt,1.44pt,0,1.44pt">
                        <w:txbxContent>
                          <w:p w14:paraId="478F87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89632" behindDoc="0" locked="0" layoutInCell="1" allowOverlap="1" wp14:anchorId="3672CAC5" wp14:editId="6CD9C380">
                      <wp:simplePos x="0" y="0"/>
                      <wp:positionH relativeFrom="column">
                        <wp:posOffset>1295400</wp:posOffset>
                      </wp:positionH>
                      <wp:positionV relativeFrom="paragraph">
                        <wp:posOffset>876300</wp:posOffset>
                      </wp:positionV>
                      <wp:extent cx="1003300" cy="7620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1F6047-FF9B-0748-8335-6D6B48F94D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60494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2CAC5" id="Rectangle 787" o:spid="_x0000_s1689" style="position:absolute;left:0;text-align:left;margin-left:102pt;margin-top:69pt;width:79pt;height:60pt;z-index:2579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9T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4sMm3s76E5PmJctPVIwA4yCq8EGzkYaoODx9SBRczY8eHKoub5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BYPU5wBAAAU&#10;AwAADgAAAAAAAAAAAAAAAAAuAgAAZHJzL2Uyb0RvYy54bWxQSwECLQAUAAYACAAAACEAKQAAEtsA&#10;AAALAQAADwAAAAAAAAAAAAAAAAD2AwAAZHJzL2Rvd25yZXYueG1sUEsFBgAAAAAEAAQA8wAAAP4E&#10;AAAAAA==&#10;" filled="f" stroked="f">
                      <v:textbox inset="2.16pt,1.44pt,0,1.44pt">
                        <w:txbxContent>
                          <w:p w14:paraId="3C60494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90656" behindDoc="0" locked="0" layoutInCell="1" allowOverlap="1" wp14:anchorId="792E00D4" wp14:editId="74E2C49E">
                      <wp:simplePos x="0" y="0"/>
                      <wp:positionH relativeFrom="column">
                        <wp:posOffset>1295400</wp:posOffset>
                      </wp:positionH>
                      <wp:positionV relativeFrom="paragraph">
                        <wp:posOffset>876300</wp:posOffset>
                      </wp:positionV>
                      <wp:extent cx="1003300" cy="762000"/>
                      <wp:effectExtent l="0" t="0" r="0" b="0"/>
                      <wp:wrapNone/>
                      <wp:docPr id="788" name="Rectangle 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D0B23-9E87-A04B-BBC7-0EB425486E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FECB9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2E00D4" id="Rectangle 788" o:spid="_x0000_s1690" style="position:absolute;left:0;text-align:left;margin-left:102pt;margin-top:69pt;width:79pt;height:60pt;z-index:2579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7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KvVssMm3v70J1fIC9beqZghjAKrgYbORtpgILjz6MEzdnw5Mmh5m65aGjipZivmzVtIpSC&#10;SO8/d6VXfaCdUAk4O0awh574zouc/DBZX4R9rEme7ee6kL8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WjzudAQAA&#10;FAMAAA4AAAAAAAAAAAAAAAAALgIAAGRycy9lMm9Eb2MueG1sUEsBAi0AFAAGAAgAAAAhACkAABLb&#10;AAAACwEAAA8AAAAAAAAAAAAAAAAA9wMAAGRycy9kb3ducmV2LnhtbFBLBQYAAAAABAAEAPMAAAD/&#10;BAAAAAA=&#10;" filled="f" stroked="f">
                      <v:textbox inset="2.16pt,1.44pt,0,1.44pt">
                        <w:txbxContent>
                          <w:p w14:paraId="74FECB9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91680" behindDoc="0" locked="0" layoutInCell="1" allowOverlap="1" wp14:anchorId="3A9DC820" wp14:editId="52134EA9">
                      <wp:simplePos x="0" y="0"/>
                      <wp:positionH relativeFrom="column">
                        <wp:posOffset>1295400</wp:posOffset>
                      </wp:positionH>
                      <wp:positionV relativeFrom="paragraph">
                        <wp:posOffset>876300</wp:posOffset>
                      </wp:positionV>
                      <wp:extent cx="1003300" cy="762000"/>
                      <wp:effectExtent l="0" t="0" r="0" b="0"/>
                      <wp:wrapNone/>
                      <wp:docPr id="789" name="Rectangle 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B0A8BB-F959-4144-AA32-4E55A3D7B1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C3B0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9DC820" id="Rectangle 789" o:spid="_x0000_s1691" style="position:absolute;left:0;text-align:left;margin-left:102pt;margin-top:69pt;width:79pt;height:60pt;z-index:2579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agDy6dAQAA&#10;FAMAAA4AAAAAAAAAAAAAAAAALgIAAGRycy9lMm9Eb2MueG1sUEsBAi0AFAAGAAgAAAAhACkAABLb&#10;AAAACwEAAA8AAAAAAAAAAAAAAAAA9wMAAGRycy9kb3ducmV2LnhtbFBLBQYAAAAABAAEAPMAAAD/&#10;BAAAAAA=&#10;" filled="f" stroked="f">
                      <v:textbox inset="2.16pt,1.44pt,0,1.44pt">
                        <w:txbxContent>
                          <w:p w14:paraId="54C3B0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92704" behindDoc="0" locked="0" layoutInCell="1" allowOverlap="1" wp14:anchorId="49BD9DD5" wp14:editId="0A5CD890">
                      <wp:simplePos x="0" y="0"/>
                      <wp:positionH relativeFrom="column">
                        <wp:posOffset>1295400</wp:posOffset>
                      </wp:positionH>
                      <wp:positionV relativeFrom="paragraph">
                        <wp:posOffset>876300</wp:posOffset>
                      </wp:positionV>
                      <wp:extent cx="1003300" cy="7620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94E462-198C-5F46-9764-50E964EC43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D89C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D9DD5" id="Rectangle 790" o:spid="_x0000_s1692" style="position:absolute;left:0;text-align:left;margin-left:102pt;margin-top:69pt;width:79pt;height:60pt;z-index:2579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Q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8sMm3s76E5PmJctPVIwA4yCq8EGzkYaoODx9SBRczY8eHKoub5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TfuPEJwBAAAU&#10;AwAADgAAAAAAAAAAAAAAAAAuAgAAZHJzL2Uyb0RvYy54bWxQSwECLQAUAAYACAAAACEAKQAAEtsA&#10;AAALAQAADwAAAAAAAAAAAAAAAAD2AwAAZHJzL2Rvd25yZXYueG1sUEsFBgAAAAAEAAQA8wAAAP4E&#10;AAAAAA==&#10;" filled="f" stroked="f">
                      <v:textbox inset="2.16pt,1.44pt,0,1.44pt">
                        <w:txbxContent>
                          <w:p w14:paraId="2AD89C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93728" behindDoc="0" locked="0" layoutInCell="1" allowOverlap="1" wp14:anchorId="26ECBA2C" wp14:editId="62AEE3C1">
                      <wp:simplePos x="0" y="0"/>
                      <wp:positionH relativeFrom="column">
                        <wp:posOffset>1295400</wp:posOffset>
                      </wp:positionH>
                      <wp:positionV relativeFrom="paragraph">
                        <wp:posOffset>876300</wp:posOffset>
                      </wp:positionV>
                      <wp:extent cx="1003300" cy="762000"/>
                      <wp:effectExtent l="0" t="0" r="0" b="0"/>
                      <wp:wrapNone/>
                      <wp:docPr id="791" name="Rectangle 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5B073D-02FE-1549-9F61-2B8BF20102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E82DB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ECBA2C" id="Rectangle 791" o:spid="_x0000_s1693" style="position:absolute;left:0;text-align:left;margin-left:102pt;margin-top:69pt;width:79pt;height:60pt;z-index:2579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8F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y1WGzb196M4vkJctPVMwQxgFV4ONnI00QMHx51GC5mx48uRQs7pbNDTxUszXzZo2EUpB&#10;pPefu9KrPtBOqAScHSPYQ09850VOfpisL8I+1iTP9n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tM0PBZwBAAAU&#10;AwAADgAAAAAAAAAAAAAAAAAuAgAAZHJzL2Uyb0RvYy54bWxQSwECLQAUAAYACAAAACEAKQAAEtsA&#10;AAALAQAADwAAAAAAAAAAAAAAAAD2AwAAZHJzL2Rvd25yZXYueG1sUEsFBgAAAAAEAAQA8wAAAP4E&#10;AAAAAA==&#10;" filled="f" stroked="f">
                      <v:textbox inset="2.16pt,1.44pt,0,1.44pt">
                        <w:txbxContent>
                          <w:p w14:paraId="2AE82DB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94752" behindDoc="0" locked="0" layoutInCell="1" allowOverlap="1" wp14:anchorId="6A643EAC" wp14:editId="22C54B57">
                      <wp:simplePos x="0" y="0"/>
                      <wp:positionH relativeFrom="column">
                        <wp:posOffset>1295400</wp:posOffset>
                      </wp:positionH>
                      <wp:positionV relativeFrom="paragraph">
                        <wp:posOffset>876300</wp:posOffset>
                      </wp:positionV>
                      <wp:extent cx="1003300" cy="762000"/>
                      <wp:effectExtent l="0" t="0" r="0" b="0"/>
                      <wp:wrapNone/>
                      <wp:docPr id="792" name="Rectangle 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5253F2-78FF-EA45-9BC7-4289AD8809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03E4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43EAC" id="Rectangle 792" o:spid="_x0000_s1694" style="position:absolute;left:0;text-align:left;margin-left:102pt;margin-top:69pt;width:79pt;height:60pt;z-index:2579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qOwZwBAAAU&#10;AwAADgAAAAAAAAAAAAAAAAAuAgAAZHJzL2Uyb0RvYy54bWxQSwECLQAUAAYACAAAACEAKQAAEtsA&#10;AAALAQAADwAAAAAAAAAAAAAAAAD2AwAAZHJzL2Rvd25yZXYueG1sUEsFBgAAAAAEAAQA8wAAAP4E&#10;AAAAAA==&#10;" filled="f" stroked="f">
                      <v:textbox inset="2.16pt,1.44pt,0,1.44pt">
                        <w:txbxContent>
                          <w:p w14:paraId="4603E4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95776" behindDoc="0" locked="0" layoutInCell="1" allowOverlap="1" wp14:anchorId="05E80FF1" wp14:editId="32B84108">
                      <wp:simplePos x="0" y="0"/>
                      <wp:positionH relativeFrom="column">
                        <wp:posOffset>1295400</wp:posOffset>
                      </wp:positionH>
                      <wp:positionV relativeFrom="paragraph">
                        <wp:posOffset>876300</wp:posOffset>
                      </wp:positionV>
                      <wp:extent cx="1003300" cy="7620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06AB63-5191-5B4D-A456-992F830463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0B3D4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80FF1" id="Rectangle 793" o:spid="_x0000_s1695" style="position:absolute;left:0;text-align:left;margin-left:102pt;margin-top:69pt;width:79pt;height:60pt;z-index:2579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7U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Mm3s76E5PmJctPVIwA4yCq8EGzkYaoODx9SBRczY8eHKoub5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swO1JwBAAAU&#10;AwAADgAAAAAAAAAAAAAAAAAuAgAAZHJzL2Uyb0RvYy54bWxQSwECLQAUAAYACAAAACEAKQAAEtsA&#10;AAALAQAADwAAAAAAAAAAAAAAAAD2AwAAZHJzL2Rvd25yZXYueG1sUEsFBgAAAAAEAAQA8wAAAP4E&#10;AAAAAA==&#10;" filled="f" stroked="f">
                      <v:textbox inset="2.16pt,1.44pt,0,1.44pt">
                        <w:txbxContent>
                          <w:p w14:paraId="3D0B3D4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96800" behindDoc="0" locked="0" layoutInCell="1" allowOverlap="1" wp14:anchorId="61A39763" wp14:editId="5BF395BE">
                      <wp:simplePos x="0" y="0"/>
                      <wp:positionH relativeFrom="column">
                        <wp:posOffset>1295400</wp:posOffset>
                      </wp:positionH>
                      <wp:positionV relativeFrom="paragraph">
                        <wp:posOffset>876300</wp:posOffset>
                      </wp:positionV>
                      <wp:extent cx="1003300" cy="762000"/>
                      <wp:effectExtent l="0" t="0" r="0" b="0"/>
                      <wp:wrapNone/>
                      <wp:docPr id="794" name="Rectangle 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233676-9248-1446-B8AA-B50280A7CD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9AFA2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A39763" id="Rectangle 794" o:spid="_x0000_s1696" style="position:absolute;left:0;text-align:left;margin-left:102pt;margin-top:69pt;width:79pt;height:60pt;z-index:2579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mw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wts7u2gOz1hXrb0SMEMMAquBhs4G2mAgsfXg0TN2fDgyaFmebVoaOKlmK+aFW0iloJI&#10;7z52pVc90E6ohJwdAtp9T3znRU5+mKwvwt7XJM/2Y13IX5Z5+wc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Vh/upmwEAABQD&#10;AAAOAAAAAAAAAAAAAAAAAC4CAABkcnMvZTJvRG9jLnhtbFBLAQItABQABgAIAAAAIQApAAAS2wAA&#10;AAsBAAAPAAAAAAAAAAAAAAAAAPUDAABkcnMvZG93bnJldi54bWxQSwUGAAAAAAQABADzAAAA/QQA&#10;AAAA&#10;" filled="f" stroked="f">
                      <v:textbox inset="2.16pt,1.44pt,0,1.44pt">
                        <w:txbxContent>
                          <w:p w14:paraId="0E9AFA2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97824" behindDoc="0" locked="0" layoutInCell="1" allowOverlap="1" wp14:anchorId="2AC47FA1" wp14:editId="4F6102A7">
                      <wp:simplePos x="0" y="0"/>
                      <wp:positionH relativeFrom="column">
                        <wp:posOffset>1295400</wp:posOffset>
                      </wp:positionH>
                      <wp:positionV relativeFrom="paragraph">
                        <wp:posOffset>876300</wp:posOffset>
                      </wp:positionV>
                      <wp:extent cx="1003300" cy="762000"/>
                      <wp:effectExtent l="0" t="0" r="0" b="0"/>
                      <wp:wrapNone/>
                      <wp:docPr id="795" name="Rectangle 7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F4F049-8C9A-1444-9EFF-0435EBA3BC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38584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47FA1" id="Rectangle 795" o:spid="_x0000_s1697" style="position:absolute;left:0;text-align:left;margin-left:102pt;margin-top:69pt;width:79pt;height:60pt;z-index:2579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ssXu8mwEAABQD&#10;AAAOAAAAAAAAAAAAAAAAAC4CAABkcnMvZTJvRG9jLnhtbFBLAQItABQABgAIAAAAIQApAAAS2wAA&#10;AAsBAAAPAAAAAAAAAAAAAAAAAPUDAABkcnMvZG93bnJldi54bWxQSwUGAAAAAAQABADzAAAA/QQA&#10;AAAA&#10;" filled="f" stroked="f">
                      <v:textbox inset="2.16pt,1.44pt,0,1.44pt">
                        <w:txbxContent>
                          <w:p w14:paraId="0338584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98848" behindDoc="0" locked="0" layoutInCell="1" allowOverlap="1" wp14:anchorId="57AF9F3A" wp14:editId="077C56C1">
                      <wp:simplePos x="0" y="0"/>
                      <wp:positionH relativeFrom="column">
                        <wp:posOffset>1295400</wp:posOffset>
                      </wp:positionH>
                      <wp:positionV relativeFrom="paragraph">
                        <wp:posOffset>876300</wp:posOffset>
                      </wp:positionV>
                      <wp:extent cx="1003300" cy="762000"/>
                      <wp:effectExtent l="0" t="0" r="0" b="0"/>
                      <wp:wrapNone/>
                      <wp:docPr id="796" name="Rectangle 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28CD6A-0C8D-9D4F-8AF9-A0A32B77EB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28E0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AF9F3A" id="Rectangle 796" o:spid="_x0000_s1698" style="position:absolute;left:0;text-align:left;margin-left:102pt;margin-top:69pt;width:79pt;height:60pt;z-index:2579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uC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5sMm3u70J2eIC9beqRghjAKrgYbORtpgILj60GC5mx48ORQs7xaNDTxUsxXzYo2EUpB&#10;pHcfu9KrPtBOqAScHSLYfU9850VOfpisL8Le1yTP9mNdyF+WefsH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r7gpwBAAAU&#10;AwAADgAAAAAAAAAAAAAAAAAuAgAAZHJzL2Uyb0RvYy54bWxQSwECLQAUAAYACAAAACEAKQAAEtsA&#10;AAALAQAADwAAAAAAAAAAAAAAAAD2AwAAZHJzL2Rvd25yZXYueG1sUEsFBgAAAAAEAAQA8wAAAP4E&#10;AAAAAA==&#10;" filled="f" stroked="f">
                      <v:textbox inset="2.16pt,1.44pt,0,1.44pt">
                        <w:txbxContent>
                          <w:p w14:paraId="5828E0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7999872" behindDoc="0" locked="0" layoutInCell="1" allowOverlap="1" wp14:anchorId="4818E60E" wp14:editId="7E3E8CE9">
                      <wp:simplePos x="0" y="0"/>
                      <wp:positionH relativeFrom="column">
                        <wp:posOffset>1295400</wp:posOffset>
                      </wp:positionH>
                      <wp:positionV relativeFrom="paragraph">
                        <wp:posOffset>876300</wp:posOffset>
                      </wp:positionV>
                      <wp:extent cx="1003300" cy="762000"/>
                      <wp:effectExtent l="0" t="0" r="0" b="0"/>
                      <wp:wrapNone/>
                      <wp:docPr id="797" name="Rectangle 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1EC7C8-8BF3-4648-886A-E46DFEEEA0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D27EE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18E60E" id="Rectangle 797" o:spid="_x0000_s1699" style="position:absolute;left:0;text-align:left;margin-left:102pt;margin-top:69pt;width:79pt;height:60pt;z-index:2579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uX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xcZNvd20J2eMC9beqRgBhgFV4MNnI00QMHj60Gi5mx48ORQs7x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3tx7l5wBAAAU&#10;AwAADgAAAAAAAAAAAAAAAAAuAgAAZHJzL2Uyb0RvYy54bWxQSwECLQAUAAYACAAAACEAKQAAEtsA&#10;AAALAQAADwAAAAAAAAAAAAAAAAD2AwAAZHJzL2Rvd25yZXYueG1sUEsFBgAAAAAEAAQA8wAAAP4E&#10;AAAAAA==&#10;" filled="f" stroked="f">
                      <v:textbox inset="2.16pt,1.44pt,0,1.44pt">
                        <w:txbxContent>
                          <w:p w14:paraId="36D27EE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00896" behindDoc="0" locked="0" layoutInCell="1" allowOverlap="1" wp14:anchorId="40B0C114" wp14:editId="57EBEE9C">
                      <wp:simplePos x="0" y="0"/>
                      <wp:positionH relativeFrom="column">
                        <wp:posOffset>1295400</wp:posOffset>
                      </wp:positionH>
                      <wp:positionV relativeFrom="paragraph">
                        <wp:posOffset>876300</wp:posOffset>
                      </wp:positionV>
                      <wp:extent cx="1003300" cy="762000"/>
                      <wp:effectExtent l="0" t="0" r="0" b="0"/>
                      <wp:wrapNone/>
                      <wp:docPr id="798" name="Rectangle 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DD1140-9CE8-534F-9B13-57F24ABD25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04979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0C114" id="Rectangle 798" o:spid="_x0000_s1700" style="position:absolute;left:0;text-align:left;margin-left:102pt;margin-top:69pt;width:79pt;height:60pt;z-index:2580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v/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LfrZYZNvf2oTu/QF629EzBDGEUXA02cjbSAAXHn0cJmrPhyZNDzWq5aGjipZivmzVtIpSC&#10;SO8/d6VXfaCdUAk4O0awh574zouc/DBZX4R9rEme7ee6kL8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DFc+/+dAQAA&#10;FAMAAA4AAAAAAAAAAAAAAAAALgIAAGRycy9lMm9Eb2MueG1sUEsBAi0AFAAGAAgAAAAhACkAABLb&#10;AAAACwEAAA8AAAAAAAAAAAAAAAAA9wMAAGRycy9kb3ducmV2LnhtbFBLBQYAAAAABAAEAPMAAAD/&#10;BAAAAAA=&#10;" filled="f" stroked="f">
                      <v:textbox inset="2.16pt,1.44pt,0,1.44pt">
                        <w:txbxContent>
                          <w:p w14:paraId="1904979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01920" behindDoc="0" locked="0" layoutInCell="1" allowOverlap="1" wp14:anchorId="112DC86B" wp14:editId="246E5A02">
                      <wp:simplePos x="0" y="0"/>
                      <wp:positionH relativeFrom="column">
                        <wp:posOffset>1295400</wp:posOffset>
                      </wp:positionH>
                      <wp:positionV relativeFrom="paragraph">
                        <wp:posOffset>876300</wp:posOffset>
                      </wp:positionV>
                      <wp:extent cx="1003300" cy="762000"/>
                      <wp:effectExtent l="0" t="0" r="0" b="0"/>
                      <wp:wrapNone/>
                      <wp:docPr id="799" name="Rectangle 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148109-B8EF-EC48-B5E2-D537B0B6C3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6267E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DC86B" id="Rectangle 799" o:spid="_x0000_s1701" style="position:absolute;left:0;text-align:left;margin-left:102pt;margin-top:69pt;width:79pt;height:60pt;z-index:2580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vq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W95m2Nzbhe70AnnZ0jMFM4RRcDXYyNlIAxQc3w4SNGfDN08ONcubRUMTL8V81axoE6EU&#10;RHr3uSu96gPthErA2SGC3ffEd17k5IfJ+iLsY03ybD/Xhfxlmb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Mhqe+qdAQAA&#10;FAMAAA4AAAAAAAAAAAAAAAAALgIAAGRycy9lMm9Eb2MueG1sUEsBAi0AFAAGAAgAAAAhACkAABLb&#10;AAAACwEAAA8AAAAAAAAAAAAAAAAA9wMAAGRycy9kb3ducmV2LnhtbFBLBQYAAAAABAAEAPMAAAD/&#10;BAAAAAA=&#10;" filled="f" stroked="f">
                      <v:textbox inset="2.16pt,1.44pt,0,1.44pt">
                        <w:txbxContent>
                          <w:p w14:paraId="796267E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02944" behindDoc="0" locked="0" layoutInCell="1" allowOverlap="1" wp14:anchorId="387FCDDA" wp14:editId="1A08F6D8">
                      <wp:simplePos x="0" y="0"/>
                      <wp:positionH relativeFrom="column">
                        <wp:posOffset>1295400</wp:posOffset>
                      </wp:positionH>
                      <wp:positionV relativeFrom="paragraph">
                        <wp:posOffset>876300</wp:posOffset>
                      </wp:positionV>
                      <wp:extent cx="1003300" cy="762000"/>
                      <wp:effectExtent l="0" t="0" r="0" b="0"/>
                      <wp:wrapNone/>
                      <wp:docPr id="800" name="Rectangle 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E172FF-4F20-574C-9488-6D375AE3D8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02D58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7FCDDA" id="Rectangle 800" o:spid="_x0000_s1702" style="position:absolute;left:0;text-align:left;margin-left:102pt;margin-top:69pt;width:79pt;height:60pt;z-index:2580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vU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q2WGzb196M4vkJctPVMwQxgFV4ONnI00QMHx51GC5mx48uRQs7pbNDTxUszXzZo2EUpB&#10;pPefu9KrPtBOqAScHSPYQ09850VOfpisL8I+1iTP9n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wzH71JwBAAAU&#10;AwAADgAAAAAAAAAAAAAAAAAuAgAAZHJzL2Uyb0RvYy54bWxQSwECLQAUAAYACAAAACEAKQAAEtsA&#10;AAALAQAADwAAAAAAAAAAAAAAAAD2AwAAZHJzL2Rvd25yZXYueG1sUEsFBgAAAAAEAAQA8wAAAP4E&#10;AAAAAA==&#10;" filled="f" stroked="f">
                      <v:textbox inset="2.16pt,1.44pt,0,1.44pt">
                        <w:txbxContent>
                          <w:p w14:paraId="4A02D58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03968" behindDoc="0" locked="0" layoutInCell="1" allowOverlap="1" wp14:anchorId="64F27D5B" wp14:editId="45BFF170">
                      <wp:simplePos x="0" y="0"/>
                      <wp:positionH relativeFrom="column">
                        <wp:posOffset>1295400</wp:posOffset>
                      </wp:positionH>
                      <wp:positionV relativeFrom="paragraph">
                        <wp:posOffset>876300</wp:posOffset>
                      </wp:positionV>
                      <wp:extent cx="1003300" cy="762000"/>
                      <wp:effectExtent l="0" t="0" r="0" b="0"/>
                      <wp:wrapNone/>
                      <wp:docPr id="801" name="Rectangle 8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094933-C315-E440-978C-008056659C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320E3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27D5B" id="Rectangle 801" o:spid="_x0000_s1703" style="position:absolute;left:0;text-align:left;margin-left:102pt;margin-top:69pt;width:79pt;height:60pt;z-index:2580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vB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5cZNvd20J2eMC9beqRgBhgFV4MNnI00QMHj60Gi5mx48ORQs7x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Ogd7wZwBAAAU&#10;AwAADgAAAAAAAAAAAAAAAAAuAgAAZHJzL2Uyb0RvYy54bWxQSwECLQAUAAYACAAAACEAKQAAEtsA&#10;AAALAQAADwAAAAAAAAAAAAAAAAD2AwAAZHJzL2Rvd25yZXYueG1sUEsFBgAAAAAEAAQA8wAAAP4E&#10;AAAAAA==&#10;" filled="f" stroked="f">
                      <v:textbox inset="2.16pt,1.44pt,0,1.44pt">
                        <w:txbxContent>
                          <w:p w14:paraId="6D320E3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04992" behindDoc="0" locked="0" layoutInCell="1" allowOverlap="1" wp14:anchorId="6F9E264F" wp14:editId="21308FA0">
                      <wp:simplePos x="0" y="0"/>
                      <wp:positionH relativeFrom="column">
                        <wp:posOffset>1295400</wp:posOffset>
                      </wp:positionH>
                      <wp:positionV relativeFrom="paragraph">
                        <wp:posOffset>876300</wp:posOffset>
                      </wp:positionV>
                      <wp:extent cx="1003300" cy="762000"/>
                      <wp:effectExtent l="0" t="0" r="0" b="0"/>
                      <wp:wrapNone/>
                      <wp:docPr id="802" name="Rectangle 8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6DA8D8-E58E-3448-82E1-70D345F8C9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B51FF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E264F" id="Rectangle 802" o:spid="_x0000_s1704" style="position:absolute;left:0;text-align:left;margin-left:102pt;margin-top:69pt;width:79pt;height:60pt;z-index:2580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oF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W/XbcZNvf2oT8/QV629EjBjGESXI02cjbRAAXH16MEzdn4zZNDzfp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TD6BZwBAAAU&#10;AwAADgAAAAAAAAAAAAAAAAAuAgAAZHJzL2Uyb0RvYy54bWxQSwECLQAUAAYACAAAACEAKQAAEtsA&#10;AAALAQAADwAAAAAAAAAAAAAAAAD2AwAAZHJzL2Rvd25yZXYueG1sUEsFBgAAAAAEAAQA8wAAAP4E&#10;AAAAAA==&#10;" filled="f" stroked="f">
                      <v:textbox inset="2.16pt,1.44pt,0,1.44pt">
                        <w:txbxContent>
                          <w:p w14:paraId="54B51FF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06016" behindDoc="0" locked="0" layoutInCell="1" allowOverlap="1" wp14:anchorId="5F02A864" wp14:editId="0402F82C">
                      <wp:simplePos x="0" y="0"/>
                      <wp:positionH relativeFrom="column">
                        <wp:posOffset>1295400</wp:posOffset>
                      </wp:positionH>
                      <wp:positionV relativeFrom="paragraph">
                        <wp:posOffset>876300</wp:posOffset>
                      </wp:positionV>
                      <wp:extent cx="1003300" cy="762000"/>
                      <wp:effectExtent l="0" t="0" r="0" b="0"/>
                      <wp:wrapNone/>
                      <wp:docPr id="803" name="Rectangle 8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32859C-718F-394B-867C-851FBBD19F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102D4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02A864" id="Rectangle 803" o:spid="_x0000_s1705" style="position:absolute;left:0;text-align:left;margin-left:102pt;margin-top:69pt;width:79pt;height:60pt;z-index:2580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oQ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9cZNvd20J2eMC9beqRgBhgFV4MNnI00QMHj60Gi5mx48ORQs7x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AZ6EJwBAAAU&#10;AwAADgAAAAAAAAAAAAAAAAAuAgAAZHJzL2Uyb0RvYy54bWxQSwECLQAUAAYACAAAACEAKQAAEtsA&#10;AAALAQAADwAAAAAAAAAAAAAAAAD2AwAAZHJzL2Rvd25yZXYueG1sUEsFBgAAAAAEAAQA8wAAAP4E&#10;AAAAAA==&#10;" filled="f" stroked="f">
                      <v:textbox inset="2.16pt,1.44pt,0,1.44pt">
                        <w:txbxContent>
                          <w:p w14:paraId="39102D4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07040" behindDoc="0" locked="0" layoutInCell="1" allowOverlap="1" wp14:anchorId="00F75C6C" wp14:editId="2CA143B2">
                      <wp:simplePos x="0" y="0"/>
                      <wp:positionH relativeFrom="column">
                        <wp:posOffset>1295400</wp:posOffset>
                      </wp:positionH>
                      <wp:positionV relativeFrom="paragraph">
                        <wp:posOffset>876300</wp:posOffset>
                      </wp:positionV>
                      <wp:extent cx="1003300" cy="762000"/>
                      <wp:effectExtent l="0" t="0" r="0" b="0"/>
                      <wp:wrapNone/>
                      <wp:docPr id="804" name="Rectangle 8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552FDC-9118-194C-A1B4-5C2DB26E89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E4029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F75C6C" id="Rectangle 804" o:spid="_x0000_s1706" style="position:absolute;left:0;text-align:left;margin-left:102pt;margin-top:69pt;width:79pt;height:60pt;z-index:2580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UM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gU293ahP71AXrb0TMGMYRJcjTZyNtEABcefBwmas/HJk0PN3c2qoYmXYtk2LW0ilIJI&#10;7z53pVdDoJ1QCTg7RLD7gfgui5z8MFlfhH2sSZ7t57qQvyzz9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bM1DJwBAAAU&#10;AwAADgAAAAAAAAAAAAAAAAAuAgAAZHJzL2Uyb0RvYy54bWxQSwECLQAUAAYACAAAACEAKQAAEtsA&#10;AAALAQAADwAAAAAAAAAAAAAAAAD2AwAAZHJzL2Rvd25yZXYueG1sUEsFBgAAAAAEAAQA8wAAAP4E&#10;AAAAAA==&#10;" filled="f" stroked="f">
                      <v:textbox inset="2.16pt,1.44pt,0,1.44pt">
                        <w:txbxContent>
                          <w:p w14:paraId="5BE4029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08064" behindDoc="0" locked="0" layoutInCell="1" allowOverlap="1" wp14:anchorId="41AEE0CD" wp14:editId="6CF2F558">
                      <wp:simplePos x="0" y="0"/>
                      <wp:positionH relativeFrom="column">
                        <wp:posOffset>1295400</wp:posOffset>
                      </wp:positionH>
                      <wp:positionV relativeFrom="paragraph">
                        <wp:posOffset>876300</wp:posOffset>
                      </wp:positionV>
                      <wp:extent cx="1003300" cy="762000"/>
                      <wp:effectExtent l="0" t="0" r="0" b="0"/>
                      <wp:wrapNone/>
                      <wp:docPr id="805" name="Rectangle 8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4C154B-9644-6349-8079-C84103FB2B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4EF8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EE0CD" id="Rectangle 805" o:spid="_x0000_s1707" style="position:absolute;left:0;text-align:left;margin-left:102pt;margin-top:69pt;width:79pt;height:60pt;z-index:2580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whbUZmwEAABQD&#10;AAAOAAAAAAAAAAAAAAAAAC4CAABkcnMvZTJvRG9jLnhtbFBLAQItABQABgAIAAAAIQApAAAS2wAA&#10;AAsBAAAPAAAAAAAAAAAAAAAAAPUDAABkcnMvZG93bnJldi54bWxQSwUGAAAAAAQABADzAAAA/QQA&#10;AAAA&#10;" filled="f" stroked="f">
                      <v:textbox inset="2.16pt,1.44pt,0,1.44pt">
                        <w:txbxContent>
                          <w:p w14:paraId="4164EF8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09088" behindDoc="0" locked="0" layoutInCell="1" allowOverlap="1" wp14:anchorId="3FBB2376" wp14:editId="094C2E54">
                      <wp:simplePos x="0" y="0"/>
                      <wp:positionH relativeFrom="column">
                        <wp:posOffset>1295400</wp:posOffset>
                      </wp:positionH>
                      <wp:positionV relativeFrom="paragraph">
                        <wp:posOffset>876300</wp:posOffset>
                      </wp:positionV>
                      <wp:extent cx="1003300" cy="762000"/>
                      <wp:effectExtent l="0" t="0" r="0" b="0"/>
                      <wp:wrapNone/>
                      <wp:docPr id="806" name="Rectangle 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85913-6A65-484F-A1D4-D4C18A8956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BAE9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BB2376" id="Rectangle 806" o:spid="_x0000_s1708" style="position:absolute;left:0;text-align:left;margin-left:102pt;margin-top:69pt;width:79pt;height:60pt;z-index:2580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Un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tk2Gzb0d9KcXzMuWnimYESbB1WgDZxMNUPD48yBRczY+eXKoubtZNTTxUizbpqVNxFIQ&#10;6d3nrvRqANoJlZCzQ0C7H4jvssjJD5P1RdjHmuTZfq4L+csyb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e941J5wBAAAU&#10;AwAADgAAAAAAAAAAAAAAAAAuAgAAZHJzL2Uyb0RvYy54bWxQSwECLQAUAAYACAAAACEAKQAAEtsA&#10;AAALAQAADwAAAAAAAAAAAAAAAAD2AwAAZHJzL2Rvd25yZXYueG1sUEsFBgAAAAAEAAQA8wAAAP4E&#10;AAAAAA==&#10;" filled="f" stroked="f">
                      <v:textbox inset="2.16pt,1.44pt,0,1.44pt">
                        <w:txbxContent>
                          <w:p w14:paraId="2FBAE9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10112" behindDoc="0" locked="0" layoutInCell="1" allowOverlap="1" wp14:anchorId="4A99F26E" wp14:editId="0EF63C5B">
                      <wp:simplePos x="0" y="0"/>
                      <wp:positionH relativeFrom="column">
                        <wp:posOffset>1295400</wp:posOffset>
                      </wp:positionH>
                      <wp:positionV relativeFrom="paragraph">
                        <wp:posOffset>876300</wp:posOffset>
                      </wp:positionV>
                      <wp:extent cx="1003300" cy="762000"/>
                      <wp:effectExtent l="0" t="0" r="0" b="0"/>
                      <wp:wrapNone/>
                      <wp:docPr id="807" name="Rectangle 8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B84B8A-71D6-ED47-95B5-AD909A9865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92189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99F26E" id="Rectangle 807" o:spid="_x0000_s1709" style="position:absolute;left:0;text-align:left;margin-left:102pt;margin-top:69pt;width:79pt;height:60pt;z-index:2580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Uy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qsMm3u70J9eIC9beqZgxjAJrkYbOZtogILjz4MEzdn45Mmh5u5m1dDES7Fsm5Y2EUpB&#10;pHefu9KrIdBOqAScHSLY/UB8l0VOfpisL8I+1iTP9nNdyF+Wefs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gui1MpwBAAAU&#10;AwAADgAAAAAAAAAAAAAAAAAuAgAAZHJzL2Uyb0RvYy54bWxQSwECLQAUAAYACAAAACEAKQAAEtsA&#10;AAALAQAADwAAAAAAAAAAAAAAAAD2AwAAZHJzL2Rvd25yZXYueG1sUEsFBgAAAAAEAAQA8wAAAP4E&#10;AAAAAA==&#10;" filled="f" stroked="f">
                      <v:textbox inset="2.16pt,1.44pt,0,1.44pt">
                        <w:txbxContent>
                          <w:p w14:paraId="6492189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11136" behindDoc="0" locked="0" layoutInCell="1" allowOverlap="1" wp14:anchorId="17763319" wp14:editId="2C92F6DD">
                      <wp:simplePos x="0" y="0"/>
                      <wp:positionH relativeFrom="column">
                        <wp:posOffset>1295400</wp:posOffset>
                      </wp:positionH>
                      <wp:positionV relativeFrom="paragraph">
                        <wp:posOffset>876300</wp:posOffset>
                      </wp:positionV>
                      <wp:extent cx="1003300" cy="762000"/>
                      <wp:effectExtent l="0" t="0" r="0" b="0"/>
                      <wp:wrapNone/>
                      <wp:docPr id="808" name="Rectangle 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B52008-4183-1E4E-9513-8765FE5341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B19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63319" id="Rectangle 808" o:spid="_x0000_s1710" style="position:absolute;left:0;text-align:left;margin-left:102pt;margin-top:69pt;width:79pt;height:60pt;z-index:2580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Va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W/adcZNvf2oT8/QV629EjBjGESXI02cjbRAAXH16MEzdn4zZNDze16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Wg1WpwBAAAU&#10;AwAADgAAAAAAAAAAAAAAAAAuAgAAZHJzL2Uyb0RvYy54bWxQSwECLQAUAAYACAAAACEAKQAAEtsA&#10;AAALAQAADwAAAAAAAAAAAAAAAAD2AwAAZHJzL2Rvd25yZXYueG1sUEsFBgAAAAAEAAQA8wAAAP4E&#10;AAAAAA==&#10;" filled="f" stroked="f">
                      <v:textbox inset="2.16pt,1.44pt,0,1.44pt">
                        <w:txbxContent>
                          <w:p w14:paraId="0A4B19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12160" behindDoc="0" locked="0" layoutInCell="1" allowOverlap="1" wp14:anchorId="1D153947" wp14:editId="52432D16">
                      <wp:simplePos x="0" y="0"/>
                      <wp:positionH relativeFrom="column">
                        <wp:posOffset>1295400</wp:posOffset>
                      </wp:positionH>
                      <wp:positionV relativeFrom="paragraph">
                        <wp:posOffset>876300</wp:posOffset>
                      </wp:positionV>
                      <wp:extent cx="977900" cy="927100"/>
                      <wp:effectExtent l="0" t="0" r="0" b="0"/>
                      <wp:wrapNone/>
                      <wp:docPr id="809" name="Rectangle 80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D5BF31C-81F0-2845-A5F7-3DB482EBC0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65B4F2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53947" id="Rectangle 809" o:spid="_x0000_s1711" style="position:absolute;left:0;text-align:left;margin-left:102pt;margin-top:69pt;width:77pt;height:73pt;z-index:2580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kmQ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69+ppnlHNb6I8PmJct3ZMxI0yCq9EGziYaoODxZS9Rczb+9KRQ+235paWJl6BZtSvaRCwBkd6+&#10;zUqvBqCdUAk52we0u4H4NrluoUXSl8ZOa5Jn+zYury7LvPkD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XDXPpJkBAAAUAwAA&#10;DgAAAAAAAAAAAAAAAAAuAgAAZHJzL2Uyb0RvYy54bWxQSwECLQAUAAYACAAAACEAY+GVRdsAAAAL&#10;AQAADwAAAAAAAAAAAAAAAADzAwAAZHJzL2Rvd25yZXYueG1sUEsFBgAAAAAEAAQA8wAAAPsEAAAA&#10;AA==&#10;" filled="f" stroked="f">
                      <v:textbox inset="2.16pt,1.44pt,0,1.44pt">
                        <w:txbxContent>
                          <w:p w14:paraId="365B4F2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13184" behindDoc="0" locked="0" layoutInCell="1" allowOverlap="1" wp14:anchorId="76258C17" wp14:editId="197C4C2A">
                      <wp:simplePos x="0" y="0"/>
                      <wp:positionH relativeFrom="column">
                        <wp:posOffset>1295400</wp:posOffset>
                      </wp:positionH>
                      <wp:positionV relativeFrom="paragraph">
                        <wp:posOffset>876300</wp:posOffset>
                      </wp:positionV>
                      <wp:extent cx="1003300" cy="762000"/>
                      <wp:effectExtent l="0" t="0" r="0" b="0"/>
                      <wp:wrapNone/>
                      <wp:docPr id="810" name="Rectangle 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3BC6F-E103-AE44-BF1A-D67EEFFC53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12AE0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258C17" id="Rectangle 810" o:spid="_x0000_s1712" style="position:absolute;left:0;text-align:left;margin-left:102pt;margin-top:69pt;width:79pt;height:60pt;z-index:2580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wU1cZwBAAAU&#10;AwAADgAAAAAAAAAAAAAAAAAuAgAAZHJzL2Uyb0RvYy54bWxQSwECLQAUAAYACAAAACEAKQAAEtsA&#10;AAALAQAADwAAAAAAAAAAAAAAAAD2AwAAZHJzL2Rvd25yZXYueG1sUEsFBgAAAAAEAAQA8wAAAP4E&#10;AAAAAA==&#10;" filled="f" stroked="f">
                      <v:textbox inset="2.16pt,1.44pt,0,1.44pt">
                        <w:txbxContent>
                          <w:p w14:paraId="6912AE0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14208" behindDoc="0" locked="0" layoutInCell="1" allowOverlap="1" wp14:anchorId="508299D5" wp14:editId="3D547185">
                      <wp:simplePos x="0" y="0"/>
                      <wp:positionH relativeFrom="column">
                        <wp:posOffset>1295400</wp:posOffset>
                      </wp:positionH>
                      <wp:positionV relativeFrom="paragraph">
                        <wp:posOffset>876300</wp:posOffset>
                      </wp:positionV>
                      <wp:extent cx="977900" cy="863600"/>
                      <wp:effectExtent l="0" t="0" r="0" b="0"/>
                      <wp:wrapNone/>
                      <wp:docPr id="811" name="Rectangle 81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6FBC28-FABF-3C45-8F29-960B86A0ED8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91CD7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299D5" id="Rectangle 811" o:spid="_x0000_s1713" style="position:absolute;left:0;text-align:left;margin-left:102pt;margin-top:69pt;width:77pt;height:68pt;z-index:2580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" filled="f" stroked="f">
                      <v:textbox inset="2.16pt,1.44pt,0,1.44pt">
                        <w:txbxContent>
                          <w:p w14:paraId="391CD7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15232" behindDoc="0" locked="0" layoutInCell="1" allowOverlap="1" wp14:anchorId="6B93DFCB" wp14:editId="22FD5ED7">
                      <wp:simplePos x="0" y="0"/>
                      <wp:positionH relativeFrom="column">
                        <wp:posOffset>1295400</wp:posOffset>
                      </wp:positionH>
                      <wp:positionV relativeFrom="paragraph">
                        <wp:posOffset>876300</wp:posOffset>
                      </wp:positionV>
                      <wp:extent cx="977900" cy="927100"/>
                      <wp:effectExtent l="0" t="0" r="0" b="0"/>
                      <wp:wrapNone/>
                      <wp:docPr id="812" name="Rectangle 81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38278AB-E02E-3742-96DF-75A31004627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0A3B1A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3DFCB" id="Rectangle 812" o:spid="_x0000_s1714" style="position:absolute;left:0;text-align:left;margin-left:102pt;margin-top:69pt;width:77pt;height:73pt;z-index:2580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5LmAEAABQ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qzyjnNuG/vgCednSMxkzhklwNdrI2UQDFBx/7yVozsZHTwq135ZfW5p4CZpVS0AMSkCktx+z&#10;0qsh0E6oBJztI9jdQHybXLfQIulLY6c1ybP9GJdXl2XevA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Jb05LmAEAABQDAAAO&#10;AAAAAAAAAAAAAAAAAC4CAABkcnMvZTJvRG9jLnhtbFBLAQItABQABgAIAAAAIQBj4ZVF2wAAAAsB&#10;AAAPAAAAAAAAAAAAAAAAAPIDAABkcnMvZG93bnJldi54bWxQSwUGAAAAAAQABADzAAAA+gQAAAAA&#10;" filled="f" stroked="f">
                      <v:textbox inset="2.16pt,1.44pt,0,1.44pt">
                        <w:txbxContent>
                          <w:p w14:paraId="50A3B1A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16256" behindDoc="0" locked="0" layoutInCell="1" allowOverlap="1" wp14:anchorId="6D2C2DC0" wp14:editId="52E4222C">
                      <wp:simplePos x="0" y="0"/>
                      <wp:positionH relativeFrom="column">
                        <wp:posOffset>1295400</wp:posOffset>
                      </wp:positionH>
                      <wp:positionV relativeFrom="paragraph">
                        <wp:posOffset>876300</wp:posOffset>
                      </wp:positionV>
                      <wp:extent cx="1003300" cy="762000"/>
                      <wp:effectExtent l="0" t="0" r="0" b="0"/>
                      <wp:wrapNone/>
                      <wp:docPr id="813" name="Rectangle 8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769FED-CEE8-8149-A92D-AEF49BCF7C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64385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C2DC0" id="Rectangle 813" o:spid="_x0000_s1715" style="position:absolute;left:0;text-align:left;margin-left:102pt;margin-top:69pt;width:79pt;height:60pt;z-index:2580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S1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tusMm3s76E8vmJctPVMwI0yCq9EGziYaoODx50Gi5mx88uRQc3ezamjipVi2TUubiKUg&#10;0rvPXenVALQTKiFnh4B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DK0tZwBAAAU&#10;AwAADgAAAAAAAAAAAAAAAAAuAgAAZHJzL2Uyb0RvYy54bWxQSwECLQAUAAYACAAAACEAKQAAEtsA&#10;AAALAQAADwAAAAAAAAAAAAAAAAD2AwAAZHJzL2Rvd25yZXYueG1sUEsFBgAAAAAEAAQA8wAAAP4E&#10;AAAAAA==&#10;" filled="f" stroked="f">
                      <v:textbox inset="2.16pt,1.44pt,0,1.44pt">
                        <w:txbxContent>
                          <w:p w14:paraId="2D64385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17280" behindDoc="0" locked="0" layoutInCell="1" allowOverlap="1" wp14:anchorId="14FFE2E7" wp14:editId="37B0877E">
                      <wp:simplePos x="0" y="0"/>
                      <wp:positionH relativeFrom="column">
                        <wp:posOffset>1295400</wp:posOffset>
                      </wp:positionH>
                      <wp:positionV relativeFrom="paragraph">
                        <wp:posOffset>876300</wp:posOffset>
                      </wp:positionV>
                      <wp:extent cx="977900" cy="927100"/>
                      <wp:effectExtent l="0" t="0" r="0" b="0"/>
                      <wp:wrapNone/>
                      <wp:docPr id="814" name="Rectangle 81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C5804BC-48E8-E049-8D31-70F7968FC58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A1B82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FE2E7" id="Rectangle 814" o:spid="_x0000_s1716" style="position:absolute;left:0;text-align:left;margin-left:102pt;margin-top:69pt;width:77pt;height:73pt;z-index:2580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DPEjsjmAEAABQDAAAO&#10;AAAAAAAAAAAAAAAAAC4CAABkcnMvZTJvRG9jLnhtbFBLAQItABQABgAIAAAAIQBj4ZVF2wAAAAsB&#10;AAAPAAAAAAAAAAAAAAAAAPIDAABkcnMvZG93bnJldi54bWxQSwUGAAAAAAQABADzAAAA+gQAAAAA&#10;" filled="f" stroked="f">
                      <v:textbox inset="2.16pt,1.44pt,0,1.44pt">
                        <w:txbxContent>
                          <w:p w14:paraId="52A1B82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18304" behindDoc="0" locked="0" layoutInCell="1" allowOverlap="1" wp14:anchorId="0A4AC2DF" wp14:editId="71228D2C">
                      <wp:simplePos x="0" y="0"/>
                      <wp:positionH relativeFrom="column">
                        <wp:posOffset>1295400</wp:posOffset>
                      </wp:positionH>
                      <wp:positionV relativeFrom="paragraph">
                        <wp:posOffset>876300</wp:posOffset>
                      </wp:positionV>
                      <wp:extent cx="977900" cy="927100"/>
                      <wp:effectExtent l="0" t="0" r="0" b="0"/>
                      <wp:wrapNone/>
                      <wp:docPr id="815" name="Rectangle 81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892620A-2426-8E49-8B41-2FA4E8D2236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457398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AC2DF" id="Rectangle 815" o:spid="_x0000_s1717" style="position:absolute;left:0;text-align:left;margin-left:102pt;margin-top:69pt;width:77pt;height:73pt;z-index:2580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A2JLs2mAEAABQDAAAO&#10;AAAAAAAAAAAAAAAAAC4CAABkcnMvZTJvRG9jLnhtbFBLAQItABQABgAIAAAAIQBj4ZVF2wAAAAsB&#10;AAAPAAAAAAAAAAAAAAAAAPIDAABkcnMvZG93bnJldi54bWxQSwUGAAAAAAQABADzAAAA+gQAAAAA&#10;" filled="f" stroked="f">
                      <v:textbox inset="2.16pt,1.44pt,0,1.44pt">
                        <w:txbxContent>
                          <w:p w14:paraId="2457398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19328" behindDoc="0" locked="0" layoutInCell="1" allowOverlap="1" wp14:anchorId="558EB89C" wp14:editId="5F4D1A9A">
                      <wp:simplePos x="0" y="0"/>
                      <wp:positionH relativeFrom="column">
                        <wp:posOffset>1295400</wp:posOffset>
                      </wp:positionH>
                      <wp:positionV relativeFrom="paragraph">
                        <wp:posOffset>876300</wp:posOffset>
                      </wp:positionV>
                      <wp:extent cx="1003300" cy="762000"/>
                      <wp:effectExtent l="0" t="0" r="0" b="0"/>
                      <wp:wrapNone/>
                      <wp:docPr id="816" name="Rectangle 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9DC1A4-A438-C946-BC68-462E1373B3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0FEE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EB89C" id="Rectangle 816" o:spid="_x0000_s1718" style="position:absolute;left:0;text-align:left;margin-left:102pt;margin-top:69pt;width:79pt;height:60pt;z-index:2580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Hj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xq1WTY3NuG7vgEednSIwUzhFFwNdjI2UgDFBzf9hI0Z8NvTw4115eLhiZeivmyWdImQimI&#10;9PZzV3rVB9oJlYCzfQS764nvvMjJD5P1RdjHmuTZfq4L+fMyb/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9RRB45wBAAAU&#10;AwAADgAAAAAAAAAAAAAAAAAuAgAAZHJzL2Uyb0RvYy54bWxQSwECLQAUAAYACAAAACEAKQAAEtsA&#10;AAALAQAADwAAAAAAAAAAAAAAAAD2AwAAZHJzL2Rvd25yZXYueG1sUEsFBgAAAAAEAAQA8wAAAP4E&#10;AAAAAA==&#10;" filled="f" stroked="f">
                      <v:textbox inset="2.16pt,1.44pt,0,1.44pt">
                        <w:txbxContent>
                          <w:p w14:paraId="3E0FEE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20352" behindDoc="0" locked="0" layoutInCell="1" allowOverlap="1" wp14:anchorId="2C026F4C" wp14:editId="747478EB">
                      <wp:simplePos x="0" y="0"/>
                      <wp:positionH relativeFrom="column">
                        <wp:posOffset>1295400</wp:posOffset>
                      </wp:positionH>
                      <wp:positionV relativeFrom="paragraph">
                        <wp:posOffset>876300</wp:posOffset>
                      </wp:positionV>
                      <wp:extent cx="977900" cy="927100"/>
                      <wp:effectExtent l="0" t="0" r="0" b="0"/>
                      <wp:wrapNone/>
                      <wp:docPr id="817" name="Rectangle 8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C6CDEA9-86C5-E046-B5E9-6CE1BB7A76E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3915A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026F4C" id="Rectangle 817" o:spid="_x0000_s1719" style="position:absolute;left:0;text-align:left;margin-left:102pt;margin-top:69pt;width:77pt;height:73pt;z-index:2580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xEm7HZkBAAAUAwAA&#10;DgAAAAAAAAAAAAAAAAAuAgAAZHJzL2Uyb0RvYy54bWxQSwECLQAUAAYACAAAACEAY+GVRdsAAAAL&#10;AQAADwAAAAAAAAAAAAAAAADzAwAAZHJzL2Rvd25yZXYueG1sUEsFBgAAAAAEAAQA8wAAAPsEAAAA&#10;AA==&#10;" filled="f" stroked="f">
                      <v:textbox inset="2.16pt,1.44pt,0,1.44pt">
                        <w:txbxContent>
                          <w:p w14:paraId="0A3915A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21376" behindDoc="0" locked="0" layoutInCell="1" allowOverlap="1" wp14:anchorId="334FC60F" wp14:editId="166DFC80">
                      <wp:simplePos x="0" y="0"/>
                      <wp:positionH relativeFrom="column">
                        <wp:posOffset>1295400</wp:posOffset>
                      </wp:positionH>
                      <wp:positionV relativeFrom="paragraph">
                        <wp:posOffset>876300</wp:posOffset>
                      </wp:positionV>
                      <wp:extent cx="977900" cy="901700"/>
                      <wp:effectExtent l="0" t="0" r="0" b="0"/>
                      <wp:wrapNone/>
                      <wp:docPr id="818" name="Rectangle 81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C6CCF7A-3A7B-4945-9938-45339397257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ECE69C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FC60F" id="Rectangle 818" o:spid="_x0000_s1720" style="position:absolute;left:0;text-align:left;margin-left:102pt;margin-top:69pt;width:77pt;height:71pt;z-index:2580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" filled="f" stroked="f">
                      <v:textbox inset="2.16pt,1.44pt,0,1.44pt">
                        <w:txbxContent>
                          <w:p w14:paraId="0ECE69C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22400" behindDoc="0" locked="0" layoutInCell="1" allowOverlap="1" wp14:anchorId="147C862E" wp14:editId="083457B9">
                      <wp:simplePos x="0" y="0"/>
                      <wp:positionH relativeFrom="column">
                        <wp:posOffset>1295400</wp:posOffset>
                      </wp:positionH>
                      <wp:positionV relativeFrom="paragraph">
                        <wp:posOffset>876300</wp:posOffset>
                      </wp:positionV>
                      <wp:extent cx="1003300" cy="762000"/>
                      <wp:effectExtent l="0" t="0" r="0" b="0"/>
                      <wp:wrapNone/>
                      <wp:docPr id="819" name="Rectangle 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B86A98-21EC-5A4E-AB17-34F9478B12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DDCD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C862E" id="Rectangle 819" o:spid="_x0000_s1721" style="position:absolute;left:0;text-align:left;margin-left:102pt;margin-top:69pt;width:79pt;height:60pt;z-index:2580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GL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vbrKsLm3he74hHnZ0iMFM8AouBps4GykAQoeX/cSNWfDT08ONTeXi4YmXor5slnSJmIp&#10;iPT2c1d61QPthErI2T6g3fXEd17k5IfJ+iLsfU3ybD/Xhfx5mTd/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BqUwYudAQAA&#10;FAMAAA4AAAAAAAAAAAAAAAAALgIAAGRycy9lMm9Eb2MueG1sUEsBAi0AFAAGAAgAAAAhACkAABLb&#10;AAAACwEAAA8AAAAAAAAAAAAAAAAA9wMAAGRycy9kb3ducmV2LnhtbFBLBQYAAAAABAAEAPMAAAD/&#10;BAAAAAA=&#10;" filled="f" stroked="f">
                      <v:textbox inset="2.16pt,1.44pt,0,1.44pt">
                        <w:txbxContent>
                          <w:p w14:paraId="4BDDCD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23424" behindDoc="0" locked="0" layoutInCell="1" allowOverlap="1" wp14:anchorId="5B1612D9" wp14:editId="78DDE2F9">
                      <wp:simplePos x="0" y="0"/>
                      <wp:positionH relativeFrom="column">
                        <wp:posOffset>1295400</wp:posOffset>
                      </wp:positionH>
                      <wp:positionV relativeFrom="paragraph">
                        <wp:posOffset>876300</wp:posOffset>
                      </wp:positionV>
                      <wp:extent cx="1003300" cy="762000"/>
                      <wp:effectExtent l="0" t="0" r="0" b="0"/>
                      <wp:wrapNone/>
                      <wp:docPr id="820" name="Rectangle 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A3D3AC-BED5-DA49-B601-89967B4BE5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AF8A7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1612D9" id="Rectangle 820" o:spid="_x0000_s1722" style="position:absolute;left:0;text-align:left;margin-left:102pt;margin-top:69pt;width:79pt;height:60pt;z-index:2580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G1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18sMm3s76E5PmJctPVIwA4yCq8EGzkYaoODx9SBRczY8eHKoub5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Ec9BtZwBAAAU&#10;AwAADgAAAAAAAAAAAAAAAAAuAgAAZHJzL2Uyb0RvYy54bWxQSwECLQAUAAYACAAAACEAKQAAEtsA&#10;AAALAQAADwAAAAAAAAAAAAAAAAD2AwAAZHJzL2Rvd25yZXYueG1sUEsFBgAAAAAEAAQA8wAAAP4E&#10;AAAAAA==&#10;" filled="f" stroked="f">
                      <v:textbox inset="2.16pt,1.44pt,0,1.44pt">
                        <w:txbxContent>
                          <w:p w14:paraId="26AF8A7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24448" behindDoc="0" locked="0" layoutInCell="1" allowOverlap="1" wp14:anchorId="735969FB" wp14:editId="4843C861">
                      <wp:simplePos x="0" y="0"/>
                      <wp:positionH relativeFrom="column">
                        <wp:posOffset>1295400</wp:posOffset>
                      </wp:positionH>
                      <wp:positionV relativeFrom="paragraph">
                        <wp:posOffset>876300</wp:posOffset>
                      </wp:positionV>
                      <wp:extent cx="1003300" cy="762000"/>
                      <wp:effectExtent l="0" t="0" r="0" b="0"/>
                      <wp:wrapNone/>
                      <wp:docPr id="821" name="Rectangle 8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F6975E-5BFF-D64B-B7C8-4726757AB3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CE18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5969FB" id="Rectangle 821" o:spid="_x0000_s1723" style="position:absolute;left:0;text-align:left;margin-left:102pt;margin-top:69pt;width:79pt;height:60pt;z-index:2580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g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r5cZNvd20J2eMC9beqRgBhgFV4MNnI00QMHj60Gi5mx48ORQs7x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6PnBoJwBAAAU&#10;AwAADgAAAAAAAAAAAAAAAAAuAgAAZHJzL2Uyb0RvYy54bWxQSwECLQAUAAYACAAAACEAKQAAEtsA&#10;AAALAQAADwAAAAAAAAAAAAAAAAD2AwAAZHJzL2Rvd25yZXYueG1sUEsFBgAAAAAEAAQA8wAAAP4E&#10;AAAAAA==&#10;" filled="f" stroked="f">
                      <v:textbox inset="2.16pt,1.44pt,0,1.44pt">
                        <w:txbxContent>
                          <w:p w14:paraId="0FCE18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25472" behindDoc="0" locked="0" layoutInCell="1" allowOverlap="1" wp14:anchorId="6B6B175D" wp14:editId="066C3ABB">
                      <wp:simplePos x="0" y="0"/>
                      <wp:positionH relativeFrom="column">
                        <wp:posOffset>1295400</wp:posOffset>
                      </wp:positionH>
                      <wp:positionV relativeFrom="paragraph">
                        <wp:posOffset>876300</wp:posOffset>
                      </wp:positionV>
                      <wp:extent cx="1003300" cy="762000"/>
                      <wp:effectExtent l="0" t="0" r="0" b="0"/>
                      <wp:wrapNone/>
                      <wp:docPr id="822" name="Rectangle 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14EC5D-BFC3-3948-952B-BEC2B3D954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5AFD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B175D" id="Rectangle 822" o:spid="_x0000_s1724" style="position:absolute;left:0;text-align:left;margin-left:102pt;margin-top:69pt;width:79pt;height:60pt;z-index:2580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Bk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rtsMm3s76E8vmJctPVMwI0yCq9EGziYaoODx50Gi5mx88uRQc3ezamjipVi2TUubiKUg&#10;0rvPXenVALQTKiFnh4B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85AZJwBAAAU&#10;AwAADgAAAAAAAAAAAAAAAAAuAgAAZHJzL2Uyb0RvYy54bWxQSwECLQAUAAYACAAAACEAKQAAEtsA&#10;AAALAQAADwAAAAAAAAAAAAAAAAD2AwAAZHJzL2Rvd25yZXYueG1sUEsFBgAAAAAEAAQA8wAAAP4E&#10;AAAAAA==&#10;" filled="f" stroked="f">
                      <v:textbox inset="2.16pt,1.44pt,0,1.44pt">
                        <w:txbxContent>
                          <w:p w14:paraId="425AFD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26496" behindDoc="0" locked="0" layoutInCell="1" allowOverlap="1" wp14:anchorId="0115D9CD" wp14:editId="3E5133FC">
                      <wp:simplePos x="0" y="0"/>
                      <wp:positionH relativeFrom="column">
                        <wp:posOffset>1295400</wp:posOffset>
                      </wp:positionH>
                      <wp:positionV relativeFrom="paragraph">
                        <wp:posOffset>876300</wp:posOffset>
                      </wp:positionV>
                      <wp:extent cx="1003300" cy="762000"/>
                      <wp:effectExtent l="0" t="0" r="0" b="0"/>
                      <wp:wrapNone/>
                      <wp:docPr id="823" name="Rectangle 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DC3083-ED37-E048-9B28-EBF19862D6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FDF96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15D9CD" id="Rectangle 823" o:spid="_x0000_s1725" style="position:absolute;left:0;text-align:left;margin-left:102pt;margin-top:69pt;width:79pt;height:60pt;z-index:2580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vjAcZwBAAAU&#10;AwAADgAAAAAAAAAAAAAAAAAuAgAAZHJzL2Uyb0RvYy54bWxQSwECLQAUAAYACAAAACEAKQAAEtsA&#10;AAALAQAADwAAAAAAAAAAAAAAAAD2AwAAZHJzL2Rvd25yZXYueG1sUEsFBgAAAAAEAAQA8wAAAP4E&#10;AAAAAA==&#10;" filled="f" stroked="f">
                      <v:textbox inset="2.16pt,1.44pt,0,1.44pt">
                        <w:txbxContent>
                          <w:p w14:paraId="12FDF96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27520" behindDoc="0" locked="0" layoutInCell="1" allowOverlap="1" wp14:anchorId="4C443253" wp14:editId="6F4B6F0B">
                      <wp:simplePos x="0" y="0"/>
                      <wp:positionH relativeFrom="column">
                        <wp:posOffset>1295400</wp:posOffset>
                      </wp:positionH>
                      <wp:positionV relativeFrom="paragraph">
                        <wp:posOffset>876300</wp:posOffset>
                      </wp:positionV>
                      <wp:extent cx="1003300" cy="762000"/>
                      <wp:effectExtent l="0" t="0" r="0" b="0"/>
                      <wp:wrapNone/>
                      <wp:docPr id="824" name="Rectangle 8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E37EA0-7446-0C41-BE56-05489413A3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705D0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43253" id="Rectangle 824" o:spid="_x0000_s1726" style="position:absolute;left:0;text-align:left;margin-left:102pt;margin-top:69pt;width:79pt;height:60pt;z-index:2580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K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Z+QLbO7toT8/Y1629MTBjjB1Uo8uSjHxADtJP48KjRTjl8AONfd3q4YnXorlulnzJmIpmPT+&#10;bVcFPQDvhE4oxTGiOwzMd1nk5IfZ+iLsdU3ybN/WhfxtmXe/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FEi4pOaAQAAFAMA&#10;AA4AAAAAAAAAAAAAAAAALgIAAGRycy9lMm9Eb2MueG1sUEsBAi0AFAAGAAgAAAAhACkAABLbAAAA&#10;CwEAAA8AAAAAAAAAAAAAAAAA9AMAAGRycy9kb3ducmV2LnhtbFBLBQYAAAAABAAEAPMAAAD8BAAA&#10;AAA=&#10;" filled="f" stroked="f">
                      <v:textbox inset="2.16pt,1.44pt,0,1.44pt">
                        <w:txbxContent>
                          <w:p w14:paraId="7C705D0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28544" behindDoc="0" locked="0" layoutInCell="1" allowOverlap="1" wp14:anchorId="3BEFF17B" wp14:editId="7F0FD884">
                      <wp:simplePos x="0" y="0"/>
                      <wp:positionH relativeFrom="column">
                        <wp:posOffset>1295400</wp:posOffset>
                      </wp:positionH>
                      <wp:positionV relativeFrom="paragraph">
                        <wp:posOffset>876300</wp:posOffset>
                      </wp:positionV>
                      <wp:extent cx="1003300" cy="762000"/>
                      <wp:effectExtent l="0" t="0" r="0" b="0"/>
                      <wp:wrapNone/>
                      <wp:docPr id="825" name="Rectangle 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6635B-1B80-3342-9854-D836C38285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97ED0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EFF17B" id="Rectangle 825" o:spid="_x0000_s1727" style="position:absolute;left:0;text-align:left;margin-left:102pt;margin-top:69pt;width:79pt;height:60pt;z-index:2580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KG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bleZtic20N/fsa8bOmJjR1h6qQeXZRi4gF2kn4eFRopxi+BFWrublcNT7wEy3Wz5k3EEjDp&#10;/fusCnoA3gmdUIpjRHcYmG+pW2ix9KWxtzXJs30fF/LXZd79Ag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KgUYoaaAQAAFAMA&#10;AA4AAAAAAAAAAAAAAAAALgIAAGRycy9lMm9Eb2MueG1sUEsBAi0AFAAGAAgAAAAhACkAABLbAAAA&#10;CwEAAA8AAAAAAAAAAAAAAAAA9AMAAGRycy9kb3ducmV2LnhtbFBLBQYAAAAABAAEAPMAAAD8BAAA&#10;AAA=&#10;" filled="f" stroked="f">
                      <v:textbox inset="2.16pt,1.44pt,0,1.44pt">
                        <w:txbxContent>
                          <w:p w14:paraId="0E97ED0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29568" behindDoc="0" locked="0" layoutInCell="1" allowOverlap="1" wp14:anchorId="1DF2422E" wp14:editId="71E1ACDC">
                      <wp:simplePos x="0" y="0"/>
                      <wp:positionH relativeFrom="column">
                        <wp:posOffset>1295400</wp:posOffset>
                      </wp:positionH>
                      <wp:positionV relativeFrom="paragraph">
                        <wp:posOffset>876300</wp:posOffset>
                      </wp:positionV>
                      <wp:extent cx="1003300" cy="762000"/>
                      <wp:effectExtent l="0" t="0" r="0" b="0"/>
                      <wp:wrapNone/>
                      <wp:docPr id="826" name="Rectangle 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2C3C08-5933-384A-86DA-4A5EE33E5F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44BF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F2422E" id="Rectangle 826" o:spid="_x0000_s1728" style="position:absolute;left:0;text-align:left;margin-left:102pt;margin-top:69pt;width:79pt;height:60pt;z-index:2580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4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6ybC5t4f+/Ix52dITBzvC1Ek9uijFxAPsJP08KjRSjF8CO9Tc3a4anngplutmzZuIpWDS&#10;+/ddFfQAvBM6oRTHiO4wMN9lkZMfZuuLsLc1ybN9Xxfy12Xe/Q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jT+K4mwEAABQD&#10;AAAOAAAAAAAAAAAAAAAAAC4CAABkcnMvZTJvRG9jLnhtbFBLAQItABQABgAIAAAAIQApAAAS2wAA&#10;AAsBAAAPAAAAAAAAAAAAAAAAAPUDAABkcnMvZG93bnJldi54bWxQSwUGAAAAAAQABADzAAAA/QQA&#10;AAAA&#10;" filled="f" stroked="f">
                      <v:textbox inset="2.16pt,1.44pt,0,1.44pt">
                        <w:txbxContent>
                          <w:p w14:paraId="7A44BF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30592" behindDoc="0" locked="0" layoutInCell="1" allowOverlap="1" wp14:anchorId="79B15F11" wp14:editId="249905CA">
                      <wp:simplePos x="0" y="0"/>
                      <wp:positionH relativeFrom="column">
                        <wp:posOffset>1295400</wp:posOffset>
                      </wp:positionH>
                      <wp:positionV relativeFrom="paragraph">
                        <wp:posOffset>876300</wp:posOffset>
                      </wp:positionV>
                      <wp:extent cx="1003300" cy="762000"/>
                      <wp:effectExtent l="0" t="0" r="0" b="0"/>
                      <wp:wrapNone/>
                      <wp:docPr id="827" name="Rectangle 8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793B33-40AD-0A41-80C1-A38AC5F947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F1A5A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15F11" id="Rectangle 827" o:spid="_x0000_s1729" style="position:absolute;left:0;text-align:left;margin-left:102pt;margin-top:69pt;width:79pt;height:60pt;z-index:2580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K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6lWFzbw/9+RnzsqUnDnaEqZN6dFGKiQfYSfp5VGikGL8Edqi5u101PPFSLNfNmjcRS8Gk&#10;9++7KugBeCd0QimOEd1hYL7LIic/zNYXYW9rkmf7vi7kr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aeWKtmwEAABQD&#10;AAAOAAAAAAAAAAAAAAAAAC4CAABkcnMvZTJvRG9jLnhtbFBLAQItABQABgAIAAAAIQApAAAS2wAA&#10;AAsBAAAPAAAAAAAAAAAAAAAAAPUDAABkcnMvZG93bnJldi54bWxQSwUGAAAAAAQABADzAAAA/QQA&#10;AAAA&#10;" filled="f" stroked="f">
                      <v:textbox inset="2.16pt,1.44pt,0,1.44pt">
                        <w:txbxContent>
                          <w:p w14:paraId="5DF1A5A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31616" behindDoc="0" locked="0" layoutInCell="1" allowOverlap="1" wp14:anchorId="1D7FDE8B" wp14:editId="4D892AE6">
                      <wp:simplePos x="0" y="0"/>
                      <wp:positionH relativeFrom="column">
                        <wp:posOffset>1295400</wp:posOffset>
                      </wp:positionH>
                      <wp:positionV relativeFrom="paragraph">
                        <wp:posOffset>876300</wp:posOffset>
                      </wp:positionV>
                      <wp:extent cx="1003300" cy="762000"/>
                      <wp:effectExtent l="0" t="0" r="0" b="0"/>
                      <wp:wrapNone/>
                      <wp:docPr id="828" name="Rectangle 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DACA68-629B-BA4C-AA88-3232ACD059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46346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FDE8B" id="Rectangle 828" o:spid="_x0000_s1730" style="position:absolute;left:0;text-align:left;margin-left:102pt;margin-top:69pt;width:79pt;height:60pt;z-index:2580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F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j1OsPm3gH6yxPmZUuPHOwIUyf16KIUEw+wk/TzpNBIMX4J7FBzt141PPFSLDfNhjcRS8Gk&#10;D2+7KugBeCd0QilOEd1xYL7LIic/zNYXYa9rkmf7t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1+eLFmwEAABQD&#10;AAAOAAAAAAAAAAAAAAAAAC4CAABkcnMvZTJvRG9jLnhtbFBLAQItABQABgAIAAAAIQApAAAS2wAA&#10;AAsBAAAPAAAAAAAAAAAAAAAAAPUDAABkcnMvZG93bnJldi54bWxQSwUGAAAAAAQABADzAAAA/QQA&#10;AAAA&#10;" filled="f" stroked="f">
                      <v:textbox inset="2.16pt,1.44pt,0,1.44pt">
                        <w:txbxContent>
                          <w:p w14:paraId="0046346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32640" behindDoc="0" locked="0" layoutInCell="1" allowOverlap="1" wp14:anchorId="223FA06F" wp14:editId="7DFA84DB">
                      <wp:simplePos x="0" y="0"/>
                      <wp:positionH relativeFrom="column">
                        <wp:posOffset>1295400</wp:posOffset>
                      </wp:positionH>
                      <wp:positionV relativeFrom="paragraph">
                        <wp:posOffset>876300</wp:posOffset>
                      </wp:positionV>
                      <wp:extent cx="1003300" cy="762000"/>
                      <wp:effectExtent l="0" t="0" r="0" b="0"/>
                      <wp:wrapNone/>
                      <wp:docPr id="829" name="Rectangle 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4D1086-6162-5A46-84A6-8631600CC5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A1E7F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FA06F" id="Rectangle 829" o:spid="_x0000_s1731" style="position:absolute;left:0;text-align:left;margin-left:102pt;margin-top:69pt;width:79pt;height:60pt;z-index:2580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LQ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j1xwybe3voz4+Yly09cLAjTJ3Uo4tSTDzATtLPo0Ijxfg1sEPN7c2q4YmXYrlu1ryJWAom&#10;vX/bVUEPwDuhE0pxjOgOA/NdFjn5Yba+CHtdkzzbt3Uhf1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TM9i0JwBAAAU&#10;AwAADgAAAAAAAAAAAAAAAAAuAgAAZHJzL2Uyb0RvYy54bWxQSwECLQAUAAYACAAAACEAKQAAEtsA&#10;AAALAQAADwAAAAAAAAAAAAAAAAD2AwAAZHJzL2Rvd25yZXYueG1sUEsFBgAAAAAEAAQA8wAAAP4E&#10;AAAAAA==&#10;" filled="f" stroked="f">
                      <v:textbox inset="2.16pt,1.44pt,0,1.44pt">
                        <w:txbxContent>
                          <w:p w14:paraId="20A1E7F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33664" behindDoc="0" locked="0" layoutInCell="1" allowOverlap="1" wp14:anchorId="0EC7D127" wp14:editId="22AF87EE">
                      <wp:simplePos x="0" y="0"/>
                      <wp:positionH relativeFrom="column">
                        <wp:posOffset>1295400</wp:posOffset>
                      </wp:positionH>
                      <wp:positionV relativeFrom="paragraph">
                        <wp:posOffset>876300</wp:posOffset>
                      </wp:positionV>
                      <wp:extent cx="1003300" cy="762000"/>
                      <wp:effectExtent l="0" t="0" r="0" b="0"/>
                      <wp:wrapNone/>
                      <wp:docPr id="830" name="Rectangle 8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7FD5B9E-EBBA-3441-9BDD-2A9146B96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4F09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C7D127" id="Rectangle 830" o:spid="_x0000_s1732" style="position:absolute;left:0;text-align:left;margin-left:102pt;margin-top:69pt;width:79pt;height:60pt;z-index:2580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Lu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6NsPm3h768xPmZUuPHOwIUyf16KIUEw+wk/TzqNBIMX4N7FBzd7NqeOKlWK6bNW8iloJJ&#10;7993VdAD8E7ohFIcI7rDwHyXRU5+mK0vwt7WJM/2fV3IX5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HlOLumwEAABQD&#10;AAAOAAAAAAAAAAAAAAAAAC4CAABkcnMvZTJvRG9jLnhtbFBLAQItABQABgAIAAAAIQApAAAS2wAA&#10;AAsBAAAPAAAAAAAAAAAAAAAAAPUDAABkcnMvZG93bnJldi54bWxQSwUGAAAAAAQABADzAAAA/QQA&#10;AAAA&#10;" filled="f" stroked="f">
                      <v:textbox inset="2.16pt,1.44pt,0,1.44pt">
                        <w:txbxContent>
                          <w:p w14:paraId="564F09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34688" behindDoc="0" locked="0" layoutInCell="1" allowOverlap="1" wp14:anchorId="42FE893B" wp14:editId="39E3791F">
                      <wp:simplePos x="0" y="0"/>
                      <wp:positionH relativeFrom="column">
                        <wp:posOffset>1295400</wp:posOffset>
                      </wp:positionH>
                      <wp:positionV relativeFrom="paragraph">
                        <wp:posOffset>876300</wp:posOffset>
                      </wp:positionV>
                      <wp:extent cx="1003300" cy="762000"/>
                      <wp:effectExtent l="0" t="0" r="0" b="0"/>
                      <wp:wrapNone/>
                      <wp:docPr id="831" name="Rectangle 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8FAD8D-2109-7C45-9B91-727FF5E677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51E64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E893B" id="Rectangle 831" o:spid="_x0000_s1733" style="position:absolute;left:0;text-align:left;margin-left:102pt;margin-top:69pt;width:79pt;height:60pt;z-index:2580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7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1OsPm3gH6yxPmZUuPHOwIUyf16KIUEw+wk/TzpNBIMX4J7FCzvls1PPFSLDfNhjcRS8Gk&#10;D2+7KugBeCd0QilOEd1xYL7LIic/zNYXYa9rkmf7t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omL7mwEAABQD&#10;AAAOAAAAAAAAAAAAAAAAAC4CAABkcnMvZTJvRG9jLnhtbFBLAQItABQABgAIAAAAIQApAAAS2wAA&#10;AAsBAAAPAAAAAAAAAAAAAAAAAPUDAABkcnMvZG93bnJldi54bWxQSwUGAAAAAAQABADzAAAA/QQA&#10;AAAA&#10;" filled="f" stroked="f">
                      <v:textbox inset="2.16pt,1.44pt,0,1.44pt">
                        <w:txbxContent>
                          <w:p w14:paraId="3651E64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35712" behindDoc="0" locked="0" layoutInCell="1" allowOverlap="1" wp14:anchorId="66AA682F" wp14:editId="326BCFAE">
                      <wp:simplePos x="0" y="0"/>
                      <wp:positionH relativeFrom="column">
                        <wp:posOffset>1295400</wp:posOffset>
                      </wp:positionH>
                      <wp:positionV relativeFrom="paragraph">
                        <wp:posOffset>876300</wp:posOffset>
                      </wp:positionV>
                      <wp:extent cx="1003300" cy="762000"/>
                      <wp:effectExtent l="0" t="0" r="0" b="0"/>
                      <wp:wrapNone/>
                      <wp:docPr id="832" name="Rectangle 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8A46BC-3F7A-3F42-8421-93BF23724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DE60C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AA682F" id="Rectangle 832" o:spid="_x0000_s1734" style="position:absolute;left:0;text-align:left;margin-left:102pt;margin-top:69pt;width:79pt;height:60pt;z-index:2580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M/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GWdYFNvA93hGdOyxScKeoCx5XIwnrORBtjy8LYTqDgb7h05VF1dLCqaeC7mdVXTJmIuiPTm&#10;c1c42QPthIzI2c6j2fbEd57lpIfJ+izsY03SbD/Xmfxpmd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JmV4z+aAQAAFAMA&#10;AA4AAAAAAAAAAAAAAAAALgIAAGRycy9lMm9Eb2MueG1sUEsBAi0AFAAGAAgAAAAhACkAABLbAAAA&#10;CwEAAA8AAAAAAAAAAAAAAAAA9AMAAGRycy9kb3ducmV2LnhtbFBLBQYAAAAABAAEAPMAAAD8BAAA&#10;AAA=&#10;" filled="f" stroked="f">
                      <v:textbox inset="2.16pt,1.44pt,0,1.44pt">
                        <w:txbxContent>
                          <w:p w14:paraId="14DE60C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36736" behindDoc="0" locked="0" layoutInCell="1" allowOverlap="1" wp14:anchorId="6D0B22AC" wp14:editId="5F3DFFDE">
                      <wp:simplePos x="0" y="0"/>
                      <wp:positionH relativeFrom="column">
                        <wp:posOffset>1295400</wp:posOffset>
                      </wp:positionH>
                      <wp:positionV relativeFrom="paragraph">
                        <wp:posOffset>876300</wp:posOffset>
                      </wp:positionV>
                      <wp:extent cx="1003300" cy="762000"/>
                      <wp:effectExtent l="0" t="0" r="0" b="0"/>
                      <wp:wrapNone/>
                      <wp:docPr id="833" name="Rectangle 8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691CD8-4B47-7542-8F41-8CE55A0A54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E44A0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B22AC" id="Rectangle 833" o:spid="_x0000_s1735" style="position:absolute;left:0;text-align:left;margin-left:102pt;margin-top:69pt;width:79pt;height:60pt;z-index:2580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Mq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6k2Fzbw/9+RnzsqUnDnaEqZN6dFGKiQfYSfp5VGikGL8Edqi5u101PPFSLNfNmjcRS8Gk&#10;9++7KugBeCd0QimOEd1hYL7LIic/zNYXYW9rkmf7vi7kr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go2MqmwEAABQD&#10;AAAOAAAAAAAAAAAAAAAAAC4CAABkcnMvZTJvRG9jLnhtbFBLAQItABQABgAIAAAAIQApAAAS2wAA&#10;AAsBAAAPAAAAAAAAAAAAAAAAAPUDAABkcnMvZG93bnJldi54bWxQSwUGAAAAAAQABADzAAAA/QQA&#10;AAAA&#10;" filled="f" stroked="f">
                      <v:textbox inset="2.16pt,1.44pt,0,1.44pt">
                        <w:txbxContent>
                          <w:p w14:paraId="5CE44A0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37760" behindDoc="0" locked="0" layoutInCell="1" allowOverlap="1" wp14:anchorId="688DCA54" wp14:editId="2297DAD3">
                      <wp:simplePos x="0" y="0"/>
                      <wp:positionH relativeFrom="column">
                        <wp:posOffset>1295400</wp:posOffset>
                      </wp:positionH>
                      <wp:positionV relativeFrom="paragraph">
                        <wp:posOffset>876300</wp:posOffset>
                      </wp:positionV>
                      <wp:extent cx="1003300" cy="762000"/>
                      <wp:effectExtent l="0" t="0" r="0" b="0"/>
                      <wp:wrapNone/>
                      <wp:docPr id="834" name="Rectangle 8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A18917-3DA7-294D-8309-3E49B10242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63A7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DCA54" id="Rectangle 834" o:spid="_x0000_s1736" style="position:absolute;left:0;text-align:left;margin-left:102pt;margin-top:69pt;width:79pt;height:60pt;z-index:2580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ZXmQ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pVhU2/ju8MzpGWLTxT04MeWy8EEzkYaYMvxbSdAcTbcO3KovrqY1zTxXFSLekGbCLkg0pvP&#10;XeFk72knZATOdgHMtie+VZaTHibrs7CPNUmz/Vxn8qdlXv8D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3+iWV5kBAAAUAwAA&#10;DgAAAAAAAAAAAAAAAAAuAgAAZHJzL2Uyb0RvYy54bWxQSwECLQAUAAYACAAAACEAKQAAEtsAAAAL&#10;AQAADwAAAAAAAAAAAAAAAADzAwAAZHJzL2Rvd25yZXYueG1sUEsFBgAAAAAEAAQA8wAAAPsEAAAA&#10;AA==&#10;" filled="f" stroked="f">
                      <v:textbox inset="2.16pt,1.44pt,0,1.44pt">
                        <w:txbxContent>
                          <w:p w14:paraId="0863A7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38784" behindDoc="0" locked="0" layoutInCell="1" allowOverlap="1" wp14:anchorId="36B2901E" wp14:editId="7B4FA2F7">
                      <wp:simplePos x="0" y="0"/>
                      <wp:positionH relativeFrom="column">
                        <wp:posOffset>1295400</wp:posOffset>
                      </wp:positionH>
                      <wp:positionV relativeFrom="paragraph">
                        <wp:posOffset>876300</wp:posOffset>
                      </wp:positionV>
                      <wp:extent cx="1003300" cy="762000"/>
                      <wp:effectExtent l="0" t="0" r="0" b="0"/>
                      <wp:wrapNone/>
                      <wp:docPr id="835" name="Rectangle 8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C3C602-537A-AD42-A095-D1104AE949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B999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2901E" id="Rectangle 835" o:spid="_x0000_s1737" style="position:absolute;left:0;text-align:left;margin-left:102pt;margin-top:69pt;width:79pt;height:60pt;z-index:2580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ZC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pCrqoEm3Ib3x2eIS1bfCKjBz+2XA4mcDbSAFuObzsBirPh3pFC9dXFvKaJ56Ba1AvaRMgBkd58&#10;zgone087ISNwtgtgtj3xzXUzLZI+N/axJmm2n+NM/rTM638A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Jt4WQpkBAAAUAwAA&#10;DgAAAAAAAAAAAAAAAAAuAgAAZHJzL2Uyb0RvYy54bWxQSwECLQAUAAYACAAAACEAKQAAEtsAAAAL&#10;AQAADwAAAAAAAAAAAAAAAADzAwAAZHJzL2Rvd25yZXYueG1sUEsFBgAAAAAEAAQA8wAAAPsEAAAA&#10;AA==&#10;" filled="f" stroked="f">
                      <v:textbox inset="2.16pt,1.44pt,0,1.44pt">
                        <w:txbxContent>
                          <w:p w14:paraId="24B999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39808" behindDoc="0" locked="0" layoutInCell="1" allowOverlap="1" wp14:anchorId="392BD64A" wp14:editId="61C8B8C3">
                      <wp:simplePos x="0" y="0"/>
                      <wp:positionH relativeFrom="column">
                        <wp:posOffset>1295400</wp:posOffset>
                      </wp:positionH>
                      <wp:positionV relativeFrom="paragraph">
                        <wp:posOffset>876300</wp:posOffset>
                      </wp:positionV>
                      <wp:extent cx="1003300" cy="762000"/>
                      <wp:effectExtent l="0" t="0" r="0" b="0"/>
                      <wp:wrapNone/>
                      <wp:docPr id="836" name="Rectangle 8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B2F310-F9B9-0048-B6C4-8D84844E84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BC78A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2BD64A" id="Rectangle 836" o:spid="_x0000_s1738" style="position:absolute;left:0;text-align:left;margin-left:102pt;margin-top:69pt;width:79pt;height:60pt;z-index:2580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Z8mg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IVd1gk29DXSHZ0zLFp8o6AHGlsvBeM5GGmDLw9tOoOJsuHfkUH11Ma9p4rmoFvWCNhFzQaQ3&#10;n7vCyR5oJ2REznYezbYnvlWWkx4m67OwjzVJs/1cZ/KnZV7/A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C2FlnyaAQAAFAMA&#10;AA4AAAAAAAAAAAAAAAAALgIAAGRycy9lMm9Eb2MueG1sUEsBAi0AFAAGAAgAAAAhACkAABLbAAAA&#10;CwEAAA8AAAAAAAAAAAAAAAAA9AMAAGRycy9kb3ducmV2LnhtbFBLBQYAAAAABAAEAPMAAAD8BAAA&#10;AAA=&#10;" filled="f" stroked="f">
                      <v:textbox inset="2.16pt,1.44pt,0,1.44pt">
                        <w:txbxContent>
                          <w:p w14:paraId="43BC78A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40832" behindDoc="0" locked="0" layoutInCell="1" allowOverlap="1" wp14:anchorId="6C64EF8C" wp14:editId="7746BE79">
                      <wp:simplePos x="0" y="0"/>
                      <wp:positionH relativeFrom="column">
                        <wp:posOffset>1295400</wp:posOffset>
                      </wp:positionH>
                      <wp:positionV relativeFrom="paragraph">
                        <wp:posOffset>876300</wp:posOffset>
                      </wp:positionV>
                      <wp:extent cx="1003300" cy="762000"/>
                      <wp:effectExtent l="0" t="0" r="0" b="0"/>
                      <wp:wrapNone/>
                      <wp:docPr id="837" name="Rectangle 8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D07014-7EE9-9B4D-BCCC-87288A9398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4E1F3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64EF8C" id="Rectangle 837" o:spid="_x0000_s1739" style="position:absolute;left:0;text-align:left;margin-left:102pt;margin-top:69pt;width:79pt;height:60pt;z-index:2580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Z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jVPsKm38d3hGdKyxScKevBjy+VgAmcjDbDl+LYToDgb7h05VF9dzGuaeC6qRb2gTYRcEOnN&#10;565wsve0EzICZ7sAZtsT3yrLSQ+T9VnYx5qk2X6uM/nTMq//A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NSzFmmaAQAAFAMA&#10;AA4AAAAAAAAAAAAAAAAALgIAAGRycy9lMm9Eb2MueG1sUEsBAi0AFAAGAAgAAAAhACkAABLbAAAA&#10;CwEAAA8AAAAAAAAAAAAAAAAA9AMAAGRycy9kb3ducmV2LnhtbFBLBQYAAAAABAAEAPMAAAD8BAAA&#10;AAA=&#10;" filled="f" stroked="f">
                      <v:textbox inset="2.16pt,1.44pt,0,1.44pt">
                        <w:txbxContent>
                          <w:p w14:paraId="4C4E1F3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41856" behindDoc="0" locked="0" layoutInCell="1" allowOverlap="1" wp14:anchorId="70062875" wp14:editId="374AFE20">
                      <wp:simplePos x="0" y="0"/>
                      <wp:positionH relativeFrom="column">
                        <wp:posOffset>1295400</wp:posOffset>
                      </wp:positionH>
                      <wp:positionV relativeFrom="paragraph">
                        <wp:posOffset>876300</wp:posOffset>
                      </wp:positionV>
                      <wp:extent cx="1003300" cy="762000"/>
                      <wp:effectExtent l="0" t="0" r="0" b="0"/>
                      <wp:wrapNone/>
                      <wp:docPr id="838" name="Rectangle 8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74AEC9-C881-6945-8A7F-A14CF9C3CB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1CB0A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62875" id="Rectangle 838" o:spid="_x0000_s1740" style="position:absolute;left:0;text-align:left;margin-left:102pt;margin-top:69pt;width:79pt;height:60pt;z-index:2580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5YB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CLlaJNjU2/ru+ARp2eIjBT34seVyMIGzkQbYcnzZC1CcDb8dOVRfL+Y1TTwX1bJe0iZCLoj0&#10;9nNXONl72gkZgbN9ALPriW+V5aSHyfos7H1N0mw/15n8eZk3r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7M5YBmwEAABQD&#10;AAAOAAAAAAAAAAAAAAAAAC4CAABkcnMvZTJvRG9jLnhtbFBLAQItABQABgAIAAAAIQApAAAS2wAA&#10;AAsBAAAPAAAAAAAAAAAAAAAAAPUDAABkcnMvZG93bnJldi54bWxQSwUGAAAAAAQABADzAAAA/QQA&#10;AAAA&#10;" filled="f" stroked="f">
                      <v:textbox inset="2.16pt,1.44pt,0,1.44pt">
                        <w:txbxContent>
                          <w:p w14:paraId="2A1CB0A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42880" behindDoc="0" locked="0" layoutInCell="1" allowOverlap="1" wp14:anchorId="5303E193" wp14:editId="56F196F9">
                      <wp:simplePos x="0" y="0"/>
                      <wp:positionH relativeFrom="column">
                        <wp:posOffset>1295400</wp:posOffset>
                      </wp:positionH>
                      <wp:positionV relativeFrom="paragraph">
                        <wp:posOffset>876300</wp:posOffset>
                      </wp:positionV>
                      <wp:extent cx="1003300" cy="762000"/>
                      <wp:effectExtent l="0" t="0" r="0" b="0"/>
                      <wp:wrapNone/>
                      <wp:docPr id="839" name="Rectangle 8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A90E02-D3E7-BF42-8D16-8B5105FA6C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6A29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03E193" id="Rectangle 839" o:spid="_x0000_s1741" style="position:absolute;left:0;text-align:left;margin-left:102pt;margin-top:69pt;width:79pt;height:60pt;z-index:2580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YU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SFX1wk29ba+Oz5DWrb4REEPfmy5HEzgbKQBthzf9gIUZ8ODI4fqm6t5TRPPRbWoF7SJkAsi&#10;vf3aFU72nnZCRuBsH8DseuJbZTnpYbI+C/tckzTbr3Umf17m9Ts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wgUWFJwBAAAU&#10;AwAADgAAAAAAAAAAAAAAAAAuAgAAZHJzL2Uyb0RvYy54bWxQSwECLQAUAAYACAAAACEAKQAAEtsA&#10;AAALAQAADwAAAAAAAAAAAAAAAAD2AwAAZHJzL2Rvd25yZXYueG1sUEsFBgAAAAAEAAQA8wAAAP4E&#10;AAAAAA==&#10;" filled="f" stroked="f">
                      <v:textbox inset="2.16pt,1.44pt,0,1.44pt">
                        <w:txbxContent>
                          <w:p w14:paraId="4B6A29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43904" behindDoc="0" locked="0" layoutInCell="1" allowOverlap="1" wp14:anchorId="0D39AEBE" wp14:editId="78F17228">
                      <wp:simplePos x="0" y="0"/>
                      <wp:positionH relativeFrom="column">
                        <wp:posOffset>1295400</wp:posOffset>
                      </wp:positionH>
                      <wp:positionV relativeFrom="paragraph">
                        <wp:posOffset>876300</wp:posOffset>
                      </wp:positionV>
                      <wp:extent cx="1003300" cy="762000"/>
                      <wp:effectExtent l="0" t="0" r="0" b="0"/>
                      <wp:wrapNone/>
                      <wp:docPr id="840" name="Rectangle 8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BC0E34-1797-3447-B867-3937683F0B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B109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9AEBE" id="Rectangle 840" o:spid="_x0000_s1742" style="position:absolute;left:0;text-align:left;margin-left:102pt;margin-top:69pt;width:79pt;height:60pt;z-index:2580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Yqmg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Qq4uE2zqbaA7PGJatvhAQQ8wtlwOxnM20gBbHl52AhVnw70jh+qri3lNE89FtagXtImYCyK9&#10;+dwVTvZAOyEjcrbzaLY98a2ynPQwWZ+Fva9Jmu3nOpM/LfP6F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MleliqaAQAAFAMA&#10;AA4AAAAAAAAAAAAAAAAALgIAAGRycy9lMm9Eb2MueG1sUEsBAi0AFAAGAAgAAAAhACkAABLbAAAA&#10;CwEAAA8AAAAAAAAAAAAAAAAA9AMAAGRycy9kb3ducmV2LnhtbFBLBQYAAAAABAAEAPMAAAD8BAAA&#10;AAA=&#10;" filled="f" stroked="f">
                      <v:textbox inset="2.16pt,1.44pt,0,1.44pt">
                        <w:txbxContent>
                          <w:p w14:paraId="68B109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44928" behindDoc="0" locked="0" layoutInCell="1" allowOverlap="1" wp14:anchorId="61B55F24" wp14:editId="060FD69A">
                      <wp:simplePos x="0" y="0"/>
                      <wp:positionH relativeFrom="column">
                        <wp:posOffset>1295400</wp:posOffset>
                      </wp:positionH>
                      <wp:positionV relativeFrom="paragraph">
                        <wp:posOffset>876300</wp:posOffset>
                      </wp:positionV>
                      <wp:extent cx="1003300" cy="762000"/>
                      <wp:effectExtent l="0" t="0" r="0" b="0"/>
                      <wp:wrapNone/>
                      <wp:docPr id="841" name="Rectangle 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908DC3-8404-4C4C-9654-FE1058B7F4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D5B2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55F24" id="Rectangle 841" o:spid="_x0000_s1743" style="position:absolute;left:0;text-align:left;margin-left:102pt;margin-top:69pt;width:79pt;height:60pt;z-index:2580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Y/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8jVIsGm3ha64zOmZYtPFPQAY8vlYDxnIw2w5eHvXqDibLh35FC9uJrXNPFcVMt6SZuIuSDS&#10;269d4WQPtBMyImd7j2bXE98qy0kPk/VZ2MeapNl+rTP58zJv3g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waBY/mwEAABQD&#10;AAAOAAAAAAAAAAAAAAAAAC4CAABkcnMvZTJvRG9jLnhtbFBLAQItABQABgAIAAAAIQApAAAS2wAA&#10;AAsBAAAPAAAAAAAAAAAAAAAAAPUDAABkcnMvZG93bnJldi54bWxQSwUGAAAAAAQABADzAAAA/QQA&#10;AAAA&#10;" filled="f" stroked="f">
                      <v:textbox inset="2.16pt,1.44pt,0,1.44pt">
                        <w:txbxContent>
                          <w:p w14:paraId="47D5B2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45952" behindDoc="0" locked="0" layoutInCell="1" allowOverlap="1" wp14:anchorId="28A8825A" wp14:editId="639D7735">
                      <wp:simplePos x="0" y="0"/>
                      <wp:positionH relativeFrom="column">
                        <wp:posOffset>1295400</wp:posOffset>
                      </wp:positionH>
                      <wp:positionV relativeFrom="paragraph">
                        <wp:posOffset>876300</wp:posOffset>
                      </wp:positionV>
                      <wp:extent cx="1003300" cy="762000"/>
                      <wp:effectExtent l="0" t="0" r="0" b="0"/>
                      <wp:wrapNone/>
                      <wp:docPr id="842" name="Rectangle 8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5A5BBB-4CCF-7742-A1D4-B6B943BCB2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196B1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8825A" id="Rectangle 842" o:spid="_x0000_s1744" style="position:absolute;left:0;text-align:left;margin-left:102pt;margin-top:69pt;width:79pt;height:60pt;z-index:2580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f7mw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8hVk2BTb+v74zOkZYtPFPTop47L0QTOJhpgx/F1L0BxNv505FB9c7WsaeK5qJq6oU2EXBDp&#10;7ceucHLwtBMyAmf7AGY3EN8qy0kPk/VZ2PuapNl+rDP58zJv/g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XX5f7mwEAABQD&#10;AAAOAAAAAAAAAAAAAAAAAC4CAABkcnMvZTJvRG9jLnhtbFBLAQItABQABgAIAAAAIQApAAAS2wAA&#10;AAsBAAAPAAAAAAAAAAAAAAAAAPUDAABkcnMvZG93bnJldi54bWxQSwUGAAAAAAQABADzAAAA/QQA&#10;AAAA&#10;" filled="f" stroked="f">
                      <v:textbox inset="2.16pt,1.44pt,0,1.44pt">
                        <w:txbxContent>
                          <w:p w14:paraId="3E196B1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46976" behindDoc="0" locked="0" layoutInCell="1" allowOverlap="1" wp14:anchorId="2AF31528" wp14:editId="4A7F5E65">
                      <wp:simplePos x="0" y="0"/>
                      <wp:positionH relativeFrom="column">
                        <wp:posOffset>1295400</wp:posOffset>
                      </wp:positionH>
                      <wp:positionV relativeFrom="paragraph">
                        <wp:posOffset>876300</wp:posOffset>
                      </wp:positionV>
                      <wp:extent cx="1003300" cy="762000"/>
                      <wp:effectExtent l="0" t="0" r="0" b="0"/>
                      <wp:wrapNone/>
                      <wp:docPr id="843" name="Rectangle 8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0424F-5B0B-4941-AB39-03BBA1954C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8E75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31528" id="Rectangle 843" o:spid="_x0000_s1745" style="position:absolute;left:0;text-align:left;margin-left:102pt;margin-top:69pt;width:79pt;height:60pt;z-index:2580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fu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rVMsKm38d3hGdKyxScKevBjy+VgAmcjDbDl+LYToDgb7h05VF9dzGuaeC6qRb2gTYRcEOnN&#10;565wsve0EzICZ7sAZtsT3yrLSQ+T9VnYx5qk2X6uM/nTMq//A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O5pF+6aAQAAFAMA&#10;AA4AAAAAAAAAAAAAAAAALgIAAGRycy9lMm9Eb2MueG1sUEsBAi0AFAAGAAgAAAAhACkAABLbAAAA&#10;CwEAAA8AAAAAAAAAAAAAAAAA9AMAAGRycy9kb3ducmV2LnhtbFBLBQYAAAAABAAEAPMAAAD8BAAA&#10;AAA=&#10;" filled="f" stroked="f">
                      <v:textbox inset="2.16pt,1.44pt,0,1.44pt">
                        <w:txbxContent>
                          <w:p w14:paraId="2A8E75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48000" behindDoc="0" locked="0" layoutInCell="1" allowOverlap="1" wp14:anchorId="135531BE" wp14:editId="466212D3">
                      <wp:simplePos x="0" y="0"/>
                      <wp:positionH relativeFrom="column">
                        <wp:posOffset>1295400</wp:posOffset>
                      </wp:positionH>
                      <wp:positionV relativeFrom="paragraph">
                        <wp:posOffset>876300</wp:posOffset>
                      </wp:positionV>
                      <wp:extent cx="1003300" cy="762000"/>
                      <wp:effectExtent l="0" t="0" r="0" b="0"/>
                      <wp:wrapNone/>
                      <wp:docPr id="844" name="Rectangle 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973011-1AE2-A24C-9174-81CBAE57E1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09107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531BE" id="Rectangle 844" o:spid="_x0000_s1746" style="position:absolute;left:0;text-align:left;margin-left:102pt;margin-top:69pt;width:79pt;height:60pt;z-index:2580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rA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mwObeHvrzM+ZlS08c7AhTJ/XoohQTD7CT9POo0EgxfgnsUHN3u2p44qVYrps1byKWgknv&#10;33dV0APwTuiEUhwjusPAfJdFTn6YrS/C3tYkz/Z9Xchfl3n3C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AyxesCaAQAAFAMA&#10;AA4AAAAAAAAAAAAAAAAALgIAAGRycy9lMm9Eb2MueG1sUEsBAi0AFAAGAAgAAAAhACkAABLbAAAA&#10;CwEAAA8AAAAAAAAAAAAAAAAA9AMAAGRycy9kb3ducmV2LnhtbFBLBQYAAAAABAAEAPMAAAD8BAAA&#10;AAA=&#10;" filled="f" stroked="f">
                      <v:textbox inset="2.16pt,1.44pt,0,1.44pt">
                        <w:txbxContent>
                          <w:p w14:paraId="2509107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49024" behindDoc="0" locked="0" layoutInCell="1" allowOverlap="1" wp14:anchorId="3B790976" wp14:editId="2D6CC16B">
                      <wp:simplePos x="0" y="0"/>
                      <wp:positionH relativeFrom="column">
                        <wp:posOffset>1295400</wp:posOffset>
                      </wp:positionH>
                      <wp:positionV relativeFrom="paragraph">
                        <wp:posOffset>876300</wp:posOffset>
                      </wp:positionV>
                      <wp:extent cx="1003300" cy="762000"/>
                      <wp:effectExtent l="0" t="0" r="0" b="0"/>
                      <wp:wrapNone/>
                      <wp:docPr id="845" name="Rectangle 8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4AB6CC-558C-5B41-B744-7EDDF1198F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F77C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90976" id="Rectangle 845" o:spid="_x0000_s1747" style="position:absolute;left:0;text-align:left;margin-left:102pt;margin-top:69pt;width:79pt;height:60pt;z-index:2580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V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blZZtic20N/fsa8bOmJjR1h6qQeXZRi4gF2kn4eFRopxi+BFWrublcNT7wEy3Wz5k3EEjDp&#10;/fusCnoA3gmdUIpjRHcYmG+pW2ix9KWxtzXJs30fF/LXZd79Ag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PWH+tWaAQAAFAMA&#10;AA4AAAAAAAAAAAAAAAAALgIAAGRycy9lMm9Eb2MueG1sUEsBAi0AFAAGAAgAAAAhACkAABLbAAAA&#10;CwEAAA8AAAAAAAAAAAAAAAAA9AMAAGRycy9kb3ducmV2LnhtbFBLBQYAAAAABAAEAPMAAAD8BAAA&#10;AAA=&#10;" filled="f" stroked="f">
                      <v:textbox inset="2.16pt,1.44pt,0,1.44pt">
                        <w:txbxContent>
                          <w:p w14:paraId="14F77C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50048" behindDoc="0" locked="0" layoutInCell="1" allowOverlap="1" wp14:anchorId="4044FFA3" wp14:editId="320FDAEB">
                      <wp:simplePos x="0" y="0"/>
                      <wp:positionH relativeFrom="column">
                        <wp:posOffset>1295400</wp:posOffset>
                      </wp:positionH>
                      <wp:positionV relativeFrom="paragraph">
                        <wp:posOffset>876300</wp:posOffset>
                      </wp:positionV>
                      <wp:extent cx="1003300" cy="762000"/>
                      <wp:effectExtent l="0" t="0" r="0" b="0"/>
                      <wp:wrapNone/>
                      <wp:docPr id="846" name="Rectangle 8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CD2AE-6745-9F44-882C-6F88767898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2C2C4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44FFA3" id="Rectangle 846" o:spid="_x0000_s1748" style="position:absolute;left:0;text-align:left;margin-left:102pt;margin-top:69pt;width:79pt;height:60pt;z-index:2580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r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mybC5t4f+/Ix52dITBzvC1Ek9uijFxAPsJP08KjRSjF8CO9Tc3a4anngplutmzZuIpWDS&#10;+/ddFfQAvBM6oRTHiO4wMN9lkZMfZuuLsLc1ybN9Xxfy12Xe/Q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3HrrmwEAABQD&#10;AAAOAAAAAAAAAAAAAAAAAC4CAABkcnMvZTJvRG9jLnhtbFBLAQItABQABgAIAAAAIQApAAAS2wAA&#10;AAsBAAAPAAAAAAAAAAAAAAAAAPUDAABkcnMvZG93bnJldi54bWxQSwUGAAAAAAQABADzAAAA/QQA&#10;AAAA&#10;" filled="f" stroked="f">
                      <v:textbox inset="2.16pt,1.44pt,0,1.44pt">
                        <w:txbxContent>
                          <w:p w14:paraId="092C2C4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51072" behindDoc="0" locked="0" layoutInCell="1" allowOverlap="1" wp14:anchorId="254E46E2" wp14:editId="470219F4">
                      <wp:simplePos x="0" y="0"/>
                      <wp:positionH relativeFrom="column">
                        <wp:posOffset>1295400</wp:posOffset>
                      </wp:positionH>
                      <wp:positionV relativeFrom="paragraph">
                        <wp:posOffset>876300</wp:posOffset>
                      </wp:positionV>
                      <wp:extent cx="977900" cy="927100"/>
                      <wp:effectExtent l="0" t="0" r="0" b="0"/>
                      <wp:wrapNone/>
                      <wp:docPr id="847" name="Rectangle 84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1E0DF80-F03E-7A48-8936-7EAD7ECF4CA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A2B874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4E46E2" id="Rectangle 847" o:spid="_x0000_s1749" style="position:absolute;left:0;text-align:left;margin-left:102pt;margin-top:69pt;width:77pt;height:73pt;z-index:2580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AV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9ur/KMcm4b+uMz5GVLT2TMGCbB1WgjZxMNUHB820vQnI2PnhRqr5dXLU28BM2qXdEmQgmI9PZj&#10;Vno1BNoJlYCzfQS7G4hvk+sWWiR9aey0Jnm2H+Py6rLMm9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z4GAFZkBAAAUAwAA&#10;DgAAAAAAAAAAAAAAAAAuAgAAZHJzL2Uyb0RvYy54bWxQSwECLQAUAAYACAAAACEAY+GVRdsAAAAL&#10;AQAADwAAAAAAAAAAAAAAAADzAwAAZHJzL2Rvd25yZXYueG1sUEsFBgAAAAAEAAQA8wAAAPsEAAAA&#10;AA==&#10;" filled="f" stroked="f">
                      <v:textbox inset="2.16pt,1.44pt,0,1.44pt">
                        <w:txbxContent>
                          <w:p w14:paraId="2A2B874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52096" behindDoc="0" locked="0" layoutInCell="1" allowOverlap="1" wp14:anchorId="36AA74EA" wp14:editId="44541597">
                      <wp:simplePos x="0" y="0"/>
                      <wp:positionH relativeFrom="column">
                        <wp:posOffset>1295400</wp:posOffset>
                      </wp:positionH>
                      <wp:positionV relativeFrom="paragraph">
                        <wp:posOffset>876300</wp:posOffset>
                      </wp:positionV>
                      <wp:extent cx="1003300" cy="762000"/>
                      <wp:effectExtent l="0" t="0" r="0" b="0"/>
                      <wp:wrapNone/>
                      <wp:docPr id="848" name="Rectangle 8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D9CC6C-99FB-7E41-914E-5F7D79EFF3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A446B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A74EA" id="Rectangle 848" o:spid="_x0000_s1750" style="position:absolute;left:0;text-align:left;margin-left:102pt;margin-top:69pt;width:79pt;height:60pt;z-index:2580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qW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jNOsPm3gH6yxPmZUuPHOwIUyf16KIUEw+wk/TzpNBIMX4J7FBzt141PPFSLDfNhjcRS8Gk&#10;D2+7KugBeCd0QilOEd1xYL7LIic/zNYXYa9rkmf7t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oanqWmwEAABQD&#10;AAAOAAAAAAAAAAAAAAAAAC4CAABkcnMvZTJvRG9jLnhtbFBLAQItABQABgAIAAAAIQApAAAS2wAA&#10;AAsBAAAPAAAAAAAAAAAAAAAAAPUDAABkcnMvZG93bnJldi54bWxQSwUGAAAAAAQABADzAAAA/QQA&#10;AAAA&#10;" filled="f" stroked="f">
                      <v:textbox inset="2.16pt,1.44pt,0,1.44pt">
                        <w:txbxContent>
                          <w:p w14:paraId="3FA446B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53120" behindDoc="0" locked="0" layoutInCell="1" allowOverlap="1" wp14:anchorId="68CD20DD" wp14:editId="2072A46A">
                      <wp:simplePos x="0" y="0"/>
                      <wp:positionH relativeFrom="column">
                        <wp:posOffset>1295400</wp:posOffset>
                      </wp:positionH>
                      <wp:positionV relativeFrom="paragraph">
                        <wp:posOffset>876300</wp:posOffset>
                      </wp:positionV>
                      <wp:extent cx="977900" cy="863600"/>
                      <wp:effectExtent l="0" t="0" r="0" b="0"/>
                      <wp:wrapNone/>
                      <wp:docPr id="849" name="Rectangle 8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2E3685A-CA7A-3648-9691-F3531774CDE2}"/>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E3D2EA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D20DD" id="Rectangle 849" o:spid="_x0000_s1751" style="position:absolute;left:0;text-align:left;margin-left:102pt;margin-top:69pt;width:77pt;height:68pt;z-index:2580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" filled="f" stroked="f">
                      <v:textbox inset="2.16pt,1.44pt,0,1.44pt">
                        <w:txbxContent>
                          <w:p w14:paraId="6E3D2EA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54144" behindDoc="0" locked="0" layoutInCell="1" allowOverlap="1" wp14:anchorId="691A4016" wp14:editId="2F197412">
                      <wp:simplePos x="0" y="0"/>
                      <wp:positionH relativeFrom="column">
                        <wp:posOffset>1295400</wp:posOffset>
                      </wp:positionH>
                      <wp:positionV relativeFrom="paragraph">
                        <wp:posOffset>876300</wp:posOffset>
                      </wp:positionV>
                      <wp:extent cx="977900" cy="927100"/>
                      <wp:effectExtent l="0" t="0" r="0" b="0"/>
                      <wp:wrapNone/>
                      <wp:docPr id="850" name="Rectangle 85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0E067AB-C7DB-B548-9473-CA93BCFDB3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C848BA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1A4016" id="Rectangle 850" o:spid="_x0000_s1752" style="position:absolute;left:0;text-align:left;margin-left:102pt;margin-top:69pt;width:77pt;height:73pt;z-index:2580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BWmQEAABQ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7TXucZ5dwW+uMz5mVLT2TMCJPgarSBs4kGKHh820vUnI3fPSnU3iy/tTTxEjSrdkWbiCUg0tuP&#10;WenVALQTKiFn+4B2NxDfJtcttEj60thpTfJsP8bl1WWZN78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0mwAVpkBAAAUAwAA&#10;DgAAAAAAAAAAAAAAAAAuAgAAZHJzL2Uyb0RvYy54bWxQSwECLQAUAAYACAAAACEAY+GVRdsAAAAL&#10;AQAADwAAAAAAAAAAAAAAAADzAwAAZHJzL2Rvd25yZXYueG1sUEsFBgAAAAAEAAQA8wAAAPsEAAAA&#10;AA==&#10;" filled="f" stroked="f">
                      <v:textbox inset="2.16pt,1.44pt,0,1.44pt">
                        <w:txbxContent>
                          <w:p w14:paraId="1C848BA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55168" behindDoc="0" locked="0" layoutInCell="1" allowOverlap="1" wp14:anchorId="7E86957A" wp14:editId="0C215957">
                      <wp:simplePos x="0" y="0"/>
                      <wp:positionH relativeFrom="column">
                        <wp:posOffset>1295400</wp:posOffset>
                      </wp:positionH>
                      <wp:positionV relativeFrom="paragraph">
                        <wp:posOffset>876300</wp:posOffset>
                      </wp:positionV>
                      <wp:extent cx="1003300" cy="762000"/>
                      <wp:effectExtent l="0" t="0" r="0" b="0"/>
                      <wp:wrapNone/>
                      <wp:docPr id="851" name="Rectangle 8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2C0EB4-3B7C-AE40-B968-33514F4192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2480A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86957A" id="Rectangle 851" o:spid="_x0000_s1753" style="position:absolute;left:0;text-align:left;margin-left:102pt;margin-top:69pt;width:79pt;height:60pt;z-index:2580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qo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NOsPm3gH6yxPmZUuPHOwIUyf16KIUEw+wk/TzpNBIMX4J7FCzvls1PPFSLDfNhjcRS8Gk&#10;D2+7KugBeCd0QilOEd1xYL7LIic/zNYXYa9rkmf7t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jMfqomwEAABQD&#10;AAAOAAAAAAAAAAAAAAAAAC4CAABkcnMvZTJvRG9jLnhtbFBLAQItABQABgAIAAAAIQApAAAS2wAA&#10;AAsBAAAPAAAAAAAAAAAAAAAAAPUDAABkcnMvZG93bnJldi54bWxQSwUGAAAAAAQABADzAAAA/QQA&#10;AAAA&#10;" filled="f" stroked="f">
                      <v:textbox inset="2.16pt,1.44pt,0,1.44pt">
                        <w:txbxContent>
                          <w:p w14:paraId="732480A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56192" behindDoc="0" locked="0" layoutInCell="1" allowOverlap="1" wp14:anchorId="766D275C" wp14:editId="548BDC92">
                      <wp:simplePos x="0" y="0"/>
                      <wp:positionH relativeFrom="column">
                        <wp:posOffset>1295400</wp:posOffset>
                      </wp:positionH>
                      <wp:positionV relativeFrom="paragraph">
                        <wp:posOffset>876300</wp:posOffset>
                      </wp:positionV>
                      <wp:extent cx="977900" cy="927100"/>
                      <wp:effectExtent l="0" t="0" r="0" b="0"/>
                      <wp:wrapNone/>
                      <wp:docPr id="852" name="Rectangle 85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4850382-A747-664B-985E-DA50B25A0A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E7ED8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6D275C" id="Rectangle 852" o:spid="_x0000_s1754" style="position:absolute;left:0;text-align:left;margin-left:102pt;margin-top:69pt;width:77pt;height:73pt;z-index:2580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GH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37brvKMcm4L/fEV87KlFzJmhElwNdrA2UQDFDz+2kvUnI1PnhRqb5dfW5p4CZpVu6JNxBIQ6e3H&#10;rPRqANoJlZCzfUC7G4hvk+sWWiR9aey0Jnm2H+Py6rLMm9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DG0Bh5kBAAAUAwAA&#10;DgAAAAAAAAAAAAAAAAAuAgAAZHJzL2Uyb0RvYy54bWxQSwECLQAUAAYACAAAACEAY+GVRdsAAAAL&#10;AQAADwAAAAAAAAAAAAAAAADzAwAAZHJzL2Rvd25yZXYueG1sUEsFBgAAAAAEAAQA8wAAAPsEAAAA&#10;AA==&#10;" filled="f" stroked="f">
                      <v:textbox inset="2.16pt,1.44pt,0,1.44pt">
                        <w:txbxContent>
                          <w:p w14:paraId="68E7ED8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57216" behindDoc="0" locked="0" layoutInCell="1" allowOverlap="1" wp14:anchorId="1499B977" wp14:editId="686CB756">
                      <wp:simplePos x="0" y="0"/>
                      <wp:positionH relativeFrom="column">
                        <wp:posOffset>1295400</wp:posOffset>
                      </wp:positionH>
                      <wp:positionV relativeFrom="paragraph">
                        <wp:posOffset>876300</wp:posOffset>
                      </wp:positionV>
                      <wp:extent cx="977900" cy="927100"/>
                      <wp:effectExtent l="0" t="0" r="0" b="0"/>
                      <wp:wrapNone/>
                      <wp:docPr id="853" name="Rectangle 85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F41530E-60C5-0A49-AABA-9BF574236D0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14A6A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99B977" id="Rectangle 853" o:spid="_x0000_s1755" style="position:absolute;left:0;text-align:left;margin-left:102pt;margin-top:69pt;width:77pt;height:73pt;z-index:2580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9VuBkpkBAAAUAwAA&#10;DgAAAAAAAAAAAAAAAAAuAgAAZHJzL2Uyb0RvYy54bWxQSwECLQAUAAYACAAAACEAY+GVRdsAAAAL&#10;AQAADwAAAAAAAAAAAAAAAADzAwAAZHJzL2Rvd25yZXYueG1sUEsFBgAAAAAEAAQA8wAAAPsEAAAA&#10;AA==&#10;" filled="f" stroked="f">
                      <v:textbox inset="2.16pt,1.44pt,0,1.44pt">
                        <w:txbxContent>
                          <w:p w14:paraId="2914A6A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58240" behindDoc="0" locked="0" layoutInCell="1" allowOverlap="1" wp14:anchorId="2DC2456B" wp14:editId="10EDF849">
                      <wp:simplePos x="0" y="0"/>
                      <wp:positionH relativeFrom="column">
                        <wp:posOffset>1295400</wp:posOffset>
                      </wp:positionH>
                      <wp:positionV relativeFrom="paragraph">
                        <wp:posOffset>876300</wp:posOffset>
                      </wp:positionV>
                      <wp:extent cx="1003300" cy="762000"/>
                      <wp:effectExtent l="0" t="0" r="0" b="0"/>
                      <wp:wrapNone/>
                      <wp:docPr id="854" name="Rectangle 8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AD800-FB7A-FE42-AA77-B04F3412DB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38A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C2456B" id="Rectangle 854" o:spid="_x0000_s1756" style="position:absolute;left:0;text-align:left;margin-left:102pt;margin-top:69pt;width:79pt;height:60pt;z-index:2580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4E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gc29PfTnZ8zLlp442BGmTurRRSkmHmAn6edRoZFi/BLYoebudtXwxEuxXDdr3kQsBZPe&#10;v++qoAfgndAJpThGdIeB+S6LnPwwW1+Eva1Jnu37upC/LvPu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Cew4EmwEAABQD&#10;AAAOAAAAAAAAAAAAAAAAAC4CAABkcnMvZTJvRG9jLnhtbFBLAQItABQABgAIAAAAIQApAAAS2wAA&#10;AAsBAAAPAAAAAAAAAAAAAAAAAPUDAABkcnMvZG93bnJldi54bWxQSwUGAAAAAAQABADzAAAA/QQA&#10;AAAA&#10;" filled="f" stroked="f">
                      <v:textbox inset="2.16pt,1.44pt,0,1.44pt">
                        <w:txbxContent>
                          <w:p w14:paraId="0ED38A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59264" behindDoc="0" locked="0" layoutInCell="1" allowOverlap="1" wp14:anchorId="145AB6E7" wp14:editId="7727801A">
                      <wp:simplePos x="0" y="0"/>
                      <wp:positionH relativeFrom="column">
                        <wp:posOffset>1295400</wp:posOffset>
                      </wp:positionH>
                      <wp:positionV relativeFrom="paragraph">
                        <wp:posOffset>876300</wp:posOffset>
                      </wp:positionV>
                      <wp:extent cx="977900" cy="927100"/>
                      <wp:effectExtent l="0" t="0" r="0" b="0"/>
                      <wp:wrapNone/>
                      <wp:docPr id="855" name="Rectangle 85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262118-8A6C-9447-8828-800D7878377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68AA08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5AB6E7" id="Rectangle 855" o:spid="_x0000_s1757" style="position:absolute;left:0;text-align:left;margin-left:102pt;margin-top:69pt;width:77pt;height:73pt;z-index:2580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zJvT6mAEAABQDAAAO&#10;AAAAAAAAAAAAAAAAAC4CAABkcnMvZTJvRG9jLnhtbFBLAQItABQABgAIAAAAIQBj4ZVF2wAAAAsB&#10;AAAPAAAAAAAAAAAAAAAAAPIDAABkcnMvZG93bnJldi54bWxQSwUGAAAAAAQABADzAAAA+gQAAAAA&#10;" filled="f" stroked="f">
                      <v:textbox inset="2.16pt,1.44pt,0,1.44pt">
                        <w:txbxContent>
                          <w:p w14:paraId="068AA08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60288" behindDoc="0" locked="0" layoutInCell="1" allowOverlap="1" wp14:anchorId="416A4A86" wp14:editId="25B9D1DF">
                      <wp:simplePos x="0" y="0"/>
                      <wp:positionH relativeFrom="column">
                        <wp:posOffset>1295400</wp:posOffset>
                      </wp:positionH>
                      <wp:positionV relativeFrom="paragraph">
                        <wp:posOffset>876300</wp:posOffset>
                      </wp:positionV>
                      <wp:extent cx="977900" cy="901700"/>
                      <wp:effectExtent l="0" t="0" r="0" b="0"/>
                      <wp:wrapNone/>
                      <wp:docPr id="856" name="Rectangle 8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98DBA6B-D8A4-0A4F-8852-4B8A181D9EB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31AFD0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6A4A86" id="Rectangle 856" o:spid="_x0000_s1758" style="position:absolute;left:0;text-align:left;margin-left:102pt;margin-top:69pt;width:77pt;height:71pt;z-index:2580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" filled="f" stroked="f">
                      <v:textbox inset="2.16pt,1.44pt,0,1.44pt">
                        <w:txbxContent>
                          <w:p w14:paraId="231AFD0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61312" behindDoc="0" locked="0" layoutInCell="1" allowOverlap="1" wp14:anchorId="64B50DA9" wp14:editId="10D9E856">
                      <wp:simplePos x="0" y="0"/>
                      <wp:positionH relativeFrom="column">
                        <wp:posOffset>1295400</wp:posOffset>
                      </wp:positionH>
                      <wp:positionV relativeFrom="paragraph">
                        <wp:posOffset>876300</wp:posOffset>
                      </wp:positionV>
                      <wp:extent cx="1003300" cy="762000"/>
                      <wp:effectExtent l="0" t="0" r="0" b="0"/>
                      <wp:wrapNone/>
                      <wp:docPr id="857" name="Rectangle 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2BBE1B-9ADC-3641-9596-A02285C2E5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8F442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B50DA9" id="Rectangle 857" o:spid="_x0000_s1759" style="position:absolute;left:0;text-align:left;margin-left:102pt;margin-top:69pt;width:79pt;height:60pt;z-index:2580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46mg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yHWdYFNvA93hGdOyxScKeoCx5XIwnrORBtjy8LYTqDgb7h05VF1d1BVNPBfzRbWgTcRcEOnN&#10;565wsgfaCRmRs51Hs+2J7zzLSQ+T9VnYx5qk2X6uM/nTMq//A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IkgjjqaAQAAFAMA&#10;AA4AAAAAAAAAAAAAAAAALgIAAGRycy9lMm9Eb2MueG1sUEsBAi0AFAAGAAgAAAAhACkAABLbAAAA&#10;CwEAAA8AAAAAAAAAAAAAAAAA9AMAAGRycy9kb3ducmV2LnhtbFBLBQYAAAAABAAEAPMAAAD8BAAA&#10;AAA=&#10;" filled="f" stroked="f">
                      <v:textbox inset="2.16pt,1.44pt,0,1.44pt">
                        <w:txbxContent>
                          <w:p w14:paraId="358F442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62336" behindDoc="0" locked="0" layoutInCell="1" allowOverlap="1" wp14:anchorId="12B2D9DA" wp14:editId="725C32EB">
                      <wp:simplePos x="0" y="0"/>
                      <wp:positionH relativeFrom="column">
                        <wp:posOffset>1295400</wp:posOffset>
                      </wp:positionH>
                      <wp:positionV relativeFrom="paragraph">
                        <wp:posOffset>876300</wp:posOffset>
                      </wp:positionV>
                      <wp:extent cx="1003300" cy="762000"/>
                      <wp:effectExtent l="0" t="0" r="0" b="0"/>
                      <wp:wrapNone/>
                      <wp:docPr id="858" name="Rectangle 8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2E3E62-883E-9746-BC72-FA96D7B7C7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2DD9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B2D9DA" id="Rectangle 858" o:spid="_x0000_s1760" style="position:absolute;left:0;text-align:left;margin-left:102pt;margin-top:69pt;width:79pt;height:60pt;z-index:2580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5S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irdYbNvQP0lyfMy5YeOdgRpk7q0UUpJh5gJ+nnSaGRYvwS2KHmbr1qeOKlWG6aDW8iloJJ&#10;H952VdAD8E7ohFKcIrrjwHyXRU5+mK0vwl7XJM/2bV3I3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moA5SmwEAABQD&#10;AAAOAAAAAAAAAAAAAAAAAC4CAABkcnMvZTJvRG9jLnhtbFBLAQItABQABgAIAAAAIQApAAAS2wAA&#10;AAsBAAAPAAAAAAAAAAAAAAAAAPUDAABkcnMvZG93bnJldi54bWxQSwUGAAAAAAQABADzAAAA/QQA&#10;AAAA&#10;" filled="f" stroked="f">
                      <v:textbox inset="2.16pt,1.44pt,0,1.44pt">
                        <w:txbxContent>
                          <w:p w14:paraId="342DD9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63360" behindDoc="0" locked="0" layoutInCell="1" allowOverlap="1" wp14:anchorId="561A6073" wp14:editId="4CF2F803">
                      <wp:simplePos x="0" y="0"/>
                      <wp:positionH relativeFrom="column">
                        <wp:posOffset>1295400</wp:posOffset>
                      </wp:positionH>
                      <wp:positionV relativeFrom="paragraph">
                        <wp:posOffset>876300</wp:posOffset>
                      </wp:positionV>
                      <wp:extent cx="1003300" cy="762000"/>
                      <wp:effectExtent l="0" t="0" r="0" b="0"/>
                      <wp:wrapNone/>
                      <wp:docPr id="859" name="Rectangle 8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3F5B81-CD52-974A-904B-85FC8AACBA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0D8A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1A6073" id="Rectangle 859" o:spid="_x0000_s1761" style="position:absolute;left:0;text-align:left;margin-left:102pt;margin-top:69pt;width:79pt;height:60pt;z-index:2580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5H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irjxk29/bQnx8xL1t64GBHmDqpRxelmHiAnaSfR4VGivFrYIea25tVwxMvxXLdrHkTsRRM&#10;ev+2q4IegHdCJ5TiGNEdBua7LHLyw2x9Efa6Jnm2b+tC/rrMu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5aOR5wBAAAU&#10;AwAADgAAAAAAAAAAAAAAAAAuAgAAZHJzL2Uyb0RvYy54bWxQSwECLQAUAAYACAAAACEAKQAAEtsA&#10;AAALAQAADwAAAAAAAAAAAAAAAAD2AwAAZHJzL2Rvd25yZXYueG1sUEsFBgAAAAAEAAQA8wAAAP4E&#10;AAAAAA==&#10;" filled="f" stroked="f">
                      <v:textbox inset="2.16pt,1.44pt,0,1.44pt">
                        <w:txbxContent>
                          <w:p w14:paraId="41B0D8A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64384" behindDoc="0" locked="0" layoutInCell="1" allowOverlap="1" wp14:anchorId="20217BEF" wp14:editId="3F9C486E">
                      <wp:simplePos x="0" y="0"/>
                      <wp:positionH relativeFrom="column">
                        <wp:posOffset>1295400</wp:posOffset>
                      </wp:positionH>
                      <wp:positionV relativeFrom="paragraph">
                        <wp:posOffset>876300</wp:posOffset>
                      </wp:positionV>
                      <wp:extent cx="1003300" cy="762000"/>
                      <wp:effectExtent l="0" t="0" r="0" b="0"/>
                      <wp:wrapNone/>
                      <wp:docPr id="860" name="Rectangle 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5B6C13-56B7-9D46-AFA3-78D1B2B357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A623F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217BEF" id="Rectangle 860" o:spid="_x0000_s1762" style="position:absolute;left:0;text-align:left;margin-left:102pt;margin-top:69pt;width:79pt;height:60pt;z-index:2580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55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VbYbNvT305yfMy5YeOdgRpk7q0UUpJh5gJ+nnUaGRYvwa2KHm7mbV8MRLsVw3a95ELAWT&#10;3r/vqqAH4J3QCaU4RnSHgfkui5z8MFtfhL2tSZ7t+7qQvy7z7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lM0OeZwBAAAU&#10;AwAADgAAAAAAAAAAAAAAAAAuAgAAZHJzL2Uyb0RvYy54bWxQSwECLQAUAAYACAAAACEAKQAAEtsA&#10;AAALAQAADwAAAAAAAAAAAAAAAAD2AwAAZHJzL2Rvd25yZXYueG1sUEsFBgAAAAAEAAQA8wAAAP4E&#10;AAAAAA==&#10;" filled="f" stroked="f">
                      <v:textbox inset="2.16pt,1.44pt,0,1.44pt">
                        <w:txbxContent>
                          <w:p w14:paraId="6DA623F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65408" behindDoc="0" locked="0" layoutInCell="1" allowOverlap="1" wp14:anchorId="69937E2C" wp14:editId="5A5C527F">
                      <wp:simplePos x="0" y="0"/>
                      <wp:positionH relativeFrom="column">
                        <wp:posOffset>1295400</wp:posOffset>
                      </wp:positionH>
                      <wp:positionV relativeFrom="paragraph">
                        <wp:posOffset>876300</wp:posOffset>
                      </wp:positionV>
                      <wp:extent cx="1003300" cy="762000"/>
                      <wp:effectExtent l="0" t="0" r="0" b="0"/>
                      <wp:wrapNone/>
                      <wp:docPr id="861" name="Rectangle 8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063A21-2948-D648-8966-E645D5C7CF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F2E07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937E2C" id="Rectangle 861" o:spid="_x0000_s1763" style="position:absolute;left:0;text-align:left;margin-left:102pt;margin-top:69pt;width:79pt;height:60pt;z-index:2580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s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irdYbNvQP0lyfMy5YeOdgRpk7q0UUpJh5gJ+nnSaGRYvwS2KFmfbdqeOKlWG6aDW8iloJJ&#10;H952VdAD8E7ohFKcIrrjwHyXRU5+mK0vwl7XJM/2bV3I3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t+45smwEAABQD&#10;AAAOAAAAAAAAAAAAAAAAAC4CAABkcnMvZTJvRG9jLnhtbFBLAQItABQABgAIAAAAIQApAAAS2wAA&#10;AAsBAAAPAAAAAAAAAAAAAAAAAPUDAABkcnMvZG93bnJldi54bWxQSwUGAAAAAAQABADzAAAA/QQA&#10;AAAA&#10;" filled="f" stroked="f">
                      <v:textbox inset="2.16pt,1.44pt,0,1.44pt">
                        <w:txbxContent>
                          <w:p w14:paraId="38F2E07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66432" behindDoc="0" locked="0" layoutInCell="1" allowOverlap="1" wp14:anchorId="22D5BD49" wp14:editId="7CCB699D">
                      <wp:simplePos x="0" y="0"/>
                      <wp:positionH relativeFrom="column">
                        <wp:posOffset>1295400</wp:posOffset>
                      </wp:positionH>
                      <wp:positionV relativeFrom="paragraph">
                        <wp:posOffset>876300</wp:posOffset>
                      </wp:positionV>
                      <wp:extent cx="1003300" cy="762000"/>
                      <wp:effectExtent l="0" t="0" r="0" b="0"/>
                      <wp:wrapNone/>
                      <wp:docPr id="862" name="Rectangle 8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F2F7AE-19A7-7C48-BA4D-A4434785AC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3CC2D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D5BD49" id="Rectangle 862" o:spid="_x0000_s1764" style="position:absolute;left:0;text-align:left;margin-left:102pt;margin-top:69pt;width:79pt;height:60pt;z-index:2580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o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Is6wabexneHZ0jLFp8o6MGPLZeDCZyNNMCW49tOgOJsuHfkUHV1saho4rmY11VNmwi5INKb&#10;z13hZO9pJ2QEznYBzLYnvvMsJz1M1mdhH2uSZvu5zuRPy7z+B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ErMD6iaAQAAFAMA&#10;AA4AAAAAAAAAAAAAAAAALgIAAGRycy9lMm9Eb2MueG1sUEsBAi0AFAAGAAgAAAAhACkAABLbAAAA&#10;CwEAAA8AAAAAAAAAAAAAAAAA9AMAAGRycy9kb3ducmV2LnhtbFBLBQYAAAAABAAEAPMAAAD8BAAA&#10;AAA=&#10;" filled="f" stroked="f">
                      <v:textbox inset="2.16pt,1.44pt,0,1.44pt">
                        <w:txbxContent>
                          <w:p w14:paraId="0F3CC2D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67456" behindDoc="0" locked="0" layoutInCell="1" allowOverlap="1" wp14:anchorId="229FB2E8" wp14:editId="639F4652">
                      <wp:simplePos x="0" y="0"/>
                      <wp:positionH relativeFrom="column">
                        <wp:posOffset>1295400</wp:posOffset>
                      </wp:positionH>
                      <wp:positionV relativeFrom="paragraph">
                        <wp:posOffset>876300</wp:posOffset>
                      </wp:positionV>
                      <wp:extent cx="1003300" cy="762000"/>
                      <wp:effectExtent l="0" t="0" r="0" b="0"/>
                      <wp:wrapNone/>
                      <wp:docPr id="863" name="Rectangle 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01FFB4-E007-8749-BF41-41E58B2F6C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19B12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9FB2E8" id="Rectangle 863" o:spid="_x0000_s1765" style="position:absolute;left:0;text-align:left;margin-left:102pt;margin-top:69pt;width:79pt;height:60pt;z-index:2580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TVJsPm3h768zPmZUtPHOwIUyf16KIUEw+wk/TzqNBIMX4J7FBzd7tqeOKlWK6bNW8iloJJ&#10;7993VdAD8E7ohFIcI7rDwHyXRU5+mK0vwt7WJM/2fV3IX5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z+o+9mwEAABQD&#10;AAAOAAAAAAAAAAAAAAAAAC4CAABkcnMvZTJvRG9jLnhtbFBLAQItABQABgAIAAAAIQApAAAS2wAA&#10;AAsBAAAPAAAAAAAAAAAAAAAAAPUDAABkcnMvZG93bnJldi54bWxQSwUGAAAAAAQABADzAAAA/QQA&#10;AAAA&#10;" filled="f" stroked="f">
                      <v:textbox inset="2.16pt,1.44pt,0,1.44pt">
                        <w:txbxContent>
                          <w:p w14:paraId="5719B12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68480" behindDoc="0" locked="0" layoutInCell="1" allowOverlap="1" wp14:anchorId="7059A209" wp14:editId="39AA22D7">
                      <wp:simplePos x="0" y="0"/>
                      <wp:positionH relativeFrom="column">
                        <wp:posOffset>1295400</wp:posOffset>
                      </wp:positionH>
                      <wp:positionV relativeFrom="paragraph">
                        <wp:posOffset>876300</wp:posOffset>
                      </wp:positionV>
                      <wp:extent cx="1003300" cy="762000"/>
                      <wp:effectExtent l="0" t="0" r="0" b="0"/>
                      <wp:wrapNone/>
                      <wp:docPr id="864" name="Rectangle 8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35945C-E63D-9C48-ACC1-BEABDB25ED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BD927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59A209" id="Rectangle 864" o:spid="_x0000_s1766" style="position:absolute;left:0;text-align:left;margin-left:102pt;margin-top:69pt;width:79pt;height:60pt;z-index:2580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M0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FNvf20J+fMS9beuJgR5g6qUcXpZh4gJ2kn0eFRorxS2CHmrvbVcMTL8Vy3ax5E7EUTHr/&#10;vquCHoB3QieU4hjRHQbmuyxy8sNsfRH2tiZ5tu/rQv66zLt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OsE0zSaAQAAFAMA&#10;AA4AAAAAAAAAAAAAAAAALgIAAGRycy9lMm9Eb2MueG1sUEsBAi0AFAAGAAgAAAAhACkAABLbAAAA&#10;CwEAAA8AAAAAAAAAAAAAAAAA9AMAAGRycy9kb3ducmV2LnhtbFBLBQYAAAAABAAEAPMAAAD8BAAA&#10;AAA=&#10;" filled="f" stroked="f">
                      <v:textbox inset="2.16pt,1.44pt,0,1.44pt">
                        <w:txbxContent>
                          <w:p w14:paraId="11BD927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69504" behindDoc="0" locked="0" layoutInCell="1" allowOverlap="1" wp14:anchorId="4F07576A" wp14:editId="67B15805">
                      <wp:simplePos x="0" y="0"/>
                      <wp:positionH relativeFrom="column">
                        <wp:posOffset>1295400</wp:posOffset>
                      </wp:positionH>
                      <wp:positionV relativeFrom="paragraph">
                        <wp:posOffset>876300</wp:posOffset>
                      </wp:positionV>
                      <wp:extent cx="1003300" cy="762000"/>
                      <wp:effectExtent l="0" t="0" r="0" b="0"/>
                      <wp:wrapNone/>
                      <wp:docPr id="865" name="Rectangle 8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F92FB5-1FA7-0442-AB39-D783D1B2DC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59E1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7576A" id="Rectangle 865" o:spid="_x0000_s1767" style="position:absolute;left:0;text-align:left;margin-left:102pt;margin-top:69pt;width:79pt;height:60pt;z-index:2580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Mh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M/Iyw+bcHvrzM+ZlS09s7AhTJ/XoohQTD7CT9POo0EgxfgmsUHN3u2p44iVYrps1byKWgEnv&#10;32dV0APwTuiEUhwjusPAfEvdQoulL429rUme7fu4kL8u8+4X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BIyUyGaAQAAFAMA&#10;AA4AAAAAAAAAAAAAAAAALgIAAGRycy9lMm9Eb2MueG1sUEsBAi0AFAAGAAgAAAAhACkAABLbAAAA&#10;CwEAAA8AAAAAAAAAAAAAAAAA9AMAAGRycy9kb3ducmV2LnhtbFBLBQYAAAAABAAEAPMAAAD8BAAA&#10;AAA=&#10;" filled="f" stroked="f">
                      <v:textbox inset="2.16pt,1.44pt,0,1.44pt">
                        <w:txbxContent>
                          <w:p w14:paraId="3759E1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70528" behindDoc="0" locked="0" layoutInCell="1" allowOverlap="1" wp14:anchorId="198AA1D8" wp14:editId="766F8FC4">
                      <wp:simplePos x="0" y="0"/>
                      <wp:positionH relativeFrom="column">
                        <wp:posOffset>1295400</wp:posOffset>
                      </wp:positionH>
                      <wp:positionV relativeFrom="paragraph">
                        <wp:posOffset>876300</wp:posOffset>
                      </wp:positionV>
                      <wp:extent cx="1003300" cy="762000"/>
                      <wp:effectExtent l="0" t="0" r="0" b="0"/>
                      <wp:wrapNone/>
                      <wp:docPr id="866" name="Rectangle 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A0D3BB-13CD-0346-87BC-B39F8A67CE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36B6F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8AA1D8" id="Rectangle 866" o:spid="_x0000_s1768" style="position:absolute;left:0;text-align:left;margin-left:102pt;margin-top:69pt;width:79pt;height:60pt;z-index:2580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Mf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hNhs29PfTnZ8zLlp442BGmTurRRSkmHmAn6edRoZFi/BLYoebudtXwxEuxXDdr3kQsBZPe&#10;v++qoAfgndAJpThGdIeB+S6LnPwwW1+Eva1Jnu37upC/LvPu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ZadMfmwEAABQD&#10;AAAOAAAAAAAAAAAAAAAAAC4CAABkcnMvZTJvRG9jLnhtbFBLAQItABQABgAIAAAAIQApAAAS2wAA&#10;AAsBAAAPAAAAAAAAAAAAAAAAAPUDAABkcnMvZG93bnJldi54bWxQSwUGAAAAAAQABADzAAAA/QQA&#10;AAAA&#10;" filled="f" stroked="f">
                      <v:textbox inset="2.16pt,1.44pt,0,1.44pt">
                        <w:txbxContent>
                          <w:p w14:paraId="5336B6F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71552" behindDoc="0" locked="0" layoutInCell="1" allowOverlap="1" wp14:anchorId="30EB4A2A" wp14:editId="4D88FFC1">
                      <wp:simplePos x="0" y="0"/>
                      <wp:positionH relativeFrom="column">
                        <wp:posOffset>1295400</wp:posOffset>
                      </wp:positionH>
                      <wp:positionV relativeFrom="paragraph">
                        <wp:posOffset>876300</wp:posOffset>
                      </wp:positionV>
                      <wp:extent cx="1003300" cy="762000"/>
                      <wp:effectExtent l="0" t="0" r="0" b="0"/>
                      <wp:wrapNone/>
                      <wp:docPr id="867" name="Rectangle 8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3FBE0E-F0C5-124C-8D2C-9F52CF5B17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13FAD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B4A2A" id="Rectangle 867" o:spid="_x0000_s1769" style="position:absolute;left:0;text-align:left;margin-left:102pt;margin-top:69pt;width:79pt;height:60pt;z-index:2580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4F9TCpkBAAAUAwAA&#10;DgAAAAAAAAAAAAAAAAAuAgAAZHJzL2Uyb0RvYy54bWxQSwECLQAUAAYACAAAACEAKQAAEtsAAAAL&#10;AQAADwAAAAAAAAAAAAAAAADzAwAAZHJzL2Rvd25yZXYueG1sUEsFBgAAAAAEAAQA8wAAAPsEAAAA&#10;AA==&#10;" filled="f" stroked="f">
                      <v:textbox inset="2.16pt,1.44pt,0,1.44pt">
                        <w:txbxContent>
                          <w:p w14:paraId="4113FAD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72576" behindDoc="0" locked="0" layoutInCell="1" allowOverlap="1" wp14:anchorId="1BC8686E" wp14:editId="725B0B37">
                      <wp:simplePos x="0" y="0"/>
                      <wp:positionH relativeFrom="column">
                        <wp:posOffset>1295400</wp:posOffset>
                      </wp:positionH>
                      <wp:positionV relativeFrom="paragraph">
                        <wp:posOffset>876300</wp:posOffset>
                      </wp:positionV>
                      <wp:extent cx="1003300" cy="762000"/>
                      <wp:effectExtent l="0" t="0" r="0" b="0"/>
                      <wp:wrapNone/>
                      <wp:docPr id="868" name="Rectangle 8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3233D0-EE47-154D-8095-ECFC2FC0F6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AD71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8686E" id="Rectangle 868" o:spid="_x0000_s1770" style="position:absolute;left:0;text-align:left;margin-left:102pt;margin-top:69pt;width:79pt;height:60pt;z-index:2580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Ni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n5HXGTb3DtBfnjAvW3rkYEeYOqlHF6WYeICdpJ8nhUaK8Utgh5q79arhiZdiuWk2vIlYCiZ9&#10;eNtVQQ/AO6ETSnGK6I4D810WOflhtr4Ie12TPNu3dSF/W+b9L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P39NimwEAABQD&#10;AAAOAAAAAAAAAAAAAAAAAC4CAABkcnMvZTJvRG9jLnhtbFBLAQItABQABgAIAAAAIQApAAAS2wAA&#10;AAsBAAAPAAAAAAAAAAAAAAAAAPUDAABkcnMvZG93bnJldi54bWxQSwUGAAAAAAQABADzAAAA/QQA&#10;AAAA&#10;" filled="f" stroked="f">
                      <v:textbox inset="2.16pt,1.44pt,0,1.44pt">
                        <w:txbxContent>
                          <w:p w14:paraId="0BAD71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73600" behindDoc="0" locked="0" layoutInCell="1" allowOverlap="1" wp14:anchorId="29CA3338" wp14:editId="4D1BB719">
                      <wp:simplePos x="0" y="0"/>
                      <wp:positionH relativeFrom="column">
                        <wp:posOffset>1295400</wp:posOffset>
                      </wp:positionH>
                      <wp:positionV relativeFrom="paragraph">
                        <wp:posOffset>876300</wp:posOffset>
                      </wp:positionV>
                      <wp:extent cx="1003300" cy="762000"/>
                      <wp:effectExtent l="0" t="0" r="0" b="0"/>
                      <wp:wrapNone/>
                      <wp:docPr id="869" name="Rectangle 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AB9693-947E-4D44-8DF9-12AED28C5B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6FE9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CA3338" id="Rectangle 869" o:spid="_x0000_s1771" style="position:absolute;left:0;text-align:left;margin-left:102pt;margin-top:69pt;width:79pt;height:60pt;z-index:2580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N3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n5E/Ztjc20N/fsS8bOmBgx1h6qQeXZRi4gF2kn4eFRopxq+BHWpub1YNT7wUy3Wz5k3EUjDp&#10;/duuCnoA3gmdUIpjRHcYmO+yyMkPs/VF2Oua5Nm+rQv56zLvfg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26VN3mwEAABQD&#10;AAAOAAAAAAAAAAAAAAAAAC4CAABkcnMvZTJvRG9jLnhtbFBLAQItABQABgAIAAAAIQApAAAS2wAA&#10;AAsBAAAPAAAAAAAAAAAAAAAAAPUDAABkcnMvZG93bnJldi54bWxQSwUGAAAAAAQABADzAAAA/QQA&#10;AAAA&#10;" filled="f" stroked="f">
                      <v:textbox inset="2.16pt,1.44pt,0,1.44pt">
                        <w:txbxContent>
                          <w:p w14:paraId="4F6FE9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74624" behindDoc="0" locked="0" layoutInCell="1" allowOverlap="1" wp14:anchorId="3B4C060F" wp14:editId="6E914E54">
                      <wp:simplePos x="0" y="0"/>
                      <wp:positionH relativeFrom="column">
                        <wp:posOffset>1295400</wp:posOffset>
                      </wp:positionH>
                      <wp:positionV relativeFrom="paragraph">
                        <wp:posOffset>876300</wp:posOffset>
                      </wp:positionV>
                      <wp:extent cx="1003300" cy="762000"/>
                      <wp:effectExtent l="0" t="0" r="0" b="0"/>
                      <wp:wrapNone/>
                      <wp:docPr id="870" name="Rectangle 8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1C17DA-AE52-C845-AEBD-A3D3F18C28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E9109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4C060F" id="Rectangle 870" o:spid="_x0000_s1772" style="position:absolute;left:0;text-align:left;margin-left:102pt;margin-top:69pt;width:79pt;height:60pt;z-index:2580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NJ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8i3GTb39tCfnzAvW3rkYEeYOqlHF6WYeICdpJ9HhUaK8Wtgh5q7m1XDEy/Fct2seROxFEx6&#10;/76rgh6Ad0InlOIY0R0G5rsscvLDbH0R9rYmebbv60L+usy7X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9stNJmwEAABQD&#10;AAAOAAAAAAAAAAAAAAAAAC4CAABkcnMvZTJvRG9jLnhtbFBLAQItABQABgAIAAAAIQApAAAS2wAA&#10;AAsBAAAPAAAAAAAAAAAAAAAAAPUDAABkcnMvZG93bnJldi54bWxQSwUGAAAAAAQABADzAAAA/QQA&#10;AAAA&#10;" filled="f" stroked="f">
                      <v:textbox inset="2.16pt,1.44pt,0,1.44pt">
                        <w:txbxContent>
                          <w:p w14:paraId="0EE9109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75648" behindDoc="0" locked="0" layoutInCell="1" allowOverlap="1" wp14:anchorId="5776E766" wp14:editId="079809B4">
                      <wp:simplePos x="0" y="0"/>
                      <wp:positionH relativeFrom="column">
                        <wp:posOffset>1295400</wp:posOffset>
                      </wp:positionH>
                      <wp:positionV relativeFrom="paragraph">
                        <wp:posOffset>876300</wp:posOffset>
                      </wp:positionV>
                      <wp:extent cx="1003300" cy="762000"/>
                      <wp:effectExtent l="0" t="0" r="0" b="0"/>
                      <wp:wrapNone/>
                      <wp:docPr id="871" name="Rectangle 8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0D433E-9B4F-344D-ABB6-C8F002BCC0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690E4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6E766" id="Rectangle 871" o:spid="_x0000_s1773" style="position:absolute;left:0;text-align:left;margin-left:102pt;margin-top:69pt;width:79pt;height:60pt;z-index:2580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Nc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n5HXGTb3DtBfnjAvW3rkYEeYOqlHF6WYeICdpJ8nhUaK8Utgh5r13arhiZdiuWk2vIlYCiZ9&#10;eNtVQQ/AO6ETSnGK6I4D810WOflhtr4Ie12TPNu3dSF/W+b9L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EhFNcmwEAABQD&#10;AAAOAAAAAAAAAAAAAAAAAC4CAABkcnMvZTJvRG9jLnhtbFBLAQItABQABgAIAAAAIQApAAAS2wAA&#10;AAsBAAAPAAAAAAAAAAAAAAAAAPUDAABkcnMvZG93bnJldi54bWxQSwUGAAAAAAQABADzAAAA/QQA&#10;AAAA&#10;" filled="f" stroked="f">
                      <v:textbox inset="2.16pt,1.44pt,0,1.44pt">
                        <w:txbxContent>
                          <w:p w14:paraId="67690E4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76672" behindDoc="0" locked="0" layoutInCell="1" allowOverlap="1" wp14:anchorId="6EB8E31A" wp14:editId="45ED5CCC">
                      <wp:simplePos x="0" y="0"/>
                      <wp:positionH relativeFrom="column">
                        <wp:posOffset>1295400</wp:posOffset>
                      </wp:positionH>
                      <wp:positionV relativeFrom="paragraph">
                        <wp:posOffset>876300</wp:posOffset>
                      </wp:positionV>
                      <wp:extent cx="1003300" cy="762000"/>
                      <wp:effectExtent l="0" t="0" r="0" b="0"/>
                      <wp:wrapNone/>
                      <wp:docPr id="872" name="Rectangle 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3A16B2-4F34-AA4B-B6D7-9D91EC69D7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C374B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8E31A" id="Rectangle 872" o:spid="_x0000_s1774" style="position:absolute;left:0;text-align:left;margin-left:102pt;margin-top:69pt;width:79pt;height:60pt;z-index:2580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KYmQ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yXkOsEm3ob6A7PmJYtPlHQA4wtl4PxnI00wJaHt51Axdlw78ih6upiUdHEczGvq5o2EXNBpDef&#10;u8LJHmgnZETOdh7Ntie+8ywnPUzWZ2Efa5Jm+7nO5E/LvP4H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I7PSmJkBAAAUAwAA&#10;DgAAAAAAAAAAAAAAAAAuAgAAZHJzL2Uyb0RvYy54bWxQSwECLQAUAAYACAAAACEAKQAAEtsAAAAL&#10;AQAADwAAAAAAAAAAAAAAAADzAwAAZHJzL2Rvd25yZXYueG1sUEsFBgAAAAAEAAQA8wAAAPsEAAAA&#10;AA==&#10;" filled="f" stroked="f">
                      <v:textbox inset="2.16pt,1.44pt,0,1.44pt">
                        <w:txbxContent>
                          <w:p w14:paraId="0CC374B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77696" behindDoc="0" locked="0" layoutInCell="1" allowOverlap="1" wp14:anchorId="3E0DDDCB" wp14:editId="35028CDD">
                      <wp:simplePos x="0" y="0"/>
                      <wp:positionH relativeFrom="column">
                        <wp:posOffset>1295400</wp:posOffset>
                      </wp:positionH>
                      <wp:positionV relativeFrom="paragraph">
                        <wp:posOffset>876300</wp:posOffset>
                      </wp:positionV>
                      <wp:extent cx="1003300" cy="762000"/>
                      <wp:effectExtent l="0" t="0" r="0" b="0"/>
                      <wp:wrapNone/>
                      <wp:docPr id="873" name="Rectangle 8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E75EB0-88BF-9742-BE6B-7C8AA98792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83AD5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0DDDCB" id="Rectangle 873" o:spid="_x0000_s1775" style="position:absolute;left:0;text-align:left;margin-left:102pt;margin-top:69pt;width:79pt;height:60pt;z-index:2580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KN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L8gZNvf20J+fMS9beuJgR5g6qUcXpZh4gJ2kn0eFRorxS2CHmrvbVcMTL8Vy3ax5E7EUTHr/&#10;vquCHoB3QieU4hjRHQbmuyxy8sNsfRH2tiZ5tu/rQv66zLt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NqFUo2aAQAAFAMA&#10;AA4AAAAAAAAAAAAAAAAALgIAAGRycy9lMm9Eb2MueG1sUEsBAi0AFAAGAAgAAAAhACkAABLbAAAA&#10;CwEAAA8AAAAAAAAAAAAAAAAA9AMAAGRycy9kb3ducmV2LnhtbFBLBQYAAAAABAAEAPMAAAD8BAAA&#10;AAA=&#10;" filled="f" stroked="f">
                      <v:textbox inset="2.16pt,1.44pt,0,1.44pt">
                        <w:txbxContent>
                          <w:p w14:paraId="6083AD5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78720" behindDoc="0" locked="0" layoutInCell="1" allowOverlap="1" wp14:anchorId="3DE2C524" wp14:editId="3FB1BB2A">
                      <wp:simplePos x="0" y="0"/>
                      <wp:positionH relativeFrom="column">
                        <wp:posOffset>1295400</wp:posOffset>
                      </wp:positionH>
                      <wp:positionV relativeFrom="paragraph">
                        <wp:posOffset>876300</wp:posOffset>
                      </wp:positionV>
                      <wp:extent cx="1003300" cy="762000"/>
                      <wp:effectExtent l="0" t="0" r="0" b="0"/>
                      <wp:wrapNone/>
                      <wp:docPr id="874" name="Rectangle 8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8EFACE-F28B-5941-8C38-CED89E2A69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BD13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E2C524" id="Rectangle 874" o:spid="_x0000_s1776" style="position:absolute;left:0;text-align:left;margin-left:102pt;margin-top:69pt;width:79pt;height:60pt;z-index:2580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fw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C2zu7aE/P2JetvTAwY4wdVKPLkox8QA7ST+PCo0U49fADjW3N6uGJ16K5bpZ8yZiKZj0&#10;/m1XBT0A74ROKMUxojsMzHdZ5OSH2foi7HVN8mzf1oX8dZl3v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lzqfwmwEAABQD&#10;AAAOAAAAAAAAAAAAAAAAAC4CAABkcnMvZTJvRG9jLnhtbFBLAQItABQABgAIAAAAIQApAAAS2wAA&#10;AAsBAAAPAAAAAAAAAAAAAAAAAPUDAABkcnMvZG93bnJldi54bWxQSwUGAAAAAAQABADzAAAA/QQA&#10;AAAA&#10;" filled="f" stroked="f">
                      <v:textbox inset="2.16pt,1.44pt,0,1.44pt">
                        <w:txbxContent>
                          <w:p w14:paraId="3DBD13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79744" behindDoc="0" locked="0" layoutInCell="1" allowOverlap="1" wp14:anchorId="2065FFDE" wp14:editId="0415B7AD">
                      <wp:simplePos x="0" y="0"/>
                      <wp:positionH relativeFrom="column">
                        <wp:posOffset>1295400</wp:posOffset>
                      </wp:positionH>
                      <wp:positionV relativeFrom="paragraph">
                        <wp:posOffset>876300</wp:posOffset>
                      </wp:positionV>
                      <wp:extent cx="1003300" cy="762000"/>
                      <wp:effectExtent l="0" t="0" r="0" b="0"/>
                      <wp:wrapNone/>
                      <wp:docPr id="875" name="Rectangle 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7238EC-5F5E-7D47-8E2D-7B13A17F17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6B917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5FFDE" id="Rectangle 875" o:spid="_x0000_s1777" style="position:absolute;left:0;text-align:left;margin-left:102pt;margin-top:69pt;width:79pt;height:60pt;z-index:2580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l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M/LHZYbNuT3050fMy5Ye2NgRpk7q0UUpJh5gJ+nnUaGRYvwaWKHm9mbV8MRLsFw3a95ELAGT&#10;3r/NqqAH4J3QCaU4RnSHgfmWuoUWS18ae12TPNu3cSF/XebdL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c+CflmwEAABQD&#10;AAAOAAAAAAAAAAAAAAAAAC4CAABkcnMvZTJvRG9jLnhtbFBLAQItABQABgAIAAAAIQApAAAS2wAA&#10;AAsBAAAPAAAAAAAAAAAAAAAAAPUDAABkcnMvZG93bnJldi54bWxQSwUGAAAAAAQABADzAAAA/QQA&#10;AAAA&#10;" filled="f" stroked="f">
                      <v:textbox inset="2.16pt,1.44pt,0,1.44pt">
                        <w:txbxContent>
                          <w:p w14:paraId="346B917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80768" behindDoc="0" locked="0" layoutInCell="1" allowOverlap="1" wp14:anchorId="50341B06" wp14:editId="79FD9157">
                      <wp:simplePos x="0" y="0"/>
                      <wp:positionH relativeFrom="column">
                        <wp:posOffset>1295400</wp:posOffset>
                      </wp:positionH>
                      <wp:positionV relativeFrom="paragraph">
                        <wp:posOffset>876300</wp:posOffset>
                      </wp:positionV>
                      <wp:extent cx="1003300" cy="762000"/>
                      <wp:effectExtent l="0" t="0" r="0" b="0"/>
                      <wp:wrapNone/>
                      <wp:docPr id="876" name="Rectangle 8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480167-1915-1745-AFF2-07962D6455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23356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41B06" id="Rectangle 876" o:spid="_x0000_s1778" style="position:absolute;left:0;text-align:left;margin-left:102pt;margin-top:69pt;width:79pt;height:60pt;z-index:2580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fb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wybe3voz4+Yly09cLAjTJ3Uo4tSTDzATtLPo0Ijxfg1sEPN7c2q4YmXYrlu1ryJWAom&#10;vX/bVUEPwDuhE0pxjOgOA/NdFjn5Yba+CHtdkzzbt3Uhf1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l6On25wBAAAU&#10;AwAADgAAAAAAAAAAAAAAAAAuAgAAZHJzL2Uyb0RvYy54bWxQSwECLQAUAAYACAAAACEAKQAAEtsA&#10;AAALAQAADwAAAAAAAAAAAAAAAAD2AwAAZHJzL2Rvd25yZXYueG1sUEsFBgAAAAAEAAQA8wAAAP4E&#10;AAAAAA==&#10;" filled="f" stroked="f">
                      <v:textbox inset="2.16pt,1.44pt,0,1.44pt">
                        <w:txbxContent>
                          <w:p w14:paraId="6B23356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81792" behindDoc="0" locked="0" layoutInCell="1" allowOverlap="1" wp14:anchorId="0FBDA07C" wp14:editId="78C25B7B">
                      <wp:simplePos x="0" y="0"/>
                      <wp:positionH relativeFrom="column">
                        <wp:posOffset>1295400</wp:posOffset>
                      </wp:positionH>
                      <wp:positionV relativeFrom="paragraph">
                        <wp:posOffset>876300</wp:posOffset>
                      </wp:positionV>
                      <wp:extent cx="1003300" cy="762000"/>
                      <wp:effectExtent l="0" t="0" r="0" b="0"/>
                      <wp:wrapNone/>
                      <wp:docPr id="877" name="Rectangle 8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543135-B37B-AA41-8B63-9D001B666B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3BCE4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BDA07C" id="Rectangle 877" o:spid="_x0000_s1779" style="position:absolute;left:0;text-align:left;margin-left:102pt;margin-top:69pt;width:79pt;height:60pt;z-index:2580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fO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Vxk29/bQnx8xL1t64GBHmDqpRxelmHiAnaSfR4VGivFrYIea25tVwxMvxXLdrHkTsRRM&#10;ev+2q4IegHdCJ5TiGNEdBua7LHLyw2x9Efa6Jnm2b+tC/rrMu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pUnzpwBAAAU&#10;AwAADgAAAAAAAAAAAAAAAAAuAgAAZHJzL2Uyb0RvYy54bWxQSwECLQAUAAYACAAAACEAKQAAEtsA&#10;AAALAQAADwAAAAAAAAAAAAAAAAD2AwAAZHJzL2Rvd25yZXYueG1sUEsFBgAAAAAEAAQA8wAAAP4E&#10;AAAAAA==&#10;" filled="f" stroked="f">
                      <v:textbox inset="2.16pt,1.44pt,0,1.44pt">
                        <w:txbxContent>
                          <w:p w14:paraId="4A3BCE4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82816" behindDoc="0" locked="0" layoutInCell="1" allowOverlap="1" wp14:anchorId="533C84DA" wp14:editId="53C1931C">
                      <wp:simplePos x="0" y="0"/>
                      <wp:positionH relativeFrom="column">
                        <wp:posOffset>1295400</wp:posOffset>
                      </wp:positionH>
                      <wp:positionV relativeFrom="paragraph">
                        <wp:posOffset>876300</wp:posOffset>
                      </wp:positionV>
                      <wp:extent cx="1003300" cy="762000"/>
                      <wp:effectExtent l="0" t="0" r="0" b="0"/>
                      <wp:wrapNone/>
                      <wp:docPr id="878" name="Rectangle 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316688-D331-4745-BE29-2185101677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E7B3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C84DA" id="Rectangle 878" o:spid="_x0000_s1780" style="position:absolute;left:0;text-align:left;margin-left:102pt;margin-top:69pt;width:79pt;height:60pt;z-index:2580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em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kC/nCTb1Nr49PEBatnhPQfd+aLjsTeBsoAE2HF92AhRn/V9HDlVX81lFE8/FdFEtaBMhF0R6&#10;87krnOw87YSMwNkugNl2xHea5aSHyfos7H1N0mw/15n8aZnXr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BFaemmwEAABQD&#10;AAAOAAAAAAAAAAAAAAAAAC4CAABkcnMvZTJvRG9jLnhtbFBLAQItABQABgAIAAAAIQApAAAS2wAA&#10;AAsBAAAPAAAAAAAAAAAAAAAAAPUDAABkcnMvZG93bnJldi54bWxQSwUGAAAAAAQABADzAAAA/QQA&#10;AAAA&#10;" filled="f" stroked="f">
                      <v:textbox inset="2.16pt,1.44pt,0,1.44pt">
                        <w:txbxContent>
                          <w:p w14:paraId="30E7B3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83840" behindDoc="0" locked="0" layoutInCell="1" allowOverlap="1" wp14:anchorId="443572F0" wp14:editId="51872BE4">
                      <wp:simplePos x="0" y="0"/>
                      <wp:positionH relativeFrom="column">
                        <wp:posOffset>1295400</wp:posOffset>
                      </wp:positionH>
                      <wp:positionV relativeFrom="paragraph">
                        <wp:posOffset>876300</wp:posOffset>
                      </wp:positionV>
                      <wp:extent cx="1003300" cy="762000"/>
                      <wp:effectExtent l="0" t="0" r="0" b="0"/>
                      <wp:wrapNone/>
                      <wp:docPr id="879" name="Rectangle 8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D7251-5290-A54A-87A2-05F9BCC6DB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C5D8D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572F0" id="Rectangle 879" o:spid="_x0000_s1781" style="position:absolute;left:0;text-align:left;margin-left:102pt;margin-top:69pt;width:79pt;height:60pt;z-index:2580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ez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pFvbzNs7u2hPz9hXrb0yMGOMHVSjy5KMfEAO0k/jwqNFOOXwA41dzerhideiuW6WfMmYimY&#10;9P5tVwU9AO+ETijFMaI7DMx3WeTkh9n6Iux1TfJs39a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eCMns5wBAAAU&#10;AwAADgAAAAAAAAAAAAAAAAAuAgAAZHJzL2Uyb0RvYy54bWxQSwECLQAUAAYACAAAACEAKQAAEtsA&#10;AAALAQAADwAAAAAAAAAAAAAAAAD2AwAAZHJzL2Rvd25yZXYueG1sUEsFBgAAAAAEAAQA8wAAAP4E&#10;AAAAAA==&#10;" filled="f" stroked="f">
                      <v:textbox inset="2.16pt,1.44pt,0,1.44pt">
                        <w:txbxContent>
                          <w:p w14:paraId="11C5D8D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84864" behindDoc="0" locked="0" layoutInCell="1" allowOverlap="1" wp14:anchorId="49ABA757" wp14:editId="593F8274">
                      <wp:simplePos x="0" y="0"/>
                      <wp:positionH relativeFrom="column">
                        <wp:posOffset>1295400</wp:posOffset>
                      </wp:positionH>
                      <wp:positionV relativeFrom="paragraph">
                        <wp:posOffset>876300</wp:posOffset>
                      </wp:positionV>
                      <wp:extent cx="1003300" cy="762000"/>
                      <wp:effectExtent l="0" t="0" r="0" b="0"/>
                      <wp:wrapNone/>
                      <wp:docPr id="880" name="Rectangle 8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DBD886-C63B-FE45-A4E2-713FB0D06F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43E5A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BA757" id="Rectangle 880" o:spid="_x0000_s1782" style="position:absolute;left:0;text-align:left;margin-left:102pt;margin-top:69pt;width:79pt;height:60pt;z-index:2580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eN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8gfbzNs7u2hPz9hXrb0yMGOMHVSjy5KMfEAO0k/jwqNFOOXwA41dzerhideiuW6WfMmYimY&#10;9P5tVwU9AO+ETijFMaI7DMx3WeTkh9n6Iux1TfJs39a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c3injZwBAAAU&#10;AwAADgAAAAAAAAAAAAAAAAAuAgAAZHJzL2Uyb0RvYy54bWxQSwECLQAUAAYACAAAACEAKQAAEtsA&#10;AAALAQAADwAAAAAAAAAAAAAAAAD2AwAAZHJzL2Rvd25yZXYueG1sUEsFBgAAAAAEAAQA8wAAAP4E&#10;AAAAAA==&#10;" filled="f" stroked="f">
                      <v:textbox inset="2.16pt,1.44pt,0,1.44pt">
                        <w:txbxContent>
                          <w:p w14:paraId="4643E5A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85888" behindDoc="0" locked="0" layoutInCell="1" allowOverlap="1" wp14:anchorId="747C91C6" wp14:editId="69F15FE0">
                      <wp:simplePos x="0" y="0"/>
                      <wp:positionH relativeFrom="column">
                        <wp:posOffset>1295400</wp:posOffset>
                      </wp:positionH>
                      <wp:positionV relativeFrom="paragraph">
                        <wp:posOffset>876300</wp:posOffset>
                      </wp:positionV>
                      <wp:extent cx="1003300" cy="762000"/>
                      <wp:effectExtent l="0" t="0" r="0" b="0"/>
                      <wp:wrapNone/>
                      <wp:docPr id="881" name="Rectangle 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71B84B-8FC4-6648-8D6C-A8C8ED48C1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F31E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7C91C6" id="Rectangle 881" o:spid="_x0000_s1783" style="position:absolute;left:0;text-align:left;margin-left:102pt;margin-top:69pt;width:79pt;height:60pt;z-index:2580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eY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kK/mCTb1NtAeHjAtW7ynoHsYGi574zkbaIANDy87gYqz/q8jh6r55ayiiediuqgWtImYCyK9&#10;+dwVTnZAOyEjcrbzaLYd8Z1mOelhsj4Le1+TNNvPdSZ/Wub1K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KTieYmwEAABQD&#10;AAAOAAAAAAAAAAAAAAAAAC4CAABkcnMvZTJvRG9jLnhtbFBLAQItABQABgAIAAAAIQApAAAS2wAA&#10;AAsBAAAPAAAAAAAAAAAAAAAAAPUDAABkcnMvZG93bnJldi54bWxQSwUGAAAAAAQABADzAAAA/QQA&#10;AAAA&#10;" filled="f" stroked="f">
                      <v:textbox inset="2.16pt,1.44pt,0,1.44pt">
                        <w:txbxContent>
                          <w:p w14:paraId="18F31E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86912" behindDoc="0" locked="0" layoutInCell="1" allowOverlap="1" wp14:anchorId="6BF7F375" wp14:editId="2243BC9A">
                      <wp:simplePos x="0" y="0"/>
                      <wp:positionH relativeFrom="column">
                        <wp:posOffset>1295400</wp:posOffset>
                      </wp:positionH>
                      <wp:positionV relativeFrom="paragraph">
                        <wp:posOffset>876300</wp:posOffset>
                      </wp:positionV>
                      <wp:extent cx="1003300" cy="762000"/>
                      <wp:effectExtent l="0" t="0" r="0" b="0"/>
                      <wp:wrapNone/>
                      <wp:docPr id="882" name="Rectangle 8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C9645-6D83-B145-8B1D-7168C3266D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6B0EE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7F375" id="Rectangle 882" o:spid="_x0000_s1784" style="position:absolute;left:0;text-align:left;margin-left:102pt;margin-top:69pt;width:79pt;height:60pt;z-index:2580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Zc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kK+rhNs6m19d3yGtGzxiYIe/NhyOZjA2UgDbDm+7QUozoYHRw5VN1eLiiaei3ld1bSJkAsi&#10;vf3aFU72nnZCRuBsH8DseuI7z3LSw2R9Fva5Jmm2X+tM/rzM63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XmmXJwBAAAU&#10;AwAADgAAAAAAAAAAAAAAAAAuAgAAZHJzL2Uyb0RvYy54bWxQSwECLQAUAAYACAAAACEAKQAAEtsA&#10;AAALAQAADwAAAAAAAAAAAAAAAAD2AwAAZHJzL2Rvd25yZXYueG1sUEsFBgAAAAAEAAQA8wAAAP4E&#10;AAAAAA==&#10;" filled="f" stroked="f">
                      <v:textbox inset="2.16pt,1.44pt,0,1.44pt">
                        <w:txbxContent>
                          <w:p w14:paraId="746B0EE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87936" behindDoc="0" locked="0" layoutInCell="1" allowOverlap="1" wp14:anchorId="1BA72568" wp14:editId="7652C8DD">
                      <wp:simplePos x="0" y="0"/>
                      <wp:positionH relativeFrom="column">
                        <wp:posOffset>1295400</wp:posOffset>
                      </wp:positionH>
                      <wp:positionV relativeFrom="paragraph">
                        <wp:posOffset>876300</wp:posOffset>
                      </wp:positionV>
                      <wp:extent cx="1003300" cy="762000"/>
                      <wp:effectExtent l="0" t="0" r="0" b="0"/>
                      <wp:wrapNone/>
                      <wp:docPr id="883" name="Rectangle 8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758262-7D74-9B44-A128-721AB279E7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B6AB1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72568" id="Rectangle 883" o:spid="_x0000_s1785" style="position:absolute;left:0;text-align:left;margin-left:102pt;margin-top:69pt;width:79pt;height:60pt;z-index:2580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Z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Nxk29/bQnx8xL1t64GBHmDqpRxelmHiAnaSfR4VGivFrYIea25tVwxMvxXLdrHkTsRRM&#10;ev+2q4IegHdCJ5TiGNEdBua7LHLyw2x9Efa6Jnm2b+tC/rrMu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E8mSZwBAAAU&#10;AwAADgAAAAAAAAAAAAAAAAAuAgAAZHJzL2Uyb0RvYy54bWxQSwECLQAUAAYACAAAACEAKQAAEtsA&#10;AAALAQAADwAAAAAAAAAAAAAAAAD2AwAAZHJzL2Rvd25yZXYueG1sUEsFBgAAAAAEAAQA8wAAAP4E&#10;AAAAAA==&#10;" filled="f" stroked="f">
                      <v:textbox inset="2.16pt,1.44pt,0,1.44pt">
                        <w:txbxContent>
                          <w:p w14:paraId="15B6AB1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88960" behindDoc="0" locked="0" layoutInCell="1" allowOverlap="1" wp14:anchorId="60F0CE6E" wp14:editId="112C2D74">
                      <wp:simplePos x="0" y="0"/>
                      <wp:positionH relativeFrom="column">
                        <wp:posOffset>1295400</wp:posOffset>
                      </wp:positionH>
                      <wp:positionV relativeFrom="paragraph">
                        <wp:posOffset>876300</wp:posOffset>
                      </wp:positionV>
                      <wp:extent cx="1003300" cy="762000"/>
                      <wp:effectExtent l="0" t="0" r="0" b="0"/>
                      <wp:wrapNone/>
                      <wp:docPr id="884" name="Rectangle 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52A09A-7765-CF44-AD5A-8C9ACA1F9BF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25C7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0CE6E" id="Rectangle 884" o:spid="_x0000_s1786" style="position:absolute;left:0;text-align:left;margin-left:102pt;margin-top:69pt;width:79pt;height:60pt;z-index:2580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0tn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Apt7e+jPT5iXLT1ysCNMndSji1JMPMBO0s+jQiPF+DWwQ83dzarhiZdiuW7WvIlYCia9&#10;f99VQQ/AO6ETSnGM6A4D810WOflhtr4Ie1uTPNv3dSF/XebdL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2l0tnmwEAABQD&#10;AAAOAAAAAAAAAAAAAAAAAC4CAABkcnMvZTJvRG9jLnhtbFBLAQItABQABgAIAAAAIQApAAAS2wAA&#10;AAsBAAAPAAAAAAAAAAAAAAAAAPUDAABkcnMvZG93bnJldi54bWxQSwUGAAAAAAQABADzAAAA/QQA&#10;AAAA&#10;" filled="f" stroked="f">
                      <v:textbox inset="2.16pt,1.44pt,0,1.44pt">
                        <w:txbxContent>
                          <w:p w14:paraId="2D25C7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89984" behindDoc="0" locked="0" layoutInCell="1" allowOverlap="1" wp14:anchorId="66D8664C" wp14:editId="16D9636E">
                      <wp:simplePos x="0" y="0"/>
                      <wp:positionH relativeFrom="column">
                        <wp:posOffset>1295400</wp:posOffset>
                      </wp:positionH>
                      <wp:positionV relativeFrom="paragraph">
                        <wp:posOffset>876300</wp:posOffset>
                      </wp:positionV>
                      <wp:extent cx="977900" cy="927100"/>
                      <wp:effectExtent l="0" t="0" r="0" b="0"/>
                      <wp:wrapNone/>
                      <wp:docPr id="885" name="Rectangle 88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75DD27CC-1ECC-7A48-A6A2-994F603EDA3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5483C9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8664C" id="Rectangle 885" o:spid="_x0000_s1787" style="position:absolute;left:0;text-align:left;margin-left:102pt;margin-top:69pt;width:77pt;height:73pt;z-index:2580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Yfc855wBAAAU&#10;AwAADgAAAAAAAAAAAAAAAAAuAgAAZHJzL2Uyb0RvYy54bWxQSwECLQAUAAYACAAAACEAY+GVRdsA&#10;AAALAQAADwAAAAAAAAAAAAAAAAD2AwAAZHJzL2Rvd25yZXYueG1sUEsFBgAAAAAEAAQA8wAAAP4E&#10;AAAAAA==&#10;" filled="f" stroked="f">
                      <v:textbox inset="2.16pt,1.44pt,0,1.44pt">
                        <w:txbxContent>
                          <w:p w14:paraId="15483C9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91008" behindDoc="0" locked="0" layoutInCell="1" allowOverlap="1" wp14:anchorId="2CC82311" wp14:editId="14F60E2F">
                      <wp:simplePos x="0" y="0"/>
                      <wp:positionH relativeFrom="column">
                        <wp:posOffset>1295400</wp:posOffset>
                      </wp:positionH>
                      <wp:positionV relativeFrom="paragraph">
                        <wp:posOffset>876300</wp:posOffset>
                      </wp:positionV>
                      <wp:extent cx="1003300" cy="762000"/>
                      <wp:effectExtent l="0" t="0" r="0" b="0"/>
                      <wp:wrapNone/>
                      <wp:docPr id="886" name="Rectangle 8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7D4ED1-6EB8-F047-8F37-5F39E8CFB2D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E060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82311" id="Rectangle 886" o:spid="_x0000_s1788" style="position:absolute;left:0;text-align:left;margin-left:102pt;margin-top:69pt;width:79pt;height:60pt;z-index:2580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k5/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xLyZZVgU2wD7eER07LFBzK6h6Hhsjees4EG2PDwuhOoOOtvHSlULeaziiaenXJZLWkTMTu0&#10;B5vPUeFkB7QTMiJnO49m21G/ZaaTCpP0mdjHmqTZfvZz86dlXr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9PZOf5wBAAAU&#10;AwAADgAAAAAAAAAAAAAAAAAuAgAAZHJzL2Uyb0RvYy54bWxQSwECLQAUAAYACAAAACEAKQAAEtsA&#10;AAALAQAADwAAAAAAAAAAAAAAAAD2AwAAZHJzL2Rvd25yZXYueG1sUEsFBgAAAAAEAAQA8wAAAP4E&#10;AAAAAA==&#10;" filled="f" stroked="f">
                      <v:textbox inset="2.16pt,1.44pt,0,1.44pt">
                        <w:txbxContent>
                          <w:p w14:paraId="01E060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92032" behindDoc="0" locked="0" layoutInCell="1" allowOverlap="1" wp14:anchorId="3E8ACDBB" wp14:editId="6E0362A9">
                      <wp:simplePos x="0" y="0"/>
                      <wp:positionH relativeFrom="column">
                        <wp:posOffset>1295400</wp:posOffset>
                      </wp:positionH>
                      <wp:positionV relativeFrom="paragraph">
                        <wp:posOffset>876300</wp:posOffset>
                      </wp:positionV>
                      <wp:extent cx="977900" cy="863600"/>
                      <wp:effectExtent l="0" t="0" r="0" b="0"/>
                      <wp:wrapNone/>
                      <wp:docPr id="887" name="Rectangle 8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945E56-818E-EB46-AB47-C0F9CF7C2D23}"/>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2215597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ACDBB" id="Rectangle 887" o:spid="_x0000_s1789" style="position:absolute;left:0;text-align:left;margin-left:102pt;margin-top:69pt;width:77pt;height:68pt;z-index:2580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" filled="f" stroked="f">
                      <v:textbox inset="2.16pt,1.44pt,0,1.44pt">
                        <w:txbxContent>
                          <w:p w14:paraId="2215597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93056" behindDoc="0" locked="0" layoutInCell="1" allowOverlap="1" wp14:anchorId="12ECE489" wp14:editId="2508080E">
                      <wp:simplePos x="0" y="0"/>
                      <wp:positionH relativeFrom="column">
                        <wp:posOffset>1295400</wp:posOffset>
                      </wp:positionH>
                      <wp:positionV relativeFrom="paragraph">
                        <wp:posOffset>876300</wp:posOffset>
                      </wp:positionV>
                      <wp:extent cx="977900" cy="927100"/>
                      <wp:effectExtent l="0" t="0" r="0" b="0"/>
                      <wp:wrapNone/>
                      <wp:docPr id="888" name="Rectangle 8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C2D7ECC-507B-8F44-A693-BEEB9D49C43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B4BF9D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CE489" id="Rectangle 888" o:spid="_x0000_s1790" style="position:absolute;left:0;text-align:left;margin-left:102pt;margin-top:69pt;width:77pt;height:73pt;z-index:2580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HwavKSdAQAA&#10;FAMAAA4AAAAAAAAAAAAAAAAALgIAAGRycy9lMm9Eb2MueG1sUEsBAi0AFAAGAAgAAAAhAGPhlUXb&#10;AAAACwEAAA8AAAAAAAAAAAAAAAAA9wMAAGRycy9kb3ducmV2LnhtbFBLBQYAAAAABAAEAPMAAAD/&#10;BAAAAAA=&#10;" filled="f" stroked="f">
                      <v:textbox inset="2.16pt,1.44pt,0,1.44pt">
                        <w:txbxContent>
                          <w:p w14:paraId="0B4BF9D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94080" behindDoc="0" locked="0" layoutInCell="1" allowOverlap="1" wp14:anchorId="4029C1F9" wp14:editId="1D0352D6">
                      <wp:simplePos x="0" y="0"/>
                      <wp:positionH relativeFrom="column">
                        <wp:posOffset>1295400</wp:posOffset>
                      </wp:positionH>
                      <wp:positionV relativeFrom="paragraph">
                        <wp:posOffset>876300</wp:posOffset>
                      </wp:positionV>
                      <wp:extent cx="1003300" cy="762000"/>
                      <wp:effectExtent l="0" t="0" r="0" b="0"/>
                      <wp:wrapNone/>
                      <wp:docPr id="889" name="Rectangle 8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0563B7-537B-AC43-A175-C18B22D1811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C8AB32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29C1F9" id="Rectangle 889" o:spid="_x0000_s1791" style="position:absolute;left:0;text-align:left;margin-left:102pt;margin-top:69pt;width:79pt;height:60pt;z-index:2580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Bt2zhedAQAA&#10;FAMAAA4AAAAAAAAAAAAAAAAALgIAAGRycy9lMm9Eb2MueG1sUEsBAi0AFAAGAAgAAAAhACkAABLb&#10;AAAACwEAAA8AAAAAAAAAAAAAAAAA9wMAAGRycy9kb3ducmV2LnhtbFBLBQYAAAAABAAEAPMAAAD/&#10;BAAAAAA=&#10;" filled="f" stroked="f">
                      <v:textbox inset="2.16pt,1.44pt,0,1.44pt">
                        <w:txbxContent>
                          <w:p w14:paraId="3C8AB32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95104" behindDoc="0" locked="0" layoutInCell="1" allowOverlap="1" wp14:anchorId="238DAC5E" wp14:editId="0D1A56B6">
                      <wp:simplePos x="0" y="0"/>
                      <wp:positionH relativeFrom="column">
                        <wp:posOffset>1295400</wp:posOffset>
                      </wp:positionH>
                      <wp:positionV relativeFrom="paragraph">
                        <wp:posOffset>876300</wp:posOffset>
                      </wp:positionV>
                      <wp:extent cx="977900" cy="927100"/>
                      <wp:effectExtent l="0" t="0" r="0" b="0"/>
                      <wp:wrapNone/>
                      <wp:docPr id="890" name="Rectangle 89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C24F884-04DA-094C-A61D-722B634056AE}"/>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274251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8DAC5E" id="Rectangle 890" o:spid="_x0000_s1792" style="position:absolute;left:0;text-align:left;margin-left:102pt;margin-top:69pt;width:77pt;height:73pt;z-index:2580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I53vI+dAQAA&#10;FAMAAA4AAAAAAAAAAAAAAAAALgIAAGRycy9lMm9Eb2MueG1sUEsBAi0AFAAGAAgAAAAhAGPhlUXb&#10;AAAACwEAAA8AAAAAAAAAAAAAAAAA9wMAAGRycy9kb3ducmV2LnhtbFBLBQYAAAAABAAEAPMAAAD/&#10;BAAAAAA=&#10;" filled="f" stroked="f">
                      <v:textbox inset="2.16pt,1.44pt,0,1.44pt">
                        <w:txbxContent>
                          <w:p w14:paraId="4274251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96128" behindDoc="0" locked="0" layoutInCell="1" allowOverlap="1" wp14:anchorId="467D3F4F" wp14:editId="4DF2A692">
                      <wp:simplePos x="0" y="0"/>
                      <wp:positionH relativeFrom="column">
                        <wp:posOffset>1295400</wp:posOffset>
                      </wp:positionH>
                      <wp:positionV relativeFrom="paragraph">
                        <wp:posOffset>876300</wp:posOffset>
                      </wp:positionV>
                      <wp:extent cx="977900" cy="927100"/>
                      <wp:effectExtent l="0" t="0" r="0" b="0"/>
                      <wp:wrapNone/>
                      <wp:docPr id="891" name="Rectangle 89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67F3F12-E5A9-4341-AFB8-D8378E905E0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159B9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D3F4F" id="Rectangle 891" o:spid="_x0000_s1793" style="position:absolute;left:0;text-align:left;margin-left:102pt;margin-top:69pt;width:77pt;height:73pt;z-index:2580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HdBPJqdAQAA&#10;FAMAAA4AAAAAAAAAAAAAAAAALgIAAGRycy9lMm9Eb2MueG1sUEsBAi0AFAAGAAgAAAAhAGPhlUXb&#10;AAAACwEAAA8AAAAAAAAAAAAAAAAA9wMAAGRycy9kb3ducmV2LnhtbFBLBQYAAAAABAAEAPMAAAD/&#10;BAAAAAA=&#10;" filled="f" stroked="f">
                      <v:textbox inset="2.16pt,1.44pt,0,1.44pt">
                        <w:txbxContent>
                          <w:p w14:paraId="4159B9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97152" behindDoc="0" locked="0" layoutInCell="1" allowOverlap="1" wp14:anchorId="70ED05F4" wp14:editId="500A5674">
                      <wp:simplePos x="0" y="0"/>
                      <wp:positionH relativeFrom="column">
                        <wp:posOffset>1295400</wp:posOffset>
                      </wp:positionH>
                      <wp:positionV relativeFrom="paragraph">
                        <wp:posOffset>876300</wp:posOffset>
                      </wp:positionV>
                      <wp:extent cx="1003300" cy="762000"/>
                      <wp:effectExtent l="0" t="0" r="0" b="0"/>
                      <wp:wrapNone/>
                      <wp:docPr id="892" name="Rectangle 8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4EC67F-73C7-784E-B498-F54DD5C501F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C3401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D05F4" id="Rectangle 892" o:spid="_x0000_s1794" style="position:absolute;left:0;text-align:left;margin-left:102pt;margin-top:69pt;width:79pt;height:60pt;z-index:2580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4nA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xLyZYZNsY1vD4+Qli0+kNG9HxouexM4G2iADcfXnQDFWX/rSKFqMZ9VNPHslMtqSZsI2aE9&#10;2HyOCic7TzshI3C2C2C2HfVbZjqpMEmfiX2sSZrtZz83f1rm9Rs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ixP+JwBAAAU&#10;AwAADgAAAAAAAAAAAAAAAAAuAgAAZHJzL2Uyb0RvYy54bWxQSwECLQAUAAYACAAAACEAKQAAEtsA&#10;AAALAQAADwAAAAAAAAAAAAAAAAD2AwAAZHJzL2Rvd25yZXYueG1sUEsFBgAAAAAEAAQA8wAAAP4E&#10;AAAAAA==&#10;" filled="f" stroked="f">
                      <v:textbox inset="2.16pt,1.44pt,0,1.44pt">
                        <w:txbxContent>
                          <w:p w14:paraId="7C3401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98176" behindDoc="0" locked="0" layoutInCell="1" allowOverlap="1" wp14:anchorId="37A380E0" wp14:editId="1693D7F6">
                      <wp:simplePos x="0" y="0"/>
                      <wp:positionH relativeFrom="column">
                        <wp:posOffset>1295400</wp:posOffset>
                      </wp:positionH>
                      <wp:positionV relativeFrom="paragraph">
                        <wp:posOffset>876300</wp:posOffset>
                      </wp:positionV>
                      <wp:extent cx="977900" cy="927100"/>
                      <wp:effectExtent l="0" t="0" r="0" b="0"/>
                      <wp:wrapNone/>
                      <wp:docPr id="893" name="Rectangle 8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DEEB3DA-E4AD-DA4B-8F7A-43B2664845D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E3484F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380E0" id="Rectangle 893" o:spid="_x0000_s1795" style="position:absolute;left:0;text-align:left;margin-left:102pt;margin-top:69pt;width:77pt;height:73pt;z-index:2580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KlAPUudAQAA&#10;FAMAAA4AAAAAAAAAAAAAAAAALgIAAGRycy9lMm9Eb2MueG1sUEsBAi0AFAAGAAgAAAAhAGPhlUXb&#10;AAAACwEAAA8AAAAAAAAAAAAAAAAA9wMAAGRycy9kb3ducmV2LnhtbFBLBQYAAAAABAAEAPMAAAD/&#10;BAAAAAA=&#10;" filled="f" stroked="f">
                      <v:textbox inset="2.16pt,1.44pt,0,1.44pt">
                        <w:txbxContent>
                          <w:p w14:paraId="3E3484F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099200" behindDoc="0" locked="0" layoutInCell="1" allowOverlap="1" wp14:anchorId="40D0AFE4" wp14:editId="20F88829">
                      <wp:simplePos x="0" y="0"/>
                      <wp:positionH relativeFrom="column">
                        <wp:posOffset>1295400</wp:posOffset>
                      </wp:positionH>
                      <wp:positionV relativeFrom="paragraph">
                        <wp:posOffset>876300</wp:posOffset>
                      </wp:positionV>
                      <wp:extent cx="977900" cy="901700"/>
                      <wp:effectExtent l="0" t="0" r="0" b="0"/>
                      <wp:wrapNone/>
                      <wp:docPr id="894" name="Rectangle 89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F52C344-ABBD-E24A-8E7A-B2A7AD9EA141}"/>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1DFCD54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D0AFE4" id="Rectangle 894" o:spid="_x0000_s1796" style="position:absolute;left:0;text-align:left;margin-left:102pt;margin-top:69pt;width:77pt;height:71pt;z-index:2580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" filled="f" stroked="f">
                      <v:textbox inset="2.16pt,1.44pt,0,1.44pt">
                        <w:txbxContent>
                          <w:p w14:paraId="1DFCD54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00224" behindDoc="0" locked="0" layoutInCell="1" allowOverlap="1" wp14:anchorId="798C478F" wp14:editId="15A241C5">
                      <wp:simplePos x="0" y="0"/>
                      <wp:positionH relativeFrom="column">
                        <wp:posOffset>1295400</wp:posOffset>
                      </wp:positionH>
                      <wp:positionV relativeFrom="paragraph">
                        <wp:posOffset>876300</wp:posOffset>
                      </wp:positionV>
                      <wp:extent cx="1003300" cy="762000"/>
                      <wp:effectExtent l="0" t="0" r="0" b="0"/>
                      <wp:wrapNone/>
                      <wp:docPr id="895" name="Rectangle 8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93FC57-3A68-3B45-82D9-EBFB606A00E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C5EDE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8C478F" id="Rectangle 895" o:spid="_x0000_s1797" style="position:absolute;left:0;text-align:left;margin-left:102pt;margin-top:69pt;width:79pt;height:60pt;z-index:2581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xZ7qFmwEAABQD&#10;AAAOAAAAAAAAAAAAAAAAAC4CAABkcnMvZTJvRG9jLnhtbFBLAQItABQABgAIAAAAIQApAAAS2wAA&#10;AAsBAAAPAAAAAAAAAAAAAAAAAPUDAABkcnMvZG93bnJldi54bWxQSwUGAAAAAAQABADzAAAA/QQA&#10;AAAA&#10;" filled="f" stroked="f">
                      <v:textbox inset="2.16pt,1.44pt,0,1.44pt">
                        <w:txbxContent>
                          <w:p w14:paraId="7FC5EDE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01248" behindDoc="0" locked="0" layoutInCell="1" allowOverlap="1" wp14:anchorId="0CC1F01F" wp14:editId="072588AB">
                      <wp:simplePos x="0" y="0"/>
                      <wp:positionH relativeFrom="column">
                        <wp:posOffset>1295400</wp:posOffset>
                      </wp:positionH>
                      <wp:positionV relativeFrom="paragraph">
                        <wp:posOffset>876300</wp:posOffset>
                      </wp:positionV>
                      <wp:extent cx="1003300" cy="762000"/>
                      <wp:effectExtent l="0" t="0" r="0" b="0"/>
                      <wp:wrapNone/>
                      <wp:docPr id="896" name="Rectangle 8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A985B-A2DA-6346-BE07-564FF9119B4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93351E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C1F01F" id="Rectangle 896" o:spid="_x0000_s1798" style="position:absolute;left:0;text-align:left;margin-left:102pt;margin-top:69pt;width:79pt;height:60pt;z-index:2581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q7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Ql5USXYFNv49vAAadniPRnd+6HhsjeBs4EG2HB82QlQnPX/HClULeaziiaenXJZLWkTITu0&#10;B5vPUeFk52knZATOdgHMtqN+y0wnFSbpM7H3NUmz/ezn5k/LvH4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ejw6u5wBAAAU&#10;AwAADgAAAAAAAAAAAAAAAAAuAgAAZHJzL2Uyb0RvYy54bWxQSwECLQAUAAYACAAAACEAKQAAEtsA&#10;AAALAQAADwAAAAAAAAAAAAAAAAD2AwAAZHJzL2Rvd25yZXYueG1sUEsFBgAAAAAEAAQA8wAAAP4E&#10;AAAAAA==&#10;" filled="f" stroked="f">
                      <v:textbox inset="2.16pt,1.44pt,0,1.44pt">
                        <w:txbxContent>
                          <w:p w14:paraId="393351E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02272" behindDoc="0" locked="0" layoutInCell="1" allowOverlap="1" wp14:anchorId="45F8AC76" wp14:editId="6FFD0860">
                      <wp:simplePos x="0" y="0"/>
                      <wp:positionH relativeFrom="column">
                        <wp:posOffset>1295400</wp:posOffset>
                      </wp:positionH>
                      <wp:positionV relativeFrom="paragraph">
                        <wp:posOffset>876300</wp:posOffset>
                      </wp:positionV>
                      <wp:extent cx="1003300" cy="762000"/>
                      <wp:effectExtent l="0" t="0" r="0" b="0"/>
                      <wp:wrapNone/>
                      <wp:docPr id="897" name="Rectangle 8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9F4411-8BC5-064B-9EFB-9CBBB2A2E5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CD70DB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8AC76" id="Rectangle 897" o:spid="_x0000_s1799" style="position:absolute;left:0;text-align:left;margin-left:102pt;margin-top:69pt;width:79pt;height:60pt;z-index:2581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qu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Ql5MUuwKbaB9vCAadniPRndw9Bw2RvP2UADbHh42QlUnPX/HClULeaziiaenXJZLWkTMTu0&#10;B5vPUeFkB7QTMiJnO49m21G/ZaaTCpP0mdj7mqTZfvZz86dlXr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gwq6rpwBAAAU&#10;AwAADgAAAAAAAAAAAAAAAAAuAgAAZHJzL2Uyb0RvYy54bWxQSwECLQAUAAYACAAAACEAKQAAEtsA&#10;AAALAQAADwAAAAAAAAAAAAAAAAD2AwAAZHJzL2Rvd25yZXYueG1sUEsFBgAAAAAEAAQA8wAAAP4E&#10;AAAAAA==&#10;" filled="f" stroked="f">
                      <v:textbox inset="2.16pt,1.44pt,0,1.44pt">
                        <w:txbxContent>
                          <w:p w14:paraId="2CD70DB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03296" behindDoc="0" locked="0" layoutInCell="1" allowOverlap="1" wp14:anchorId="59373F16" wp14:editId="377C24B5">
                      <wp:simplePos x="0" y="0"/>
                      <wp:positionH relativeFrom="column">
                        <wp:posOffset>1295400</wp:posOffset>
                      </wp:positionH>
                      <wp:positionV relativeFrom="paragraph">
                        <wp:posOffset>876300</wp:posOffset>
                      </wp:positionV>
                      <wp:extent cx="1003300" cy="762000"/>
                      <wp:effectExtent l="0" t="0" r="0" b="0"/>
                      <wp:wrapNone/>
                      <wp:docPr id="898" name="Rectangle 8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AE573F-D7A9-C54D-BF6B-1FBC60E2BAE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F55DD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373F16" id="Rectangle 898" o:spid="_x0000_s1800" style="position:absolute;left:0;text-align:left;margin-left:102pt;margin-top:69pt;width:79pt;height:60pt;z-index:2581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rG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Ql5MU+wKbbx7eEB0rLFezK690PDZW8CZwMNsOH4shOgOOv/OVKoWsxnFU08O+WyWtImQnZo&#10;Dzafo8LJztNOyAic7QKYbUf9lplOKkzSZ2Lva5Jm+9nPzZ+Wef0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Io6xpwBAAAU&#10;AwAADgAAAAAAAAAAAAAAAAAuAgAAZHJzL2Uyb0RvYy54bWxQSwECLQAUAAYACAAAACEAKQAAEtsA&#10;AAALAQAADwAAAAAAAAAAAAAAAAD2AwAAZHJzL2Rvd25yZXYueG1sUEsFBgAAAAAEAAQA8wAAAP4E&#10;AAAAAA==&#10;" filled="f" stroked="f">
                      <v:textbox inset="2.16pt,1.44pt,0,1.44pt">
                        <w:txbxContent>
                          <w:p w14:paraId="41F55DD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04320" behindDoc="0" locked="0" layoutInCell="1" allowOverlap="1" wp14:anchorId="3098F4F1" wp14:editId="76F99C70">
                      <wp:simplePos x="0" y="0"/>
                      <wp:positionH relativeFrom="column">
                        <wp:posOffset>1295400</wp:posOffset>
                      </wp:positionH>
                      <wp:positionV relativeFrom="paragraph">
                        <wp:posOffset>876300</wp:posOffset>
                      </wp:positionV>
                      <wp:extent cx="1003300" cy="762000"/>
                      <wp:effectExtent l="0" t="0" r="0" b="0"/>
                      <wp:wrapNone/>
                      <wp:docPr id="899" name="Rectangle 8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D39DE-FB9E-5641-B4F0-506003A8B19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996D3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8F4F1" id="Rectangle 899" o:spid="_x0000_s1801" style="position:absolute;left:0;text-align:left;margin-left:102pt;margin-top:69pt;width:79pt;height:60pt;z-index:2581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rT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Yl5OUiwabYzrenJ0jLFh/J6N4PDZe9CZwNNMCG49+DAMVZ/9uRQtVyPqto4tkpV9WKNhGy&#10;Q3uw+xgVTnaedkJG4OwQwOw76rfMdFJhkj4Te1+TNNuPfm7+sszbV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VvLrTngEA&#10;ABQDAAAOAAAAAAAAAAAAAAAAAC4CAABkcnMvZTJvRG9jLnhtbFBLAQItABQABgAIAAAAIQApAAAS&#10;2wAAAAsBAAAPAAAAAAAAAAAAAAAAAPgDAABkcnMvZG93bnJldi54bWxQSwUGAAAAAAQABADzAAAA&#10;AAUAAAAA&#10;" filled="f" stroked="f">
                      <v:textbox inset="2.16pt,1.44pt,0,1.44pt">
                        <w:txbxContent>
                          <w:p w14:paraId="7996D3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05344" behindDoc="0" locked="0" layoutInCell="1" allowOverlap="1" wp14:anchorId="60F35B30" wp14:editId="72FE2CDB">
                      <wp:simplePos x="0" y="0"/>
                      <wp:positionH relativeFrom="column">
                        <wp:posOffset>1295400</wp:posOffset>
                      </wp:positionH>
                      <wp:positionV relativeFrom="paragraph">
                        <wp:posOffset>876300</wp:posOffset>
                      </wp:positionV>
                      <wp:extent cx="1003300" cy="762000"/>
                      <wp:effectExtent l="0" t="0" r="0" b="0"/>
                      <wp:wrapNone/>
                      <wp:docPr id="900" name="Rectangle 9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0966E1-A55D-634F-8C97-858BBD08727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3A3D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35B30" id="Rectangle 900" o:spid="_x0000_s1802" style="position:absolute;left:0;text-align:left;margin-left:102pt;margin-top:69pt;width:79pt;height:60pt;z-index:2581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rt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xLy4jLBptgG2sMjpmWLD2R0D0PDZW88ZwMNsOHhdSdQcdbfOlKoWsxnFU08O+WyWtImYnZo&#10;Dzafo8LJDmgnZETOdh7NtqN+y0wnFSbpM7GPNUmz/ezn5k/LvH4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uc67ZwBAAAU&#10;AwAADgAAAAAAAAAAAAAAAAAuAgAAZHJzL2Uyb0RvYy54bWxQSwECLQAUAAYACAAAACEAKQAAEtsA&#10;AAALAQAADwAAAAAAAAAAAAAAAAD2AwAAZHJzL2Rvd25yZXYueG1sUEsFBgAAAAAEAAQA8wAAAP4E&#10;AAAAAA==&#10;" filled="f" stroked="f">
                      <v:textbox inset="2.16pt,1.44pt,0,1.44pt">
                        <w:txbxContent>
                          <w:p w14:paraId="0A3A3D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06368" behindDoc="0" locked="0" layoutInCell="1" allowOverlap="1" wp14:anchorId="1C0BC765" wp14:editId="0AED2EA8">
                      <wp:simplePos x="0" y="0"/>
                      <wp:positionH relativeFrom="column">
                        <wp:posOffset>1295400</wp:posOffset>
                      </wp:positionH>
                      <wp:positionV relativeFrom="paragraph">
                        <wp:posOffset>876300</wp:posOffset>
                      </wp:positionV>
                      <wp:extent cx="1003300" cy="762000"/>
                      <wp:effectExtent l="0" t="0" r="0" b="0"/>
                      <wp:wrapNone/>
                      <wp:docPr id="901" name="Rectangle 9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93BDDE-1886-CC4C-92F9-B0A0B3959F4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36D7F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0BC765" id="Rectangle 901" o:spid="_x0000_s1803" style="position:absolute;left:0;text-align:left;margin-left:102pt;margin-top:69pt;width:79pt;height:60pt;z-index:2581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fRuvidAQAA&#10;FAMAAA4AAAAAAAAAAAAAAAAALgIAAGRycy9lMm9Eb2MueG1sUEsBAi0AFAAGAAgAAAAhACkAABLb&#10;AAAACwEAAA8AAAAAAAAAAAAAAAAA9wMAAGRycy9kb3ducmV2LnhtbFBLBQYAAAAABAAEAPMAAAD/&#10;BAAAAAA=&#10;" filled="f" stroked="f">
                      <v:textbox inset="2.16pt,1.44pt,0,1.44pt">
                        <w:txbxContent>
                          <w:p w14:paraId="736D7F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07392" behindDoc="0" locked="0" layoutInCell="1" allowOverlap="1" wp14:anchorId="4823A904" wp14:editId="1B17CAF5">
                      <wp:simplePos x="0" y="0"/>
                      <wp:positionH relativeFrom="column">
                        <wp:posOffset>1295400</wp:posOffset>
                      </wp:positionH>
                      <wp:positionV relativeFrom="paragraph">
                        <wp:posOffset>876300</wp:posOffset>
                      </wp:positionV>
                      <wp:extent cx="1003300" cy="762000"/>
                      <wp:effectExtent l="0" t="0" r="0" b="0"/>
                      <wp:wrapNone/>
                      <wp:docPr id="902" name="Rectangle 9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3418B8-5955-264B-A257-DA7CAAAB814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83BCE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23A904" id="Rectangle 902" o:spid="_x0000_s1804" style="position:absolute;left:0;text-align:left;margin-left:102pt;margin-top:69pt;width:79pt;height:60pt;z-index:2581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OY7PJwBAAAU&#10;AwAADgAAAAAAAAAAAAAAAAAuAgAAZHJzL2Uyb0RvYy54bWxQSwECLQAUAAYACAAAACEAKQAAEtsA&#10;AAALAQAADwAAAAAAAAAAAAAAAAD2AwAAZHJzL2Rvd25yZXYueG1sUEsFBgAAAAAEAAQA8wAAAP4E&#10;AAAAAA==&#10;" filled="f" stroked="f">
                      <v:textbox inset="2.16pt,1.44pt,0,1.44pt">
                        <w:txbxContent>
                          <w:p w14:paraId="783BCE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08416" behindDoc="0" locked="0" layoutInCell="1" allowOverlap="1" wp14:anchorId="7AD1DDEF" wp14:editId="603C1E39">
                      <wp:simplePos x="0" y="0"/>
                      <wp:positionH relativeFrom="column">
                        <wp:posOffset>1295400</wp:posOffset>
                      </wp:positionH>
                      <wp:positionV relativeFrom="paragraph">
                        <wp:posOffset>876300</wp:posOffset>
                      </wp:positionV>
                      <wp:extent cx="1003300" cy="762000"/>
                      <wp:effectExtent l="0" t="0" r="0" b="0"/>
                      <wp:wrapNone/>
                      <wp:docPr id="903" name="Rectangle 9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3293D3-B091-BE4A-A83D-80D658EBC4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B3F4ED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D1DDEF" id="Rectangle 903" o:spid="_x0000_s1805" style="position:absolute;left:0;text-align:left;margin-left:102pt;margin-top:69pt;width:79pt;height:60pt;z-index:2581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sp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qwSbIptoT2+YFq2+ExG9zA0XPbGczbQABse/u4FKs76B0cKVYv5rKKJZ6dcVkvaRMwO&#10;7cH2a1Q42QHthIzI2d6j2XXUb5nppMIkfSb2sSZptl/93Px5mTd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nQuymdAQAA&#10;FAMAAA4AAAAAAAAAAAAAAAAALgIAAGRycy9lMm9Eb2MueG1sUEsBAi0AFAAGAAgAAAAhACkAABLb&#10;AAAACwEAAA8AAAAAAAAAAAAAAAAA9wMAAGRycy9kb3ducmV2LnhtbFBLBQYAAAAABAAEAPMAAAD/&#10;BAAAAAA=&#10;" filled="f" stroked="f">
                      <v:textbox inset="2.16pt,1.44pt,0,1.44pt">
                        <w:txbxContent>
                          <w:p w14:paraId="3B3F4ED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09440" behindDoc="0" locked="0" layoutInCell="1" allowOverlap="1" wp14:anchorId="7D60490B" wp14:editId="71DF311D">
                      <wp:simplePos x="0" y="0"/>
                      <wp:positionH relativeFrom="column">
                        <wp:posOffset>1295400</wp:posOffset>
                      </wp:positionH>
                      <wp:positionV relativeFrom="paragraph">
                        <wp:posOffset>876300</wp:posOffset>
                      </wp:positionV>
                      <wp:extent cx="1003300" cy="762000"/>
                      <wp:effectExtent l="0" t="0" r="0" b="0"/>
                      <wp:wrapNone/>
                      <wp:docPr id="904" name="Rectangle 9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57C659-37FA-D142-BF41-47702351A6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78AC5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60490B" id="Rectangle 904" o:spid="_x0000_s1806" style="position:absolute;left:0;text-align:left;margin-left:102pt;margin-top:69pt;width:79pt;height:60pt;z-index:2581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Rl9DWdAQAA&#10;FAMAAA4AAAAAAAAAAAAAAAAALgIAAGRycy9lMm9Eb2MueG1sUEsBAi0AFAAGAAgAAAAhACkAABLb&#10;AAAACwEAAA8AAAAAAAAAAAAAAAAA9wMAAGRycy9kb3ducmV2LnhtbFBLBQYAAAAABAAEAPMAAAD/&#10;BAAAAAA=&#10;" filled="f" stroked="f">
                      <v:textbox inset="2.16pt,1.44pt,0,1.44pt">
                        <w:txbxContent>
                          <w:p w14:paraId="2878AC5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10464" behindDoc="0" locked="0" layoutInCell="1" allowOverlap="1" wp14:anchorId="1A6C2B23" wp14:editId="42BF8C18">
                      <wp:simplePos x="0" y="0"/>
                      <wp:positionH relativeFrom="column">
                        <wp:posOffset>1295400</wp:posOffset>
                      </wp:positionH>
                      <wp:positionV relativeFrom="paragraph">
                        <wp:posOffset>876300</wp:posOffset>
                      </wp:positionV>
                      <wp:extent cx="1003300" cy="762000"/>
                      <wp:effectExtent l="0" t="0" r="0" b="0"/>
                      <wp:wrapNone/>
                      <wp:docPr id="905" name="Rectangle 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36101-F4B4-8C44-8F8F-E5A0874BFC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97F9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C2B23" id="Rectangle 905" o:spid="_x0000_s1807" style="position:absolute;left:0;text-align:left;margin-left:102pt;margin-top:69pt;width:79pt;height:60pt;z-index:2581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1TdCCdAQAA&#10;FAMAAA4AAAAAAAAAAAAAAAAALgIAAGRycy9lMm9Eb2MueG1sUEsBAi0AFAAGAAgAAAAhACkAABLb&#10;AAAACwEAAA8AAAAAAAAAAAAAAAAA9wMAAGRycy9kb3ducmV2LnhtbFBLBQYAAAAABAAEAPMAAAD/&#10;BAAAAAA=&#10;" filled="f" stroked="f">
                      <v:textbox inset="2.16pt,1.44pt,0,1.44pt">
                        <w:txbxContent>
                          <w:p w14:paraId="6297F9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11488" behindDoc="0" locked="0" layoutInCell="1" allowOverlap="1" wp14:anchorId="496E5F44" wp14:editId="2A4998C8">
                      <wp:simplePos x="0" y="0"/>
                      <wp:positionH relativeFrom="column">
                        <wp:posOffset>1295400</wp:posOffset>
                      </wp:positionH>
                      <wp:positionV relativeFrom="paragraph">
                        <wp:posOffset>876300</wp:posOffset>
                      </wp:positionV>
                      <wp:extent cx="1003300" cy="762000"/>
                      <wp:effectExtent l="0" t="0" r="0" b="0"/>
                      <wp:wrapNone/>
                      <wp:docPr id="906" name="Rectangle 9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68BA4A-9999-BC4E-91C6-B532F736D36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6ADCE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6E5F44" id="Rectangle 906" o:spid="_x0000_s1808" style="position:absolute;left:0;text-align:left;margin-left:102pt;margin-top:69pt;width:79pt;height:60pt;z-index:2581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YI9B6dAQAA&#10;FAMAAA4AAAAAAAAAAAAAAAAALgIAAGRycy9lMm9Eb2MueG1sUEsBAi0AFAAGAAgAAAAhACkAABLb&#10;AAAACwEAAA8AAAAAAAAAAAAAAAAA9wMAAGRycy9kb3ducmV2LnhtbFBLBQYAAAAABAAEAPMAAAD/&#10;BAAAAAA=&#10;" filled="f" stroked="f">
                      <v:textbox inset="2.16pt,1.44pt,0,1.44pt">
                        <w:txbxContent>
                          <w:p w14:paraId="416ADCE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12512" behindDoc="0" locked="0" layoutInCell="1" allowOverlap="1" wp14:anchorId="64770BC4" wp14:editId="460B599C">
                      <wp:simplePos x="0" y="0"/>
                      <wp:positionH relativeFrom="column">
                        <wp:posOffset>1295400</wp:posOffset>
                      </wp:positionH>
                      <wp:positionV relativeFrom="paragraph">
                        <wp:posOffset>876300</wp:posOffset>
                      </wp:positionV>
                      <wp:extent cx="1003300" cy="762000"/>
                      <wp:effectExtent l="0" t="0" r="0" b="0"/>
                      <wp:wrapNone/>
                      <wp:docPr id="907" name="Rectangle 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C8B3CB-81A4-1C45-98FE-13FE63F52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DB840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70BC4" id="Rectangle 907" o:spid="_x0000_s1809" style="position:absolute;left:0;text-align:left;margin-left:102pt;margin-top:69pt;width:79pt;height:60pt;z-index:2581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8+dAudAQAA&#10;FAMAAA4AAAAAAAAAAAAAAAAALgIAAGRycy9lMm9Eb2MueG1sUEsBAi0AFAAGAAgAAAAhACkAABLb&#10;AAAACwEAAA8AAAAAAAAAAAAAAAAA9wMAAGRycy9kb3ducmV2LnhtbFBLBQYAAAAABAAEAPMAAAD/&#10;BAAAAAA=&#10;" filled="f" stroked="f">
                      <v:textbox inset="2.16pt,1.44pt,0,1.44pt">
                        <w:txbxContent>
                          <w:p w14:paraId="1ADB840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13536" behindDoc="0" locked="0" layoutInCell="1" allowOverlap="1" wp14:anchorId="3C7995BB" wp14:editId="1F71FB88">
                      <wp:simplePos x="0" y="0"/>
                      <wp:positionH relativeFrom="column">
                        <wp:posOffset>1295400</wp:posOffset>
                      </wp:positionH>
                      <wp:positionV relativeFrom="paragraph">
                        <wp:posOffset>876300</wp:posOffset>
                      </wp:positionV>
                      <wp:extent cx="1003300" cy="762000"/>
                      <wp:effectExtent l="0" t="0" r="0" b="0"/>
                      <wp:wrapNone/>
                      <wp:docPr id="908" name="Rectangle 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D56D10-B471-224F-A091-17ECD0999F0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6DA256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7995BB" id="Rectangle 908" o:spid="_x0000_s1810" style="position:absolute;left:0;text-align:left;margin-left:102pt;margin-top:69pt;width:79pt;height:60pt;z-index:2581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DC+9GOdAQAA&#10;FAMAAA4AAAAAAAAAAAAAAAAALgIAAGRycy9lMm9Eb2MueG1sUEsBAi0AFAAGAAgAAAAhACkAABLb&#10;AAAACwEAAA8AAAAAAAAAAAAAAAAA9wMAAGRycy9kb3ducmV2LnhtbFBLBQYAAAAABAAEAPMAAAD/&#10;BAAAAAA=&#10;" filled="f" stroked="f">
                      <v:textbox inset="2.16pt,1.44pt,0,1.44pt">
                        <w:txbxContent>
                          <w:p w14:paraId="76DA256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14560" behindDoc="0" locked="0" layoutInCell="1" allowOverlap="1" wp14:anchorId="72CB46A7" wp14:editId="7B6261FC">
                      <wp:simplePos x="0" y="0"/>
                      <wp:positionH relativeFrom="column">
                        <wp:posOffset>1295400</wp:posOffset>
                      </wp:positionH>
                      <wp:positionV relativeFrom="paragraph">
                        <wp:posOffset>876300</wp:posOffset>
                      </wp:positionV>
                      <wp:extent cx="1003300" cy="762000"/>
                      <wp:effectExtent l="0" t="0" r="0" b="0"/>
                      <wp:wrapNone/>
                      <wp:docPr id="909" name="Rectangle 9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7CA75E-8A69-3F4F-A560-01B1D1F01E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34702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B46A7" id="Rectangle 909" o:spid="_x0000_s1811" style="position:absolute;left:0;text-align:left;margin-left:102pt;margin-top:69pt;width:79pt;height:60pt;z-index:2581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MmIdHadAQAA&#10;FAMAAA4AAAAAAAAAAAAAAAAALgIAAGRycy9lMm9Eb2MueG1sUEsBAi0AFAAGAAgAAAAhACkAABLb&#10;AAAACwEAAA8AAAAAAAAAAAAAAAAA9wMAAGRycy9kb3ducmV2LnhtbFBLBQYAAAAABAAEAPMAAAD/&#10;BAAAAAA=&#10;" filled="f" stroked="f">
                      <v:textbox inset="2.16pt,1.44pt,0,1.44pt">
                        <w:txbxContent>
                          <w:p w14:paraId="534702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15584" behindDoc="0" locked="0" layoutInCell="1" allowOverlap="1" wp14:anchorId="0856015A" wp14:editId="667E9676">
                      <wp:simplePos x="0" y="0"/>
                      <wp:positionH relativeFrom="column">
                        <wp:posOffset>1295400</wp:posOffset>
                      </wp:positionH>
                      <wp:positionV relativeFrom="paragraph">
                        <wp:posOffset>876300</wp:posOffset>
                      </wp:positionV>
                      <wp:extent cx="1003300" cy="762000"/>
                      <wp:effectExtent l="0" t="0" r="0" b="0"/>
                      <wp:wrapNone/>
                      <wp:docPr id="910" name="Rectangle 9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7FBDC6-A214-444E-ABE6-FB7C70032BF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7DE68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6015A" id="Rectangle 910" o:spid="_x0000_s1812" style="position:absolute;left:0;text-align:left;margin-left:102pt;margin-top:69pt;width:79pt;height:60pt;z-index:2581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C0/RIngEA&#10;ABQDAAAOAAAAAAAAAAAAAAAAAC4CAABkcnMvZTJvRG9jLnhtbFBLAQItABQABgAIAAAAIQApAAAS&#10;2wAAAAsBAAAPAAAAAAAAAAAAAAAAAPgDAABkcnMvZG93bnJldi54bWxQSwUGAAAAAAQABADzAAAA&#10;AAUAAAAA&#10;" filled="f" stroked="f">
                      <v:textbox inset="2.16pt,1.44pt,0,1.44pt">
                        <w:txbxContent>
                          <w:p w14:paraId="37DE68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16608" behindDoc="0" locked="0" layoutInCell="1" allowOverlap="1" wp14:anchorId="215F129F" wp14:editId="575A2ADD">
                      <wp:simplePos x="0" y="0"/>
                      <wp:positionH relativeFrom="column">
                        <wp:posOffset>1295400</wp:posOffset>
                      </wp:positionH>
                      <wp:positionV relativeFrom="paragraph">
                        <wp:posOffset>876300</wp:posOffset>
                      </wp:positionV>
                      <wp:extent cx="1003300" cy="762000"/>
                      <wp:effectExtent l="0" t="0" r="0" b="0"/>
                      <wp:wrapNone/>
                      <wp:docPr id="911" name="Rectangle 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318303-2F1F-654C-816C-2AB6A799F6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29BED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F129F" id="Rectangle 911" o:spid="_x0000_s1813" style="position:absolute;left:0;text-align:left;margin-left:102pt;margin-top:69pt;width:79pt;height:60pt;z-index:2581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DvldF2dAQAA&#10;FAMAAA4AAAAAAAAAAAAAAAAALgIAAGRycy9lMm9Eb2MueG1sUEsBAi0AFAAGAAgAAAAhACkAABLb&#10;AAAACwEAAA8AAAAAAAAAAAAAAAAA9wMAAGRycy9kb3ducmV2LnhtbFBLBQYAAAAABAAEAPMAAAD/&#10;BAAAAAA=&#10;" filled="f" stroked="f">
                      <v:textbox inset="2.16pt,1.44pt,0,1.44pt">
                        <w:txbxContent>
                          <w:p w14:paraId="6629BED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17632" behindDoc="0" locked="0" layoutInCell="1" allowOverlap="1" wp14:anchorId="392B369A" wp14:editId="49DA9560">
                      <wp:simplePos x="0" y="0"/>
                      <wp:positionH relativeFrom="column">
                        <wp:posOffset>1295400</wp:posOffset>
                      </wp:positionH>
                      <wp:positionV relativeFrom="paragraph">
                        <wp:posOffset>876300</wp:posOffset>
                      </wp:positionV>
                      <wp:extent cx="1003300" cy="762000"/>
                      <wp:effectExtent l="0" t="0" r="0" b="0"/>
                      <wp:wrapNone/>
                      <wp:docPr id="912" name="Rectangle 9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F7C0D3-3948-6947-AB9E-85591E99C5F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AA8893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2B369A" id="Rectangle 912" o:spid="_x0000_s1814" style="position:absolute;left:0;text-align:left;margin-left:102pt;margin-top:69pt;width:79pt;height:60pt;z-index:2581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WZnA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kFcZNsV2vj29Qlq2+EJG935ouOxN4GygATYc3w8CFGf9oyOFquV8VtHEs1OuKgJikB3a&#10;g933qHCy87QTMgJnhwBm31G/ZaaTCpP0mdjXmqTZfvdz85dl3nw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NL1mZwBAAAU&#10;AwAADgAAAAAAAAAAAAAAAAAuAgAAZHJzL2Uyb0RvYy54bWxQSwECLQAUAAYACAAAACEAKQAAEtsA&#10;AAALAQAADwAAAAAAAAAAAAAAAAD2AwAAZHJzL2Rvd25yZXYueG1sUEsFBgAAAAAEAAQA8wAAAP4E&#10;AAAAAA==&#10;" filled="f" stroked="f">
                      <v:textbox inset="2.16pt,1.44pt,0,1.44pt">
                        <w:txbxContent>
                          <w:p w14:paraId="6AA8893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18656" behindDoc="0" locked="0" layoutInCell="1" allowOverlap="1" wp14:anchorId="61A15F23" wp14:editId="06CBA4B3">
                      <wp:simplePos x="0" y="0"/>
                      <wp:positionH relativeFrom="column">
                        <wp:posOffset>1295400</wp:posOffset>
                      </wp:positionH>
                      <wp:positionV relativeFrom="paragraph">
                        <wp:posOffset>876300</wp:posOffset>
                      </wp:positionV>
                      <wp:extent cx="1003300" cy="762000"/>
                      <wp:effectExtent l="0" t="0" r="0" b="0"/>
                      <wp:wrapNone/>
                      <wp:docPr id="913" name="Rectangle 9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FB2D9-BF27-FB47-BD39-7844743F809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4EF762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A15F23" id="Rectangle 913" o:spid="_x0000_s1815" style="position:absolute;left:0;text-align:left;margin-left:102pt;margin-top:69pt;width:79pt;height:60pt;z-index:2581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l5HWMngEA&#10;ABQDAAAOAAAAAAAAAAAAAAAAAC4CAABkcnMvZTJvRG9jLnhtbFBLAQItABQABgAIAAAAIQApAAAS&#10;2wAAAAsBAAAPAAAAAAAAAAAAAAAAAPgDAABkcnMvZG93bnJldi54bWxQSwUGAAAAAAQABADzAAAA&#10;AAUAAAAA&#10;" filled="f" stroked="f">
                      <v:textbox inset="2.16pt,1.44pt,0,1.44pt">
                        <w:txbxContent>
                          <w:p w14:paraId="24EF762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19680" behindDoc="0" locked="0" layoutInCell="1" allowOverlap="1" wp14:anchorId="4D7A187B" wp14:editId="6009FC06">
                      <wp:simplePos x="0" y="0"/>
                      <wp:positionH relativeFrom="column">
                        <wp:posOffset>1295400</wp:posOffset>
                      </wp:positionH>
                      <wp:positionV relativeFrom="paragraph">
                        <wp:posOffset>876300</wp:posOffset>
                      </wp:positionV>
                      <wp:extent cx="1003300" cy="762000"/>
                      <wp:effectExtent l="0" t="0" r="0" b="0"/>
                      <wp:wrapNone/>
                      <wp:docPr id="914" name="Rectangle 9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D9D23A-A466-CA43-A9BF-B1BE5A0DCA2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81005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A187B" id="Rectangle 914" o:spid="_x0000_s1816" style="position:absolute;left:0;text-align:left;margin-left:102pt;margin-top:69pt;width:79pt;height:60pt;z-index:2581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Dx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pCXuUZpdjWt8cXSMsWn8no3g8Nl70JnA00wIbj370AxVn/4EihajGfVTTx7JTLakmbCNmh&#10;Pdh+jQonO087ISNwtg9gdh31W2Y6qTBJn4l9rEma7Vc/N39e5s0b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qvgPGdAQAA&#10;FAMAAA4AAAAAAAAAAAAAAAAALgIAAGRycy9lMm9Eb2MueG1sUEsBAi0AFAAGAAgAAAAhACkAABLb&#10;AAAACwEAAA8AAAAAAAAAAAAAAAAA9wMAAGRycy9kb3ducmV2LnhtbFBLBQYAAAAABAAEAPMAAAD/&#10;BAAAAAA=&#10;" filled="f" stroked="f">
                      <v:textbox inset="2.16pt,1.44pt,0,1.44pt">
                        <w:txbxContent>
                          <w:p w14:paraId="0181005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20704" behindDoc="0" locked="0" layoutInCell="1" allowOverlap="1" wp14:anchorId="7A166E1C" wp14:editId="498B12A5">
                      <wp:simplePos x="0" y="0"/>
                      <wp:positionH relativeFrom="column">
                        <wp:posOffset>1295400</wp:posOffset>
                      </wp:positionH>
                      <wp:positionV relativeFrom="paragraph">
                        <wp:posOffset>876300</wp:posOffset>
                      </wp:positionV>
                      <wp:extent cx="1003300" cy="762000"/>
                      <wp:effectExtent l="0" t="0" r="0" b="0"/>
                      <wp:wrapNone/>
                      <wp:docPr id="915" name="Rectangle 9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3D114C-FAAF-C54C-94C4-9A0A8A5AEA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9B99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166E1C" id="Rectangle 915" o:spid="_x0000_s1817" style="position:absolute;left:0;text-align:left;margin-left:102pt;margin-top:69pt;width:79pt;height:60pt;z-index:2581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o5kA5JwBAAAU&#10;AwAADgAAAAAAAAAAAAAAAAAuAgAAZHJzL2Uyb0RvYy54bWxQSwECLQAUAAYACAAAACEAKQAAEtsA&#10;AAALAQAADwAAAAAAAAAAAAAAAAD2AwAAZHJzL2Rvd25yZXYueG1sUEsFBgAAAAAEAAQA8wAAAP4E&#10;AAAAAA==&#10;" filled="f" stroked="f">
                      <v:textbox inset="2.16pt,1.44pt,0,1.44pt">
                        <w:txbxContent>
                          <w:p w14:paraId="2E9B99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21728" behindDoc="0" locked="0" layoutInCell="1" allowOverlap="1" wp14:anchorId="77572220" wp14:editId="64C50BD3">
                      <wp:simplePos x="0" y="0"/>
                      <wp:positionH relativeFrom="column">
                        <wp:posOffset>1295400</wp:posOffset>
                      </wp:positionH>
                      <wp:positionV relativeFrom="paragraph">
                        <wp:posOffset>876300</wp:posOffset>
                      </wp:positionV>
                      <wp:extent cx="1003300" cy="762000"/>
                      <wp:effectExtent l="0" t="0" r="0" b="0"/>
                      <wp:wrapNone/>
                      <wp:docPr id="916" name="Rectangle 9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397AA3-79B8-1E4C-82EF-C1CFD36D412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CE4A7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72220" id="Rectangle 916" o:spid="_x0000_s1818" style="position:absolute;left:0;text-align:left;margin-left:102pt;margin-top:69pt;width:79pt;height:60pt;z-index:2581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Da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pCXlUJNsW2vj2+QFq2+ExG935ouOxN4GygATYc/+4FKM76B0cKVYv5rKKJZ6dcVkvaRMgO&#10;7cH2a1Q42XnaCRmBs30As+uo3zLTSYVJ+kzsY03SbL/6ufnzMm/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KjCgNqdAQAA&#10;FAMAAA4AAAAAAAAAAAAAAAAALgIAAGRycy9lMm9Eb2MueG1sUEsBAi0AFAAGAAgAAAAhACkAABLb&#10;AAAACwEAAA8AAAAAAAAAAAAAAAAA9wMAAGRycy9kb3ducmV2LnhtbFBLBQYAAAAABAAEAPMAAAD/&#10;BAAAAAA=&#10;" filled="f" stroked="f">
                      <v:textbox inset="2.16pt,1.44pt,0,1.44pt">
                        <w:txbxContent>
                          <w:p w14:paraId="7ACE4A7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22752" behindDoc="0" locked="0" layoutInCell="1" allowOverlap="1" wp14:anchorId="7663948F" wp14:editId="65473C44">
                      <wp:simplePos x="0" y="0"/>
                      <wp:positionH relativeFrom="column">
                        <wp:posOffset>1295400</wp:posOffset>
                      </wp:positionH>
                      <wp:positionV relativeFrom="paragraph">
                        <wp:posOffset>876300</wp:posOffset>
                      </wp:positionV>
                      <wp:extent cx="1003300" cy="762000"/>
                      <wp:effectExtent l="0" t="0" r="0" b="0"/>
                      <wp:wrapNone/>
                      <wp:docPr id="917" name="Rectangle 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F5947F-938C-A341-8E40-1428502DFBC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3A71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63948F" id="Rectangle 917" o:spid="_x0000_s1819" style="position:absolute;left:0;text-align:left;margin-left:102pt;margin-top:69pt;width:79pt;height:60pt;z-index:2581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fQAz5wBAAAU&#10;AwAADgAAAAAAAAAAAAAAAAAuAgAAZHJzL2Uyb0RvYy54bWxQSwECLQAUAAYACAAAACEAKQAAEtsA&#10;AAALAQAADwAAAAAAAAAAAAAAAAD2AwAAZHJzL2Rvd25yZXYueG1sUEsFBgAAAAAEAAQA8wAAAP4E&#10;AAAAAA==&#10;" filled="f" stroked="f">
                      <v:textbox inset="2.16pt,1.44pt,0,1.44pt">
                        <w:txbxContent>
                          <w:p w14:paraId="1E3A71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23776" behindDoc="0" locked="0" layoutInCell="1" allowOverlap="1" wp14:anchorId="78DFE287" wp14:editId="40024F7A">
                      <wp:simplePos x="0" y="0"/>
                      <wp:positionH relativeFrom="column">
                        <wp:posOffset>1295400</wp:posOffset>
                      </wp:positionH>
                      <wp:positionV relativeFrom="paragraph">
                        <wp:posOffset>876300</wp:posOffset>
                      </wp:positionV>
                      <wp:extent cx="1003300" cy="762000"/>
                      <wp:effectExtent l="0" t="0" r="0" b="0"/>
                      <wp:wrapNone/>
                      <wp:docPr id="939" name="Rectangle 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38F2DA-DFF2-D24C-962E-87605AA726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8B98D6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FE287" id="Rectangle 939" o:spid="_x0000_s1820" style="position:absolute;left:0;text-align:left;margin-left:102pt;margin-top:69pt;width:79pt;height:60pt;z-index:2581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n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s0TbIptoT2+YFq2+ExG9zA0XPbGczbQABse/u4FKs76B0cKVYv5rKKJZ6dcVkvaRMwO&#10;7cH2a1Q42QHthIzI2d6j2XXUb5nppMIkfSb2sSZptl/93Px5mTd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50gKedAQAA&#10;FAMAAA4AAAAAAAAAAAAAAAAALgIAAGRycy9lMm9Eb2MueG1sUEsBAi0AFAAGAAgAAAAhACkAABLb&#10;AAAACwEAAA8AAAAAAAAAAAAAAAAA9wMAAGRycy9kb3ducmV2LnhtbFBLBQYAAAAABAAEAPMAAAD/&#10;BAAAAAA=&#10;" filled="f" stroked="f">
                      <v:textbox inset="2.16pt,1.44pt,0,1.44pt">
                        <w:txbxContent>
                          <w:p w14:paraId="68B98D6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24800" behindDoc="0" locked="0" layoutInCell="1" allowOverlap="1" wp14:anchorId="33AFCDAB" wp14:editId="7A71E47F">
                      <wp:simplePos x="0" y="0"/>
                      <wp:positionH relativeFrom="column">
                        <wp:posOffset>1295400</wp:posOffset>
                      </wp:positionH>
                      <wp:positionV relativeFrom="paragraph">
                        <wp:posOffset>876300</wp:posOffset>
                      </wp:positionV>
                      <wp:extent cx="1003300" cy="762000"/>
                      <wp:effectExtent l="0" t="0" r="0" b="0"/>
                      <wp:wrapNone/>
                      <wp:docPr id="940" name="Rectangle 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728F29-E892-3F4A-A1B7-108079841DA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85C1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FCDAB" id="Rectangle 940" o:spid="_x0000_s1821" style="position:absolute;left:0;text-align:left;margin-left:102pt;margin-top:69pt;width:79pt;height:60pt;z-index:2581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dCALKdAQAA&#10;FAMAAA4AAAAAAAAAAAAAAAAALgIAAGRycy9lMm9Eb2MueG1sUEsBAi0AFAAGAAgAAAAhACkAABLb&#10;AAAACwEAAA8AAAAAAAAAAAAAAAAA9wMAAGRycy9kb3ducmV2LnhtbFBLBQYAAAAABAAEAPMAAAD/&#10;BAAAAAA=&#10;" filled="f" stroked="f">
                      <v:textbox inset="2.16pt,1.44pt,0,1.44pt">
                        <w:txbxContent>
                          <w:p w14:paraId="0185C1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25824" behindDoc="0" locked="0" layoutInCell="1" allowOverlap="1" wp14:anchorId="7E57D1FF" wp14:editId="0A201934">
                      <wp:simplePos x="0" y="0"/>
                      <wp:positionH relativeFrom="column">
                        <wp:posOffset>1295400</wp:posOffset>
                      </wp:positionH>
                      <wp:positionV relativeFrom="paragraph">
                        <wp:posOffset>876300</wp:posOffset>
                      </wp:positionV>
                      <wp:extent cx="1003300" cy="762000"/>
                      <wp:effectExtent l="0" t="0" r="0" b="0"/>
                      <wp:wrapNone/>
                      <wp:docPr id="941" name="Rectangle 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F8CAF1-1E9B-8745-8046-C07394E1CFC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17EFA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57D1FF" id="Rectangle 941" o:spid="_x0000_s1822" style="position:absolute;left:0;text-align:left;margin-left:102pt;margin-top:69pt;width:79pt;height:60pt;z-index:2581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MGYCMngEA&#10;ABQDAAAOAAAAAAAAAAAAAAAAAC4CAABkcnMvZTJvRG9jLnhtbFBLAQItABQABgAIAAAAIQApAAAS&#10;2wAAAAsBAAAPAAAAAAAAAAAAAAAAAPgDAABkcnMvZG93bnJldi54bWxQSwUGAAAAAAQABADzAAAA&#10;AAUAAAAA&#10;" filled="f" stroked="f">
                      <v:textbox inset="2.16pt,1.44pt,0,1.44pt">
                        <w:txbxContent>
                          <w:p w14:paraId="7A17EFA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26848" behindDoc="0" locked="0" layoutInCell="1" allowOverlap="1" wp14:anchorId="0C739338" wp14:editId="48E38F14">
                      <wp:simplePos x="0" y="0"/>
                      <wp:positionH relativeFrom="column">
                        <wp:posOffset>1295400</wp:posOffset>
                      </wp:positionH>
                      <wp:positionV relativeFrom="paragraph">
                        <wp:posOffset>876300</wp:posOffset>
                      </wp:positionV>
                      <wp:extent cx="1003300" cy="762000"/>
                      <wp:effectExtent l="0" t="0" r="0" b="0"/>
                      <wp:wrapNone/>
                      <wp:docPr id="945" name="Rectangle 9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A214FD-AE0E-8949-9DAC-76E6C83FF6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8E30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739338" id="Rectangle 945" o:spid="_x0000_s1823" style="position:absolute;left:0;text-align:left;margin-left:102pt;margin-top:69pt;width:79pt;height:60pt;z-index:2581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CZ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i0SbIptoT2+YFq2+ExG9zA0XPbGczbQABse/u4FKs76B0cKVYv5rKKJZ6dcVkvaRMwO&#10;7cH2a1Q42QHthIzI2d6j2XXUb5nppMIkfSb2sSZptl/93Px5mTd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UvAJmdAQAA&#10;FAMAAA4AAAAAAAAAAAAAAAAALgIAAGRycy9lMm9Eb2MueG1sUEsBAi0AFAAGAAgAAAAhACkAABLb&#10;AAAACwEAAA8AAAAAAAAAAAAAAAAA9wMAAGRycy9kb3ducmV2LnhtbFBLBQYAAAAABAAEAPMAAAD/&#10;BAAAAAA=&#10;" filled="f" stroked="f">
                      <v:textbox inset="2.16pt,1.44pt,0,1.44pt">
                        <w:txbxContent>
                          <w:p w14:paraId="1A8E30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27872" behindDoc="0" locked="0" layoutInCell="1" allowOverlap="1" wp14:anchorId="5CF4D3E5" wp14:editId="3771EC08">
                      <wp:simplePos x="0" y="0"/>
                      <wp:positionH relativeFrom="column">
                        <wp:posOffset>1295400</wp:posOffset>
                      </wp:positionH>
                      <wp:positionV relativeFrom="paragraph">
                        <wp:posOffset>876300</wp:posOffset>
                      </wp:positionV>
                      <wp:extent cx="1003300" cy="762000"/>
                      <wp:effectExtent l="0" t="0" r="0" b="0"/>
                      <wp:wrapNone/>
                      <wp:docPr id="946" name="Rectangle 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A3203B-5FF1-2449-81E6-DA50369ACD5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6B981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4D3E5" id="Rectangle 946" o:spid="_x0000_s1824" style="position:absolute;left:0;text-align:left;margin-left:102pt;margin-top:69pt;width:79pt;height:60pt;z-index:2581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FdnA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pCXmXYFNv69vgCadniMxnd+6HhsjeBs4EG2HD8uxegOOsfHClULeaziiaenXJZLWkTITu0&#10;B9uvUeFk52knZATO9gHMrqN+y0wnFSbpM7GPNUmz/ern5s/LvHk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hiBXZwBAAAU&#10;AwAADgAAAAAAAAAAAAAAAAAuAgAAZHJzL2Uyb0RvYy54bWxQSwECLQAUAAYACAAAACEAKQAAEtsA&#10;AAALAQAADwAAAAAAAAAAAAAAAAD2AwAAZHJzL2Rvd25yZXYueG1sUEsFBgAAAAAEAAQA8wAAAP4E&#10;AAAAAA==&#10;" filled="f" stroked="f">
                      <v:textbox inset="2.16pt,1.44pt,0,1.44pt">
                        <w:txbxContent>
                          <w:p w14:paraId="26B981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28896" behindDoc="0" locked="0" layoutInCell="1" allowOverlap="1" wp14:anchorId="2878C1B4" wp14:editId="3BABE537">
                      <wp:simplePos x="0" y="0"/>
                      <wp:positionH relativeFrom="column">
                        <wp:posOffset>1295400</wp:posOffset>
                      </wp:positionH>
                      <wp:positionV relativeFrom="paragraph">
                        <wp:posOffset>876300</wp:posOffset>
                      </wp:positionV>
                      <wp:extent cx="977900" cy="927100"/>
                      <wp:effectExtent l="0" t="0" r="0" b="0"/>
                      <wp:wrapNone/>
                      <wp:docPr id="947" name="Rectangle 94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AC17A36-628A-DC4B-BFF0-B6BA4D94CEA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0BC3DF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8C1B4" id="Rectangle 947" o:spid="_x0000_s1825" style="position:absolute;left:0;text-align:left;margin-left:102pt;margin-top:69pt;width:77pt;height:73pt;z-index:2581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E0l+kJkBAAAUAwAA&#10;DgAAAAAAAAAAAAAAAAAuAgAAZHJzL2Uyb0RvYy54bWxQSwECLQAUAAYACAAAACEAY+GVRdsAAAAL&#10;AQAADwAAAAAAAAAAAAAAAADzAwAAZHJzL2Rvd25yZXYueG1sUEsFBgAAAAAEAAQA8wAAAPsEAAAA&#10;AA==&#10;" filled="f" stroked="f">
                      <v:textbox inset="2.16pt,1.44pt,0,1.44pt">
                        <w:txbxContent>
                          <w:p w14:paraId="30BC3DF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29920" behindDoc="0" locked="0" layoutInCell="1" allowOverlap="1" wp14:anchorId="4C854C1E" wp14:editId="30C5EC46">
                      <wp:simplePos x="0" y="0"/>
                      <wp:positionH relativeFrom="column">
                        <wp:posOffset>1295400</wp:posOffset>
                      </wp:positionH>
                      <wp:positionV relativeFrom="paragraph">
                        <wp:posOffset>876300</wp:posOffset>
                      </wp:positionV>
                      <wp:extent cx="1003300" cy="762000"/>
                      <wp:effectExtent l="0" t="0" r="0" b="0"/>
                      <wp:wrapNone/>
                      <wp:docPr id="948" name="Rectangle 9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084BCB-9A3A-F44D-85E7-633BB1708C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35BE3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854C1E" id="Rectangle 948" o:spid="_x0000_s1826" style="position:absolute;left:0;text-align:left;margin-left:102pt;margin-top:69pt;width:79pt;height:60pt;z-index:2581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LrxmvGaAQAAFAMA&#10;AA4AAAAAAAAAAAAAAAAALgIAAGRycy9lMm9Eb2MueG1sUEsBAi0AFAAGAAgAAAAhACkAABLbAAAA&#10;CwEAAA8AAAAAAAAAAAAAAAAA9AMAAGRycy9kb3ducmV2LnhtbFBLBQYAAAAABAAEAPMAAAD8BAAA&#10;AAA=&#10;" filled="f" stroked="f">
                      <v:textbox inset="2.16pt,1.44pt,0,1.44pt">
                        <w:txbxContent>
                          <w:p w14:paraId="1535BE3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30944" behindDoc="0" locked="0" layoutInCell="1" allowOverlap="1" wp14:anchorId="3405F6F2" wp14:editId="63DF809F">
                      <wp:simplePos x="0" y="0"/>
                      <wp:positionH relativeFrom="column">
                        <wp:posOffset>1295400</wp:posOffset>
                      </wp:positionH>
                      <wp:positionV relativeFrom="paragraph">
                        <wp:posOffset>876300</wp:posOffset>
                      </wp:positionV>
                      <wp:extent cx="977900" cy="863600"/>
                      <wp:effectExtent l="0" t="0" r="0" b="0"/>
                      <wp:wrapNone/>
                      <wp:docPr id="949" name="Rectangle 9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6F77366-15CF-FD41-B12D-25F2F23B02D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FB9D57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05F6F2" id="Rectangle 949" o:spid="_x0000_s1827" style="position:absolute;left:0;text-align:left;margin-left:102pt;margin-top:69pt;width:77pt;height:68pt;z-index:2581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" filled="f" stroked="f">
                      <v:textbox inset="2.16pt,1.44pt,0,1.44pt">
                        <w:txbxContent>
                          <w:p w14:paraId="3FB9D57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31968" behindDoc="0" locked="0" layoutInCell="1" allowOverlap="1" wp14:anchorId="10564462" wp14:editId="588A174D">
                      <wp:simplePos x="0" y="0"/>
                      <wp:positionH relativeFrom="column">
                        <wp:posOffset>1295400</wp:posOffset>
                      </wp:positionH>
                      <wp:positionV relativeFrom="paragraph">
                        <wp:posOffset>876300</wp:posOffset>
                      </wp:positionV>
                      <wp:extent cx="977900" cy="927100"/>
                      <wp:effectExtent l="0" t="0" r="0" b="0"/>
                      <wp:wrapNone/>
                      <wp:docPr id="950" name="Rectangle 95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21D7D6D-CC2C-7743-9A1C-7EA98AEE6E1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E0EE2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564462" id="Rectangle 950" o:spid="_x0000_s1828" style="position:absolute;left:0;text-align:left;margin-left:102pt;margin-top:69pt;width:77pt;height:73pt;z-index:2581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A9+AxmAEAABQDAAAO&#10;AAAAAAAAAAAAAAAAAC4CAABkcnMvZTJvRG9jLnhtbFBLAQItABQABgAIAAAAIQBj4ZVF2wAAAAsB&#10;AAAPAAAAAAAAAAAAAAAAAPIDAABkcnMvZG93bnJldi54bWxQSwUGAAAAAAQABADzAAAA+gQAAAAA&#10;" filled="f" stroked="f">
                      <v:textbox inset="2.16pt,1.44pt,0,1.44pt">
                        <w:txbxContent>
                          <w:p w14:paraId="42E0EE2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32992" behindDoc="0" locked="0" layoutInCell="1" allowOverlap="1" wp14:anchorId="44ACCB8D" wp14:editId="3409AD40">
                      <wp:simplePos x="0" y="0"/>
                      <wp:positionH relativeFrom="column">
                        <wp:posOffset>1295400</wp:posOffset>
                      </wp:positionH>
                      <wp:positionV relativeFrom="paragraph">
                        <wp:posOffset>876300</wp:posOffset>
                      </wp:positionV>
                      <wp:extent cx="1003300" cy="762000"/>
                      <wp:effectExtent l="0" t="0" r="0" b="0"/>
                      <wp:wrapNone/>
                      <wp:docPr id="951" name="Rectangle 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C3A900-1C5F-E34B-AE91-B5666C488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AD090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CCB8D" id="Rectangle 951" o:spid="_x0000_s1829" style="position:absolute;left:0;text-align:left;margin-left:102pt;margin-top:69pt;width:79pt;height:60pt;z-index:2581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r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epVhc28H/ekV87KlFwpmhElwNdrA2UQDFDz+PEjUnI1fPTnU3N2sGpp4KZZt09ImYimI&#10;9O5zV3o1AO2ESsjZIaDdD8R3WeTkh8n6IuxjTfJsP9eF/GWZt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aoaz5wBAAAU&#10;AwAADgAAAAAAAAAAAAAAAAAuAgAAZHJzL2Uyb0RvYy54bWxQSwECLQAUAAYACAAAACEAKQAAEtsA&#10;AAALAQAADwAAAAAAAAAAAAAAAAD2AwAAZHJzL2Rvd25yZXYueG1sUEsFBgAAAAAEAAQA8wAAAP4E&#10;AAAAAA==&#10;" filled="f" stroked="f">
                      <v:textbox inset="2.16pt,1.44pt,0,1.44pt">
                        <w:txbxContent>
                          <w:p w14:paraId="31AD090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34016" behindDoc="0" locked="0" layoutInCell="1" allowOverlap="1" wp14:anchorId="72483F99" wp14:editId="58BCB822">
                      <wp:simplePos x="0" y="0"/>
                      <wp:positionH relativeFrom="column">
                        <wp:posOffset>1295400</wp:posOffset>
                      </wp:positionH>
                      <wp:positionV relativeFrom="paragraph">
                        <wp:posOffset>876300</wp:posOffset>
                      </wp:positionV>
                      <wp:extent cx="977900" cy="927100"/>
                      <wp:effectExtent l="0" t="0" r="0" b="0"/>
                      <wp:wrapNone/>
                      <wp:docPr id="952" name="Rectangle 95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07EFADC-C1F0-594E-A7E8-52A79B9B448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255E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483F99" id="Rectangle 952" o:spid="_x0000_s1830" style="position:absolute;left:0;text-align:left;margin-left:102pt;margin-top:69pt;width:77pt;height:73pt;z-index:2581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lkHgTJkBAAAUAwAA&#10;DgAAAAAAAAAAAAAAAAAuAgAAZHJzL2Uyb0RvYy54bWxQSwECLQAUAAYACAAAACEAY+GVRdsAAAAL&#10;AQAADwAAAAAAAAAAAAAAAADzAwAAZHJzL2Rvd25yZXYueG1sUEsFBgAAAAAEAAQA8wAAAPsEAAAA&#10;AA==&#10;" filled="f" stroked="f">
                      <v:textbox inset="2.16pt,1.44pt,0,1.44pt">
                        <w:txbxContent>
                          <w:p w14:paraId="0D255E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35040" behindDoc="0" locked="0" layoutInCell="1" allowOverlap="1" wp14:anchorId="5AF0CB63" wp14:editId="62B78967">
                      <wp:simplePos x="0" y="0"/>
                      <wp:positionH relativeFrom="column">
                        <wp:posOffset>1295400</wp:posOffset>
                      </wp:positionH>
                      <wp:positionV relativeFrom="paragraph">
                        <wp:posOffset>876300</wp:posOffset>
                      </wp:positionV>
                      <wp:extent cx="977900" cy="927100"/>
                      <wp:effectExtent l="0" t="0" r="0" b="0"/>
                      <wp:wrapNone/>
                      <wp:docPr id="953" name="Rectangle 95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9898218-535C-4148-8FD6-96CABD3E147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450180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F0CB63" id="Rectangle 953" o:spid="_x0000_s1831" style="position:absolute;left:0;text-align:left;margin-left:102pt;margin-top:69pt;width:77pt;height:73pt;z-index:2581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BZmQ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3xV3+QZ5dwW+uMT5mVLj2TMCJPgarSBs4kGKHh83UvUnI0/PCnUfl1+bmniJWhW7Yo2EUtApLfv&#10;s9KrAWgnVELO9gHtbiC+Ta5baJH0pbHTmuTZvo/Lq8syb34D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b3dgWZkBAAAUAwAA&#10;DgAAAAAAAAAAAAAAAAAuAgAAZHJzL2Uyb0RvYy54bWxQSwECLQAUAAYACAAAACEAY+GVRdsAAAAL&#10;AQAADwAAAAAAAAAAAAAAAADzAwAAZHJzL2Rvd25yZXYueG1sUEsFBgAAAAAEAAQA8wAAAPsEAAAA&#10;AA==&#10;" filled="f" stroked="f">
                      <v:textbox inset="2.16pt,1.44pt,0,1.44pt">
                        <w:txbxContent>
                          <w:p w14:paraId="2450180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36064" behindDoc="0" locked="0" layoutInCell="1" allowOverlap="1" wp14:anchorId="361F1899" wp14:editId="61FF79CD">
                      <wp:simplePos x="0" y="0"/>
                      <wp:positionH relativeFrom="column">
                        <wp:posOffset>1295400</wp:posOffset>
                      </wp:positionH>
                      <wp:positionV relativeFrom="paragraph">
                        <wp:posOffset>876300</wp:posOffset>
                      </wp:positionV>
                      <wp:extent cx="1003300" cy="762000"/>
                      <wp:effectExtent l="0" t="0" r="0" b="0"/>
                      <wp:wrapNone/>
                      <wp:docPr id="954" name="Rectangle 9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E220BF-6E8D-DD48-96E2-A9D21C0D08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2DEE4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1F1899" id="Rectangle 954" o:spid="_x0000_s1832" style="position:absolute;left:0;text-align:left;margin-left:102pt;margin-top:69pt;width:79pt;height:60pt;z-index:2581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qM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9W2Gzb1d6E8vkJctPVMwY5gEV6ONnE00QMHx50GC5mx88uRQc3ezamjipVi2TUubCKUg&#10;0rvPXenVEGgnVALODhHsfiC+yyInP0zWF2Efa5Jn+7ku5C/LvP0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EeajJwBAAAU&#10;AwAADgAAAAAAAAAAAAAAAAAuAgAAZHJzL2Uyb0RvYy54bWxQSwECLQAUAAYACAAAACEAKQAAEtsA&#10;AAALAQAADwAAAAAAAAAAAAAAAAD2AwAAZHJzL2Rvd25yZXYueG1sUEsFBgAAAAAEAAQA8wAAAP4E&#10;AAAAAA==&#10;" filled="f" stroked="f">
                      <v:textbox inset="2.16pt,1.44pt,0,1.44pt">
                        <w:txbxContent>
                          <w:p w14:paraId="002DEE4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37088" behindDoc="0" locked="0" layoutInCell="1" allowOverlap="1" wp14:anchorId="20F08D9C" wp14:editId="47754EDF">
                      <wp:simplePos x="0" y="0"/>
                      <wp:positionH relativeFrom="column">
                        <wp:posOffset>1295400</wp:posOffset>
                      </wp:positionH>
                      <wp:positionV relativeFrom="paragraph">
                        <wp:posOffset>876300</wp:posOffset>
                      </wp:positionV>
                      <wp:extent cx="977900" cy="927100"/>
                      <wp:effectExtent l="0" t="0" r="0" b="0"/>
                      <wp:wrapNone/>
                      <wp:docPr id="955" name="Rectangle 95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9B1CA4B-65C6-9F4A-93D7-50137090BFA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09CFD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08D9C" id="Rectangle 955" o:spid="_x0000_s1833" style="position:absolute;left:0;text-align:left;margin-left:102pt;margin-top:69pt;width:77pt;height:73pt;z-index:2581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By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qb/OMcm4L/fEV87KlFzJmhElwNdrA2UQDFDz+2kvUnI1PnhRqb5dfW5p4CZpVu6JNxBIQ6e3H&#10;rPRqANoJlZCzfUC7G4hvk+sWWiR9aey0Jnm2H+Py6rLMm9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nRpgcpkBAAAUAwAA&#10;DgAAAAAAAAAAAAAAAAAuAgAAZHJzL2Uyb0RvYy54bWxQSwECLQAUAAYACAAAACEAY+GVRdsAAAAL&#10;AQAADwAAAAAAAAAAAAAAAADzAwAAZHJzL2Rvd25yZXYueG1sUEsFBgAAAAAEAAQA8wAAAPsEAAAA&#10;AA==&#10;" filled="f" stroked="f">
                      <v:textbox inset="2.16pt,1.44pt,0,1.44pt">
                        <w:txbxContent>
                          <w:p w14:paraId="2009CFD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38112" behindDoc="0" locked="0" layoutInCell="1" allowOverlap="1" wp14:anchorId="7A5F9980" wp14:editId="4090B132">
                      <wp:simplePos x="0" y="0"/>
                      <wp:positionH relativeFrom="column">
                        <wp:posOffset>1295400</wp:posOffset>
                      </wp:positionH>
                      <wp:positionV relativeFrom="paragraph">
                        <wp:posOffset>876300</wp:posOffset>
                      </wp:positionV>
                      <wp:extent cx="977900" cy="901700"/>
                      <wp:effectExtent l="0" t="0" r="0" b="0"/>
                      <wp:wrapNone/>
                      <wp:docPr id="956" name="Rectangle 9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9E0140-B449-A446-8766-C693EB838CA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F779A9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F9980" id="Rectangle 956" o:spid="_x0000_s1834" style="position:absolute;left:0;text-align:left;margin-left:102pt;margin-top:69pt;width:77pt;height:71pt;z-index:2581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" filled="f" stroked="f">
                      <v:textbox inset="2.16pt,1.44pt,0,1.44pt">
                        <w:txbxContent>
                          <w:p w14:paraId="6F779A9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39136" behindDoc="0" locked="0" layoutInCell="1" allowOverlap="1" wp14:anchorId="09EAA202" wp14:editId="0955EE36">
                      <wp:simplePos x="0" y="0"/>
                      <wp:positionH relativeFrom="column">
                        <wp:posOffset>1295400</wp:posOffset>
                      </wp:positionH>
                      <wp:positionV relativeFrom="paragraph">
                        <wp:posOffset>876300</wp:posOffset>
                      </wp:positionV>
                      <wp:extent cx="1003300" cy="762000"/>
                      <wp:effectExtent l="0" t="0" r="0" b="0"/>
                      <wp:wrapNone/>
                      <wp:docPr id="957" name="Rectangle 9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A6C72-2482-5543-B4E4-A4C3AB3E22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1A5CB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AA202" id="Rectangle 957" o:spid="_x0000_s1835" style="position:absolute;left:0;text-align:left;margin-left:102pt;margin-top:69pt;width:79pt;height:60pt;z-index:2581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tI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ep1hc28X+tMr5GVLLxTMGCbB1WgjZxMNUHD8eZCgORu/enKoubtZNTTxUizbpqVNhFIQ&#10;6d3nrvRqCLQTKgFnhwh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3AbSJwBAAAU&#10;AwAADgAAAAAAAAAAAAAAAAAuAgAAZHJzL2Uyb0RvYy54bWxQSwECLQAUAAYACAAAACEAKQAAEtsA&#10;AAALAQAADwAAAAAAAAAAAAAAAAD2AwAAZHJzL2Rvd25yZXYueG1sUEsFBgAAAAAEAAQA8wAAAP4E&#10;AAAAAA==&#10;" filled="f" stroked="f">
                      <v:textbox inset="2.16pt,1.44pt,0,1.44pt">
                        <w:txbxContent>
                          <w:p w14:paraId="5F1A5CB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40160" behindDoc="0" locked="0" layoutInCell="1" allowOverlap="1" wp14:anchorId="40A04C08" wp14:editId="6091B482">
                      <wp:simplePos x="0" y="0"/>
                      <wp:positionH relativeFrom="column">
                        <wp:posOffset>1295400</wp:posOffset>
                      </wp:positionH>
                      <wp:positionV relativeFrom="paragraph">
                        <wp:posOffset>876300</wp:posOffset>
                      </wp:positionV>
                      <wp:extent cx="1003300" cy="762000"/>
                      <wp:effectExtent l="0" t="0" r="0" b="0"/>
                      <wp:wrapNone/>
                      <wp:docPr id="958" name="Rectangle 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6CC34C-9974-A54A-9D8E-E2EC171875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A4922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04C08" id="Rectangle 958" o:spid="_x0000_s1836" style="position:absolute;left:0;text-align:left;margin-left:102pt;margin-top:69pt;width:79pt;height:60pt;z-index:2581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1mw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YHNvX0Yzs+Qly09UTBTmAVXk42czTRAwfHnUYLmbPriyaH27nbd0sRL0XRtR5sIpSDS&#10;+/dd6dUYaCdUAs6OEexhJL5NkZMfJuuLsLc1ybN9Xxfy12Xe/Q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0O+41mwEAABQD&#10;AAAOAAAAAAAAAAAAAAAAAC4CAABkcnMvZTJvRG9jLnhtbFBLAQItABQABgAIAAAAIQApAAAS2wAA&#10;AAsBAAAPAAAAAAAAAAAAAAAAAPUDAABkcnMvZG93bnJldi54bWxQSwUGAAAAAAQABADzAAAA/QQA&#10;AAAA&#10;" filled="f" stroked="f">
                      <v:textbox inset="2.16pt,1.44pt,0,1.44pt">
                        <w:txbxContent>
                          <w:p w14:paraId="50A4922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41184" behindDoc="0" locked="0" layoutInCell="1" allowOverlap="1" wp14:anchorId="50C6C4C1" wp14:editId="7476FEAB">
                      <wp:simplePos x="0" y="0"/>
                      <wp:positionH relativeFrom="column">
                        <wp:posOffset>1295400</wp:posOffset>
                      </wp:positionH>
                      <wp:positionV relativeFrom="paragraph">
                        <wp:posOffset>876300</wp:posOffset>
                      </wp:positionV>
                      <wp:extent cx="1003300" cy="762000"/>
                      <wp:effectExtent l="0" t="0" r="0" b="0"/>
                      <wp:wrapNone/>
                      <wp:docPr id="959" name="Rectangle 9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E21B3B-AD12-3A4B-9536-7E42769836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ACC6E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6C4C1" id="Rectangle 959" o:spid="_x0000_s1837" style="position:absolute;left:0;text-align:left;margin-left:102pt;margin-top:69pt;width:79pt;height:60pt;z-index:2581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NDW4gmwEAABQD&#10;AAAOAAAAAAAAAAAAAAAAAC4CAABkcnMvZTJvRG9jLnhtbFBLAQItABQABgAIAAAAIQApAAAS2wAA&#10;AAsBAAAPAAAAAAAAAAAAAAAAAPUDAABkcnMvZG93bnJldi54bWxQSwUGAAAAAAQABADzAAAA/QQA&#10;AAAA&#10;" filled="f" stroked="f">
                      <v:textbox inset="2.16pt,1.44pt,0,1.44pt">
                        <w:txbxContent>
                          <w:p w14:paraId="4FACC6E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42208" behindDoc="0" locked="0" layoutInCell="1" allowOverlap="1" wp14:anchorId="1414EF2B" wp14:editId="022800A5">
                      <wp:simplePos x="0" y="0"/>
                      <wp:positionH relativeFrom="column">
                        <wp:posOffset>1295400</wp:posOffset>
                      </wp:positionH>
                      <wp:positionV relativeFrom="paragraph">
                        <wp:posOffset>876300</wp:posOffset>
                      </wp:positionV>
                      <wp:extent cx="1003300" cy="762000"/>
                      <wp:effectExtent l="0" t="0" r="0" b="0"/>
                      <wp:wrapNone/>
                      <wp:docPr id="960" name="Rectangle 9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5F5BE9-5DE3-7240-A66E-71C16442A7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AAEB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14EF2B" id="Rectangle 960" o:spid="_x0000_s1838" style="position:absolute;left:0;text-align:left;margin-left:102pt;margin-top:69pt;width:79pt;height:60pt;z-index:2581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4e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Zthc28fhvMz5GVLTxTMFGbB1WQjZzMNUHD8eZSgOZu+eHKovbtdtzTxUjRd29EmQimI&#10;9P59V3o1BtoJlYCzYwR7GIlvU+Tkh8n6IuxtTfJs39e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lbuHpwBAAAU&#10;AwAADgAAAAAAAAAAAAAAAAAuAgAAZHJzL2Uyb0RvYy54bWxQSwECLQAUAAYACAAAACEAKQAAEtsA&#10;AAALAQAADwAAAAAAAAAAAAAAAAD2AwAAZHJzL2Rvd25yZXYueG1sUEsFBgAAAAAEAAQA8wAAAP4E&#10;AAAAAA==&#10;" filled="f" stroked="f">
                      <v:textbox inset="2.16pt,1.44pt,0,1.44pt">
                        <w:txbxContent>
                          <w:p w14:paraId="4DCAAEB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43232" behindDoc="0" locked="0" layoutInCell="1" allowOverlap="1" wp14:anchorId="53AD5A03" wp14:editId="3C62F50B">
                      <wp:simplePos x="0" y="0"/>
                      <wp:positionH relativeFrom="column">
                        <wp:posOffset>1295400</wp:posOffset>
                      </wp:positionH>
                      <wp:positionV relativeFrom="paragraph">
                        <wp:posOffset>876300</wp:posOffset>
                      </wp:positionV>
                      <wp:extent cx="1003300" cy="762000"/>
                      <wp:effectExtent l="0" t="0" r="0" b="0"/>
                      <wp:wrapNone/>
                      <wp:docPr id="961" name="Rectangle 9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A11036-819A-0C48-9618-BEE6207ED6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82356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AD5A03" id="Rectangle 961" o:spid="_x0000_s1839" style="position:absolute;left:0;text-align:left;margin-left:102pt;margin-top:69pt;width:79pt;height:60pt;z-index:2581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L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zTrD5t4+DOdnyMuWniiYKcyCq8lGzmYaoOD48yhBczZ98eRQe3e7bmnipWi6tqNNhFIQ&#10;6f37rvRqDLQTKgFnxwj2MBLfpsjJD5P1RdjbmuTZvq8L+esy73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P2BuC5wBAAAU&#10;AwAADgAAAAAAAAAAAAAAAAAuAgAAZHJzL2Uyb0RvYy54bWxQSwECLQAUAAYACAAAACEAKQAAEtsA&#10;AAALAQAADwAAAAAAAAAAAAAAAAD2AwAAZHJzL2Rvd25yZXYueG1sUEsFBgAAAAAEAAQA8wAAAP4E&#10;AAAAAA==&#10;" filled="f" stroked="f">
                      <v:textbox inset="2.16pt,1.44pt,0,1.44pt">
                        <w:txbxContent>
                          <w:p w14:paraId="1382356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44256" behindDoc="0" locked="0" layoutInCell="1" allowOverlap="1" wp14:anchorId="3B5F6A35" wp14:editId="567A4A78">
                      <wp:simplePos x="0" y="0"/>
                      <wp:positionH relativeFrom="column">
                        <wp:posOffset>1295400</wp:posOffset>
                      </wp:positionH>
                      <wp:positionV relativeFrom="paragraph">
                        <wp:posOffset>876300</wp:posOffset>
                      </wp:positionV>
                      <wp:extent cx="1003300" cy="762000"/>
                      <wp:effectExtent l="0" t="0" r="0" b="0"/>
                      <wp:wrapNone/>
                      <wp:docPr id="962" name="Rectangle 9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9AFD26-DB2F-B04F-9379-D8EC04794B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A576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F6A35" id="Rectangle 962" o:spid="_x0000_s1840" style="position:absolute;left:0;text-align:left;margin-left:102pt;margin-top:69pt;width:79pt;height:60pt;z-index:2581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0ODuY5wBAAAU&#10;AwAADgAAAAAAAAAAAAAAAAAuAgAAZHJzL2Uyb0RvYy54bWxQSwECLQAUAAYACAAAACEAKQAAEtsA&#10;AAALAQAADwAAAAAAAAAAAAAAAAD2AwAAZHJzL2Rvd25yZXYueG1sUEsFBgAAAAAEAAQA8wAAAP4E&#10;AAAAAA==&#10;" filled="f" stroked="f">
                      <v:textbox inset="2.16pt,1.44pt,0,1.44pt">
                        <w:txbxContent>
                          <w:p w14:paraId="3DA576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45280" behindDoc="0" locked="0" layoutInCell="1" allowOverlap="1" wp14:anchorId="2C87C7EB" wp14:editId="700D528B">
                      <wp:simplePos x="0" y="0"/>
                      <wp:positionH relativeFrom="column">
                        <wp:posOffset>1295400</wp:posOffset>
                      </wp:positionH>
                      <wp:positionV relativeFrom="paragraph">
                        <wp:posOffset>876300</wp:posOffset>
                      </wp:positionV>
                      <wp:extent cx="1003300" cy="762000"/>
                      <wp:effectExtent l="0" t="0" r="0" b="0"/>
                      <wp:wrapNone/>
                      <wp:docPr id="963" name="Rectangle 9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80AB22-FE38-FD4B-819E-784C8CC008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F063D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7C7EB" id="Rectangle 963" o:spid="_x0000_s1841" style="position:absolute;left:0;text-align:left;margin-left:102pt;margin-top:69pt;width:79pt;height:60pt;z-index:2581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dZudpwBAAAU&#10;AwAADgAAAAAAAAAAAAAAAAAuAgAAZHJzL2Uyb0RvYy54bWxQSwECLQAUAAYACAAAACEAKQAAEtsA&#10;AAALAQAADwAAAAAAAAAAAAAAAAD2AwAAZHJzL2Rvd25yZXYueG1sUEsFBgAAAAAEAAQA8wAAAP4E&#10;AAAAAA==&#10;" filled="f" stroked="f">
                      <v:textbox inset="2.16pt,1.44pt,0,1.44pt">
                        <w:txbxContent>
                          <w:p w14:paraId="28F063D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46304" behindDoc="0" locked="0" layoutInCell="1" allowOverlap="1" wp14:anchorId="4A2485F9" wp14:editId="76347573">
                      <wp:simplePos x="0" y="0"/>
                      <wp:positionH relativeFrom="column">
                        <wp:posOffset>1295400</wp:posOffset>
                      </wp:positionH>
                      <wp:positionV relativeFrom="paragraph">
                        <wp:posOffset>876300</wp:posOffset>
                      </wp:positionV>
                      <wp:extent cx="1003300" cy="762000"/>
                      <wp:effectExtent l="0" t="0" r="0" b="0"/>
                      <wp:wrapNone/>
                      <wp:docPr id="964" name="Rectangle 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66329C-9ACD-A64F-B8C0-490AE4CE2B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5F491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485F9" id="Rectangle 964" o:spid="_x0000_s1842" style="position:absolute;left:0;text-align:left;margin-left:102pt;margin-top:69pt;width:79pt;height:60pt;z-index:2581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o3uSJwBAAAU&#10;AwAADgAAAAAAAAAAAAAAAAAuAgAAZHJzL2Uyb0RvYy54bWxQSwECLQAUAAYACAAAACEAKQAAEtsA&#10;AAALAQAADwAAAAAAAAAAAAAAAAD2AwAAZHJzL2Rvd25yZXYueG1sUEsFBgAAAAAEAAQA8wAAAP4E&#10;AAAAAA==&#10;" filled="f" stroked="f">
                      <v:textbox inset="2.16pt,1.44pt,0,1.44pt">
                        <w:txbxContent>
                          <w:p w14:paraId="515F491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47328" behindDoc="0" locked="0" layoutInCell="1" allowOverlap="1" wp14:anchorId="558AAE5E" wp14:editId="44503413">
                      <wp:simplePos x="0" y="0"/>
                      <wp:positionH relativeFrom="column">
                        <wp:posOffset>1295400</wp:posOffset>
                      </wp:positionH>
                      <wp:positionV relativeFrom="paragraph">
                        <wp:posOffset>876300</wp:posOffset>
                      </wp:positionV>
                      <wp:extent cx="1003300" cy="762000"/>
                      <wp:effectExtent l="0" t="0" r="0" b="0"/>
                      <wp:wrapNone/>
                      <wp:docPr id="965" name="Rectangle 9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CB7522-CAAD-5C48-AE5F-5B248E1008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43E90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AAE5E" id="Rectangle 965" o:spid="_x0000_s1843" style="position:absolute;left:0;text-align:left;margin-left:102pt;margin-top:69pt;width:79pt;height:60pt;z-index:2581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27tuXZwBAAAU&#10;AwAADgAAAAAAAAAAAAAAAAAuAgAAZHJzL2Uyb0RvYy54bWxQSwECLQAUAAYACAAAACEAKQAAEtsA&#10;AAALAQAADwAAAAAAAAAAAAAAAAD2AwAAZHJzL2Rvd25yZXYueG1sUEsFBgAAAAAEAAQA8wAAAP4E&#10;AAAAAA==&#10;" filled="f" stroked="f">
                      <v:textbox inset="2.16pt,1.44pt,0,1.44pt">
                        <w:txbxContent>
                          <w:p w14:paraId="1643E90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48352" behindDoc="0" locked="0" layoutInCell="1" allowOverlap="1" wp14:anchorId="53EA9445" wp14:editId="6946ECF6">
                      <wp:simplePos x="0" y="0"/>
                      <wp:positionH relativeFrom="column">
                        <wp:posOffset>1295400</wp:posOffset>
                      </wp:positionH>
                      <wp:positionV relativeFrom="paragraph">
                        <wp:posOffset>876300</wp:posOffset>
                      </wp:positionV>
                      <wp:extent cx="1003300" cy="762000"/>
                      <wp:effectExtent l="0" t="0" r="0" b="0"/>
                      <wp:wrapNone/>
                      <wp:docPr id="966" name="Rectangle 9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D2FBA8-7091-024E-8D56-CE2294A50C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9064F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A9445" id="Rectangle 966" o:spid="_x0000_s1844" style="position:absolute;left:0;text-align:left;margin-left:102pt;margin-top:69pt;width:79pt;height:60pt;z-index:2581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Z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Zdhc28fhvMz5GVLTxTMFGbB1WQjZzMNUHD8eZSgOZu+eHKovbtdtzTxUjRd29EmQimI&#10;9P59V3o1BtoJlYCzYwR7GIlvU+Tkh8n6IuxtTfJs39e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zvmZwBAAAU&#10;AwAADgAAAAAAAAAAAAAAAAAuAgAAZHJzL2Uyb0RvYy54bWxQSwECLQAUAAYACAAAACEAKQAAEtsA&#10;AAALAQAADwAAAAAAAAAAAAAAAAD2AwAAZHJzL2Rvd25yZXYueG1sUEsFBgAAAAAEAAQA8wAAAP4E&#10;AAAAAA==&#10;" filled="f" stroked="f">
                      <v:textbox inset="2.16pt,1.44pt,0,1.44pt">
                        <w:txbxContent>
                          <w:p w14:paraId="7C9064F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49376" behindDoc="0" locked="0" layoutInCell="1" allowOverlap="1" wp14:anchorId="60FD87A9" wp14:editId="794A469E">
                      <wp:simplePos x="0" y="0"/>
                      <wp:positionH relativeFrom="column">
                        <wp:posOffset>1295400</wp:posOffset>
                      </wp:positionH>
                      <wp:positionV relativeFrom="paragraph">
                        <wp:posOffset>876300</wp:posOffset>
                      </wp:positionV>
                      <wp:extent cx="1003300" cy="762000"/>
                      <wp:effectExtent l="0" t="0" r="0" b="0"/>
                      <wp:wrapNone/>
                      <wp:docPr id="967" name="Rectangle 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F4A7C-65CB-8048-BD21-277BD506FD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DAB3B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D87A9" id="Rectangle 967" o:spid="_x0000_s1845" style="position:absolute;left:0;text-align:left;margin-left:102pt;margin-top:69pt;width:79pt;height:60pt;z-index:2581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zSbD5t4+DOdnyMuWniiYKcyCq8lGzmYaoOD48yhBczZ98eRQe3e7bmnipWi6tqNNhFIQ&#10;6f37rvRqDLQTKgFnxwj2MBLfpsjJD5P1RdjbmuTZvq8L+esy73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bpvjJwBAAAU&#10;AwAADgAAAAAAAAAAAAAAAAAuAgAAZHJzL2Uyb0RvYy54bWxQSwECLQAUAAYACAAAACEAKQAAEtsA&#10;AAALAQAADwAAAAAAAAAAAAAAAAD2AwAAZHJzL2Rvd25yZXYueG1sUEsFBgAAAAAEAAQA8wAAAP4E&#10;AAAAAA==&#10;" filled="f" stroked="f">
                      <v:textbox inset="2.16pt,1.44pt,0,1.44pt">
                        <w:txbxContent>
                          <w:p w14:paraId="6CDAB3B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50400" behindDoc="0" locked="0" layoutInCell="1" allowOverlap="1" wp14:anchorId="31840EA4" wp14:editId="32326B24">
                      <wp:simplePos x="0" y="0"/>
                      <wp:positionH relativeFrom="column">
                        <wp:posOffset>1295400</wp:posOffset>
                      </wp:positionH>
                      <wp:positionV relativeFrom="paragraph">
                        <wp:posOffset>876300</wp:posOffset>
                      </wp:positionV>
                      <wp:extent cx="1003300" cy="762000"/>
                      <wp:effectExtent l="0" t="0" r="0" b="0"/>
                      <wp:wrapNone/>
                      <wp:docPr id="968" name="Rectangle 9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FDE19F-B8C3-FC4A-9D49-D6A6B1C148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42E4B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840EA4" id="Rectangle 968" o:spid="_x0000_s1846" style="position:absolute;left:0;text-align:left;margin-left:102pt;margin-top:69pt;width:79pt;height:60pt;z-index:2581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Ki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psDm3g760yvmZUsvFMwIk+BqtIGziQYoePx5kKg5G796cqi5u1k1NPFSLNumpU3EUhDp&#10;3eeu9GoA2gmVkLNDQLsfiO+yyMkPk/VF2Mea5Nl+rgv5yzJvfw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nYgKimwEAABQD&#10;AAAOAAAAAAAAAAAAAAAAAC4CAABkcnMvZTJvRG9jLnhtbFBLAQItABQABgAIAAAAIQApAAAS2wAA&#10;AAsBAAAPAAAAAAAAAAAAAAAAAPUDAABkcnMvZG93bnJldi54bWxQSwUGAAAAAAQABADzAAAA/QQA&#10;AAAA&#10;" filled="f" stroked="f">
                      <v:textbox inset="2.16pt,1.44pt,0,1.44pt">
                        <w:txbxContent>
                          <w:p w14:paraId="1642E4B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51424" behindDoc="0" locked="0" layoutInCell="1" allowOverlap="1" wp14:anchorId="53451B72" wp14:editId="1D3AB650">
                      <wp:simplePos x="0" y="0"/>
                      <wp:positionH relativeFrom="column">
                        <wp:posOffset>1295400</wp:posOffset>
                      </wp:positionH>
                      <wp:positionV relativeFrom="paragraph">
                        <wp:posOffset>876300</wp:posOffset>
                      </wp:positionV>
                      <wp:extent cx="1003300" cy="762000"/>
                      <wp:effectExtent l="0" t="0" r="0" b="0"/>
                      <wp:wrapNone/>
                      <wp:docPr id="969" name="Rectangle 9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27B077-7E2B-3845-8309-4D0E5F7B7D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E2694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51B72" id="Rectangle 969" o:spid="_x0000_s1847" style="position:absolute;left:0;text-align:left;margin-left:102pt;margin-top:69pt;width:79pt;height:60pt;z-index:2581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K3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2WWbYnNtBf3rFvGzphYwZYRJcjTZwNtEABY8/DxI1Z+NXTwo1dzerhiZegmXbtLSJWAIi&#10;vfuclV4NQDuhEnJ2CGj3A/EtdQstkr409rEmebaf40L+sszbX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eVIK3mwEAABQD&#10;AAAOAAAAAAAAAAAAAAAAAC4CAABkcnMvZTJvRG9jLnhtbFBLAQItABQABgAIAAAAIQApAAAS2wAA&#10;AAsBAAAPAAAAAAAAAAAAAAAAAPUDAABkcnMvZG93bnJldi54bWxQSwUGAAAAAAQABADzAAAA/QQA&#10;AAAA&#10;" filled="f" stroked="f">
                      <v:textbox inset="2.16pt,1.44pt,0,1.44pt">
                        <w:txbxContent>
                          <w:p w14:paraId="71E2694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52448" behindDoc="0" locked="0" layoutInCell="1" allowOverlap="1" wp14:anchorId="7070E2FE" wp14:editId="35C11280">
                      <wp:simplePos x="0" y="0"/>
                      <wp:positionH relativeFrom="column">
                        <wp:posOffset>1295400</wp:posOffset>
                      </wp:positionH>
                      <wp:positionV relativeFrom="paragraph">
                        <wp:posOffset>876300</wp:posOffset>
                      </wp:positionV>
                      <wp:extent cx="1003300" cy="762000"/>
                      <wp:effectExtent l="0" t="0" r="0" b="0"/>
                      <wp:wrapNone/>
                      <wp:docPr id="970" name="Rectangle 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796AF0-5678-BB45-BCEE-89D253274D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EDEA1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0E2FE" id="Rectangle 970" o:spid="_x0000_s1848" style="position:absolute;left:0;text-align:left;margin-left:102pt;margin-top:69pt;width:79pt;height:60pt;z-index:2581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K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psmwubcL/ekV8rKlFwpmDJPgarSRs4kGKDj+PEjQnI1fPTnU3N2sGpp4KZZt09ImQimI&#10;9O5zV3o1BNoJlYCzQwS7H4jvssjJD5P1RdjHmuTZfq4L+csyb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Q8CiZwBAAAU&#10;AwAADgAAAAAAAAAAAAAAAAAuAgAAZHJzL2Uyb0RvYy54bWxQSwECLQAUAAYACAAAACEAKQAAEtsA&#10;AAALAQAADwAAAAAAAAAAAAAAAAD2AwAAZHJzL2Rvd25yZXYueG1sUEsFBgAAAAAEAAQA8wAAAP4E&#10;AAAAAA==&#10;" filled="f" stroked="f">
                      <v:textbox inset="2.16pt,1.44pt,0,1.44pt">
                        <w:txbxContent>
                          <w:p w14:paraId="02EDEA1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53472" behindDoc="0" locked="0" layoutInCell="1" allowOverlap="1" wp14:anchorId="4AEF8573" wp14:editId="61DF7B85">
                      <wp:simplePos x="0" y="0"/>
                      <wp:positionH relativeFrom="column">
                        <wp:posOffset>1295400</wp:posOffset>
                      </wp:positionH>
                      <wp:positionV relativeFrom="paragraph">
                        <wp:posOffset>876300</wp:posOffset>
                      </wp:positionV>
                      <wp:extent cx="1003300" cy="762000"/>
                      <wp:effectExtent l="0" t="0" r="0" b="0"/>
                      <wp:wrapNone/>
                      <wp:docPr id="971" name="Rectangle 9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E45475-33A4-1B48-9ADC-BD540AFC8D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51469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F8573" id="Rectangle 971" o:spid="_x0000_s1849" style="position:absolute;left:0;text-align:left;margin-left:102pt;margin-top:69pt;width:79pt;height:60pt;z-index:2581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Kc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ZpVhc28X+tMr5GVLLxTMGCbB1WgjZxMNUHD8eZCgORu/enKoubtZNTTxUizbpqVNhFIQ&#10;6d3nrvRqCLQTKgFnhwh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7DmCnJwBAAAU&#10;AwAADgAAAAAAAAAAAAAAAAAuAgAAZHJzL2Uyb0RvYy54bWxQSwECLQAUAAYACAAAACEAKQAAEtsA&#10;AAALAQAADwAAAAAAAAAAAAAAAAD2AwAAZHJzL2Rvd25yZXYueG1sUEsFBgAAAAAEAAQA8wAAAP4E&#10;AAAAAA==&#10;" filled="f" stroked="f">
                      <v:textbox inset="2.16pt,1.44pt,0,1.44pt">
                        <w:txbxContent>
                          <w:p w14:paraId="3751469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54496" behindDoc="0" locked="0" layoutInCell="1" allowOverlap="1" wp14:anchorId="559288FD" wp14:editId="719E2C6C">
                      <wp:simplePos x="0" y="0"/>
                      <wp:positionH relativeFrom="column">
                        <wp:posOffset>1295400</wp:posOffset>
                      </wp:positionH>
                      <wp:positionV relativeFrom="paragraph">
                        <wp:posOffset>876300</wp:posOffset>
                      </wp:positionV>
                      <wp:extent cx="1003300" cy="762000"/>
                      <wp:effectExtent l="0" t="0" r="0" b="0"/>
                      <wp:wrapNone/>
                      <wp:docPr id="972" name="Rectangle 9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DE6E39-328E-594F-8AB1-0ACE7AC5B2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1A16E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9288FD" id="Rectangle 972" o:spid="_x0000_s1850" style="position:absolute;left:0;text-align:left;margin-left:102pt;margin-top:69pt;width:79pt;height:60pt;z-index:2581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L0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m3WGzb099OcnzMuWHimYESbB1WgDZxMNUPD4+yhRczZ+9+RQc7teNTTxUizbpqVNxFIQ&#10;6f3HrvRqANoJlZCzY0B7GIjvssjJD5P1RdjbmuTZfqwL+esy71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7kC9JwBAAAU&#10;AwAADgAAAAAAAAAAAAAAAAAuAgAAZHJzL2Uyb0RvYy54bWxQSwECLQAUAAYACAAAACEAKQAAEtsA&#10;AAALAQAADwAAAAAAAAAAAAAAAAD2AwAAZHJzL2Rvd25yZXYueG1sUEsFBgAAAAAEAAQA8wAAAP4E&#10;AAAAAA==&#10;" filled="f" stroked="f">
                      <v:textbox inset="2.16pt,1.44pt,0,1.44pt">
                        <w:txbxContent>
                          <w:p w14:paraId="0A1A16E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55520" behindDoc="0" locked="0" layoutInCell="1" allowOverlap="1" wp14:anchorId="5C1B1542" wp14:editId="160B5FB8">
                      <wp:simplePos x="0" y="0"/>
                      <wp:positionH relativeFrom="column">
                        <wp:posOffset>1295400</wp:posOffset>
                      </wp:positionH>
                      <wp:positionV relativeFrom="paragraph">
                        <wp:posOffset>876300</wp:posOffset>
                      </wp:positionV>
                      <wp:extent cx="1003300" cy="762000"/>
                      <wp:effectExtent l="0" t="0" r="0" b="0"/>
                      <wp:wrapNone/>
                      <wp:docPr id="973" name="Rectangle 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21C088-4D05-894B-B0B5-69132D0B5C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68FB8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B1542" id="Rectangle 973" o:spid="_x0000_s1851" style="position:absolute;left:0;text-align:left;margin-left:102pt;margin-top:69pt;width:79pt;height:60pt;z-index:2581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Lh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ba4zbO7tQn96grxs6ZGCGcMkuBpt5GyiAQqOvw4SNGfjvSeHmpurVUMTL8WybVraRCgF&#10;kd597EqvhkA7oRJwdohg9wPxXRY5+WGyvgh7X5M82491IX9Z5u0r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qPguGdAQAA&#10;FAMAAA4AAAAAAAAAAAAAAAAALgIAAGRycy9lMm9Eb2MueG1sUEsBAi0AFAAGAAgAAAAhACkAABLb&#10;AAAACwEAAA8AAAAAAAAAAAAAAAAA9wMAAGRycy9kb3ducmV2LnhtbFBLBQYAAAAABAAEAPMAAAD/&#10;BAAAAAA=&#10;" filled="f" stroked="f">
                      <v:textbox inset="2.16pt,1.44pt,0,1.44pt">
                        <w:txbxContent>
                          <w:p w14:paraId="2568FB8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56544" behindDoc="0" locked="0" layoutInCell="1" allowOverlap="1" wp14:anchorId="4D63C80C" wp14:editId="07FE42AA">
                      <wp:simplePos x="0" y="0"/>
                      <wp:positionH relativeFrom="column">
                        <wp:posOffset>1295400</wp:posOffset>
                      </wp:positionH>
                      <wp:positionV relativeFrom="paragraph">
                        <wp:posOffset>876300</wp:posOffset>
                      </wp:positionV>
                      <wp:extent cx="1003300" cy="762000"/>
                      <wp:effectExtent l="0" t="0" r="0" b="0"/>
                      <wp:wrapNone/>
                      <wp:docPr id="974" name="Rectangle 9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DC08E6-78F6-4445-AB3D-29ABE6CCB9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B2F9A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3C80C" id="Rectangle 974" o:spid="_x0000_s1852" style="position:absolute;left:0;text-align:left;margin-left:102pt;margin-top:69pt;width:79pt;height:60pt;z-index:2581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Lf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zW2Gzb0d9KcXzMuWnimYESbB1WgDZxMNUPD48yBRczY+eXKoubtZNTTxUizbpqVNxFIQ&#10;6d3nrvRqANoJlZCzQ0C7H4jvssjJD5P1RdjHmuTZfq4L+csyb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8dQC35wBAAAU&#10;AwAADgAAAAAAAAAAAAAAAAAuAgAAZHJzL2Uyb0RvYy54bWxQSwECLQAUAAYACAAAACEAKQAAEtsA&#10;AAALAQAADwAAAAAAAAAAAAAAAAD2AwAAZHJzL2Rvd25yZXYueG1sUEsFBgAAAAAEAAQA8wAAAP4E&#10;AAAAAA==&#10;" filled="f" stroked="f">
                      <v:textbox inset="2.16pt,1.44pt,0,1.44pt">
                        <w:txbxContent>
                          <w:p w14:paraId="64B2F9A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57568" behindDoc="0" locked="0" layoutInCell="1" allowOverlap="1" wp14:anchorId="4050201E" wp14:editId="5CECE6C1">
                      <wp:simplePos x="0" y="0"/>
                      <wp:positionH relativeFrom="column">
                        <wp:posOffset>1295400</wp:posOffset>
                      </wp:positionH>
                      <wp:positionV relativeFrom="paragraph">
                        <wp:posOffset>876300</wp:posOffset>
                      </wp:positionV>
                      <wp:extent cx="1003300" cy="762000"/>
                      <wp:effectExtent l="0" t="0" r="0" b="0"/>
                      <wp:wrapNone/>
                      <wp:docPr id="975" name="Rectangle 9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E86C28-326F-B54F-B748-ECAE0463AA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2899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0201E" id="Rectangle 975" o:spid="_x0000_s1853" style="position:absolute;left:0;text-align:left;margin-left:102pt;margin-top:69pt;width:79pt;height:60pt;z-index:2581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LK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m3WGzb196M9PkJctPVIwY5gEV6ONnE00QMHx91GC5mz87smhZn2zamjipVi2TUubCKUg&#10;0vuPXenVEGgnVALOjhHsYSC+yyInP0zWF2Fva5Jn+7Eu5K/LvHs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COKCypwBAAAU&#10;AwAADgAAAAAAAAAAAAAAAAAuAgAAZHJzL2Uyb0RvYy54bWxQSwECLQAUAAYACAAAACEAKQAAEtsA&#10;AAALAQAADwAAAAAAAAAAAAAAAAD2AwAAZHJzL2Rvd25yZXYueG1sUEsFBgAAAAAEAAQA8wAAAP4E&#10;AAAAAA==&#10;" filled="f" stroked="f">
                      <v:textbox inset="2.16pt,1.44pt,0,1.44pt">
                        <w:txbxContent>
                          <w:p w14:paraId="392899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58592" behindDoc="0" locked="0" layoutInCell="1" allowOverlap="1" wp14:anchorId="075D5B60" wp14:editId="23871C83">
                      <wp:simplePos x="0" y="0"/>
                      <wp:positionH relativeFrom="column">
                        <wp:posOffset>1295400</wp:posOffset>
                      </wp:positionH>
                      <wp:positionV relativeFrom="paragraph">
                        <wp:posOffset>876300</wp:posOffset>
                      </wp:positionV>
                      <wp:extent cx="1003300" cy="762000"/>
                      <wp:effectExtent l="0" t="0" r="0" b="0"/>
                      <wp:wrapNone/>
                      <wp:docPr id="976" name="Rectangle 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0D8203-BECC-8D48-97C9-B062DB3BAE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79359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5D5B60" id="Rectangle 976" o:spid="_x0000_s1854" style="position:absolute;left:0;text-align:left;margin-left:102pt;margin-top:69pt;width:79pt;height:60pt;z-index:2581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MO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zZLDNs7m1Dd3yGvGzpiYIZwii4GmzkbKQBCo6vewmas+GnJ4eam6tFQxMvxZxwaBOhFER6&#10;+7ErveoD7YRKwNk+gt31xHde5OSHyfoi7H1N8mw/1oX8eZk3fw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v1QMOmwEAABQD&#10;AAAOAAAAAAAAAAAAAAAAAC4CAABkcnMvZTJvRG9jLnhtbFBLAQItABQABgAIAAAAIQApAAAS2wAA&#10;AAsBAAAPAAAAAAAAAAAAAAAAAPUDAABkcnMvZG93bnJldi54bWxQSwUGAAAAAAQABADzAAAA/QQA&#10;AAAA&#10;" filled="f" stroked="f">
                      <v:textbox inset="2.16pt,1.44pt,0,1.44pt">
                        <w:txbxContent>
                          <w:p w14:paraId="1A79359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59616" behindDoc="0" locked="0" layoutInCell="1" allowOverlap="1" wp14:anchorId="115D8EA1" wp14:editId="4D358370">
                      <wp:simplePos x="0" y="0"/>
                      <wp:positionH relativeFrom="column">
                        <wp:posOffset>1295400</wp:posOffset>
                      </wp:positionH>
                      <wp:positionV relativeFrom="paragraph">
                        <wp:posOffset>876300</wp:posOffset>
                      </wp:positionV>
                      <wp:extent cx="1003300" cy="762000"/>
                      <wp:effectExtent l="0" t="0" r="0" b="0"/>
                      <wp:wrapNone/>
                      <wp:docPr id="977" name="Rectangle 9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1C3006-1939-864F-BF17-C345FB21F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49357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D8EA1" id="Rectangle 977" o:spid="_x0000_s1855" style="position:absolute;left:0;text-align:left;margin-left:102pt;margin-top:69pt;width:79pt;height:60pt;z-index:2581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Mb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Zp1hc28H/ekV87KlFwpmhElwNdrA2UQDFDz+PEjUnI1fPTnU3N2sGpp4KZZt09ImYimI&#10;9O5zV3o1AO2ESsjZIaDdD8R3WeTkh8n6IuxjTfJsP9eF/GWZt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1uODG5wBAAAU&#10;AwAADgAAAAAAAAAAAAAAAAAuAgAAZHJzL2Uyb0RvYy54bWxQSwECLQAUAAYACAAAACEAKQAAEtsA&#10;AAALAQAADwAAAAAAAAAAAAAAAAD2AwAAZHJzL2Rvd25yZXYueG1sUEsFBgAAAAAEAAQA8wAAAP4E&#10;AAAAAA==&#10;" filled="f" stroked="f">
                      <v:textbox inset="2.16pt,1.44pt,0,1.44pt">
                        <w:txbxContent>
                          <w:p w14:paraId="5E49357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60640" behindDoc="0" locked="0" layoutInCell="1" allowOverlap="1" wp14:anchorId="19004E6F" wp14:editId="3BCDBDA2">
                      <wp:simplePos x="0" y="0"/>
                      <wp:positionH relativeFrom="column">
                        <wp:posOffset>1295400</wp:posOffset>
                      </wp:positionH>
                      <wp:positionV relativeFrom="paragraph">
                        <wp:posOffset>876300</wp:posOffset>
                      </wp:positionV>
                      <wp:extent cx="1003300" cy="762000"/>
                      <wp:effectExtent l="0" t="0" r="0" b="0"/>
                      <wp:wrapNone/>
                      <wp:docPr id="978" name="Rectangle 9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6C394B-F986-E34E-8E8D-DA8877E878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C2E68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04E6F" id="Rectangle 978" o:spid="_x0000_s1856" style="position:absolute;left:0;text-align:left;margin-left:102pt;margin-top:69pt;width:79pt;height:60pt;z-index:2581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Zm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YHNvV3oT6+Qly29UDBjmARXo42cTTRAwfHnQYLmbPzqyaHm7mbV0MRLsWybljYRSkGk&#10;d5+70qsh0E6oBJwdItj9QHyXRU5+mKwvwj7WJM/2c13IX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pqHZmmwEAABQD&#10;AAAOAAAAAAAAAAAAAAAAAC4CAABkcnMvZTJvRG9jLnhtbFBLAQItABQABgAIAAAAIQApAAAS2wAA&#10;AAsBAAAPAAAAAAAAAAAAAAAAAPUDAABkcnMvZG93bnJldi54bWxQSwUGAAAAAAQABADzAAAA/QQA&#10;AAAA&#10;" filled="f" stroked="f">
                      <v:textbox inset="2.16pt,1.44pt,0,1.44pt">
                        <w:txbxContent>
                          <w:p w14:paraId="3EC2E68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61664" behindDoc="0" locked="0" layoutInCell="1" allowOverlap="1" wp14:anchorId="5EF0CA5D" wp14:editId="56903BCF">
                      <wp:simplePos x="0" y="0"/>
                      <wp:positionH relativeFrom="column">
                        <wp:posOffset>1295400</wp:posOffset>
                      </wp:positionH>
                      <wp:positionV relativeFrom="paragraph">
                        <wp:posOffset>876300</wp:posOffset>
                      </wp:positionV>
                      <wp:extent cx="1003300" cy="762000"/>
                      <wp:effectExtent l="0" t="0" r="0" b="0"/>
                      <wp:wrapNone/>
                      <wp:docPr id="979" name="Rectangle 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04C358-25BD-B548-8247-62D524C6CC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92471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0CA5D" id="Rectangle 979" o:spid="_x0000_s1857" style="position:absolute;left:0;text-align:left;margin-left:102pt;margin-top:69pt;width:79pt;height:60pt;z-index:2581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QnvZzmwEAABQD&#10;AAAOAAAAAAAAAAAAAAAAAC4CAABkcnMvZTJvRG9jLnhtbFBLAQItABQABgAIAAAAIQApAAAS2wAA&#10;AAsBAAAPAAAAAAAAAAAAAAAAAPUDAABkcnMvZG93bnJldi54bWxQSwUGAAAAAAQABADzAAAA/QQA&#10;AAAA&#10;" filled="f" stroked="f">
                      <v:textbox inset="2.16pt,1.44pt,0,1.44pt">
                        <w:txbxContent>
                          <w:p w14:paraId="4592471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62688" behindDoc="0" locked="0" layoutInCell="1" allowOverlap="1" wp14:anchorId="76534EDC" wp14:editId="750545E1">
                      <wp:simplePos x="0" y="0"/>
                      <wp:positionH relativeFrom="column">
                        <wp:posOffset>1295400</wp:posOffset>
                      </wp:positionH>
                      <wp:positionV relativeFrom="paragraph">
                        <wp:posOffset>876300</wp:posOffset>
                      </wp:positionV>
                      <wp:extent cx="1003300" cy="762000"/>
                      <wp:effectExtent l="0" t="0" r="0" b="0"/>
                      <wp:wrapNone/>
                      <wp:docPr id="980" name="Rectangle 9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B9DAC1C-845D-474A-A345-3B89711759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61B8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534EDC" id="Rectangle 980" o:spid="_x0000_s1858" style="position:absolute;left:0;text-align:left;margin-left:102pt;margin-top:69pt;width:79pt;height:60pt;z-index:2581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8V2TZwBAAAU&#10;AwAADgAAAAAAAAAAAAAAAAAuAgAAZHJzL2Uyb0RvYy54bWxQSwECLQAUAAYACAAAACEAKQAAEtsA&#10;AAALAQAADwAAAAAAAAAAAAAAAAD2AwAAZHJzL2Rvd25yZXYueG1sUEsFBgAAAAAEAAQA8wAAAP4E&#10;AAAAAA==&#10;" filled="f" stroked="f">
                      <v:textbox inset="2.16pt,1.44pt,0,1.44pt">
                        <w:txbxContent>
                          <w:p w14:paraId="7161B8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63712" behindDoc="0" locked="0" layoutInCell="1" allowOverlap="1" wp14:anchorId="6656C198" wp14:editId="294DE3F9">
                      <wp:simplePos x="0" y="0"/>
                      <wp:positionH relativeFrom="column">
                        <wp:posOffset>1295400</wp:posOffset>
                      </wp:positionH>
                      <wp:positionV relativeFrom="paragraph">
                        <wp:posOffset>876300</wp:posOffset>
                      </wp:positionV>
                      <wp:extent cx="1003300" cy="762000"/>
                      <wp:effectExtent l="0" t="0" r="0" b="0"/>
                      <wp:wrapNone/>
                      <wp:docPr id="981" name="Rectangle 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3518A3-20AC-6747-8D66-AE504A5E91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382A9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6C198" id="Rectangle 981" o:spid="_x0000_s1859" style="position:absolute;left:0;text-align:left;margin-left:102pt;margin-top:69pt;width:79pt;height:60pt;z-index:2581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Y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Tv2jbD5t4+DOdnyMuWniiYKcyCq8lGzmYaoOD48yhBczZ98eRQc3fbNjTxUqy7pqNNhFIQ&#10;6f37rvRqDLQTKgFnxwj2MBLfdZGTHybri7C3NcmzfV8X8tdl3v0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vP2WJwBAAAU&#10;AwAADgAAAAAAAAAAAAAAAAAuAgAAZHJzL2Uyb0RvYy54bWxQSwECLQAUAAYACAAAACEAKQAAEtsA&#10;AAALAQAADwAAAAAAAAAAAAAAAAD2AwAAZHJzL2Rvd25yZXYueG1sUEsFBgAAAAAEAAQA8wAAAP4E&#10;AAAAAA==&#10;" filled="f" stroked="f">
                      <v:textbox inset="2.16pt,1.44pt,0,1.44pt">
                        <w:txbxContent>
                          <w:p w14:paraId="6E382A9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64736" behindDoc="0" locked="0" layoutInCell="1" allowOverlap="1" wp14:anchorId="2C2F95AF" wp14:editId="388E2654">
                      <wp:simplePos x="0" y="0"/>
                      <wp:positionH relativeFrom="column">
                        <wp:posOffset>1295400</wp:posOffset>
                      </wp:positionH>
                      <wp:positionV relativeFrom="paragraph">
                        <wp:posOffset>876300</wp:posOffset>
                      </wp:positionV>
                      <wp:extent cx="1003300" cy="762000"/>
                      <wp:effectExtent l="0" t="0" r="0" b="0"/>
                      <wp:wrapNone/>
                      <wp:docPr id="982" name="Rectangle 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D9B365-C5CF-5E47-BD81-C602F2FC26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1761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F95AF" id="Rectangle 982" o:spid="_x0000_s1860" style="position:absolute;left:0;text-align:left;margin-left:102pt;margin-top:69pt;width:79pt;height:60pt;z-index:2581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Yw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V+sMm3t76M9PmJctPVIwI0yCq9EGziYaoODx91Gi5mz87smh5na9amjipVi2TUubiKUg&#10;0vuPXenVALQTKiFnx4D2MBDfZZGTHybri7C3Ncmz/VgX8tdl3r0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XN2MJwBAAAU&#10;AwAADgAAAAAAAAAAAAAAAAAuAgAAZHJzL2Uyb0RvYy54bWxQSwECLQAUAAYACAAAACEAKQAAEtsA&#10;AAALAQAADwAAAAAAAAAAAAAAAAD2AwAAZHJzL2Rvd25yZXYueG1sUEsFBgAAAAAEAAQA8wAAAP4E&#10;AAAAAA==&#10;" filled="f" stroked="f">
                      <v:textbox inset="2.16pt,1.44pt,0,1.44pt">
                        <w:txbxContent>
                          <w:p w14:paraId="6C1761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65760" behindDoc="0" locked="0" layoutInCell="1" allowOverlap="1" wp14:anchorId="4061307E" wp14:editId="6B8E32A7">
                      <wp:simplePos x="0" y="0"/>
                      <wp:positionH relativeFrom="column">
                        <wp:posOffset>1295400</wp:posOffset>
                      </wp:positionH>
                      <wp:positionV relativeFrom="paragraph">
                        <wp:posOffset>876300</wp:posOffset>
                      </wp:positionV>
                      <wp:extent cx="1003300" cy="762000"/>
                      <wp:effectExtent l="0" t="0" r="0" b="0"/>
                      <wp:wrapNone/>
                      <wp:docPr id="983" name="Rectangle 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93644A-FFDD-964F-B640-27FE0378D5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F5F9D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61307E" id="Rectangle 983" o:spid="_x0000_s1861" style="position:absolute;left:0;text-align:left;margin-left:102pt;margin-top:69pt;width:79pt;height:60pt;z-index:2581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Yl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1n2Nzbhf70BHnZ0iMFM4ZJcDXayNlEAxQcfx0kaM7Ge08ONTdXq4YmXopl27S0iVAK&#10;Ir372JVeDYF2QiXg7BDB7gfiuyxy8sNkfRH2viZ5th/rQv6yzNt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HRF9iWdAQAA&#10;FAMAAA4AAAAAAAAAAAAAAAAALgIAAGRycy9lMm9Eb2MueG1sUEsBAi0AFAAGAAgAAAAhACkAABLb&#10;AAAACwEAAA8AAAAAAAAAAAAAAAAA9wMAAGRycy9kb3ducmV2LnhtbFBLBQYAAAAABAAEAPMAAAD/&#10;BAAAAAA=&#10;" filled="f" stroked="f">
                      <v:textbox inset="2.16pt,1.44pt,0,1.44pt">
                        <w:txbxContent>
                          <w:p w14:paraId="18F5F9D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66784" behindDoc="0" locked="0" layoutInCell="1" allowOverlap="1" wp14:anchorId="493A2B8D" wp14:editId="57A595DD">
                      <wp:simplePos x="0" y="0"/>
                      <wp:positionH relativeFrom="column">
                        <wp:posOffset>1295400</wp:posOffset>
                      </wp:positionH>
                      <wp:positionV relativeFrom="paragraph">
                        <wp:posOffset>876300</wp:posOffset>
                      </wp:positionV>
                      <wp:extent cx="1003300" cy="762000"/>
                      <wp:effectExtent l="0" t="0" r="0" b="0"/>
                      <wp:wrapNone/>
                      <wp:docPr id="984" name="Rectangle 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CA1AA1-BF9B-FD40-A580-D39A60AED0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B7C0E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3A2B8D" id="Rectangle 984" o:spid="_x0000_s1862" style="position:absolute;left:0;text-align:left;margin-left:102pt;margin-top:69pt;width:79pt;height:60pt;z-index:2581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b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q9sMm3u70J9eIC9beqZgxjAJrkYbOZtogILjz4MEzdn45Mmh5u5m1dDES7Fsm5Y2EUpB&#10;pHefu9KrIdBOqAScHSLY/UB8l0VOfpisL8I+1iTP9nNdyF+Wefs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x52G5wBAAAU&#10;AwAADgAAAAAAAAAAAAAAAAAuAgAAZHJzL2Uyb0RvYy54bWxQSwECLQAUAAYACAAAACEAKQAAEtsA&#10;AAALAQAADwAAAAAAAAAAAAAAAAD2AwAAZHJzL2Rvd25yZXYueG1sUEsFBgAAAAAEAAQA8wAAAP4E&#10;AAAAAA==&#10;" filled="f" stroked="f">
                      <v:textbox inset="2.16pt,1.44pt,0,1.44pt">
                        <w:txbxContent>
                          <w:p w14:paraId="05B7C0E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67808" behindDoc="0" locked="0" layoutInCell="1" allowOverlap="1" wp14:anchorId="067330BB" wp14:editId="0C212990">
                      <wp:simplePos x="0" y="0"/>
                      <wp:positionH relativeFrom="column">
                        <wp:posOffset>1295400</wp:posOffset>
                      </wp:positionH>
                      <wp:positionV relativeFrom="paragraph">
                        <wp:posOffset>876300</wp:posOffset>
                      </wp:positionV>
                      <wp:extent cx="977900" cy="927100"/>
                      <wp:effectExtent l="0" t="0" r="0" b="0"/>
                      <wp:wrapNone/>
                      <wp:docPr id="985" name="Rectangle 98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817CE2E-4A79-774C-97D2-E6F8EBF96C7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5EBAA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330BB" id="Rectangle 985" o:spid="_x0000_s1863" style="position:absolute;left:0;text-align:left;margin-left:102pt;margin-top:69pt;width:77pt;height:73pt;z-index:2581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zl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V9dXecZ5dw29MdnyMuWnsiYMUyCq9FGziYaoOD4tpegORsfPSnUXi+vWpp4CZpVu6JNhBIQ6e3H&#10;rPRqCLQTKgFn+wh2NxDfJtcttEj60thpTfJsP8bl1WWZN78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TkOM5ZkBAAAUAwAA&#10;DgAAAAAAAAAAAAAAAAAuAgAAZHJzL2Uyb0RvYy54bWxQSwECLQAUAAYACAAAACEAY+GVRdsAAAAL&#10;AQAADwAAAAAAAAAAAAAAAADzAwAAZHJzL2Rvd25yZXYueG1sUEsFBgAAAAAEAAQA8wAAAPsEAAAA&#10;AA==&#10;" filled="f" stroked="f">
                      <v:textbox inset="2.16pt,1.44pt,0,1.44pt">
                        <w:txbxContent>
                          <w:p w14:paraId="625EBAA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68832" behindDoc="0" locked="0" layoutInCell="1" allowOverlap="1" wp14:anchorId="6F44328E" wp14:editId="26546919">
                      <wp:simplePos x="0" y="0"/>
                      <wp:positionH relativeFrom="column">
                        <wp:posOffset>1295400</wp:posOffset>
                      </wp:positionH>
                      <wp:positionV relativeFrom="paragraph">
                        <wp:posOffset>876300</wp:posOffset>
                      </wp:positionV>
                      <wp:extent cx="1003300" cy="762000"/>
                      <wp:effectExtent l="0" t="0" r="0" b="0"/>
                      <wp:wrapNone/>
                      <wp:docPr id="986" name="Rectangle 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7DF499-5E39-0048-AB07-DCAAB185AA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27909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4328E" id="Rectangle 986" o:spid="_x0000_s1864" style="position:absolute;left:0;text-align:left;margin-left:102pt;margin-top:69pt;width:79pt;height:60pt;z-index:2581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fK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Zthc28X+tMr5GVLLxTMGCbB1WgjZxMNUHD8eZCgORu/enKoubtZNTTxUizbpqVNhFIQ&#10;6d3nrvRqCLQTKgFnhwh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oR93ypwBAAAU&#10;AwAADgAAAAAAAAAAAAAAAAAuAgAAZHJzL2Uyb0RvYy54bWxQSwECLQAUAAYACAAAACEAKQAAEtsA&#10;AAALAQAADwAAAAAAAAAAAAAAAAD2AwAAZHJzL2Rvd25yZXYueG1sUEsFBgAAAAAEAAQA8wAAAP4E&#10;AAAAAA==&#10;" filled="f" stroked="f">
                      <v:textbox inset="2.16pt,1.44pt,0,1.44pt">
                        <w:txbxContent>
                          <w:p w14:paraId="0C27909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69856" behindDoc="0" locked="0" layoutInCell="1" allowOverlap="1" wp14:anchorId="0F50B322" wp14:editId="25F4EB08">
                      <wp:simplePos x="0" y="0"/>
                      <wp:positionH relativeFrom="column">
                        <wp:posOffset>1295400</wp:posOffset>
                      </wp:positionH>
                      <wp:positionV relativeFrom="paragraph">
                        <wp:posOffset>876300</wp:posOffset>
                      </wp:positionV>
                      <wp:extent cx="977900" cy="863600"/>
                      <wp:effectExtent l="0" t="0" r="0" b="0"/>
                      <wp:wrapNone/>
                      <wp:docPr id="987" name="Rectangle 9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54305CD-657F-8649-B925-953BDA8133F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4DEC4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50B322" id="Rectangle 987" o:spid="_x0000_s1865" style="position:absolute;left:0;text-align:left;margin-left:102pt;margin-top:69pt;width:77pt;height:68pt;z-index:2581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" filled="f" stroked="f">
                      <v:textbox inset="2.16pt,1.44pt,0,1.44pt">
                        <w:txbxContent>
                          <w:p w14:paraId="14DEC4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70880" behindDoc="0" locked="0" layoutInCell="1" allowOverlap="1" wp14:anchorId="3FE956EA" wp14:editId="75B83402">
                      <wp:simplePos x="0" y="0"/>
                      <wp:positionH relativeFrom="column">
                        <wp:posOffset>1295400</wp:posOffset>
                      </wp:positionH>
                      <wp:positionV relativeFrom="paragraph">
                        <wp:posOffset>876300</wp:posOffset>
                      </wp:positionV>
                      <wp:extent cx="977900" cy="927100"/>
                      <wp:effectExtent l="0" t="0" r="0" b="0"/>
                      <wp:wrapNone/>
                      <wp:docPr id="988" name="Rectangle 9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CC8082F-B085-604F-8677-88DA7B4232C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45CBA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956EA" id="Rectangle 988" o:spid="_x0000_s1866" style="position:absolute;left:0;text-align:left;margin-left:102pt;margin-top:69pt;width:77pt;height:73pt;z-index:2581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DIvNG9mAEAABQDAAAO&#10;AAAAAAAAAAAAAAAAAC4CAABkcnMvZTJvRG9jLnhtbFBLAQItABQABgAIAAAAIQBj4ZVF2wAAAAsB&#10;AAAPAAAAAAAAAAAAAAAAAPIDAABkcnMvZG93bnJldi54bWxQSwUGAAAAAAQABADzAAAA+gQAAAAA&#10;" filled="f" stroked="f">
                      <v:textbox inset="2.16pt,1.44pt,0,1.44pt">
                        <w:txbxContent>
                          <w:p w14:paraId="5545CBA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71904" behindDoc="0" locked="0" layoutInCell="1" allowOverlap="1" wp14:anchorId="36B02B3C" wp14:editId="1F77760A">
                      <wp:simplePos x="0" y="0"/>
                      <wp:positionH relativeFrom="column">
                        <wp:posOffset>1295400</wp:posOffset>
                      </wp:positionH>
                      <wp:positionV relativeFrom="paragraph">
                        <wp:posOffset>876300</wp:posOffset>
                      </wp:positionV>
                      <wp:extent cx="1003300" cy="762000"/>
                      <wp:effectExtent l="0" t="0" r="0" b="0"/>
                      <wp:wrapNone/>
                      <wp:docPr id="989" name="Rectangle 9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302FB2-0359-3346-91CE-4DECD9CDC7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F6A15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02B3C" id="Rectangle 989" o:spid="_x0000_s1867" style="position:absolute;left:0;text-align:left;margin-left:102pt;margin-top:69pt;width:79pt;height:60pt;z-index:2581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54StDmwEAABQD&#10;AAAOAAAAAAAAAAAAAAAAAC4CAABkcnMvZTJvRG9jLnhtbFBLAQItABQABgAIAAAAIQApAAAS2wAA&#10;AAsBAAAPAAAAAAAAAAAAAAAAAPUDAABkcnMvZG93bnJldi54bWxQSwUGAAAAAAQABADzAAAA/QQA&#10;AAAA&#10;" filled="f" stroked="f">
                      <v:textbox inset="2.16pt,1.44pt,0,1.44pt">
                        <w:txbxContent>
                          <w:p w14:paraId="15F6A15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72928" behindDoc="0" locked="0" layoutInCell="1" allowOverlap="1" wp14:anchorId="44F81DEC" wp14:editId="7DA0BABA">
                      <wp:simplePos x="0" y="0"/>
                      <wp:positionH relativeFrom="column">
                        <wp:posOffset>1295400</wp:posOffset>
                      </wp:positionH>
                      <wp:positionV relativeFrom="paragraph">
                        <wp:posOffset>876300</wp:posOffset>
                      </wp:positionV>
                      <wp:extent cx="977900" cy="927100"/>
                      <wp:effectExtent l="0" t="0" r="0" b="0"/>
                      <wp:wrapNone/>
                      <wp:docPr id="990" name="Rectangle 99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00F525E-B324-F14C-B2FE-AC3638E2ADA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8CDAE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F81DEC" id="Rectangle 990" o:spid="_x0000_s1868" style="position:absolute;left:0;text-align:left;margin-left:102pt;margin-top:69pt;width:77pt;height:73pt;z-index:2581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dGWmQ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t2zyjnNtCf3zGvGzpiYwZYRJcjTZwNtEABY+/9hI1Z+ODJ4Xa78uvLU28BM2qXdEmYgmI9PZj&#10;Vno1AO2ESsjZPqDdDcS3yXULLZK+NHZakzzbj3F5dVnmzW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OtHRlpkBAAAUAwAA&#10;DgAAAAAAAAAAAAAAAAAuAgAAZHJzL2Uyb0RvYy54bWxQSwECLQAUAAYACAAAACEAY+GVRdsAAAAL&#10;AQAADwAAAAAAAAAAAAAAAADzAwAAZHJzL2Rvd25yZXYueG1sUEsFBgAAAAAEAAQA8wAAAPsEAAAA&#10;AA==&#10;" filled="f" stroked="f">
                      <v:textbox inset="2.16pt,1.44pt,0,1.44pt">
                        <w:txbxContent>
                          <w:p w14:paraId="0F8CDAE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73952" behindDoc="0" locked="0" layoutInCell="1" allowOverlap="1" wp14:anchorId="1A28632A" wp14:editId="1A7103D3">
                      <wp:simplePos x="0" y="0"/>
                      <wp:positionH relativeFrom="column">
                        <wp:posOffset>1295400</wp:posOffset>
                      </wp:positionH>
                      <wp:positionV relativeFrom="paragraph">
                        <wp:posOffset>876300</wp:posOffset>
                      </wp:positionV>
                      <wp:extent cx="977900" cy="927100"/>
                      <wp:effectExtent l="0" t="0" r="0" b="0"/>
                      <wp:wrapNone/>
                      <wp:docPr id="991" name="Rectangle 99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9E37FBF-6746-9E4B-B9DC-9B0DD690D22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ADEC0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28632A" id="Rectangle 991" o:spid="_x0000_s1869" style="position:absolute;left:0;text-align:left;margin-left:102pt;margin-top:69pt;width:77pt;height:73pt;z-index:2581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1GD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75aXucZ5dwW+uMz5mVLT2TMCJPgarSBs4kGKHj8s5eoORt/eFKo/ba8bmniJWhW7Yo2EUtApLfv&#10;s9KrAWgnVELO9gHtbiC+Ta5baJH0pbHTmuTZvo/Lq8syb14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w+dRg5kBAAAUAwAA&#10;DgAAAAAAAAAAAAAAAAAuAgAAZHJzL2Uyb0RvYy54bWxQSwECLQAUAAYACAAAACEAY+GVRdsAAAAL&#10;AQAADwAAAAAAAAAAAAAAAADzAwAAZHJzL2Rvd25yZXYueG1sUEsFBgAAAAAEAAQA8wAAAPsEAAAA&#10;AA==&#10;" filled="f" stroked="f">
                      <v:textbox inset="2.16pt,1.44pt,0,1.44pt">
                        <w:txbxContent>
                          <w:p w14:paraId="35ADEC0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74976" behindDoc="0" locked="0" layoutInCell="1" allowOverlap="1" wp14:anchorId="7CAC66A7" wp14:editId="7CEB0CED">
                      <wp:simplePos x="0" y="0"/>
                      <wp:positionH relativeFrom="column">
                        <wp:posOffset>1295400</wp:posOffset>
                      </wp:positionH>
                      <wp:positionV relativeFrom="paragraph">
                        <wp:posOffset>876300</wp:posOffset>
                      </wp:positionV>
                      <wp:extent cx="1003300" cy="762000"/>
                      <wp:effectExtent l="0" t="0" r="0" b="0"/>
                      <wp:wrapNone/>
                      <wp:docPr id="992" name="Rectangle 9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533417-E2AF-D347-BE22-0B315B2ED8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2A474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AC66A7" id="Rectangle 992" o:spid="_x0000_s1870" style="position:absolute;left:0;text-align:left;margin-left:102pt;margin-top:69pt;width:79pt;height:60pt;z-index:2581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sA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1+sMm3v70J+fIC9beqRgxjAJrkYbOZtogILj76MEzdn43ZNDze161dDES7Fsm5Y2EUpB&#10;pPcfu9KrIdBOqAScHSPYw0B8l0VOfpisL8Le1iTP9mNdyF+Xefc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AyrAJwBAAAU&#10;AwAADgAAAAAAAAAAAAAAAAAuAgAAZHJzL2Uyb0RvYy54bWxQSwECLQAUAAYACAAAACEAKQAAEtsA&#10;AAALAQAADwAAAAAAAAAAAAAAAAD2AwAAZHJzL2Rvd25yZXYueG1sUEsFBgAAAAAEAAQA8wAAAP4E&#10;AAAAAA==&#10;" filled="f" stroked="f">
                      <v:textbox inset="2.16pt,1.44pt,0,1.44pt">
                        <w:txbxContent>
                          <w:p w14:paraId="432A474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76000" behindDoc="0" locked="0" layoutInCell="1" allowOverlap="1" wp14:anchorId="605BCE77" wp14:editId="3D0C9A80">
                      <wp:simplePos x="0" y="0"/>
                      <wp:positionH relativeFrom="column">
                        <wp:posOffset>1295400</wp:posOffset>
                      </wp:positionH>
                      <wp:positionV relativeFrom="paragraph">
                        <wp:posOffset>876300</wp:posOffset>
                      </wp:positionV>
                      <wp:extent cx="977900" cy="927100"/>
                      <wp:effectExtent l="0" t="0" r="0" b="0"/>
                      <wp:wrapNone/>
                      <wp:docPr id="993" name="Rectangle 9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D6C2440-E8D2-5C47-8875-DBF55DD1B0D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6F70B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BCE77" id="Rectangle 993" o:spid="_x0000_s1871" style="position:absolute;left:0;text-align:left;margin-left:102pt;margin-top:69pt;width:77pt;height:73pt;z-index:2581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H+mQEAABQ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hq+TXPKOe20B+fMS9beiJjRpgEV6MNnE00QMHj771Ezdn44Emh9mb5paWJl6BZtSvaRCwBkd5+&#10;zEqvBqCdUAk52we0u4H4NrluoUXSl8ZOa5Jn+zEury7LvHkF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1VFR/pkBAAAUAwAA&#10;DgAAAAAAAAAAAAAAAAAuAgAAZHJzL2Uyb0RvYy54bWxQSwECLQAUAAYACAAAACEAY+GVRdsAAAAL&#10;AQAADwAAAAAAAAAAAAAAAADzAwAAZHJzL2Rvd25yZXYueG1sUEsFBgAAAAAEAAQA8wAAAPsEAAAA&#10;AA==&#10;" filled="f" stroked="f">
                      <v:textbox inset="2.16pt,1.44pt,0,1.44pt">
                        <w:txbxContent>
                          <w:p w14:paraId="406F70B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77024" behindDoc="0" locked="0" layoutInCell="1" allowOverlap="1" wp14:anchorId="278FF03A" wp14:editId="57FF9EBC">
                      <wp:simplePos x="0" y="0"/>
                      <wp:positionH relativeFrom="column">
                        <wp:posOffset>1295400</wp:posOffset>
                      </wp:positionH>
                      <wp:positionV relativeFrom="paragraph">
                        <wp:posOffset>876300</wp:posOffset>
                      </wp:positionV>
                      <wp:extent cx="977900" cy="901700"/>
                      <wp:effectExtent l="0" t="0" r="0" b="0"/>
                      <wp:wrapNone/>
                      <wp:docPr id="994" name="Rectangle 99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DFB0FE6-C006-234D-BC10-25564627862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74359D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8FF03A" id="Rectangle 994" o:spid="_x0000_s1872" style="position:absolute;left:0;text-align:left;margin-left:102pt;margin-top:69pt;width:77pt;height:71pt;z-index:2581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" filled="f" stroked="f">
                      <v:textbox inset="2.16pt,1.44pt,0,1.44pt">
                        <w:txbxContent>
                          <w:p w14:paraId="474359D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78048" behindDoc="0" locked="0" layoutInCell="1" allowOverlap="1" wp14:anchorId="04797EF2" wp14:editId="4407CBED">
                      <wp:simplePos x="0" y="0"/>
                      <wp:positionH relativeFrom="column">
                        <wp:posOffset>1295400</wp:posOffset>
                      </wp:positionH>
                      <wp:positionV relativeFrom="paragraph">
                        <wp:posOffset>876300</wp:posOffset>
                      </wp:positionV>
                      <wp:extent cx="1003300" cy="762000"/>
                      <wp:effectExtent l="0" t="0" r="0" b="0"/>
                      <wp:wrapNone/>
                      <wp:docPr id="995" name="Rectangle 9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C09BE-96C4-924F-9621-22D07AE213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C4770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97EF2" id="Rectangle 995" o:spid="_x0000_s1873" style="position:absolute;left:0;text-align:left;margin-left:102pt;margin-top:69pt;width:79pt;height:60pt;z-index:2581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71crPpwBAAAU&#10;AwAADgAAAAAAAAAAAAAAAAAuAgAAZHJzL2Uyb0RvYy54bWxQSwECLQAUAAYACAAAACEAKQAAEtsA&#10;AAALAQAADwAAAAAAAAAAAAAAAAD2AwAAZHJzL2Rvd25yZXYueG1sUEsFBgAAAAAEAAQA8wAAAP4E&#10;AAAAAA==&#10;" filled="f" stroked="f">
                      <v:textbox inset="2.16pt,1.44pt,0,1.44pt">
                        <w:txbxContent>
                          <w:p w14:paraId="58C4770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79072" behindDoc="0" locked="0" layoutInCell="1" allowOverlap="1" wp14:anchorId="7A271DE8" wp14:editId="49B3532E">
                      <wp:simplePos x="0" y="0"/>
                      <wp:positionH relativeFrom="column">
                        <wp:posOffset>1295400</wp:posOffset>
                      </wp:positionH>
                      <wp:positionV relativeFrom="paragraph">
                        <wp:posOffset>876300</wp:posOffset>
                      </wp:positionV>
                      <wp:extent cx="1003300" cy="762000"/>
                      <wp:effectExtent l="0" t="0" r="0" b="0"/>
                      <wp:wrapNone/>
                      <wp:docPr id="996" name="Rectangle 9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763211-F221-1D4B-9AD0-F8DE7E37A9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22254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271DE8" id="Rectangle 996" o:spid="_x0000_s1874" style="position:absolute;left:0;text-align:left;margin-left:102pt;margin-top:69pt;width:79pt;height:60pt;z-index:2581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r6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22Gzb099OcnzMuWHimYESbB1WgDZxMNUPD4+yhRczZ+9+RQc7teNTTxUizbpqVNxFIQ&#10;6f3HrvRqANoJlZCzY0B7GIjvssjJD5P1RdjbmuTZfqwL+esy71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GCq+pwBAAAU&#10;AwAADgAAAAAAAAAAAAAAAAAuAgAAZHJzL2Uyb0RvYy54bWxQSwECLQAUAAYACAAAACEAKQAAEtsA&#10;AAALAQAADwAAAAAAAAAAAAAAAAD2AwAAZHJzL2Rvd25yZXYueG1sUEsFBgAAAAAEAAQA8wAAAP4E&#10;AAAAAA==&#10;" filled="f" stroked="f">
                      <v:textbox inset="2.16pt,1.44pt,0,1.44pt">
                        <w:txbxContent>
                          <w:p w14:paraId="0E22254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80096" behindDoc="0" locked="0" layoutInCell="1" allowOverlap="1" wp14:anchorId="7F8AD5F6" wp14:editId="0C3F3ECC">
                      <wp:simplePos x="0" y="0"/>
                      <wp:positionH relativeFrom="column">
                        <wp:posOffset>1295400</wp:posOffset>
                      </wp:positionH>
                      <wp:positionV relativeFrom="paragraph">
                        <wp:posOffset>876300</wp:posOffset>
                      </wp:positionV>
                      <wp:extent cx="1003300" cy="762000"/>
                      <wp:effectExtent l="0" t="0" r="0" b="0"/>
                      <wp:wrapNone/>
                      <wp:docPr id="997" name="Rectangle 9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692EFD-7835-FB44-B969-DFF3D748E0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92FE0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8AD5F6" id="Rectangle 997" o:spid="_x0000_s1875" style="position:absolute;left:0;text-align:left;margin-left:102pt;margin-top:69pt;width:79pt;height:60pt;z-index:2581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rv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15sMm3v70J+fIC9beqRgxjAJrkYbOZtogILj76MEzdn43ZNDze161dDES7Fsm5Y2EUpB&#10;pPcfu9KrIdBOqAScHSPYw0B8l0VOfpisL8Le1iTP9mNdyF+Xefc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VYq75wBAAAU&#10;AwAADgAAAAAAAAAAAAAAAAAuAgAAZHJzL2Uyb0RvYy54bWxQSwECLQAUAAYACAAAACEAKQAAEtsA&#10;AAALAQAADwAAAAAAAAAAAAAAAAD2AwAAZHJzL2Rvd25yZXYueG1sUEsFBgAAAAAEAAQA8wAAAP4E&#10;AAAAAA==&#10;" filled="f" stroked="f">
                      <v:textbox inset="2.16pt,1.44pt,0,1.44pt">
                        <w:txbxContent>
                          <w:p w14:paraId="7592FE0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81120" behindDoc="0" locked="0" layoutInCell="1" allowOverlap="1" wp14:anchorId="7158D878" wp14:editId="787574EB">
                      <wp:simplePos x="0" y="0"/>
                      <wp:positionH relativeFrom="column">
                        <wp:posOffset>1295400</wp:posOffset>
                      </wp:positionH>
                      <wp:positionV relativeFrom="paragraph">
                        <wp:posOffset>876300</wp:posOffset>
                      </wp:positionV>
                      <wp:extent cx="1003300" cy="762000"/>
                      <wp:effectExtent l="0" t="0" r="0" b="0"/>
                      <wp:wrapNone/>
                      <wp:docPr id="998" name="Rectangle 9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8118C9-C5C8-F84C-A27D-F4E5487DFD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9A47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58D878" id="Rectangle 998" o:spid="_x0000_s1876" style="position:absolute;left:0;text-align:left;margin-left:102pt;margin-top:69pt;width:79pt;height:60pt;z-index:2581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S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vS6wubeD/vSEednSIwUzwiS4Gm3gbKIBCh5/HSRqzsZ7Tw41N1erhiZeimXbtLSJWAoi&#10;vfvYlV4NQDuhEnJ2CGj3A/FdFjn5YbK+CHtfkzzbj3Uhf1nm7Ss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h3fkpwBAAAU&#10;AwAADgAAAAAAAAAAAAAAAAAuAgAAZHJzL2Uyb0RvYy54bWxQSwECLQAUAAYACAAAACEAKQAAEtsA&#10;AAALAQAADwAAAAAAAAAAAAAAAAD2AwAAZHJzL2Rvd25yZXYueG1sUEsFBgAAAAAEAAQA8wAAAP4E&#10;AAAAAA==&#10;" filled="f" stroked="f">
                      <v:textbox inset="2.16pt,1.44pt,0,1.44pt">
                        <w:txbxContent>
                          <w:p w14:paraId="48B9A47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82144" behindDoc="0" locked="0" layoutInCell="1" allowOverlap="1" wp14:anchorId="4D1348FE" wp14:editId="77E40838">
                      <wp:simplePos x="0" y="0"/>
                      <wp:positionH relativeFrom="column">
                        <wp:posOffset>1295400</wp:posOffset>
                      </wp:positionH>
                      <wp:positionV relativeFrom="paragraph">
                        <wp:posOffset>876300</wp:posOffset>
                      </wp:positionV>
                      <wp:extent cx="1003300" cy="762000"/>
                      <wp:effectExtent l="0" t="0" r="0" b="0"/>
                      <wp:wrapNone/>
                      <wp:docPr id="999" name="Rectangle 9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52A41-8DC8-E24D-8F24-F529F0C03A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8A4D6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348FE" id="Rectangle 999" o:spid="_x0000_s1877" style="position:absolute;left:0;text-align:left;margin-left:102pt;margin-top:69pt;width:79pt;height:60pt;z-index:2581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3K1+HmwEAABQD&#10;AAAOAAAAAAAAAAAAAAAAAC4CAABkcnMvZTJvRG9jLnhtbFBLAQItABQABgAIAAAAIQApAAAS2wAA&#10;AAsBAAAPAAAAAAAAAAAAAAAAAPUDAABkcnMvZG93bnJldi54bWxQSwUGAAAAAAQABADzAAAA/QQA&#10;AAAA&#10;" filled="f" stroked="f">
                      <v:textbox inset="2.16pt,1.44pt,0,1.44pt">
                        <w:txbxContent>
                          <w:p w14:paraId="5E8A4D6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83168" behindDoc="0" locked="0" layoutInCell="1" allowOverlap="1" wp14:anchorId="021C4548" wp14:editId="119A953B">
                      <wp:simplePos x="0" y="0"/>
                      <wp:positionH relativeFrom="column">
                        <wp:posOffset>1295400</wp:posOffset>
                      </wp:positionH>
                      <wp:positionV relativeFrom="paragraph">
                        <wp:posOffset>876300</wp:posOffset>
                      </wp:positionV>
                      <wp:extent cx="1003300" cy="762000"/>
                      <wp:effectExtent l="0" t="0" r="0" b="0"/>
                      <wp:wrapNone/>
                      <wp:docPr id="1000" name="Rectangle 10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4DEEC0-E0AD-0340-9EF6-8EC981B74F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482FF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C4548" id="Rectangle 1000" o:spid="_x0000_s1878" style="position:absolute;left:0;text-align:left;margin-left:102pt;margin-top:69pt;width:79pt;height:60pt;z-index:2581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5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W4ybO7tQn96grxs6ZGCGcMkuBpt5GyiAQqOvw4SNGfjvSeHmpurVUMTL8WybVraRCgF&#10;kd597EqvhkA7oRJwdohg9wPxXRY5+WGyvgh7X5M82491IX9Z5u0r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Hxw37mdAQAA&#10;FAMAAA4AAAAAAAAAAAAAAAAALgIAAGRycy9lMm9Eb2MueG1sUEsBAi0AFAAGAAgAAAAhACkAABLb&#10;AAAACwEAAA8AAAAAAAAAAAAAAAAA9wMAAGRycy9kb3ducmV2LnhtbFBLBQYAAAAABAAEAPMAAAD/&#10;BAAAAAA=&#10;" filled="f" stroked="f">
                      <v:textbox inset="2.16pt,1.44pt,0,1.44pt">
                        <w:txbxContent>
                          <w:p w14:paraId="19482FF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84192" behindDoc="0" locked="0" layoutInCell="1" allowOverlap="1" wp14:anchorId="725BA324" wp14:editId="408EA173">
                      <wp:simplePos x="0" y="0"/>
                      <wp:positionH relativeFrom="column">
                        <wp:posOffset>1295400</wp:posOffset>
                      </wp:positionH>
                      <wp:positionV relativeFrom="paragraph">
                        <wp:posOffset>876300</wp:posOffset>
                      </wp:positionV>
                      <wp:extent cx="1003300" cy="762000"/>
                      <wp:effectExtent l="0" t="0" r="0" b="0"/>
                      <wp:wrapNone/>
                      <wp:docPr id="1001" name="Rectangle 10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A88F47-DA4E-A64B-8C1E-9CBC9515CD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E8F6D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BA324" id="Rectangle 1001" o:spid="_x0000_s1879" style="position:absolute;left:0;text-align:left;margin-left:102pt;margin-top:69pt;width:79pt;height:60pt;z-index:2581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s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V5l2Nzbhf70BHnZ0iMFM4ZJcDXayNlEAxQcfx0kaM7Ge08ONTdXq4YmXopl27S0iVAK&#10;Ir372JVeDYF2QiXg7BDB7gfiuyxy8sNkfRH2viZ5th/rQv6yzNt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VGX6ydAQAA&#10;FAMAAA4AAAAAAAAAAAAAAAAALgIAAGRycy9lMm9Eb2MueG1sUEsBAi0AFAAGAAgAAAAhACkAABLb&#10;AAAACwEAAA8AAAAAAAAAAAAAAAAA9wMAAGRycy9kb3ducmV2LnhtbFBLBQYAAAAABAAEAPMAAAD/&#10;BAAAAAA=&#10;" filled="f" stroked="f">
                      <v:textbox inset="2.16pt,1.44pt,0,1.44pt">
                        <w:txbxContent>
                          <w:p w14:paraId="2CE8F6D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85216" behindDoc="0" locked="0" layoutInCell="1" allowOverlap="1" wp14:anchorId="3AD49EE8" wp14:editId="09E0F3DD">
                      <wp:simplePos x="0" y="0"/>
                      <wp:positionH relativeFrom="column">
                        <wp:posOffset>1295400</wp:posOffset>
                      </wp:positionH>
                      <wp:positionV relativeFrom="paragraph">
                        <wp:posOffset>876300</wp:posOffset>
                      </wp:positionV>
                      <wp:extent cx="1003300" cy="762000"/>
                      <wp:effectExtent l="0" t="0" r="0" b="0"/>
                      <wp:wrapNone/>
                      <wp:docPr id="1002" name="Rectangle 10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1D9C83-B75F-8646-BA0D-04C819D638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297BC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D49EE8" id="Rectangle 1002" o:spid="_x0000_s1880" style="position:absolute;left:0;text-align:left;margin-left:102pt;margin-top:69pt;width:79pt;height:60pt;z-index:2581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E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vP60zbO7tQ39+hLxs6YGCGcMkuBpt5GyiAQqOv44SNGfjN08ONbfrVUMTL8WybVraRCgF&#10;kd6/7UqvhkA7oRJwdoxgDwPxXRY5+WGyvgh7XZM827d1IX9d5t1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rG38SdAQAA&#10;FAMAAA4AAAAAAAAAAAAAAAAALgIAAGRycy9lMm9Eb2MueG1sUEsBAi0AFAAGAAgAAAAhACkAABLb&#10;AAAACwEAAA8AAAAAAAAAAAAAAAAA9wMAAGRycy9kb3ducmV2LnhtbFBLBQYAAAAABAAEAPMAAAD/&#10;BAAAAAA=&#10;" filled="f" stroked="f">
                      <v:textbox inset="2.16pt,1.44pt,0,1.44pt">
                        <w:txbxContent>
                          <w:p w14:paraId="59297BC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86240" behindDoc="0" locked="0" layoutInCell="1" allowOverlap="1" wp14:anchorId="15F82700" wp14:editId="6BFCE9F0">
                      <wp:simplePos x="0" y="0"/>
                      <wp:positionH relativeFrom="column">
                        <wp:posOffset>1295400</wp:posOffset>
                      </wp:positionH>
                      <wp:positionV relativeFrom="paragraph">
                        <wp:posOffset>876300</wp:posOffset>
                      </wp:positionV>
                      <wp:extent cx="1003300" cy="762000"/>
                      <wp:effectExtent l="0" t="0" r="0" b="0"/>
                      <wp:wrapNone/>
                      <wp:docPr id="1003" name="Rectangle 10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BA1D88-4F62-9640-AEA5-4FD72119FF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8B261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82700" id="Rectangle 1003" o:spid="_x0000_s1881" style="position:absolute;left:0;text-align:left;margin-left:102pt;margin-top:69pt;width:79pt;height:60pt;z-index:2581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R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94e32dYXNvB/3pGfOypScKZoRJcDXawNlEAxQ8/jpI1JyN3z051NxerRqaeCmWbdPSJmIp&#10;iPTuY1d6NQDthErI2SGg3Q/Ed1nk5IfJ+iLsfU3ybD/Whfxlmbe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JPwX9GdAQAA&#10;FAMAAA4AAAAAAAAAAAAAAAAALgIAAGRycy9lMm9Eb2MueG1sUEsBAi0AFAAGAAgAAAAhACkAABLb&#10;AAAACwEAAA8AAAAAAAAAAAAAAAAA9wMAAGRycy9kb3ducmV2LnhtbFBLBQYAAAAABAAEAPMAAAD/&#10;BAAAAAA=&#10;" filled="f" stroked="f">
                      <v:textbox inset="2.16pt,1.44pt,0,1.44pt">
                        <w:txbxContent>
                          <w:p w14:paraId="558B261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87264" behindDoc="0" locked="0" layoutInCell="1" allowOverlap="1" wp14:anchorId="60A78C34" wp14:editId="16BA9603">
                      <wp:simplePos x="0" y="0"/>
                      <wp:positionH relativeFrom="column">
                        <wp:posOffset>1295400</wp:posOffset>
                      </wp:positionH>
                      <wp:positionV relativeFrom="paragraph">
                        <wp:posOffset>876300</wp:posOffset>
                      </wp:positionV>
                      <wp:extent cx="1003300" cy="762000"/>
                      <wp:effectExtent l="0" t="0" r="0" b="0"/>
                      <wp:wrapNone/>
                      <wp:docPr id="1004" name="Rectangle 10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EE44CC-5BFA-F842-BF27-CB67F21474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4264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A78C34" id="Rectangle 1004" o:spid="_x0000_s1882" style="position:absolute;left:0;text-align:left;margin-left:102pt;margin-top:69pt;width:79pt;height:60pt;z-index:2581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v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K3N7cZNvd2oT89Q1629ETBjGESXI02cjbRAAXHXwcJmrPxmyeHmrvrVUMTL8WybVraRCgF&#10;kd597EqvhkA7oRJwdohg9wPxXRY5+WGyvgh7W5M82491IX9Z5u1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Jir3++dAQAA&#10;FAMAAA4AAAAAAAAAAAAAAAAALgIAAGRycy9lMm9Eb2MueG1sUEsBAi0AFAAGAAgAAAAhACkAABLb&#10;AAAACwEAAA8AAAAAAAAAAAAAAAAA9wMAAGRycy9kb3ducmV2LnhtbFBLBQYAAAAABAAEAPMAAAD/&#10;BAAAAAA=&#10;" filled="f" stroked="f">
                      <v:textbox inset="2.16pt,1.44pt,0,1.44pt">
                        <w:txbxContent>
                          <w:p w14:paraId="0F4264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88288" behindDoc="0" locked="0" layoutInCell="1" allowOverlap="1" wp14:anchorId="0F19B2E1" wp14:editId="67F027A5">
                      <wp:simplePos x="0" y="0"/>
                      <wp:positionH relativeFrom="column">
                        <wp:posOffset>1295400</wp:posOffset>
                      </wp:positionH>
                      <wp:positionV relativeFrom="paragraph">
                        <wp:posOffset>876300</wp:posOffset>
                      </wp:positionV>
                      <wp:extent cx="1003300" cy="762000"/>
                      <wp:effectExtent l="0" t="0" r="0" b="0"/>
                      <wp:wrapNone/>
                      <wp:docPr id="1005" name="Rectangle 10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C1D06F-B9DF-344D-BFF3-1A5F7203F8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57B1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19B2E1" id="Rectangle 1005" o:spid="_x0000_s1883" style="position:absolute;left:0;text-align:left;margin-left:102pt;margin-top:69pt;width:79pt;height:60pt;z-index:2581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6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VvP60zbO7toT8/Yl629EDBjDAJrkYbOJtogILHX0eJmrPxmyeHmvXtqqGJl2LZNi1tIpaC&#10;SO/fdqVXA9BOqIScHQPaw0B8l0VOfpisL8Je1yTP9m1dyF+Xefc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Z1f+pwBAAAU&#10;AwAADgAAAAAAAAAAAAAAAAAuAgAAZHJzL2Uyb0RvYy54bWxQSwECLQAUAAYACAAAACEAKQAAEtsA&#10;AAALAQAADwAAAAAAAAAAAAAAAAD2AwAAZHJzL2Rvd25yZXYueG1sUEsFBgAAAAAEAAQA8wAAAP4E&#10;AAAAAA==&#10;" filled="f" stroked="f">
                      <v:textbox inset="2.16pt,1.44pt,0,1.44pt">
                        <w:txbxContent>
                          <w:p w14:paraId="5157B1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89312" behindDoc="0" locked="0" layoutInCell="1" allowOverlap="1" wp14:anchorId="032DD0D8" wp14:editId="0FB1912A">
                      <wp:simplePos x="0" y="0"/>
                      <wp:positionH relativeFrom="column">
                        <wp:posOffset>1295400</wp:posOffset>
                      </wp:positionH>
                      <wp:positionV relativeFrom="paragraph">
                        <wp:posOffset>876300</wp:posOffset>
                      </wp:positionV>
                      <wp:extent cx="1003300" cy="762000"/>
                      <wp:effectExtent l="0" t="0" r="0" b="0"/>
                      <wp:wrapNone/>
                      <wp:docPr id="1006" name="Rectangle 10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0ADA82-2BA9-3C4F-B76A-89143F2125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CC44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DD0D8" id="Rectangle 1006" o:spid="_x0000_s1884" style="position:absolute;left:0;text-align:left;margin-left:102pt;margin-top:69pt;width:79pt;height:60pt;z-index:2581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4+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vW4zbO7toD89YV629EjBjDAJrkYbOJtogILHXweJmrPx3pNDzc3VqqGJl2LZNi1tIpaC&#10;SO8+dqVXA9BOqIScHQLa/UB8l0VOfpisL8Le1yTP9mNdyF+Wefs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qrePpwBAAAU&#10;AwAADgAAAAAAAAAAAAAAAAAuAgAAZHJzL2Uyb0RvYy54bWxQSwECLQAUAAYACAAAACEAKQAAEtsA&#10;AAALAQAADwAAAAAAAAAAAAAAAAD2AwAAZHJzL2Rvd25yZXYueG1sUEsFBgAAAAAEAAQA8wAAAP4E&#10;AAAAAA==&#10;" filled="f" stroked="f">
                      <v:textbox inset="2.16pt,1.44pt,0,1.44pt">
                        <w:txbxContent>
                          <w:p w14:paraId="2BCC44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90336" behindDoc="0" locked="0" layoutInCell="1" allowOverlap="1" wp14:anchorId="2A1AAF8F" wp14:editId="5CCDCD60">
                      <wp:simplePos x="0" y="0"/>
                      <wp:positionH relativeFrom="column">
                        <wp:posOffset>1295400</wp:posOffset>
                      </wp:positionH>
                      <wp:positionV relativeFrom="paragraph">
                        <wp:posOffset>876300</wp:posOffset>
                      </wp:positionV>
                      <wp:extent cx="1003300" cy="762000"/>
                      <wp:effectExtent l="0" t="0" r="0" b="0"/>
                      <wp:wrapNone/>
                      <wp:docPr id="1007" name="Rectangle 10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001FBE-F44C-864A-ADA6-595BCD623C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A97B5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AAF8F" id="Rectangle 1007" o:spid="_x0000_s1885" style="position:absolute;left:0;text-align:left;margin-left:102pt;margin-top:69pt;width:79pt;height:60pt;z-index:2581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r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V5n2Nzbhf70BHnZ0iMFM4ZJcDXayNlEAxQcfx0kaM7Ge08ONTdXq4YmXopl27S0iVAK&#10;Ir372JVeDYF2QiXg7BDB7gfiuyxy8sNkfRH2viZ5th/rQv6yzNt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cXiudAQAA&#10;FAMAAA4AAAAAAAAAAAAAAAAALgIAAGRycy9lMm9Eb2MueG1sUEsBAi0AFAAGAAgAAAAhACkAABLb&#10;AAAACwEAAA8AAAAAAAAAAAAAAAAA9wMAAGRycy9kb3ducmV2LnhtbFBLBQYAAAAABAAEAPMAAAD/&#10;BAAAAAA=&#10;" filled="f" stroked="f">
                      <v:textbox inset="2.16pt,1.44pt,0,1.44pt">
                        <w:txbxContent>
                          <w:p w14:paraId="2EA97B5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91360" behindDoc="0" locked="0" layoutInCell="1" allowOverlap="1" wp14:anchorId="5E4CC034" wp14:editId="41766D0C">
                      <wp:simplePos x="0" y="0"/>
                      <wp:positionH relativeFrom="column">
                        <wp:posOffset>1295400</wp:posOffset>
                      </wp:positionH>
                      <wp:positionV relativeFrom="paragraph">
                        <wp:posOffset>876300</wp:posOffset>
                      </wp:positionV>
                      <wp:extent cx="1003300" cy="762000"/>
                      <wp:effectExtent l="0" t="0" r="0" b="0"/>
                      <wp:wrapNone/>
                      <wp:docPr id="1008" name="Rectangle 1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B80DE5-8960-A443-B856-C3B1451074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EB9AD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CC034" id="Rectangle 1008" o:spid="_x0000_s1886" style="position:absolute;left:0;text-align:left;margin-left:102pt;margin-top:69pt;width:79pt;height:60pt;z-index:2581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MF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wU293ahP71AXrb0TMGMYRJcjTZyNtEABcefBwmas/HJk0PN3c2qoYmXYtk2LW0ilIJI&#10;7z53pVdDoJ1QCTg7RLD7gfgui5z8MFlfhH2sSZ7t57qQvyzz9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UQzBZwBAAAU&#10;AwAADgAAAAAAAAAAAAAAAAAuAgAAZHJzL2Uyb0RvYy54bWxQSwECLQAUAAYACAAAACEAKQAAEtsA&#10;AAALAQAADwAAAAAAAAAAAAAAAAD2AwAAZHJzL2Rvd25yZXYueG1sUEsFBgAAAAAEAAQA8wAAAP4E&#10;AAAAAA==&#10;" filled="f" stroked="f">
                      <v:textbox inset="2.16pt,1.44pt,0,1.44pt">
                        <w:txbxContent>
                          <w:p w14:paraId="7BEB9AD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92384" behindDoc="0" locked="0" layoutInCell="1" allowOverlap="1" wp14:anchorId="77423D3F" wp14:editId="43349C90">
                      <wp:simplePos x="0" y="0"/>
                      <wp:positionH relativeFrom="column">
                        <wp:posOffset>1295400</wp:posOffset>
                      </wp:positionH>
                      <wp:positionV relativeFrom="paragraph">
                        <wp:posOffset>876300</wp:posOffset>
                      </wp:positionV>
                      <wp:extent cx="1003300" cy="762000"/>
                      <wp:effectExtent l="0" t="0" r="0" b="0"/>
                      <wp:wrapNone/>
                      <wp:docPr id="1009" name="Rectangle 10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791B71-D3D2-7346-BEB1-8B2D97347A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1349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23D3F" id="Rectangle 1009" o:spid="_x0000_s1887" style="position:absolute;left:0;text-align:left;margin-left:102pt;margin-top:69pt;width:79pt;height:60pt;z-index:2581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kcrMQmwEAABQD&#10;AAAOAAAAAAAAAAAAAAAAAC4CAABkcnMvZTJvRG9jLnhtbFBLAQItABQABgAIAAAAIQApAAAS2wAA&#10;AAsBAAAPAAAAAAAAAAAAAAAAAPUDAABkcnMvZG93bnJldi54bWxQSwUGAAAAAAQABADzAAAA/QQA&#10;AAAA&#10;" filled="f" stroked="f">
                      <v:textbox inset="2.16pt,1.44pt,0,1.44pt">
                        <w:txbxContent>
                          <w:p w14:paraId="671349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93408" behindDoc="0" locked="0" layoutInCell="1" allowOverlap="1" wp14:anchorId="546711C2" wp14:editId="11212A54">
                      <wp:simplePos x="0" y="0"/>
                      <wp:positionH relativeFrom="column">
                        <wp:posOffset>1295400</wp:posOffset>
                      </wp:positionH>
                      <wp:positionV relativeFrom="paragraph">
                        <wp:posOffset>876300</wp:posOffset>
                      </wp:positionV>
                      <wp:extent cx="1003300" cy="762000"/>
                      <wp:effectExtent l="0" t="0" r="0" b="0"/>
                      <wp:wrapNone/>
                      <wp:docPr id="1010" name="Rectangle 10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CBF685-0679-AA4E-B8B1-CEEC4850EF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08F2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711C2" id="Rectangle 1010" o:spid="_x0000_s1888" style="position:absolute;left:0;text-align:left;margin-left:102pt;margin-top:69pt;width:79pt;height:60pt;z-index:2581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Mu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t02Gzb0d9KcXzMuWnimYESbB1WgDZxMNUPD48yBRczY+eXKoubtZNTTxUizbpqVNxFIQ&#10;6d3nrvRqANoJlZCzQ0C7H4jvssjJD5P1RdjHmuTZfq4L+csyb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ykzLpwBAAAU&#10;AwAADgAAAAAAAAAAAAAAAAAuAgAAZHJzL2Uyb0RvYy54bWxQSwECLQAUAAYACAAAACEAKQAAEtsA&#10;AAALAQAADwAAAAAAAAAAAAAAAAD2AwAAZHJzL2Rvd25yZXYueG1sUEsFBgAAAAAEAAQA8wAAAP4E&#10;AAAAAA==&#10;" filled="f" stroked="f">
                      <v:textbox inset="2.16pt,1.44pt,0,1.44pt">
                        <w:txbxContent>
                          <w:p w14:paraId="6508F2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94432" behindDoc="0" locked="0" layoutInCell="1" allowOverlap="1" wp14:anchorId="40618CBE" wp14:editId="79611FA6">
                      <wp:simplePos x="0" y="0"/>
                      <wp:positionH relativeFrom="column">
                        <wp:posOffset>1295400</wp:posOffset>
                      </wp:positionH>
                      <wp:positionV relativeFrom="paragraph">
                        <wp:posOffset>876300</wp:posOffset>
                      </wp:positionV>
                      <wp:extent cx="1003300" cy="762000"/>
                      <wp:effectExtent l="0" t="0" r="0" b="0"/>
                      <wp:wrapNone/>
                      <wp:docPr id="1011" name="Rectangle 10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C3A9F-F62B-B04A-B925-4A1D140AD6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E342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618CBE" id="Rectangle 1011" o:spid="_x0000_s1889" style="position:absolute;left:0;text-align:left;margin-left:102pt;margin-top:69pt;width:79pt;height:60pt;z-index:2581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M7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6sMm3u70J9eIC9beqZgxjAJrkYbOZtogILjz4MEzdn45Mmh5u5m1dDES7Fsm5Y2EUpB&#10;pHefu9KrIdBOqAScHSLY/UB8l0VOfpisL8I+1iTP9nNdyF+Wefs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h+zO5wBAAAU&#10;AwAADgAAAAAAAAAAAAAAAAAuAgAAZHJzL2Uyb0RvYy54bWxQSwECLQAUAAYACAAAACEAKQAAEtsA&#10;AAALAQAADwAAAAAAAAAAAAAAAAD2AwAAZHJzL2Rvd25yZXYueG1sUEsFBgAAAAAEAAQA8wAAAP4E&#10;AAAAAA==&#10;" filled="f" stroked="f">
                      <v:textbox inset="2.16pt,1.44pt,0,1.44pt">
                        <w:txbxContent>
                          <w:p w14:paraId="47E342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95456" behindDoc="0" locked="0" layoutInCell="1" allowOverlap="1" wp14:anchorId="1E082036" wp14:editId="38C889AA">
                      <wp:simplePos x="0" y="0"/>
                      <wp:positionH relativeFrom="column">
                        <wp:posOffset>1295400</wp:posOffset>
                      </wp:positionH>
                      <wp:positionV relativeFrom="paragraph">
                        <wp:posOffset>876300</wp:posOffset>
                      </wp:positionV>
                      <wp:extent cx="1003300" cy="762000"/>
                      <wp:effectExtent l="0" t="0" r="0" b="0"/>
                      <wp:wrapNone/>
                      <wp:docPr id="1012" name="Rectangle 10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59F56C-89F1-A94D-BE94-000BF9274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61771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082036" id="Rectangle 1012" o:spid="_x0000_s1890" style="position:absolute;left:0;text-align:left;margin-left:102pt;margin-top:69pt;width:79pt;height:60pt;z-index:2581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NT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Vvb9YZNvf2oT8/QV629EjBjGESXI02cjbRAAXH16MEzdn4zZNDze16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Z8zU5wBAAAU&#10;AwAADgAAAAAAAAAAAAAAAAAuAgAAZHJzL2Uyb0RvYy54bWxQSwECLQAUAAYACAAAACEAKQAAEtsA&#10;AAALAQAADwAAAAAAAAAAAAAAAAD2AwAAZHJzL2Rvd25yZXYueG1sUEsFBgAAAAAEAAQA8wAAAP4E&#10;AAAAAA==&#10;" filled="f" stroked="f">
                      <v:textbox inset="2.16pt,1.44pt,0,1.44pt">
                        <w:txbxContent>
                          <w:p w14:paraId="5A61771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96480" behindDoc="0" locked="0" layoutInCell="1" allowOverlap="1" wp14:anchorId="005614A1" wp14:editId="01621E1D">
                      <wp:simplePos x="0" y="0"/>
                      <wp:positionH relativeFrom="column">
                        <wp:posOffset>1295400</wp:posOffset>
                      </wp:positionH>
                      <wp:positionV relativeFrom="paragraph">
                        <wp:posOffset>876300</wp:posOffset>
                      </wp:positionV>
                      <wp:extent cx="1003300" cy="762000"/>
                      <wp:effectExtent l="0" t="0" r="0" b="0"/>
                      <wp:wrapNone/>
                      <wp:docPr id="1013" name="Rectangle 10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9744CD-D1EB-5145-A679-E2416077B9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200F1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614A1" id="Rectangle 1013" o:spid="_x0000_s1891" style="position:absolute;left:0;text-align:left;margin-left:102pt;margin-top:69pt;width:79pt;height:60pt;z-index:2581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NG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K3tzcZNvd2oT89Q1629ETBjGESXI02cjbRAAXHXwcJmrPxmyeHmrvrVUMTL8WybVraRCgF&#10;kd597EqvhkA7oRJwdohg9wPxXRY5+WGyvgh7W5M82491IX9Z5u1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Cps0adAQAA&#10;FAMAAA4AAAAAAAAAAAAAAAAALgIAAGRycy9lMm9Eb2MueG1sUEsBAi0AFAAGAAgAAAAhACkAABLb&#10;AAAACwEAAA8AAAAAAAAAAAAAAAAA9wMAAGRycy9kb3ducmV2LnhtbFBLBQYAAAAABAAEAPMAAAD/&#10;BAAAAAA=&#10;" filled="f" stroked="f">
                      <v:textbox inset="2.16pt,1.44pt,0,1.44pt">
                        <w:txbxContent>
                          <w:p w14:paraId="0B200F1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97504" behindDoc="0" locked="0" layoutInCell="1" allowOverlap="1" wp14:anchorId="2C29E5CD" wp14:editId="5E61B237">
                      <wp:simplePos x="0" y="0"/>
                      <wp:positionH relativeFrom="column">
                        <wp:posOffset>1295400</wp:posOffset>
                      </wp:positionH>
                      <wp:positionV relativeFrom="paragraph">
                        <wp:posOffset>876300</wp:posOffset>
                      </wp:positionV>
                      <wp:extent cx="1003300" cy="762000"/>
                      <wp:effectExtent l="0" t="0" r="0" b="0"/>
                      <wp:wrapNone/>
                      <wp:docPr id="1014" name="Rectangle 1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30E4FA-0F14-C34B-9465-46A732B2D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405D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9E5CD" id="Rectangle 1014" o:spid="_x0000_s1892" style="position:absolute;left:0;text-align:left;margin-left:102pt;margin-top:69pt;width:79pt;height:60pt;z-index:2581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IzeJwBAAAU&#10;AwAADgAAAAAAAAAAAAAAAAAuAgAAZHJzL2Uyb0RvYy54bWxQSwECLQAUAAYACAAAACEAKQAAEtsA&#10;AAALAQAADwAAAAAAAAAAAAAAAAD2AwAAZHJzL2Rvd25yZXYueG1sUEsFBgAAAAAEAAQA8wAAAP4E&#10;AAAAAA==&#10;" filled="f" stroked="f">
                      <v:textbox inset="2.16pt,1.44pt,0,1.44pt">
                        <w:txbxContent>
                          <w:p w14:paraId="6A405D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98528" behindDoc="0" locked="0" layoutInCell="1" allowOverlap="1" wp14:anchorId="64FEC4BD" wp14:editId="1CCE81EB">
                      <wp:simplePos x="0" y="0"/>
                      <wp:positionH relativeFrom="column">
                        <wp:posOffset>1295400</wp:posOffset>
                      </wp:positionH>
                      <wp:positionV relativeFrom="paragraph">
                        <wp:posOffset>876300</wp:posOffset>
                      </wp:positionV>
                      <wp:extent cx="1003300" cy="762000"/>
                      <wp:effectExtent l="0" t="0" r="0" b="0"/>
                      <wp:wrapNone/>
                      <wp:docPr id="1015" name="Rectangle 10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FF612A-6AB2-9E43-9B23-F7422E7A88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36401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EC4BD" id="Rectangle 1015" o:spid="_x0000_s1893" style="position:absolute;left:0;text-align:left;margin-left:102pt;margin-top:69pt;width:79pt;height:60pt;z-index:2581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Nt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Vvb9cZNvf2oT8/QV629EjBjGESXI02cjbRAAXH16MEzdn4zZNDzfp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sSzbZwBAAAU&#10;AwAADgAAAAAAAAAAAAAAAAAuAgAAZHJzL2Uyb0RvYy54bWxQSwECLQAUAAYACAAAACEAKQAAEtsA&#10;AAALAQAADwAAAAAAAAAAAAAAAAD2AwAAZHJzL2Rvd25yZXYueG1sUEsFBgAAAAAEAAQA8wAAAP4E&#10;AAAAAA==&#10;" filled="f" stroked="f">
                      <v:textbox inset="2.16pt,1.44pt,0,1.44pt">
                        <w:txbxContent>
                          <w:p w14:paraId="7536401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199552" behindDoc="0" locked="0" layoutInCell="1" allowOverlap="1" wp14:anchorId="395AE67E" wp14:editId="6F494C9B">
                      <wp:simplePos x="0" y="0"/>
                      <wp:positionH relativeFrom="column">
                        <wp:posOffset>1295400</wp:posOffset>
                      </wp:positionH>
                      <wp:positionV relativeFrom="paragraph">
                        <wp:posOffset>876300</wp:posOffset>
                      </wp:positionV>
                      <wp:extent cx="1003300" cy="762000"/>
                      <wp:effectExtent l="0" t="0" r="0" b="0"/>
                      <wp:wrapNone/>
                      <wp:docPr id="1016" name="Rectangle 10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45553B-4279-4145-A033-C9C9D88657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C0CDA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AE67E" id="Rectangle 1016" o:spid="_x0000_s1894" style="position:absolute;left:0;text-align:left;margin-left:102pt;margin-top:69pt;width:79pt;height:60pt;z-index:2581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Kp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22Gzb1d6E8vkJctPVMwY5gEV6ONnE00QMHx50GC5mx88uRQc3ezamjipVi2TUubCKUg&#10;0rvPXenVEGgnVALODhHsfiC+yyInP0zWF2Efa5Jn+7ku5C/LvP0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lfMyqZwBAAAU&#10;AwAADgAAAAAAAAAAAAAAAAAuAgAAZHJzL2Uyb0RvYy54bWxQSwECLQAUAAYACAAAACEAKQAAEtsA&#10;AAALAQAADwAAAAAAAAAAAAAAAAD2AwAAZHJzL2Rvd25yZXYueG1sUEsFBgAAAAAEAAQA8wAAAP4E&#10;AAAAAA==&#10;" filled="f" stroked="f">
                      <v:textbox inset="2.16pt,1.44pt,0,1.44pt">
                        <w:txbxContent>
                          <w:p w14:paraId="32C0CDA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00576" behindDoc="0" locked="0" layoutInCell="1" allowOverlap="1" wp14:anchorId="6A0CD888" wp14:editId="09DBCDEC">
                      <wp:simplePos x="0" y="0"/>
                      <wp:positionH relativeFrom="column">
                        <wp:posOffset>1295400</wp:posOffset>
                      </wp:positionH>
                      <wp:positionV relativeFrom="paragraph">
                        <wp:posOffset>876300</wp:posOffset>
                      </wp:positionV>
                      <wp:extent cx="1003300" cy="762000"/>
                      <wp:effectExtent l="0" t="0" r="0" b="0"/>
                      <wp:wrapNone/>
                      <wp:docPr id="1017" name="Rectangle 1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84C073-4F64-C544-8727-150994CB4E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4DC1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CD888" id="Rectangle 1017" o:spid="_x0000_s1895" style="position:absolute;left:0;text-align:left;margin-left:102pt;margin-top:69pt;width:79pt;height:60pt;z-index:2582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K8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t+sMm3s76E8vmJctPVMwI0yCq9EGziYaoODx50Gi5mx88uRQc3ezamjipVi2TUubiKUg&#10;0rvPXenVALQTKiFnh4B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MWyvJwBAAAU&#10;AwAADgAAAAAAAAAAAAAAAAAuAgAAZHJzL2Uyb0RvYy54bWxQSwECLQAUAAYACAAAACEAKQAAEtsA&#10;AAALAQAADwAAAAAAAAAAAAAAAAD2AwAAZHJzL2Rvd25yZXYueG1sUEsFBgAAAAAEAAQA8wAAAP4E&#10;AAAAAA==&#10;" filled="f" stroked="f">
                      <v:textbox inset="2.16pt,1.44pt,0,1.44pt">
                        <w:txbxContent>
                          <w:p w14:paraId="354DC1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01600" behindDoc="0" locked="0" layoutInCell="1" allowOverlap="1" wp14:anchorId="50779B85" wp14:editId="17960D6B">
                      <wp:simplePos x="0" y="0"/>
                      <wp:positionH relativeFrom="column">
                        <wp:posOffset>1295400</wp:posOffset>
                      </wp:positionH>
                      <wp:positionV relativeFrom="paragraph">
                        <wp:posOffset>876300</wp:posOffset>
                      </wp:positionV>
                      <wp:extent cx="1003300" cy="762000"/>
                      <wp:effectExtent l="0" t="0" r="0" b="0"/>
                      <wp:wrapNone/>
                      <wp:docPr id="1018" name="Rectangle 10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AAF26B-CE11-7941-8B1F-6D10F5E8FE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C976C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79B85" id="Rectangle 1018" o:spid="_x0000_s1896" style="position:absolute;left:0;text-align:left;margin-left:102pt;margin-top:69pt;width:79pt;height:60pt;z-index:2582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fBmw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wU29/ahPz9BXrb0SMGMYRJcjTZyNtEABcffRwmas/G7J4ea9c2qoYmXYtk2LW0ilIJI&#10;7z92pVdDoJ1QCTg7RrCHgfgui5z8MFlfhL2tSZ7tx7qQvy7z7g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TjkfBmwEAABQD&#10;AAAOAAAAAAAAAAAAAAAAAC4CAABkcnMvZTJvRG9jLnhtbFBLAQItABQABgAIAAAAIQApAAAS2wAA&#10;AAsBAAAPAAAAAAAAAAAAAAAAAPUDAABkcnMvZG93bnJldi54bWxQSwUGAAAAAAQABADzAAAA/QQA&#10;AAAA&#10;" filled="f" stroked="f">
                      <v:textbox inset="2.16pt,1.44pt,0,1.44pt">
                        <w:txbxContent>
                          <w:p w14:paraId="59C976C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02624" behindDoc="0" locked="0" layoutInCell="1" allowOverlap="1" wp14:anchorId="728D7C03" wp14:editId="38DB7D7F">
                      <wp:simplePos x="0" y="0"/>
                      <wp:positionH relativeFrom="column">
                        <wp:posOffset>1295400</wp:posOffset>
                      </wp:positionH>
                      <wp:positionV relativeFrom="paragraph">
                        <wp:posOffset>876300</wp:posOffset>
                      </wp:positionV>
                      <wp:extent cx="1003300" cy="762000"/>
                      <wp:effectExtent l="0" t="0" r="0" b="0"/>
                      <wp:wrapNone/>
                      <wp:docPr id="1019" name="Rectangle 10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0C37DC-2958-284E-A4CF-94029E7AF36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5102A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8D7C03" id="Rectangle 1019" o:spid="_x0000_s1897" style="position:absolute;left:0;text-align:left;margin-left:102pt;margin-top:69pt;width:79pt;height:60pt;z-index:2582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quMfUmwEAABQD&#10;AAAOAAAAAAAAAAAAAAAAAC4CAABkcnMvZTJvRG9jLnhtbFBLAQItABQABgAIAAAAIQApAAAS2wAA&#10;AAsBAAAPAAAAAAAAAAAAAAAAAPUDAABkcnMvZG93bnJldi54bWxQSwUGAAAAAAQABADzAAAA/QQA&#10;AAAA&#10;" filled="f" stroked="f">
                      <v:textbox inset="2.16pt,1.44pt,0,1.44pt">
                        <w:txbxContent>
                          <w:p w14:paraId="095102A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03648" behindDoc="0" locked="0" layoutInCell="1" allowOverlap="1" wp14:anchorId="576A3518" wp14:editId="2083D042">
                      <wp:simplePos x="0" y="0"/>
                      <wp:positionH relativeFrom="column">
                        <wp:posOffset>1295400</wp:posOffset>
                      </wp:positionH>
                      <wp:positionV relativeFrom="paragraph">
                        <wp:posOffset>876300</wp:posOffset>
                      </wp:positionV>
                      <wp:extent cx="1003300" cy="762000"/>
                      <wp:effectExtent l="0" t="0" r="0" b="0"/>
                      <wp:wrapNone/>
                      <wp:docPr id="1020" name="Rectangle 10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FF78C-4AC2-F743-873B-25F5F23AEA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AE429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6A3518" id="Rectangle 1020" o:spid="_x0000_s1898" style="position:absolute;left:0;text-align:left;margin-left:102pt;margin-top:69pt;width:79pt;height:60pt;z-index:2582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0fq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02Gzb196M9PkJctPVIwY5gEV6ONnE00QMHx91GC5mz87smhZn2zamjipVi2TUubCKUg&#10;0vuPXenVEGgnVALOjhHsYSC+yyInP0zWF2Fva5Jn+7Eu5K/LvHs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eNH6pwBAAAU&#10;AwAADgAAAAAAAAAAAAAAAAAuAgAAZHJzL2Uyb0RvYy54bWxQSwECLQAUAAYACAAAACEAKQAAEtsA&#10;AAALAQAADwAAAAAAAAAAAAAAAAD2AwAAZHJzL2Rvd25yZXYueG1sUEsFBgAAAAAEAAQA8wAAAP4E&#10;AAAAAA==&#10;" filled="f" stroked="f">
                      <v:textbox inset="2.16pt,1.44pt,0,1.44pt">
                        <w:txbxContent>
                          <w:p w14:paraId="4FAE429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04672" behindDoc="0" locked="0" layoutInCell="1" allowOverlap="1" wp14:anchorId="7BD93516" wp14:editId="56D68746">
                      <wp:simplePos x="0" y="0"/>
                      <wp:positionH relativeFrom="column">
                        <wp:posOffset>1295400</wp:posOffset>
                      </wp:positionH>
                      <wp:positionV relativeFrom="paragraph">
                        <wp:posOffset>876300</wp:posOffset>
                      </wp:positionV>
                      <wp:extent cx="1003300" cy="762000"/>
                      <wp:effectExtent l="0" t="0" r="0" b="0"/>
                      <wp:wrapNone/>
                      <wp:docPr id="1021" name="Rectangle 1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F030E3-B16B-DC43-A24A-1D6E1F6BF5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8D201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D93516" id="Rectangle 1021" o:spid="_x0000_s1899" style="position:absolute;left:0;text-align:left;margin-left:102pt;margin-top:69pt;width:79pt;height:60pt;z-index:2582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6sMm3v70J+fIC9beqRgxjAJrkYbOZtogILj76MEzdn43ZNDzfpm1dDES7Fsm5Y2EUpB&#10;pPcfu9KrIdBOqAScHSPYw0B8l0VOfpisL8Le1iTP9mNdyF+Xefc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2NXH/5wBAAAU&#10;AwAADgAAAAAAAAAAAAAAAAAuAgAAZHJzL2Uyb0RvYy54bWxQSwECLQAUAAYACAAAACEAKQAAEtsA&#10;AAALAQAADwAAAAAAAAAAAAAAAAD2AwAAZHJzL2Rvd25yZXYueG1sUEsFBgAAAAAEAAQA8wAAAP4E&#10;AAAAAA==&#10;" filled="f" stroked="f">
                      <v:textbox inset="2.16pt,1.44pt,0,1.44pt">
                        <w:txbxContent>
                          <w:p w14:paraId="0E8D201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05696" behindDoc="0" locked="0" layoutInCell="1" allowOverlap="1" wp14:anchorId="7F10730D" wp14:editId="351AA5C5">
                      <wp:simplePos x="0" y="0"/>
                      <wp:positionH relativeFrom="column">
                        <wp:posOffset>1295400</wp:posOffset>
                      </wp:positionH>
                      <wp:positionV relativeFrom="paragraph">
                        <wp:posOffset>876300</wp:posOffset>
                      </wp:positionV>
                      <wp:extent cx="1003300" cy="762000"/>
                      <wp:effectExtent l="0" t="0" r="0" b="0"/>
                      <wp:wrapNone/>
                      <wp:docPr id="1022" name="Rectangle 10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73FC11-8E92-574B-B648-B9742AC2FF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4A7C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0730D" id="Rectangle 1022" o:spid="_x0000_s1900" style="position:absolute;left:0;text-align:left;margin-left:102pt;margin-top:69pt;width:79pt;height:60pt;z-index:2582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1VHl5wBAAAU&#10;AwAADgAAAAAAAAAAAAAAAAAuAgAAZHJzL2Uyb0RvYy54bWxQSwECLQAUAAYACAAAACEAKQAAEtsA&#10;AAALAQAADwAAAAAAAAAAAAAAAAD2AwAAZHJzL2Rvd25yZXYueG1sUEsFBgAAAAAEAAQA8wAAAP4E&#10;AAAAAA==&#10;" filled="f" stroked="f">
                      <v:textbox inset="2.16pt,1.44pt,0,1.44pt">
                        <w:txbxContent>
                          <w:p w14:paraId="704A7C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06720" behindDoc="0" locked="0" layoutInCell="1" allowOverlap="1" wp14:anchorId="5A564DB5" wp14:editId="3BEFFC1C">
                      <wp:simplePos x="0" y="0"/>
                      <wp:positionH relativeFrom="column">
                        <wp:posOffset>1295400</wp:posOffset>
                      </wp:positionH>
                      <wp:positionV relativeFrom="paragraph">
                        <wp:posOffset>876300</wp:posOffset>
                      </wp:positionV>
                      <wp:extent cx="977900" cy="927100"/>
                      <wp:effectExtent l="0" t="0" r="0" b="0"/>
                      <wp:wrapNone/>
                      <wp:docPr id="1023" name="Rectangle 102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4C0631B-BD66-A246-A85C-E579A2155D8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54D2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564DB5" id="Rectangle 1023" o:spid="_x0000_s1901" style="position:absolute;left:0;text-align:left;margin-left:102pt;margin-top:69pt;width:77pt;height:73pt;z-index:2582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Bgi9aZkBAAAUAwAA&#10;DgAAAAAAAAAAAAAAAAAuAgAAZHJzL2Uyb0RvYy54bWxQSwECLQAUAAYACAAAACEAY+GVRdsAAAAL&#10;AQAADwAAAAAAAAAAAAAAAADzAwAAZHJzL2Rvd25yZXYueG1sUEsFBgAAAAAEAAQA8wAAAPsEAAAA&#10;AA==&#10;" filled="f" stroked="f">
                      <v:textbox inset="2.16pt,1.44pt,0,1.44pt">
                        <w:txbxContent>
                          <w:p w14:paraId="7554D2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07744" behindDoc="0" locked="0" layoutInCell="1" allowOverlap="1" wp14:anchorId="00A79278" wp14:editId="37AAC655">
                      <wp:simplePos x="0" y="0"/>
                      <wp:positionH relativeFrom="column">
                        <wp:posOffset>1295400</wp:posOffset>
                      </wp:positionH>
                      <wp:positionV relativeFrom="paragraph">
                        <wp:posOffset>876300</wp:posOffset>
                      </wp:positionV>
                      <wp:extent cx="1003300" cy="762000"/>
                      <wp:effectExtent l="0" t="0" r="0" b="0"/>
                      <wp:wrapNone/>
                      <wp:docPr id="1024" name="Rectangle 1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0A90CF-2011-8F4F-93C3-387468C6E1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5178A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79278" id="Rectangle 1024" o:spid="_x0000_s1902" style="position:absolute;left:0;text-align:left;margin-left:102pt;margin-top:69pt;width:79pt;height:60pt;z-index:2582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e8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Vv17cZNvf2oT8/QV629EjBjGESXI02cjbRAAXH16MEzdn4zZNDzfp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ThHvJwBAAAU&#10;AwAADgAAAAAAAAAAAAAAAAAuAgAAZHJzL2Uyb0RvYy54bWxQSwECLQAUAAYACAAAACEAKQAAEtsA&#10;AAALAQAADwAAAAAAAAAAAAAAAAD2AwAAZHJzL2Rvd25yZXYueG1sUEsFBgAAAAAEAAQA8wAAAP4E&#10;AAAAAA==&#10;" filled="f" stroked="f">
                      <v:textbox inset="2.16pt,1.44pt,0,1.44pt">
                        <w:txbxContent>
                          <w:p w14:paraId="6A5178A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08768" behindDoc="0" locked="0" layoutInCell="1" allowOverlap="1" wp14:anchorId="2D878253" wp14:editId="429F681E">
                      <wp:simplePos x="0" y="0"/>
                      <wp:positionH relativeFrom="column">
                        <wp:posOffset>1295400</wp:posOffset>
                      </wp:positionH>
                      <wp:positionV relativeFrom="paragraph">
                        <wp:posOffset>876300</wp:posOffset>
                      </wp:positionV>
                      <wp:extent cx="977900" cy="863600"/>
                      <wp:effectExtent l="0" t="0" r="0" b="0"/>
                      <wp:wrapNone/>
                      <wp:docPr id="1025" name="Rectangle 102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C374C9D-F0D7-8B44-8D6C-24F5076E6B21}"/>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3550F7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78253" id="Rectangle 1025" o:spid="_x0000_s1903" style="position:absolute;left:0;text-align:left;margin-left:102pt;margin-top:69pt;width:77pt;height:68pt;z-index:2582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" filled="f" stroked="f">
                      <v:textbox inset="2.16pt,1.44pt,0,1.44pt">
                        <w:txbxContent>
                          <w:p w14:paraId="43550F7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09792" behindDoc="0" locked="0" layoutInCell="1" allowOverlap="1" wp14:anchorId="786A290D" wp14:editId="1BB5D5FB">
                      <wp:simplePos x="0" y="0"/>
                      <wp:positionH relativeFrom="column">
                        <wp:posOffset>1295400</wp:posOffset>
                      </wp:positionH>
                      <wp:positionV relativeFrom="paragraph">
                        <wp:posOffset>876300</wp:posOffset>
                      </wp:positionV>
                      <wp:extent cx="977900" cy="927100"/>
                      <wp:effectExtent l="0" t="0" r="0" b="0"/>
                      <wp:wrapNone/>
                      <wp:docPr id="1026" name="Rectangle 102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0FFB1A6-AFB0-3949-B441-269F4AFEF8F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E5E89E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A290D" id="Rectangle 1026" o:spid="_x0000_s1904" style="position:absolute;left:0;text-align:left;margin-left:102pt;margin-top:69pt;width:77pt;height:73pt;z-index:2582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01I8hpkBAAAUAwAA&#10;DgAAAAAAAAAAAAAAAAAuAgAAZHJzL2Uyb0RvYy54bWxQSwECLQAUAAYACAAAACEAY+GVRdsAAAAL&#10;AQAADwAAAAAAAAAAAAAAAADzAwAAZHJzL2Rvd25yZXYueG1sUEsFBgAAAAAEAAQA8wAAAPsEAAAA&#10;AA==&#10;" filled="f" stroked="f">
                      <v:textbox inset="2.16pt,1.44pt,0,1.44pt">
                        <w:txbxContent>
                          <w:p w14:paraId="7E5E89E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10816" behindDoc="0" locked="0" layoutInCell="1" allowOverlap="1" wp14:anchorId="29DEB435" wp14:editId="5FB42DAB">
                      <wp:simplePos x="0" y="0"/>
                      <wp:positionH relativeFrom="column">
                        <wp:posOffset>1295400</wp:posOffset>
                      </wp:positionH>
                      <wp:positionV relativeFrom="paragraph">
                        <wp:posOffset>876300</wp:posOffset>
                      </wp:positionV>
                      <wp:extent cx="1003300" cy="762000"/>
                      <wp:effectExtent l="0" t="0" r="0" b="0"/>
                      <wp:wrapNone/>
                      <wp:docPr id="1027" name="Rectangle 10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19A7BE-03DD-DD41-AF06-84200F2B67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16ED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EB435" id="Rectangle 1027" o:spid="_x0000_s1905" style="position:absolute;left:0;text-align:left;margin-left:102pt;margin-top:69pt;width:79pt;height:60pt;z-index:2582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Z4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15sMm3t76M9PmJctPVIwI0yCq9EGziYaoODx91Gi5mz87smhZn2zamjipVi2TUubiKUg&#10;0vuPXenVALQTKiFnx4D2MBDfZZGTHybri7C3Ncmz/VgX8tdl3r0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4g/GeJwBAAAU&#10;AwAADgAAAAAAAAAAAAAAAAAuAgAAZHJzL2Uyb0RvYy54bWxQSwECLQAUAAYACAAAACEAKQAAEtsA&#10;AAALAQAADwAAAAAAAAAAAAAAAAD2AwAAZHJzL2Rvd25yZXYueG1sUEsFBgAAAAAEAAQA8wAAAP4E&#10;AAAAAA==&#10;" filled="f" stroked="f">
                      <v:textbox inset="2.16pt,1.44pt,0,1.44pt">
                        <w:txbxContent>
                          <w:p w14:paraId="2316ED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11840" behindDoc="0" locked="0" layoutInCell="1" allowOverlap="1" wp14:anchorId="1E48DFDA" wp14:editId="6CC062CB">
                      <wp:simplePos x="0" y="0"/>
                      <wp:positionH relativeFrom="column">
                        <wp:posOffset>1295400</wp:posOffset>
                      </wp:positionH>
                      <wp:positionV relativeFrom="paragraph">
                        <wp:posOffset>876300</wp:posOffset>
                      </wp:positionV>
                      <wp:extent cx="977900" cy="927100"/>
                      <wp:effectExtent l="0" t="0" r="0" b="0"/>
                      <wp:wrapNone/>
                      <wp:docPr id="1028" name="Rectangle 102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4ED301B-2954-C44B-9D6D-D90368D0DB5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1A275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48DFDA" id="Rectangle 1028" o:spid="_x0000_s1906" style="position:absolute;left:0;text-align:left;margin-left:102pt;margin-top:69pt;width:77pt;height:73pt;z-index:2582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BH0fOPmAEAABQDAAAO&#10;AAAAAAAAAAAAAAAAAC4CAABkcnMvZTJvRG9jLnhtbFBLAQItABQABgAIAAAAIQBj4ZVF2wAAAAsB&#10;AAAPAAAAAAAAAAAAAAAAAPIDAABkcnMvZG93bnJldi54bWxQSwUGAAAAAAQABADzAAAA+gQAAAAA&#10;" filled="f" stroked="f">
                      <v:textbox inset="2.16pt,1.44pt,0,1.44pt">
                        <w:txbxContent>
                          <w:p w14:paraId="421A275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12864" behindDoc="0" locked="0" layoutInCell="1" allowOverlap="1" wp14:anchorId="2B9AF338" wp14:editId="72716D5A">
                      <wp:simplePos x="0" y="0"/>
                      <wp:positionH relativeFrom="column">
                        <wp:posOffset>1295400</wp:posOffset>
                      </wp:positionH>
                      <wp:positionV relativeFrom="paragraph">
                        <wp:posOffset>876300</wp:posOffset>
                      </wp:positionV>
                      <wp:extent cx="977900" cy="927100"/>
                      <wp:effectExtent l="0" t="0" r="0" b="0"/>
                      <wp:wrapNone/>
                      <wp:docPr id="1029" name="Rectangle 102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1F033E9-A64C-9347-A52A-26FF1C1E104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EB3C7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AF338" id="Rectangle 1029" o:spid="_x0000_s1907" style="position:absolute;left:0;text-align:left;margin-left:102pt;margin-top:69pt;width:77pt;height:73pt;z-index:2582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53OamAEAABQDAAAO&#10;AAAAAAAAAAAAAAAAAC4CAABkcnMvZTJvRG9jLnhtbFBLAQItABQABgAIAAAAIQBj4ZVF2wAAAAsB&#10;AAAPAAAAAAAAAAAAAAAAAPIDAABkcnMvZG93bnJldi54bWxQSwUGAAAAAAQABADzAAAA+gQAAAAA&#10;" filled="f" stroked="f">
                      <v:textbox inset="2.16pt,1.44pt,0,1.44pt">
                        <w:txbxContent>
                          <w:p w14:paraId="6FEB3C7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13888" behindDoc="0" locked="0" layoutInCell="1" allowOverlap="1" wp14:anchorId="047D16E0" wp14:editId="4DE3488B">
                      <wp:simplePos x="0" y="0"/>
                      <wp:positionH relativeFrom="column">
                        <wp:posOffset>1295400</wp:posOffset>
                      </wp:positionH>
                      <wp:positionV relativeFrom="paragraph">
                        <wp:posOffset>876300</wp:posOffset>
                      </wp:positionV>
                      <wp:extent cx="1003300" cy="762000"/>
                      <wp:effectExtent l="0" t="0" r="0" b="0"/>
                      <wp:wrapNone/>
                      <wp:docPr id="1030" name="Rectangle 1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83BC26-BA98-EE43-9CCC-4D97777AC1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53429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D16E0" id="Rectangle 1030" o:spid="_x0000_s1908" style="position:absolute;left:0;text-align:left;margin-left:102pt;margin-top:69pt;width:79pt;height:60pt;z-index:2582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4l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tsmwubeD/vSKednSCwUzwiS4Gm3gbKIBCh5/HiRqzsavnhxq7m5WDU28FMu2aWkTsRRE&#10;eve5K70agHZCJeTsENDuB+K7LHLyw2R9EfaxJnm2n+tC/rLM2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deJT5wBAAAU&#10;AwAADgAAAAAAAAAAAAAAAAAuAgAAZHJzL2Uyb0RvYy54bWxQSwECLQAUAAYACAAAACEAKQAAEtsA&#10;AAALAQAADwAAAAAAAAAAAAAAAAD2AwAAZHJzL2Rvd25yZXYueG1sUEsFBgAAAAAEAAQA8wAAAP4E&#10;AAAAAA==&#10;" filled="f" stroked="f">
                      <v:textbox inset="2.16pt,1.44pt,0,1.44pt">
                        <w:txbxContent>
                          <w:p w14:paraId="0153429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14912" behindDoc="0" locked="0" layoutInCell="1" allowOverlap="1" wp14:anchorId="2362ED0A" wp14:editId="252C6BBB">
                      <wp:simplePos x="0" y="0"/>
                      <wp:positionH relativeFrom="column">
                        <wp:posOffset>1295400</wp:posOffset>
                      </wp:positionH>
                      <wp:positionV relativeFrom="paragraph">
                        <wp:posOffset>876300</wp:posOffset>
                      </wp:positionV>
                      <wp:extent cx="977900" cy="927100"/>
                      <wp:effectExtent l="0" t="0" r="0" b="0"/>
                      <wp:wrapNone/>
                      <wp:docPr id="1031" name="Rectangle 10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53309A5-843A-B24A-8BB9-B42F31CECA0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C19A16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2ED0A" id="Rectangle 1031" o:spid="_x0000_s1909" style="position:absolute;left:0;text-align:left;margin-left:102pt;margin-top:69pt;width:77pt;height:73pt;z-index:2582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TIpzsZkBAAAUAwAA&#10;DgAAAAAAAAAAAAAAAAAuAgAAZHJzL2Uyb0RvYy54bWxQSwECLQAUAAYACAAAACEAY+GVRdsAAAAL&#10;AQAADwAAAAAAAAAAAAAAAADzAwAAZHJzL2Rvd25yZXYueG1sUEsFBgAAAAAEAAQA8wAAAPsEAAAA&#10;AA==&#10;" filled="f" stroked="f">
                      <v:textbox inset="2.16pt,1.44pt,0,1.44pt">
                        <w:txbxContent>
                          <w:p w14:paraId="4C19A16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15936" behindDoc="0" locked="0" layoutInCell="1" allowOverlap="1" wp14:anchorId="342DA945" wp14:editId="56C388B8">
                      <wp:simplePos x="0" y="0"/>
                      <wp:positionH relativeFrom="column">
                        <wp:posOffset>1295400</wp:posOffset>
                      </wp:positionH>
                      <wp:positionV relativeFrom="paragraph">
                        <wp:posOffset>876300</wp:posOffset>
                      </wp:positionV>
                      <wp:extent cx="977900" cy="901700"/>
                      <wp:effectExtent l="0" t="0" r="0" b="0"/>
                      <wp:wrapNone/>
                      <wp:docPr id="1032" name="Rectangle 10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2D7355A-4C49-5849-B4AC-35BFB1A2D6E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BFC9B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2DA945" id="Rectangle 1032" o:spid="_x0000_s1910" style="position:absolute;left:0;text-align:left;margin-left:102pt;margin-top:69pt;width:77pt;height:71pt;z-index:2582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" filled="f" stroked="f">
                      <v:textbox inset="2.16pt,1.44pt,0,1.44pt">
                        <w:txbxContent>
                          <w:p w14:paraId="4BFC9B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16960" behindDoc="0" locked="0" layoutInCell="1" allowOverlap="1" wp14:anchorId="2660CDB7" wp14:editId="6AC0BB45">
                      <wp:simplePos x="0" y="0"/>
                      <wp:positionH relativeFrom="column">
                        <wp:posOffset>1295400</wp:posOffset>
                      </wp:positionH>
                      <wp:positionV relativeFrom="paragraph">
                        <wp:posOffset>876300</wp:posOffset>
                      </wp:positionV>
                      <wp:extent cx="1003300" cy="762000"/>
                      <wp:effectExtent l="0" t="0" r="0" b="0"/>
                      <wp:wrapNone/>
                      <wp:docPr id="1033" name="Rectangle 1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B46B10-0C85-6243-89FA-FEC88464AA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EDD9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0CDB7" id="Rectangle 1033" o:spid="_x0000_s1911" style="position:absolute;left:0;text-align:left;margin-left:102pt;margin-top:69pt;width:79pt;height:60pt;z-index:2582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kn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ba8zbO7toD89YV629EjBjDAJrkYbOJtogILHXweJmrPx3pNDzc3VqqGJl2LZNi1tIpaC&#10;SO8+dqVXA9BOqIScHQLa/UB8l0VOfpisL8Le1yTP9mNdyF+Wefs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lcJJ5wBAAAU&#10;AwAADgAAAAAAAAAAAAAAAAAuAgAAZHJzL2Uyb0RvYy54bWxQSwECLQAUAAYACAAAACEAKQAAEtsA&#10;AAALAQAADwAAAAAAAAAAAAAAAAD2AwAAZHJzL2Rvd25yZXYueG1sUEsFBgAAAAAEAAQA8wAAAP4E&#10;AAAAAA==&#10;" filled="f" stroked="f">
                      <v:textbox inset="2.16pt,1.44pt,0,1.44pt">
                        <w:txbxContent>
                          <w:p w14:paraId="2CEDD9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17984" behindDoc="0" locked="0" layoutInCell="1" allowOverlap="1" wp14:anchorId="7EDD4571" wp14:editId="09BDF82A">
                      <wp:simplePos x="0" y="0"/>
                      <wp:positionH relativeFrom="column">
                        <wp:posOffset>1295400</wp:posOffset>
                      </wp:positionH>
                      <wp:positionV relativeFrom="paragraph">
                        <wp:posOffset>876300</wp:posOffset>
                      </wp:positionV>
                      <wp:extent cx="1003300" cy="762000"/>
                      <wp:effectExtent l="0" t="0" r="0" b="0"/>
                      <wp:wrapNone/>
                      <wp:docPr id="1034" name="Rectangle 10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EC4BAF-2748-C742-A251-2705784C2E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8FD86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D4571" id="Rectangle 1034" o:spid="_x0000_s1912" style="position:absolute;left:0;text-align:left;margin-left:102pt;margin-top:69pt;width:79pt;height:60pt;z-index:2582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kZ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7W2Gzb1d6E8vkJctPVMwY5gEV6ONnE00QMHx50GC5mx88uRQc3ezamjipVi2TUubCKUg&#10;0rvPXenVEGgnVALODhHsfiC+yyInP0zWF2Efa5Jn+7ku5C/LvP0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QyJGZwBAAAU&#10;AwAADgAAAAAAAAAAAAAAAAAuAgAAZHJzL2Uyb0RvYy54bWxQSwECLQAUAAYACAAAACEAKQAAEtsA&#10;AAALAQAADwAAAAAAAAAAAAAAAAD2AwAAZHJzL2Rvd25yZXYueG1sUEsFBgAAAAAEAAQA8wAAAP4E&#10;AAAAAA==&#10;" filled="f" stroked="f">
                      <v:textbox inset="2.16pt,1.44pt,0,1.44pt">
                        <w:txbxContent>
                          <w:p w14:paraId="108FD86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19008" behindDoc="0" locked="0" layoutInCell="1" allowOverlap="1" wp14:anchorId="57E61D53" wp14:editId="31FFF097">
                      <wp:simplePos x="0" y="0"/>
                      <wp:positionH relativeFrom="column">
                        <wp:posOffset>1295400</wp:posOffset>
                      </wp:positionH>
                      <wp:positionV relativeFrom="paragraph">
                        <wp:posOffset>876300</wp:posOffset>
                      </wp:positionV>
                      <wp:extent cx="1003300" cy="762000"/>
                      <wp:effectExtent l="0" t="0" r="0" b="0"/>
                      <wp:wrapNone/>
                      <wp:docPr id="1035" name="Rectangle 10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853ABC-A5B8-5F4C-9F86-1D1561D8B7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83D2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E61D53" id="Rectangle 1035" o:spid="_x0000_s1913" style="position:absolute;left:0;text-align:left;margin-left:102pt;margin-top:69pt;width:79pt;height:60pt;z-index:2582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kM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3WGzb196M9PkJctPVIwY5gEV6ONnE00QMHx91GC5mz87smhZn2zamjipVi2TUubCKUg&#10;0vuPXenVEGgnVALOjhHsYSC+yyInP0zWF2Fva5Jn+7Eu5K/LvHs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DoJDJwBAAAU&#10;AwAADgAAAAAAAAAAAAAAAAAuAgAAZHJzL2Uyb0RvYy54bWxQSwECLQAUAAYACAAAACEAKQAAEtsA&#10;AAALAQAADwAAAAAAAAAAAAAAAAD2AwAAZHJzL2Rvd25yZXYueG1sUEsFBgAAAAAEAAQA8wAAAP4E&#10;AAAAAA==&#10;" filled="f" stroked="f">
                      <v:textbox inset="2.16pt,1.44pt,0,1.44pt">
                        <w:txbxContent>
                          <w:p w14:paraId="7783D2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20032" behindDoc="0" locked="0" layoutInCell="1" allowOverlap="1" wp14:anchorId="42BD98DD" wp14:editId="7E9E1F1D">
                      <wp:simplePos x="0" y="0"/>
                      <wp:positionH relativeFrom="column">
                        <wp:posOffset>1295400</wp:posOffset>
                      </wp:positionH>
                      <wp:positionV relativeFrom="paragraph">
                        <wp:posOffset>876300</wp:posOffset>
                      </wp:positionV>
                      <wp:extent cx="1003300" cy="762000"/>
                      <wp:effectExtent l="0" t="0" r="0" b="0"/>
                      <wp:wrapNone/>
                      <wp:docPr id="1036" name="Rectangle 1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B9B21C-92C9-1644-A075-78AD8C3F63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33C96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BD98DD" id="Rectangle 1036" o:spid="_x0000_s1914" style="position:absolute;left:0;text-align:left;margin-left:102pt;margin-top:69pt;width:79pt;height:60pt;z-index:2582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jI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ts2wubcL/ekV8rKlFwpmDJPgarSRs4kGKDj+PEjQnI1fPTnU3N2sGpp4KZZtQ0AMSkGk&#10;d5+70qsh0E6oBJwdItj9QHyXRU5+mKwvwj7WJM/2c13IX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HDYjImwEAABQD&#10;AAAOAAAAAAAAAAAAAAAAAC4CAABkcnMvZTJvRG9jLnhtbFBLAQItABQABgAIAAAAIQApAAAS2wAA&#10;AAsBAAAPAAAAAAAAAAAAAAAAAPUDAABkcnMvZG93bnJldi54bWxQSwUGAAAAAAQABADzAAAA/QQA&#10;AAAA&#10;" filled="f" stroked="f">
                      <v:textbox inset="2.16pt,1.44pt,0,1.44pt">
                        <w:txbxContent>
                          <w:p w14:paraId="1B33C96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21056" behindDoc="0" locked="0" layoutInCell="1" allowOverlap="1" wp14:anchorId="131C8AA8" wp14:editId="490010E5">
                      <wp:simplePos x="0" y="0"/>
                      <wp:positionH relativeFrom="column">
                        <wp:posOffset>1295400</wp:posOffset>
                      </wp:positionH>
                      <wp:positionV relativeFrom="paragraph">
                        <wp:posOffset>876300</wp:posOffset>
                      </wp:positionV>
                      <wp:extent cx="1003300" cy="762000"/>
                      <wp:effectExtent l="0" t="0" r="0" b="0"/>
                      <wp:wrapNone/>
                      <wp:docPr id="1037" name="Rectangle 10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E4C7E4-7A0A-A648-92F8-E8B3C68ED71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F529D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C8AA8" id="Rectangle 1037" o:spid="_x0000_s1915" style="position:absolute;left:0;text-align:left;margin-left:102pt;margin-top:69pt;width:79pt;height:60pt;z-index:2582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d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p1hc28H/ekV87KlFwpmhElwNdrA2UQDFDz+PEjUnI1fPTnU3N2sGpp4KZZt09ImYimI&#10;9O5zV3o1AO2ESsjZIaDdD8R3WeTkh8n6IuxjTfJsP9eF/GWZt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jsI3ZwBAAAU&#10;AwAADgAAAAAAAAAAAAAAAAAuAgAAZHJzL2Uyb0RvYy54bWxQSwECLQAUAAYACAAAACEAKQAAEtsA&#10;AAALAQAADwAAAAAAAAAAAAAAAAD2AwAAZHJzL2Rvd25yZXYueG1sUEsFBgAAAAAEAAQA8wAAAP4E&#10;AAAAAA==&#10;" filled="f" stroked="f">
                      <v:textbox inset="2.16pt,1.44pt,0,1.44pt">
                        <w:txbxContent>
                          <w:p w14:paraId="08F529D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22080" behindDoc="0" locked="0" layoutInCell="1" allowOverlap="1" wp14:anchorId="2294EE12" wp14:editId="467DE9F4">
                      <wp:simplePos x="0" y="0"/>
                      <wp:positionH relativeFrom="column">
                        <wp:posOffset>1295400</wp:posOffset>
                      </wp:positionH>
                      <wp:positionV relativeFrom="paragraph">
                        <wp:posOffset>876300</wp:posOffset>
                      </wp:positionV>
                      <wp:extent cx="1003300" cy="762000"/>
                      <wp:effectExtent l="0" t="0" r="0" b="0"/>
                      <wp:wrapNone/>
                      <wp:docPr id="1038" name="Rectangle 10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B2941A-A2E1-364E-88BF-B795DFCEA0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8262F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94EE12" id="Rectangle 1038" o:spid="_x0000_s1916" style="position:absolute;left:0;text-align:left;margin-left:102pt;margin-top:69pt;width:79pt;height:60pt;z-index:2582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2g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YHNvR30p1fMy5ZeKJgRJsHVaANnEw1Q8PjzIFFzNn715FBzd7NqaOKlWLZNS5uIpSDS&#10;u89d6dUAtBMqIWeHgHY/EN9lkZMfJuuLsI81ybP9XBfyl2Xe/g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BcP2gmwEAABQD&#10;AAAOAAAAAAAAAAAAAAAAAC4CAABkcnMvZTJvRG9jLnhtbFBLAQItABQABgAIAAAAIQApAAAS2wAA&#10;AAsBAAAPAAAAAAAAAAAAAAAAAPUDAABkcnMvZG93bnJldi54bWxQSwUGAAAAAAQABADzAAAA/QQA&#10;AAAA&#10;" filled="f" stroked="f">
                      <v:textbox inset="2.16pt,1.44pt,0,1.44pt">
                        <w:txbxContent>
                          <w:p w14:paraId="488262F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23104" behindDoc="0" locked="0" layoutInCell="1" allowOverlap="1" wp14:anchorId="6784FF11" wp14:editId="743A2FAD">
                      <wp:simplePos x="0" y="0"/>
                      <wp:positionH relativeFrom="column">
                        <wp:posOffset>1295400</wp:posOffset>
                      </wp:positionH>
                      <wp:positionV relativeFrom="paragraph">
                        <wp:posOffset>876300</wp:posOffset>
                      </wp:positionV>
                      <wp:extent cx="1003300" cy="762000"/>
                      <wp:effectExtent l="0" t="0" r="0" b="0"/>
                      <wp:wrapNone/>
                      <wp:docPr id="1039" name="Rectangle 1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8A20A0-115B-934B-B1A5-CF81221FA9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5D63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84FF11" id="Rectangle 1039" o:spid="_x0000_s1917" style="position:absolute;left:0;text-align:left;margin-left:102pt;margin-top:69pt;width:79pt;height:60pt;z-index:2582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21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vcywObeD/vSKednSCxkzwiS4Gm3gbKIBCh5/HiRqzsavnhRq7m5WDU28BMu2aWkTsQRE&#10;evc5K70agHZCJeTsENDuB+Jb6hZaJH1p7GNN8mw/x4X8ZZm3v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4Rn21mwEAABQD&#10;AAAOAAAAAAAAAAAAAAAAAC4CAABkcnMvZTJvRG9jLnhtbFBLAQItABQABgAIAAAAIQApAAAS2wAA&#10;AAsBAAAPAAAAAAAAAAAAAAAAAPUDAABkcnMvZG93bnJldi54bWxQSwUGAAAAAAQABADzAAAA/QQA&#10;AAAA&#10;" filled="f" stroked="f">
                      <v:textbox inset="2.16pt,1.44pt,0,1.44pt">
                        <w:txbxContent>
                          <w:p w14:paraId="41B5D63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24128" behindDoc="0" locked="0" layoutInCell="1" allowOverlap="1" wp14:anchorId="7743ED64" wp14:editId="03F704C0">
                      <wp:simplePos x="0" y="0"/>
                      <wp:positionH relativeFrom="column">
                        <wp:posOffset>1295400</wp:posOffset>
                      </wp:positionH>
                      <wp:positionV relativeFrom="paragraph">
                        <wp:posOffset>876300</wp:posOffset>
                      </wp:positionV>
                      <wp:extent cx="1003300" cy="762000"/>
                      <wp:effectExtent l="0" t="0" r="0" b="0"/>
                      <wp:wrapNone/>
                      <wp:docPr id="1040" name="Rectangle 10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2BD25D-03A8-FA43-BD02-2E10813FA8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77312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3ED64" id="Rectangle 1040" o:spid="_x0000_s1918" style="position:absolute;left:0;text-align:left;margin-left:102pt;margin-top:69pt;width:79pt;height:60pt;z-index:2582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2L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Nhc28H/ekV87KlFwpmhElwNdrA2UQDFDz+PEjUnI1fPTnU3N2sGpp4KZZt09ImYimI&#10;9O5zV3o1AO2ESsjZIaDdD8R3WeTkh8n6IuxjTfJsP9eF/GWZt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8x39i5wBAAAU&#10;AwAADgAAAAAAAAAAAAAAAAAuAgAAZHJzL2Uyb0RvYy54bWxQSwECLQAUAAYACAAAACEAKQAAEtsA&#10;AAALAQAADwAAAAAAAAAAAAAAAAD2AwAAZHJzL2Rvd25yZXYueG1sUEsFBgAAAAAEAAQA8wAAAP4E&#10;AAAAAA==&#10;" filled="f" stroked="f">
                      <v:textbox inset="2.16pt,1.44pt,0,1.44pt">
                        <w:txbxContent>
                          <w:p w14:paraId="7A77312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25152" behindDoc="0" locked="0" layoutInCell="1" allowOverlap="1" wp14:anchorId="367DF11F" wp14:editId="18981505">
                      <wp:simplePos x="0" y="0"/>
                      <wp:positionH relativeFrom="column">
                        <wp:posOffset>1295400</wp:posOffset>
                      </wp:positionH>
                      <wp:positionV relativeFrom="paragraph">
                        <wp:posOffset>876300</wp:posOffset>
                      </wp:positionV>
                      <wp:extent cx="1003300" cy="762000"/>
                      <wp:effectExtent l="0" t="0" r="0" b="0"/>
                      <wp:wrapNone/>
                      <wp:docPr id="1041" name="Rectangle 10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E97A57-8673-834F-B5A5-5C3BE31755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AC9B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DF11F" id="Rectangle 1041" o:spid="_x0000_s1919" style="position:absolute;left:0;text-align:left;margin-left:102pt;margin-top:69pt;width:79pt;height:60pt;z-index:2582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2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9SrD5t4O+tMr5mVLLxTMCJPgarSBs4kGKHj8eZCoORu/enKoubtZNTTxUizbpqVNxFIQ&#10;6d3nrvRqANoJlZCzQ0C7H4jvssjJD5P1RdjHmuTZfq4L+csyb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Cit9npwBAAAU&#10;AwAADgAAAAAAAAAAAAAAAAAuAgAAZHJzL2Uyb0RvYy54bWxQSwECLQAUAAYACAAAACEAKQAAEtsA&#10;AAALAQAADwAAAAAAAAAAAAAAAAD2AwAAZHJzL2Rvd25yZXYueG1sUEsFBgAAAAAEAAQA8wAAAP4E&#10;AAAAAA==&#10;" filled="f" stroked="f">
                      <v:textbox inset="2.16pt,1.44pt,0,1.44pt">
                        <w:txbxContent>
                          <w:p w14:paraId="11AC9B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26176" behindDoc="0" locked="0" layoutInCell="1" allowOverlap="1" wp14:anchorId="1D6B23BB" wp14:editId="32467847">
                      <wp:simplePos x="0" y="0"/>
                      <wp:positionH relativeFrom="column">
                        <wp:posOffset>1295400</wp:posOffset>
                      </wp:positionH>
                      <wp:positionV relativeFrom="paragraph">
                        <wp:posOffset>876300</wp:posOffset>
                      </wp:positionV>
                      <wp:extent cx="1003300" cy="762000"/>
                      <wp:effectExtent l="0" t="0" r="0" b="0"/>
                      <wp:wrapNone/>
                      <wp:docPr id="1042" name="Rectangle 1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7A5F97-D57D-2D4A-AF08-5726937155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8D465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B23BB" id="Rectangle 1042" o:spid="_x0000_s1920" style="position:absolute;left:0;text-align:left;margin-left:102pt;margin-top:69pt;width:79pt;height:60pt;z-index:2582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2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N+sMm3v70J+fIC9beqRgxjAJrkYbOZtogILj76MEzdn43ZNDze161dDES7Fsm5Y2EUpB&#10;pPcfu9KrIdBOqAScHSPYw0B8l0VOfpisL8Le1iTP9mNdyF+Xefc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av99pwBAAAU&#10;AwAADgAAAAAAAAAAAAAAAAAuAgAAZHJzL2Uyb0RvYy54bWxQSwECLQAUAAYACAAAACEAKQAAEtsA&#10;AAALAQAADwAAAAAAAAAAAAAAAAD2AwAAZHJzL2Rvd25yZXYueG1sUEsFBgAAAAAEAAQA8wAAAP4E&#10;AAAAAA==&#10;" filled="f" stroked="f">
                      <v:textbox inset="2.16pt,1.44pt,0,1.44pt">
                        <w:txbxContent>
                          <w:p w14:paraId="538D465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27200" behindDoc="0" locked="0" layoutInCell="1" allowOverlap="1" wp14:anchorId="5481103C" wp14:editId="7658C2D5">
                      <wp:simplePos x="0" y="0"/>
                      <wp:positionH relativeFrom="column">
                        <wp:posOffset>1295400</wp:posOffset>
                      </wp:positionH>
                      <wp:positionV relativeFrom="paragraph">
                        <wp:posOffset>876300</wp:posOffset>
                      </wp:positionV>
                      <wp:extent cx="1003300" cy="762000"/>
                      <wp:effectExtent l="0" t="0" r="0" b="0"/>
                      <wp:wrapNone/>
                      <wp:docPr id="1043" name="Rectangle 10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47FF48-1C4D-D54A-97CB-D4A6739CC3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A9E7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81103C" id="Rectangle 1043" o:spid="_x0000_s1921" style="position:absolute;left:0;text-align:left;margin-left:102pt;margin-top:69pt;width:79pt;height:60pt;z-index:2582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3j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9n2Nzbhf70BHnZ0iMFM4ZJcDXayNlEAxQcfx0kaM7Ge08ONTdXq4YmXopl27S0iVAK&#10;Ir372JVeDYF2QiXg7BDB7gfiuyxy8sNkfRH2viZ5th/rQv6yzNt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BydfeOdAQAA&#10;FAMAAA4AAAAAAAAAAAAAAAAALgIAAGRycy9lMm9Eb2MueG1sUEsBAi0AFAAGAAgAAAAhACkAABLb&#10;AAAACwEAAA8AAAAAAAAAAAAAAAAA9wMAAGRycy9kb3ducmV2LnhtbFBLBQYAAAAABAAEAPMAAAD/&#10;BAAAAAA=&#10;" filled="f" stroked="f">
                      <v:textbox inset="2.16pt,1.44pt,0,1.44pt">
                        <w:txbxContent>
                          <w:p w14:paraId="08A9E7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28224" behindDoc="0" locked="0" layoutInCell="1" allowOverlap="1" wp14:anchorId="46375AF1" wp14:editId="54A8A93D">
                      <wp:simplePos x="0" y="0"/>
                      <wp:positionH relativeFrom="column">
                        <wp:posOffset>1295400</wp:posOffset>
                      </wp:positionH>
                      <wp:positionV relativeFrom="paragraph">
                        <wp:posOffset>876300</wp:posOffset>
                      </wp:positionV>
                      <wp:extent cx="1003300" cy="762000"/>
                      <wp:effectExtent l="0" t="0" r="0" b="0"/>
                      <wp:wrapNone/>
                      <wp:docPr id="1044" name="Rectangle 10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A84255-D337-F447-B84D-7648331C71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A99B9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75AF1" id="Rectangle 1044" o:spid="_x0000_s1922" style="position:absolute;left:0;text-align:left;margin-left:102pt;margin-top:69pt;width:79pt;height:60pt;z-index:2582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3d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69sMm3s76E8vmJctPVMwI0yCq9EGziYaoODx50Gi5mx88uRQc3ezamjipVi2TUubiKUg&#10;0rvPXenVALQTKiFnh4B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8b93ZwBAAAU&#10;AwAADgAAAAAAAAAAAAAAAAAuAgAAZHJzL2Uyb0RvYy54bWxQSwECLQAUAAYACAAAACEAKQAAEtsA&#10;AAALAQAADwAAAAAAAAAAAAAAAAD2AwAAZHJzL2Rvd25yZXYueG1sUEsFBgAAAAAEAAQA8wAAAP4E&#10;AAAAAA==&#10;" filled="f" stroked="f">
                      <v:textbox inset="2.16pt,1.44pt,0,1.44pt">
                        <w:txbxContent>
                          <w:p w14:paraId="4CA99B9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29248" behindDoc="0" locked="0" layoutInCell="1" allowOverlap="1" wp14:anchorId="65717342" wp14:editId="4C5F8C9C">
                      <wp:simplePos x="0" y="0"/>
                      <wp:positionH relativeFrom="column">
                        <wp:posOffset>1295400</wp:posOffset>
                      </wp:positionH>
                      <wp:positionV relativeFrom="paragraph">
                        <wp:posOffset>876300</wp:posOffset>
                      </wp:positionV>
                      <wp:extent cx="1003300" cy="762000"/>
                      <wp:effectExtent l="0" t="0" r="0" b="0"/>
                      <wp:wrapNone/>
                      <wp:docPr id="1045" name="Rectangle 1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EAF18B-2D3E-3841-B97B-6FE9F80727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0A8E2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17342" id="Rectangle 1045" o:spid="_x0000_s1923" style="position:absolute;left:0;text-align:left;margin-left:102pt;margin-top:69pt;width:79pt;height:60pt;z-index:2582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3I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N+sMm3t76M9PmJctPVIwI0yCq9EGziYaoODx91Gi5mz87smhZn2zamjipVi2TUubiKUg&#10;0vuPXenVALQTKiFnx4D2MBDfZZGTHybri7C3Ncmz/VgX8tdl3r0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7vB9yJwBAAAU&#10;AwAADgAAAAAAAAAAAAAAAAAuAgAAZHJzL2Uyb0RvYy54bWxQSwECLQAUAAYACAAAACEAKQAAEtsA&#10;AAALAQAADwAAAAAAAAAAAAAAAAD2AwAAZHJzL2Rvd25yZXYueG1sUEsFBgAAAAAEAAQA8wAAAP4E&#10;AAAAAA==&#10;" filled="f" stroked="f">
                      <v:textbox inset="2.16pt,1.44pt,0,1.44pt">
                        <w:txbxContent>
                          <w:p w14:paraId="5E0A8E2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30272" behindDoc="0" locked="0" layoutInCell="1" allowOverlap="1" wp14:anchorId="08A20A27" wp14:editId="4B6C269A">
                      <wp:simplePos x="0" y="0"/>
                      <wp:positionH relativeFrom="column">
                        <wp:posOffset>1295400</wp:posOffset>
                      </wp:positionH>
                      <wp:positionV relativeFrom="paragraph">
                        <wp:posOffset>876300</wp:posOffset>
                      </wp:positionV>
                      <wp:extent cx="1003300" cy="762000"/>
                      <wp:effectExtent l="0" t="0" r="0" b="0"/>
                      <wp:wrapNone/>
                      <wp:docPr id="1046" name="Rectangle 10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62925A-910D-C840-981A-3EF1252D60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763C8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20A27" id="Rectangle 1046" o:spid="_x0000_s1924" style="position:absolute;left:0;text-align:left;margin-left:102pt;margin-top:69pt;width:79pt;height:60pt;z-index:2582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M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thc28H/ekV87KlFwpmhElwNdrA2UQDFDz+PEjUnI1fPTnU3N2sGpp4KZZt09ImYimI&#10;9O5zV3o1AO2ESsjZIaDdD8R3WeTkh8n6IuxjTfJsP9eF/GWZt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cf8DJwBAAAU&#10;AwAADgAAAAAAAAAAAAAAAAAuAgAAZHJzL2Uyb0RvYy54bWxQSwECLQAUAAYACAAAACEAKQAAEtsA&#10;AAALAQAADwAAAAAAAAAAAAAAAAD2AwAAZHJzL2Rvd25yZXYueG1sUEsFBgAAAAAEAAQA8wAAAP4E&#10;AAAAAA==&#10;" filled="f" stroked="f">
                      <v:textbox inset="2.16pt,1.44pt,0,1.44pt">
                        <w:txbxContent>
                          <w:p w14:paraId="2F763C8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31296" behindDoc="0" locked="0" layoutInCell="1" allowOverlap="1" wp14:anchorId="0F11B0C6" wp14:editId="34B752B4">
                      <wp:simplePos x="0" y="0"/>
                      <wp:positionH relativeFrom="column">
                        <wp:posOffset>1295400</wp:posOffset>
                      </wp:positionH>
                      <wp:positionV relativeFrom="paragraph">
                        <wp:posOffset>876300</wp:posOffset>
                      </wp:positionV>
                      <wp:extent cx="1003300" cy="762000"/>
                      <wp:effectExtent l="0" t="0" r="0" b="0"/>
                      <wp:wrapNone/>
                      <wp:docPr id="1047" name="Rectangle 10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609390-EA01-7E44-93DE-34824A9A62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2AED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11B0C6" id="Rectangle 1047" o:spid="_x0000_s1925" style="position:absolute;left:0;text-align:left;margin-left:102pt;margin-top:69pt;width:79pt;height:60pt;z-index:2582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PF8GZwBAAAU&#10;AwAADgAAAAAAAAAAAAAAAAAuAgAAZHJzL2Uyb0RvYy54bWxQSwECLQAUAAYACAAAACEAKQAAEtsA&#10;AAALAQAADwAAAAAAAAAAAAAAAAD2AwAAZHJzL2Rvd25yZXYueG1sUEsFBgAAAAAEAAQA8wAAAP4E&#10;AAAAAA==&#10;" filled="f" stroked="f">
                      <v:textbox inset="2.16pt,1.44pt,0,1.44pt">
                        <w:txbxContent>
                          <w:p w14:paraId="292AED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32320" behindDoc="0" locked="0" layoutInCell="1" allowOverlap="1" wp14:anchorId="77EC94C2" wp14:editId="4A13E0B8">
                      <wp:simplePos x="0" y="0"/>
                      <wp:positionH relativeFrom="column">
                        <wp:posOffset>1295400</wp:posOffset>
                      </wp:positionH>
                      <wp:positionV relativeFrom="paragraph">
                        <wp:posOffset>876300</wp:posOffset>
                      </wp:positionV>
                      <wp:extent cx="1003300" cy="762000"/>
                      <wp:effectExtent l="0" t="0" r="0" b="0"/>
                      <wp:wrapNone/>
                      <wp:docPr id="1048" name="Rectangle 1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FBC792-741A-024B-BAC2-37181AA6C8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415D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C94C2" id="Rectangle 1048" o:spid="_x0000_s1926" style="position:absolute;left:0;text-align:left;margin-left:102pt;margin-top:69pt;width:79pt;height:60pt;z-index:2582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FcrXvuaAQAAFAMA&#10;AA4AAAAAAAAAAAAAAAAALgIAAGRycy9lMm9Eb2MueG1sUEsBAi0AFAAGAAgAAAAhACkAABLbAAAA&#10;CwEAAA8AAAAAAAAAAAAAAAAA9AMAAGRycy9kb3ducmV2LnhtbFBLBQYAAAAABAAEAPMAAAD8BAAA&#10;AAA=&#10;" filled="f" stroked="f">
                      <v:textbox inset="2.16pt,1.44pt,0,1.44pt">
                        <w:txbxContent>
                          <w:p w14:paraId="02415D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33344" behindDoc="0" locked="0" layoutInCell="1" allowOverlap="1" wp14:anchorId="77A0D1A0" wp14:editId="6F96DEB5">
                      <wp:simplePos x="0" y="0"/>
                      <wp:positionH relativeFrom="column">
                        <wp:posOffset>1295400</wp:posOffset>
                      </wp:positionH>
                      <wp:positionV relativeFrom="paragraph">
                        <wp:posOffset>876300</wp:posOffset>
                      </wp:positionV>
                      <wp:extent cx="1003300" cy="762000"/>
                      <wp:effectExtent l="0" t="0" r="0" b="0"/>
                      <wp:wrapNone/>
                      <wp:docPr id="1049" name="Rectangle 10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871C94-766A-A347-A910-12AC4E8DB7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04E5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A0D1A0" id="Rectangle 1049" o:spid="_x0000_s1927" style="position:absolute;left:0;text-align:left;margin-left:102pt;margin-top:69pt;width:79pt;height:60pt;z-index:2582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7u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zLA5t4f+/Ix52dITGzvC1Ek9uijFxAPsJP08KjRSjF8CK9Tc3a4anngJlutmzZuIJWDS&#10;+/dZFfQAvBM6oRTHiO4wMN9St9Bi6Utjb2uSZ/s+LuSvy7z7B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K4d3u6aAQAAFAMA&#10;AA4AAAAAAAAAAAAAAAAALgIAAGRycy9lMm9Eb2MueG1sUEsBAi0AFAAGAAgAAAAhACkAABLbAAAA&#10;CwEAAA8AAAAAAAAAAAAAAAAA9AMAAGRycy9kb3ducmV2LnhtbFBLBQYAAAAABAAEAPMAAAD8BAAA&#10;AAA=&#10;" filled="f" stroked="f">
                      <v:textbox inset="2.16pt,1.44pt,0,1.44pt">
                        <w:txbxContent>
                          <w:p w14:paraId="7804E5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34368" behindDoc="0" locked="0" layoutInCell="1" allowOverlap="1" wp14:anchorId="09EAC210" wp14:editId="0E23A07B">
                      <wp:simplePos x="0" y="0"/>
                      <wp:positionH relativeFrom="column">
                        <wp:posOffset>1295400</wp:posOffset>
                      </wp:positionH>
                      <wp:positionV relativeFrom="paragraph">
                        <wp:posOffset>876300</wp:posOffset>
                      </wp:positionV>
                      <wp:extent cx="1003300" cy="762000"/>
                      <wp:effectExtent l="0" t="0" r="0" b="0"/>
                      <wp:wrapNone/>
                      <wp:docPr id="1050" name="Rectangle 10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AF54D5-38E2-4C4F-857D-601975F8FB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31C9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AC210" id="Rectangle 1050" o:spid="_x0000_s1928" style="position:absolute;left:0;text-align:left;margin-left:102pt;margin-top:69pt;width:79pt;height:60pt;z-index:2582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7Q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rdZNic20N/fsa8bOmJjR1h6qQeXZRi4gF2kn4eFRopxi+BFWrublcNT7wEy3Wz5k3EEjDp&#10;/fusCnoA3gmdUIpjRHcYmO+ytJMLs/Slsbc1ybN9Hxfy12Xe/Q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lRl7QmwEAABQD&#10;AAAOAAAAAAAAAAAAAAAAAC4CAABkcnMvZTJvRG9jLnhtbFBLAQItABQABgAIAAAAIQApAAAS2wAA&#10;AAsBAAAPAAAAAAAAAAAAAAAAAPUDAABkcnMvZG93bnJldi54bWxQSwUGAAAAAAQABADzAAAA/QQA&#10;AAAA&#10;" filled="f" stroked="f">
                      <v:textbox inset="2.16pt,1.44pt,0,1.44pt">
                        <w:txbxContent>
                          <w:p w14:paraId="1F31C9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35392" behindDoc="0" locked="0" layoutInCell="1" allowOverlap="1" wp14:anchorId="07D038CC" wp14:editId="5A1FA0BB">
                      <wp:simplePos x="0" y="0"/>
                      <wp:positionH relativeFrom="column">
                        <wp:posOffset>1295400</wp:posOffset>
                      </wp:positionH>
                      <wp:positionV relativeFrom="paragraph">
                        <wp:posOffset>876300</wp:posOffset>
                      </wp:positionV>
                      <wp:extent cx="1003300" cy="762000"/>
                      <wp:effectExtent l="0" t="0" r="0" b="0"/>
                      <wp:wrapNone/>
                      <wp:docPr id="1051" name="Rectangle 10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DB8183-CFE3-654B-82D6-0BA8D23F10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D18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038CC" id="Rectangle 1051" o:spid="_x0000_s1929" style="position:absolute;left:0;text-align:left;margin-left:102pt;margin-top:69pt;width:79pt;height:60pt;z-index:2582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7F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yrA5t4f+/Ix52dITGzvC1Ek9uijFxAPsJP08KjRSjF8CK9Tc3a4anngJlutmzZuIJWDS&#10;+/dZFfQAvBM6oRTHiO4wMN9laScXZulLY29rkmf7Pi7kr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ccN7FmwEAABQD&#10;AAAOAAAAAAAAAAAAAAAAAC4CAABkcnMvZTJvRG9jLnhtbFBLAQItABQABgAIAAAAIQApAAAS2wAA&#10;AAsBAAAPAAAAAAAAAAAAAAAAAPUDAABkcnMvZG93bnJldi54bWxQSwUGAAAAAAQABADzAAAA/QQA&#10;AAAA&#10;" filled="f" stroked="f">
                      <v:textbox inset="2.16pt,1.44pt,0,1.44pt">
                        <w:txbxContent>
                          <w:p w14:paraId="503D18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36416" behindDoc="0" locked="0" layoutInCell="1" allowOverlap="1" wp14:anchorId="0A660FBC" wp14:editId="0876650F">
                      <wp:simplePos x="0" y="0"/>
                      <wp:positionH relativeFrom="column">
                        <wp:posOffset>1295400</wp:posOffset>
                      </wp:positionH>
                      <wp:positionV relativeFrom="paragraph">
                        <wp:posOffset>876300</wp:posOffset>
                      </wp:positionV>
                      <wp:extent cx="1003300" cy="762000"/>
                      <wp:effectExtent l="0" t="0" r="0" b="0"/>
                      <wp:wrapNone/>
                      <wp:docPr id="1052" name="Rectangle 10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C12692-2B6E-3049-B14A-0127A14510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1D8CC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660FBC" id="Rectangle 1052" o:spid="_x0000_s1930" style="position:absolute;left:0;text-align:left;margin-left:102pt;margin-top:69pt;width:79pt;height:60pt;z-index:2582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6t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6nWFz7gD95QnzsqVHNnaEqZN6dFGKiQfYSfp5UmikGL8EVqi5W68anngJlptmw5uIJWDS&#10;h7dZFfQAvBM6oRSniO44MN9laScXZulLY69rkmf7N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z8F6tmwEAABQD&#10;AAAOAAAAAAAAAAAAAAAAAC4CAABkcnMvZTJvRG9jLnhtbFBLAQItABQABgAIAAAAIQApAAAS2wAA&#10;AAsBAAAPAAAAAAAAAAAAAAAAAPUDAABkcnMvZG93bnJldi54bWxQSwUGAAAAAAQABADzAAAA/QQA&#10;AAAA&#10;" filled="f" stroked="f">
                      <v:textbox inset="2.16pt,1.44pt,0,1.44pt">
                        <w:txbxContent>
                          <w:p w14:paraId="501D8CC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37440" behindDoc="0" locked="0" layoutInCell="1" allowOverlap="1" wp14:anchorId="410FA80C" wp14:editId="10AEA5A9">
                      <wp:simplePos x="0" y="0"/>
                      <wp:positionH relativeFrom="column">
                        <wp:posOffset>1295400</wp:posOffset>
                      </wp:positionH>
                      <wp:positionV relativeFrom="paragraph">
                        <wp:posOffset>876300</wp:posOffset>
                      </wp:positionV>
                      <wp:extent cx="1003300" cy="762000"/>
                      <wp:effectExtent l="0" t="0" r="0" b="0"/>
                      <wp:wrapNone/>
                      <wp:docPr id="1053" name="Rectangle 10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6465C2-9C8D-D74C-BC50-B88A585FB0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FBD0E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0FA80C" id="Rectangle 1053" o:spid="_x0000_s1931" style="position:absolute;left:0;text-align:left;margin-left:102pt;margin-top:69pt;width:79pt;height:60pt;z-index:2582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64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X6Y4bNuT3050fMy5Ye2NgRpk7q0UUpJh5gJ+nnUaGRYvwaWKHm9mbV8MRLsFw3a95ELAGT&#10;3r/NqqAH4J3QCaU4RnSHgfkuSzu5MEtfGntdkzzbt3Ehf1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sbeuJwBAAAU&#10;AwAADgAAAAAAAAAAAAAAAAAuAgAAZHJzL2Uyb0RvYy54bWxQSwECLQAUAAYACAAAACEAKQAAEtsA&#10;AAALAQAADwAAAAAAAAAAAAAAAAD2AwAAZHJzL2Rvd25yZXYueG1sUEsFBgAAAAAEAAQA8wAAAP4E&#10;AAAAAA==&#10;" filled="f" stroked="f">
                      <v:textbox inset="2.16pt,1.44pt,0,1.44pt">
                        <w:txbxContent>
                          <w:p w14:paraId="10FBD0E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38464" behindDoc="0" locked="0" layoutInCell="1" allowOverlap="1" wp14:anchorId="1715FAF2" wp14:editId="4148D262">
                      <wp:simplePos x="0" y="0"/>
                      <wp:positionH relativeFrom="column">
                        <wp:posOffset>1295400</wp:posOffset>
                      </wp:positionH>
                      <wp:positionV relativeFrom="paragraph">
                        <wp:posOffset>876300</wp:posOffset>
                      </wp:positionV>
                      <wp:extent cx="1003300" cy="762000"/>
                      <wp:effectExtent l="0" t="0" r="0" b="0"/>
                      <wp:wrapNone/>
                      <wp:docPr id="1054" name="Rectangle 1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538934-671D-3A45-A845-A2379674D9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95475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5FAF2" id="Rectangle 1054" o:spid="_x0000_s1932" style="position:absolute;left:0;text-align:left;margin-left:102pt;margin-top:69pt;width:79pt;height:60pt;z-index:2582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6G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Up9m2Fzbg/9+QnzsqVHNnaEqZN6dFGKiQfYSfp5VGikGL8GVqi5u1k1PPESLNfNmjcRS8Ck&#10;9++zKugBeCd0QimOEd1hYL7L0k4uzNKXxt7WJM/2fVzIX5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BnV6GmwEAABQD&#10;AAAOAAAAAAAAAAAAAAAAAC4CAABkcnMvZTJvRG9jLnhtbFBLAQItABQABgAIAAAAIQApAAAS2wAA&#10;AAsBAAAPAAAAAAAAAAAAAAAAAPUDAABkcnMvZG93bnJldi54bWxQSwUGAAAAAAQABADzAAAA/QQA&#10;AAAA&#10;" filled="f" stroked="f">
                      <v:textbox inset="2.16pt,1.44pt,0,1.44pt">
                        <w:txbxContent>
                          <w:p w14:paraId="1495475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39488" behindDoc="0" locked="0" layoutInCell="1" allowOverlap="1" wp14:anchorId="21BBC37C" wp14:editId="3B472345">
                      <wp:simplePos x="0" y="0"/>
                      <wp:positionH relativeFrom="column">
                        <wp:posOffset>1295400</wp:posOffset>
                      </wp:positionH>
                      <wp:positionV relativeFrom="paragraph">
                        <wp:posOffset>876300</wp:posOffset>
                      </wp:positionV>
                      <wp:extent cx="1003300" cy="762000"/>
                      <wp:effectExtent l="0" t="0" r="0" b="0"/>
                      <wp:wrapNone/>
                      <wp:docPr id="1055" name="Rectangle 10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CB37A-C8C7-2E48-9A0E-0B60F671C8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24867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BC37C" id="Rectangle 1055" o:spid="_x0000_s1933" style="position:absolute;left:0;text-align:left;margin-left:102pt;margin-top:69pt;width:79pt;height:60pt;z-index:2582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6T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6nWFz7gD95QnzsqVHNnaEqZN6dFGKiQfYSfp5UmikGL8EVqhZ360anngJlptmw5uIJWDS&#10;h7dZFfQAvBM6oRSniO44MN9laScXZulLY69rkmf7N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4q96TmwEAABQD&#10;AAAOAAAAAAAAAAAAAAAAAC4CAABkcnMvZTJvRG9jLnhtbFBLAQItABQABgAIAAAAIQApAAAS2wAA&#10;AAsBAAAPAAAAAAAAAAAAAAAAAPUDAABkcnMvZG93bnJldi54bWxQSwUGAAAAAAQABADzAAAA/QQA&#10;AAAA&#10;" filled="f" stroked="f">
                      <v:textbox inset="2.16pt,1.44pt,0,1.44pt">
                        <w:txbxContent>
                          <w:p w14:paraId="4624867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40512" behindDoc="0" locked="0" layoutInCell="1" allowOverlap="1" wp14:anchorId="3320E2E3" wp14:editId="0FACE99F">
                      <wp:simplePos x="0" y="0"/>
                      <wp:positionH relativeFrom="column">
                        <wp:posOffset>1295400</wp:posOffset>
                      </wp:positionH>
                      <wp:positionV relativeFrom="paragraph">
                        <wp:posOffset>876300</wp:posOffset>
                      </wp:positionV>
                      <wp:extent cx="1003300" cy="762000"/>
                      <wp:effectExtent l="0" t="0" r="0" b="0"/>
                      <wp:wrapNone/>
                      <wp:docPr id="1056" name="Rectangle 10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F9253F-FC0C-1942-BDE0-F61D46AAB2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FEB1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20E2E3" id="Rectangle 1056" o:spid="_x0000_s1934" style="position:absolute;left:0;text-align:left;margin-left:102pt;margin-top:69pt;width:79pt;height:60pt;z-index:2582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9X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bJOsCm3ge7wjGnZ4hMZPcDYcjkYz9lIA2x5eNsJVJwN944Uqq4uFhVNPAfzuqppEzEHRHrz&#10;OSuc7IF2QkbkbOfRbHviO8/tpMIkfW7sY03SbD/Hmfxpmd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J+cX1eaAQAAFAMA&#10;AA4AAAAAAAAAAAAAAAAALgIAAGRycy9lMm9Eb2MueG1sUEsBAi0AFAAGAAgAAAAhACkAABLbAAAA&#10;CwEAAA8AAAAAAAAAAAAAAAAA9AMAAGRycy9kb3ducmV2LnhtbFBLBQYAAAAABAAEAPMAAAD8BAAA&#10;AAA=&#10;" filled="f" stroked="f">
                      <v:textbox inset="2.16pt,1.44pt,0,1.44pt">
                        <w:txbxContent>
                          <w:p w14:paraId="24FEB1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41536" behindDoc="0" locked="0" layoutInCell="1" allowOverlap="1" wp14:anchorId="778B335A" wp14:editId="323E058C">
                      <wp:simplePos x="0" y="0"/>
                      <wp:positionH relativeFrom="column">
                        <wp:posOffset>1295400</wp:posOffset>
                      </wp:positionH>
                      <wp:positionV relativeFrom="paragraph">
                        <wp:posOffset>876300</wp:posOffset>
                      </wp:positionV>
                      <wp:extent cx="1003300" cy="762000"/>
                      <wp:effectExtent l="0" t="0" r="0" b="0"/>
                      <wp:wrapNone/>
                      <wp:docPr id="1057" name="Rectangle 10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66E442-2A1D-0341-800D-DB3DADD5D5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00F56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8B335A" id="Rectangle 1057" o:spid="_x0000_s1935" style="position:absolute;left:0;text-align:left;margin-left:102pt;margin-top:69pt;width:79pt;height:60pt;z-index:2582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9C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ybA5t4f+/Ix52dITGzvC1Ek9uijFxAPsJP08KjRSjF8CK9Tc3a4anngJlutmzZuIJWDS&#10;+/dZFfQAvBM6oRTHiO4wMN9laScXZulLY29rkmf7Pi7kr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mqt9CmwEAABQD&#10;AAAOAAAAAAAAAAAAAAAAAC4CAABkcnMvZTJvRG9jLnhtbFBLAQItABQABgAIAAAAIQApAAAS2wAA&#10;AAsBAAAPAAAAAAAAAAAAAAAAAPUDAABkcnMvZG93bnJldi54bWxQSwUGAAAAAAQABADzAAAA/QQA&#10;AAAA&#10;" filled="f" stroked="f">
                      <v:textbox inset="2.16pt,1.44pt,0,1.44pt">
                        <w:txbxContent>
                          <w:p w14:paraId="5800F56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42560" behindDoc="0" locked="0" layoutInCell="1" allowOverlap="1" wp14:anchorId="10679D76" wp14:editId="721063EC">
                      <wp:simplePos x="0" y="0"/>
                      <wp:positionH relativeFrom="column">
                        <wp:posOffset>1295400</wp:posOffset>
                      </wp:positionH>
                      <wp:positionV relativeFrom="paragraph">
                        <wp:posOffset>876300</wp:posOffset>
                      </wp:positionV>
                      <wp:extent cx="1003300" cy="762000"/>
                      <wp:effectExtent l="0" t="0" r="0" b="0"/>
                      <wp:wrapNone/>
                      <wp:docPr id="1058" name="Rectangle 10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78448B-E1C2-6A44-A873-87C34B5420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FE5D6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79D76" id="Rectangle 1058" o:spid="_x0000_s1936" style="position:absolute;left:0;text-align:left;margin-left:102pt;margin-top:69pt;width:79pt;height:60pt;z-index:2582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o/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qqUmXYlNv47vAMadniExk9+LHlcjCBs5EG2HJ82wlQnA33jhSqry7mNU08B9WiXtAmQg6I9OZz&#10;VjjZe9oJGYGzXQCz7YlvldtJhUn63NjHmqTZfo4z+dMyr/8B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2eEqP5kBAAAUAwAA&#10;DgAAAAAAAAAAAAAAAAAuAgAAZHJzL2Uyb0RvYy54bWxQSwECLQAUAAYACAAAACEAKQAAEtsAAAAL&#10;AQAADwAAAAAAAAAAAAAAAADzAwAAZHJzL2Rvd25yZXYueG1sUEsFBgAAAAAEAAQA8wAAAPsEAAAA&#10;AA==&#10;" filled="f" stroked="f">
                      <v:textbox inset="2.16pt,1.44pt,0,1.44pt">
                        <w:txbxContent>
                          <w:p w14:paraId="36FE5D6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43584" behindDoc="0" locked="0" layoutInCell="1" allowOverlap="1" wp14:anchorId="79D64D71" wp14:editId="2D65D9DE">
                      <wp:simplePos x="0" y="0"/>
                      <wp:positionH relativeFrom="column">
                        <wp:posOffset>1295400</wp:posOffset>
                      </wp:positionH>
                      <wp:positionV relativeFrom="paragraph">
                        <wp:posOffset>876300</wp:posOffset>
                      </wp:positionV>
                      <wp:extent cx="1003300" cy="762000"/>
                      <wp:effectExtent l="0" t="0" r="0" b="0"/>
                      <wp:wrapNone/>
                      <wp:docPr id="1059" name="Rectangle 10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D7EB28-06F9-1F4F-94B6-9CC00CDD79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1CAF5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64D71" id="Rectangle 1059" o:spid="_x0000_s1937" style="position:absolute;left:0;text-align:left;margin-left:102pt;margin-top:69pt;width:79pt;height:60pt;z-index:2582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oq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qqUlUJNuU2vjs8Q1q2+ERGD35suRxM4GykAbYc33YCFGfDvSOF6quLeU0Tz0G1qBe0iZADIr35&#10;nBVO9p52QkbgbBfAbHvim+tmWiR9buxjTdJsP8eZ/GmZ1/8A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INeqKpkBAAAUAwAA&#10;DgAAAAAAAAAAAAAAAAAuAgAAZHJzL2Uyb0RvYy54bWxQSwECLQAUAAYACAAAACEAKQAAEtsAAAAL&#10;AQAADwAAAAAAAAAAAAAAAADzAwAAZHJzL2Rvd25yZXYueG1sUEsFBgAAAAAEAAQA8wAAAPsEAAAA&#10;AA==&#10;" filled="f" stroked="f">
                      <v:textbox inset="2.16pt,1.44pt,0,1.44pt">
                        <w:txbxContent>
                          <w:p w14:paraId="281CAF5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44608" behindDoc="0" locked="0" layoutInCell="1" allowOverlap="1" wp14:anchorId="3763F031" wp14:editId="100259C7">
                      <wp:simplePos x="0" y="0"/>
                      <wp:positionH relativeFrom="column">
                        <wp:posOffset>1295400</wp:posOffset>
                      </wp:positionH>
                      <wp:positionV relativeFrom="paragraph">
                        <wp:posOffset>876300</wp:posOffset>
                      </wp:positionV>
                      <wp:extent cx="1003300" cy="762000"/>
                      <wp:effectExtent l="0" t="0" r="0" b="0"/>
                      <wp:wrapNone/>
                      <wp:docPr id="1060" name="Rectangle 10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E2F8D4-51D3-C046-8A5C-43D2411A08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FC7C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3F031" id="Rectangle 1060" o:spid="_x0000_s1938" style="position:absolute;left:0;text-align:left;margin-left:102pt;margin-top:69pt;width:79pt;height:60pt;z-index:2582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oUmgEAABQ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KlWdYFNuA93hGdOyxScyeoCx5XIwnrORBtjy8LYTqDgb7h0pVF9dzGuaeA6qRb2gTcQcEOnN&#10;56xwsgfaCRmRs51Hs+2Jb5XbSYVJ+tzYx5qk2X6OM/nTMq//A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CuMKhSaAQAAFAMA&#10;AA4AAAAAAAAAAAAAAAAALgIAAGRycy9lMm9Eb2MueG1sUEsBAi0AFAAGAAgAAAAhACkAABLbAAAA&#10;CwEAAA8AAAAAAAAAAAAAAAAA9AMAAGRycy9kb3ducmV2LnhtbFBLBQYAAAAABAAEAPMAAAD8BAAA&#10;AAA=&#10;" filled="f" stroked="f">
                      <v:textbox inset="2.16pt,1.44pt,0,1.44pt">
                        <w:txbxContent>
                          <w:p w14:paraId="5EFC7C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45632" behindDoc="0" locked="0" layoutInCell="1" allowOverlap="1" wp14:anchorId="453ACFD4" wp14:editId="7C43DC1E">
                      <wp:simplePos x="0" y="0"/>
                      <wp:positionH relativeFrom="column">
                        <wp:posOffset>1295400</wp:posOffset>
                      </wp:positionH>
                      <wp:positionV relativeFrom="paragraph">
                        <wp:posOffset>876300</wp:posOffset>
                      </wp:positionV>
                      <wp:extent cx="977900" cy="927100"/>
                      <wp:effectExtent l="0" t="0" r="0" b="0"/>
                      <wp:wrapNone/>
                      <wp:docPr id="1061" name="Rectangle 106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BF13236-4E01-C84A-946F-82FFB076EE8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401E83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3ACFD4" id="Rectangle 1061" o:spid="_x0000_s1939" style="position:absolute;left:0;text-align:left;margin-left:102pt;margin-top:69pt;width:77pt;height:73pt;z-index:2582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" filled="f" stroked="f">
                      <v:textbox inset="2.16pt,1.44pt,0,1.44pt">
                        <w:txbxContent>
                          <w:p w14:paraId="1401E83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46656" behindDoc="0" locked="0" layoutInCell="1" allowOverlap="1" wp14:anchorId="52605E83" wp14:editId="5616ABEB">
                      <wp:simplePos x="0" y="0"/>
                      <wp:positionH relativeFrom="column">
                        <wp:posOffset>1295400</wp:posOffset>
                      </wp:positionH>
                      <wp:positionV relativeFrom="paragraph">
                        <wp:posOffset>876300</wp:posOffset>
                      </wp:positionV>
                      <wp:extent cx="1003300" cy="762000"/>
                      <wp:effectExtent l="0" t="0" r="0" b="0"/>
                      <wp:wrapNone/>
                      <wp:docPr id="1062" name="Rectangle 1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0FF1E0-E247-8643-819B-A545040B434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4D7CF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605E83" id="Rectangle 1062" o:spid="_x0000_s1940" style="position:absolute;left:0;text-align:left;margin-left:102pt;margin-top:69pt;width:79pt;height:60pt;z-index:2582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9a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OU+wKbaB9vCAadniPRndw9Bw2RvP2UADbHh42QlUnPX/HClULeaziiaenXJZLWkTMTu0&#10;B5vPUeFkB7QTMiJnO49m21G/ZaaTCpP0mdj7mqTZfvZz86dlXr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TYvWpwBAAAU&#10;AwAADgAAAAAAAAAAAAAAAAAuAgAAZHJzL2Uyb0RvYy54bWxQSwECLQAUAAYACAAAACEAKQAAEtsA&#10;AAALAQAADwAAAAAAAAAAAAAAAAD2AwAAZHJzL2Rvd25yZXYueG1sUEsFBgAAAAAEAAQA8wAAAP4E&#10;AAAAAA==&#10;" filled="f" stroked="f">
                      <v:textbox inset="2.16pt,1.44pt,0,1.44pt">
                        <w:txbxContent>
                          <w:p w14:paraId="3F4D7CF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47680" behindDoc="0" locked="0" layoutInCell="1" allowOverlap="1" wp14:anchorId="3ECE3887" wp14:editId="085B6AF0">
                      <wp:simplePos x="0" y="0"/>
                      <wp:positionH relativeFrom="column">
                        <wp:posOffset>1295400</wp:posOffset>
                      </wp:positionH>
                      <wp:positionV relativeFrom="paragraph">
                        <wp:posOffset>876300</wp:posOffset>
                      </wp:positionV>
                      <wp:extent cx="977900" cy="863600"/>
                      <wp:effectExtent l="0" t="0" r="0" b="0"/>
                      <wp:wrapNone/>
                      <wp:docPr id="1063" name="Rectangle 106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49951AA-6740-E144-973B-4B99B12BA2AE}"/>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4407DB1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CE3887" id="Rectangle 1063" o:spid="_x0000_s1941" style="position:absolute;left:0;text-align:left;margin-left:102pt;margin-top:69pt;width:77pt;height:68pt;z-index:2582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" filled="f" stroked="f">
                      <v:textbox inset="2.16pt,1.44pt,0,1.44pt">
                        <w:txbxContent>
                          <w:p w14:paraId="4407DB1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48704" behindDoc="0" locked="0" layoutInCell="1" allowOverlap="1" wp14:anchorId="36222F23" wp14:editId="58772329">
                      <wp:simplePos x="0" y="0"/>
                      <wp:positionH relativeFrom="column">
                        <wp:posOffset>1295400</wp:posOffset>
                      </wp:positionH>
                      <wp:positionV relativeFrom="paragraph">
                        <wp:posOffset>876300</wp:posOffset>
                      </wp:positionV>
                      <wp:extent cx="977900" cy="927100"/>
                      <wp:effectExtent l="0" t="0" r="0" b="0"/>
                      <wp:wrapNone/>
                      <wp:docPr id="1064" name="Rectangle 10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861338C-4830-A248-B6C1-B541D19BA791}"/>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EDE8D7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22F23" id="Rectangle 1064" o:spid="_x0000_s1942" style="position:absolute;left:0;text-align:left;margin-left:102pt;margin-top:69pt;width:77pt;height:73pt;z-index:2582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" filled="f" stroked="f">
                      <v:textbox inset="2.16pt,1.44pt,0,1.44pt">
                        <w:txbxContent>
                          <w:p w14:paraId="0EDE8D7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49728" behindDoc="0" locked="0" layoutInCell="1" allowOverlap="1" wp14:anchorId="6D8CC6BD" wp14:editId="4CB1419C">
                      <wp:simplePos x="0" y="0"/>
                      <wp:positionH relativeFrom="column">
                        <wp:posOffset>1295400</wp:posOffset>
                      </wp:positionH>
                      <wp:positionV relativeFrom="paragraph">
                        <wp:posOffset>876300</wp:posOffset>
                      </wp:positionV>
                      <wp:extent cx="1003300" cy="762000"/>
                      <wp:effectExtent l="0" t="0" r="0" b="0"/>
                      <wp:wrapNone/>
                      <wp:docPr id="1065" name="Rectangle 10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BC2053-15E7-5041-B38B-51E2CFD98AE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F0E03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CC6BD" id="Rectangle 1065" o:spid="_x0000_s1943" style="position:absolute;left:0;text-align:left;margin-left:102pt;margin-top:69pt;width:79pt;height:60pt;z-index:2582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9k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uUiwKbaB9vCAadniPRndw9Bw2RvP2UADbHh42QlUnPX/HClULeaziiaenXJZLWkTMTu0&#10;B5vPUeFkB7QTMiJnO49m21G/ZaaTCpP0mdj7mqTZfvZz86dlXr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m2vZJwBAAAU&#10;AwAADgAAAAAAAAAAAAAAAAAuAgAAZHJzL2Uyb0RvYy54bWxQSwECLQAUAAYACAAAACEAKQAAEtsA&#10;AAALAQAADwAAAAAAAAAAAAAAAAD2AwAAZHJzL2Rvd25yZXYueG1sUEsFBgAAAAAEAAQA8wAAAP4E&#10;AAAAAA==&#10;" filled="f" stroked="f">
                      <v:textbox inset="2.16pt,1.44pt,0,1.44pt">
                        <w:txbxContent>
                          <w:p w14:paraId="0DF0E03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50752" behindDoc="0" locked="0" layoutInCell="1" allowOverlap="1" wp14:anchorId="472EEEBD" wp14:editId="6E89A62B">
                      <wp:simplePos x="0" y="0"/>
                      <wp:positionH relativeFrom="column">
                        <wp:posOffset>1295400</wp:posOffset>
                      </wp:positionH>
                      <wp:positionV relativeFrom="paragraph">
                        <wp:posOffset>876300</wp:posOffset>
                      </wp:positionV>
                      <wp:extent cx="977900" cy="927100"/>
                      <wp:effectExtent l="0" t="0" r="0" b="0"/>
                      <wp:wrapNone/>
                      <wp:docPr id="1066" name="Rectangle 106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A2076E2-5218-F54A-9B7C-161AA68A7B2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98C1A8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2EEEBD" id="Rectangle 1066" o:spid="_x0000_s1944" style="position:absolute;left:0;text-align:left;margin-left:102pt;margin-top:69pt;width:77pt;height:73pt;z-index:2582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" filled="f" stroked="f">
                      <v:textbox inset="2.16pt,1.44pt,0,1.44pt">
                        <w:txbxContent>
                          <w:p w14:paraId="098C1A8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51776" behindDoc="0" locked="0" layoutInCell="1" allowOverlap="1" wp14:anchorId="31B8B3D6" wp14:editId="15D7E818">
                      <wp:simplePos x="0" y="0"/>
                      <wp:positionH relativeFrom="column">
                        <wp:posOffset>1295400</wp:posOffset>
                      </wp:positionH>
                      <wp:positionV relativeFrom="paragraph">
                        <wp:posOffset>876300</wp:posOffset>
                      </wp:positionV>
                      <wp:extent cx="977900" cy="927100"/>
                      <wp:effectExtent l="0" t="0" r="0" b="0"/>
                      <wp:wrapNone/>
                      <wp:docPr id="1067" name="Rectangle 106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853D5AB-354C-9C4C-90A7-6A9A92794C9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8F48D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8B3D6" id="Rectangle 1067" o:spid="_x0000_s1945" style="position:absolute;left:0;text-align:left;margin-left:102pt;margin-top:69pt;width:77pt;height:73pt;z-index:2582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xjZcE5wBAAAU&#10;AwAADgAAAAAAAAAAAAAAAAAuAgAAZHJzL2Uyb0RvYy54bWxQSwECLQAUAAYACAAAACEAY+GVRdsA&#10;AAALAQAADwAAAAAAAAAAAAAAAAD2AwAAZHJzL2Rvd25yZXYueG1sUEsFBgAAAAAEAAQA8wAAAP4E&#10;AAAAAA==&#10;" filled="f" stroked="f">
                      <v:textbox inset="2.16pt,1.44pt,0,1.44pt">
                        <w:txbxContent>
                          <w:p w14:paraId="18F48D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52800" behindDoc="0" locked="0" layoutInCell="1" allowOverlap="1" wp14:anchorId="16EFA1E9" wp14:editId="02231C2C">
                      <wp:simplePos x="0" y="0"/>
                      <wp:positionH relativeFrom="column">
                        <wp:posOffset>1295400</wp:posOffset>
                      </wp:positionH>
                      <wp:positionV relativeFrom="paragraph">
                        <wp:posOffset>876300</wp:posOffset>
                      </wp:positionV>
                      <wp:extent cx="1003300" cy="762000"/>
                      <wp:effectExtent l="0" t="0" r="0" b="0"/>
                      <wp:wrapNone/>
                      <wp:docPr id="1068" name="Rectangle 1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F8C9B2-9C22-AE49-89B0-E0B95761CD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1F911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FA1E9" id="Rectangle 1068" o:spid="_x0000_s1946" style="position:absolute;left:0;text-align:left;margin-left:102pt;margin-top:69pt;width:79pt;height:60pt;z-index:2582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ObnQ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qlR5Rim28+3pFdKyxRcyuvdDw2VvAmcDDbDh+H4QoDjrHx0pVC3ns4omnp1yVa1oEyE7&#10;tAe771HhZOdpJ2QEzg4BzL6jfstMJxUm6TOxrzVJs/3u5+Yvy7z5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q0w5udAQAA&#10;FAMAAA4AAAAAAAAAAAAAAAAALgIAAGRycy9lMm9Eb2MueG1sUEsBAi0AFAAGAAgAAAAhACkAABLb&#10;AAAACwEAAA8AAAAAAAAAAAAAAAAA9wMAAGRycy9kb3ducmV2LnhtbFBLBQYAAAAABAAEAPMAAAD/&#10;BAAAAAA=&#10;" filled="f" stroked="f">
                      <v:textbox inset="2.16pt,1.44pt,0,1.44pt">
                        <w:txbxContent>
                          <w:p w14:paraId="211F911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53824" behindDoc="0" locked="0" layoutInCell="1" allowOverlap="1" wp14:anchorId="17FC8420" wp14:editId="4D6585AF">
                      <wp:simplePos x="0" y="0"/>
                      <wp:positionH relativeFrom="column">
                        <wp:posOffset>1295400</wp:posOffset>
                      </wp:positionH>
                      <wp:positionV relativeFrom="paragraph">
                        <wp:posOffset>876300</wp:posOffset>
                      </wp:positionV>
                      <wp:extent cx="977900" cy="927100"/>
                      <wp:effectExtent l="0" t="0" r="0" b="0"/>
                      <wp:wrapNone/>
                      <wp:docPr id="1069" name="Rectangle 10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9D4F972-5E1D-B64F-B697-B8DD2F145F4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43618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FC8420" id="Rectangle 1069" o:spid="_x0000_s1947" style="position:absolute;left:0;text-align:left;margin-left:102pt;margin-top:69pt;width:77pt;height:73pt;z-index:2582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" filled="f" stroked="f">
                      <v:textbox inset="2.16pt,1.44pt,0,1.44pt">
                        <w:txbxContent>
                          <w:p w14:paraId="743618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54848" behindDoc="0" locked="0" layoutInCell="1" allowOverlap="1" wp14:anchorId="4AC6750C" wp14:editId="3A852B78">
                      <wp:simplePos x="0" y="0"/>
                      <wp:positionH relativeFrom="column">
                        <wp:posOffset>1295400</wp:posOffset>
                      </wp:positionH>
                      <wp:positionV relativeFrom="paragraph">
                        <wp:posOffset>876300</wp:posOffset>
                      </wp:positionV>
                      <wp:extent cx="977900" cy="901700"/>
                      <wp:effectExtent l="0" t="0" r="0" b="0"/>
                      <wp:wrapNone/>
                      <wp:docPr id="1070" name="Rectangle 10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F40A31C-0D2B-6249-B594-80D1451C7A4C}"/>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0D2040E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C6750C" id="Rectangle 1070" o:spid="_x0000_s1948" style="position:absolute;left:0;text-align:left;margin-left:102pt;margin-top:69pt;width:77pt;height:71pt;z-index:2582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" filled="f" stroked="f">
                      <v:textbox inset="2.16pt,1.44pt,0,1.44pt">
                        <w:txbxContent>
                          <w:p w14:paraId="0D2040E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55872" behindDoc="0" locked="0" layoutInCell="1" allowOverlap="1" wp14:anchorId="21E179D4" wp14:editId="620B8EAF">
                      <wp:simplePos x="0" y="0"/>
                      <wp:positionH relativeFrom="column">
                        <wp:posOffset>1295400</wp:posOffset>
                      </wp:positionH>
                      <wp:positionV relativeFrom="paragraph">
                        <wp:posOffset>876300</wp:posOffset>
                      </wp:positionV>
                      <wp:extent cx="1003300" cy="762000"/>
                      <wp:effectExtent l="0" t="0" r="0" b="0"/>
                      <wp:wrapNone/>
                      <wp:docPr id="1071" name="Rectangle 1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B6AB45-AEE2-544A-B83F-DF49B47C8F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4E62C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E179D4" id="Rectangle 1071" o:spid="_x0000_s1949" style="position:absolute;left:0;text-align:left;margin-left:102pt;margin-top:69pt;width:79pt;height:60pt;z-index:2582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Ol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NUuwKbaB9vCAadniPRndw9Bw2RvP2UADbHh42QlUnPX/HClULeaziiaenXJZLWkTMTu0&#10;B5vPUeFkB7QTMiJnO49m21G/ZaaTCpP0mdj7mqTZfvZz86dlXr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e9DpZwBAAAU&#10;AwAADgAAAAAAAAAAAAAAAAAuAgAAZHJzL2Uyb0RvYy54bWxQSwECLQAUAAYACAAAACEAKQAAEtsA&#10;AAALAQAADwAAAAAAAAAAAAAAAAD2AwAAZHJzL2Rvd25yZXYueG1sUEsFBgAAAAAEAAQA8wAAAP4E&#10;AAAAAA==&#10;" filled="f" stroked="f">
                      <v:textbox inset="2.16pt,1.44pt,0,1.44pt">
                        <w:txbxContent>
                          <w:p w14:paraId="44E62C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56896" behindDoc="0" locked="0" layoutInCell="1" allowOverlap="1" wp14:anchorId="706DB327" wp14:editId="3B7EC85E">
                      <wp:simplePos x="0" y="0"/>
                      <wp:positionH relativeFrom="column">
                        <wp:posOffset>1295400</wp:posOffset>
                      </wp:positionH>
                      <wp:positionV relativeFrom="paragraph">
                        <wp:posOffset>876300</wp:posOffset>
                      </wp:positionV>
                      <wp:extent cx="1003300" cy="762000"/>
                      <wp:effectExtent l="0" t="0" r="0" b="0"/>
                      <wp:wrapNone/>
                      <wp:docPr id="1072" name="Rectangle 1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51963A-5F05-9D40-8BED-60C88D4117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EAB5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DB327" id="Rectangle 1072" o:spid="_x0000_s1950" style="position:absolute;left:0;text-align:left;margin-left:102pt;margin-top:69pt;width:79pt;height:60pt;z-index:2582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PN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lKNU+wKbbx7eEB0rLFezK690PDZW8CZwMNsOH4shOgOOv/OVKoWsxnFU08O+WyWtImQnZo&#10;Dzafo8LJztNOyAic7QKYbUf9lplOKkzSZ2Lva5Jm+9nPzZ+Wef0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m/DzZwBAAAU&#10;AwAADgAAAAAAAAAAAAAAAAAuAgAAZHJzL2Uyb0RvYy54bWxQSwECLQAUAAYACAAAACEAKQAAEtsA&#10;AAALAQAADwAAAAAAAAAAAAAAAAD2AwAAZHJzL2Rvd25yZXYueG1sUEsFBgAAAAAEAAQA8wAAAP4E&#10;AAAAAA==&#10;" filled="f" stroked="f">
                      <v:textbox inset="2.16pt,1.44pt,0,1.44pt">
                        <w:txbxContent>
                          <w:p w14:paraId="05EAB5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57920" behindDoc="0" locked="0" layoutInCell="1" allowOverlap="1" wp14:anchorId="09D998E4" wp14:editId="7BCB1507">
                      <wp:simplePos x="0" y="0"/>
                      <wp:positionH relativeFrom="column">
                        <wp:posOffset>1295400</wp:posOffset>
                      </wp:positionH>
                      <wp:positionV relativeFrom="paragraph">
                        <wp:posOffset>876300</wp:posOffset>
                      </wp:positionV>
                      <wp:extent cx="1003300" cy="762000"/>
                      <wp:effectExtent l="0" t="0" r="0" b="0"/>
                      <wp:wrapNone/>
                      <wp:docPr id="1073" name="Rectangle 10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415126-EA1E-0749-A6F9-8AD324169B0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6FDB31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D998E4" id="Rectangle 1073" o:spid="_x0000_s1951" style="position:absolute;left:0;text-align:left;margin-left:102pt;margin-top:69pt;width:79pt;height:60pt;z-index:2582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PY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alKtUiwabYzrenJ0jLFh/J6N4PDZe9CZwNNMCG49+DAMVZ/9uRQtVyPqto4tkpV9WKNhGy&#10;Q3uw+xgVTnaedkJG4OwQwOw76rfMdFJhkj4Te1+TNNuPfm7+sszbV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nWUPYngEA&#10;ABQDAAAOAAAAAAAAAAAAAAAAAC4CAABkcnMvZTJvRG9jLnhtbFBLAQItABQABgAIAAAAIQApAAAS&#10;2wAAAAsBAAAPAAAAAAAAAAAAAAAAAPgDAABkcnMvZG93bnJldi54bWxQSwUGAAAAAAQABADzAAAA&#10;AAUAAAAA&#10;" filled="f" stroked="f">
                      <v:textbox inset="2.16pt,1.44pt,0,1.44pt">
                        <w:txbxContent>
                          <w:p w14:paraId="46FDB31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58944" behindDoc="0" locked="0" layoutInCell="1" allowOverlap="1" wp14:anchorId="38F2A235" wp14:editId="4F459E0D">
                      <wp:simplePos x="0" y="0"/>
                      <wp:positionH relativeFrom="column">
                        <wp:posOffset>1295400</wp:posOffset>
                      </wp:positionH>
                      <wp:positionV relativeFrom="paragraph">
                        <wp:posOffset>876300</wp:posOffset>
                      </wp:positionV>
                      <wp:extent cx="1003300" cy="762000"/>
                      <wp:effectExtent l="0" t="0" r="0" b="0"/>
                      <wp:wrapNone/>
                      <wp:docPr id="1074" name="Rectangle 1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DC2616-56A5-8041-B3CA-3E048322BF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F788B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2A235" id="Rectangle 1074" o:spid="_x0000_s1952" style="position:absolute;left:0;text-align:left;margin-left:102pt;margin-top:69pt;width:79pt;height:60pt;z-index:2582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Pm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1KV6jLBptgG2sMjpmWLD2R0D0PDZW88ZwMNsOHhdSdQcdbfOlKoWsxnFU08O+WyWtImYnZo&#10;Dzafo8LJDmgnZETOdh7NtqN+y0wnFSbpM7GPNUmz/ezn5k/LvH4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ALD5pwBAAAU&#10;AwAADgAAAAAAAAAAAAAAAAAuAgAAZHJzL2Uyb0RvYy54bWxQSwECLQAUAAYACAAAACEAKQAAEtsA&#10;AAALAQAADwAAAAAAAAAAAAAAAAD2AwAAZHJzL2Rvd25yZXYueG1sUEsFBgAAAAAEAAQA8wAAAP4E&#10;AAAAAA==&#10;" filled="f" stroked="f">
                      <v:textbox inset="2.16pt,1.44pt,0,1.44pt">
                        <w:txbxContent>
                          <w:p w14:paraId="7EF788B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59968" behindDoc="0" locked="0" layoutInCell="1" allowOverlap="1" wp14:anchorId="3CCD278C" wp14:editId="257302FF">
                      <wp:simplePos x="0" y="0"/>
                      <wp:positionH relativeFrom="column">
                        <wp:posOffset>1295400</wp:posOffset>
                      </wp:positionH>
                      <wp:positionV relativeFrom="paragraph">
                        <wp:posOffset>876300</wp:posOffset>
                      </wp:positionV>
                      <wp:extent cx="1003300" cy="762000"/>
                      <wp:effectExtent l="0" t="0" r="0" b="0"/>
                      <wp:wrapNone/>
                      <wp:docPr id="1075" name="Rectangle 1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97DA3E-6229-4F49-9D5A-2731734324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FC3A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D278C" id="Rectangle 1075" o:spid="_x0000_s1953" style="position:absolute;left:0;text-align:left;margin-left:102pt;margin-top:69pt;width:79pt;height:60pt;z-index:2582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Pz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lKtUiwKbbx7eEB0rLFezK690PDZW8CZwMNsOH4shOgOOv/OVKoWsxnFU08O+WyWtImQnZo&#10;Dzafo8LJztNOyAic7QKYbUf9lplOKkzSZ2Lva5Jm+9nPzZ+Wef0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TRD85wBAAAU&#10;AwAADgAAAAAAAAAAAAAAAAAuAgAAZHJzL2Uyb0RvYy54bWxQSwECLQAUAAYACAAAACEAKQAAEtsA&#10;AAALAQAADwAAAAAAAAAAAAAAAAD2AwAAZHJzL2Rvd25yZXYueG1sUEsFBgAAAAAEAAQA8wAAAP4E&#10;AAAAAA==&#10;" filled="f" stroked="f">
                      <v:textbox inset="2.16pt,1.44pt,0,1.44pt">
                        <w:txbxContent>
                          <w:p w14:paraId="4EFC3A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60992" behindDoc="0" locked="0" layoutInCell="1" allowOverlap="1" wp14:anchorId="4846C202" wp14:editId="5D8DAA9B">
                      <wp:simplePos x="0" y="0"/>
                      <wp:positionH relativeFrom="column">
                        <wp:posOffset>1295400</wp:posOffset>
                      </wp:positionH>
                      <wp:positionV relativeFrom="paragraph">
                        <wp:posOffset>876300</wp:posOffset>
                      </wp:positionV>
                      <wp:extent cx="1003300" cy="762000"/>
                      <wp:effectExtent l="0" t="0" r="0" b="0"/>
                      <wp:wrapNone/>
                      <wp:docPr id="1076" name="Rectangle 1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707131-1848-D144-ADB5-EFD080D7942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9DCC5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46C202" id="Rectangle 1076" o:spid="_x0000_s1954" style="position:absolute;left:0;text-align:left;margin-left:102pt;margin-top:69pt;width:79pt;height:60pt;z-index:2582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I3nQ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qlQZNsV2vj29Qlq2+EJG935ouOxN4GygATYc3w8CFGf9oyOFquV8VtHEs1OuqhVtImSH&#10;9mD3PSqc7DzthIzA2SGA2XfUb5nppMIkfSb2tSZptt/93PxlmTcf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HIDwjedAQAA&#10;FAMAAA4AAAAAAAAAAAAAAAAALgIAAGRycy9lMm9Eb2MueG1sUEsBAi0AFAAGAAgAAAAhACkAABLb&#10;AAAACwEAAA8AAAAAAAAAAAAAAAAA9wMAAGRycy9kb3ducmV2LnhtbFBLBQYAAAAABAAEAPMAAAD/&#10;BAAAAAA=&#10;" filled="f" stroked="f">
                      <v:textbox inset="2.16pt,1.44pt,0,1.44pt">
                        <w:txbxContent>
                          <w:p w14:paraId="3D9DCC5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62016" behindDoc="0" locked="0" layoutInCell="1" allowOverlap="1" wp14:anchorId="1ED6DB05" wp14:editId="339D1912">
                      <wp:simplePos x="0" y="0"/>
                      <wp:positionH relativeFrom="column">
                        <wp:posOffset>1295400</wp:posOffset>
                      </wp:positionH>
                      <wp:positionV relativeFrom="paragraph">
                        <wp:posOffset>876300</wp:posOffset>
                      </wp:positionV>
                      <wp:extent cx="1003300" cy="762000"/>
                      <wp:effectExtent l="0" t="0" r="0" b="0"/>
                      <wp:wrapNone/>
                      <wp:docPr id="1077" name="Rectangle 1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47C8B5-10B4-3D44-AC27-3D022362DA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3F7193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6DB05" id="Rectangle 1077" o:spid="_x0000_s1955" style="position:absolute;left:0;text-align:left;margin-left:102pt;margin-top:69pt;width:79pt;height:60pt;z-index:2582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Ii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qqUq0SbIptfXt8gbRs8ZmM7v3QcNmbwNlAA2w4/t0LUJz1D44UqhbzWUUTz065rJa0iZAd&#10;2oPt16hwsvO0EzICZ/sAZtdRv2WmkwqT9JnYx5qk2X71c/PnZd68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s1QiKdAQAA&#10;FAMAAA4AAAAAAAAAAAAAAAAALgIAAGRycy9lMm9Eb2MueG1sUEsBAi0AFAAGAAgAAAAhACkAABLb&#10;AAAACwEAAA8AAAAAAAAAAAAAAAAA9wMAAGRycy9kb3ducmV2LnhtbFBLBQYAAAAABAAEAPMAAAD/&#10;BAAAAAA=&#10;" filled="f" stroked="f">
                      <v:textbox inset="2.16pt,1.44pt,0,1.44pt">
                        <w:txbxContent>
                          <w:p w14:paraId="63F7193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63040" behindDoc="0" locked="0" layoutInCell="1" allowOverlap="1" wp14:anchorId="2CD7A19B" wp14:editId="675F7785">
                      <wp:simplePos x="0" y="0"/>
                      <wp:positionH relativeFrom="column">
                        <wp:posOffset>1295400</wp:posOffset>
                      </wp:positionH>
                      <wp:positionV relativeFrom="paragraph">
                        <wp:posOffset>876300</wp:posOffset>
                      </wp:positionV>
                      <wp:extent cx="1003300" cy="762000"/>
                      <wp:effectExtent l="0" t="0" r="0" b="0"/>
                      <wp:wrapNone/>
                      <wp:docPr id="1078" name="Rectangle 1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D13E18-6E48-7140-9254-65684EE92A0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EBB57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7A19B" id="Rectangle 1078" o:spid="_x0000_s1956" style="position:absolute;left:0;text-align:left;margin-left:102pt;margin-top:69pt;width:79pt;height:60pt;z-index:2582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df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ckzSrEdtKdXTMsWX8joHoaGy954zgYaYMPD+0Gg4qx/dKRQtZzPKpp4dspVtaJNxOzQ&#10;Huy+R4WTHdBOyIicHTyafUf9lplOKkzSZ2Jfa5Jm+93PzV+WefM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H63X5wBAAAU&#10;AwAADgAAAAAAAAAAAAAAAAAuAgAAZHJzL2Uyb0RvYy54bWxQSwECLQAUAAYACAAAACEAKQAAEtsA&#10;AAALAQAADwAAAAAAAAAAAAAAAAD2AwAAZHJzL2Rvd25yZXYueG1sUEsFBgAAAAAEAAQA8wAAAP4E&#10;AAAAAA==&#10;" filled="f" stroked="f">
                      <v:textbox inset="2.16pt,1.44pt,0,1.44pt">
                        <w:txbxContent>
                          <w:p w14:paraId="0FEBB57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64064" behindDoc="0" locked="0" layoutInCell="1" allowOverlap="1" wp14:anchorId="54791CB4" wp14:editId="454F1B1A">
                      <wp:simplePos x="0" y="0"/>
                      <wp:positionH relativeFrom="column">
                        <wp:posOffset>1295400</wp:posOffset>
                      </wp:positionH>
                      <wp:positionV relativeFrom="paragraph">
                        <wp:posOffset>876300</wp:posOffset>
                      </wp:positionV>
                      <wp:extent cx="1003300" cy="762000"/>
                      <wp:effectExtent l="0" t="0" r="0" b="0"/>
                      <wp:wrapNone/>
                      <wp:docPr id="1079" name="Rectangle 1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79265-6BF3-A949-819F-338CAEB09E6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FEF42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91CB4" id="Rectangle 1079" o:spid="_x0000_s1957" style="position:absolute;left:0;text-align:left;margin-left:102pt;margin-top:69pt;width:79pt;height:60pt;z-index:2582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Ug3SpwBAAAU&#10;AwAADgAAAAAAAAAAAAAAAAAuAgAAZHJzL2Uyb0RvYy54bWxQSwECLQAUAAYACAAAACEAKQAAEtsA&#10;AAALAQAADwAAAAAAAAAAAAAAAAD2AwAAZHJzL2Rvd25yZXYueG1sUEsFBgAAAAAEAAQA8wAAAP4E&#10;AAAAAA==&#10;" filled="f" stroked="f">
                      <v:textbox inset="2.16pt,1.44pt,0,1.44pt">
                        <w:txbxContent>
                          <w:p w14:paraId="1DFEF42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65088" behindDoc="0" locked="0" layoutInCell="1" allowOverlap="1" wp14:anchorId="06CF9C00" wp14:editId="65A06086">
                      <wp:simplePos x="0" y="0"/>
                      <wp:positionH relativeFrom="column">
                        <wp:posOffset>1295400</wp:posOffset>
                      </wp:positionH>
                      <wp:positionV relativeFrom="paragraph">
                        <wp:posOffset>876300</wp:posOffset>
                      </wp:positionV>
                      <wp:extent cx="1003300" cy="762000"/>
                      <wp:effectExtent l="0" t="0" r="0" b="0"/>
                      <wp:wrapNone/>
                      <wp:docPr id="1080" name="Rectangle 1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67A675-396B-DE4A-A459-9EB86C7060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0C2A4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F9C00" id="Rectangle 1080" o:spid="_x0000_s1958" style="position:absolute;left:0;text-align:left;margin-left:102pt;margin-top:69pt;width:79pt;height:60pt;z-index:2582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hO3dJwBAAAU&#10;AwAADgAAAAAAAAAAAAAAAAAuAgAAZHJzL2Uyb0RvYy54bWxQSwECLQAUAAYACAAAACEAKQAAEtsA&#10;AAALAQAADwAAAAAAAAAAAAAAAAD2AwAAZHJzL2Rvd25yZXYueG1sUEsFBgAAAAAEAAQA8wAAAP4E&#10;AAAAAA==&#10;" filled="f" stroked="f">
                      <v:textbox inset="2.16pt,1.44pt,0,1.44pt">
                        <w:txbxContent>
                          <w:p w14:paraId="30C2A4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66112" behindDoc="0" locked="0" layoutInCell="1" allowOverlap="1" wp14:anchorId="54A3DB2E" wp14:editId="2D1C6022">
                      <wp:simplePos x="0" y="0"/>
                      <wp:positionH relativeFrom="column">
                        <wp:posOffset>1295400</wp:posOffset>
                      </wp:positionH>
                      <wp:positionV relativeFrom="paragraph">
                        <wp:posOffset>876300</wp:posOffset>
                      </wp:positionV>
                      <wp:extent cx="1003300" cy="762000"/>
                      <wp:effectExtent l="0" t="0" r="0" b="0"/>
                      <wp:wrapNone/>
                      <wp:docPr id="1081" name="Rectangle 1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0940F1-AA0E-A64C-9C78-7068ACFE98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1CAB0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3DB2E" id="Rectangle 1081" o:spid="_x0000_s1959" style="position:absolute;left:0;text-align:left;margin-left:102pt;margin-top:69pt;width:79pt;height:60pt;z-index:2582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h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VOVWYJNsQ20hwdMyxbvyegehobL3njOBhpgw8PLTqDirP/nSKFqMZ9VNPHslMtqSZuI2aE9&#10;2HyOCic7oJ2QETnbeTTbjvotM51UmKTPxN7XJM32s5+bPy3z+h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JTdhmwEAABQD&#10;AAAOAAAAAAAAAAAAAAAAAC4CAABkcnMvZTJvRG9jLnhtbFBLAQItABQABgAIAAAAIQApAAAS2wAA&#10;AAsBAAAPAAAAAAAAAAAAAAAAAPUDAABkcnMvZG93bnJldi54bWxQSwUGAAAAAAQABADzAAAA/QQA&#10;AAAA&#10;" filled="f" stroked="f">
                      <v:textbox inset="2.16pt,1.44pt,0,1.44pt">
                        <w:txbxContent>
                          <w:p w14:paraId="271CAB0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67136" behindDoc="0" locked="0" layoutInCell="1" allowOverlap="1" wp14:anchorId="34A0CBD3" wp14:editId="17B81E78">
                      <wp:simplePos x="0" y="0"/>
                      <wp:positionH relativeFrom="column">
                        <wp:posOffset>1295400</wp:posOffset>
                      </wp:positionH>
                      <wp:positionV relativeFrom="paragraph">
                        <wp:posOffset>876300</wp:posOffset>
                      </wp:positionV>
                      <wp:extent cx="1003300" cy="762000"/>
                      <wp:effectExtent l="0" t="0" r="0" b="0"/>
                      <wp:wrapNone/>
                      <wp:docPr id="1082" name="Rectangle 10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12A2A5-A08B-A940-A9FE-1752C060B68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E0EA6C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A0CBD3" id="Rectangle 1082" o:spid="_x0000_s1960" style="position:absolute;left:0;text-align:left;margin-left:102pt;margin-top:69pt;width:79pt;height:60pt;z-index:2582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cJ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0mwKbaD9vSKadniCxndw9Bw2RvP2UADbHh4PwhUnPWPjhSqlvNZRRPPTrmqVrSJmB3a&#10;g933qHCyA9oJGZGzg0ez76jfMtNJhUn6TOxrTdJsv/u5+csybz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0KW3CZwBAAAU&#10;AwAADgAAAAAAAAAAAAAAAAAuAgAAZHJzL2Uyb0RvYy54bWxQSwECLQAUAAYACAAAACEAKQAAEtsA&#10;AAALAQAADwAAAAAAAAAAAAAAAAD2AwAAZHJzL2Rvd25yZXYueG1sUEsFBgAAAAAEAAQA8wAAAP4E&#10;AAAAAA==&#10;" filled="f" stroked="f">
                      <v:textbox inset="2.16pt,1.44pt,0,1.44pt">
                        <w:txbxContent>
                          <w:p w14:paraId="0E0EA6C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68160" behindDoc="0" locked="0" layoutInCell="1" allowOverlap="1" wp14:anchorId="0D7599A5" wp14:editId="7393FD52">
                      <wp:simplePos x="0" y="0"/>
                      <wp:positionH relativeFrom="column">
                        <wp:posOffset>1295400</wp:posOffset>
                      </wp:positionH>
                      <wp:positionV relativeFrom="paragraph">
                        <wp:posOffset>876300</wp:posOffset>
                      </wp:positionV>
                      <wp:extent cx="1003300" cy="762000"/>
                      <wp:effectExtent l="0" t="0" r="0" b="0"/>
                      <wp:wrapNone/>
                      <wp:docPr id="1083" name="Rectangle 1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669EE-2EFE-5947-9B28-4AC320A855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CF7C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599A5" id="Rectangle 1083" o:spid="_x0000_s1961" style="position:absolute;left:0;text-align:left;margin-left:102pt;margin-top:69pt;width:79pt;height:60pt;z-index:2582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ccnQ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ZNVRYJNsV2vj09QVq2+EhG935ouOxN4GygATYc/x4EKM76344UqpbzWUUTz065qla0iZAd&#10;2oPdx6hwsvO0EzICZ4cAZt9Rv2WmkwqT9JnY+5qk2X70c/OXZd6+A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mTNxydAQAA&#10;FAMAAA4AAAAAAAAAAAAAAAAALgIAAGRycy9lMm9Eb2MueG1sUEsBAi0AFAAGAAgAAAAhACkAABLb&#10;AAAACwEAAA8AAAAAAAAAAAAAAAAA9wMAAGRycy9kb3ducmV2LnhtbFBLBQYAAAAABAAEAPMAAAD/&#10;BAAAAAA=&#10;" filled="f" stroked="f">
                      <v:textbox inset="2.16pt,1.44pt,0,1.44pt">
                        <w:txbxContent>
                          <w:p w14:paraId="61CF7C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69184" behindDoc="0" locked="0" layoutInCell="1" allowOverlap="1" wp14:anchorId="0F6A1D57" wp14:editId="74F45178">
                      <wp:simplePos x="0" y="0"/>
                      <wp:positionH relativeFrom="column">
                        <wp:posOffset>1295400</wp:posOffset>
                      </wp:positionH>
                      <wp:positionV relativeFrom="paragraph">
                        <wp:posOffset>876300</wp:posOffset>
                      </wp:positionV>
                      <wp:extent cx="1003300" cy="762000"/>
                      <wp:effectExtent l="0" t="0" r="0" b="0"/>
                      <wp:wrapNone/>
                      <wp:docPr id="1084" name="Rectangle 1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E8EAAA-7C27-4844-85FE-41EE6A07AF9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E8340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A1D57" id="Rectangle 1084" o:spid="_x0000_s1962" style="position:absolute;left:0;text-align:left;margin-left:102pt;margin-top:69pt;width:79pt;height:60pt;z-index:2582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cinA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6Yqlwk2xTa+PTxCWrb4QEb3fmi47E3gbKABNhxfdwIUZ/2tI4WqxXxW0cSzUy6rJW0iZIf2&#10;YPM5KpzsPO2EjMDZLoDZdtRvmemkwiR9JvaxJmm2n/3c/GmZ12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si3IpwBAAAU&#10;AwAADgAAAAAAAAAAAAAAAAAuAgAAZHJzL2Uyb0RvYy54bWxQSwECLQAUAAYACAAAACEAKQAAEtsA&#10;AAALAQAADwAAAAAAAAAAAAAAAAD2AwAAZHJzL2Rvd25yZXYueG1sUEsFBgAAAAAEAAQA8wAAAP4E&#10;AAAAAA==&#10;" filled="f" stroked="f">
                      <v:textbox inset="2.16pt,1.44pt,0,1.44pt">
                        <w:txbxContent>
                          <w:p w14:paraId="07E8340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70208" behindDoc="0" locked="0" layoutInCell="1" allowOverlap="1" wp14:anchorId="5BE651A4" wp14:editId="2DD6F3E5">
                      <wp:simplePos x="0" y="0"/>
                      <wp:positionH relativeFrom="column">
                        <wp:posOffset>1295400</wp:posOffset>
                      </wp:positionH>
                      <wp:positionV relativeFrom="paragraph">
                        <wp:posOffset>876300</wp:posOffset>
                      </wp:positionV>
                      <wp:extent cx="1003300" cy="762000"/>
                      <wp:effectExtent l="0" t="0" r="0" b="0"/>
                      <wp:wrapNone/>
                      <wp:docPr id="1085" name="Rectangle 10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972C49-1176-1241-A969-9A4881BB48B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52061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E651A4" id="Rectangle 1085" o:spid="_x0000_s1963" style="position:absolute;left:0;text-align:left;margin-left:102pt;margin-top:69pt;width:79pt;height:60pt;z-index:2582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3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VOVRYJNsQ20hwdMyxbvyegehobL3njOBhpgw8PLTqDirP/nSKFqMZ9VNPHslMtqSZuI2aE9&#10;2HyOCic7oJ2QETnbeTTbjvotM51UmKTPxN7XJM32s5+bPy3z+h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b/jc3mwEAABQD&#10;AAAOAAAAAAAAAAAAAAAAAC4CAABkcnMvZTJvRG9jLnhtbFBLAQItABQABgAIAAAAIQApAAAS2wAA&#10;AAsBAAAPAAAAAAAAAAAAAAAAAPUDAABkcnMvZG93bnJldi54bWxQSwUGAAAAAAQABADzAAAA/QQA&#10;AAAA&#10;" filled="f" stroked="f">
                      <v:textbox inset="2.16pt,1.44pt,0,1.44pt">
                        <w:txbxContent>
                          <w:p w14:paraId="0D52061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71232" behindDoc="0" locked="0" layoutInCell="1" allowOverlap="1" wp14:anchorId="2A576093" wp14:editId="7520ACB5">
                      <wp:simplePos x="0" y="0"/>
                      <wp:positionH relativeFrom="column">
                        <wp:posOffset>1295400</wp:posOffset>
                      </wp:positionH>
                      <wp:positionV relativeFrom="paragraph">
                        <wp:posOffset>876300</wp:posOffset>
                      </wp:positionV>
                      <wp:extent cx="1003300" cy="762000"/>
                      <wp:effectExtent l="0" t="0" r="0" b="0"/>
                      <wp:wrapNone/>
                      <wp:docPr id="1086" name="Rectangle 1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7E15BD-CCC2-2F4F-BB2C-A56DC9FE03F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9762B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76093" id="Rectangle 1086" o:spid="_x0000_s1964" style="position:absolute;left:0;text-align:left;margin-left:102pt;margin-top:69pt;width:79pt;height:60pt;z-index:2582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bz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cmwKbaD9vSKadniCxndw9Bw2RvP2UADbHh4PwhUnPWPjhSqlvNZRRPPTrmqVrSJmB3a&#10;g933qHCyA9oJGZGzg0ez76jfMtNJhUn6TOxrTdJsv/u5+csybz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m285wBAAAU&#10;AwAADgAAAAAAAAAAAAAAAAAuAgAAZHJzL2Uyb0RvYy54bWxQSwECLQAUAAYACAAAACEAKQAAEtsA&#10;AAALAQAADwAAAAAAAAAAAAAAAAD2AwAAZHJzL2Rvd25yZXYueG1sUEsFBgAAAAAEAAQA8wAAAP4E&#10;AAAAAA==&#10;" filled="f" stroked="f">
                      <v:textbox inset="2.16pt,1.44pt,0,1.44pt">
                        <w:txbxContent>
                          <w:p w14:paraId="5E9762B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72256" behindDoc="0" locked="0" layoutInCell="1" allowOverlap="1" wp14:anchorId="018E9CA2" wp14:editId="571BB683">
                      <wp:simplePos x="0" y="0"/>
                      <wp:positionH relativeFrom="column">
                        <wp:posOffset>1295400</wp:posOffset>
                      </wp:positionH>
                      <wp:positionV relativeFrom="paragraph">
                        <wp:posOffset>876300</wp:posOffset>
                      </wp:positionV>
                      <wp:extent cx="1003300" cy="762000"/>
                      <wp:effectExtent l="0" t="0" r="0" b="0"/>
                      <wp:wrapNone/>
                      <wp:docPr id="1087" name="Rectangle 10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535A46-12D4-024E-B375-8D989C031A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15918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8E9CA2" id="Rectangle 1087" o:spid="_x0000_s1965" style="position:absolute;left:0;text-align:left;margin-left:102pt;margin-top:69pt;width:79pt;height:60pt;z-index:2582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mnA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tpUZZVgU2zr2+MLpGWLz2R074eGy94EzgYaYMPx716A4qx/cKRQtZjPKpp4dspltaRNhOzQ&#10;Hmy/RoWTnaedkBE42wcwu476LTOdVJikz8Q+1iTN9qufmz8v8+YN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f825pwBAAAU&#10;AwAADgAAAAAAAAAAAAAAAAAuAgAAZHJzL2Uyb0RvYy54bWxQSwECLQAUAAYACAAAACEAKQAAEtsA&#10;AAALAQAADwAAAAAAAAAAAAAAAAD2AwAAZHJzL2Rvd25yZXYueG1sUEsFBgAAAAAEAAQA8wAAAP4E&#10;AAAAAA==&#10;" filled="f" stroked="f">
                      <v:textbox inset="2.16pt,1.44pt,0,1.44pt">
                        <w:txbxContent>
                          <w:p w14:paraId="2815918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73280" behindDoc="0" locked="0" layoutInCell="1" allowOverlap="1" wp14:anchorId="5D359A41" wp14:editId="6C6B8CAC">
                      <wp:simplePos x="0" y="0"/>
                      <wp:positionH relativeFrom="column">
                        <wp:posOffset>1295400</wp:posOffset>
                      </wp:positionH>
                      <wp:positionV relativeFrom="paragraph">
                        <wp:posOffset>876300</wp:posOffset>
                      </wp:positionV>
                      <wp:extent cx="1003300" cy="762000"/>
                      <wp:effectExtent l="0" t="0" r="0" b="0"/>
                      <wp:wrapNone/>
                      <wp:docPr id="1088" name="Rectangle 10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BE697E-F05B-324F-AD2C-C61588DFA92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23557A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59A41" id="Rectangle 1088" o:spid="_x0000_s1966" style="position:absolute;left:0;text-align:left;margin-left:102pt;margin-top:69pt;width:79pt;height:60pt;z-index:2582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pv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PM8oxTbQHh4wLVu8J6N7GBoue+M5G2iADQ8vO4GKs/6fI4WqxXxW0cSzUy6rJW0iZof2&#10;YPM5KpzsgHZCRuRs59FsO+q3zHRSYZI+E3tfkzTbz35u/rTM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QFqb5wBAAAU&#10;AwAADgAAAAAAAAAAAAAAAAAuAgAAZHJzL2Uyb0RvYy54bWxQSwECLQAUAAYACAAAACEAKQAAEtsA&#10;AAALAQAADwAAAAAAAAAAAAAAAAD2AwAAZHJzL2Rvd25yZXYueG1sUEsFBgAAAAAEAAQA8wAAAP4E&#10;AAAAAA==&#10;" filled="f" stroked="f">
                      <v:textbox inset="2.16pt,1.44pt,0,1.44pt">
                        <w:txbxContent>
                          <w:p w14:paraId="723557A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74304" behindDoc="0" locked="0" layoutInCell="1" allowOverlap="1" wp14:anchorId="75009340" wp14:editId="321DE654">
                      <wp:simplePos x="0" y="0"/>
                      <wp:positionH relativeFrom="column">
                        <wp:posOffset>1295400</wp:posOffset>
                      </wp:positionH>
                      <wp:positionV relativeFrom="paragraph">
                        <wp:posOffset>876300</wp:posOffset>
                      </wp:positionV>
                      <wp:extent cx="1003300" cy="762000"/>
                      <wp:effectExtent l="0" t="0" r="0" b="0"/>
                      <wp:wrapNone/>
                      <wp:docPr id="1089" name="Rectangle 1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3035C4-8CE0-9449-8D16-5C30303E375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65144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009340" id="Rectangle 1089" o:spid="_x0000_s1967" style="position:absolute;left:0;text-align:left;margin-left:102pt;margin-top:69pt;width:79pt;height:60pt;z-index:2582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kN+p6mwEAABQD&#10;AAAOAAAAAAAAAAAAAAAAAC4CAABkcnMvZTJvRG9jLnhtbFBLAQItABQABgAIAAAAIQApAAAS2wAA&#10;AAsBAAAPAAAAAAAAAAAAAAAAAPUDAABkcnMvZG93bnJldi54bWxQSwUGAAAAAAQABADzAAAA/QQA&#10;AAAA&#10;" filled="f" stroked="f">
                      <v:textbox inset="2.16pt,1.44pt,0,1.44pt">
                        <w:txbxContent>
                          <w:p w14:paraId="765144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75328" behindDoc="0" locked="0" layoutInCell="1" allowOverlap="1" wp14:anchorId="4019E388" wp14:editId="3C3AA908">
                      <wp:simplePos x="0" y="0"/>
                      <wp:positionH relativeFrom="column">
                        <wp:posOffset>1295400</wp:posOffset>
                      </wp:positionH>
                      <wp:positionV relativeFrom="paragraph">
                        <wp:posOffset>876300</wp:posOffset>
                      </wp:positionV>
                      <wp:extent cx="1003300" cy="762000"/>
                      <wp:effectExtent l="0" t="0" r="0" b="0"/>
                      <wp:wrapNone/>
                      <wp:docPr id="1090" name="Rectangle 1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66F443-2CC4-D04A-8763-44DD2C15E77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B91E0F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9E388" id="Rectangle 1090" o:spid="_x0000_s1968" style="position:absolute;left:0;text-align:left;margin-left:102pt;margin-top:69pt;width:79pt;height:60pt;z-index:2582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pE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nKvEqwKbbx7eEB0rLFezK690PDZW8CZwMNsOH4shOgOOv/OVKoWsxnFU08O+WyWtImQnZo&#10;Dzafo8LJztNOyAic7QKYbUf9lplOKkzSZ2Lva5Jm+9nPzZ+Wef0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2xqRJwBAAAU&#10;AwAADgAAAAAAAAAAAAAAAAAuAgAAZHJzL2Uyb0RvYy54bWxQSwECLQAUAAYACAAAACEAKQAAEtsA&#10;AAALAQAADwAAAAAAAAAAAAAAAAD2AwAAZHJzL2Rvd25yZXYueG1sUEsFBgAAAAAEAAQA8wAAAP4E&#10;AAAAAA==&#10;" filled="f" stroked="f">
                      <v:textbox inset="2.16pt,1.44pt,0,1.44pt">
                        <w:txbxContent>
                          <w:p w14:paraId="4B91E0F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76352" behindDoc="0" locked="0" layoutInCell="1" allowOverlap="1" wp14:anchorId="31735C78" wp14:editId="31AF22CA">
                      <wp:simplePos x="0" y="0"/>
                      <wp:positionH relativeFrom="column">
                        <wp:posOffset>1295400</wp:posOffset>
                      </wp:positionH>
                      <wp:positionV relativeFrom="paragraph">
                        <wp:posOffset>876300</wp:posOffset>
                      </wp:positionV>
                      <wp:extent cx="1003300" cy="762000"/>
                      <wp:effectExtent l="0" t="0" r="0" b="0"/>
                      <wp:wrapNone/>
                      <wp:docPr id="1091" name="Rectangle 10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F89DF7-D1D9-8742-A1D6-029FB10238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27CECC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735C78" id="Rectangle 1091" o:spid="_x0000_s1969" style="position:absolute;left:0;text-align:left;margin-left:102pt;margin-top:69pt;width:79pt;height:60pt;z-index:2582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pR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fJZgU2wD7eEB07LFezK6h6Hhsjees4EG2PDwshOoOOv/OVKoWsxnFU08O+WyWtImYnZo&#10;Dzafo8LJDmgnZETOdh7NtqN+y0wnFSbpM7H3NUmz/ezn5k/LvH4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lrqUZwBAAAU&#10;AwAADgAAAAAAAAAAAAAAAAAuAgAAZHJzL2Uyb0RvYy54bWxQSwECLQAUAAYACAAAACEAKQAAEtsA&#10;AAALAQAADwAAAAAAAAAAAAAAAAD2AwAAZHJzL2Rvd25yZXYueG1sUEsFBgAAAAAEAAQA8wAAAP4E&#10;AAAAAA==&#10;" filled="f" stroked="f">
                      <v:textbox inset="2.16pt,1.44pt,0,1.44pt">
                        <w:txbxContent>
                          <w:p w14:paraId="227CECC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77376" behindDoc="0" locked="0" layoutInCell="1" allowOverlap="1" wp14:anchorId="26D665E4" wp14:editId="0A0FB2C0">
                      <wp:simplePos x="0" y="0"/>
                      <wp:positionH relativeFrom="column">
                        <wp:posOffset>1295400</wp:posOffset>
                      </wp:positionH>
                      <wp:positionV relativeFrom="paragraph">
                        <wp:posOffset>876300</wp:posOffset>
                      </wp:positionV>
                      <wp:extent cx="1003300" cy="762000"/>
                      <wp:effectExtent l="0" t="0" r="0" b="0"/>
                      <wp:wrapNone/>
                      <wp:docPr id="1092" name="Rectangle 1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92F1BF-7EE9-314F-AE60-A75AA01B13B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52D8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D665E4" id="Rectangle 1092" o:spid="_x0000_s1970" style="position:absolute;left:0;text-align:left;margin-left:102pt;margin-top:69pt;width:79pt;height:60pt;z-index:2582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naajmdAQAA&#10;FAMAAA4AAAAAAAAAAAAAAAAALgIAAGRycy9lMm9Eb2MueG1sUEsBAi0AFAAGAAgAAAAhACkAABLb&#10;AAAACwEAAA8AAAAAAAAAAAAAAAAA9wMAAGRycy9kb3ducmV2LnhtbFBLBQYAAAAABAAEAPMAAAD/&#10;BAAAAAA=&#10;" filled="f" stroked="f">
                      <v:textbox inset="2.16pt,1.44pt,0,1.44pt">
                        <w:txbxContent>
                          <w:p w14:paraId="2B52D8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78400" behindDoc="0" locked="0" layoutInCell="1" allowOverlap="1" wp14:anchorId="174917D7" wp14:editId="6A244D66">
                      <wp:simplePos x="0" y="0"/>
                      <wp:positionH relativeFrom="column">
                        <wp:posOffset>1295400</wp:posOffset>
                      </wp:positionH>
                      <wp:positionV relativeFrom="paragraph">
                        <wp:posOffset>876300</wp:posOffset>
                      </wp:positionV>
                      <wp:extent cx="1003300" cy="762000"/>
                      <wp:effectExtent l="0" t="0" r="0" b="0"/>
                      <wp:wrapNone/>
                      <wp:docPr id="1093" name="Rectangle 10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F1C5C1-9BB2-A749-8324-474B2EC0DEA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895B62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917D7" id="Rectangle 1093" o:spid="_x0000_s1971" style="position:absolute;left:0;text-align:left;margin-left:102pt;margin-top:69pt;width:79pt;height:60pt;z-index:2582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os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alKvNFgk2xnW9PT5CWLT6S0b0fGi57EzgbaIANx78HAYqz/rcjharlfFbRxLNTrqoVbSJk&#10;h/Zg9zEqnOw87YSMwNkhgNl31G+Z6aTCJH0m9r4mabYf/dz8ZZm3r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A7OosngEA&#10;ABQDAAAOAAAAAAAAAAAAAAAAAC4CAABkcnMvZTJvRG9jLnhtbFBLAQItABQABgAIAAAAIQApAAAS&#10;2wAAAAsBAAAPAAAAAAAAAAAAAAAAAPgDAABkcnMvZG93bnJldi54bWxQSwUGAAAAAAQABADzAAAA&#10;AAUAAAAA&#10;" filled="f" stroked="f">
                      <v:textbox inset="2.16pt,1.44pt,0,1.44pt">
                        <w:txbxContent>
                          <w:p w14:paraId="1895B62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79424" behindDoc="0" locked="0" layoutInCell="1" allowOverlap="1" wp14:anchorId="0DBA2809" wp14:editId="399E9CEA">
                      <wp:simplePos x="0" y="0"/>
                      <wp:positionH relativeFrom="column">
                        <wp:posOffset>1295400</wp:posOffset>
                      </wp:positionH>
                      <wp:positionV relativeFrom="paragraph">
                        <wp:posOffset>876300</wp:posOffset>
                      </wp:positionV>
                      <wp:extent cx="1003300" cy="762000"/>
                      <wp:effectExtent l="0" t="0" r="0" b="0"/>
                      <wp:wrapNone/>
                      <wp:docPr id="1115" name="Rectangle 11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107166-3BC9-F248-8606-5CA7DB9E100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6D6A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BA2809" id="Rectangle 1115" o:spid="_x0000_s1972" style="position:absolute;left:0;text-align:left;margin-left:102pt;margin-top:69pt;width:79pt;height:60pt;z-index:2582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oSnQ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1KV+WWCTbGNbw+PkJYtPpDRvR8aLnsTOBtogA3H150AxVl/60ihajGfVTTx7JTLakmbCNmh&#10;Pdh8jgonO087ISNwtgtgth31W2Y6qTBJn4l9rEma7Wc/N39a5vUb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u3ahKdAQAA&#10;FAMAAA4AAAAAAAAAAAAAAAAALgIAAGRycy9lMm9Eb2MueG1sUEsBAi0AFAAGAAgAAAAhACkAABLb&#10;AAAACwEAAA8AAAAAAAAAAAAAAAAA9wMAAGRycy9kb3ducmV2LnhtbFBLBQYAAAAABAAEAPMAAAD/&#10;BAAAAAA=&#10;" filled="f" stroked="f">
                      <v:textbox inset="2.16pt,1.44pt,0,1.44pt">
                        <w:txbxContent>
                          <w:p w14:paraId="646D6A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80448" behindDoc="0" locked="0" layoutInCell="1" allowOverlap="1" wp14:anchorId="14F686F7" wp14:editId="50A46FEC">
                      <wp:simplePos x="0" y="0"/>
                      <wp:positionH relativeFrom="column">
                        <wp:posOffset>1295400</wp:posOffset>
                      </wp:positionH>
                      <wp:positionV relativeFrom="paragraph">
                        <wp:posOffset>876300</wp:posOffset>
                      </wp:positionV>
                      <wp:extent cx="1003300" cy="762000"/>
                      <wp:effectExtent l="0" t="0" r="0" b="0"/>
                      <wp:wrapNone/>
                      <wp:docPr id="1116" name="Rectangle 1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CCA7FB-F78A-584E-A87C-F5C598CDCE3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FF6C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686F7" id="Rectangle 1116" o:spid="_x0000_s1973" style="position:absolute;left:0;text-align:left;margin-left:102pt;margin-top:69pt;width:79pt;height:60pt;z-index:2582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oH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nKfJFgU2zj28MDpGWL92R074eGy94EzgYaYMPxZSdAcdb/c6RQtZjPKpp4dspltaRNhOzQ&#10;Hmw+R4WTnaedkBE42wUw2476LTOdVJikz8Te1yTN9rOfmz8t8/oV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oHqB5wBAAAU&#10;AwAADgAAAAAAAAAAAAAAAAAuAgAAZHJzL2Uyb0RvYy54bWxQSwECLQAUAAYACAAAACEAKQAAEtsA&#10;AAALAQAADwAAAAAAAAAAAAAAAAD2AwAAZHJzL2Rvd25yZXYueG1sUEsFBgAAAAAEAAQA8wAAAP4E&#10;AAAAAA==&#10;" filled="f" stroked="f">
                      <v:textbox inset="2.16pt,1.44pt,0,1.44pt">
                        <w:txbxContent>
                          <w:p w14:paraId="2FFF6C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81472" behindDoc="0" locked="0" layoutInCell="1" allowOverlap="1" wp14:anchorId="4F66816E" wp14:editId="2A804ADB">
                      <wp:simplePos x="0" y="0"/>
                      <wp:positionH relativeFrom="column">
                        <wp:posOffset>1295400</wp:posOffset>
                      </wp:positionH>
                      <wp:positionV relativeFrom="paragraph">
                        <wp:posOffset>876300</wp:posOffset>
                      </wp:positionV>
                      <wp:extent cx="1003300" cy="762000"/>
                      <wp:effectExtent l="0" t="0" r="0" b="0"/>
                      <wp:wrapNone/>
                      <wp:docPr id="1117" name="Rectangle 1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051982-CDE8-0849-9409-C47B88CAFB1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328A72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66816E" id="Rectangle 1117" o:spid="_x0000_s1974" style="position:absolute;left:0;text-align:left;margin-left:102pt;margin-top:69pt;width:79pt;height:60pt;z-index:2582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vD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PMOm2AbawwOmZYv3ZHQPQ8NlbzxnAw2w4eFlJ1Bx1v9zpFC1mM8qmnh2ymW1pE3E7NAe&#10;bD5HhZMd0E7IiJztPJptR/2WmU4qTNJnYu9rkmb72c/Nn5Z5/Qo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VtmvDmwEAABQD&#10;AAAOAAAAAAAAAAAAAAAAAC4CAABkcnMvZTJvRG9jLnhtbFBLAQItABQABgAIAAAAIQApAAAS2wAA&#10;AAsBAAAPAAAAAAAAAAAAAAAAAPUDAABkcnMvZG93bnJldi54bWxQSwUGAAAAAAQABADzAAAA/QQA&#10;AAAA&#10;" filled="f" stroked="f">
                      <v:textbox inset="2.16pt,1.44pt,0,1.44pt">
                        <w:txbxContent>
                          <w:p w14:paraId="2328A72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82496" behindDoc="0" locked="0" layoutInCell="1" allowOverlap="1" wp14:anchorId="16C46AA2" wp14:editId="083B8FBD">
                      <wp:simplePos x="0" y="0"/>
                      <wp:positionH relativeFrom="column">
                        <wp:posOffset>1295400</wp:posOffset>
                      </wp:positionH>
                      <wp:positionV relativeFrom="paragraph">
                        <wp:posOffset>876300</wp:posOffset>
                      </wp:positionV>
                      <wp:extent cx="1003300" cy="762000"/>
                      <wp:effectExtent l="0" t="0" r="0" b="0"/>
                      <wp:wrapNone/>
                      <wp:docPr id="1121" name="Rectangle 1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94850F-1F25-A74B-A2D2-6A10A5F37BC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CD5EAD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46AA2" id="Rectangle 1121" o:spid="_x0000_s1975" style="position:absolute;left:0;text-align:left;margin-left:102pt;margin-top:69pt;width:79pt;height:60pt;z-index:2582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vW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qqMl8l2BTbQnt8wbRs8ZmM7mFouOyN52ygATY8/N0LVJz1D44UqhbzWUUTz065rJa0iZgd&#10;2oPt16hwsgPaCRmRs71Hs+uo3zLTSYVJ+kzsY03SbL/6ufnzMm/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yA69adAQAA&#10;FAMAAA4AAAAAAAAAAAAAAAAALgIAAGRycy9lMm9Eb2MueG1sUEsBAi0AFAAGAAgAAAAhACkAABLb&#10;AAAACwEAAA8AAAAAAAAAAAAAAAAA9wMAAGRycy9kb3ducmV2LnhtbFBLBQYAAAAABAAEAPMAAAD/&#10;BAAAAAA=&#10;" filled="f" stroked="f">
                      <v:textbox inset="2.16pt,1.44pt,0,1.44pt">
                        <w:txbxContent>
                          <w:p w14:paraId="4CD5EAD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83520" behindDoc="0" locked="0" layoutInCell="1" allowOverlap="1" wp14:anchorId="7005F2B1" wp14:editId="2F3C5083">
                      <wp:simplePos x="0" y="0"/>
                      <wp:positionH relativeFrom="column">
                        <wp:posOffset>1295400</wp:posOffset>
                      </wp:positionH>
                      <wp:positionV relativeFrom="paragraph">
                        <wp:posOffset>876300</wp:posOffset>
                      </wp:positionV>
                      <wp:extent cx="1003300" cy="762000"/>
                      <wp:effectExtent l="0" t="0" r="0" b="0"/>
                      <wp:wrapNone/>
                      <wp:docPr id="1122" name="Rectangle 1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699C5F-3C2D-ED42-A1A8-91AEBDF7BED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88FD2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5F2B1" id="Rectangle 1122" o:spid="_x0000_s1976" style="position:absolute;left:0;text-align:left;margin-left:102pt;margin-top:69pt;width:79pt;height:60pt;z-index:2582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6rnQ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alKos8oxTb+fb0BGnZ4iMZ3fuh4bI3gbOBBthw/HsQoDjrfztSqFrOZxVNPDvlqlrRJkJ2&#10;aA92H6PCyc7TTsgInB0CmH1H/ZaZTipM0mdi72uSZvvRz81flnn7C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PLHqudAQAA&#10;FAMAAA4AAAAAAAAAAAAAAAAALgIAAGRycy9lMm9Eb2MueG1sUEsBAi0AFAAGAAgAAAAhACkAABLb&#10;AAAACwEAAA8AAAAAAAAAAAAAAAAA9wMAAGRycy9kb3ducmV2LnhtbFBLBQYAAAAABAAEAPMAAAD/&#10;BAAAAAA=&#10;" filled="f" stroked="f">
                      <v:textbox inset="2.16pt,1.44pt,0,1.44pt">
                        <w:txbxContent>
                          <w:p w14:paraId="1E88FD2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84544" behindDoc="0" locked="0" layoutInCell="1" allowOverlap="1" wp14:anchorId="37E96DC2" wp14:editId="11247FD9">
                      <wp:simplePos x="0" y="0"/>
                      <wp:positionH relativeFrom="column">
                        <wp:posOffset>1295400</wp:posOffset>
                      </wp:positionH>
                      <wp:positionV relativeFrom="paragraph">
                        <wp:posOffset>876300</wp:posOffset>
                      </wp:positionV>
                      <wp:extent cx="977900" cy="927100"/>
                      <wp:effectExtent l="0" t="0" r="0" b="0"/>
                      <wp:wrapNone/>
                      <wp:docPr id="1123" name="Rectangle 112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F49A67B-0830-6847-838A-E3EB300699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4A1842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96DC2" id="Rectangle 1123" o:spid="_x0000_s1977" style="position:absolute;left:0;text-align:left;margin-left:102pt;margin-top:69pt;width:77pt;height:73pt;z-index:2582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FmlwEAABQ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" filled="f" stroked="f">
                      <v:textbox inset="2.16pt,1.44pt,0,1.44pt">
                        <w:txbxContent>
                          <w:p w14:paraId="14A1842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85568" behindDoc="0" locked="0" layoutInCell="1" allowOverlap="1" wp14:anchorId="40496F8A" wp14:editId="5C48D474">
                      <wp:simplePos x="0" y="0"/>
                      <wp:positionH relativeFrom="column">
                        <wp:posOffset>1295400</wp:posOffset>
                      </wp:positionH>
                      <wp:positionV relativeFrom="paragraph">
                        <wp:posOffset>876300</wp:posOffset>
                      </wp:positionV>
                      <wp:extent cx="1003300" cy="762000"/>
                      <wp:effectExtent l="0" t="0" r="0" b="0"/>
                      <wp:wrapNone/>
                      <wp:docPr id="1124" name="Rectangle 1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F5955C-95B3-8843-B72A-86B360B08E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6CAEF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496F8A" id="Rectangle 1124" o:spid="_x0000_s1978" style="position:absolute;left:0;text-align:left;margin-left:102pt;margin-top:69pt;width:79pt;height:60pt;z-index:2582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uz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TYbNuT3050fMy5Ye2NgRpk7q0UUpJh5gJ+nnUaGRYvwaWKHm9mbV8MRLsFw3a95ELAGT&#10;3r/NqqAH4J3QCaU4RnSHgfkuSzu5MEtfGntdkzzbt3Ehf1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aobs5wBAAAU&#10;AwAADgAAAAAAAAAAAAAAAAAuAgAAZHJzL2Uyb0RvYy54bWxQSwECLQAUAAYACAAAACEAKQAAEtsA&#10;AAALAQAADwAAAAAAAAAAAAAAAAD2AwAAZHJzL2Rvd25yZXYueG1sUEsFBgAAAAAEAAQA8wAAAP4E&#10;AAAAAA==&#10;" filled="f" stroked="f">
                      <v:textbox inset="2.16pt,1.44pt,0,1.44pt">
                        <w:txbxContent>
                          <w:p w14:paraId="2F6CAEF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86592" behindDoc="0" locked="0" layoutInCell="1" allowOverlap="1" wp14:anchorId="710B3F61" wp14:editId="578B52E4">
                      <wp:simplePos x="0" y="0"/>
                      <wp:positionH relativeFrom="column">
                        <wp:posOffset>1295400</wp:posOffset>
                      </wp:positionH>
                      <wp:positionV relativeFrom="paragraph">
                        <wp:posOffset>876300</wp:posOffset>
                      </wp:positionV>
                      <wp:extent cx="977900" cy="863600"/>
                      <wp:effectExtent l="0" t="0" r="0" b="0"/>
                      <wp:wrapNone/>
                      <wp:docPr id="1125" name="Rectangle 112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7FAF6F-E2D5-3143-BAB0-AB160C33897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B62EE5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B3F61" id="Rectangle 1125" o:spid="_x0000_s1979" style="position:absolute;left:0;text-align:left;margin-left:102pt;margin-top:69pt;width:77pt;height:68pt;z-index:2582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" filled="f" stroked="f">
                      <v:textbox inset="2.16pt,1.44pt,0,1.44pt">
                        <w:txbxContent>
                          <w:p w14:paraId="1B62EE5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87616" behindDoc="0" locked="0" layoutInCell="1" allowOverlap="1" wp14:anchorId="16F7C8FA" wp14:editId="3AE5D19F">
                      <wp:simplePos x="0" y="0"/>
                      <wp:positionH relativeFrom="column">
                        <wp:posOffset>1295400</wp:posOffset>
                      </wp:positionH>
                      <wp:positionV relativeFrom="paragraph">
                        <wp:posOffset>876300</wp:posOffset>
                      </wp:positionV>
                      <wp:extent cx="977900" cy="927100"/>
                      <wp:effectExtent l="0" t="0" r="0" b="0"/>
                      <wp:wrapNone/>
                      <wp:docPr id="1126" name="Rectangle 112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7AEBE5F-19FF-114A-BBCB-4F6AE9A0A6A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E455FD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F7C8FA" id="Rectangle 1126" o:spid="_x0000_s1980" style="position:absolute;left:0;text-align:left;margin-left:102pt;margin-top:69pt;width:77pt;height:73pt;z-index:2582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ElmAEAABQ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sY&#10;+d06zyjn9jCcHzEvW3pgYyeYe6knF6WYeYC9pJ9HhUaK6UtghdoP67ctT7wEzabd8CZiCZj0/mVW&#10;BT0C74ROKMUxojuMzLfJdQstlr40dlmTPNuXcXl1W+bdL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BPd2ElmAEAABQDAAAO&#10;AAAAAAAAAAAAAAAAAC4CAABkcnMvZTJvRG9jLnhtbFBLAQItABQABgAIAAAAIQBj4ZVF2wAAAAsB&#10;AAAPAAAAAAAAAAAAAAAAAPIDAABkcnMvZG93bnJldi54bWxQSwUGAAAAAAQABADzAAAA+gQAAAAA&#10;" filled="f" stroked="f">
                      <v:textbox inset="2.16pt,1.44pt,0,1.44pt">
                        <w:txbxContent>
                          <w:p w14:paraId="4E455FD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88640" behindDoc="0" locked="0" layoutInCell="1" allowOverlap="1" wp14:anchorId="1DA7A073" wp14:editId="42C30D88">
                      <wp:simplePos x="0" y="0"/>
                      <wp:positionH relativeFrom="column">
                        <wp:posOffset>1295400</wp:posOffset>
                      </wp:positionH>
                      <wp:positionV relativeFrom="paragraph">
                        <wp:posOffset>876300</wp:posOffset>
                      </wp:positionV>
                      <wp:extent cx="1003300" cy="762000"/>
                      <wp:effectExtent l="0" t="0" r="0" b="0"/>
                      <wp:wrapNone/>
                      <wp:docPr id="1127" name="Rectangle 11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A45D53-3DA8-5F41-8251-50C1D9E4FB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59416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7A073" id="Rectangle 1127" o:spid="_x0000_s1981" style="position:absolute;left:0;text-align:left;margin-left:102pt;margin-top:69pt;width:79pt;height:60pt;z-index:2582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iqb25wBAAAU&#10;AwAADgAAAAAAAAAAAAAAAAAuAgAAZHJzL2Uyb0RvYy54bWxQSwECLQAUAAYACAAAACEAKQAAEtsA&#10;AAALAQAADwAAAAAAAAAAAAAAAAD2AwAAZHJzL2Rvd25yZXYueG1sUEsFBgAAAAAEAAQA8wAAAP4E&#10;AAAAAA==&#10;" filled="f" stroked="f">
                      <v:textbox inset="2.16pt,1.44pt,0,1.44pt">
                        <w:txbxContent>
                          <w:p w14:paraId="3F59416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89664" behindDoc="0" locked="0" layoutInCell="1" allowOverlap="1" wp14:anchorId="4FEAE542" wp14:editId="016A006E">
                      <wp:simplePos x="0" y="0"/>
                      <wp:positionH relativeFrom="column">
                        <wp:posOffset>1295400</wp:posOffset>
                      </wp:positionH>
                      <wp:positionV relativeFrom="paragraph">
                        <wp:posOffset>876300</wp:posOffset>
                      </wp:positionV>
                      <wp:extent cx="977900" cy="927100"/>
                      <wp:effectExtent l="0" t="0" r="0" b="0"/>
                      <wp:wrapNone/>
                      <wp:docPr id="1128" name="Rectangle 112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D7A9C76-4F1D-9B41-B40D-13E6C6BBC42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FB2DE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EAE542" id="Rectangle 1128" o:spid="_x0000_s1982" style="position:absolute;left:0;text-align:left;margin-left:102pt;margin-top:69pt;width:77pt;height:73pt;z-index:2582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9GmEOmAEAABQDAAAO&#10;AAAAAAAAAAAAAAAAAC4CAABkcnMvZTJvRG9jLnhtbFBLAQItABQABgAIAAAAIQBj4ZVF2wAAAAsB&#10;AAAPAAAAAAAAAAAAAAAAAPIDAABkcnMvZG93bnJldi54bWxQSwUGAAAAAAQABADzAAAA+gQAAAAA&#10;" filled="f" stroked="f">
                      <v:textbox inset="2.16pt,1.44pt,0,1.44pt">
                        <w:txbxContent>
                          <w:p w14:paraId="2FB2DE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90688" behindDoc="0" locked="0" layoutInCell="1" allowOverlap="1" wp14:anchorId="5A9F1B34" wp14:editId="24E39048">
                      <wp:simplePos x="0" y="0"/>
                      <wp:positionH relativeFrom="column">
                        <wp:posOffset>1295400</wp:posOffset>
                      </wp:positionH>
                      <wp:positionV relativeFrom="paragraph">
                        <wp:posOffset>876300</wp:posOffset>
                      </wp:positionV>
                      <wp:extent cx="977900" cy="927100"/>
                      <wp:effectExtent l="0" t="0" r="0" b="0"/>
                      <wp:wrapNone/>
                      <wp:docPr id="1129" name="Rectangle 112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CDD7996-D3A7-FB4E-BD3D-2CB63172458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23CF3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9F1B34" id="Rectangle 1129" o:spid="_x0000_s1983" style="position:absolute;left:0;text-align:left;margin-left:102pt;margin-top:69pt;width:77pt;height:73pt;z-index:2582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BELOEbmAEAABQDAAAO&#10;AAAAAAAAAAAAAAAAAC4CAABkcnMvZTJvRG9jLnhtbFBLAQItABQABgAIAAAAIQBj4ZVF2wAAAAsB&#10;AAAPAAAAAAAAAAAAAAAAAPIDAABkcnMvZG93bnJldi54bWxQSwUGAAAAAAQABADzAAAA+gQAAAAA&#10;" filled="f" stroked="f">
                      <v:textbox inset="2.16pt,1.44pt,0,1.44pt">
                        <w:txbxContent>
                          <w:p w14:paraId="0123CF3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91712" behindDoc="0" locked="0" layoutInCell="1" allowOverlap="1" wp14:anchorId="4922D8CC" wp14:editId="58E3DE41">
                      <wp:simplePos x="0" y="0"/>
                      <wp:positionH relativeFrom="column">
                        <wp:posOffset>1295400</wp:posOffset>
                      </wp:positionH>
                      <wp:positionV relativeFrom="paragraph">
                        <wp:posOffset>876300</wp:posOffset>
                      </wp:positionV>
                      <wp:extent cx="1003300" cy="762000"/>
                      <wp:effectExtent l="0" t="0" r="0" b="0"/>
                      <wp:wrapNone/>
                      <wp:docPr id="1130" name="Rectangle 1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37E522-84F0-DC47-BEA6-FE136DFE5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B7C0D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2D8CC" id="Rectangle 1130" o:spid="_x0000_s1984" style="position:absolute;left:0;text-align:left;margin-left:102pt;margin-top:69pt;width:79pt;height:60pt;z-index:2582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3AaNJwBAAAU&#10;AwAADgAAAAAAAAAAAAAAAAAuAgAAZHJzL2Uyb0RvYy54bWxQSwECLQAUAAYACAAAACEAKQAAEtsA&#10;AAALAQAADwAAAAAAAAAAAAAAAAD2AwAAZHJzL2Rvd25yZXYueG1sUEsFBgAAAAAEAAQA8wAAAP4E&#10;AAAAAA==&#10;" filled="f" stroked="f">
                      <v:textbox inset="2.16pt,1.44pt,0,1.44pt">
                        <w:txbxContent>
                          <w:p w14:paraId="78B7C0D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92736" behindDoc="0" locked="0" layoutInCell="1" allowOverlap="1" wp14:anchorId="38D23CC7" wp14:editId="74727DF9">
                      <wp:simplePos x="0" y="0"/>
                      <wp:positionH relativeFrom="column">
                        <wp:posOffset>1295400</wp:posOffset>
                      </wp:positionH>
                      <wp:positionV relativeFrom="paragraph">
                        <wp:posOffset>876300</wp:posOffset>
                      </wp:positionV>
                      <wp:extent cx="977900" cy="927100"/>
                      <wp:effectExtent l="0" t="0" r="0" b="0"/>
                      <wp:wrapNone/>
                      <wp:docPr id="1131" name="Rectangle 11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7CC2E04-0B96-FE43-BD33-8F41FE7919F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795476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23CC7" id="Rectangle 1131" o:spid="_x0000_s1985" style="position:absolute;left:0;text-align:left;margin-left:102pt;margin-top:69pt;width:77pt;height:73pt;z-index:2582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aLeDKmAEAABQDAAAO&#10;AAAAAAAAAAAAAAAAAC4CAABkcnMvZTJvRG9jLnhtbFBLAQItABQABgAIAAAAIQBj4ZVF2wAAAAsB&#10;AAAPAAAAAAAAAAAAAAAAAPIDAABkcnMvZG93bnJldi54bWxQSwUGAAAAAAQABADzAAAA+gQAAAAA&#10;" filled="f" stroked="f">
                      <v:textbox inset="2.16pt,1.44pt,0,1.44pt">
                        <w:txbxContent>
                          <w:p w14:paraId="3795476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93760" behindDoc="0" locked="0" layoutInCell="1" allowOverlap="1" wp14:anchorId="6757B7EF" wp14:editId="2B383D0B">
                      <wp:simplePos x="0" y="0"/>
                      <wp:positionH relativeFrom="column">
                        <wp:posOffset>1295400</wp:posOffset>
                      </wp:positionH>
                      <wp:positionV relativeFrom="paragraph">
                        <wp:posOffset>876300</wp:posOffset>
                      </wp:positionV>
                      <wp:extent cx="977900" cy="901700"/>
                      <wp:effectExtent l="0" t="0" r="0" b="0"/>
                      <wp:wrapNone/>
                      <wp:docPr id="1132" name="Rectangle 11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7BABB6-FD1C-D747-BF5D-2777F8F081F9}"/>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6A3158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7B7EF" id="Rectangle 1132" o:spid="_x0000_s1986" style="position:absolute;left:0;text-align:left;margin-left:102pt;margin-top:69pt;width:77pt;height:71pt;z-index:2582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" filled="f" stroked="f">
                      <v:textbox inset="2.16pt,1.44pt,0,1.44pt">
                        <w:txbxContent>
                          <w:p w14:paraId="26A3158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94784" behindDoc="0" locked="0" layoutInCell="1" allowOverlap="1" wp14:anchorId="278A9415" wp14:editId="0A5FAF3E">
                      <wp:simplePos x="0" y="0"/>
                      <wp:positionH relativeFrom="column">
                        <wp:posOffset>1295400</wp:posOffset>
                      </wp:positionH>
                      <wp:positionV relativeFrom="paragraph">
                        <wp:posOffset>876300</wp:posOffset>
                      </wp:positionV>
                      <wp:extent cx="1003300" cy="762000"/>
                      <wp:effectExtent l="0" t="0" r="0" b="0"/>
                      <wp:wrapNone/>
                      <wp:docPr id="1133" name="Rectangle 1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E286D7-CBF0-2F40-A4AC-8A2321DAB4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856A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8A9415" id="Rectangle 1133" o:spid="_x0000_s1987" style="position:absolute;left:0;text-align:left;margin-left:102pt;margin-top:69pt;width:79pt;height:60pt;z-index:2582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a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MsPm3B768xPmZUuPbOwIUyf16KIUEw+wk/TzqNBIMX4NrFBzd7NqeOIlWK6bNW8iloBJ&#10;799nVdAD8E7ohFIcI7rDwHxL3UKLpS+Nva1Jnu37uJC/LvPu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JqHcamwEAABQD&#10;AAAOAAAAAAAAAAAAAAAAAC4CAABkcnMvZTJvRG9jLnhtbFBLAQItABQABgAIAAAAIQApAAAS2wAA&#10;AAsBAAAPAAAAAAAAAAAAAAAAAPUDAABkcnMvZG93bnJldi54bWxQSwUGAAAAAAQABADzAAAA/QQA&#10;AAAA&#10;" filled="f" stroked="f">
                      <v:textbox inset="2.16pt,1.44pt,0,1.44pt">
                        <w:txbxContent>
                          <w:p w14:paraId="2B856A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95808" behindDoc="0" locked="0" layoutInCell="1" allowOverlap="1" wp14:anchorId="13D28730" wp14:editId="0E98EF9E">
                      <wp:simplePos x="0" y="0"/>
                      <wp:positionH relativeFrom="column">
                        <wp:posOffset>1295400</wp:posOffset>
                      </wp:positionH>
                      <wp:positionV relativeFrom="paragraph">
                        <wp:posOffset>876300</wp:posOffset>
                      </wp:positionV>
                      <wp:extent cx="1003300" cy="762000"/>
                      <wp:effectExtent l="0" t="0" r="0" b="0"/>
                      <wp:wrapNone/>
                      <wp:docPr id="1134" name="Rectangle 1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9F9FBA-7A55-2940-AA21-48AD245C80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018D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D28730" id="Rectangle 1134" o:spid="_x0000_s1988" style="position:absolute;left:0;text-align:left;margin-left:102pt;margin-top:69pt;width:79pt;height:60pt;z-index:2582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k2Fzbg/9+QnzsqVHNnaEqZN6dFGKiQfYSfp5VGikGL8GVqi5u1k1PPESLNfNmjcRS8Ck&#10;9++zKugBeCd0QimOEd1hYL7L0k4uzNKXxt7WJM/2fVzIX5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C8/ckmwEAABQD&#10;AAAOAAAAAAAAAAAAAAAAAC4CAABkcnMvZTJvRG9jLnhtbFBLAQItABQABgAIAAAAIQApAAAS2wAA&#10;AAsBAAAPAAAAAAAAAAAAAAAAAPUDAABkcnMvZG93bnJldi54bWxQSwUGAAAAAAQABADzAAAA/QQA&#10;AAAA&#10;" filled="f" stroked="f">
                      <v:textbox inset="2.16pt,1.44pt,0,1.44pt">
                        <w:txbxContent>
                          <w:p w14:paraId="19018D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96832" behindDoc="0" locked="0" layoutInCell="1" allowOverlap="1" wp14:anchorId="1C2D3633" wp14:editId="0D85060B">
                      <wp:simplePos x="0" y="0"/>
                      <wp:positionH relativeFrom="column">
                        <wp:posOffset>1295400</wp:posOffset>
                      </wp:positionH>
                      <wp:positionV relativeFrom="paragraph">
                        <wp:posOffset>876300</wp:posOffset>
                      </wp:positionV>
                      <wp:extent cx="1003300" cy="762000"/>
                      <wp:effectExtent l="0" t="0" r="0" b="0"/>
                      <wp:wrapNone/>
                      <wp:docPr id="1135" name="Rectangle 1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68B449-8C23-554F-A319-4C64D6A701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6E4FD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D3633" id="Rectangle 1135" o:spid="_x0000_s1989" style="position:absolute;left:0;text-align:left;margin-left:102pt;margin-top:69pt;width:79pt;height:60pt;z-index:2582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cxnA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KsPm3B768xPmZUuPbOwIUyf16KIUEw+wk/TzqNBIMX4NrFBzd7NqeOIlWK6bNW8iloBJ&#10;799nVdAD8E7ohFIcI7rDwHyXpZ1cmKUvjb2tSZ7t+7iQvy7z7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8V3MZwBAAAU&#10;AwAADgAAAAAAAAAAAAAAAAAuAgAAZHJzL2Uyb0RvYy54bWxQSwECLQAUAAYACAAAACEAKQAAEtsA&#10;AAALAQAADwAAAAAAAAAAAAAAAAD2AwAAZHJzL2Rvd25yZXYueG1sUEsFBgAAAAAEAAQA8wAAAP4E&#10;AAAAAA==&#10;" filled="f" stroked="f">
                      <v:textbox inset="2.16pt,1.44pt,0,1.44pt">
                        <w:txbxContent>
                          <w:p w14:paraId="126E4FD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97856" behindDoc="0" locked="0" layoutInCell="1" allowOverlap="1" wp14:anchorId="43457A5C" wp14:editId="5B73F542">
                      <wp:simplePos x="0" y="0"/>
                      <wp:positionH relativeFrom="column">
                        <wp:posOffset>1295400</wp:posOffset>
                      </wp:positionH>
                      <wp:positionV relativeFrom="paragraph">
                        <wp:posOffset>876300</wp:posOffset>
                      </wp:positionV>
                      <wp:extent cx="1003300" cy="762000"/>
                      <wp:effectExtent l="0" t="0" r="0" b="0"/>
                      <wp:wrapNone/>
                      <wp:docPr id="1136" name="Rectangle 1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DD8C2A-7FDA-9945-BCC1-C32E0C5AFD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12D32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57A5C" id="Rectangle 1136" o:spid="_x0000_s1990" style="position:absolute;left:0;text-align:left;margin-left:102pt;margin-top:69pt;width:79pt;height:60pt;z-index:2582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FRF91maAQAAFAMA&#10;AA4AAAAAAAAAAAAAAAAALgIAAGRycy9lMm9Eb2MueG1sUEsBAi0AFAAGAAgAAAAhACkAABLbAAAA&#10;CwEAAA8AAAAAAAAAAAAAAAAA9AMAAGRycy9kb3ducmV2LnhtbFBLBQYAAAAABAAEAPMAAAD8BAAA&#10;AAA=&#10;" filled="f" stroked="f">
                      <v:textbox inset="2.16pt,1.44pt,0,1.44pt">
                        <w:txbxContent>
                          <w:p w14:paraId="7912D32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98880" behindDoc="0" locked="0" layoutInCell="1" allowOverlap="1" wp14:anchorId="0A94DD04" wp14:editId="0BEF957C">
                      <wp:simplePos x="0" y="0"/>
                      <wp:positionH relativeFrom="column">
                        <wp:posOffset>1295400</wp:posOffset>
                      </wp:positionH>
                      <wp:positionV relativeFrom="paragraph">
                        <wp:posOffset>876300</wp:posOffset>
                      </wp:positionV>
                      <wp:extent cx="1003300" cy="762000"/>
                      <wp:effectExtent l="0" t="0" r="0" b="0"/>
                      <wp:wrapNone/>
                      <wp:docPr id="1137" name="Rectangle 1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922D17-99BE-4B45-AEB5-76EEC4746C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33CC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4DD04" id="Rectangle 1137" o:spid="_x0000_s1991" style="position:absolute;left:0;text-align:left;margin-left:102pt;margin-top:69pt;width:79pt;height:60pt;z-index:2582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XN3TJwBAAAU&#10;AwAADgAAAAAAAAAAAAAAAAAuAgAAZHJzL2Uyb0RvYy54bWxQSwECLQAUAAYACAAAACEAKQAAEtsA&#10;AAALAQAADwAAAAAAAAAAAAAAAAD2AwAAZHJzL2Rvd25yZXYueG1sUEsFBgAAAAAEAAQA8wAAAP4E&#10;AAAAAA==&#10;" filled="f" stroked="f">
                      <v:textbox inset="2.16pt,1.44pt,0,1.44pt">
                        <w:txbxContent>
                          <w:p w14:paraId="4F33CC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299904" behindDoc="0" locked="0" layoutInCell="1" allowOverlap="1" wp14:anchorId="01465DEA" wp14:editId="038D7F67">
                      <wp:simplePos x="0" y="0"/>
                      <wp:positionH relativeFrom="column">
                        <wp:posOffset>1295400</wp:posOffset>
                      </wp:positionH>
                      <wp:positionV relativeFrom="paragraph">
                        <wp:posOffset>876300</wp:posOffset>
                      </wp:positionV>
                      <wp:extent cx="1003300" cy="762000"/>
                      <wp:effectExtent l="0" t="0" r="0" b="0"/>
                      <wp:wrapNone/>
                      <wp:docPr id="1138" name="Rectangle 1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03FBF7-7158-2944-8B6B-B739C5A05B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F556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65DEA" id="Rectangle 1138" o:spid="_x0000_s1992" style="position:absolute;left:0;text-align:left;margin-left:102pt;margin-top:69pt;width:79pt;height:60pt;z-index:2582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KYo93KaAQAAFAMA&#10;AA4AAAAAAAAAAAAAAAAALgIAAGRycy9lMm9Eb2MueG1sUEsBAi0AFAAGAAgAAAAhACkAABLbAAAA&#10;CwEAAA8AAAAAAAAAAAAAAAAA9AMAAGRycy9kb3ducmV2LnhtbFBLBQYAAAAABAAEAPMAAAD8BAAA&#10;AAA=&#10;" filled="f" stroked="f">
                      <v:textbox inset="2.16pt,1.44pt,0,1.44pt">
                        <w:txbxContent>
                          <w:p w14:paraId="40F556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00928" behindDoc="0" locked="0" layoutInCell="1" allowOverlap="1" wp14:anchorId="665D3808" wp14:editId="213B774A">
                      <wp:simplePos x="0" y="0"/>
                      <wp:positionH relativeFrom="column">
                        <wp:posOffset>1295400</wp:posOffset>
                      </wp:positionH>
                      <wp:positionV relativeFrom="paragraph">
                        <wp:posOffset>876300</wp:posOffset>
                      </wp:positionV>
                      <wp:extent cx="1003300" cy="762000"/>
                      <wp:effectExtent l="0" t="0" r="0" b="0"/>
                      <wp:wrapNone/>
                      <wp:docPr id="1139" name="Rectangle 1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53A31C-F1B9-B149-BA22-9C64A844B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AE247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D3808" id="Rectangle 1139" o:spid="_x0000_s1993" style="position:absolute;left:0;text-align:left;margin-left:102pt;margin-top:69pt;width:79pt;height:60pt;z-index:2583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F8ed2eaAQAAFAMA&#10;AA4AAAAAAAAAAAAAAAAALgIAAGRycy9lMm9Eb2MueG1sUEsBAi0AFAAGAAgAAAAhACkAABLbAAAA&#10;CwEAAA8AAAAAAAAAAAAAAAAA9AMAAGRycy9kb3ducmV2LnhtbFBLBQYAAAAABAAEAPMAAAD8BAAA&#10;AAA=&#10;" filled="f" stroked="f">
                      <v:textbox inset="2.16pt,1.44pt,0,1.44pt">
                        <w:txbxContent>
                          <w:p w14:paraId="66AE247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01952" behindDoc="0" locked="0" layoutInCell="1" allowOverlap="1" wp14:anchorId="015C0716" wp14:editId="4288891F">
                      <wp:simplePos x="0" y="0"/>
                      <wp:positionH relativeFrom="column">
                        <wp:posOffset>1295400</wp:posOffset>
                      </wp:positionH>
                      <wp:positionV relativeFrom="paragraph">
                        <wp:posOffset>876300</wp:posOffset>
                      </wp:positionV>
                      <wp:extent cx="1003300" cy="762000"/>
                      <wp:effectExtent l="0" t="0" r="0" b="0"/>
                      <wp:wrapNone/>
                      <wp:docPr id="1140" name="Rectangle 1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8402C2-B147-AA46-AFE1-960141AFA0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74152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C0716" id="Rectangle 1140" o:spid="_x0000_s1994" style="position:absolute;left:0;text-align:left;margin-left:102pt;margin-top:69pt;width:79pt;height:60pt;z-index:2583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Hgp9qOaAQAAFAMA&#10;AA4AAAAAAAAAAAAAAAAALgIAAGRycy9lMm9Eb2MueG1sUEsBAi0AFAAGAAgAAAAhACkAABLbAAAA&#10;CwEAAA8AAAAAAAAAAAAAAAAA9AMAAGRycy9kb3ducmV2LnhtbFBLBQYAAAAABAAEAPMAAAD8BAAA&#10;AAA=&#10;" filled="f" stroked="f">
                      <v:textbox inset="2.16pt,1.44pt,0,1.44pt">
                        <w:txbxContent>
                          <w:p w14:paraId="7074152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02976" behindDoc="0" locked="0" layoutInCell="1" allowOverlap="1" wp14:anchorId="0B013199" wp14:editId="47D87686">
                      <wp:simplePos x="0" y="0"/>
                      <wp:positionH relativeFrom="column">
                        <wp:posOffset>1295400</wp:posOffset>
                      </wp:positionH>
                      <wp:positionV relativeFrom="paragraph">
                        <wp:posOffset>876300</wp:posOffset>
                      </wp:positionV>
                      <wp:extent cx="1003300" cy="762000"/>
                      <wp:effectExtent l="0" t="0" r="0" b="0"/>
                      <wp:wrapNone/>
                      <wp:docPr id="1141" name="Rectangle 1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7B81B0-FCA7-E345-93AE-F60F9939D8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A00CB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13199" id="Rectangle 1141" o:spid="_x0000_s1995" style="position:absolute;left:0;text-align:left;margin-left:102pt;margin-top:69pt;width:79pt;height:60pt;z-index:2583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a2nA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JsPm3B768xPmZUuPbOwIUyf16KIUEw+wk/TzqNBIMX4NrFBzd7NqeOIlWK6bNW8iloBJ&#10;799nVdAD8E7ohFIcI7rDwHyXpZ1cmKUvjb2tSZ7t+7iQvy7z7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gR92tpwBAAAU&#10;AwAADgAAAAAAAAAAAAAAAAAuAgAAZHJzL2Uyb0RvYy54bWxQSwECLQAUAAYACAAAACEAKQAAEtsA&#10;AAALAQAADwAAAAAAAAAAAAAAAAD2AwAAZHJzL2Rvd25yZXYueG1sUEsFBgAAAAAEAAQA8wAAAP4E&#10;AAAAAA==&#10;" filled="f" stroked="f">
                      <v:textbox inset="2.16pt,1.44pt,0,1.44pt">
                        <w:txbxContent>
                          <w:p w14:paraId="68A00CB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04000" behindDoc="0" locked="0" layoutInCell="1" allowOverlap="1" wp14:anchorId="5647D882" wp14:editId="1D49C74C">
                      <wp:simplePos x="0" y="0"/>
                      <wp:positionH relativeFrom="column">
                        <wp:posOffset>1295400</wp:posOffset>
                      </wp:positionH>
                      <wp:positionV relativeFrom="paragraph">
                        <wp:posOffset>876300</wp:posOffset>
                      </wp:positionV>
                      <wp:extent cx="1003300" cy="762000"/>
                      <wp:effectExtent l="0" t="0" r="0" b="0"/>
                      <wp:wrapNone/>
                      <wp:docPr id="1142" name="Rectangle 1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4FD72-4424-F947-B227-BEBF51D0AA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D279B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7D882" id="Rectangle 1142" o:spid="_x0000_s1996" style="position:absolute;left:0;text-align:left;margin-left:102pt;margin-top:69pt;width:79pt;height:60pt;z-index:2583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L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gc25A/SXJ8zLlh7Z2BGmTurRRSkmHmAn6edJoZFi/BJYoWZ9t2p44iVYbpoNbyKWgEkf&#10;3mZV0APwTuiEUpwiuuPAfJelnVyYpS+Nva5Jnu3buJC/LfP+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VIPLmwEAABQD&#10;AAAOAAAAAAAAAAAAAAAAAC4CAABkcnMvZTJvRG9jLnhtbFBLAQItABQABgAIAAAAIQApAAAS2wAA&#10;AAsBAAAPAAAAAAAAAAAAAAAAAPUDAABkcnMvZG93bnJldi54bWxQSwUGAAAAAAQABADzAAAA/QQA&#10;AAAA&#10;" filled="f" stroked="f">
                      <v:textbox inset="2.16pt,1.44pt,0,1.44pt">
                        <w:txbxContent>
                          <w:p w14:paraId="21D279B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05024" behindDoc="0" locked="0" layoutInCell="1" allowOverlap="1" wp14:anchorId="326F80CF" wp14:editId="7AAD42A3">
                      <wp:simplePos x="0" y="0"/>
                      <wp:positionH relativeFrom="column">
                        <wp:posOffset>1295400</wp:posOffset>
                      </wp:positionH>
                      <wp:positionV relativeFrom="paragraph">
                        <wp:posOffset>876300</wp:posOffset>
                      </wp:positionV>
                      <wp:extent cx="1003300" cy="762000"/>
                      <wp:effectExtent l="0" t="0" r="0" b="0"/>
                      <wp:wrapNone/>
                      <wp:docPr id="1143" name="Rectangle 1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76C4FE-CE5A-7B4A-A556-CA1B8E1499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D5815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F80CF" id="Rectangle 1143" o:spid="_x0000_s1997" style="position:absolute;left:0;text-align:left;margin-left:102pt;margin-top:69pt;width:79pt;height:60pt;z-index:2583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Pemg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MsPm3AH6yxPmZUuPbOwIUyf16KIUEw+wk/TzpNBIMX4JrFCzvls1PPESLDfNhjcRS8Ck&#10;D2+zKugBeCd0QilOEd1xYL6lbqHF0pfGXtckz/ZtXMjflnn/C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MdiA96aAQAAFAMA&#10;AA4AAAAAAAAAAAAAAAAALgIAAGRycy9lMm9Eb2MueG1sUEsBAi0AFAAGAAgAAAAhACkAABLbAAAA&#10;CwEAAA8AAAAAAAAAAAAAAAAA9AMAAGRycy9kb3ducmV2LnhtbFBLBQYAAAAABAAEAPMAAAD8BAAA&#10;AAA=&#10;" filled="f" stroked="f">
                      <v:textbox inset="2.16pt,1.44pt,0,1.44pt">
                        <w:txbxContent>
                          <w:p w14:paraId="34D5815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06048" behindDoc="0" locked="0" layoutInCell="1" allowOverlap="1" wp14:anchorId="63E26551" wp14:editId="7F55C93C">
                      <wp:simplePos x="0" y="0"/>
                      <wp:positionH relativeFrom="column">
                        <wp:posOffset>1295400</wp:posOffset>
                      </wp:positionH>
                      <wp:positionV relativeFrom="paragraph">
                        <wp:posOffset>876300</wp:posOffset>
                      </wp:positionV>
                      <wp:extent cx="1003300" cy="762000"/>
                      <wp:effectExtent l="0" t="0" r="0" b="0"/>
                      <wp:wrapNone/>
                      <wp:docPr id="1144" name="Rectangle 1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106839-C63E-934B-B42C-9B7381C3F2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5B29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26551" id="Rectangle 1144" o:spid="_x0000_s1998" style="position:absolute;left:0;text-align:left;margin-left:102pt;margin-top:69pt;width:79pt;height:60pt;z-index:2583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Pg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k2Fz7gD95QnzsqVHNnaEqZN6dFGKiQfYSfp5UmikGL8EVqhZ360anngJlptmw5uIJWDS&#10;h7dZFfQAvBM6oRSniO44MN9laScXZulLY69rkmf7N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MOYPgmwEAABQD&#10;AAAOAAAAAAAAAAAAAAAAAC4CAABkcnMvZTJvRG9jLnhtbFBLAQItABQABgAIAAAAIQApAAAS2wAA&#10;AAsBAAAPAAAAAAAAAAAAAAAAAPUDAABkcnMvZG93bnJldi54bWxQSwUGAAAAAAQABADzAAAA/QQA&#10;AAAA&#10;" filled="f" stroked="f">
                      <v:textbox inset="2.16pt,1.44pt,0,1.44pt">
                        <w:txbxContent>
                          <w:p w14:paraId="075B29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07072" behindDoc="0" locked="0" layoutInCell="1" allowOverlap="1" wp14:anchorId="191609D2" wp14:editId="7D837D0D">
                      <wp:simplePos x="0" y="0"/>
                      <wp:positionH relativeFrom="column">
                        <wp:posOffset>1295400</wp:posOffset>
                      </wp:positionH>
                      <wp:positionV relativeFrom="paragraph">
                        <wp:posOffset>876300</wp:posOffset>
                      </wp:positionV>
                      <wp:extent cx="1003300" cy="762000"/>
                      <wp:effectExtent l="0" t="0" r="0" b="0"/>
                      <wp:wrapNone/>
                      <wp:docPr id="1145" name="Rectangle 1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385713-E4C6-3A4F-9E1D-F6FBDC652F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A872B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1609D2" id="Rectangle 1145" o:spid="_x0000_s1999" style="position:absolute;left:0;text-align:left;margin-left:102pt;margin-top:69pt;width:79pt;height:60pt;z-index:2583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P1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KsPm3AH6yxPmZUuPbOwIUyf16KIUEw+wk/TzpNBIMX4JrFCzvls1PPESLDfNhjcRS8Ck&#10;D2+zKugBeCd0QilOEd1xYL7L0k4uzNKXxl7XJM/2bVzI3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1DwP1mwEAABQD&#10;AAAOAAAAAAAAAAAAAAAAAC4CAABkcnMvZTJvRG9jLnhtbFBLAQItABQABgAIAAAAIQApAAAS2wAA&#10;AAsBAAAPAAAAAAAAAAAAAAAAAPUDAABkcnMvZG93bnJldi54bWxQSwUGAAAAAAQABADzAAAA/QQA&#10;AAAA&#10;" filled="f" stroked="f">
                      <v:textbox inset="2.16pt,1.44pt,0,1.44pt">
                        <w:txbxContent>
                          <w:p w14:paraId="4CA872B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08096" behindDoc="0" locked="0" layoutInCell="1" allowOverlap="1" wp14:anchorId="38614BAB" wp14:editId="07A0A0FD">
                      <wp:simplePos x="0" y="0"/>
                      <wp:positionH relativeFrom="column">
                        <wp:posOffset>1295400</wp:posOffset>
                      </wp:positionH>
                      <wp:positionV relativeFrom="paragraph">
                        <wp:posOffset>876300</wp:posOffset>
                      </wp:positionV>
                      <wp:extent cx="1003300" cy="762000"/>
                      <wp:effectExtent l="0" t="0" r="0" b="0"/>
                      <wp:wrapNone/>
                      <wp:docPr id="1146" name="Rectangle 1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DA497D-ADD9-5D49-A4AD-5400BD3CEC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7BD3D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614BAB" id="Rectangle 1146" o:spid="_x0000_s2000" style="position:absolute;left:0;text-align:left;margin-left:102pt;margin-top:69pt;width:79pt;height:60pt;z-index:2583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OdmwEAABQ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VRbzBJtyW98enyEtW3wio3s/NFz2JnA20AAbjm97AYqz/t6RQtViPqto4jmYLqslbSLkgEhv&#10;P2eFk52nnZARONsHMLuO+E5zO6kwSZ8b+1iTNNvPcSZ/XubNP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aj4OdmwEAABQD&#10;AAAOAAAAAAAAAAAAAAAAAC4CAABkcnMvZTJvRG9jLnhtbFBLAQItABQABgAIAAAAIQApAAAS2wAA&#10;AAsBAAAPAAAAAAAAAAAAAAAAAPUDAABkcnMvZG93bnJldi54bWxQSwUGAAAAAAQABADzAAAA/QQA&#10;AAAA&#10;" filled="f" stroked="f">
                      <v:textbox inset="2.16pt,1.44pt,0,1.44pt">
                        <w:txbxContent>
                          <w:p w14:paraId="1D7BD3D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09120" behindDoc="0" locked="0" layoutInCell="1" allowOverlap="1" wp14:anchorId="384CB06D" wp14:editId="71190702">
                      <wp:simplePos x="0" y="0"/>
                      <wp:positionH relativeFrom="column">
                        <wp:posOffset>1295400</wp:posOffset>
                      </wp:positionH>
                      <wp:positionV relativeFrom="paragraph">
                        <wp:posOffset>876300</wp:posOffset>
                      </wp:positionV>
                      <wp:extent cx="1003300" cy="762000"/>
                      <wp:effectExtent l="0" t="0" r="0" b="0"/>
                      <wp:wrapNone/>
                      <wp:docPr id="1147" name="Rectangle 1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831F3D-C595-2C4F-B093-2BEA862BC2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325CE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4CB06D" id="Rectangle 1147" o:spid="_x0000_s2001" style="position:absolute;left:0;text-align:left;margin-left:102pt;margin-top:69pt;width:79pt;height:60pt;z-index:2583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OImwEAABQDAAAOAAAAZHJzL2Uyb0RvYy54bWysUtFO6zAMfUfiH6K8s3Yd3G3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ppfLmfkE0px+uwxxDsFliWn4UizyBKJ/b8Q355+PKF/p/LJi+Nm&#10;ZKalKvOrBJtyG2gPD5iWLd6T0T0MDZe98ZwNNMCGh5edQMVZ/9eRQtX8clbRxHMwXVQL2kTMAZHe&#10;fM4KJzugnZAROdt5NNuO+E5zO6kwSZ8be1+TNNvPcSZ/Wub1K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juQOImwEAABQD&#10;AAAOAAAAAAAAAAAAAAAAAC4CAABkcnMvZTJvRG9jLnhtbFBLAQItABQABgAIAAAAIQApAAAS2wAA&#10;AAsBAAAPAAAAAAAAAAAAAAAAAPUDAABkcnMvZG93bnJldi54bWxQSwUGAAAAAAQABADzAAAA/QQA&#10;AAAA&#10;" filled="f" stroked="f">
                      <v:textbox inset="2.16pt,1.44pt,0,1.44pt">
                        <w:txbxContent>
                          <w:p w14:paraId="09325CE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10144" behindDoc="0" locked="0" layoutInCell="1" allowOverlap="1" wp14:anchorId="682EC784" wp14:editId="65A91374">
                      <wp:simplePos x="0" y="0"/>
                      <wp:positionH relativeFrom="column">
                        <wp:posOffset>1295400</wp:posOffset>
                      </wp:positionH>
                      <wp:positionV relativeFrom="paragraph">
                        <wp:posOffset>876300</wp:posOffset>
                      </wp:positionV>
                      <wp:extent cx="1003300" cy="762000"/>
                      <wp:effectExtent l="0" t="0" r="0" b="0"/>
                      <wp:wrapNone/>
                      <wp:docPr id="1148" name="Rectangle 1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52415A-F1B3-0949-9540-594BE5BD21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EC287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EC784" id="Rectangle 1148" o:spid="_x0000_s2002" style="position:absolute;left:0;text-align:left;margin-left:102pt;margin-top:69pt;width:79pt;height:60pt;z-index:2583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Cjig7aaAQAAFAMA&#10;AA4AAAAAAAAAAAAAAAAALgIAAGRycy9lMm9Eb2MueG1sUEsBAi0AFAAGAAgAAAAhACkAABLbAAAA&#10;CwEAAA8AAAAAAAAAAAAAAAAA9AMAAGRycy9kb3ducmV2LnhtbFBLBQYAAAAABAAEAPMAAAD8BAAA&#10;AAA=&#10;" filled="f" stroked="f">
                      <v:textbox inset="2.16pt,1.44pt,0,1.44pt">
                        <w:txbxContent>
                          <w:p w14:paraId="63EC287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11168" behindDoc="0" locked="0" layoutInCell="1" allowOverlap="1" wp14:anchorId="225C36B0" wp14:editId="46AAC6D8">
                      <wp:simplePos x="0" y="0"/>
                      <wp:positionH relativeFrom="column">
                        <wp:posOffset>1295400</wp:posOffset>
                      </wp:positionH>
                      <wp:positionV relativeFrom="paragraph">
                        <wp:posOffset>876300</wp:posOffset>
                      </wp:positionV>
                      <wp:extent cx="1003300" cy="762000"/>
                      <wp:effectExtent l="0" t="0" r="0" b="0"/>
                      <wp:wrapNone/>
                      <wp:docPr id="1149" name="Rectangle 1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D89429-77E3-7242-94AA-5DC8A02E7F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D0A6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C36B0" id="Rectangle 1149" o:spid="_x0000_s2003" style="position:absolute;left:0;text-align:left;margin-left:102pt;margin-top:69pt;width:79pt;height:60pt;z-index:2583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Oj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OsPm3AH6yxPmZUuPbOwIUyf16KIUEw+wk/TzpNBIMX4JrFCzvls1PPESLDfNhjcRS8Ck&#10;D2+zKugBeCd0QilOEd1xYL7L0k4uzNKXxl7XJM/2bVzI3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R1AOjmwEAABQD&#10;AAAOAAAAAAAAAAAAAAAAAC4CAABkcnMvZTJvRG9jLnhtbFBLAQItABQABgAIAAAAIQApAAAS2wAA&#10;AAsBAAAPAAAAAAAAAAAAAAAAAPUDAABkcnMvZG93bnJldi54bWxQSwUGAAAAAAQABADzAAAA/QQA&#10;AAAA&#10;" filled="f" stroked="f">
                      <v:textbox inset="2.16pt,1.44pt,0,1.44pt">
                        <w:txbxContent>
                          <w:p w14:paraId="30D0A6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12192" behindDoc="0" locked="0" layoutInCell="1" allowOverlap="1" wp14:anchorId="209B1C32" wp14:editId="799567D4">
                      <wp:simplePos x="0" y="0"/>
                      <wp:positionH relativeFrom="column">
                        <wp:posOffset>1295400</wp:posOffset>
                      </wp:positionH>
                      <wp:positionV relativeFrom="paragraph">
                        <wp:posOffset>876300</wp:posOffset>
                      </wp:positionV>
                      <wp:extent cx="1003300" cy="762000"/>
                      <wp:effectExtent l="0" t="0" r="0" b="0"/>
                      <wp:wrapNone/>
                      <wp:docPr id="1150" name="Rectangle 1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322190-135C-494B-B59D-7904FFAC97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33696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9B1C32" id="Rectangle 1150" o:spid="_x0000_s2004" style="position:absolute;left:0;text-align:left;margin-left:102pt;margin-top:69pt;width:79pt;height:60pt;z-index:2583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244JnmwEAABQD&#10;AAAOAAAAAAAAAAAAAAAAAC4CAABkcnMvZTJvRG9jLnhtbFBLAQItABQABgAIAAAAIQApAAAS2wAA&#10;AAsBAAAPAAAAAAAAAAAAAAAAAPUDAABkcnMvZG93bnJldi54bWxQSwUGAAAAAAQABADzAAAA/QQA&#10;AAAA&#10;" filled="f" stroked="f">
                      <v:textbox inset="2.16pt,1.44pt,0,1.44pt">
                        <w:txbxContent>
                          <w:p w14:paraId="6233696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13216" behindDoc="0" locked="0" layoutInCell="1" allowOverlap="1" wp14:anchorId="73BD1CA9" wp14:editId="390167EC">
                      <wp:simplePos x="0" y="0"/>
                      <wp:positionH relativeFrom="column">
                        <wp:posOffset>1295400</wp:posOffset>
                      </wp:positionH>
                      <wp:positionV relativeFrom="paragraph">
                        <wp:posOffset>876300</wp:posOffset>
                      </wp:positionV>
                      <wp:extent cx="1003300" cy="762000"/>
                      <wp:effectExtent l="0" t="0" r="0" b="0"/>
                      <wp:wrapNone/>
                      <wp:docPr id="1151" name="Rectangle 1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C7B199-4EA1-494B-A1FD-9AACD17B22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F48D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D1CA9" id="Rectangle 1151" o:spid="_x0000_s2005" style="position:absolute;left:0;text-align:left;margin-left:102pt;margin-top:69pt;width:79pt;height:60pt;z-index:2583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Jy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NsPm3AH6yxPmZUuPbOwIUyf16KIUEw+wk/TzpNBIMX4JrFCzvls1PPESLDfNhjcRS8Ck&#10;D2+zKugBeCd0QilOEd1xYL7L0k4uzNKXxl7XJM/2bVzI3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P1QJymwEAABQD&#10;AAAOAAAAAAAAAAAAAAAAAC4CAABkcnMvZTJvRG9jLnhtbFBLAQItABQABgAIAAAAIQApAAAS2wAA&#10;AAsBAAAPAAAAAAAAAAAAAAAAAPUDAABkcnMvZG93bnJldi54bWxQSwUGAAAAAAQABADzAAAA/QQA&#10;AAAA&#10;" filled="f" stroked="f">
                      <v:textbox inset="2.16pt,1.44pt,0,1.44pt">
                        <w:txbxContent>
                          <w:p w14:paraId="73F48D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14240" behindDoc="0" locked="0" layoutInCell="1" allowOverlap="1" wp14:anchorId="05FC8B33" wp14:editId="4474DB6D">
                      <wp:simplePos x="0" y="0"/>
                      <wp:positionH relativeFrom="column">
                        <wp:posOffset>1295400</wp:posOffset>
                      </wp:positionH>
                      <wp:positionV relativeFrom="paragraph">
                        <wp:posOffset>876300</wp:posOffset>
                      </wp:positionV>
                      <wp:extent cx="1003300" cy="762000"/>
                      <wp:effectExtent l="0" t="0" r="0" b="0"/>
                      <wp:wrapNone/>
                      <wp:docPr id="1152" name="Rectangle 1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C266F8-6B56-EE49-934E-49E62AD44C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6ECD2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C8B33" id="Rectangle 1152" o:spid="_x0000_s2006" style="position:absolute;left:0;text-align:left;margin-left:102pt;margin-top:69pt;width:79pt;height:60pt;z-index:2583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umQ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rDptzGd4dnSMsWn8jowY8tl4MJnI00wJbj206A4my4d6RQdXWxqGjiOZjXVU2bCDkg0pvP&#10;WeFk72knZATOdgHMtie+89xOKkzS58Y+1iTN9nOcyZ+Wef0P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YmBNbpkBAAAUAwAA&#10;DgAAAAAAAAAAAAAAAAAuAgAAZHJzL2Uyb0RvYy54bWxQSwECLQAUAAYACAAAACEAKQAAEtsAAAAL&#10;AQAADwAAAAAAAAAAAAAAAADzAwAAZHJzL2Rvd25yZXYueG1sUEsFBgAAAAAEAAQA8wAAAPsEAAAA&#10;AA==&#10;" filled="f" stroked="f">
                      <v:textbox inset="2.16pt,1.44pt,0,1.44pt">
                        <w:txbxContent>
                          <w:p w14:paraId="166ECD2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15264" behindDoc="0" locked="0" layoutInCell="1" allowOverlap="1" wp14:anchorId="5212AB67" wp14:editId="31468136">
                      <wp:simplePos x="0" y="0"/>
                      <wp:positionH relativeFrom="column">
                        <wp:posOffset>1295400</wp:posOffset>
                      </wp:positionH>
                      <wp:positionV relativeFrom="paragraph">
                        <wp:posOffset>876300</wp:posOffset>
                      </wp:positionV>
                      <wp:extent cx="1003300" cy="762000"/>
                      <wp:effectExtent l="0" t="0" r="0" b="0"/>
                      <wp:wrapNone/>
                      <wp:docPr id="1153" name="Rectangle 11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2CD84E-3407-534D-92BE-9FE01AA294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D3016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2AB67" id="Rectangle 1153" o:spid="_x0000_s2007" style="position:absolute;left:0;text-align:left;margin-left:102pt;margin-top:69pt;width:79pt;height:60pt;z-index:2583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17mQ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XqeYFNu47vDM6Rli09k9ODHlsvBBM5GGmDL8W0nQHE23DtSqLq6WFQ08RzM66qmTYQcEOnN&#10;56xwsve0EzICZ7sAZtsT31w30yLpc2Mfa5Jm+znO5E/LvP4H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m1bNe5kBAAAUAwAA&#10;DgAAAAAAAAAAAAAAAAAuAgAAZHJzL2Uyb0RvYy54bWxQSwECLQAUAAYACAAAACEAKQAAEtsAAAAL&#10;AQAADwAAAAAAAAAAAAAAAADzAwAAZHJzL2Rvd25yZXYueG1sUEsFBgAAAAAEAAQA8wAAAPsEAAAA&#10;AA==&#10;" filled="f" stroked="f">
                      <v:textbox inset="2.16pt,1.44pt,0,1.44pt">
                        <w:txbxContent>
                          <w:p w14:paraId="32D3016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16288" behindDoc="0" locked="0" layoutInCell="1" allowOverlap="1" wp14:anchorId="78D7B294" wp14:editId="05EAE04A">
                      <wp:simplePos x="0" y="0"/>
                      <wp:positionH relativeFrom="column">
                        <wp:posOffset>1295400</wp:posOffset>
                      </wp:positionH>
                      <wp:positionV relativeFrom="paragraph">
                        <wp:posOffset>876300</wp:posOffset>
                      </wp:positionV>
                      <wp:extent cx="1003300" cy="762000"/>
                      <wp:effectExtent l="0" t="0" r="0" b="0"/>
                      <wp:wrapNone/>
                      <wp:docPr id="1154" name="Rectangle 1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AC23F1-56BB-5045-9116-A690442DA8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61B4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7B294" id="Rectangle 1154" o:spid="_x0000_s2008" style="position:absolute;left:0;text-align:left;margin-left:102pt;margin-top:69pt;width:79pt;height:60pt;z-index:2583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1F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bpKsCm3ge7wjGnZ4hMZPcDYcjkYz9lIA2x5eNsJVJwN944Uqq4uFhVNPAfzuqppEzEHRHrz&#10;OSuc7IF2QkbkbOfRbHviO8/tpMIkfW7sY03SbD/Hmfxpmd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JANTUWaAQAAFAMA&#10;AA4AAAAAAAAAAAAAAAAALgIAAGRycy9lMm9Eb2MueG1sUEsBAi0AFAAGAAgAAAAhACkAABLbAAAA&#10;CwEAAA8AAAAAAAAAAAAAAAAA9AMAAGRycy9kb3ducmV2LnhtbFBLBQYAAAAABAAEAPMAAAD8BAAA&#10;AAA=&#10;" filled="f" stroked="f">
                      <v:textbox inset="2.16pt,1.44pt,0,1.44pt">
                        <w:txbxContent>
                          <w:p w14:paraId="7861B4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17312" behindDoc="0" locked="0" layoutInCell="1" allowOverlap="1" wp14:anchorId="1EAB2890" wp14:editId="273FE033">
                      <wp:simplePos x="0" y="0"/>
                      <wp:positionH relativeFrom="column">
                        <wp:posOffset>1295400</wp:posOffset>
                      </wp:positionH>
                      <wp:positionV relativeFrom="paragraph">
                        <wp:posOffset>876300</wp:posOffset>
                      </wp:positionV>
                      <wp:extent cx="1003300" cy="762000"/>
                      <wp:effectExtent l="0" t="0" r="0" b="0"/>
                      <wp:wrapNone/>
                      <wp:docPr id="1155" name="Rectangle 1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1C6627-046F-AB4E-9C2D-66D1D693D0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138B3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B2890" id="Rectangle 1155" o:spid="_x0000_s2009" style="position:absolute;left:0;text-align:left;margin-left:102pt;margin-top:69pt;width:79pt;height:60pt;z-index:2583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1Q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XqRYFNu47vDM6Rli09k9ODHlsvBBM5GGmDL8W0nQHE23DtSqLq6WFQ08RzM66qmTYQcEOnN&#10;56xwsve0EzICZ7sAZtsT33luJxUm6XNjH2uSZvs5zuRPy7z+B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Gk7zVCaAQAAFAMA&#10;AA4AAAAAAAAAAAAAAAAALgIAAGRycy9lMm9Eb2MueG1sUEsBAi0AFAAGAAgAAAAhACkAABLbAAAA&#10;CwEAAA8AAAAAAAAAAAAAAAAA9AMAAGRycy9kb3ducmV2LnhtbFBLBQYAAAAABAAEAPMAAAD8BAAA&#10;AAA=&#10;" filled="f" stroked="f">
                      <v:textbox inset="2.16pt,1.44pt,0,1.44pt">
                        <w:txbxContent>
                          <w:p w14:paraId="6B138B3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18336" behindDoc="0" locked="0" layoutInCell="1" allowOverlap="1" wp14:anchorId="5888CDBB" wp14:editId="13496A89">
                      <wp:simplePos x="0" y="0"/>
                      <wp:positionH relativeFrom="column">
                        <wp:posOffset>1295400</wp:posOffset>
                      </wp:positionH>
                      <wp:positionV relativeFrom="paragraph">
                        <wp:posOffset>876300</wp:posOffset>
                      </wp:positionV>
                      <wp:extent cx="1003300" cy="762000"/>
                      <wp:effectExtent l="0" t="0" r="0" b="0"/>
                      <wp:wrapNone/>
                      <wp:docPr id="1156" name="Rectangle 1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E3C87A-E70A-9B42-9386-444DCCA20A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61DE9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8CDBB" id="Rectangle 1156" o:spid="_x0000_s2010" style="position:absolute;left:0;text-align:left;margin-left:102pt;margin-top:69pt;width:79pt;height:60pt;z-index:2583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Gu004mwEAABQD&#10;AAAOAAAAAAAAAAAAAAAAAC4CAABkcnMvZTJvRG9jLnhtbFBLAQItABQABgAIAAAAIQApAAAS2wAA&#10;AAsBAAAPAAAAAAAAAAAAAAAAAPUDAABkcnMvZG93bnJldi54bWxQSwUGAAAAAAQABADzAAAA/QQA&#10;AAAA&#10;" filled="f" stroked="f">
                      <v:textbox inset="2.16pt,1.44pt,0,1.44pt">
                        <w:txbxContent>
                          <w:p w14:paraId="6A61DE9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19360" behindDoc="0" locked="0" layoutInCell="1" allowOverlap="1" wp14:anchorId="0288B6F5" wp14:editId="51DF766C">
                      <wp:simplePos x="0" y="0"/>
                      <wp:positionH relativeFrom="column">
                        <wp:posOffset>1295400</wp:posOffset>
                      </wp:positionH>
                      <wp:positionV relativeFrom="paragraph">
                        <wp:posOffset>876300</wp:posOffset>
                      </wp:positionV>
                      <wp:extent cx="1003300" cy="762000"/>
                      <wp:effectExtent l="0" t="0" r="0" b="0"/>
                      <wp:wrapNone/>
                      <wp:docPr id="1157" name="Rectangle 1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1FBD07-4DA9-9A40-9524-9C67620E93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D46A8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8B6F5" id="Rectangle 1157" o:spid="_x0000_s2011" style="position:absolute;left:0;text-align:left;margin-left:102pt;margin-top:69pt;width:79pt;height:60pt;z-index:2583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43NLZwBAAAU&#10;AwAADgAAAAAAAAAAAAAAAAAuAgAAZHJzL2Uyb0RvYy54bWxQSwECLQAUAAYACAAAACEAKQAAEtsA&#10;AAALAQAADwAAAAAAAAAAAAAAAAD2AwAAZHJzL2Rvd25yZXYueG1sUEsFBgAAAAAEAAQA8wAAAP4E&#10;AAAAAA==&#10;" filled="f" stroked="f">
                      <v:textbox inset="2.16pt,1.44pt,0,1.44pt">
                        <w:txbxContent>
                          <w:p w14:paraId="0AD46A8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20384" behindDoc="0" locked="0" layoutInCell="1" allowOverlap="1" wp14:anchorId="04CEE787" wp14:editId="1094EBCE">
                      <wp:simplePos x="0" y="0"/>
                      <wp:positionH relativeFrom="column">
                        <wp:posOffset>1295400</wp:posOffset>
                      </wp:positionH>
                      <wp:positionV relativeFrom="paragraph">
                        <wp:posOffset>876300</wp:posOffset>
                      </wp:positionV>
                      <wp:extent cx="1003300" cy="762000"/>
                      <wp:effectExtent l="0" t="0" r="0" b="0"/>
                      <wp:wrapNone/>
                      <wp:docPr id="1158" name="Rectangle 1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B9EDE5-B82A-4E4E-BD4D-88CE76648D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C4C8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EE787" id="Rectangle 1158" o:spid="_x0000_s2012" style="position:absolute;left:0;text-align:left;margin-left:102pt;margin-top:69pt;width:79pt;height:60pt;z-index:2583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HTWTROaAQAAFAMA&#10;AA4AAAAAAAAAAAAAAAAALgIAAGRycy9lMm9Eb2MueG1sUEsBAi0AFAAGAAgAAAAhACkAABLbAAAA&#10;CwEAAA8AAAAAAAAAAAAAAAAA9AMAAGRycy9kb3ducmV2LnhtbFBLBQYAAAAABAAEAPMAAAD8BAAA&#10;AAA=&#10;" filled="f" stroked="f">
                      <v:textbox inset="2.16pt,1.44pt,0,1.44pt">
                        <w:txbxContent>
                          <w:p w14:paraId="21C4C8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21408" behindDoc="0" locked="0" layoutInCell="1" allowOverlap="1" wp14:anchorId="3C26F56F" wp14:editId="3DA2749F">
                      <wp:simplePos x="0" y="0"/>
                      <wp:positionH relativeFrom="column">
                        <wp:posOffset>1295400</wp:posOffset>
                      </wp:positionH>
                      <wp:positionV relativeFrom="paragraph">
                        <wp:posOffset>876300</wp:posOffset>
                      </wp:positionV>
                      <wp:extent cx="1003300" cy="762000"/>
                      <wp:effectExtent l="0" t="0" r="0" b="0"/>
                      <wp:wrapNone/>
                      <wp:docPr id="1159" name="Rectangle 1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FA6B44-7A16-064C-BFF8-EB0AAEA635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1557F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6F56F" id="Rectangle 1159" o:spid="_x0000_s2013" style="position:absolute;left:0;text-align:left;margin-left:102pt;margin-top:69pt;width:79pt;height:60pt;z-index:2583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N4M0GmwEAABQD&#10;AAAOAAAAAAAAAAAAAAAAAC4CAABkcnMvZTJvRG9jLnhtbFBLAQItABQABgAIAAAAIQApAAAS2wAA&#10;AAsBAAAPAAAAAAAAAAAAAAAAAPUDAABkcnMvZG93bnJldi54bWxQSwUGAAAAAAQABADzAAAA/QQA&#10;AAAA&#10;" filled="f" stroked="f">
                      <v:textbox inset="2.16pt,1.44pt,0,1.44pt">
                        <w:txbxContent>
                          <w:p w14:paraId="791557F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22432" behindDoc="0" locked="0" layoutInCell="1" allowOverlap="1" wp14:anchorId="1C60D4AD" wp14:editId="49CBAD51">
                      <wp:simplePos x="0" y="0"/>
                      <wp:positionH relativeFrom="column">
                        <wp:posOffset>1295400</wp:posOffset>
                      </wp:positionH>
                      <wp:positionV relativeFrom="paragraph">
                        <wp:posOffset>876300</wp:posOffset>
                      </wp:positionV>
                      <wp:extent cx="1003300" cy="762000"/>
                      <wp:effectExtent l="0" t="0" r="0" b="0"/>
                      <wp:wrapNone/>
                      <wp:docPr id="116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17C847-E03B-B04A-AE04-3BC40A31C8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73FF7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60D4AD" id="Rectangle 1160" o:spid="_x0000_s2014" style="position:absolute;left:0;text-align:left;margin-left:102pt;margin-top:69pt;width:79pt;height:60pt;z-index:2583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zC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bpOsCm38d3hGdKyxScyevBjy+VgAmcjDbDl+LYToDgb7h0pVF1dLCqaeA7mdUVADHJApDef&#10;s8LJ3tNOyAic7QKYbU9857mdVJikz419rEma7ec4kz8t8/o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KrXTMKaAQAAFAMA&#10;AA4AAAAAAAAAAAAAAAAALgIAAGRycy9lMm9Eb2MueG1sUEsBAi0AFAAGAAgAAAAhACkAABLbAAAA&#10;CwEAAA8AAAAAAAAAAAAAAAAA9AMAAGRycy9kb3ducmV2LnhtbFBLBQYAAAAABAAEAPMAAAD8BAAA&#10;AAA=&#10;" filled="f" stroked="f">
                      <v:textbox inset="2.16pt,1.44pt,0,1.44pt">
                        <w:txbxContent>
                          <w:p w14:paraId="0173FF7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23456" behindDoc="0" locked="0" layoutInCell="1" allowOverlap="1" wp14:anchorId="25C4C64F" wp14:editId="08F87BED">
                      <wp:simplePos x="0" y="0"/>
                      <wp:positionH relativeFrom="column">
                        <wp:posOffset>1295400</wp:posOffset>
                      </wp:positionH>
                      <wp:positionV relativeFrom="paragraph">
                        <wp:posOffset>876300</wp:posOffset>
                      </wp:positionV>
                      <wp:extent cx="977900" cy="927100"/>
                      <wp:effectExtent l="0" t="0" r="0" b="0"/>
                      <wp:wrapNone/>
                      <wp:docPr id="1161" name="Rectangle 116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F10379F-C72A-FB4D-A118-DDE3BB6E85C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886202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C4C64F" id="Rectangle 1161" o:spid="_x0000_s2015" style="position:absolute;left:0;text-align:left;margin-left:102pt;margin-top:69pt;width:77pt;height:73pt;z-index:2583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Y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5g&#10;5M1dnlHO7WE4P2FetvTIxk4w91JPLkox8wB7ST+PCo0U05fACrUf1+9bnngJmk274U3EEjDp/eus&#10;CnoE3gmdUIpjRHcYmW+T6xZaLH1p7LImebav4/Lqtsy7X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birY8mAEAABQDAAAO&#10;AAAAAAAAAAAAAAAAAC4CAABkcnMvZTJvRG9jLnhtbFBLAQItABQABgAIAAAAIQBj4ZVF2wAAAAsB&#10;AAAPAAAAAAAAAAAAAAAAAPIDAABkcnMvZG93bnJldi54bWxQSwUGAAAAAAQABADzAAAA+gQAAAAA&#10;" filled="f" stroked="f">
                      <v:textbox inset="2.16pt,1.44pt,0,1.44pt">
                        <w:txbxContent>
                          <w:p w14:paraId="2886202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24480" behindDoc="0" locked="0" layoutInCell="1" allowOverlap="1" wp14:anchorId="3FB6E18E" wp14:editId="65F7CFBD">
                      <wp:simplePos x="0" y="0"/>
                      <wp:positionH relativeFrom="column">
                        <wp:posOffset>1295400</wp:posOffset>
                      </wp:positionH>
                      <wp:positionV relativeFrom="paragraph">
                        <wp:posOffset>876300</wp:posOffset>
                      </wp:positionV>
                      <wp:extent cx="1003300" cy="762000"/>
                      <wp:effectExtent l="0" t="0" r="0" b="0"/>
                      <wp:wrapNone/>
                      <wp:docPr id="1162" name="Rectangle 1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3D6417-74B7-8F4F-9062-5488BAC2F6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63EDE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B6E18E" id="Rectangle 1162" o:spid="_x0000_s2016" style="position:absolute;left:0;text-align:left;margin-left:102pt;margin-top:69pt;width:79pt;height:60pt;z-index:2583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mq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qmwObcHvrzM+ZlS09s7AhTJ/XoohQTD7CT9POo0EgxfgmsUHN3u2p44iVYrps1byKWgEnv&#10;32dV0APwTuiEUhwjusPAfJelnVyYpS+Nva1Jnu37uJC/LvPu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sqjmqmwEAABQD&#10;AAAOAAAAAAAAAAAAAAAAAC4CAABkcnMvZTJvRG9jLnhtbFBLAQItABQABgAIAAAAIQApAAAS2wAA&#10;AAsBAAAPAAAAAAAAAAAAAAAAAPUDAABkcnMvZG93bnJldi54bWxQSwUGAAAAAAQABADzAAAA/QQA&#10;AAAA&#10;" filled="f" stroked="f">
                      <v:textbox inset="2.16pt,1.44pt,0,1.44pt">
                        <w:txbxContent>
                          <w:p w14:paraId="7E63EDE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25504" behindDoc="0" locked="0" layoutInCell="1" allowOverlap="1" wp14:anchorId="6EE9669D" wp14:editId="0B1296E4">
                      <wp:simplePos x="0" y="0"/>
                      <wp:positionH relativeFrom="column">
                        <wp:posOffset>1295400</wp:posOffset>
                      </wp:positionH>
                      <wp:positionV relativeFrom="paragraph">
                        <wp:posOffset>876300</wp:posOffset>
                      </wp:positionV>
                      <wp:extent cx="977900" cy="863600"/>
                      <wp:effectExtent l="0" t="0" r="0" b="0"/>
                      <wp:wrapNone/>
                      <wp:docPr id="1163" name="Rectangle 116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11E57D-6362-5745-B6C8-9A99D371BE0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87E2A1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E9669D" id="Rectangle 1163" o:spid="_x0000_s2017" style="position:absolute;left:0;text-align:left;margin-left:102pt;margin-top:69pt;width:77pt;height:68pt;z-index:2583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" filled="f" stroked="f">
                      <v:textbox inset="2.16pt,1.44pt,0,1.44pt">
                        <w:txbxContent>
                          <w:p w14:paraId="687E2A1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26528" behindDoc="0" locked="0" layoutInCell="1" allowOverlap="1" wp14:anchorId="6333540F" wp14:editId="432CBC3C">
                      <wp:simplePos x="0" y="0"/>
                      <wp:positionH relativeFrom="column">
                        <wp:posOffset>1295400</wp:posOffset>
                      </wp:positionH>
                      <wp:positionV relativeFrom="paragraph">
                        <wp:posOffset>876300</wp:posOffset>
                      </wp:positionV>
                      <wp:extent cx="977900" cy="927100"/>
                      <wp:effectExtent l="0" t="0" r="0" b="0"/>
                      <wp:wrapNone/>
                      <wp:docPr id="1164" name="Rectangle 11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B93C9BA-9957-044A-8A90-103F4E0F5CD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24A1D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3540F" id="Rectangle 1164" o:spid="_x0000_s2018" style="position:absolute;left:0;text-align:left;margin-left:102pt;margin-top:69pt;width:77pt;height:73pt;z-index:2583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N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5g&#10;5Ls2zyjn9jCcnzAvW3pkYyeYe6knF6WYeYC9pJ9HhUaK6UtghdqP6/ctT7wEzabd8CZiCZj0/nVW&#10;BT0C74ROKMUxojuMzLfJdQstlr40dlmTPNvXcXl1W+bdL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DWrENqmAEAABQDAAAO&#10;AAAAAAAAAAAAAAAAAC4CAABkcnMvZTJvRG9jLnhtbFBLAQItABQABgAIAAAAIQBj4ZVF2wAAAAsB&#10;AAAPAAAAAAAAAAAAAAAAAPIDAABkcnMvZG93bnJldi54bWxQSwUGAAAAAAQABADzAAAA+gQAAAAA&#10;" filled="f" stroked="f">
                      <v:textbox inset="2.16pt,1.44pt,0,1.44pt">
                        <w:txbxContent>
                          <w:p w14:paraId="7524A1D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27552" behindDoc="0" locked="0" layoutInCell="1" allowOverlap="1" wp14:anchorId="263E1C25" wp14:editId="37CA82D2">
                      <wp:simplePos x="0" y="0"/>
                      <wp:positionH relativeFrom="column">
                        <wp:posOffset>1295400</wp:posOffset>
                      </wp:positionH>
                      <wp:positionV relativeFrom="paragraph">
                        <wp:posOffset>876300</wp:posOffset>
                      </wp:positionV>
                      <wp:extent cx="1003300" cy="762000"/>
                      <wp:effectExtent l="0" t="0" r="0" b="0"/>
                      <wp:wrapNone/>
                      <wp:docPr id="1165" name="Rectangle 11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71C039-7E1A-7548-A084-D342627D20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AE68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3E1C25" id="Rectangle 1165" o:spid="_x0000_s2019" style="position:absolute;left:0;text-align:left;margin-left:102pt;margin-top:69pt;width:79pt;height:60pt;z-index:2583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mU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pmlWFzbg/9+RnzsqUnNnaEqZN6dFGKiQfYSfp5VGikGL8EVqi5u101PPESLNfNmjcRS8Ck&#10;9++zKugBeCd0QimOEd1hYL7L0k4uzNKXxt7WJM/2fVzIX5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n8bmUmwEAABQD&#10;AAAOAAAAAAAAAAAAAAAAAC4CAABkcnMvZTJvRG9jLnhtbFBLAQItABQABgAIAAAAIQApAAAS2wAA&#10;AAsBAAAPAAAAAAAAAAAAAAAAAPUDAABkcnMvZG93bnJldi54bWxQSwUGAAAAAAQABADzAAAA/QQA&#10;AAAA&#10;" filled="f" stroked="f">
                      <v:textbox inset="2.16pt,1.44pt,0,1.44pt">
                        <w:txbxContent>
                          <w:p w14:paraId="46AE68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28576" behindDoc="0" locked="0" layoutInCell="1" allowOverlap="1" wp14:anchorId="6F0981C9" wp14:editId="5AC4F181">
                      <wp:simplePos x="0" y="0"/>
                      <wp:positionH relativeFrom="column">
                        <wp:posOffset>1295400</wp:posOffset>
                      </wp:positionH>
                      <wp:positionV relativeFrom="paragraph">
                        <wp:posOffset>876300</wp:posOffset>
                      </wp:positionV>
                      <wp:extent cx="977900" cy="927100"/>
                      <wp:effectExtent l="0" t="0" r="0" b="0"/>
                      <wp:wrapNone/>
                      <wp:docPr id="1166" name="Rectangle 116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F87FEA8-25B1-1E41-9618-C4128EA995D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01415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0981C9" id="Rectangle 1166" o:spid="_x0000_s2020" style="position:absolute;left:0;text-align:left;margin-left:102pt;margin-top:69pt;width:77pt;height:73pt;z-index:2583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MX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5g&#10;5Lt1nlHO7WE4P2FetvTIxk4w91JPLkox8wB7ST+PCo0U05fACrUf1+9bnngJmk274U3EEjDp/eus&#10;CnoE3gmdUIpjRHcYmW+T6xZaLH1p7LImebav4/Lqtsy7X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DAGkMXmAEAABQDAAAO&#10;AAAAAAAAAAAAAAAAAC4CAABkcnMvZTJvRG9jLnhtbFBLAQItABQABgAIAAAAIQBj4ZVF2wAAAAsB&#10;AAAPAAAAAAAAAAAAAAAAAPIDAABkcnMvZG93bnJldi54bWxQSwUGAAAAAAQABADzAAAA+gQAAAAA&#10;" filled="f" stroked="f">
                      <v:textbox inset="2.16pt,1.44pt,0,1.44pt">
                        <w:txbxContent>
                          <w:p w14:paraId="001415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29600" behindDoc="0" locked="0" layoutInCell="1" allowOverlap="1" wp14:anchorId="5071DADF" wp14:editId="3AE68443">
                      <wp:simplePos x="0" y="0"/>
                      <wp:positionH relativeFrom="column">
                        <wp:posOffset>1295400</wp:posOffset>
                      </wp:positionH>
                      <wp:positionV relativeFrom="paragraph">
                        <wp:posOffset>876300</wp:posOffset>
                      </wp:positionV>
                      <wp:extent cx="977900" cy="927100"/>
                      <wp:effectExtent l="0" t="0" r="0" b="0"/>
                      <wp:wrapNone/>
                      <wp:docPr id="1167" name="Rectangle 116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6CB01A2-8E0D-7B41-A1FD-1B80F4D858B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8624F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1DADF" id="Rectangle 1167" o:spid="_x0000_s2021" style="position:absolute;left:0;text-align:left;margin-left:102pt;margin-top:69pt;width:77pt;height:73pt;z-index:2583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A5LMMCmAEAABQDAAAO&#10;AAAAAAAAAAAAAAAAAC4CAABkcnMvZTJvRG9jLnhtbFBLAQItABQABgAIAAAAIQBj4ZVF2wAAAAsB&#10;AAAPAAAAAAAAAAAAAAAAAPIDAABkcnMvZG93bnJldi54bWxQSwUGAAAAAAQABADzAAAA+gQAAAAA&#10;" filled="f" stroked="f">
                      <v:textbox inset="2.16pt,1.44pt,0,1.44pt">
                        <w:txbxContent>
                          <w:p w14:paraId="668624F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30624" behindDoc="0" locked="0" layoutInCell="1" allowOverlap="1" wp14:anchorId="386CE3B8" wp14:editId="4468DA77">
                      <wp:simplePos x="0" y="0"/>
                      <wp:positionH relativeFrom="column">
                        <wp:posOffset>1295400</wp:posOffset>
                      </wp:positionH>
                      <wp:positionV relativeFrom="paragraph">
                        <wp:posOffset>876300</wp:posOffset>
                      </wp:positionV>
                      <wp:extent cx="1003300" cy="762000"/>
                      <wp:effectExtent l="0" t="0" r="0" b="0"/>
                      <wp:wrapNone/>
                      <wp:docPr id="1168" name="Rectangle 1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1CED9D-58A5-5B4E-BFA5-0CBC6D1846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50C5B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6CE3B8" id="Rectangle 1168" o:spid="_x0000_s2022" style="position:absolute;left:0;text-align:left;margin-left:102pt;margin-top:69pt;width:79pt;height:60pt;z-index:2583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nXnA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mNsPm3B768xPmZUuPbOwIUyf16KIUEw+wk/TzqNBIMX4NrFBzd7NqeOIlWK6bNW8iloBJ&#10;799nVdAD8E7ohFIcI7rDwHyXpZ1cmKUvjb2tSZ7t+7iQvy7z7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w515wBAAAU&#10;AwAADgAAAAAAAAAAAAAAAAAuAgAAZHJzL2Uyb0RvYy54bWxQSwECLQAUAAYACAAAACEAKQAAEtsA&#10;AAALAQAADwAAAAAAAAAAAAAAAAD2AwAAZHJzL2Rvd25yZXYueG1sUEsFBgAAAAAEAAQA8wAAAP4E&#10;AAAAAA==&#10;" filled="f" stroked="f">
                      <v:textbox inset="2.16pt,1.44pt,0,1.44pt">
                        <w:txbxContent>
                          <w:p w14:paraId="2250C5B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31648" behindDoc="0" locked="0" layoutInCell="1" allowOverlap="1" wp14:anchorId="0591F228" wp14:editId="4B03A3B9">
                      <wp:simplePos x="0" y="0"/>
                      <wp:positionH relativeFrom="column">
                        <wp:posOffset>1295400</wp:posOffset>
                      </wp:positionH>
                      <wp:positionV relativeFrom="paragraph">
                        <wp:posOffset>876300</wp:posOffset>
                      </wp:positionV>
                      <wp:extent cx="977900" cy="927100"/>
                      <wp:effectExtent l="0" t="0" r="0" b="0"/>
                      <wp:wrapNone/>
                      <wp:docPr id="1169" name="Rectangle 11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B975DCA-065D-3F4F-98A0-31F326BA493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CE3BDD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91F228" id="Rectangle 1169" o:spid="_x0000_s2023" style="position:absolute;left:0;text-align:left;margin-left:102pt;margin-top:69pt;width:77pt;height:73pt;z-index:2583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DLQcMpmAEAABQDAAAO&#10;AAAAAAAAAAAAAAAAAC4CAABkcnMvZTJvRG9jLnhtbFBLAQItABQABgAIAAAAIQBj4ZVF2wAAAAsB&#10;AAAPAAAAAAAAAAAAAAAAAPIDAABkcnMvZG93bnJldi54bWxQSwUGAAAAAAQABADzAAAA+gQAAAAA&#10;" filled="f" stroked="f">
                      <v:textbox inset="2.16pt,1.44pt,0,1.44pt">
                        <w:txbxContent>
                          <w:p w14:paraId="6CE3BDD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32672" behindDoc="0" locked="0" layoutInCell="1" allowOverlap="1" wp14:anchorId="65ACDD13" wp14:editId="33AA1F2F">
                      <wp:simplePos x="0" y="0"/>
                      <wp:positionH relativeFrom="column">
                        <wp:posOffset>1295400</wp:posOffset>
                      </wp:positionH>
                      <wp:positionV relativeFrom="paragraph">
                        <wp:posOffset>876300</wp:posOffset>
                      </wp:positionV>
                      <wp:extent cx="977900" cy="901700"/>
                      <wp:effectExtent l="0" t="0" r="0" b="0"/>
                      <wp:wrapNone/>
                      <wp:docPr id="1170" name="Rectangle 11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7D7D422-943B-9342-8514-44A92D8AD47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964057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ACDD13" id="Rectangle 1170" o:spid="_x0000_s2024" style="position:absolute;left:0;text-align:left;margin-left:102pt;margin-top:69pt;width:77pt;height:71pt;z-index:2583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" filled="f" stroked="f">
                      <v:textbox inset="2.16pt,1.44pt,0,1.44pt">
                        <w:txbxContent>
                          <w:p w14:paraId="3964057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33696" behindDoc="0" locked="0" layoutInCell="1" allowOverlap="1" wp14:anchorId="207B1C87" wp14:editId="2E022157">
                      <wp:simplePos x="0" y="0"/>
                      <wp:positionH relativeFrom="column">
                        <wp:posOffset>1295400</wp:posOffset>
                      </wp:positionH>
                      <wp:positionV relativeFrom="paragraph">
                        <wp:posOffset>876300</wp:posOffset>
                      </wp:positionV>
                      <wp:extent cx="1003300" cy="762000"/>
                      <wp:effectExtent l="0" t="0" r="0" b="0"/>
                      <wp:wrapNone/>
                      <wp:docPr id="1171" name="Rectangle 1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F1156-5435-394E-9EA0-C883E66D88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59D4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B1C87" id="Rectangle 1171" o:spid="_x0000_s2025" style="position:absolute;left:0;text-align:left;margin-left:102pt;margin-top:69pt;width:79pt;height:60pt;z-index:2583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N0ruBOaAQAAFAMA&#10;AA4AAAAAAAAAAAAAAAAALgIAAGRycy9lMm9Eb2MueG1sUEsBAi0AFAAGAAgAAAAhACkAABLbAAAA&#10;CwEAAA8AAAAAAAAAAAAAAAAA9AMAAGRycy9kb3ducmV2LnhtbFBLBQYAAAAABAAEAPMAAAD8BAAA&#10;AAA=&#10;" filled="f" stroked="f">
                      <v:textbox inset="2.16pt,1.44pt,0,1.44pt">
                        <w:txbxContent>
                          <w:p w14:paraId="1359D4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34720" behindDoc="0" locked="0" layoutInCell="1" allowOverlap="1" wp14:anchorId="22C5C639" wp14:editId="1852345A">
                      <wp:simplePos x="0" y="0"/>
                      <wp:positionH relativeFrom="column">
                        <wp:posOffset>1295400</wp:posOffset>
                      </wp:positionH>
                      <wp:positionV relativeFrom="paragraph">
                        <wp:posOffset>876300</wp:posOffset>
                      </wp:positionV>
                      <wp:extent cx="1003300" cy="7620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DD22A-3750-F24A-97A2-1D53F53057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B605E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C5C639" id="Rectangle 1172" o:spid="_x0000_s2026" style="position:absolute;left:0;text-align:left;margin-left:102pt;margin-top:69pt;width:79pt;height:60pt;z-index:2583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E2mwEAABU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qL7i5uYf+/Ix529ITBzvC1Ek9uijFxBPsJP08KjRSjF8CW9Tc360aHnkplutmzauIpWDW&#10;+7ddFfQAvBQ6oRTHiO4wMOFl0ZMfZu+Lstc9ycN9Wxf2t23e/Q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NPFE2mwEAABUD&#10;AAAOAAAAAAAAAAAAAAAAAC4CAABkcnMvZTJvRG9jLnhtbFBLAQItABQABgAIAAAAIQApAAAS2wAA&#10;AAsBAAAPAAAAAAAAAAAAAAAAAPUDAABkcnMvZG93bnJldi54bWxQSwUGAAAAAAQABADzAAAA/QQA&#10;AAAA&#10;" filled="f" stroked="f">
                      <v:textbox inset="2.16pt,1.44pt,0,1.44pt">
                        <w:txbxContent>
                          <w:p w14:paraId="7BB605E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35744" behindDoc="0" locked="0" layoutInCell="1" allowOverlap="1" wp14:anchorId="24AF2AA7" wp14:editId="6F0406DB">
                      <wp:simplePos x="0" y="0"/>
                      <wp:positionH relativeFrom="column">
                        <wp:posOffset>1295400</wp:posOffset>
                      </wp:positionH>
                      <wp:positionV relativeFrom="paragraph">
                        <wp:posOffset>876300</wp:posOffset>
                      </wp:positionV>
                      <wp:extent cx="1003300" cy="762000"/>
                      <wp:effectExtent l="0" t="0" r="0" b="0"/>
                      <wp:wrapNone/>
                      <wp:docPr id="1173" name="Rectangle 1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46206B-1084-E443-9465-7C2F387279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117C3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F2AA7" id="Rectangle 1173" o:spid="_x0000_s2027" style="position:absolute;left:0;text-align:left;margin-left:102pt;margin-top:69pt;width:79pt;height:60pt;z-index:2583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Ej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eplxc3IP/fkZ87alJzZ2hKmTenRRiokn2En6eVRopBi/BJaoubtdNTzyEizXzZpXEUvA&#10;rPfvsyroAXgpdEIpjhHdYWDCpW7hxdqXzt72JA/3fVzYX7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0CtEjmwEAABUD&#10;AAAOAAAAAAAAAAAAAAAAAC4CAABkcnMvZTJvRG9jLnhtbFBLAQItABQABgAIAAAAIQApAAAS2wAA&#10;AAsBAAAPAAAAAAAAAAAAAAAAAPUDAABkcnMvZG93bnJldi54bWxQSwUGAAAAAAQABADzAAAA/QQA&#10;AAAA&#10;" filled="f" stroked="f">
                      <v:textbox inset="2.16pt,1.44pt,0,1.44pt">
                        <w:txbxContent>
                          <w:p w14:paraId="47117C3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36768" behindDoc="0" locked="0" layoutInCell="1" allowOverlap="1" wp14:anchorId="0887F6A0" wp14:editId="630CFD5D">
                      <wp:simplePos x="0" y="0"/>
                      <wp:positionH relativeFrom="column">
                        <wp:posOffset>1295400</wp:posOffset>
                      </wp:positionH>
                      <wp:positionV relativeFrom="paragraph">
                        <wp:posOffset>876300</wp:posOffset>
                      </wp:positionV>
                      <wp:extent cx="1003300" cy="762000"/>
                      <wp:effectExtent l="0" t="0" r="0" b="0"/>
                      <wp:wrapNone/>
                      <wp:docPr id="1174" name="Rectangle 1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A03B62-7D98-214B-8278-62DAC6E6CE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6A7A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7F6A0" id="Rectangle 1174" o:spid="_x0000_s2028" style="position:absolute;left:0;text-align:left;margin-left:102pt;margin-top:69pt;width:79pt;height:60pt;z-index:2583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d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ybj5uYe+vMz5m1LTxzsCFMn9eiiFBNPsJP086jQSDF+CWxRc3e7anjkpViumzWvIpaC&#10;We/fd1XQA/BS6IRSHCO6w8CEl0VPfpi9L8re9iQP931d2F+3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P1FRHZwBAAAV&#10;AwAADgAAAAAAAAAAAAAAAAAuAgAAZHJzL2Uyb0RvYy54bWxQSwECLQAUAAYACAAAACEAKQAAEtsA&#10;AAALAQAADwAAAAAAAAAAAAAAAAD2AwAAZHJzL2Rvd25yZXYueG1sUEsFBgAAAAAEAAQA8wAAAP4E&#10;AAAAAA==&#10;" filled="f" stroked="f">
                      <v:textbox inset="2.16pt,1.44pt,0,1.44pt">
                        <w:txbxContent>
                          <w:p w14:paraId="236A7A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37792" behindDoc="0" locked="0" layoutInCell="1" allowOverlap="1" wp14:anchorId="0460BD31" wp14:editId="0E46C391">
                      <wp:simplePos x="0" y="0"/>
                      <wp:positionH relativeFrom="column">
                        <wp:posOffset>1295400</wp:posOffset>
                      </wp:positionH>
                      <wp:positionV relativeFrom="paragraph">
                        <wp:posOffset>876300</wp:posOffset>
                      </wp:positionV>
                      <wp:extent cx="1003300" cy="762000"/>
                      <wp:effectExtent l="0" t="0" r="0" b="0"/>
                      <wp:wrapNone/>
                      <wp:docPr id="117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B7D4A-DF6A-C14C-A1B2-0DC0D1B07A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1C086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60BD31" id="Rectangle 1175" o:spid="_x0000_s2029" style="position:absolute;left:0;text-align:left;margin-left:102pt;margin-top:69pt;width:79pt;height:60pt;z-index:2583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EI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1XGzc099OdnzNuWnjjYEaZO6tFFKSaeYCfp51GhkWL8Etii5u521fDIS7FcN2teRSwF&#10;s96/76qgB+Cl0AmlOEZ0h4EJL4ue/DB7X5S97Uke7vu6sL9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MZn0QidAQAA&#10;FQMAAA4AAAAAAAAAAAAAAAAALgIAAGRycy9lMm9Eb2MueG1sUEsBAi0AFAAGAAgAAAAhACkAABLb&#10;AAAACwEAAA8AAAAAAAAAAAAAAAAA9wMAAGRycy9kb3ducmV2LnhtbFBLBQYAAAAABAAEAPMAAAD/&#10;BAAAAAA=&#10;" filled="f" stroked="f">
                      <v:textbox inset="2.16pt,1.44pt,0,1.44pt">
                        <w:txbxContent>
                          <w:p w14:paraId="361C086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38816" behindDoc="0" locked="0" layoutInCell="1" allowOverlap="1" wp14:anchorId="4BC93F15" wp14:editId="0285E552">
                      <wp:simplePos x="0" y="0"/>
                      <wp:positionH relativeFrom="column">
                        <wp:posOffset>1295400</wp:posOffset>
                      </wp:positionH>
                      <wp:positionV relativeFrom="paragraph">
                        <wp:posOffset>876300</wp:posOffset>
                      </wp:positionV>
                      <wp:extent cx="1003300" cy="762000"/>
                      <wp:effectExtent l="0" t="0" r="0" b="0"/>
                      <wp:wrapNone/>
                      <wp:docPr id="1176" name="Rectangle 1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5BA9EC-E5C4-5D49-A2E2-3C96D45BD7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2785F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C93F15" id="Rectangle 1176" o:spid="_x0000_s2030" style="position:absolute;left:0;text-align:left;margin-left:102pt;margin-top:69pt;width:79pt;height:60pt;z-index:2583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1Fg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1+uMm5sH6C9PmLctPXKwI0yd1KOLUkw8wU7Sz5NCI8X4JbBFzd16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nnUWCdAQAA&#10;FQMAAA4AAAAAAAAAAAAAAAAALgIAAGRycy9lMm9Eb2MueG1sUEsBAi0AFAAGAAgAAAAhACkAABLb&#10;AAAACwEAAA8AAAAAAAAAAAAAAAAA9wMAAGRycy9kb3ducmV2LnhtbFBLBQYAAAAABAAEAPMAAAD/&#10;BAAAAAA=&#10;" filled="f" stroked="f">
                      <v:textbox inset="2.16pt,1.44pt,0,1.44pt">
                        <w:txbxContent>
                          <w:p w14:paraId="232785F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39840" behindDoc="0" locked="0" layoutInCell="1" allowOverlap="1" wp14:anchorId="65BB2259" wp14:editId="5721ACF0">
                      <wp:simplePos x="0" y="0"/>
                      <wp:positionH relativeFrom="column">
                        <wp:posOffset>1295400</wp:posOffset>
                      </wp:positionH>
                      <wp:positionV relativeFrom="paragraph">
                        <wp:posOffset>876300</wp:posOffset>
                      </wp:positionV>
                      <wp:extent cx="1003300" cy="762000"/>
                      <wp:effectExtent l="0" t="0" r="0" b="0"/>
                      <wp:wrapNone/>
                      <wp:docPr id="1177" name="Rectangle 1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07F2E7-A47E-7E47-A1DD-6D31BB8380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7ADC0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B2259" id="Rectangle 1177" o:spid="_x0000_s2031" style="position:absolute;left:0;text-align:left;margin-left:102pt;margin-top:69pt;width:79pt;height:60pt;z-index:2583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F1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1x8zbm7uoT8/Yt629MDBjjB1Uo8uSjHxBDtJP48KjRTj18AWNbc3q4ZHXorlulnzKmIp&#10;mPX+bVcFPQAvhU4oxTGiOwxMeFn05IfZ+6LsdU/ycN/Whf11m3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DR0XWdAQAA&#10;FQMAAA4AAAAAAAAAAAAAAAAALgIAAGRycy9lMm9Eb2MueG1sUEsBAi0AFAAGAAgAAAAhACkAABLb&#10;AAAACwEAAA8AAAAAAAAAAAAAAAAA9wMAAGRycy9kb3ducmV2LnhtbFBLBQYAAAAABAAEAPMAAAD/&#10;BAAAAAA=&#10;" filled="f" stroked="f">
                      <v:textbox inset="2.16pt,1.44pt,0,1.44pt">
                        <w:txbxContent>
                          <w:p w14:paraId="3F7ADC0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40864" behindDoc="0" locked="0" layoutInCell="1" allowOverlap="1" wp14:anchorId="41F466A7" wp14:editId="5812EAFC">
                      <wp:simplePos x="0" y="0"/>
                      <wp:positionH relativeFrom="column">
                        <wp:posOffset>1295400</wp:posOffset>
                      </wp:positionH>
                      <wp:positionV relativeFrom="paragraph">
                        <wp:posOffset>876300</wp:posOffset>
                      </wp:positionV>
                      <wp:extent cx="1003300" cy="7620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8E804D-F328-3B43-9EAE-94CEB1737F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F6A9F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F466A7" id="Rectangle 1178" o:spid="_x0000_s2032" style="position:absolute;left:0;text-align:left;margin-left:102pt;margin-top:69pt;width:79pt;height:60pt;z-index:2583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FL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iGWfc3NxDf37GvG3piYMdYeqkHl2UYuIJdpJ+HhUaKcYvgS1q7m5XDY+8FMt1s+ZVxFIw&#10;6/37rgp6AF4KnVCKY0R3GJjwsujJD7P3RdnbnuThvq8L++s273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24pRS5wBAAAV&#10;AwAADgAAAAAAAAAAAAAAAAAuAgAAZHJzL2Uyb0RvYy54bWxQSwECLQAUAAYACAAAACEAKQAAEtsA&#10;AAALAQAADwAAAAAAAAAAAAAAAAD2AwAAZHJzL2Rvd25yZXYueG1sUEsFBgAAAAAEAAQA8wAAAP4E&#10;AAAAAA==&#10;" filled="f" stroked="f">
                      <v:textbox inset="2.16pt,1.44pt,0,1.44pt">
                        <w:txbxContent>
                          <w:p w14:paraId="26F6A9F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41888" behindDoc="0" locked="0" layoutInCell="1" allowOverlap="1" wp14:anchorId="68CDA8F9" wp14:editId="34D85A15">
                      <wp:simplePos x="0" y="0"/>
                      <wp:positionH relativeFrom="column">
                        <wp:posOffset>1295400</wp:posOffset>
                      </wp:positionH>
                      <wp:positionV relativeFrom="paragraph">
                        <wp:posOffset>876300</wp:posOffset>
                      </wp:positionV>
                      <wp:extent cx="1003300" cy="762000"/>
                      <wp:effectExtent l="0" t="0" r="0" b="0"/>
                      <wp:wrapNone/>
                      <wp:docPr id="1179" name="Rectangle 1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F2BD1E-E6C6-7240-97CA-BFE21F6000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D1931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DA8F9" id="Rectangle 1179" o:spid="_x0000_s2033" style="position:absolute;left:0;text-align:left;margin-left:102pt;margin-top:69pt;width:79pt;height:60pt;z-index:2583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Fe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1+uMm5sH6C9PmLctPXKwI0yd1KOLUkw8wU7Sz5NCI8X4JbBFzfpu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K80V6dAQAA&#10;FQMAAA4AAAAAAAAAAAAAAAAALgIAAGRycy9lMm9Eb2MueG1sUEsBAi0AFAAGAAgAAAAhACkAABLb&#10;AAAACwEAAA8AAAAAAAAAAAAAAAAA9wMAAGRycy9kb3ducmV2LnhtbFBLBQYAAAAABAAEAPMAAAD/&#10;BAAAAAA=&#10;" filled="f" stroked="f">
                      <v:textbox inset="2.16pt,1.44pt,0,1.44pt">
                        <w:txbxContent>
                          <w:p w14:paraId="07D1931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42912" behindDoc="0" locked="0" layoutInCell="1" allowOverlap="1" wp14:anchorId="6B04BA9B" wp14:editId="2F77CA7D">
                      <wp:simplePos x="0" y="0"/>
                      <wp:positionH relativeFrom="column">
                        <wp:posOffset>1295400</wp:posOffset>
                      </wp:positionH>
                      <wp:positionV relativeFrom="paragraph">
                        <wp:posOffset>876300</wp:posOffset>
                      </wp:positionV>
                      <wp:extent cx="1003300" cy="762000"/>
                      <wp:effectExtent l="0" t="0" r="0" b="0"/>
                      <wp:wrapNone/>
                      <wp:docPr id="118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2E0598-276C-CA4B-A1A2-F131A62812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5E62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4BA9B" id="Rectangle 1180" o:spid="_x0000_s2034" style="position:absolute;left:0;text-align:left;margin-left:102pt;margin-top:69pt;width:79pt;height:60pt;z-index:2583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Ca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WdcJNzY3vDs+Qti0+UdCDH1suBxM4G2mCLce3nQDF2XDvyKLq6mJR0chzMa+rmlYRckGs&#10;N5+7wsne01LICJztAphtT4TnWU96mLzPyj72JA33c53Zn7Z5/Q8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Fi1CamwEAABUD&#10;AAAOAAAAAAAAAAAAAAAAAC4CAABkcnMvZTJvRG9jLnhtbFBLAQItABQABgAIAAAAIQApAAAS2wAA&#10;AAsBAAAPAAAAAAAAAAAAAAAAAPUDAABkcnMvZG93bnJldi54bWxQSwUGAAAAAAQABADzAAAA/QQA&#10;AAAA&#10;" filled="f" stroked="f">
                      <v:textbox inset="2.16pt,1.44pt,0,1.44pt">
                        <w:txbxContent>
                          <w:p w14:paraId="645E62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43936" behindDoc="0" locked="0" layoutInCell="1" allowOverlap="1" wp14:anchorId="219FF2C1" wp14:editId="1030ABAF">
                      <wp:simplePos x="0" y="0"/>
                      <wp:positionH relativeFrom="column">
                        <wp:posOffset>1295400</wp:posOffset>
                      </wp:positionH>
                      <wp:positionV relativeFrom="paragraph">
                        <wp:posOffset>876300</wp:posOffset>
                      </wp:positionV>
                      <wp:extent cx="1003300" cy="7620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0A27F8-99EF-7447-8D01-76C7F14D9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3E39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9FF2C1" id="Rectangle 1181" o:spid="_x0000_s2035" style="position:absolute;left:0;text-align:left;margin-left:102pt;margin-top:69pt;width:79pt;height:60pt;z-index:2583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CP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03Gzc099OdnzNuWnjjYEaZO6tFFKSaeYCfp51GhkWL8Etii5u521fDIS7FcN2teRSwF&#10;s96/76qgB+Cl0AmlOEZ0h4EJL4ue/DB7X5S97Uke7vu6sL9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y90I+dAQAA&#10;FQMAAA4AAAAAAAAAAAAAAAAALgIAAGRycy9lMm9Eb2MueG1sUEsBAi0AFAAGAAgAAAAhACkAABLb&#10;AAAACwEAAA8AAAAAAAAAAAAAAAAA9wMAAGRycy9kb3ducmV2LnhtbFBLBQYAAAAABAAEAPMAAAD/&#10;BAAAAAA=&#10;" filled="f" stroked="f">
                      <v:textbox inset="2.16pt,1.44pt,0,1.44pt">
                        <w:txbxContent>
                          <w:p w14:paraId="303E39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44960" behindDoc="0" locked="0" layoutInCell="1" allowOverlap="1" wp14:anchorId="36371CAF" wp14:editId="7B5443AE">
                      <wp:simplePos x="0" y="0"/>
                      <wp:positionH relativeFrom="column">
                        <wp:posOffset>1295400</wp:posOffset>
                      </wp:positionH>
                      <wp:positionV relativeFrom="paragraph">
                        <wp:posOffset>876300</wp:posOffset>
                      </wp:positionV>
                      <wp:extent cx="1003300" cy="762000"/>
                      <wp:effectExtent l="0" t="0" r="0" b="0"/>
                      <wp:wrapNone/>
                      <wp:docPr id="1182" name="Rectangle 11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49B915-B381-5A4D-AF4E-6BD4A98265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3928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371CAF" id="Rectangle 1182" o:spid="_x0000_s2036" style="position:absolute;left:0;text-align:left;margin-left:102pt;margin-top:69pt;width:79pt;height:60pt;z-index:2583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Xy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iVzJubu6hPz9j3rb0xMGOMHVSjy5KMfEEO0k/jwqNFOOXwBY1d7erhkdeiuW6WfMqYimY&#10;9f59VwU9AC+FTijFMaI7DEx4WfTkh9n7ouxtT/Jw39eF/XWb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Yl8pwBAAAV&#10;AwAADgAAAAAAAAAAAAAAAAAuAgAAZHJzL2Uyb0RvYy54bWxQSwECLQAUAAYACAAAACEAKQAAEtsA&#10;AAALAQAADwAAAAAAAAAAAAAAAAD2AwAAZHJzL2Rvd25yZXYueG1sUEsFBgAAAAAEAAQA8wAAAP4E&#10;AAAAAA==&#10;" filled="f" stroked="f">
                      <v:textbox inset="2.16pt,1.44pt,0,1.44pt">
                        <w:txbxContent>
                          <w:p w14:paraId="6623928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45984" behindDoc="0" locked="0" layoutInCell="1" allowOverlap="1" wp14:anchorId="6AB56FCE" wp14:editId="4D8F2CF1">
                      <wp:simplePos x="0" y="0"/>
                      <wp:positionH relativeFrom="column">
                        <wp:posOffset>1295400</wp:posOffset>
                      </wp:positionH>
                      <wp:positionV relativeFrom="paragraph">
                        <wp:posOffset>876300</wp:posOffset>
                      </wp:positionV>
                      <wp:extent cx="1003300" cy="762000"/>
                      <wp:effectExtent l="0" t="0" r="0" b="0"/>
                      <wp:wrapNone/>
                      <wp:docPr id="1183"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8F2735-8386-4C43-8339-9515FD8A42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3BDD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56FCE" id="Rectangle 1183" o:spid="_x0000_s2037" style="position:absolute;left:0;text-align:left;margin-left:102pt;margin-top:69pt;width:79pt;height:60pt;z-index:2583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Xn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SqrKuGm5Aa6wzOmbYtPZPQAY8vlYDxnI02w5eFtJ1BxNtw7kqi+upjXNPIcVIt6QauIOSDW&#10;m89Z4WQPtBQyImc7j2bbE+FcN/Mi7XNnH3uShvs5zuxP27z+B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LrApeeaAQAAFQMA&#10;AA4AAAAAAAAAAAAAAAAALgIAAGRycy9lMm9Eb2MueG1sUEsBAi0AFAAGAAgAAAAhACkAABLbAAAA&#10;CwEAAA8AAAAAAAAAAAAAAAAA9AMAAGRycy9kb3ducmV2LnhtbFBLBQYAAAAABAAEAPMAAAD8BAAA&#10;AAA=&#10;" filled="f" stroked="f">
                      <v:textbox inset="2.16pt,1.44pt,0,1.44pt">
                        <w:txbxContent>
                          <w:p w14:paraId="413BDD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47008" behindDoc="0" locked="0" layoutInCell="1" allowOverlap="1" wp14:anchorId="08BC041A" wp14:editId="2FF61829">
                      <wp:simplePos x="0" y="0"/>
                      <wp:positionH relativeFrom="column">
                        <wp:posOffset>1295400</wp:posOffset>
                      </wp:positionH>
                      <wp:positionV relativeFrom="paragraph">
                        <wp:posOffset>876300</wp:posOffset>
                      </wp:positionV>
                      <wp:extent cx="1003300" cy="762000"/>
                      <wp:effectExtent l="0" t="0" r="0" b="0"/>
                      <wp:wrapNone/>
                      <wp:docPr id="1184"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A98C0A-E3CD-3D49-9A2F-B893FFEE15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E73A4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C041A" id="Rectangle 1184" o:spid="_x0000_s2038" style="position:absolute;left:0;text-align:left;margin-left:102pt;margin-top:69pt;width:79pt;height:60pt;z-index:2583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XZ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pVVnXBTc+O7wzOkbYtPFPTgx5bLwQTORppgy/FtJ0BxNtw7sqi+upjXNPJcVIt6QasIuSDW&#10;m89d4WTvaSlkBM52Acy2J8JV1pMeJu+zso89ScP9XGf2p21e/wM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xmyXZmwEAABUD&#10;AAAOAAAAAAAAAAAAAAAAAC4CAABkcnMvZTJvRG9jLnhtbFBLAQItABQABgAIAAAAIQApAAAS2wAA&#10;AAsBAAAPAAAAAAAAAAAAAAAAAPUDAABkcnMvZG93bnJldi54bWxQSwUGAAAAAAQABADzAAAA/QQA&#10;AAAA&#10;" filled="f" stroked="f">
                      <v:textbox inset="2.16pt,1.44pt,0,1.44pt">
                        <w:txbxContent>
                          <w:p w14:paraId="37E73A4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48032" behindDoc="0" locked="0" layoutInCell="1" allowOverlap="1" wp14:anchorId="0F09B803" wp14:editId="02E4F9C6">
                      <wp:simplePos x="0" y="0"/>
                      <wp:positionH relativeFrom="column">
                        <wp:posOffset>1295400</wp:posOffset>
                      </wp:positionH>
                      <wp:positionV relativeFrom="paragraph">
                        <wp:posOffset>876300</wp:posOffset>
                      </wp:positionV>
                      <wp:extent cx="1003300" cy="762000"/>
                      <wp:effectExtent l="0" t="0" r="0" b="0"/>
                      <wp:wrapNone/>
                      <wp:docPr id="1185" name="Rectangle 1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BE7A51-D389-9741-BA8A-821BA4A67E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DC5BA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9B803" id="Rectangle 1185" o:spid="_x0000_s2039" style="position:absolute;left:0;text-align:left;margin-left:102pt;margin-top:69pt;width:79pt;height:60pt;z-index:2583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XM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ZzR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K2lzJwBAAAV&#10;AwAADgAAAAAAAAAAAAAAAAAuAgAAZHJzL2Uyb0RvYy54bWxQSwECLQAUAAYACAAAACEAKQAAEtsA&#10;AAALAQAADwAAAAAAAAAAAAAAAAD2AwAAZHJzL2Rvd25yZXYueG1sUEsFBgAAAAAEAAQA8wAAAP4E&#10;AAAAAA==&#10;" filled="f" stroked="f">
                      <v:textbox inset="2.16pt,1.44pt,0,1.44pt">
                        <w:txbxContent>
                          <w:p w14:paraId="2CDC5BA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49056" behindDoc="0" locked="0" layoutInCell="1" allowOverlap="1" wp14:anchorId="254EDAA0" wp14:editId="5D2600B8">
                      <wp:simplePos x="0" y="0"/>
                      <wp:positionH relativeFrom="column">
                        <wp:posOffset>1295400</wp:posOffset>
                      </wp:positionH>
                      <wp:positionV relativeFrom="paragraph">
                        <wp:posOffset>876300</wp:posOffset>
                      </wp:positionV>
                      <wp:extent cx="1003300" cy="762000"/>
                      <wp:effectExtent l="0" t="0" r="0" b="0"/>
                      <wp:wrapNone/>
                      <wp:docPr id="1186"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399986-FDF0-7A4D-8B6F-2EA0885A7D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1A466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4EDAA0" id="Rectangle 1186" o:spid="_x0000_s2040" style="position:absolute;left:0;text-align:left;margin-left:102pt;margin-top:69pt;width:79pt;height:60pt;z-index:2583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Wk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ou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py0lpJwBAAAV&#10;AwAADgAAAAAAAAAAAAAAAAAuAgAAZHJzL2Uyb0RvYy54bWxQSwECLQAUAAYACAAAACEAKQAAEtsA&#10;AAALAQAADwAAAAAAAAAAAAAAAAD2AwAAZHJzL2Rvd25yZXYueG1sUEsFBgAAAAAEAAQA8wAAAP4E&#10;AAAAAA==&#10;" filled="f" stroked="f">
                      <v:textbox inset="2.16pt,1.44pt,0,1.44pt">
                        <w:txbxContent>
                          <w:p w14:paraId="6C1A466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50080" behindDoc="0" locked="0" layoutInCell="1" allowOverlap="1" wp14:anchorId="15F68676" wp14:editId="2D911AC2">
                      <wp:simplePos x="0" y="0"/>
                      <wp:positionH relativeFrom="column">
                        <wp:posOffset>1295400</wp:posOffset>
                      </wp:positionH>
                      <wp:positionV relativeFrom="paragraph">
                        <wp:posOffset>876300</wp:posOffset>
                      </wp:positionV>
                      <wp:extent cx="1003300" cy="762000"/>
                      <wp:effectExtent l="0" t="0" r="0" b="0"/>
                      <wp:wrapNone/>
                      <wp:docPr id="1187" name="Rectangle 1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2909B7-540F-8B44-A38F-00728C803E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4245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68676" id="Rectangle 1187" o:spid="_x0000_s2041" style="position:absolute;left:0;text-align:left;margin-left:102pt;margin-top:69pt;width:79pt;height:60pt;z-index:2583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Wx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WV0n3NTc+u74DGnb4hMFPfix5XIwgbORJthyfNsLUJwND44sqm+u5jWNPBfVol7QKkIu&#10;iPX2a1c42XtaChmBs30As+uJcJX1pIfJ+6zsc0/ScL/Wmf15m9f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4bpbGdAQAA&#10;FQMAAA4AAAAAAAAAAAAAAAAALgIAAGRycy9lMm9Eb2MueG1sUEsBAi0AFAAGAAgAAAAhACkAABLb&#10;AAAACwEAAA8AAAAAAAAAAAAAAAAA9wMAAGRycy9kb3ducmV2LnhtbFBLBQYAAAAABAAEAPMAAAD/&#10;BAAAAAA=&#10;" filled="f" stroked="f">
                      <v:textbox inset="2.16pt,1.44pt,0,1.44pt">
                        <w:txbxContent>
                          <w:p w14:paraId="2B4245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51104" behindDoc="0" locked="0" layoutInCell="1" allowOverlap="1" wp14:anchorId="32BC5FAA" wp14:editId="7FAED8C4">
                      <wp:simplePos x="0" y="0"/>
                      <wp:positionH relativeFrom="column">
                        <wp:posOffset>1295400</wp:posOffset>
                      </wp:positionH>
                      <wp:positionV relativeFrom="paragraph">
                        <wp:posOffset>876300</wp:posOffset>
                      </wp:positionV>
                      <wp:extent cx="1003300" cy="762000"/>
                      <wp:effectExtent l="0" t="0" r="0" b="0"/>
                      <wp:wrapNone/>
                      <wp:docPr id="1188" name="Rectangle 11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4CAC84-2AB8-8E49-B6C9-695C82B3A0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06D8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C5FAA" id="Rectangle 1188" o:spid="_x0000_s2042" style="position:absolute;left:0;text-align:left;margin-left:102pt;margin-top:69pt;width:79pt;height:60pt;z-index:2583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WP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yuky4qbmB7vCIadviAwU9wNhyORjP2UgTbHl42QlUnA33jiyqry7mNY08F9WiXtAqYi6I&#10;9eZzVzjZAy2FjMjZzqPZ9kS4ynrSw+R9Vva+J2m4n+vM/rTN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UAlj5wBAAAV&#10;AwAADgAAAAAAAAAAAAAAAAAuAgAAZHJzL2Uyb0RvYy54bWxQSwECLQAUAAYACAAAACEAKQAAEtsA&#10;AAALAQAADwAAAAAAAAAAAAAAAAD2AwAAZHJzL2Rvd25yZXYueG1sUEsFBgAAAAAEAAQA8wAAAP4E&#10;AAAAAA==&#10;" filled="f" stroked="f">
                      <v:textbox inset="2.16pt,1.44pt,0,1.44pt">
                        <w:txbxContent>
                          <w:p w14:paraId="3FD06D8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52128" behindDoc="0" locked="0" layoutInCell="1" allowOverlap="1" wp14:anchorId="71BED980" wp14:editId="41AAFEE8">
                      <wp:simplePos x="0" y="0"/>
                      <wp:positionH relativeFrom="column">
                        <wp:posOffset>1295400</wp:posOffset>
                      </wp:positionH>
                      <wp:positionV relativeFrom="paragraph">
                        <wp:posOffset>876300</wp:posOffset>
                      </wp:positionV>
                      <wp:extent cx="1003300" cy="762000"/>
                      <wp:effectExtent l="0" t="0" r="0" b="0"/>
                      <wp:wrapNone/>
                      <wp:docPr id="1189" name="Rectangle 1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E56624-3DC2-244D-901B-23E948600F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B1373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ED980" id="Rectangle 1189" o:spid="_x0000_s2043" style="position:absolute;left:0;text-align:left;margin-left:102pt;margin-top:69pt;width:79pt;height:60pt;z-index:2583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Wa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KapFwU3Pru+MzpG2LTxT04MeWy8EEzkaaYMvx716A4my4d2RRvbia1zTyXFTLekmrCLkg&#10;1tuvXeFk72kpZATO9gHMrif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HalmpwBAAAV&#10;AwAADgAAAAAAAAAAAAAAAAAuAgAAZHJzL2Uyb0RvYy54bWxQSwECLQAUAAYACAAAACEAKQAAEtsA&#10;AAALAQAADwAAAAAAAAAAAAAAAAD2AwAAZHJzL2Rvd25yZXYueG1sUEsFBgAAAAAEAAQA8wAAAP4E&#10;AAAAAA==&#10;" filled="f" stroked="f">
                      <v:textbox inset="2.16pt,1.44pt,0,1.44pt">
                        <w:txbxContent>
                          <w:p w14:paraId="0AB1373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53152" behindDoc="0" locked="0" layoutInCell="1" allowOverlap="1" wp14:anchorId="5801EA6A" wp14:editId="5C8AC012">
                      <wp:simplePos x="0" y="0"/>
                      <wp:positionH relativeFrom="column">
                        <wp:posOffset>1295400</wp:posOffset>
                      </wp:positionH>
                      <wp:positionV relativeFrom="paragraph">
                        <wp:posOffset>876300</wp:posOffset>
                      </wp:positionV>
                      <wp:extent cx="1003300" cy="762000"/>
                      <wp:effectExtent l="0" t="0" r="0" b="0"/>
                      <wp:wrapNone/>
                      <wp:docPr id="1190" name="Rectangle 1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75093-C972-F949-AABF-D869F92472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FBF04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1EA6A" id="Rectangle 1190" o:spid="_x0000_s2044" style="position:absolute;left:0;text-align:left;margin-left:102pt;margin-top:69pt;width:79pt;height:60pt;z-index:2583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Re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Vk3CTc2t74/PkLYtPlHQo586LkcTOJtogh3H170Axdn405FF9c3VsqaR56Jq6oZWEXJB&#10;rLcfu8LJwdNSyAic7QOY3UCEq6wnPUzeZ2Xve5KG+7HO7M/bvPk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0EkXpwBAAAV&#10;AwAADgAAAAAAAAAAAAAAAAAuAgAAZHJzL2Uyb0RvYy54bWxQSwECLQAUAAYACAAAACEAKQAAEtsA&#10;AAALAQAADwAAAAAAAAAAAAAAAAD2AwAAZHJzL2Rvd25yZXYueG1sUEsFBgAAAAAEAAQA8wAAAP4E&#10;AAAAAA==&#10;" filled="f" stroked="f">
                      <v:textbox inset="2.16pt,1.44pt,0,1.44pt">
                        <w:txbxContent>
                          <w:p w14:paraId="67FBF04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54176" behindDoc="0" locked="0" layoutInCell="1" allowOverlap="1" wp14:anchorId="51F74B07" wp14:editId="1706393E">
                      <wp:simplePos x="0" y="0"/>
                      <wp:positionH relativeFrom="column">
                        <wp:posOffset>1295400</wp:posOffset>
                      </wp:positionH>
                      <wp:positionV relativeFrom="paragraph">
                        <wp:posOffset>876300</wp:posOffset>
                      </wp:positionV>
                      <wp:extent cx="1003300" cy="762000"/>
                      <wp:effectExtent l="0" t="0" r="0" b="0"/>
                      <wp:wrapNone/>
                      <wp:docPr id="1191" name="Rectangle 11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831EDF-E7CC-A24D-BD4A-FA0267DAD7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1DAC7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74B07" id="Rectangle 1191" o:spid="_x0000_s2045" style="position:absolute;left:0;text-align:left;margin-left:102pt;margin-top:69pt;width:79pt;height:60pt;z-index:2583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RL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ZLR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cnekS5wBAAAV&#10;AwAADgAAAAAAAAAAAAAAAAAuAgAAZHJzL2Uyb0RvYy54bWxQSwECLQAUAAYACAAAACEAKQAAEtsA&#10;AAALAQAADwAAAAAAAAAAAAAAAAD2AwAAZHJzL2Rvd25yZXYueG1sUEsFBgAAAAAEAAQA8wAAAP4E&#10;AAAAAA==&#10;" filled="f" stroked="f">
                      <v:textbox inset="2.16pt,1.44pt,0,1.44pt">
                        <w:txbxContent>
                          <w:p w14:paraId="381DAC7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55200" behindDoc="0" locked="0" layoutInCell="1" allowOverlap="1" wp14:anchorId="64CEB000" wp14:editId="6842DDD8">
                      <wp:simplePos x="0" y="0"/>
                      <wp:positionH relativeFrom="column">
                        <wp:posOffset>1295400</wp:posOffset>
                      </wp:positionH>
                      <wp:positionV relativeFrom="paragraph">
                        <wp:posOffset>876300</wp:posOffset>
                      </wp:positionV>
                      <wp:extent cx="1003300" cy="762000"/>
                      <wp:effectExtent l="0" t="0" r="0" b="0"/>
                      <wp:wrapNone/>
                      <wp:docPr id="1192" name="Rectangle 1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27CBDB-10D5-1147-8F9F-0011D94C34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7D06D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CEB000" id="Rectangle 1192" o:spid="_x0000_s2046" style="position:absolute;left:0;text-align:left;margin-left:102pt;margin-top:69pt;width:79pt;height:60pt;z-index:2583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ll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4Kbm3voz8+Yty09cbAjTJ3Uo4tSTDzBTtLPo0IjxfglsEXN3e2q4ZGXYrlu1ryKWApm&#10;vX/fVUEPwEuhE0pxjOgOAxNeFj35Yfa+KHvbkzzc93Vhf9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K/JZZwBAAAV&#10;AwAADgAAAAAAAAAAAAAAAAAuAgAAZHJzL2Uyb0RvYy54bWxQSwECLQAUAAYACAAAACEAKQAAEtsA&#10;AAALAQAADwAAAAAAAAAAAAAAAAD2AwAAZHJzL2Rvd25yZXYueG1sUEsFBgAAAAAEAAQA8wAAAP4E&#10;AAAAAA==&#10;" filled="f" stroked="f">
                      <v:textbox inset="2.16pt,1.44pt,0,1.44pt">
                        <w:txbxContent>
                          <w:p w14:paraId="6F7D06D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56224" behindDoc="0" locked="0" layoutInCell="1" allowOverlap="1" wp14:anchorId="68458C3F" wp14:editId="4F22327D">
                      <wp:simplePos x="0" y="0"/>
                      <wp:positionH relativeFrom="column">
                        <wp:posOffset>1295400</wp:posOffset>
                      </wp:positionH>
                      <wp:positionV relativeFrom="paragraph">
                        <wp:posOffset>876300</wp:posOffset>
                      </wp:positionV>
                      <wp:extent cx="1003300" cy="762000"/>
                      <wp:effectExtent l="0" t="0" r="0" b="0"/>
                      <wp:wrapNone/>
                      <wp:docPr id="1193" name="Rectangle 1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78BFFF-20B5-7F46-8DF5-395CDB2652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85877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458C3F" id="Rectangle 1193" o:spid="_x0000_s2047" style="position:absolute;left:0;text-align:left;margin-left:102pt;margin-top:69pt;width:79pt;height:60pt;z-index:2583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lw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plxc3IP/fkZ87alJzZ2hKmTenRRiokn2En6eVRopBi/BJaoubtdNTzyEizXzZpXEUvA&#10;rPfvsyroAXgpdEIpjhHdYWDCpW7hxdqXzt72JA/3fVzYX7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pmUlwmwEAABUD&#10;AAAOAAAAAAAAAAAAAAAAAC4CAABkcnMvZTJvRG9jLnhtbFBLAQItABQABgAIAAAAIQApAAAS2wAA&#10;AAsBAAAPAAAAAAAAAAAAAAAAAPUDAABkcnMvZG93bnJldi54bWxQSwUGAAAAAAQABADzAAAA/QQA&#10;AAAA&#10;" filled="f" stroked="f">
                      <v:textbox inset="2.16pt,1.44pt,0,1.44pt">
                        <w:txbxContent>
                          <w:p w14:paraId="1E85877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57248" behindDoc="0" locked="0" layoutInCell="1" allowOverlap="1" wp14:anchorId="6DF7CAEF" wp14:editId="563137BF">
                      <wp:simplePos x="0" y="0"/>
                      <wp:positionH relativeFrom="column">
                        <wp:posOffset>1295400</wp:posOffset>
                      </wp:positionH>
                      <wp:positionV relativeFrom="paragraph">
                        <wp:posOffset>876300</wp:posOffset>
                      </wp:positionV>
                      <wp:extent cx="1003300" cy="762000"/>
                      <wp:effectExtent l="0" t="0" r="0" b="0"/>
                      <wp:wrapNone/>
                      <wp:docPr id="1194" name="Rectangle 11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DDD0EF-5749-644B-9B1A-48246B7B5F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92844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7CAEF" id="Rectangle 1194" o:spid="_x0000_s2048" style="position:absolute;left:0;text-align:left;margin-left:102pt;margin-top:69pt;width:79pt;height:60pt;z-index:2583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lO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ybj5uYe+vMz5m1LTxzsCFMn9eiiFBNPsJP086jQSDF+CWxRc3e7anjkpViumzWvIpaC&#10;We/fd1XQA/BS6IRSHCO6w8CEl0VPfpi9L8re9iQP931d2F+3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sLJTpwBAAAV&#10;AwAADgAAAAAAAAAAAAAAAAAuAgAAZHJzL2Uyb0RvYy54bWxQSwECLQAUAAYACAAAACEAKQAAEtsA&#10;AAALAQAADwAAAAAAAAAAAAAAAAD2AwAAZHJzL2Rvd25yZXYueG1sUEsFBgAAAAAEAAQA8wAAAP4E&#10;AAAAAA==&#10;" filled="f" stroked="f">
                      <v:textbox inset="2.16pt,1.44pt,0,1.44pt">
                        <w:txbxContent>
                          <w:p w14:paraId="1F92844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58272" behindDoc="0" locked="0" layoutInCell="1" allowOverlap="1" wp14:anchorId="39347D38" wp14:editId="2DB49739">
                      <wp:simplePos x="0" y="0"/>
                      <wp:positionH relativeFrom="column">
                        <wp:posOffset>1295400</wp:posOffset>
                      </wp:positionH>
                      <wp:positionV relativeFrom="paragraph">
                        <wp:posOffset>876300</wp:posOffset>
                      </wp:positionV>
                      <wp:extent cx="1003300" cy="762000"/>
                      <wp:effectExtent l="0" t="0" r="0" b="0"/>
                      <wp:wrapNone/>
                      <wp:docPr id="1195" name="Rectangle 1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D51D31-C130-A944-9CF2-DD4AB7B58B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9B897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347D38" id="Rectangle 1195" o:spid="_x0000_s2049" style="position:absolute;left:0;text-align:left;margin-left:102pt;margin-top:69pt;width:79pt;height:60pt;z-index:2583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lb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1XGzc099OdnzNuWnjjYEaZO6tFFKSaeYCfp51GhkWL8Etii5u521fDIS7FcN2teRSwF&#10;s96/76qgB+Cl0AmlOEZ0h4EJL4ue/DB7X5S97Uke7vu6sL9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Jv0SVudAQAA&#10;FQMAAA4AAAAAAAAAAAAAAAAALgIAAGRycy9lMm9Eb2MueG1sUEsBAi0AFAAGAAgAAAAhACkAABLb&#10;AAAACwEAAA8AAAAAAAAAAAAAAAAA9wMAAGRycy9kb3ducmV2LnhtbFBLBQYAAAAABAAEAPMAAAD/&#10;BAAAAAA=&#10;" filled="f" stroked="f">
                      <v:textbox inset="2.16pt,1.44pt,0,1.44pt">
                        <w:txbxContent>
                          <w:p w14:paraId="769B897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59296" behindDoc="0" locked="0" layoutInCell="1" allowOverlap="1" wp14:anchorId="041A434C" wp14:editId="7E946910">
                      <wp:simplePos x="0" y="0"/>
                      <wp:positionH relativeFrom="column">
                        <wp:posOffset>1295400</wp:posOffset>
                      </wp:positionH>
                      <wp:positionV relativeFrom="paragraph">
                        <wp:posOffset>876300</wp:posOffset>
                      </wp:positionV>
                      <wp:extent cx="1003300" cy="762000"/>
                      <wp:effectExtent l="0" t="0" r="0" b="0"/>
                      <wp:wrapNone/>
                      <wp:docPr id="1196" name="Rectangle 1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A0EC23-A654-484B-9593-C8BBA45E68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079F1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A434C" id="Rectangle 1196" o:spid="_x0000_s2050" style="position:absolute;left:0;text-align:left;margin-left:102pt;margin-top:69pt;width:79pt;height:60pt;z-index:2583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kz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N+uMm5sH6C9PmLctPXKwI0yd1KOLUkw8wU7Sz5NCI8X4JbBFzd16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HR0yTOdAQAA&#10;FQMAAA4AAAAAAAAAAAAAAAAALgIAAGRycy9lMm9Eb2MueG1sUEsBAi0AFAAGAAgAAAAhACkAABLb&#10;AAAACwEAAA8AAAAAAAAAAAAAAAAA9wMAAGRycy9kb3ducmV2LnhtbFBLBQYAAAAABAAEAPMAAAD/&#10;BAAAAAA=&#10;" filled="f" stroked="f">
                      <v:textbox inset="2.16pt,1.44pt,0,1.44pt">
                        <w:txbxContent>
                          <w:p w14:paraId="32079F1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60320" behindDoc="0" locked="0" layoutInCell="1" allowOverlap="1" wp14:anchorId="1E8F7C55" wp14:editId="01A1838D">
                      <wp:simplePos x="0" y="0"/>
                      <wp:positionH relativeFrom="column">
                        <wp:posOffset>1295400</wp:posOffset>
                      </wp:positionH>
                      <wp:positionV relativeFrom="paragraph">
                        <wp:posOffset>876300</wp:posOffset>
                      </wp:positionV>
                      <wp:extent cx="1003300" cy="762000"/>
                      <wp:effectExtent l="0" t="0" r="0" b="0"/>
                      <wp:wrapNone/>
                      <wp:docPr id="1197" name="Rectangle 1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ED3726-5DEA-8B41-98D4-4FFB857DD8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21546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F7C55" id="Rectangle 1197" o:spid="_x0000_s2051" style="position:absolute;left:0;text-align:left;margin-left:102pt;margin-top:69pt;width:79pt;height:60pt;z-index:2583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km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Nx8zbm7uoT8/Yt629MDBjjB1Uo8uSjHxBDtJP48KjRTj18AWNbc3q4ZHXorlulnzKmIp&#10;mPX+bVcFPQAvhU4oxTGiOwxMeFn05IfZ+6LsdU/ycN/Whf11m3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1CSSadAQAA&#10;FQMAAA4AAAAAAAAAAAAAAAAALgIAAGRycy9lMm9Eb2MueG1sUEsBAi0AFAAGAAgAAAAhACkAABLb&#10;AAAACwEAAA8AAAAAAAAAAAAAAAAA9wMAAGRycy9kb3ducmV2LnhtbFBLBQYAAAAABAAEAPMAAAD/&#10;BAAAAAA=&#10;" filled="f" stroked="f">
                      <v:textbox inset="2.16pt,1.44pt,0,1.44pt">
                        <w:txbxContent>
                          <w:p w14:paraId="7C21546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61344" behindDoc="0" locked="0" layoutInCell="1" allowOverlap="1" wp14:anchorId="2C407451" wp14:editId="3FBB14D4">
                      <wp:simplePos x="0" y="0"/>
                      <wp:positionH relativeFrom="column">
                        <wp:posOffset>1295400</wp:posOffset>
                      </wp:positionH>
                      <wp:positionV relativeFrom="paragraph">
                        <wp:posOffset>876300</wp:posOffset>
                      </wp:positionV>
                      <wp:extent cx="1003300" cy="7620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9A9DBB-0A18-044B-B899-7A39C42129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C0AF8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407451" id="Rectangle 1198" o:spid="_x0000_s2052" style="position:absolute;left:0;text-align:left;margin-left:102pt;margin-top:69pt;width:79pt;height:60pt;z-index:2583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kY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m9uMm5t76M9PmLctPXKwI0yd1KOLUkw8wU7Sz6NCI8X4NbBFzd3NquGRl2K5bta8ilgK&#10;Zr1/31VBD8BLoRNKcYzoDgMTXhY9+WH2vih725M83Pd1YX/d5t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YZyRidAQAA&#10;FQMAAA4AAAAAAAAAAAAAAAAALgIAAGRycy9lMm9Eb2MueG1sUEsBAi0AFAAGAAgAAAAhACkAABLb&#10;AAAACwEAAA8AAAAAAAAAAAAAAAAA9wMAAGRycy9kb3ducmV2LnhtbFBLBQYAAAAABAAEAPMAAAD/&#10;BAAAAAA=&#10;" filled="f" stroked="f">
                      <v:textbox inset="2.16pt,1.44pt,0,1.44pt">
                        <w:txbxContent>
                          <w:p w14:paraId="77C0AF8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62368" behindDoc="0" locked="0" layoutInCell="1" allowOverlap="1" wp14:anchorId="071AE059" wp14:editId="2D1D7187">
                      <wp:simplePos x="0" y="0"/>
                      <wp:positionH relativeFrom="column">
                        <wp:posOffset>1295400</wp:posOffset>
                      </wp:positionH>
                      <wp:positionV relativeFrom="paragraph">
                        <wp:posOffset>876300</wp:posOffset>
                      </wp:positionV>
                      <wp:extent cx="977900" cy="927100"/>
                      <wp:effectExtent l="0" t="0" r="0" b="0"/>
                      <wp:wrapNone/>
                      <wp:docPr id="1199" name="Rectangle 119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FAD323C-1409-734E-96C2-1FD81C4F5C1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9963BC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1AE059" id="Rectangle 1199" o:spid="_x0000_s2053" style="position:absolute;left:0;text-align:left;margin-left:102pt;margin-top:69pt;width:77pt;height:73pt;z-index:2583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2Y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1W3d3lIObmH4fyEedvSIxs7wdxLPbkoxcwT7CX9PCo0UkxfAkvU3q3ftzzyEjSbdsOriCVg1vvX&#10;WRX0CLwUOqEUx4juMDLhJtctvFj70tllT/JwX8f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lh8dmJkBAAAVAwAA&#10;DgAAAAAAAAAAAAAAAAAuAgAAZHJzL2Uyb0RvYy54bWxQSwECLQAUAAYACAAAACEAY+GVRdsAAAAL&#10;AQAADwAAAAAAAAAAAAAAAADzAwAAZHJzL2Rvd25yZXYueG1sUEsFBgAAAAAEAAQA8wAAAPsEAAAA&#10;AA==&#10;" filled="f" stroked="f">
                      <v:textbox inset="2.16pt,1.44pt,0,1.44pt">
                        <w:txbxContent>
                          <w:p w14:paraId="69963BC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63392" behindDoc="0" locked="0" layoutInCell="1" allowOverlap="1" wp14:anchorId="5D990E8D" wp14:editId="53D00E23">
                      <wp:simplePos x="0" y="0"/>
                      <wp:positionH relativeFrom="column">
                        <wp:posOffset>1295400</wp:posOffset>
                      </wp:positionH>
                      <wp:positionV relativeFrom="paragraph">
                        <wp:posOffset>876300</wp:posOffset>
                      </wp:positionV>
                      <wp:extent cx="1003300" cy="762000"/>
                      <wp:effectExtent l="0" t="0" r="0" b="0"/>
                      <wp:wrapNone/>
                      <wp:docPr id="1200" name="Rectangle 1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06B1A5-45C5-2F48-BA2D-7BB04BFF0D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531C7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90E8D" id="Rectangle 1200" o:spid="_x0000_s2054" style="position:absolute;left:0;text-align:left;margin-left:102pt;margin-top:69pt;width:79pt;height:60pt;z-index:2583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jJ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WdcJNzY3vDs+Qti0+UdCDH1suBxM4G2mCLce3nQDF2XDvyKLq6mJR0chzMa+rmlYRckGs&#10;N5+7wsne01LICJztAphtT4TnWU96mLzPyj72JA33c53Zn7Z5/Q8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YGMjJmwEAABUD&#10;AAAOAAAAAAAAAAAAAAAAAC4CAABkcnMvZTJvRG9jLnhtbFBLAQItABQABgAIAAAAIQApAAAS2wAA&#10;AAsBAAAPAAAAAAAAAAAAAAAAAPUDAABkcnMvZG93bnJldi54bWxQSwUGAAAAAAQABADzAAAA/QQA&#10;AAAA&#10;" filled="f" stroked="f">
                      <v:textbox inset="2.16pt,1.44pt,0,1.44pt">
                        <w:txbxContent>
                          <w:p w14:paraId="56531C7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64416" behindDoc="0" locked="0" layoutInCell="1" allowOverlap="1" wp14:anchorId="6FBB4987" wp14:editId="7F00A0B2">
                      <wp:simplePos x="0" y="0"/>
                      <wp:positionH relativeFrom="column">
                        <wp:posOffset>1295400</wp:posOffset>
                      </wp:positionH>
                      <wp:positionV relativeFrom="paragraph">
                        <wp:posOffset>876300</wp:posOffset>
                      </wp:positionV>
                      <wp:extent cx="977900" cy="863600"/>
                      <wp:effectExtent l="0" t="0" r="0" b="0"/>
                      <wp:wrapNone/>
                      <wp:docPr id="1201" name="Rectangle 120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F207748-9D31-5F45-BCED-2C27B93020AC}"/>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A9544E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BB4987" id="Rectangle 1201" o:spid="_x0000_s2055" style="position:absolute;left:0;text-align:left;margin-left:102pt;margin-top:69pt;width:77pt;height:68pt;z-index:2583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" filled="f" stroked="f">
                      <v:textbox inset="2.16pt,1.44pt,0,1.44pt">
                        <w:txbxContent>
                          <w:p w14:paraId="3A9544E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65440" behindDoc="0" locked="0" layoutInCell="1" allowOverlap="1" wp14:anchorId="5621D927" wp14:editId="6B949D2F">
                      <wp:simplePos x="0" y="0"/>
                      <wp:positionH relativeFrom="column">
                        <wp:posOffset>1295400</wp:posOffset>
                      </wp:positionH>
                      <wp:positionV relativeFrom="paragraph">
                        <wp:posOffset>876300</wp:posOffset>
                      </wp:positionV>
                      <wp:extent cx="977900" cy="927100"/>
                      <wp:effectExtent l="0" t="0" r="0" b="0"/>
                      <wp:wrapNone/>
                      <wp:docPr id="1202" name="Rectangle 12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DF56DE1-49E9-2644-98A9-42957B92420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650E4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1D927" id="Rectangle 1202" o:spid="_x0000_s2056" style="position:absolute;left:0;text-align:left;margin-left:102pt;margin-top:69pt;width:77pt;height:73pt;z-index:2583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k0mQEAABU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V35Ul5eYehvMTZrelRw52grmXenJRipk32Ev6eVRopJi+BJao/bC+a3nlpWg27YatiKVg1vvX&#10;XRX0CGwKnVCKY0R3GJlwk81ReLH2ZbKLT/JyX9fl1s3Nu1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91XpNJkBAAAVAwAA&#10;DgAAAAAAAAAAAAAAAAAuAgAAZHJzL2Uyb0RvYy54bWxQSwECLQAUAAYACAAAACEAY+GVRdsAAAAL&#10;AQAADwAAAAAAAAAAAAAAAADzAwAAZHJzL2Rvd25yZXYueG1sUEsFBgAAAAAEAAQA8wAAAPsEAAAA&#10;AA==&#10;" filled="f" stroked="f">
                      <v:textbox inset="2.16pt,1.44pt,0,1.44pt">
                        <w:txbxContent>
                          <w:p w14:paraId="02650E4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66464" behindDoc="0" locked="0" layoutInCell="1" allowOverlap="1" wp14:anchorId="3F5F031E" wp14:editId="3B07773B">
                      <wp:simplePos x="0" y="0"/>
                      <wp:positionH relativeFrom="column">
                        <wp:posOffset>1295400</wp:posOffset>
                      </wp:positionH>
                      <wp:positionV relativeFrom="paragraph">
                        <wp:posOffset>876300</wp:posOffset>
                      </wp:positionV>
                      <wp:extent cx="1003300" cy="762000"/>
                      <wp:effectExtent l="0" t="0" r="0" b="0"/>
                      <wp:wrapNone/>
                      <wp:docPr id="1203" name="Rectangle 1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EC43C5-D6CA-4A4F-9F02-E3B81C6E3C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E53FC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5F031E" id="Rectangle 1203" o:spid="_x0000_s2057" style="position:absolute;left:0;text-align:left;margin-left:102pt;margin-top:69pt;width:79pt;height:60pt;z-index:2583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20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1TLj5uQe+vMz5m1LT2zsCFMn9eiiFBNPsJP086jQSDF+CSxRc3e7anjkJViumzWvIpaA&#10;We/fZ1XQA/BS6IRSHCO6w8CES93Ci7Uvnb3tSR7u+7iwv27z7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1M9tJwBAAAV&#10;AwAADgAAAAAAAAAAAAAAAAAuAgAAZHJzL2Uyb0RvYy54bWxQSwECLQAUAAYACAAAACEAKQAAEtsA&#10;AAALAQAADwAAAAAAAAAAAAAAAAD2AwAAZHJzL2Rvd25yZXYueG1sUEsFBgAAAAAEAAQA8wAAAP4E&#10;AAAAAA==&#10;" filled="f" stroked="f">
                      <v:textbox inset="2.16pt,1.44pt,0,1.44pt">
                        <w:txbxContent>
                          <w:p w14:paraId="76E53FC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67488" behindDoc="0" locked="0" layoutInCell="1" allowOverlap="1" wp14:anchorId="2875EA67" wp14:editId="4EAE2E56">
                      <wp:simplePos x="0" y="0"/>
                      <wp:positionH relativeFrom="column">
                        <wp:posOffset>1295400</wp:posOffset>
                      </wp:positionH>
                      <wp:positionV relativeFrom="paragraph">
                        <wp:posOffset>876300</wp:posOffset>
                      </wp:positionV>
                      <wp:extent cx="977900" cy="927100"/>
                      <wp:effectExtent l="0" t="0" r="0" b="0"/>
                      <wp:wrapNone/>
                      <wp:docPr id="1204" name="Rectangle 120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A62F7BE-6AD6-274E-85E1-41AA29A8302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729394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5EA67" id="Rectangle 1204" o:spid="_x0000_s2058" style="position:absolute;left:0;text-align:left;margin-left:102pt;margin-top:69pt;width:77pt;height:73pt;z-index:2583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kfmAEAABU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arft3lIObmH4fyIedvSAxs7wdxLPbkoxcwT7CX9PCo0UkxfA0vUflxzrUglaDbthlcRS8Cs96+z&#10;KugReCl0QimOEd1hZMJN/rfwYu1LZ5c9ycN9HZdXt23e/QI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AFOOkfmAEAABUDAAAO&#10;AAAAAAAAAAAAAAAAAC4CAABkcnMvZTJvRG9jLnhtbFBLAQItABQABgAIAAAAIQBj4ZVF2wAAAAsB&#10;AAAPAAAAAAAAAAAAAAAAAPIDAABkcnMvZG93bnJldi54bWxQSwUGAAAAAAQABADzAAAA+gQAAAAA&#10;" filled="f" stroked="f">
                      <v:textbox inset="2.16pt,1.44pt,0,1.44pt">
                        <w:txbxContent>
                          <w:p w14:paraId="6729394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68512" behindDoc="0" locked="0" layoutInCell="1" allowOverlap="1" wp14:anchorId="0B346692" wp14:editId="744FB3E5">
                      <wp:simplePos x="0" y="0"/>
                      <wp:positionH relativeFrom="column">
                        <wp:posOffset>1295400</wp:posOffset>
                      </wp:positionH>
                      <wp:positionV relativeFrom="paragraph">
                        <wp:posOffset>876300</wp:posOffset>
                      </wp:positionV>
                      <wp:extent cx="977900" cy="927100"/>
                      <wp:effectExtent l="0" t="0" r="0" b="0"/>
                      <wp:wrapNone/>
                      <wp:docPr id="1205" name="Rectangle 120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CF6A34B-D9C2-9346-8D2B-89D5C723A3F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94EB4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46692" id="Rectangle 1205" o:spid="_x0000_s2059" style="position:absolute;left:0;text-align:left;margin-left:102pt;margin-top:69pt;width:77pt;height:73pt;z-index:2583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A5pCpkBAAAVAwAA&#10;DgAAAAAAAAAAAAAAAAAuAgAAZHJzL2Uyb0RvYy54bWxQSwECLQAUAAYACAAAACEAY+GVRdsAAAAL&#10;AQAADwAAAAAAAAAAAAAAAADzAwAAZHJzL2Rvd25yZXYueG1sUEsFBgAAAAAEAAQA8wAAAPsEAAAA&#10;AA==&#10;" filled="f" stroked="f">
                      <v:textbox inset="2.16pt,1.44pt,0,1.44pt">
                        <w:txbxContent>
                          <w:p w14:paraId="794EB4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69536" behindDoc="0" locked="0" layoutInCell="1" allowOverlap="1" wp14:anchorId="30B5559F" wp14:editId="37A2914D">
                      <wp:simplePos x="0" y="0"/>
                      <wp:positionH relativeFrom="column">
                        <wp:posOffset>1295400</wp:posOffset>
                      </wp:positionH>
                      <wp:positionV relativeFrom="paragraph">
                        <wp:posOffset>876300</wp:posOffset>
                      </wp:positionV>
                      <wp:extent cx="1003300" cy="762000"/>
                      <wp:effectExtent l="0" t="0" r="0" b="0"/>
                      <wp:wrapNone/>
                      <wp:docPr id="1206" name="Rectangle 1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CD83B0-FDED-8A41-B94C-74F3281484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814D6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5559F" id="Rectangle 1206" o:spid="_x0000_s2060" style="position:absolute;left:0;text-align:left;margin-left:102pt;margin-top:69pt;width:79pt;height:60pt;z-index:2583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3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YZNzcP0F+eMG9beuRgR5g6qUcXpZh4gp2knyeFRorxS2CLmrv1quGRl2K5aTa8ilgK&#10;Zn1421VBD8BLoRNKcYrojgMTXhY9+WH2vih73ZM83Ld1YX/b5v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q+vfedAQAA&#10;FQMAAA4AAAAAAAAAAAAAAAAALgIAAGRycy9lMm9Eb2MueG1sUEsBAi0AFAAGAAgAAAAhACkAABLb&#10;AAAACwEAAA8AAAAAAAAAAAAAAAAA9wMAAGRycy9kb3ducmV2LnhtbFBLBQYAAAAABAAEAPMAAAD/&#10;BAAAAAA=&#10;" filled="f" stroked="f">
                      <v:textbox inset="2.16pt,1.44pt,0,1.44pt">
                        <w:txbxContent>
                          <w:p w14:paraId="75814D6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70560" behindDoc="0" locked="0" layoutInCell="1" allowOverlap="1" wp14:anchorId="72ACF6F5" wp14:editId="708B19D9">
                      <wp:simplePos x="0" y="0"/>
                      <wp:positionH relativeFrom="column">
                        <wp:posOffset>1295400</wp:posOffset>
                      </wp:positionH>
                      <wp:positionV relativeFrom="paragraph">
                        <wp:posOffset>876300</wp:posOffset>
                      </wp:positionV>
                      <wp:extent cx="977900" cy="927100"/>
                      <wp:effectExtent l="0" t="0" r="0" b="0"/>
                      <wp:wrapNone/>
                      <wp:docPr id="1207" name="Rectangle 12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2CECF66-7748-314F-ABAC-20F738433DE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2BBC0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CF6F5" id="Rectangle 1207" o:spid="_x0000_s2061" style="position:absolute;left:0;text-align:left;margin-left:102pt;margin-top:69pt;width:77pt;height:73pt;z-index:2583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6rhpd5kBAAAVAwAA&#10;DgAAAAAAAAAAAAAAAAAuAgAAZHJzL2Uyb0RvYy54bWxQSwECLQAUAAYACAAAACEAY+GVRdsAAAAL&#10;AQAADwAAAAAAAAAAAAAAAADzAwAAZHJzL2Rvd25yZXYueG1sUEsFBgAAAAAEAAQA8wAAAPsEAAAA&#10;AA==&#10;" filled="f" stroked="f">
                      <v:textbox inset="2.16pt,1.44pt,0,1.44pt">
                        <w:txbxContent>
                          <w:p w14:paraId="492BBC0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71584" behindDoc="0" locked="0" layoutInCell="1" allowOverlap="1" wp14:anchorId="236B9BFC" wp14:editId="724BD9A7">
                      <wp:simplePos x="0" y="0"/>
                      <wp:positionH relativeFrom="column">
                        <wp:posOffset>1295400</wp:posOffset>
                      </wp:positionH>
                      <wp:positionV relativeFrom="paragraph">
                        <wp:posOffset>876300</wp:posOffset>
                      </wp:positionV>
                      <wp:extent cx="977900" cy="901700"/>
                      <wp:effectExtent l="0" t="0" r="0" b="0"/>
                      <wp:wrapNone/>
                      <wp:docPr id="1208" name="Rectangle 12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53C7371-380E-2940-A9C7-ACF060E2EFE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8F490D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B9BFC" id="Rectangle 1208" o:spid="_x0000_s2062" style="position:absolute;left:0;text-align:left;margin-left:102pt;margin-top:69pt;width:77pt;height:71pt;z-index:2583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" filled="f" stroked="f">
                      <v:textbox inset="2.16pt,1.44pt,0,1.44pt">
                        <w:txbxContent>
                          <w:p w14:paraId="18F490D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72608" behindDoc="0" locked="0" layoutInCell="1" allowOverlap="1" wp14:anchorId="62E9C3F7" wp14:editId="3D0FD4F0">
                      <wp:simplePos x="0" y="0"/>
                      <wp:positionH relativeFrom="column">
                        <wp:posOffset>1295400</wp:posOffset>
                      </wp:positionH>
                      <wp:positionV relativeFrom="paragraph">
                        <wp:posOffset>876300</wp:posOffset>
                      </wp:positionV>
                      <wp:extent cx="1003300" cy="762000"/>
                      <wp:effectExtent l="0" t="0" r="0" b="0"/>
                      <wp:wrapNone/>
                      <wp:docPr id="1209" name="Rectangle 1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4AA046-D1A5-3343-A4C2-6241FA0F20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9A025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9C3F7" id="Rectangle 1209" o:spid="_x0000_s2063" style="position:absolute;left:0;text-align:left;margin-left:102pt;margin-top:69pt;width:79pt;height:60pt;z-index:2583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3J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9YZNzcP0F+eMG9beuRgR5g6qUcXpZh4gp2knyeFRorxS2CLmvXdquGRl2K5aTa8ilgK&#10;Zn1421VBD8BLoRNKcYrojgMTXhY9+WH2vih73ZM83Ld1YX/b5v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HlPcmdAQAA&#10;FQMAAA4AAAAAAAAAAAAAAAAALgIAAGRycy9lMm9Eb2MueG1sUEsBAi0AFAAGAAgAAAAhACkAABLb&#10;AAAACwEAAA8AAAAAAAAAAAAAAAAA9wMAAGRycy9kb3ducmV2LnhtbFBLBQYAAAAABAAEAPMAAAD/&#10;BAAAAAA=&#10;" filled="f" stroked="f">
                      <v:textbox inset="2.16pt,1.44pt,0,1.44pt">
                        <w:txbxContent>
                          <w:p w14:paraId="2C9A025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73632" behindDoc="0" locked="0" layoutInCell="1" allowOverlap="1" wp14:anchorId="2368DED8" wp14:editId="0939CE47">
                      <wp:simplePos x="0" y="0"/>
                      <wp:positionH relativeFrom="column">
                        <wp:posOffset>1295400</wp:posOffset>
                      </wp:positionH>
                      <wp:positionV relativeFrom="paragraph">
                        <wp:posOffset>876300</wp:posOffset>
                      </wp:positionV>
                      <wp:extent cx="1003300" cy="7620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F7EBCD-9430-974F-8D98-CD4DAD4463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765D6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8DED8" id="Rectangle 1210" o:spid="_x0000_s2064" style="position:absolute;left:0;text-align:left;margin-left:102pt;margin-top:69pt;width:79pt;height:60pt;z-index:2583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wN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u6oSbmhvoDs+Yti0+UdADjC2Xg/GcjTTBloe3nUDF2XDvyKLq6mJR0chzMa+rmlYRc0Gs&#10;N5+7wskeaClkRM52Hs22J8LzrCc9TN5nZR97kob7uc7sT9u8/gc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W0rwNmwEAABUD&#10;AAAOAAAAAAAAAAAAAAAAAC4CAABkcnMvZTJvRG9jLnhtbFBLAQItABQABgAIAAAAIQApAAAS2wAA&#10;AAsBAAAPAAAAAAAAAAAAAAAAAPUDAABkcnMvZG93bnJldi54bWxQSwUGAAAAAAQABADzAAAA/QQA&#10;AAAA&#10;" filled="f" stroked="f">
                      <v:textbox inset="2.16pt,1.44pt,0,1.44pt">
                        <w:txbxContent>
                          <w:p w14:paraId="19765D6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74656" behindDoc="0" locked="0" layoutInCell="1" allowOverlap="1" wp14:anchorId="09AB2A0D" wp14:editId="0678E74E">
                      <wp:simplePos x="0" y="0"/>
                      <wp:positionH relativeFrom="column">
                        <wp:posOffset>1295400</wp:posOffset>
                      </wp:positionH>
                      <wp:positionV relativeFrom="paragraph">
                        <wp:posOffset>876300</wp:posOffset>
                      </wp:positionV>
                      <wp:extent cx="1003300" cy="762000"/>
                      <wp:effectExtent l="0" t="0" r="0" b="0"/>
                      <wp:wrapNone/>
                      <wp:docPr id="1211" name="Rectangle 1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3072D3-ACFD-B64B-8D3F-23C75DDE81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08CD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B2A0D" id="Rectangle 1211" o:spid="_x0000_s2065" style="position:absolute;left:0;text-align:left;margin-left:102pt;margin-top:69pt;width:79pt;height:60pt;z-index:2583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wY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5uMm5t76M/PmLctPXGwI0yd1KOLUkw8wU7Sz6NCI8X4JbBFzd3tquGRl2K5bta8ilgK&#10;Zr1/31VBD8BLoRNKcYzoDgMTXhY9+WH2vih725M83Pd1YX/d5t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kPBidAQAA&#10;FQMAAA4AAAAAAAAAAAAAAAAALgIAAGRycy9lMm9Eb2MueG1sUEsBAi0AFAAGAAgAAAAhACkAABLb&#10;AAAACwEAAA8AAAAAAAAAAAAAAAAA9wMAAGRycy9kb3ducmV2LnhtbFBLBQYAAAAABAAEAPMAAAD/&#10;BAAAAAA=&#10;" filled="f" stroked="f">
                      <v:textbox inset="2.16pt,1.44pt,0,1.44pt">
                        <w:txbxContent>
                          <w:p w14:paraId="6408CD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75680" behindDoc="0" locked="0" layoutInCell="1" allowOverlap="1" wp14:anchorId="674E3FC0" wp14:editId="3FF08D3B">
                      <wp:simplePos x="0" y="0"/>
                      <wp:positionH relativeFrom="column">
                        <wp:posOffset>1295400</wp:posOffset>
                      </wp:positionH>
                      <wp:positionV relativeFrom="paragraph">
                        <wp:posOffset>876300</wp:posOffset>
                      </wp:positionV>
                      <wp:extent cx="1003300" cy="762000"/>
                      <wp:effectExtent l="0" t="0" r="0" b="0"/>
                      <wp:wrapNone/>
                      <wp:docPr id="1212" name="Rectangle 1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6C192-4378-8D42-B170-B2DC333A48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F48CD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E3FC0" id="Rectangle 1212" o:spid="_x0000_s2066" style="position:absolute;left:0;text-align:left;margin-left:102pt;margin-top:69pt;width:79pt;height:60pt;z-index:2583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CR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wtubh6gvzxh3rb0yMGOMHVSjy5KMfEEO0k/TwqNFOOXwBY1d+tVwyMvxXLTbHgVsRTM&#10;+vC2q4IegJdCJ5TiFNEdBya8LHryw+x9Ufa6J3m4b+vC/rbN+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dxpgkZwBAAAV&#10;AwAADgAAAAAAAAAAAAAAAAAuAgAAZHJzL2Uyb0RvYy54bWxQSwECLQAUAAYACAAAACEAKQAAEtsA&#10;AAALAQAADwAAAAAAAAAAAAAAAAD2AwAAZHJzL2Rvd25yZXYueG1sUEsFBgAAAAAEAAQA8wAAAP4E&#10;AAAAAA==&#10;" filled="f" stroked="f">
                      <v:textbox inset="2.16pt,1.44pt,0,1.44pt">
                        <w:txbxContent>
                          <w:p w14:paraId="37F48CD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76704" behindDoc="0" locked="0" layoutInCell="1" allowOverlap="1" wp14:anchorId="0A66DA2B" wp14:editId="26CC4CE9">
                      <wp:simplePos x="0" y="0"/>
                      <wp:positionH relativeFrom="column">
                        <wp:posOffset>1295400</wp:posOffset>
                      </wp:positionH>
                      <wp:positionV relativeFrom="paragraph">
                        <wp:posOffset>876300</wp:posOffset>
                      </wp:positionV>
                      <wp:extent cx="1003300" cy="762000"/>
                      <wp:effectExtent l="0" t="0" r="0" b="0"/>
                      <wp:wrapNone/>
                      <wp:docPr id="1213" name="Rectangle 1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23A02A-9025-0F42-92C2-2440C9D9A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D9FE6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66DA2B" id="Rectangle 1213" o:spid="_x0000_s2067" style="position:absolute;left:0;text-align:left;margin-left:102pt;margin-top:69pt;width:79pt;height:60pt;z-index:2583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CE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bV62XGzckD9JcnzNuWHtnYEaZO6tFFKSaeYCfp50mhkWL8Elii5m69anjkJVhumg2vIpaA&#10;WR/eZlXQA/BS6IRSnCK648CES93Ci7Uvnb3uSR7u27iwv23z/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izghJwBAAAV&#10;AwAADgAAAAAAAAAAAAAAAAAuAgAAZHJzL2Uyb0RvYy54bWxQSwECLQAUAAYACAAAACEAKQAAEtsA&#10;AAALAQAADwAAAAAAAAAAAAAAAAD2AwAAZHJzL2Rvd25yZXYueG1sUEsFBgAAAAAEAAQA8wAAAP4E&#10;AAAAAA==&#10;" filled="f" stroked="f">
                      <v:textbox inset="2.16pt,1.44pt,0,1.44pt">
                        <w:txbxContent>
                          <w:p w14:paraId="01D9FE6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77728" behindDoc="0" locked="0" layoutInCell="1" allowOverlap="1" wp14:anchorId="06AF3D59" wp14:editId="0BD12360">
                      <wp:simplePos x="0" y="0"/>
                      <wp:positionH relativeFrom="column">
                        <wp:posOffset>1295400</wp:posOffset>
                      </wp:positionH>
                      <wp:positionV relativeFrom="paragraph">
                        <wp:posOffset>876300</wp:posOffset>
                      </wp:positionV>
                      <wp:extent cx="1003300" cy="762000"/>
                      <wp:effectExtent l="0" t="0" r="0" b="0"/>
                      <wp:wrapNone/>
                      <wp:docPr id="1214" name="Rectangle 12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630CCC-0663-074F-B4A8-9C427F95B8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E9671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AF3D59" id="Rectangle 1214" o:spid="_x0000_s2068" style="position:absolute;left:0;text-align:left;margin-left:102pt;margin-top:69pt;width:79pt;height:60pt;z-index:2583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C6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5uMm5sH6C9PmLctPXKwI0yd1KOLUkw8wU7Sz5NCI8X4JbBFzd16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V3YLqdAQAA&#10;FQMAAA4AAAAAAAAAAAAAAAAALgIAAGRycy9lMm9Eb2MueG1sUEsBAi0AFAAGAAgAAAAhACkAABLb&#10;AAAACwEAAA8AAAAAAAAAAAAAAAAA9wMAAGRycy9kb3ducmV2LnhtbFBLBQYAAAAABAAEAPMAAAD/&#10;BAAAAAA=&#10;" filled="f" stroked="f">
                      <v:textbox inset="2.16pt,1.44pt,0,1.44pt">
                        <w:txbxContent>
                          <w:p w14:paraId="34E9671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78752" behindDoc="0" locked="0" layoutInCell="1" allowOverlap="1" wp14:anchorId="7146DB82" wp14:editId="46600EED">
                      <wp:simplePos x="0" y="0"/>
                      <wp:positionH relativeFrom="column">
                        <wp:posOffset>1295400</wp:posOffset>
                      </wp:positionH>
                      <wp:positionV relativeFrom="paragraph">
                        <wp:posOffset>876300</wp:posOffset>
                      </wp:positionV>
                      <wp:extent cx="1003300" cy="762000"/>
                      <wp:effectExtent l="0" t="0" r="0" b="0"/>
                      <wp:wrapNone/>
                      <wp:docPr id="1215" name="Rectangle 1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890BC8-0CDF-B64A-8AAC-BF1B43E33B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2A11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46DB82" id="Rectangle 1215" o:spid="_x0000_s2069" style="position:absolute;left:0;text-align:left;margin-left:102pt;margin-top:69pt;width:79pt;height:60pt;z-index:2583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Cv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1cZNzcP0F+eMG9beuRgR5g6qUcXpZh4gp2knyeFRorxS2CLmrv1quGRl2K5aTa8ilgK&#10;Zn1421VBD8BLoRNKcYrojgMTXhY9+WH2vih73ZM83Ld1YX/b5v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HxB4K+dAQAA&#10;FQMAAA4AAAAAAAAAAAAAAAAALgIAAGRycy9lMm9Eb2MueG1sUEsBAi0AFAAGAAgAAAAhACkAABLb&#10;AAAACwEAAA8AAAAAAAAAAAAAAAAA9wMAAGRycy9kb3ducmV2LnhtbFBLBQYAAAAABAAEAPMAAAD/&#10;BAAAAAA=&#10;" filled="f" stroked="f">
                      <v:textbox inset="2.16pt,1.44pt,0,1.44pt">
                        <w:txbxContent>
                          <w:p w14:paraId="342A11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79776" behindDoc="0" locked="0" layoutInCell="1" allowOverlap="1" wp14:anchorId="6E2967F2" wp14:editId="4585A48D">
                      <wp:simplePos x="0" y="0"/>
                      <wp:positionH relativeFrom="column">
                        <wp:posOffset>1295400</wp:posOffset>
                      </wp:positionH>
                      <wp:positionV relativeFrom="paragraph">
                        <wp:posOffset>876300</wp:posOffset>
                      </wp:positionV>
                      <wp:extent cx="1003300" cy="762000"/>
                      <wp:effectExtent l="0" t="0" r="0" b="0"/>
                      <wp:wrapNone/>
                      <wp:docPr id="1216" name="Rectangle 1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86D150-961C-2E44-842A-89A1F207DD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E9920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967F2" id="Rectangle 1216" o:spid="_x0000_s2070" style="position:absolute;left:0;text-align:left;margin-left:102pt;margin-top:69pt;width:79pt;height:60pt;z-index:2583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DH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cZNzcP0F+eMG9beuRgR5g6qUcXpZh4gp2knyeFRorxS2CLmrv1quGRl2K5aTa8ilgK&#10;Zn1421VBD8BLoRNKcYrojgMTXhY9+WH2vih73ZM83Ld1YX/b5v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JPBYMedAQAA&#10;FQMAAA4AAAAAAAAAAAAAAAAALgIAAGRycy9lMm9Eb2MueG1sUEsBAi0AFAAGAAgAAAAhACkAABLb&#10;AAAACwEAAA8AAAAAAAAAAAAAAAAA9wMAAGRycy9kb3ducmV2LnhtbFBLBQYAAAAABAAEAPMAAAD/&#10;BAAAAAA=&#10;" filled="f" stroked="f">
                      <v:textbox inset="2.16pt,1.44pt,0,1.44pt">
                        <w:txbxContent>
                          <w:p w14:paraId="0CE9920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80800" behindDoc="0" locked="0" layoutInCell="1" allowOverlap="1" wp14:anchorId="330695F5" wp14:editId="1EB39E97">
                      <wp:simplePos x="0" y="0"/>
                      <wp:positionH relativeFrom="column">
                        <wp:posOffset>1295400</wp:posOffset>
                      </wp:positionH>
                      <wp:positionV relativeFrom="paragraph">
                        <wp:posOffset>876300</wp:posOffset>
                      </wp:positionV>
                      <wp:extent cx="1003300" cy="762000"/>
                      <wp:effectExtent l="0" t="0" r="0" b="0"/>
                      <wp:wrapNone/>
                      <wp:docPr id="1217" name="Rectangle 12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56579C-0885-284B-928E-218993DA7D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0CD1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0695F5" id="Rectangle 1217" o:spid="_x0000_s2071" style="position:absolute;left:0;text-align:left;margin-left:102pt;margin-top:69pt;width:79pt;height:60pt;z-index:2583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S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cXybc1NxAe3jAtG3xnoLuYWi47I3nbKAJNjy87AQqzvq/jiyqruazikaei+miWtAqYi6I&#10;9eZzVzjZAS2FjMjZzqPZdkR4mv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vfg0pwBAAAV&#10;AwAADgAAAAAAAAAAAAAAAAAuAgAAZHJzL2Uyb0RvYy54bWxQSwECLQAUAAYACAAAACEAKQAAEtsA&#10;AAALAQAADwAAAAAAAAAAAAAAAAD2AwAAZHJzL2Rvd25yZXYueG1sUEsFBgAAAAAEAAQA8wAAAP4E&#10;AAAAAA==&#10;" filled="f" stroked="f">
                      <v:textbox inset="2.16pt,1.44pt,0,1.44pt">
                        <w:txbxContent>
                          <w:p w14:paraId="6E0CD1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81824" behindDoc="0" locked="0" layoutInCell="1" allowOverlap="1" wp14:anchorId="6BD7BE60" wp14:editId="4EAF5991">
                      <wp:simplePos x="0" y="0"/>
                      <wp:positionH relativeFrom="column">
                        <wp:posOffset>1295400</wp:posOffset>
                      </wp:positionH>
                      <wp:positionV relativeFrom="paragraph">
                        <wp:posOffset>876300</wp:posOffset>
                      </wp:positionV>
                      <wp:extent cx="1003300" cy="762000"/>
                      <wp:effectExtent l="0" t="0" r="0" b="0"/>
                      <wp:wrapNone/>
                      <wp:docPr id="1218" name="Rectangle 1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56359D-76CF-FC48-949C-398F02D4DD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ED7EC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7BE60" id="Rectangle 1218" o:spid="_x0000_s2072" style="position:absolute;left:0;text-align:left;margin-left:102pt;margin-top:69pt;width:79pt;height:60pt;z-index:2583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Ds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cr5IuKm59+35CdK2xR0F3fuh4bI3gbOBJthwfDsKUJz1j44sqm7ns4pGnovpslrSKkIu&#10;iPX+c1c42XlaChmBs2MAc+iI8DTrSQ+T91nZx56k4X6uM/vrNm/+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GsYOydAQAA&#10;FQMAAA4AAAAAAAAAAAAAAAAALgIAAGRycy9lMm9Eb2MueG1sUEsBAi0AFAAGAAgAAAAhACkAABLb&#10;AAAACwEAAA8AAAAAAAAAAAAAAAAA9wMAAGRycy9kb3ducmV2LnhtbFBLBQYAAAAABAAEAPMAAAD/&#10;BAAAAAA=&#10;" filled="f" stroked="f">
                      <v:textbox inset="2.16pt,1.44pt,0,1.44pt">
                        <w:txbxContent>
                          <w:p w14:paraId="2EED7EC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82848" behindDoc="0" locked="0" layoutInCell="1" allowOverlap="1" wp14:anchorId="380BF0B5" wp14:editId="3D1E3236">
                      <wp:simplePos x="0" y="0"/>
                      <wp:positionH relativeFrom="column">
                        <wp:posOffset>1295400</wp:posOffset>
                      </wp:positionH>
                      <wp:positionV relativeFrom="paragraph">
                        <wp:posOffset>876300</wp:posOffset>
                      </wp:positionV>
                      <wp:extent cx="1003300" cy="762000"/>
                      <wp:effectExtent l="0" t="0" r="0" b="0"/>
                      <wp:wrapNone/>
                      <wp:docPr id="1219" name="Rectangle 1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C7CDBC-EF8B-7D4F-A504-C8661BA689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AE9D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BF0B5" id="Rectangle 1219" o:spid="_x0000_s2073" style="position:absolute;left:0;text-align:left;margin-left:102pt;margin-top:69pt;width:79pt;height:60pt;z-index:2583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D5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5XyTc1Nz69vgMadviEwXd+6HhsjeBs4Em2HB82wtQnPX3jiyqFvNZRSPPxXRZLWkVIRfE&#10;evu5K5zsPC2FjMDZPoDZdUR4mvWkh8n7rOxjT9JwP9eZ/XmbN/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Jrg+ZwBAAAV&#10;AwAADgAAAAAAAAAAAAAAAAAuAgAAZHJzL2Uyb0RvYy54bWxQSwECLQAUAAYACAAAACEAKQAAEtsA&#10;AAALAQAADwAAAAAAAAAAAAAAAAD2AwAAZHJzL2Rvd25yZXYueG1sUEsFBgAAAAAEAAQA8wAAAP4E&#10;AAAAAA==&#10;" filled="f" stroked="f">
                      <v:textbox inset="2.16pt,1.44pt,0,1.44pt">
                        <w:txbxContent>
                          <w:p w14:paraId="25AE9D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83872" behindDoc="0" locked="0" layoutInCell="1" allowOverlap="1" wp14:anchorId="4A790F05" wp14:editId="2141FEA5">
                      <wp:simplePos x="0" y="0"/>
                      <wp:positionH relativeFrom="column">
                        <wp:posOffset>1295400</wp:posOffset>
                      </wp:positionH>
                      <wp:positionV relativeFrom="paragraph">
                        <wp:posOffset>876300</wp:posOffset>
                      </wp:positionV>
                      <wp:extent cx="1003300" cy="762000"/>
                      <wp:effectExtent l="0" t="0" r="0" b="0"/>
                      <wp:wrapNone/>
                      <wp:docPr id="1220" name="Rectangle 12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15A8A9-CC58-6F48-8AA8-EC9E4CB6A4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FB60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90F05" id="Rectangle 1220" o:spid="_x0000_s2074" style="position:absolute;left:0;text-align:left;margin-left:102pt;margin-top:69pt;width:79pt;height:60pt;z-index:2583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9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aVyzrhpuYWuuMTpm2LjxT0AGPL5WA8ZyNNsOXhZS9QcTb8dmRRdb1cVDTyXMzrqqZVxFwQ&#10;6+3nrnCyB1oKGZGzvUez64nwPOtJD5P3Wdn7nqThfq4z+/M2b1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61hPZwBAAAV&#10;AwAADgAAAAAAAAAAAAAAAAAuAgAAZHJzL2Uyb0RvYy54bWxQSwECLQAUAAYACAAAACEAKQAAEtsA&#10;AAALAQAADwAAAAAAAAAAAAAAAAD2AwAAZHJzL2Rvd25yZXYueG1sUEsFBgAAAAAEAAQA8wAAAP4E&#10;AAAAAA==&#10;" filled="f" stroked="f">
                      <v:textbox inset="2.16pt,1.44pt,0,1.44pt">
                        <w:txbxContent>
                          <w:p w14:paraId="7D3FB60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84896" behindDoc="0" locked="0" layoutInCell="1" allowOverlap="1" wp14:anchorId="7BD2D2E2" wp14:editId="61F12B39">
                      <wp:simplePos x="0" y="0"/>
                      <wp:positionH relativeFrom="column">
                        <wp:posOffset>1295400</wp:posOffset>
                      </wp:positionH>
                      <wp:positionV relativeFrom="paragraph">
                        <wp:posOffset>876300</wp:posOffset>
                      </wp:positionV>
                      <wp:extent cx="1003300" cy="762000"/>
                      <wp:effectExtent l="0" t="0" r="0" b="0"/>
                      <wp:wrapNone/>
                      <wp:docPr id="1221" name="Rectangle 1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5E6603-102A-EF43-B3A2-F06F5AD573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EA193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D2D2E2" id="Rectangle 1221" o:spid="_x0000_s2075" style="position:absolute;left:0;text-align:left;margin-left:102pt;margin-top:69pt;width:79pt;height:60pt;z-index:2583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o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7cZNzcP0F+eMG9beuRgR5g6qUcXpZh4gp2knyeFRorxS2CLmrv1quGRl2K5aTa8ilgK&#10;Zn1421VBD8BLoRNKcYrojgMTXhY9+WH2vih73ZM83Ld1YX/b5v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ab4SidAQAA&#10;FQMAAA4AAAAAAAAAAAAAAAAALgIAAGRycy9lMm9Eb2MueG1sUEsBAi0AFAAGAAgAAAAhACkAABLb&#10;AAAACwEAAA8AAAAAAAAAAAAAAAAA9wMAAGRycy9kb3ducmV2LnhtbFBLBQYAAAAABAAEAPMAAAD/&#10;BAAAAAA=&#10;" filled="f" stroked="f">
                      <v:textbox inset="2.16pt,1.44pt,0,1.44pt">
                        <w:txbxContent>
                          <w:p w14:paraId="47EA193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85920" behindDoc="0" locked="0" layoutInCell="1" allowOverlap="1" wp14:anchorId="7C14251C" wp14:editId="2BE0A998">
                      <wp:simplePos x="0" y="0"/>
                      <wp:positionH relativeFrom="column">
                        <wp:posOffset>1295400</wp:posOffset>
                      </wp:positionH>
                      <wp:positionV relativeFrom="paragraph">
                        <wp:posOffset>876300</wp:posOffset>
                      </wp:positionV>
                      <wp:extent cx="1003300" cy="762000"/>
                      <wp:effectExtent l="0" t="0" r="0" b="0"/>
                      <wp:wrapNone/>
                      <wp:docPr id="1222" name="Rectangle 1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530854-43B7-C84C-A3EE-1961D2FF40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34AD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14251C" id="Rectangle 1222" o:spid="_x0000_s2076" style="position:absolute;left:0;text-align:left;margin-left:102pt;margin-top:69pt;width:79pt;height:60pt;z-index:2583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RV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yy4ubmH/vyIedvSAwc7wtRJPbooxcQT7CT9PCo0UoxfA1vU3N6sGh55KZbrZs2riKVg&#10;1vu3XRX0ALwUOqEUx4juMDDhZdGTH2bvi7LXPcnDfVsX9tdt3v0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dAUVZwBAAAV&#10;AwAADgAAAAAAAAAAAAAAAAAuAgAAZHJzL2Uyb0RvYy54bWxQSwECLQAUAAYACAAAACEAKQAAEtsA&#10;AAALAQAADwAAAAAAAAAAAAAAAAD2AwAAZHJzL2Rvd25yZXYueG1sUEsFBgAAAAAEAAQA8wAAAP4E&#10;AAAAAA==&#10;" filled="f" stroked="f">
                      <v:textbox inset="2.16pt,1.44pt,0,1.44pt">
                        <w:txbxContent>
                          <w:p w14:paraId="7434AD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86944" behindDoc="0" locked="0" layoutInCell="1" allowOverlap="1" wp14:anchorId="64D700F6" wp14:editId="274CC7EB">
                      <wp:simplePos x="0" y="0"/>
                      <wp:positionH relativeFrom="column">
                        <wp:posOffset>1295400</wp:posOffset>
                      </wp:positionH>
                      <wp:positionV relativeFrom="paragraph">
                        <wp:posOffset>876300</wp:posOffset>
                      </wp:positionV>
                      <wp:extent cx="1003300" cy="762000"/>
                      <wp:effectExtent l="0" t="0" r="0" b="0"/>
                      <wp:wrapNone/>
                      <wp:docPr id="1223" name="Rectangle 12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E5300F-0377-1D4B-AF35-79D8F70367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1A432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700F6" id="Rectangle 1223" o:spid="_x0000_s2077" style="position:absolute;left:0;text-align:left;margin-left:102pt;margin-top:69pt;width:79pt;height:60pt;z-index:2583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RA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bVH5cZNyf30J8fMW9bemBjR5g6qUcXpZh4gp2kn0eFRorxa2CJmtubVcMjL8Fy3ax5FbEE&#10;zHr/NquCHoCXQieU4hjRHQYmXOoWXqx96ex1T/Jw38aF/XWb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OaUQJwBAAAV&#10;AwAADgAAAAAAAAAAAAAAAAAuAgAAZHJzL2Uyb0RvYy54bWxQSwECLQAUAAYACAAAACEAKQAAEtsA&#10;AAALAQAADwAAAAAAAAAAAAAAAAD2AwAAZHJzL2Rvd25yZXYueG1sUEsFBgAAAAAEAAQA8wAAAP4E&#10;AAAAAA==&#10;" filled="f" stroked="f">
                      <v:textbox inset="2.16pt,1.44pt,0,1.44pt">
                        <w:txbxContent>
                          <w:p w14:paraId="7E1A432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87968" behindDoc="0" locked="0" layoutInCell="1" allowOverlap="1" wp14:anchorId="479E4116" wp14:editId="1D33C41C">
                      <wp:simplePos x="0" y="0"/>
                      <wp:positionH relativeFrom="column">
                        <wp:posOffset>1295400</wp:posOffset>
                      </wp:positionH>
                      <wp:positionV relativeFrom="paragraph">
                        <wp:posOffset>876300</wp:posOffset>
                      </wp:positionV>
                      <wp:extent cx="1003300" cy="762000"/>
                      <wp:effectExtent l="0" t="0" r="0" b="0"/>
                      <wp:wrapNone/>
                      <wp:docPr id="1224" name="Rectangle 1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964A54-9DE9-4049-A8B4-9B132F06B9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4BA6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9E4116" id="Rectangle 1224" o:spid="_x0000_s2078" style="position:absolute;left:0;text-align:left;margin-left:102pt;margin-top:69pt;width:79pt;height:60pt;z-index:2583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2wybm7uoT8/Yt629MDBjjB1Uo8uSjHxBDtJP48KjRTj18AWNbc3q4ZHXorlulnzKmIp&#10;mPX+bVcFPQAvhU4oxTGiOwxMeFn05IfZ+6LsdU/ycN/Whf11m3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u9FH6dAQAA&#10;FQMAAA4AAAAAAAAAAAAAAAAALgIAAGRycy9lMm9Eb2MueG1sUEsBAi0AFAAGAAgAAAAhACkAABLb&#10;AAAACwEAAA8AAAAAAAAAAAAAAAAA9wMAAGRycy9kb3ducmV2LnhtbFBLBQYAAAAABAAEAPMAAAD/&#10;BAAAAAA=&#10;" filled="f" stroked="f">
                      <v:textbox inset="2.16pt,1.44pt,0,1.44pt">
                        <w:txbxContent>
                          <w:p w14:paraId="494BA6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88992" behindDoc="0" locked="0" layoutInCell="1" allowOverlap="1" wp14:anchorId="65F714DA" wp14:editId="52E7CF41">
                      <wp:simplePos x="0" y="0"/>
                      <wp:positionH relativeFrom="column">
                        <wp:posOffset>1295400</wp:posOffset>
                      </wp:positionH>
                      <wp:positionV relativeFrom="paragraph">
                        <wp:posOffset>876300</wp:posOffset>
                      </wp:positionV>
                      <wp:extent cx="1003300" cy="762000"/>
                      <wp:effectExtent l="0" t="0" r="0" b="0"/>
                      <wp:wrapNone/>
                      <wp:docPr id="1225" name="Rectangle 1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334240-8C38-1746-A8A5-95CF60C9CF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01D86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F714DA" id="Rectangle 1225" o:spid="_x0000_s2079" style="position:absolute;left:0;text-align:left;margin-left:102pt;margin-top:69pt;width:79pt;height:60pt;z-index:2583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R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1xl3NzcQ39+xLxt6YGDHWHqpB5dlGLiCXaSfh4VGinGr4Etam5vVg2PvBTLdbPmVcRS&#10;MOv9264KegBeCp1QimNEdxiY8LLoyQ+z90XZ657k4b6tC/vrNu9+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KLlGudAQAA&#10;FQMAAA4AAAAAAAAAAAAAAAAALgIAAGRycy9lMm9Eb2MueG1sUEsBAi0AFAAGAAgAAAAhACkAABLb&#10;AAAACwEAAA8AAAAAAAAAAAAAAAAA9wMAAGRycy9kb3ducmV2LnhtbFBLBQYAAAAABAAEAPMAAAD/&#10;BAAAAAA=&#10;" filled="f" stroked="f">
                      <v:textbox inset="2.16pt,1.44pt,0,1.44pt">
                        <w:txbxContent>
                          <w:p w14:paraId="0A01D86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90016" behindDoc="0" locked="0" layoutInCell="1" allowOverlap="1" wp14:anchorId="2206C536" wp14:editId="78C85EDD">
                      <wp:simplePos x="0" y="0"/>
                      <wp:positionH relativeFrom="column">
                        <wp:posOffset>1295400</wp:posOffset>
                      </wp:positionH>
                      <wp:positionV relativeFrom="paragraph">
                        <wp:posOffset>876300</wp:posOffset>
                      </wp:positionV>
                      <wp:extent cx="1003300" cy="762000"/>
                      <wp:effectExtent l="0" t="0" r="0" b="0"/>
                      <wp:wrapNone/>
                      <wp:docPr id="1226" name="Rectangle 12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959DEE-CE7E-8844-9E63-21A743CA9D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E65B8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6C536" id="Rectangle 1226" o:spid="_x0000_s2080" style="position:absolute;left:0;text-align:left;margin-left:102pt;margin-top:69pt;width:79pt;height:60pt;z-index:2583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QD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8nCfc1NxAe3jAtG3xnoLuYWi47I3nbKAJNjy87AQqzvq/jiyqruazikaei+miWtAqYi6I&#10;9eZzVzjZAS2FjMjZzqPZdkR4mv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QsUA5wBAAAV&#10;AwAADgAAAAAAAAAAAAAAAAAuAgAAZHJzL2Uyb0RvYy54bWxQSwECLQAUAAYACAAAACEAKQAAEtsA&#10;AAALAQAADwAAAAAAAAAAAAAAAAD2AwAAZHJzL2Rvd25yZXYueG1sUEsFBgAAAAAEAAQA8wAAAP4E&#10;AAAAAA==&#10;" filled="f" stroked="f">
                      <v:textbox inset="2.16pt,1.44pt,0,1.44pt">
                        <w:txbxContent>
                          <w:p w14:paraId="0BE65B8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91040" behindDoc="0" locked="0" layoutInCell="1" allowOverlap="1" wp14:anchorId="39EC319B" wp14:editId="3537E1BF">
                      <wp:simplePos x="0" y="0"/>
                      <wp:positionH relativeFrom="column">
                        <wp:posOffset>1295400</wp:posOffset>
                      </wp:positionH>
                      <wp:positionV relativeFrom="paragraph">
                        <wp:posOffset>876300</wp:posOffset>
                      </wp:positionV>
                      <wp:extent cx="1003300" cy="762000"/>
                      <wp:effectExtent l="0" t="0" r="0" b="0"/>
                      <wp:wrapNone/>
                      <wp:docPr id="1227" name="Rectangle 1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FA8E8B-3F26-DC41-BDE0-8B84601CCA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C3084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C319B" id="Rectangle 1227" o:spid="_x0000_s2081" style="position:absolute;left:0;text-align:left;margin-left:102pt;margin-top:69pt;width:79pt;height:60pt;z-index:2583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QW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eqvr3NuLm5h/78hHnb0iMHO8LUST26KMXEE+wk/TwqNFKMXwJb1NzdrBoeeSmW62bNq4il&#10;YNb7t10V9AC8FDqhFMeI7jAw4WXRkx9m74uy1z3Jw31bF/bXbd79A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OQ9lBadAQAA&#10;FQMAAA4AAAAAAAAAAAAAAAAALgIAAGRycy9lMm9Eb2MueG1sUEsBAi0AFAAGAAgAAAAhACkAABLb&#10;AAAACwEAAA8AAAAAAAAAAAAAAAAA9wMAAGRycy9kb3ducmV2LnhtbFBLBQYAAAAABAAEAPMAAAD/&#10;BAAAAAA=&#10;" filled="f" stroked="f">
                      <v:textbox inset="2.16pt,1.44pt,0,1.44pt">
                        <w:txbxContent>
                          <w:p w14:paraId="56C3084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92064" behindDoc="0" locked="0" layoutInCell="1" allowOverlap="1" wp14:anchorId="3BDC3F71" wp14:editId="0B7AB0D7">
                      <wp:simplePos x="0" y="0"/>
                      <wp:positionH relativeFrom="column">
                        <wp:posOffset>1295400</wp:posOffset>
                      </wp:positionH>
                      <wp:positionV relativeFrom="paragraph">
                        <wp:posOffset>876300</wp:posOffset>
                      </wp:positionV>
                      <wp:extent cx="1003300" cy="762000"/>
                      <wp:effectExtent l="0" t="0" r="0" b="0"/>
                      <wp:wrapNone/>
                      <wp:docPr id="1228" name="Rectangle 1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D4E2C8-6A15-F744-B840-2108DF1854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0DAD3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C3F71" id="Rectangle 1228" o:spid="_x0000_s2082" style="position:absolute;left:0;text-align:left;margin-left:102pt;margin-top:69pt;width:79pt;height:60pt;z-index:2583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Qo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Vf7zNuLm5h/78hHnb0iMHO8LUST26KMXEE+wk/TwqNFKMXwJb1NzdrBoeeSmW62bNq4il&#10;YNb7t10V9AC8FDqhFMeI7jAw4WXRkx9m74uy1z3Jw31bF/bXbd79A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O9mFCidAQAA&#10;FQMAAA4AAAAAAAAAAAAAAAAALgIAAGRycy9lMm9Eb2MueG1sUEsBAi0AFAAGAAgAAAAhACkAABLb&#10;AAAACwEAAA8AAAAAAAAAAAAAAAAA9wMAAGRycy9kb3ducmV2LnhtbFBLBQYAAAAABAAEAPMAAAD/&#10;BAAAAAA=&#10;" filled="f" stroked="f">
                      <v:textbox inset="2.16pt,1.44pt,0,1.44pt">
                        <w:txbxContent>
                          <w:p w14:paraId="750DAD3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93088" behindDoc="0" locked="0" layoutInCell="1" allowOverlap="1" wp14:anchorId="7CDED2F6" wp14:editId="0B5023AD">
                      <wp:simplePos x="0" y="0"/>
                      <wp:positionH relativeFrom="column">
                        <wp:posOffset>1295400</wp:posOffset>
                      </wp:positionH>
                      <wp:positionV relativeFrom="paragraph">
                        <wp:posOffset>876300</wp:posOffset>
                      </wp:positionV>
                      <wp:extent cx="1003300" cy="762000"/>
                      <wp:effectExtent l="0" t="0" r="0" b="0"/>
                      <wp:wrapNone/>
                      <wp:docPr id="1229" name="Rectangle 12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28658C-BE4C-1D4B-A8A6-DDCD758AC2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5C272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ED2F6" id="Rectangle 1229" o:spid="_x0000_s2083" style="position:absolute;left:0;text-align:left;margin-left:102pt;margin-top:69pt;width:79pt;height:60pt;z-index:2583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Q9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8mifc1Nz49vAAadviPQXd+6HhsjeBs4Em2HB82QlQnPV/HVlUzS9nFY08F9NFtaBVhFwQ&#10;683nrnCy87QUMgJnuwBm2xHhadaTHibvs7L3PUnD/Vxn9qdtXr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lCUPZwBAAAV&#10;AwAADgAAAAAAAAAAAAAAAAAuAgAAZHJzL2Uyb0RvYy54bWxQSwECLQAUAAYACAAAACEAKQAAEtsA&#10;AAALAQAADwAAAAAAAAAAAAAAAAD2AwAAZHJzL2Rvd25yZXYueG1sUEsFBgAAAAAEAAQA8wAAAP4E&#10;AAAAAA==&#10;" filled="f" stroked="f">
                      <v:textbox inset="2.16pt,1.44pt,0,1.44pt">
                        <w:txbxContent>
                          <w:p w14:paraId="5A5C272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94112" behindDoc="0" locked="0" layoutInCell="1" allowOverlap="1" wp14:anchorId="1C756483" wp14:editId="5E9DC610">
                      <wp:simplePos x="0" y="0"/>
                      <wp:positionH relativeFrom="column">
                        <wp:posOffset>1295400</wp:posOffset>
                      </wp:positionH>
                      <wp:positionV relativeFrom="paragraph">
                        <wp:posOffset>876300</wp:posOffset>
                      </wp:positionV>
                      <wp:extent cx="1003300" cy="762000"/>
                      <wp:effectExtent l="0" t="0" r="0" b="0"/>
                      <wp:wrapNone/>
                      <wp:docPr id="1230" name="Rectangle 1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D0287B-D14B-6644-8121-9B6D8BF18E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958E5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756483" id="Rectangle 1230" o:spid="_x0000_s2084" style="position:absolute;left:0;text-align:left;margin-left:102pt;margin-top:69pt;width:79pt;height:60pt;z-index:2583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X5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8rpOuKm59d3xGdK2xScKevBjy+VgAmcjTbDl+LYXoDgbHhxZVN1cLSoaeS7mdVXTKkIu&#10;iPX2a1c42XtaChmBs30As+uJ8DzrSQ+T91nZ556k4X6tM/vzNq/f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DFnFfmdAQAA&#10;FQMAAA4AAAAAAAAAAAAAAAAALgIAAGRycy9lMm9Eb2MueG1sUEsBAi0AFAAGAAgAAAAhACkAABLb&#10;AAAACwEAAA8AAAAAAAAAAAAAAAAA9wMAAGRycy9kb3ducmV2LnhtbFBLBQYAAAAABAAEAPMAAAD/&#10;BAAAAAA=&#10;" filled="f" stroked="f">
                      <v:textbox inset="2.16pt,1.44pt,0,1.44pt">
                        <w:txbxContent>
                          <w:p w14:paraId="34958E5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95136" behindDoc="0" locked="0" layoutInCell="1" allowOverlap="1" wp14:anchorId="65C430CC" wp14:editId="3290EBE9">
                      <wp:simplePos x="0" y="0"/>
                      <wp:positionH relativeFrom="column">
                        <wp:posOffset>1295400</wp:posOffset>
                      </wp:positionH>
                      <wp:positionV relativeFrom="paragraph">
                        <wp:posOffset>876300</wp:posOffset>
                      </wp:positionV>
                      <wp:extent cx="1003300" cy="762000"/>
                      <wp:effectExtent l="0" t="0" r="0" b="0"/>
                      <wp:wrapNone/>
                      <wp:docPr id="1231" name="Rectangle 1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6EBD48-81AE-6F43-8757-EBB2B20C16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26306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C430CC" id="Rectangle 1231" o:spid="_x0000_s2085" style="position:absolute;left:0;text-align:left;margin-left:102pt;margin-top:69pt;width:79pt;height:60pt;z-index:2583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Xs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9xk3NzcQ39+xLxt6YGDHWHqpB5dlGLiCXaSfh4VGinGr4Etam5vVg2PvBTLdbPmVcRS&#10;MOv9264KegBeCp1QimNEdxiY8LLoyQ+z90XZ657k4b6tC/vrNu9+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MhRleydAQAA&#10;FQMAAA4AAAAAAAAAAAAAAAAALgIAAGRycy9lMm9Eb2MueG1sUEsBAi0AFAAGAAgAAAAhACkAABLb&#10;AAAACwEAAA8AAAAAAAAAAAAAAAAA9wMAAGRycy9kb3ducmV2LnhtbFBLBQYAAAAABAAEAPMAAAD/&#10;BAAAAAA=&#10;" filled="f" stroked="f">
                      <v:textbox inset="2.16pt,1.44pt,0,1.44pt">
                        <w:txbxContent>
                          <w:p w14:paraId="5026306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96160" behindDoc="0" locked="0" layoutInCell="1" allowOverlap="1" wp14:anchorId="7CB70F66" wp14:editId="15D6C062">
                      <wp:simplePos x="0" y="0"/>
                      <wp:positionH relativeFrom="column">
                        <wp:posOffset>1295400</wp:posOffset>
                      </wp:positionH>
                      <wp:positionV relativeFrom="paragraph">
                        <wp:posOffset>876300</wp:posOffset>
                      </wp:positionV>
                      <wp:extent cx="1003300" cy="762000"/>
                      <wp:effectExtent l="0" t="0" r="0" b="0"/>
                      <wp:wrapNone/>
                      <wp:docPr id="1232" name="Rectangle 12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4A3A8A-8A34-1C4A-9785-BFAFA553D0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56B31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B70F66" id="Rectangle 1232" o:spid="_x0000_s2086" style="position:absolute;left:0;text-align:left;margin-left:102pt;margin-top:69pt;width:79pt;height:60pt;z-index:2583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jC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wtubu6hPz9h3rb0yMGOMHVSjy5KMfEEO0k/jwqNFOPXwBY1dzerhkdeiuW6WfMqYimY&#10;9f59VwU9AC+FTijFMaI7DEx4WfTkh9n7ouxtT/Jw39eF/XWb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on4wpwBAAAV&#10;AwAADgAAAAAAAAAAAAAAAAAuAgAAZHJzL2Uyb0RvYy54bWxQSwECLQAUAAYACAAAACEAKQAAEtsA&#10;AAALAQAADwAAAAAAAAAAAAAAAAD2AwAAZHJzL2Rvd25yZXYueG1sUEsFBgAAAAAEAAQA8wAAAP4E&#10;AAAAAA==&#10;" filled="f" stroked="f">
                      <v:textbox inset="2.16pt,1.44pt,0,1.44pt">
                        <w:txbxContent>
                          <w:p w14:paraId="2956B31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97184" behindDoc="0" locked="0" layoutInCell="1" allowOverlap="1" wp14:anchorId="6A9F1AAF" wp14:editId="74CF966B">
                      <wp:simplePos x="0" y="0"/>
                      <wp:positionH relativeFrom="column">
                        <wp:posOffset>1295400</wp:posOffset>
                      </wp:positionH>
                      <wp:positionV relativeFrom="paragraph">
                        <wp:posOffset>876300</wp:posOffset>
                      </wp:positionV>
                      <wp:extent cx="1003300" cy="762000"/>
                      <wp:effectExtent l="0" t="0" r="0" b="0"/>
                      <wp:wrapNone/>
                      <wp:docPr id="1233" name="Rectangle 1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B81ABC-24EC-574A-8B6D-A6B422EFD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C7ABE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9F1AAF" id="Rectangle 1233" o:spid="_x0000_s2087" style="position:absolute;left:0;text-align:left;margin-left:102pt;margin-top:69pt;width:79pt;height:60pt;z-index:2583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jX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Pq22XGzck99OcnzNuWHtnYEaZO6tFFKSaeYCfp51GhkWL8Glii5u5m1fDIS7BcN2teRSwB&#10;s96/z6qgB+Cl0AmlOEZ0h4EJl7qFF2tfOnvbkzzc93Fhf9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079415wBAAAV&#10;AwAADgAAAAAAAAAAAAAAAAAuAgAAZHJzL2Uyb0RvYy54bWxQSwECLQAUAAYACAAAACEAKQAAEtsA&#10;AAALAQAADwAAAAAAAAAAAAAAAAD2AwAAZHJzL2Rvd25yZXYueG1sUEsFBgAAAAAEAAQA8wAAAP4E&#10;AAAAAA==&#10;" filled="f" stroked="f">
                      <v:textbox inset="2.16pt,1.44pt,0,1.44pt">
                        <w:txbxContent>
                          <w:p w14:paraId="36C7ABE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98208" behindDoc="0" locked="0" layoutInCell="1" allowOverlap="1" wp14:anchorId="5ACA87D2" wp14:editId="26C9745C">
                      <wp:simplePos x="0" y="0"/>
                      <wp:positionH relativeFrom="column">
                        <wp:posOffset>1295400</wp:posOffset>
                      </wp:positionH>
                      <wp:positionV relativeFrom="paragraph">
                        <wp:posOffset>876300</wp:posOffset>
                      </wp:positionV>
                      <wp:extent cx="1003300" cy="762000"/>
                      <wp:effectExtent l="0" t="0" r="0" b="0"/>
                      <wp:wrapNone/>
                      <wp:docPr id="1234" name="Rectangle 1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5E306-9DAF-054C-86AF-1BECC10601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D77C0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A87D2" id="Rectangle 1234" o:spid="_x0000_s2088" style="position:absolute;left:0;text-align:left;margin-left:102pt;margin-top:69pt;width:79pt;height:60pt;z-index:2583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j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5uMm5t76M9PmLctPXKwI0yd1KOLUkw8wU7Sz6NCI8X4NbBFzd3NquGRl2K5bta8ilgK&#10;Zr1/31VBD8BLoRNKcYzoDgMTXhY9+WH2vih725M83Pd1YX/d5t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jk+OmdAQAA&#10;FQMAAA4AAAAAAAAAAAAAAAAALgIAAGRycy9lMm9Eb2MueG1sUEsBAi0AFAAGAAgAAAAhACkAABLb&#10;AAAACwEAAA8AAAAAAAAAAAAAAAAA9wMAAGRycy9kb3ducmV2LnhtbFBLBQYAAAAABAAEAPMAAAD/&#10;BAAAAAA=&#10;" filled="f" stroked="f">
                      <v:textbox inset="2.16pt,1.44pt,0,1.44pt">
                        <w:txbxContent>
                          <w:p w14:paraId="05D77C0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399232" behindDoc="0" locked="0" layoutInCell="1" allowOverlap="1" wp14:anchorId="1981A492" wp14:editId="1D9342E4">
                      <wp:simplePos x="0" y="0"/>
                      <wp:positionH relativeFrom="column">
                        <wp:posOffset>1295400</wp:posOffset>
                      </wp:positionH>
                      <wp:positionV relativeFrom="paragraph">
                        <wp:posOffset>876300</wp:posOffset>
                      </wp:positionV>
                      <wp:extent cx="1003300" cy="762000"/>
                      <wp:effectExtent l="0" t="0" r="0" b="0"/>
                      <wp:wrapNone/>
                      <wp:docPr id="1235" name="Rectangle 1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46DF31-E1DC-A44D-9175-8CE0F51AB6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114D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81A492" id="Rectangle 1235" o:spid="_x0000_s2089" style="position:absolute;left:0;text-align:left;margin-left:102pt;margin-top:69pt;width:79pt;height:60pt;z-index:2583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j8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1cZNzf30J+fMG9beuRgR5g6qUcXpZh4gp2kn0eFRorxa2CLmrubVcMjL8Vy3ax5FbEU&#10;zHr/vquCHoCXQieU4hjRHQYmvCx68sPsfVH2tid5uO/rwv66zbtf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HSePydAQAA&#10;FQMAAA4AAAAAAAAAAAAAAAAALgIAAGRycy9lMm9Eb2MueG1sUEsBAi0AFAAGAAgAAAAhACkAABLb&#10;AAAACwEAAA8AAAAAAAAAAAAAAAAA9wMAAGRycy9kb3ducmV2LnhtbFBLBQYAAAAABAAEAPMAAAD/&#10;BAAAAAA=&#10;" filled="f" stroked="f">
                      <v:textbox inset="2.16pt,1.44pt,0,1.44pt">
                        <w:txbxContent>
                          <w:p w14:paraId="1BC114D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00256" behindDoc="0" locked="0" layoutInCell="1" allowOverlap="1" wp14:anchorId="3579F41A" wp14:editId="22966A08">
                      <wp:simplePos x="0" y="0"/>
                      <wp:positionH relativeFrom="column">
                        <wp:posOffset>1295400</wp:posOffset>
                      </wp:positionH>
                      <wp:positionV relativeFrom="paragraph">
                        <wp:posOffset>876300</wp:posOffset>
                      </wp:positionV>
                      <wp:extent cx="1003300" cy="762000"/>
                      <wp:effectExtent l="0" t="0" r="0" b="0"/>
                      <wp:wrapNone/>
                      <wp:docPr id="1236" name="Rectangle 1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E1720A-56BD-A44E-911B-485FE0A568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A7B95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79F41A" id="Rectangle 1236" o:spid="_x0000_s2090" style="position:absolute;left:0;text-align:left;margin-left:102pt;margin-top:69pt;width:79pt;height:60pt;z-index:2584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iU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cjFPuKm59+35CdK2xR0F3fuh4bI3gbOBJthwfDsKUJz1j44sqm7ns4pGnovpslrSKkIu&#10;iPX+c1c42XlaChmBs2MAc+iI8DTrSQ+T91nZx56k4X6uM/vrNm/+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M5S+JSdAQAA&#10;FQMAAA4AAAAAAAAAAAAAAAAALgIAAGRycy9lMm9Eb2MueG1sUEsBAi0AFAAGAAgAAAAhACkAABLb&#10;AAAACwEAAA8AAAAAAAAAAAAAAAAA9wMAAGRycy9kb3ducmV2LnhtbFBLBQYAAAAABAAEAPMAAAD/&#10;BAAAAAA=&#10;" filled="f" stroked="f">
                      <v:textbox inset="2.16pt,1.44pt,0,1.44pt">
                        <w:txbxContent>
                          <w:p w14:paraId="67A7B95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01280" behindDoc="0" locked="0" layoutInCell="1" allowOverlap="1" wp14:anchorId="7F6E6D8C" wp14:editId="4A6DA05A">
                      <wp:simplePos x="0" y="0"/>
                      <wp:positionH relativeFrom="column">
                        <wp:posOffset>1295400</wp:posOffset>
                      </wp:positionH>
                      <wp:positionV relativeFrom="paragraph">
                        <wp:posOffset>876300</wp:posOffset>
                      </wp:positionV>
                      <wp:extent cx="977900" cy="927100"/>
                      <wp:effectExtent l="0" t="0" r="0" b="0"/>
                      <wp:wrapNone/>
                      <wp:docPr id="1237" name="Rectangle 123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CD943E9-BBE8-6046-90CB-E4C8EC74EFB2}"/>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86550B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6E6D8C" id="Rectangle 1237" o:spid="_x0000_s2091" style="position:absolute;left:0;text-align:left;margin-left:102pt;margin-top:69pt;width:77pt;height:73pt;z-index:2584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K6eO12dAQAA&#10;FQMAAA4AAAAAAAAAAAAAAAAALgIAAGRycy9lMm9Eb2MueG1sUEsBAi0AFAAGAAgAAAAhAGPhlUXb&#10;AAAACwEAAA8AAAAAAAAAAAAAAAAA9wMAAGRycy9kb3ducmV2LnhtbFBLBQYAAAAABAAEAPMAAAD/&#10;BAAAAAA=&#10;" filled="f" stroked="f">
                      <v:textbox inset="2.16pt,1.44pt,0,1.44pt">
                        <w:txbxContent>
                          <w:p w14:paraId="686550B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02304" behindDoc="0" locked="0" layoutInCell="1" allowOverlap="1" wp14:anchorId="6AAD6659" wp14:editId="193C5361">
                      <wp:simplePos x="0" y="0"/>
                      <wp:positionH relativeFrom="column">
                        <wp:posOffset>1295400</wp:posOffset>
                      </wp:positionH>
                      <wp:positionV relativeFrom="paragraph">
                        <wp:posOffset>876300</wp:posOffset>
                      </wp:positionV>
                      <wp:extent cx="1003300" cy="762000"/>
                      <wp:effectExtent l="0" t="0" r="0" b="0"/>
                      <wp:wrapNone/>
                      <wp:docPr id="1238" name="Rectangle 1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7856A0-5AAA-3D40-8403-3A1DBB7A3D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BB625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AD6659" id="Rectangle 1238" o:spid="_x0000_s2092" style="position:absolute;left:0;text-align:left;margin-left:102pt;margin-top:69pt;width:79pt;height:60pt;z-index:2584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vImqdJ8B&#10;AAAVAwAADgAAAAAAAAAAAAAAAAAuAgAAZHJzL2Uyb0RvYy54bWxQSwECLQAUAAYACAAAACEAKQAA&#10;EtsAAAALAQAADwAAAAAAAAAAAAAAAAD5AwAAZHJzL2Rvd25yZXYueG1sUEsFBgAAAAAEAAQA8wAA&#10;AAEFAAAAAA==&#10;" filled="f" stroked="f">
                      <v:textbox inset="2.16pt,1.44pt,0,1.44pt">
                        <w:txbxContent>
                          <w:p w14:paraId="4FBB625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03328" behindDoc="0" locked="0" layoutInCell="1" allowOverlap="1" wp14:anchorId="3A576B0F" wp14:editId="46B2E87A">
                      <wp:simplePos x="0" y="0"/>
                      <wp:positionH relativeFrom="column">
                        <wp:posOffset>1295400</wp:posOffset>
                      </wp:positionH>
                      <wp:positionV relativeFrom="paragraph">
                        <wp:posOffset>876300</wp:posOffset>
                      </wp:positionV>
                      <wp:extent cx="977900" cy="863600"/>
                      <wp:effectExtent l="0" t="0" r="0" b="0"/>
                      <wp:wrapNone/>
                      <wp:docPr id="1239" name="Rectangle 12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57B771D-7DCB-9E49-A839-D296BB430B19}"/>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3DE15BF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76B0F" id="Rectangle 1239" o:spid="_x0000_s2093" style="position:absolute;left:0;text-align:left;margin-left:102pt;margin-top:69pt;width:77pt;height:68pt;z-index:2584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" filled="f" stroked="f">
                      <v:textbox inset="2.16pt,1.44pt,0,1.44pt">
                        <w:txbxContent>
                          <w:p w14:paraId="3DE15BF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04352" behindDoc="0" locked="0" layoutInCell="1" allowOverlap="1" wp14:anchorId="588D7BD7" wp14:editId="46D4DA0C">
                      <wp:simplePos x="0" y="0"/>
                      <wp:positionH relativeFrom="column">
                        <wp:posOffset>1295400</wp:posOffset>
                      </wp:positionH>
                      <wp:positionV relativeFrom="paragraph">
                        <wp:posOffset>876300</wp:posOffset>
                      </wp:positionV>
                      <wp:extent cx="977900" cy="927100"/>
                      <wp:effectExtent l="0" t="0" r="0" b="0"/>
                      <wp:wrapNone/>
                      <wp:docPr id="1240" name="Rectangle 12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53F219B-49E2-934A-912E-10CA202352F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3D2D6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D7BD7" id="Rectangle 1240" o:spid="_x0000_s2094" style="position:absolute;left:0;text-align:left;margin-left:102pt;margin-top:69pt;width:77pt;height:73pt;z-index:2584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HvEurKdAQAA&#10;FQMAAA4AAAAAAAAAAAAAAAAALgIAAGRycy9lMm9Eb2MueG1sUEsBAi0AFAAGAAgAAAAhAGPhlUXb&#10;AAAACwEAAA8AAAAAAAAAAAAAAAAA9wMAAGRycy9kb3ducmV2LnhtbFBLBQYAAAAABAAEAPMAAAD/&#10;BAAAAAA=&#10;" filled="f" stroked="f">
                      <v:textbox inset="2.16pt,1.44pt,0,1.44pt">
                        <w:txbxContent>
                          <w:p w14:paraId="13D2D6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05376" behindDoc="0" locked="0" layoutInCell="1" allowOverlap="1" wp14:anchorId="6EBDCA42" wp14:editId="02054642">
                      <wp:simplePos x="0" y="0"/>
                      <wp:positionH relativeFrom="column">
                        <wp:posOffset>1295400</wp:posOffset>
                      </wp:positionH>
                      <wp:positionV relativeFrom="paragraph">
                        <wp:posOffset>876300</wp:posOffset>
                      </wp:positionV>
                      <wp:extent cx="1003300" cy="762000"/>
                      <wp:effectExtent l="0" t="0" r="0" b="0"/>
                      <wp:wrapNone/>
                      <wp:docPr id="1241" name="Rectangle 12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E956E3-6748-AA4E-888C-4CEA3948D50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2C12D9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DCA42" id="Rectangle 1241" o:spid="_x0000_s2095" style="position:absolute;left:0;text-align:left;margin-left:102pt;margin-top:69pt;width:79pt;height:60pt;z-index:2584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m74rsJ8B&#10;AAAVAwAADgAAAAAAAAAAAAAAAAAuAgAAZHJzL2Uyb0RvYy54bWxQSwECLQAUAAYACAAAACEAKQAA&#10;EtsAAAALAQAADwAAAAAAAAAAAAAAAAD5AwAAZHJzL2Rvd25yZXYueG1sUEsFBgAAAAAEAAQA8wAA&#10;AAEFAAAAAA==&#10;" filled="f" stroked="f">
                      <v:textbox inset="2.16pt,1.44pt,0,1.44pt">
                        <w:txbxContent>
                          <w:p w14:paraId="42C12D9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06400" behindDoc="0" locked="0" layoutInCell="1" allowOverlap="1" wp14:anchorId="1F650441" wp14:editId="016106E3">
                      <wp:simplePos x="0" y="0"/>
                      <wp:positionH relativeFrom="column">
                        <wp:posOffset>1295400</wp:posOffset>
                      </wp:positionH>
                      <wp:positionV relativeFrom="paragraph">
                        <wp:posOffset>876300</wp:posOffset>
                      </wp:positionV>
                      <wp:extent cx="977900" cy="927100"/>
                      <wp:effectExtent l="0" t="0" r="0" b="0"/>
                      <wp:wrapNone/>
                      <wp:docPr id="1242" name="Rectangle 124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688EEB61-F8EF-9841-A9A5-7ED0AF8A383C}"/>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DA95D1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50441" id="Rectangle 1242" o:spid="_x0000_s2096" style="position:absolute;left:0;text-align:left;margin-left:102pt;margin-top:69pt;width:77pt;height:73pt;z-index:2584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PbnP2pwBAAAV&#10;AwAADgAAAAAAAAAAAAAAAAAuAgAAZHJzL2Uyb0RvYy54bWxQSwECLQAUAAYACAAAACEAY+GVRdsA&#10;AAALAQAADwAAAAAAAAAAAAAAAAD2AwAAZHJzL2Rvd25yZXYueG1sUEsFBgAAAAAEAAQA8wAAAP4E&#10;AAAAAA==&#10;" filled="f" stroked="f">
                      <v:textbox inset="2.16pt,1.44pt,0,1.44pt">
                        <w:txbxContent>
                          <w:p w14:paraId="7DA95D1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07424" behindDoc="0" locked="0" layoutInCell="1" allowOverlap="1" wp14:anchorId="0251F1B5" wp14:editId="1CB26BEC">
                      <wp:simplePos x="0" y="0"/>
                      <wp:positionH relativeFrom="column">
                        <wp:posOffset>1295400</wp:posOffset>
                      </wp:positionH>
                      <wp:positionV relativeFrom="paragraph">
                        <wp:posOffset>876300</wp:posOffset>
                      </wp:positionV>
                      <wp:extent cx="977900" cy="927100"/>
                      <wp:effectExtent l="0" t="0" r="0" b="0"/>
                      <wp:wrapNone/>
                      <wp:docPr id="1243" name="Rectangle 124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43F853B-20C9-F74A-A85B-3E254AC70E8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AF1B98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1F1B5" id="Rectangle 1243" o:spid="_x0000_s2097" style="position:absolute;left:0;text-align:left;margin-left:102pt;margin-top:69pt;width:77pt;height:73pt;z-index:2584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xI9Pz5wBAAAV&#10;AwAADgAAAAAAAAAAAAAAAAAuAgAAZHJzL2Uyb0RvYy54bWxQSwECLQAUAAYACAAAACEAY+GVRdsA&#10;AAALAQAADwAAAAAAAAAAAAAAAAD2AwAAZHJzL2Rvd25yZXYueG1sUEsFBgAAAAAEAAQA8wAAAP4E&#10;AAAAAA==&#10;" filled="f" stroked="f">
                      <v:textbox inset="2.16pt,1.44pt,0,1.44pt">
                        <w:txbxContent>
                          <w:p w14:paraId="5AF1B98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08448" behindDoc="0" locked="0" layoutInCell="1" allowOverlap="1" wp14:anchorId="03E3006F" wp14:editId="3694564A">
                      <wp:simplePos x="0" y="0"/>
                      <wp:positionH relativeFrom="column">
                        <wp:posOffset>1295400</wp:posOffset>
                      </wp:positionH>
                      <wp:positionV relativeFrom="paragraph">
                        <wp:posOffset>876300</wp:posOffset>
                      </wp:positionV>
                      <wp:extent cx="1003300" cy="762000"/>
                      <wp:effectExtent l="0" t="0" r="0" b="0"/>
                      <wp:wrapNone/>
                      <wp:docPr id="1244" name="Rectangle 1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070FBD-299F-E642-8807-84DEDAF1AB5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C49209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3006F" id="Rectangle 1244" o:spid="_x0000_s2098" style="position:absolute;left:0;text-align:left;margin-left:102pt;margin-top:69pt;width:79pt;height:60pt;z-index:2584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WmN7mngEA&#10;ABUDAAAOAAAAAAAAAAAAAAAAAC4CAABkcnMvZTJvRG9jLnhtbFBLAQItABQABgAIAAAAIQApAAAS&#10;2wAAAAsBAAAPAAAAAAAAAAAAAAAAAPgDAABkcnMvZG93bnJldi54bWxQSwUGAAAAAAQABADzAAAA&#10;AAUAAAAA&#10;" filled="f" stroked="f">
                      <v:textbox inset="2.16pt,1.44pt,0,1.44pt">
                        <w:txbxContent>
                          <w:p w14:paraId="2C49209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09472" behindDoc="0" locked="0" layoutInCell="1" allowOverlap="1" wp14:anchorId="73BF1A4D" wp14:editId="0560F429">
                      <wp:simplePos x="0" y="0"/>
                      <wp:positionH relativeFrom="column">
                        <wp:posOffset>1295400</wp:posOffset>
                      </wp:positionH>
                      <wp:positionV relativeFrom="paragraph">
                        <wp:posOffset>876300</wp:posOffset>
                      </wp:positionV>
                      <wp:extent cx="977900" cy="927100"/>
                      <wp:effectExtent l="0" t="0" r="0" b="0"/>
                      <wp:wrapNone/>
                      <wp:docPr id="1245" name="Rectangle 12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0A7C024-774D-1946-A148-F080F49D616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6D3691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F1A4D" id="Rectangle 1245" o:spid="_x0000_s2099" style="position:absolute;left:0;text-align:left;margin-left:102pt;margin-top:69pt;width:77pt;height:73pt;z-index:2584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DbiT+SdAQAA&#10;FQMAAA4AAAAAAAAAAAAAAAAALgIAAGRycy9lMm9Eb2MueG1sUEsBAi0AFAAGAAgAAAAhAGPhlUXb&#10;AAAACwEAAA8AAAAAAAAAAAAAAAAA9wMAAGRycy9kb3ducmV2LnhtbFBLBQYAAAAABAAEAPMAAAD/&#10;BAAAAAA=&#10;" filled="f" stroked="f">
                      <v:textbox inset="2.16pt,1.44pt,0,1.44pt">
                        <w:txbxContent>
                          <w:p w14:paraId="76D3691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10496" behindDoc="0" locked="0" layoutInCell="1" allowOverlap="1" wp14:anchorId="738389DB" wp14:editId="184C82E8">
                      <wp:simplePos x="0" y="0"/>
                      <wp:positionH relativeFrom="column">
                        <wp:posOffset>1295400</wp:posOffset>
                      </wp:positionH>
                      <wp:positionV relativeFrom="paragraph">
                        <wp:posOffset>876300</wp:posOffset>
                      </wp:positionV>
                      <wp:extent cx="977900" cy="901700"/>
                      <wp:effectExtent l="0" t="0" r="0" b="0"/>
                      <wp:wrapNone/>
                      <wp:docPr id="1246" name="Rectangle 12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ACD68CB-178F-B848-BB58-F0C7FAD5775C}"/>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0B920FF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389DB" id="Rectangle 1246" o:spid="_x0000_s2100" style="position:absolute;left:0;text-align:left;margin-left:102pt;margin-top:69pt;width:77pt;height:71pt;z-index:2584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" filled="f" stroked="f">
                      <v:textbox inset="2.16pt,1.44pt,0,1.44pt">
                        <w:txbxContent>
                          <w:p w14:paraId="0B920FF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11520" behindDoc="0" locked="0" layoutInCell="1" allowOverlap="1" wp14:anchorId="4A46CAEF" wp14:editId="18E405B3">
                      <wp:simplePos x="0" y="0"/>
                      <wp:positionH relativeFrom="column">
                        <wp:posOffset>1295400</wp:posOffset>
                      </wp:positionH>
                      <wp:positionV relativeFrom="paragraph">
                        <wp:posOffset>876300</wp:posOffset>
                      </wp:positionV>
                      <wp:extent cx="1003300" cy="762000"/>
                      <wp:effectExtent l="0" t="0" r="0" b="0"/>
                      <wp:wrapNone/>
                      <wp:docPr id="1247" name="Rectangle 1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576E8E-0DF0-3F44-8C00-4A53438E7DB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660F3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6CAEF" id="Rectangle 1247" o:spid="_x0000_s2101" style="position:absolute;left:0;text-align:left;margin-left:102pt;margin-top:69pt;width:79pt;height:60pt;z-index:2584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ORhejp8B&#10;AAAVAwAADgAAAAAAAAAAAAAAAAAuAgAAZHJzL2Uyb0RvYy54bWxQSwECLQAUAAYACAAAACEAKQAA&#10;EtsAAAALAQAADwAAAAAAAAAAAAAAAAD5AwAAZHJzL2Rvd25yZXYueG1sUEsFBgAAAAAEAAQA8wAA&#10;AAEFAAAAAA==&#10;" filled="f" stroked="f">
                      <v:textbox inset="2.16pt,1.44pt,0,1.44pt">
                        <w:txbxContent>
                          <w:p w14:paraId="27660F3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12544" behindDoc="0" locked="0" layoutInCell="1" allowOverlap="1" wp14:anchorId="7EBB5374" wp14:editId="737D8884">
                      <wp:simplePos x="0" y="0"/>
                      <wp:positionH relativeFrom="column">
                        <wp:posOffset>1295400</wp:posOffset>
                      </wp:positionH>
                      <wp:positionV relativeFrom="paragraph">
                        <wp:posOffset>876300</wp:posOffset>
                      </wp:positionV>
                      <wp:extent cx="1003300" cy="762000"/>
                      <wp:effectExtent l="0" t="0" r="0" b="0"/>
                      <wp:wrapNone/>
                      <wp:docPr id="1248" name="Rectangle 1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9C2C86-E4CB-F74E-8274-F21AEB1C32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3814B5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B5374" id="Rectangle 1248" o:spid="_x0000_s2102" style="position:absolute;left:0;text-align:left;margin-left:102pt;margin-top:69pt;width:79pt;height:60pt;z-index:2584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yQ96wngEA&#10;ABUDAAAOAAAAAAAAAAAAAAAAAC4CAABkcnMvZTJvRG9jLnhtbFBLAQItABQABgAIAAAAIQApAAAS&#10;2wAAAAsBAAAPAAAAAAAAAAAAAAAAAPgDAABkcnMvZG93bnJldi54bWxQSwUGAAAAAAQABADzAAAA&#10;AAUAAAAA&#10;" filled="f" stroked="f">
                      <v:textbox inset="2.16pt,1.44pt,0,1.44pt">
                        <w:txbxContent>
                          <w:p w14:paraId="73814B5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13568" behindDoc="0" locked="0" layoutInCell="1" allowOverlap="1" wp14:anchorId="31EB2810" wp14:editId="256CCE3F">
                      <wp:simplePos x="0" y="0"/>
                      <wp:positionH relativeFrom="column">
                        <wp:posOffset>1295400</wp:posOffset>
                      </wp:positionH>
                      <wp:positionV relativeFrom="paragraph">
                        <wp:posOffset>876300</wp:posOffset>
                      </wp:positionV>
                      <wp:extent cx="1003300" cy="762000"/>
                      <wp:effectExtent l="0" t="0" r="0" b="0"/>
                      <wp:wrapNone/>
                      <wp:docPr id="1249" name="Rectangle 12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DA9BF-10FA-3744-AA2B-641F87E6B32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C43DF3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B2810" id="Rectangle 1249" o:spid="_x0000_s2103" style="position:absolute;left:0;text-align:left;margin-left:102pt;margin-top:69pt;width:79pt;height:60pt;z-index:2584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y3VepZ8B&#10;AAAVAwAADgAAAAAAAAAAAAAAAAAuAgAAZHJzL2Uyb0RvYy54bWxQSwECLQAUAAYACAAAACEAKQAA&#10;EtsAAAALAQAADwAAAAAAAAAAAAAAAAD5AwAAZHJzL2Rvd25yZXYueG1sUEsFBgAAAAAEAAQA8wAA&#10;AAEFAAAAAA==&#10;" filled="f" stroked="f">
                      <v:textbox inset="2.16pt,1.44pt,0,1.44pt">
                        <w:txbxContent>
                          <w:p w14:paraId="4C43DF3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14592" behindDoc="0" locked="0" layoutInCell="1" allowOverlap="1" wp14:anchorId="5A3117F5" wp14:editId="28710060">
                      <wp:simplePos x="0" y="0"/>
                      <wp:positionH relativeFrom="column">
                        <wp:posOffset>1295400</wp:posOffset>
                      </wp:positionH>
                      <wp:positionV relativeFrom="paragraph">
                        <wp:posOffset>876300</wp:posOffset>
                      </wp:positionV>
                      <wp:extent cx="1003300" cy="762000"/>
                      <wp:effectExtent l="0" t="0" r="0" b="0"/>
                      <wp:wrapNone/>
                      <wp:docPr id="1250" name="Rectangle 1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EE5A25-A7AC-C241-B205-9E92BC61D3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F2613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3117F5" id="Rectangle 1250" o:spid="_x0000_s2104" style="position:absolute;left:0;text-align:left;margin-left:102pt;margin-top:69pt;width:79pt;height:60pt;z-index:2584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OxC32GdAQAA&#10;FQMAAA4AAAAAAAAAAAAAAAAALgIAAGRycy9lMm9Eb2MueG1sUEsBAi0AFAAGAAgAAAAhACkAABLb&#10;AAAACwEAAA8AAAAAAAAAAAAAAAAA9wMAAGRycy9kb3ducmV2LnhtbFBLBQYAAAAABAAEAPMAAAD/&#10;BAAAAAA=&#10;" filled="f" stroked="f">
                      <v:textbox inset="2.16pt,1.44pt,0,1.44pt">
                        <w:txbxContent>
                          <w:p w14:paraId="06F2613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15616" behindDoc="0" locked="0" layoutInCell="1" allowOverlap="1" wp14:anchorId="12282BB5" wp14:editId="2A218783">
                      <wp:simplePos x="0" y="0"/>
                      <wp:positionH relativeFrom="column">
                        <wp:posOffset>1295400</wp:posOffset>
                      </wp:positionH>
                      <wp:positionV relativeFrom="paragraph">
                        <wp:posOffset>876300</wp:posOffset>
                      </wp:positionV>
                      <wp:extent cx="1003300" cy="762000"/>
                      <wp:effectExtent l="0" t="0" r="0" b="0"/>
                      <wp:wrapNone/>
                      <wp:docPr id="1251" name="Rectangle 1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195629-4D3A-E347-B12B-4271AE90D5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6E4AD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82BB5" id="Rectangle 1251" o:spid="_x0000_s2105" style="position:absolute;left:0;text-align:left;margin-left:102pt;margin-top:69pt;width:79pt;height:60pt;z-index:2584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FXRfdJ8B&#10;AAAVAwAADgAAAAAAAAAAAAAAAAAuAgAAZHJzL2Uyb0RvYy54bWxQSwECLQAUAAYACAAAACEAKQAA&#10;EtsAAAALAQAADwAAAAAAAAAAAAAAAAD5AwAAZHJzL2Rvd25yZXYueG1sUEsFBgAAAAAEAAQA8wAA&#10;AAEFAAAAAA==&#10;" filled="f" stroked="f">
                      <v:textbox inset="2.16pt,1.44pt,0,1.44pt">
                        <w:txbxContent>
                          <w:p w14:paraId="3F6E4AD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16640" behindDoc="0" locked="0" layoutInCell="1" allowOverlap="1" wp14:anchorId="63586E60" wp14:editId="528F4525">
                      <wp:simplePos x="0" y="0"/>
                      <wp:positionH relativeFrom="column">
                        <wp:posOffset>1295400</wp:posOffset>
                      </wp:positionH>
                      <wp:positionV relativeFrom="paragraph">
                        <wp:posOffset>876300</wp:posOffset>
                      </wp:positionV>
                      <wp:extent cx="1003300" cy="762000"/>
                      <wp:effectExtent l="0" t="0" r="0" b="0"/>
                      <wp:wrapNone/>
                      <wp:docPr id="1252" name="Rectangle 12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1FC429-AC30-8846-81C8-879C03DA5AF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7AC50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86E60" id="Rectangle 1252" o:spid="_x0000_s2106" style="position:absolute;left:0;text-align:left;margin-left:102pt;margin-top:69pt;width:79pt;height:60pt;z-index:2584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4wRBongEA&#10;ABUDAAAOAAAAAAAAAAAAAAAAAC4CAABkcnMvZTJvRG9jLnhtbFBLAQItABQABgAIAAAAIQApAAAS&#10;2wAAAAsBAAAPAAAAAAAAAAAAAAAAAPgDAABkcnMvZG93bnJldi54bWxQSwUGAAAAAAQABADzAAAA&#10;AAUAAAAA&#10;" filled="f" stroked="f">
                      <v:textbox inset="2.16pt,1.44pt,0,1.44pt">
                        <w:txbxContent>
                          <w:p w14:paraId="417AC50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17664" behindDoc="0" locked="0" layoutInCell="1" allowOverlap="1" wp14:anchorId="5D5C8856" wp14:editId="41E73AA9">
                      <wp:simplePos x="0" y="0"/>
                      <wp:positionH relativeFrom="column">
                        <wp:posOffset>1295400</wp:posOffset>
                      </wp:positionH>
                      <wp:positionV relativeFrom="paragraph">
                        <wp:posOffset>876300</wp:posOffset>
                      </wp:positionV>
                      <wp:extent cx="1003300" cy="762000"/>
                      <wp:effectExtent l="0" t="0" r="0" b="0"/>
                      <wp:wrapNone/>
                      <wp:docPr id="1253" name="Rectangle 1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C9A664-110A-B14D-A7B9-BDC3F57411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96F08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C8856" id="Rectangle 1253" o:spid="_x0000_s2107" style="position:absolute;left:0;text-align:left;margin-left:102pt;margin-top:69pt;width:79pt;height:60pt;z-index:2584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B95B9ngEA&#10;ABUDAAAOAAAAAAAAAAAAAAAAAC4CAABkcnMvZTJvRG9jLnhtbFBLAQItABQABgAIAAAAIQApAAAS&#10;2wAAAAsBAAAPAAAAAAAAAAAAAAAAAPgDAABkcnMvZG93bnJldi54bWxQSwUGAAAAAAQABADzAAAA&#10;AAUAAAAA&#10;" filled="f" stroked="f">
                      <v:textbox inset="2.16pt,1.44pt,0,1.44pt">
                        <w:txbxContent>
                          <w:p w14:paraId="6996F08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18688" behindDoc="0" locked="0" layoutInCell="1" allowOverlap="1" wp14:anchorId="5EC2430E" wp14:editId="5D934BDF">
                      <wp:simplePos x="0" y="0"/>
                      <wp:positionH relativeFrom="column">
                        <wp:posOffset>1295400</wp:posOffset>
                      </wp:positionH>
                      <wp:positionV relativeFrom="paragraph">
                        <wp:posOffset>876300</wp:posOffset>
                      </wp:positionV>
                      <wp:extent cx="1003300" cy="762000"/>
                      <wp:effectExtent l="0" t="0" r="0" b="0"/>
                      <wp:wrapNone/>
                      <wp:docPr id="1254" name="Rectangle 1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1AE084-7B48-454D-8918-61FC7644FA8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66DB0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2430E" id="Rectangle 1254" o:spid="_x0000_s2108" style="position:absolute;left:0;text-align:left;margin-left:102pt;margin-top:69pt;width:79pt;height:60pt;z-index:2584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KrBBDngEA&#10;ABUDAAAOAAAAAAAAAAAAAAAAAC4CAABkcnMvZTJvRG9jLnhtbFBLAQItABQABgAIAAAAIQApAAAS&#10;2wAAAAsBAAAPAAAAAAAAAAAAAAAAAPgDAABkcnMvZG93bnJldi54bWxQSwUGAAAAAAQABADzAAAA&#10;AAUAAAAA&#10;" filled="f" stroked="f">
                      <v:textbox inset="2.16pt,1.44pt,0,1.44pt">
                        <w:txbxContent>
                          <w:p w14:paraId="4966DB0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19712" behindDoc="0" locked="0" layoutInCell="1" allowOverlap="1" wp14:anchorId="76D29767" wp14:editId="0807521E">
                      <wp:simplePos x="0" y="0"/>
                      <wp:positionH relativeFrom="column">
                        <wp:posOffset>1295400</wp:posOffset>
                      </wp:positionH>
                      <wp:positionV relativeFrom="paragraph">
                        <wp:posOffset>876300</wp:posOffset>
                      </wp:positionV>
                      <wp:extent cx="1003300" cy="762000"/>
                      <wp:effectExtent l="0" t="0" r="0" b="0"/>
                      <wp:wrapNone/>
                      <wp:docPr id="1255" name="Rectangle 1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B2A589-470A-8846-9AFF-A968E4E40B9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19D3E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D29767" id="Rectangle 1255" o:spid="_x0000_s2109" style="position:absolute;left:0;text-align:left;margin-left:102pt;margin-top:69pt;width:79pt;height:60pt;z-index:2584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c5qQVp8B&#10;AAAVAwAADgAAAAAAAAAAAAAAAAAuAgAAZHJzL2Uyb0RvYy54bWxQSwECLQAUAAYACAAAACEAKQAA&#10;EtsAAAALAQAADwAAAAAAAAAAAAAAAAD5AwAAZHJzL2Rvd25yZXYueG1sUEsFBgAAAAAEAAQA8wAA&#10;AAEFAAAAAA==&#10;" filled="f" stroked="f">
                      <v:textbox inset="2.16pt,1.44pt,0,1.44pt">
                        <w:txbxContent>
                          <w:p w14:paraId="0219D3E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20736" behindDoc="0" locked="0" layoutInCell="1" allowOverlap="1" wp14:anchorId="1BE5FA94" wp14:editId="60CAC3A6">
                      <wp:simplePos x="0" y="0"/>
                      <wp:positionH relativeFrom="column">
                        <wp:posOffset>1295400</wp:posOffset>
                      </wp:positionH>
                      <wp:positionV relativeFrom="paragraph">
                        <wp:posOffset>876300</wp:posOffset>
                      </wp:positionV>
                      <wp:extent cx="1003300" cy="762000"/>
                      <wp:effectExtent l="0" t="0" r="0" b="0"/>
                      <wp:wrapNone/>
                      <wp:docPr id="1256" name="Rectangle 1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5D4C41-2C38-2B45-8493-9D20FCFE84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8005C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5FA94" id="Rectangle 1256" o:spid="_x0000_s2110" style="position:absolute;left:0;text-align:left;margin-left:102pt;margin-top:69pt;width:79pt;height:60pt;z-index:2584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nBoQPp8B&#10;AAAVAwAADgAAAAAAAAAAAAAAAAAuAgAAZHJzL2Uyb0RvYy54bWxQSwECLQAUAAYACAAAACEAKQAA&#10;EtsAAAALAQAADwAAAAAAAAAAAAAAAAD5AwAAZHJzL2Rvd25yZXYueG1sUEsFBgAAAAAEAAQA8wAA&#10;AAEFAAAAAA==&#10;" filled="f" stroked="f">
                      <v:textbox inset="2.16pt,1.44pt,0,1.44pt">
                        <w:txbxContent>
                          <w:p w14:paraId="128005C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21760" behindDoc="0" locked="0" layoutInCell="1" allowOverlap="1" wp14:anchorId="5DC0A6DF" wp14:editId="42CEA49C">
                      <wp:simplePos x="0" y="0"/>
                      <wp:positionH relativeFrom="column">
                        <wp:posOffset>1295400</wp:posOffset>
                      </wp:positionH>
                      <wp:positionV relativeFrom="paragraph">
                        <wp:posOffset>876300</wp:posOffset>
                      </wp:positionV>
                      <wp:extent cx="1003300" cy="762000"/>
                      <wp:effectExtent l="0" t="0" r="0" b="0"/>
                      <wp:wrapNone/>
                      <wp:docPr id="1257" name="Rectangle 1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775EDD-6C88-AE40-A56F-6DF098DCE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41D10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C0A6DF" id="Rectangle 1257" o:spid="_x0000_s2111" style="position:absolute;left:0;text-align:left;margin-left:102pt;margin-top:69pt;width:79pt;height:60pt;z-index:2584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ZSyQK58B&#10;AAAVAwAADgAAAAAAAAAAAAAAAAAuAgAAZHJzL2Uyb0RvYy54bWxQSwECLQAUAAYACAAAACEAKQAA&#10;EtsAAAALAQAADwAAAAAAAAAAAAAAAAD5AwAAZHJzL2Rvd25yZXYueG1sUEsFBgAAAAAEAAQA8wAA&#10;AAEFAAAAAA==&#10;" filled="f" stroked="f">
                      <v:textbox inset="2.16pt,1.44pt,0,1.44pt">
                        <w:txbxContent>
                          <w:p w14:paraId="7E41D10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22784" behindDoc="0" locked="0" layoutInCell="1" allowOverlap="1" wp14:anchorId="0C8DC838" wp14:editId="3646D420">
                      <wp:simplePos x="0" y="0"/>
                      <wp:positionH relativeFrom="column">
                        <wp:posOffset>1295400</wp:posOffset>
                      </wp:positionH>
                      <wp:positionV relativeFrom="paragraph">
                        <wp:posOffset>876300</wp:posOffset>
                      </wp:positionV>
                      <wp:extent cx="1003300" cy="762000"/>
                      <wp:effectExtent l="0" t="0" r="0" b="0"/>
                      <wp:wrapNone/>
                      <wp:docPr id="1258" name="Rectangle 1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0FC8A2-E5F7-014E-9FC5-6FC3249FB32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92EF1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DC838" id="Rectangle 1258" o:spid="_x0000_s2112" style="position:absolute;left:0;text-align:left;margin-left:102pt;margin-top:69pt;width:79pt;height:60pt;z-index:2584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bncQFZ8B&#10;AAAVAwAADgAAAAAAAAAAAAAAAAAuAgAAZHJzL2Uyb0RvYy54bWxQSwECLQAUAAYACAAAACEAKQAA&#10;EtsAAAALAQAADwAAAAAAAAAAAAAAAAD5AwAAZHJzL2Rvd25yZXYueG1sUEsFBgAAAAAEAAQA8wAA&#10;AAEFAAAAAA==&#10;" filled="f" stroked="f">
                      <v:textbox inset="2.16pt,1.44pt,0,1.44pt">
                        <w:txbxContent>
                          <w:p w14:paraId="1B92EF1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23808" behindDoc="0" locked="0" layoutInCell="1" allowOverlap="1" wp14:anchorId="5644A9EA" wp14:editId="23374B21">
                      <wp:simplePos x="0" y="0"/>
                      <wp:positionH relativeFrom="column">
                        <wp:posOffset>1295400</wp:posOffset>
                      </wp:positionH>
                      <wp:positionV relativeFrom="paragraph">
                        <wp:posOffset>876300</wp:posOffset>
                      </wp:positionV>
                      <wp:extent cx="1003300" cy="762000"/>
                      <wp:effectExtent l="0" t="0" r="0" b="0"/>
                      <wp:wrapNone/>
                      <wp:docPr id="1259" name="Rectangle 1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3DC77E-E5DB-5E4B-A891-224605A5E82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AFE3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4A9EA" id="Rectangle 1259" o:spid="_x0000_s2113" style="position:absolute;left:0;text-align:left;margin-left:102pt;margin-top:69pt;width:79pt;height:60pt;z-index:2584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l0GQAJ8B&#10;AAAVAwAADgAAAAAAAAAAAAAAAAAuAgAAZHJzL2Uyb0RvYy54bWxQSwECLQAUAAYACAAAACEAKQAA&#10;EtsAAAALAQAADwAAAAAAAAAAAAAAAAD5AwAAZHJzL2Rvd25yZXYueG1sUEsFBgAAAAAEAAQA8wAA&#10;AAEFAAAAAA==&#10;" filled="f" stroked="f">
                      <v:textbox inset="2.16pt,1.44pt,0,1.44pt">
                        <w:txbxContent>
                          <w:p w14:paraId="64AFE3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24832" behindDoc="0" locked="0" layoutInCell="1" allowOverlap="1" wp14:anchorId="1B49F1A7" wp14:editId="7EC86423">
                      <wp:simplePos x="0" y="0"/>
                      <wp:positionH relativeFrom="column">
                        <wp:posOffset>1295400</wp:posOffset>
                      </wp:positionH>
                      <wp:positionV relativeFrom="paragraph">
                        <wp:posOffset>876300</wp:posOffset>
                      </wp:positionV>
                      <wp:extent cx="1003300" cy="762000"/>
                      <wp:effectExtent l="0" t="0" r="0" b="0"/>
                      <wp:wrapNone/>
                      <wp:docPr id="1260" name="Rectangle 1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4FA8BF-5680-2F43-B47F-A20D9F26C5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AB01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49F1A7" id="Rectangle 1260" o:spid="_x0000_s2114" style="position:absolute;left:0;text-align:left;margin-left:102pt;margin-top:69pt;width:79pt;height:60pt;z-index:2584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B2EcSdAQAA&#10;FQMAAA4AAAAAAAAAAAAAAAAALgIAAGRycy9lMm9Eb2MueG1sUEsBAi0AFAAGAAgAAAAhACkAABLb&#10;AAAACwEAAA8AAAAAAAAAAAAAAAAA9wMAAGRycy9kb3ducmV2LnhtbFBLBQYAAAAABAAEAPMAAAD/&#10;BAAAAAA=&#10;" filled="f" stroked="f">
                      <v:textbox inset="2.16pt,1.44pt,0,1.44pt">
                        <w:txbxContent>
                          <w:p w14:paraId="50AB01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25856" behindDoc="0" locked="0" layoutInCell="1" allowOverlap="1" wp14:anchorId="68B69610" wp14:editId="3FA7CDB0">
                      <wp:simplePos x="0" y="0"/>
                      <wp:positionH relativeFrom="column">
                        <wp:posOffset>1295400</wp:posOffset>
                      </wp:positionH>
                      <wp:positionV relativeFrom="paragraph">
                        <wp:posOffset>876300</wp:posOffset>
                      </wp:positionV>
                      <wp:extent cx="1003300" cy="762000"/>
                      <wp:effectExtent l="0" t="0" r="0" b="0"/>
                      <wp:wrapNone/>
                      <wp:docPr id="1261" name="Rectangle 1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65EDF9-8187-CB4D-A7EC-4FBFC2A8CC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7BF8E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69610" id="Rectangle 1261" o:spid="_x0000_s2115" style="position:absolute;left:0;text-align:left;margin-left:102pt;margin-top:69pt;width:79pt;height:60pt;z-index:2584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SUCR0Z8B&#10;AAAVAwAADgAAAAAAAAAAAAAAAAAuAgAAZHJzL2Uyb0RvYy54bWxQSwECLQAUAAYACAAAACEAKQAA&#10;EtsAAAALAQAADwAAAAAAAAAAAAAAAAD5AwAAZHJzL2Rvd25yZXYueG1sUEsFBgAAAAAEAAQA8wAA&#10;AAEFAAAAAA==&#10;" filled="f" stroked="f">
                      <v:textbox inset="2.16pt,1.44pt,0,1.44pt">
                        <w:txbxContent>
                          <w:p w14:paraId="507BF8E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26880" behindDoc="0" locked="0" layoutInCell="1" allowOverlap="1" wp14:anchorId="238AA5AB" wp14:editId="19024499">
                      <wp:simplePos x="0" y="0"/>
                      <wp:positionH relativeFrom="column">
                        <wp:posOffset>1295400</wp:posOffset>
                      </wp:positionH>
                      <wp:positionV relativeFrom="paragraph">
                        <wp:posOffset>876300</wp:posOffset>
                      </wp:positionV>
                      <wp:extent cx="1003300" cy="762000"/>
                      <wp:effectExtent l="0" t="0" r="0" b="0"/>
                      <wp:wrapNone/>
                      <wp:docPr id="1262" name="Rectangle 1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2D5625-4E3E-BD4F-A669-3EA9085EDA2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E69C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8AA5AB" id="Rectangle 1262" o:spid="_x0000_s2116" style="position:absolute;left:0;text-align:left;margin-left:102pt;margin-top:69pt;width:79pt;height:60pt;z-index:2584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2C2SsngEA&#10;ABUDAAAOAAAAAAAAAAAAAAAAAC4CAABkcnMvZTJvRG9jLnhtbFBLAQItABQABgAIAAAAIQApAAAS&#10;2wAAAAsBAAAPAAAAAAAAAAAAAAAAAPgDAABkcnMvZG93bnJldi54bWxQSwUGAAAAAAQABADzAAAA&#10;AAUAAAAA&#10;" filled="f" stroked="f">
                      <v:textbox inset="2.16pt,1.44pt,0,1.44pt">
                        <w:txbxContent>
                          <w:p w14:paraId="6CE69C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27904" behindDoc="0" locked="0" layoutInCell="1" allowOverlap="1" wp14:anchorId="070E7342" wp14:editId="50685E01">
                      <wp:simplePos x="0" y="0"/>
                      <wp:positionH relativeFrom="column">
                        <wp:posOffset>1295400</wp:posOffset>
                      </wp:positionH>
                      <wp:positionV relativeFrom="paragraph">
                        <wp:posOffset>876300</wp:posOffset>
                      </wp:positionV>
                      <wp:extent cx="1003300" cy="762000"/>
                      <wp:effectExtent l="0" t="0" r="0" b="0"/>
                      <wp:wrapNone/>
                      <wp:docPr id="1263" name="Rectangle 1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7CAD6-E328-814C-A244-BBA6B8841A8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0D0FE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E7342" id="Rectangle 1263" o:spid="_x0000_s2117" style="position:absolute;left:0;text-align:left;margin-left:102pt;margin-top:69pt;width:79pt;height:60pt;z-index:2584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PPeS5ngEA&#10;ABUDAAAOAAAAAAAAAAAAAAAAAC4CAABkcnMvZTJvRG9jLnhtbFBLAQItABQABgAIAAAAIQApAAAS&#10;2wAAAAsBAAAPAAAAAAAAAAAAAAAAAPgDAABkcnMvZG93bnJldi54bWxQSwUGAAAAAAQABADzAAAA&#10;AAUAAAAA&#10;" filled="f" stroked="f">
                      <v:textbox inset="2.16pt,1.44pt,0,1.44pt">
                        <w:txbxContent>
                          <w:p w14:paraId="660D0FE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28928" behindDoc="0" locked="0" layoutInCell="1" allowOverlap="1" wp14:anchorId="4EEB1A96" wp14:editId="2C67DE9C">
                      <wp:simplePos x="0" y="0"/>
                      <wp:positionH relativeFrom="column">
                        <wp:posOffset>1295400</wp:posOffset>
                      </wp:positionH>
                      <wp:positionV relativeFrom="paragraph">
                        <wp:posOffset>876300</wp:posOffset>
                      </wp:positionV>
                      <wp:extent cx="1003300" cy="762000"/>
                      <wp:effectExtent l="0" t="0" r="0" b="0"/>
                      <wp:wrapNone/>
                      <wp:docPr id="1264" name="Rectangle 1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DCB3EF-E53D-3F40-8987-43476FD78E2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23C18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EB1A96" id="Rectangle 1264" o:spid="_x0000_s2118" style="position:absolute;left:0;text-align:left;margin-left:102pt;margin-top:69pt;width:79pt;height:60pt;z-index:2584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SHng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XSfcVNxDd37C5Lb4SEEPMLZcDsZzNtIEWx5+HwUqzoYHRxLVy8W8ppHnpFrVK7Ii&#10;5oSMsP9YFU72QKaQETk7ejSHnhquMp/0MWmfmb35JA33Y567v7p5+wc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EZmSHngEA&#10;ABUDAAAOAAAAAAAAAAAAAAAAAC4CAABkcnMvZTJvRG9jLnhtbFBLAQItABQABgAIAAAAIQApAAAS&#10;2wAAAAsBAAAPAAAAAAAAAAAAAAAAAPgDAABkcnMvZG93bnJldi54bWxQSwUGAAAAAAQABADzAAAA&#10;AAUAAAAA&#10;" filled="f" stroked="f">
                      <v:textbox inset="2.16pt,1.44pt,0,1.44pt">
                        <w:txbxContent>
                          <w:p w14:paraId="1E23C18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29952" behindDoc="0" locked="0" layoutInCell="1" allowOverlap="1" wp14:anchorId="27D3D2A7" wp14:editId="04450B31">
                      <wp:simplePos x="0" y="0"/>
                      <wp:positionH relativeFrom="column">
                        <wp:posOffset>1295400</wp:posOffset>
                      </wp:positionH>
                      <wp:positionV relativeFrom="paragraph">
                        <wp:posOffset>876300</wp:posOffset>
                      </wp:positionV>
                      <wp:extent cx="1003300" cy="762000"/>
                      <wp:effectExtent l="0" t="0" r="0" b="0"/>
                      <wp:wrapNone/>
                      <wp:docPr id="1265" name="Rectangle 1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6077FF-9D4E-1C42-9086-DF8E1F86D8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0BD2B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D3D2A7" id="Rectangle 1265" o:spid="_x0000_s2119" style="position:absolute;left:0;text-align:left;margin-left:102pt;margin-top:69pt;width:79pt;height:60pt;z-index:2584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9UOSSngEA&#10;ABUDAAAOAAAAAAAAAAAAAAAAAC4CAABkcnMvZTJvRG9jLnhtbFBLAQItABQABgAIAAAAIQApAAAS&#10;2wAAAAsBAAAPAAAAAAAAAAAAAAAAAPgDAABkcnMvZG93bnJldi54bWxQSwUGAAAAAAQABADzAAAA&#10;AAUAAAAA&#10;" filled="f" stroked="f">
                      <v:textbox inset="2.16pt,1.44pt,0,1.44pt">
                        <w:txbxContent>
                          <w:p w14:paraId="690BD2B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30976" behindDoc="0" locked="0" layoutInCell="1" allowOverlap="1" wp14:anchorId="67CB04F4" wp14:editId="728A00A5">
                      <wp:simplePos x="0" y="0"/>
                      <wp:positionH relativeFrom="column">
                        <wp:posOffset>1295400</wp:posOffset>
                      </wp:positionH>
                      <wp:positionV relativeFrom="paragraph">
                        <wp:posOffset>876300</wp:posOffset>
                      </wp:positionV>
                      <wp:extent cx="1003300" cy="762000"/>
                      <wp:effectExtent l="0" t="0" r="0" b="0"/>
                      <wp:wrapNone/>
                      <wp:docPr id="1266" name="Rectangle 1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FB7CA9-81D6-D246-8EF1-26B6AEA53A1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2F2207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CB04F4" id="Rectangle 1266" o:spid="_x0000_s2120" style="position:absolute;left:0;text-align:left;margin-left:102pt;margin-top:69pt;width:79pt;height:60pt;z-index:2584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T6nw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vUi4qbiH7vyEyW3xkYIeYGy5HIznbKQJtjz8PgpUnA0PjiSql4t5TSPPSbWqV2RF&#10;zAkZYf+xKpzsgUwhI3J29GgOPTVcZT7pY9I+M3vzSRruxzx3f3Xz9g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EtBk+p8B&#10;AAAVAwAADgAAAAAAAAAAAAAAAAAuAgAAZHJzL2Uyb0RvYy54bWxQSwECLQAUAAYACAAAACEAKQAA&#10;EtsAAAALAQAADwAAAAAAAAAAAAAAAAD5AwAAZHJzL2Rvd25yZXYueG1sUEsFBgAAAAAEAAQA8wAA&#10;AAEFAAAAAA==&#10;" filled="f" stroked="f">
                      <v:textbox inset="2.16pt,1.44pt,0,1.44pt">
                        <w:txbxContent>
                          <w:p w14:paraId="42F2207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32000" behindDoc="0" locked="0" layoutInCell="1" allowOverlap="1" wp14:anchorId="3347AB62" wp14:editId="5F86A8BD">
                      <wp:simplePos x="0" y="0"/>
                      <wp:positionH relativeFrom="column">
                        <wp:posOffset>1295400</wp:posOffset>
                      </wp:positionH>
                      <wp:positionV relativeFrom="paragraph">
                        <wp:posOffset>876300</wp:posOffset>
                      </wp:positionV>
                      <wp:extent cx="1003300" cy="762000"/>
                      <wp:effectExtent l="0" t="0" r="0" b="0"/>
                      <wp:wrapNone/>
                      <wp:docPr id="1267" name="Rectangle 1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EF772D-F9DE-C342-AF47-7FD7ABFF04E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A91F3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7AB62" id="Rectangle 1267" o:spid="_x0000_s2121" style="position:absolute;left:0;text-align:left;margin-left:102pt;margin-top:69pt;width:79pt;height:60pt;z-index:2584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6+bk758B&#10;AAAVAwAADgAAAAAAAAAAAAAAAAAuAgAAZHJzL2Uyb0RvYy54bWxQSwECLQAUAAYACAAAACEAKQAA&#10;EtsAAAALAQAADwAAAAAAAAAAAAAAAAD5AwAAZHJzL2Rvd25yZXYueG1sUEsFBgAAAAAEAAQA8wAA&#10;AAEFAAAAAA==&#10;" filled="f" stroked="f">
                      <v:textbox inset="2.16pt,1.44pt,0,1.44pt">
                        <w:txbxContent>
                          <w:p w14:paraId="2EA91F3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33024" behindDoc="0" locked="0" layoutInCell="1" allowOverlap="1" wp14:anchorId="4C044834" wp14:editId="5B52E228">
                      <wp:simplePos x="0" y="0"/>
                      <wp:positionH relativeFrom="column">
                        <wp:posOffset>1295400</wp:posOffset>
                      </wp:positionH>
                      <wp:positionV relativeFrom="paragraph">
                        <wp:posOffset>876300</wp:posOffset>
                      </wp:positionV>
                      <wp:extent cx="1003300" cy="762000"/>
                      <wp:effectExtent l="0" t="0" r="0" b="0"/>
                      <wp:wrapNone/>
                      <wp:docPr id="1268" name="Rectangle 1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8B1566-6A21-6A44-AB82-CDDCF2122A6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FE4560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44834" id="Rectangle 1268" o:spid="_x0000_s2122" style="position:absolute;left:0;text-align:left;margin-left:102pt;margin-top:69pt;width:79pt;height:60pt;z-index:2584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4L1k0Z8B&#10;AAAVAwAADgAAAAAAAAAAAAAAAAAuAgAAZHJzL2Uyb0RvYy54bWxQSwECLQAUAAYACAAAACEAKQAA&#10;EtsAAAALAQAADwAAAAAAAAAAAAAAAAD5AwAAZHJzL2Rvd25yZXYueG1sUEsFBgAAAAAEAAQA8wAA&#10;AAEFAAAAAA==&#10;" filled="f" stroked="f">
                      <v:textbox inset="2.16pt,1.44pt,0,1.44pt">
                        <w:txbxContent>
                          <w:p w14:paraId="5FE4560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34048" behindDoc="0" locked="0" layoutInCell="1" allowOverlap="1" wp14:anchorId="15BB0E9F" wp14:editId="442CA76E">
                      <wp:simplePos x="0" y="0"/>
                      <wp:positionH relativeFrom="column">
                        <wp:posOffset>1295400</wp:posOffset>
                      </wp:positionH>
                      <wp:positionV relativeFrom="paragraph">
                        <wp:posOffset>876300</wp:posOffset>
                      </wp:positionV>
                      <wp:extent cx="1003300" cy="762000"/>
                      <wp:effectExtent l="0" t="0" r="0" b="0"/>
                      <wp:wrapNone/>
                      <wp:docPr id="1269" name="Rectangle 1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846473-5990-9F4B-B423-BF2CCC6FA7F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B6CDC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B0E9F" id="Rectangle 1269" o:spid="_x0000_s2123" style="position:absolute;left:0;text-align:left;margin-left:102pt;margin-top:69pt;width:79pt;height:60pt;z-index:2584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GYvkxJ8B&#10;AAAVAwAADgAAAAAAAAAAAAAAAAAuAgAAZHJzL2Uyb0RvYy54bWxQSwECLQAUAAYACAAAACEAKQAA&#10;EtsAAAALAQAADwAAAAAAAAAAAAAAAAD5AwAAZHJzL2Rvd25yZXYueG1sUEsFBgAAAAAEAAQA8wAA&#10;AAEFAAAAAA==&#10;" filled="f" stroked="f">
                      <v:textbox inset="2.16pt,1.44pt,0,1.44pt">
                        <w:txbxContent>
                          <w:p w14:paraId="6EB6CDC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35072" behindDoc="0" locked="0" layoutInCell="1" allowOverlap="1" wp14:anchorId="001FED3F" wp14:editId="63DD4BE6">
                      <wp:simplePos x="0" y="0"/>
                      <wp:positionH relativeFrom="column">
                        <wp:posOffset>1295400</wp:posOffset>
                      </wp:positionH>
                      <wp:positionV relativeFrom="paragraph">
                        <wp:posOffset>876300</wp:posOffset>
                      </wp:positionV>
                      <wp:extent cx="1003300" cy="762000"/>
                      <wp:effectExtent l="0" t="0" r="0" b="0"/>
                      <wp:wrapNone/>
                      <wp:docPr id="1291" name="Rectangle 12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BDDC78-50D1-C540-AEC4-5CDB04E748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A5F9B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FED3F" id="Rectangle 1291" o:spid="_x0000_s2124" style="position:absolute;left:0;text-align:left;margin-left:102pt;margin-top:69pt;width:79pt;height:60pt;z-index:2584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Ang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nXFTcQ/d+QmT2+IjBT3A2HI5GM/ZSBNsefh9FKg4Gx4cSVQvF/OaRp6TalWvyIqY&#10;EzLC/mNVONkDmUJG5Ozo0Rx6arjKfNLHpH1m9uaTNNyPee7+6ubtH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vGUAngEA&#10;ABUDAAAOAAAAAAAAAAAAAAAAAC4CAABkcnMvZTJvRG9jLnhtbFBLAQItABQABgAIAAAAIQApAAAS&#10;2wAAAAsBAAAPAAAAAAAAAAAAAAAAAPgDAABkcnMvZG93bnJldi54bWxQSwUGAAAAAAQABADzAAAA&#10;AAUAAAAA&#10;" filled="f" stroked="f">
                      <v:textbox inset="2.16pt,1.44pt,0,1.44pt">
                        <w:txbxContent>
                          <w:p w14:paraId="2AA5F9B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36096" behindDoc="0" locked="0" layoutInCell="1" allowOverlap="1" wp14:anchorId="3BB5915F" wp14:editId="3F96B112">
                      <wp:simplePos x="0" y="0"/>
                      <wp:positionH relativeFrom="column">
                        <wp:posOffset>1295400</wp:posOffset>
                      </wp:positionH>
                      <wp:positionV relativeFrom="paragraph">
                        <wp:posOffset>876300</wp:posOffset>
                      </wp:positionV>
                      <wp:extent cx="1003300" cy="762000"/>
                      <wp:effectExtent l="0" t="0" r="0" b="0"/>
                      <wp:wrapNone/>
                      <wp:docPr id="1292" name="Rectangle 1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782265-61B2-CB42-9539-D109657251C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C89B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B5915F" id="Rectangle 1292" o:spid="_x0000_s2125" style="position:absolute;left:0;text-align:left;margin-left:102pt;margin-top:69pt;width:79pt;height:60pt;z-index:2584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x4rlFZ8B&#10;AAAVAwAADgAAAAAAAAAAAAAAAAAuAgAAZHJzL2Uyb0RvYy54bWxQSwECLQAUAAYACAAAACEAKQAA&#10;EtsAAAALAQAADwAAAAAAAAAAAAAAAAD5AwAAZHJzL2Rvd25yZXYueG1sUEsFBgAAAAAEAAQA8wAA&#10;AAEFAAAAAA==&#10;" filled="f" stroked="f">
                      <v:textbox inset="2.16pt,1.44pt,0,1.44pt">
                        <w:txbxContent>
                          <w:p w14:paraId="3DC89B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37120" behindDoc="0" locked="0" layoutInCell="1" allowOverlap="1" wp14:anchorId="1313C4ED" wp14:editId="78767337">
                      <wp:simplePos x="0" y="0"/>
                      <wp:positionH relativeFrom="column">
                        <wp:posOffset>1295400</wp:posOffset>
                      </wp:positionH>
                      <wp:positionV relativeFrom="paragraph">
                        <wp:posOffset>876300</wp:posOffset>
                      </wp:positionV>
                      <wp:extent cx="1003300" cy="762000"/>
                      <wp:effectExtent l="0" t="0" r="0" b="0"/>
                      <wp:wrapNone/>
                      <wp:docPr id="1293" name="Rectangle 1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4CFB65-E4EF-6047-A92F-CA9E9C4ADC4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D2997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3C4ED" id="Rectangle 1293" o:spid="_x0000_s2126" style="position:absolute;left:0;text-align:left;margin-left:102pt;margin-top:69pt;width:79pt;height:60pt;z-index:2584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gUMf3ngEA&#10;ABUDAAAOAAAAAAAAAAAAAAAAAC4CAABkcnMvZTJvRG9jLnhtbFBLAQItABQABgAIAAAAIQApAAAS&#10;2wAAAAsBAAAPAAAAAAAAAAAAAAAAAPgDAABkcnMvZG93bnJldi54bWxQSwUGAAAAAAQABADzAAAA&#10;AAUAAAAA&#10;" filled="f" stroked="f">
                      <v:textbox inset="2.16pt,1.44pt,0,1.44pt">
                        <w:txbxContent>
                          <w:p w14:paraId="27D2997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38144" behindDoc="0" locked="0" layoutInCell="1" allowOverlap="1" wp14:anchorId="732EEAE1" wp14:editId="69F5BB23">
                      <wp:simplePos x="0" y="0"/>
                      <wp:positionH relativeFrom="column">
                        <wp:posOffset>1295400</wp:posOffset>
                      </wp:positionH>
                      <wp:positionV relativeFrom="paragraph">
                        <wp:posOffset>876300</wp:posOffset>
                      </wp:positionV>
                      <wp:extent cx="1003300" cy="762000"/>
                      <wp:effectExtent l="0" t="0" r="0" b="0"/>
                      <wp:wrapNone/>
                      <wp:docPr id="1297" name="Rectangle 1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664711-8836-CA4B-ABC0-09C4036FE2C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D0184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2EEAE1" id="Rectangle 1297" o:spid="_x0000_s2127" style="position:absolute;left:0;text-align:left;margin-left:102pt;margin-top:69pt;width:79pt;height:60pt;z-index:2584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lmR+KdAQAA&#10;FQMAAA4AAAAAAAAAAAAAAAAALgIAAGRycy9lMm9Eb2MueG1sUEsBAi0AFAAGAAgAAAAhACkAABLb&#10;AAAACwEAAA8AAAAAAAAAAAAAAAAA9wMAAGRycy9kb3ducmV2LnhtbFBLBQYAAAAABAAEAPMAAAD/&#10;BAAAAAA=&#10;" filled="f" stroked="f">
                      <v:textbox inset="2.16pt,1.44pt,0,1.44pt">
                        <w:txbxContent>
                          <w:p w14:paraId="3FD0184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39168" behindDoc="0" locked="0" layoutInCell="1" allowOverlap="1" wp14:anchorId="1319223B" wp14:editId="4642F638">
                      <wp:simplePos x="0" y="0"/>
                      <wp:positionH relativeFrom="column">
                        <wp:posOffset>1295400</wp:posOffset>
                      </wp:positionH>
                      <wp:positionV relativeFrom="paragraph">
                        <wp:posOffset>876300</wp:posOffset>
                      </wp:positionV>
                      <wp:extent cx="1003300" cy="762000"/>
                      <wp:effectExtent l="0" t="0" r="0" b="0"/>
                      <wp:wrapNone/>
                      <wp:docPr id="1298" name="Rectangle 1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DE57D0-7059-2747-B3CF-3309EECBE4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55AF4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9223B" id="Rectangle 1298" o:spid="_x0000_s2128" style="position:absolute;left:0;text-align:left;margin-left:102pt;margin-top:69pt;width:79pt;height:60pt;z-index:2584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SPcfcngEA&#10;ABUDAAAOAAAAAAAAAAAAAAAAAC4CAABkcnMvZTJvRG9jLnhtbFBLAQItABQABgAIAAAAIQApAAAS&#10;2wAAAAsBAAAPAAAAAAAAAAAAAAAAAPgDAABkcnMvZG93bnJldi54bWxQSwUGAAAAAAQABADzAAAA&#10;AAUAAAAA&#10;" filled="f" stroked="f">
                      <v:textbox inset="2.16pt,1.44pt,0,1.44pt">
                        <w:txbxContent>
                          <w:p w14:paraId="0655AF4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40192" behindDoc="0" locked="0" layoutInCell="1" allowOverlap="1" wp14:anchorId="11EC9272" wp14:editId="3BBAD98F">
                      <wp:simplePos x="0" y="0"/>
                      <wp:positionH relativeFrom="column">
                        <wp:posOffset>1295400</wp:posOffset>
                      </wp:positionH>
                      <wp:positionV relativeFrom="paragraph">
                        <wp:posOffset>876300</wp:posOffset>
                      </wp:positionV>
                      <wp:extent cx="977900" cy="927100"/>
                      <wp:effectExtent l="0" t="0" r="0" b="0"/>
                      <wp:wrapNone/>
                      <wp:docPr id="1299" name="Rectangle 129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26053FE-578D-A74C-8895-A52773A3652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A80CF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C9272" id="Rectangle 1299" o:spid="_x0000_s2129" style="position:absolute;left:0;text-align:left;margin-left:102pt;margin-top:69pt;width:77pt;height:73pt;z-index:2584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GX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9XUd3lIObmH4fyEedvSIxs7wdxLPbkoxcwT7CX9PCo0UkxfAkvUfljftTzyEjSbdsOriCVg1vvX&#10;WRX0CLwUOqEUx4juMDLhJtctvFj70tllT/JwX8f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wo1Bl5kBAAAVAwAA&#10;DgAAAAAAAAAAAAAAAAAuAgAAZHJzL2Uyb0RvYy54bWxQSwECLQAUAAYACAAAACEAY+GVRdsAAAAL&#10;AQAADwAAAAAAAAAAAAAAAADzAwAAZHJzL2Rvd25yZXYueG1sUEsFBgAAAAAEAAQA8wAAAPsEAAAA&#10;AA==&#10;" filled="f" stroked="f">
                      <v:textbox inset="2.16pt,1.44pt,0,1.44pt">
                        <w:txbxContent>
                          <w:p w14:paraId="43A80CF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41216" behindDoc="0" locked="0" layoutInCell="1" allowOverlap="1" wp14:anchorId="0A391AFE" wp14:editId="4BCD4628">
                      <wp:simplePos x="0" y="0"/>
                      <wp:positionH relativeFrom="column">
                        <wp:posOffset>1295400</wp:posOffset>
                      </wp:positionH>
                      <wp:positionV relativeFrom="paragraph">
                        <wp:posOffset>876300</wp:posOffset>
                      </wp:positionV>
                      <wp:extent cx="1003300" cy="762000"/>
                      <wp:effectExtent l="0" t="0" r="0" b="0"/>
                      <wp:wrapNone/>
                      <wp:docPr id="1300" name="Rectangle 1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3DD6A5-B4A8-8447-9F0E-28F49ACB30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B9EE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91AFE" id="Rectangle 1300" o:spid="_x0000_s2130" style="position:absolute;left:0;text-align:left;margin-left:102pt;margin-top:69pt;width:79pt;height:60pt;z-index:2584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Vq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Yu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D2VapwBAAAV&#10;AwAADgAAAAAAAAAAAAAAAAAuAgAAZHJzL2Uyb0RvYy54bWxQSwECLQAUAAYACAAAACEAKQAAEtsA&#10;AAALAQAADwAAAAAAAAAAAAAAAAD2AwAAZHJzL2Rvd25yZXYueG1sUEsFBgAAAAAEAAQA8wAAAP4E&#10;AAAAAA==&#10;" filled="f" stroked="f">
                      <v:textbox inset="2.16pt,1.44pt,0,1.44pt">
                        <w:txbxContent>
                          <w:p w14:paraId="00B9EE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42240" behindDoc="0" locked="0" layoutInCell="1" allowOverlap="1" wp14:anchorId="1D095C1A" wp14:editId="0B1F16AF">
                      <wp:simplePos x="0" y="0"/>
                      <wp:positionH relativeFrom="column">
                        <wp:posOffset>1295400</wp:posOffset>
                      </wp:positionH>
                      <wp:positionV relativeFrom="paragraph">
                        <wp:posOffset>876300</wp:posOffset>
                      </wp:positionV>
                      <wp:extent cx="977900" cy="863600"/>
                      <wp:effectExtent l="0" t="0" r="0" b="0"/>
                      <wp:wrapNone/>
                      <wp:docPr id="1301" name="Rectangle 130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FB7FA32-B8D3-464C-839F-B699F726C1E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AD95CB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95C1A" id="Rectangle 1301" o:spid="_x0000_s2131" style="position:absolute;left:0;text-align:left;margin-left:102pt;margin-top:69pt;width:77pt;height:68pt;z-index:2584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" filled="f" stroked="f">
                      <v:textbox inset="2.16pt,1.44pt,0,1.44pt">
                        <w:txbxContent>
                          <w:p w14:paraId="1AD95CB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43264" behindDoc="0" locked="0" layoutInCell="1" allowOverlap="1" wp14:anchorId="42B5E4C2" wp14:editId="5715AE42">
                      <wp:simplePos x="0" y="0"/>
                      <wp:positionH relativeFrom="column">
                        <wp:posOffset>1295400</wp:posOffset>
                      </wp:positionH>
                      <wp:positionV relativeFrom="paragraph">
                        <wp:posOffset>876300</wp:posOffset>
                      </wp:positionV>
                      <wp:extent cx="977900" cy="927100"/>
                      <wp:effectExtent l="0" t="0" r="0" b="0"/>
                      <wp:wrapNone/>
                      <wp:docPr id="1302" name="Rectangle 13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8E0EFDD-5B78-984D-9B73-26E3EF54FF1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D4272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B5E4C2" id="Rectangle 1302" o:spid="_x0000_s2132" style="position:absolute;left:0;text-align:left;margin-left:102pt;margin-top:69pt;width:77pt;height:73pt;z-index:2584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HU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WrquzyknNzDcH7CvG3pkY2dYO6lnlyUYuYJ9pJ+HhUaKaYvgSVqP6zftzzyEjSbdsOriCVg1vvX&#10;WRX0CLwUOqEUx4juMDLhJtctvFj70tllT/JwX8f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32DB1JkBAAAVAwAA&#10;DgAAAAAAAAAAAAAAAAAuAgAAZHJzL2Uyb0RvYy54bWxQSwECLQAUAAYACAAAACEAY+GVRdsAAAAL&#10;AQAADwAAAAAAAAAAAAAAAADzAwAAZHJzL2Rvd25yZXYueG1sUEsFBgAAAAAEAAQA8wAAAPsEAAAA&#10;AA==&#10;" filled="f" stroked="f">
                      <v:textbox inset="2.16pt,1.44pt,0,1.44pt">
                        <w:txbxContent>
                          <w:p w14:paraId="4D4272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44288" behindDoc="0" locked="0" layoutInCell="1" allowOverlap="1" wp14:anchorId="75CAF443" wp14:editId="0609A9D3">
                      <wp:simplePos x="0" y="0"/>
                      <wp:positionH relativeFrom="column">
                        <wp:posOffset>1295400</wp:posOffset>
                      </wp:positionH>
                      <wp:positionV relativeFrom="paragraph">
                        <wp:posOffset>876300</wp:posOffset>
                      </wp:positionV>
                      <wp:extent cx="1003300" cy="762000"/>
                      <wp:effectExtent l="0" t="0" r="0" b="0"/>
                      <wp:wrapNone/>
                      <wp:docPr id="1303" name="Rectangle 13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7ED40E-32CB-694E-83BB-ADF120A4FE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B0639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AF443" id="Rectangle 1303" o:spid="_x0000_s2133" style="position:absolute;left:0;text-align:left;margin-left:102pt;margin-top:69pt;width:79pt;height:60pt;z-index:2584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VU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cpFwU3Pru+MzpG2LTxT04MeWy8EEzkaaYMvx716A4my4d2RRvbia1zTyXFTLekmrCLkg&#10;1tuvXeFk72kpZATO9gHMrif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2YVVJwBAAAV&#10;AwAADgAAAAAAAAAAAAAAAAAuAgAAZHJzL2Uyb0RvYy54bWxQSwECLQAUAAYACAAAACEAKQAAEtsA&#10;AAALAQAADwAAAAAAAAAAAAAAAAD2AwAAZHJzL2Rvd25yZXYueG1sUEsFBgAAAAAEAAQA8wAAAP4E&#10;AAAAAA==&#10;" filled="f" stroked="f">
                      <v:textbox inset="2.16pt,1.44pt,0,1.44pt">
                        <w:txbxContent>
                          <w:p w14:paraId="0AB0639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45312" behindDoc="0" locked="0" layoutInCell="1" allowOverlap="1" wp14:anchorId="3BC4C451" wp14:editId="06AC27E7">
                      <wp:simplePos x="0" y="0"/>
                      <wp:positionH relativeFrom="column">
                        <wp:posOffset>1295400</wp:posOffset>
                      </wp:positionH>
                      <wp:positionV relativeFrom="paragraph">
                        <wp:posOffset>876300</wp:posOffset>
                      </wp:positionV>
                      <wp:extent cx="977900" cy="927100"/>
                      <wp:effectExtent l="0" t="0" r="0" b="0"/>
                      <wp:wrapNone/>
                      <wp:docPr id="1304" name="Rectangle 130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AFCFB2D-65F3-9C49-B23C-CF87E8645F9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BD744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4C451" id="Rectangle 1304" o:spid="_x0000_s2134" style="position:absolute;left:0;text-align:left;margin-left:102pt;margin-top:69pt;width:77pt;height:73pt;z-index:2584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AF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qTR5STu5hOD9i3rb0wMZOMPdSTy5KMfMEe0k/jwqNFNPXwBK1H9fvWx55CZpNu+FVxBIw6/3r&#10;rAp6BF4KnVCKY0R3GJlwk+sWXqx96eyyJ3m4r+Py6rbNu1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AWHABZkBAAAVAwAA&#10;DgAAAAAAAAAAAAAAAAAuAgAAZHJzL2Uyb0RvYy54bWxQSwECLQAUAAYACAAAACEAY+GVRdsAAAAL&#10;AQAADwAAAAAAAAAAAAAAAADzAwAAZHJzL2Rvd25yZXYueG1sUEsFBgAAAAAEAAQA8wAAAPsEAAAA&#10;AA==&#10;" filled="f" stroked="f">
                      <v:textbox inset="2.16pt,1.44pt,0,1.44pt">
                        <w:txbxContent>
                          <w:p w14:paraId="3BD744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46336" behindDoc="0" locked="0" layoutInCell="1" allowOverlap="1" wp14:anchorId="15837F8B" wp14:editId="70C0BAEE">
                      <wp:simplePos x="0" y="0"/>
                      <wp:positionH relativeFrom="column">
                        <wp:posOffset>1295400</wp:posOffset>
                      </wp:positionH>
                      <wp:positionV relativeFrom="paragraph">
                        <wp:posOffset>876300</wp:posOffset>
                      </wp:positionV>
                      <wp:extent cx="977900" cy="927100"/>
                      <wp:effectExtent l="0" t="0" r="0" b="0"/>
                      <wp:wrapNone/>
                      <wp:docPr id="1305" name="Rectangle 130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44EACA3-051A-ED44-852D-701CD465694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6FF26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37F8B" id="Rectangle 1305" o:spid="_x0000_s2135" style="position:absolute;left:0;text-align:left;margin-left:102pt;margin-top:69pt;width:77pt;height:73pt;z-index:2584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0AQmQEAABU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quzyknNzDcH7CvG3pkY2dYO6lnlyUYuYJ9pJ+HhUaKaYvgSVqP67ftzzyEjSbdsOriCVg1vvX&#10;WRX0CLwUOqEUx4juMDLhJtctvFj70tllT/JwX8f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FdAEJkBAAAVAwAA&#10;DgAAAAAAAAAAAAAAAAAuAgAAZHJzL2Uyb0RvYy54bWxQSwECLQAUAAYACAAAACEAY+GVRdsAAAAL&#10;AQAADwAAAAAAAAAAAAAAAADzAwAAZHJzL2Rvd25yZXYueG1sUEsFBgAAAAAEAAQA8wAAAPsEAAAA&#10;AA==&#10;" filled="f" stroked="f">
                      <v:textbox inset="2.16pt,1.44pt,0,1.44pt">
                        <w:txbxContent>
                          <w:p w14:paraId="226FF26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47360" behindDoc="0" locked="0" layoutInCell="1" allowOverlap="1" wp14:anchorId="2CD02895" wp14:editId="48B1BA2A">
                      <wp:simplePos x="0" y="0"/>
                      <wp:positionH relativeFrom="column">
                        <wp:posOffset>1295400</wp:posOffset>
                      </wp:positionH>
                      <wp:positionV relativeFrom="paragraph">
                        <wp:posOffset>876300</wp:posOffset>
                      </wp:positionV>
                      <wp:extent cx="1003300" cy="762000"/>
                      <wp:effectExtent l="0" t="0" r="0" b="0"/>
                      <wp:wrapNone/>
                      <wp:docPr id="1306" name="Rectangle 1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85B779-EF92-2345-88F5-11D3A607DE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431BE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02895" id="Rectangle 1306" o:spid="_x0000_s2136" style="position:absolute;left:0;text-align:left;margin-left:102pt;margin-top:69pt;width:79pt;height:60pt;z-index:2584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H4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dzU3EB3eMa0bfGJgh5gbLkcjOdspAm2PLztBCrOhntHFtVXF/OaRp6LalEvaBUxF8R6&#10;87krnOyBlkJG5Gzn0Wx7IlxlPelh8j4r+9iTNNzPdWZ/2ub1P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uLOH4mwEAABUD&#10;AAAOAAAAAAAAAAAAAAAAAC4CAABkcnMvZTJvRG9jLnhtbFBLAQItABQABgAIAAAAIQApAAAS2wAA&#10;AAsBAAAPAAAAAAAAAAAAAAAAAPUDAABkcnMvZG93bnJldi54bWxQSwUGAAAAAAQABADzAAAA/QQA&#10;AAAA&#10;" filled="f" stroked="f">
                      <v:textbox inset="2.16pt,1.44pt,0,1.44pt">
                        <w:txbxContent>
                          <w:p w14:paraId="46431BE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48384" behindDoc="0" locked="0" layoutInCell="1" allowOverlap="1" wp14:anchorId="653FB585" wp14:editId="5823AE78">
                      <wp:simplePos x="0" y="0"/>
                      <wp:positionH relativeFrom="column">
                        <wp:posOffset>1295400</wp:posOffset>
                      </wp:positionH>
                      <wp:positionV relativeFrom="paragraph">
                        <wp:posOffset>876300</wp:posOffset>
                      </wp:positionV>
                      <wp:extent cx="977900" cy="927100"/>
                      <wp:effectExtent l="0" t="0" r="0" b="0"/>
                      <wp:wrapNone/>
                      <wp:docPr id="1307" name="Rectangle 13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00DF01C-F879-E344-ACCA-AB5E1ACAB22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A7BE52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FB585" id="Rectangle 1307" o:spid="_x0000_s2137" style="position:absolute;left:0;text-align:left;margin-left:102pt;margin-top:69pt;width:77pt;height:73pt;z-index:2584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KjV4mAEAABUDAAAO&#10;AAAAAAAAAAAAAAAAAC4CAABkcnMvZTJvRG9jLnhtbFBLAQItABQABgAIAAAAIQBj4ZVF2wAAAAsB&#10;AAAPAAAAAAAAAAAAAAAAAPIDAABkcnMvZG93bnJldi54bWxQSwUGAAAAAAQABADzAAAA+gQAAAAA&#10;" filled="f" stroked="f">
                      <v:textbox inset="2.16pt,1.44pt,0,1.44pt">
                        <w:txbxContent>
                          <w:p w14:paraId="5A7BE52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49408" behindDoc="0" locked="0" layoutInCell="1" allowOverlap="1" wp14:anchorId="6BE914CC" wp14:editId="67CFC2D4">
                      <wp:simplePos x="0" y="0"/>
                      <wp:positionH relativeFrom="column">
                        <wp:posOffset>1295400</wp:posOffset>
                      </wp:positionH>
                      <wp:positionV relativeFrom="paragraph">
                        <wp:posOffset>876300</wp:posOffset>
                      </wp:positionV>
                      <wp:extent cx="977900" cy="901700"/>
                      <wp:effectExtent l="0" t="0" r="0" b="0"/>
                      <wp:wrapNone/>
                      <wp:docPr id="1308" name="Rectangle 13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725D884-86C0-9645-910B-080185E9916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7D50B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914CC" id="Rectangle 1308" o:spid="_x0000_s2138" style="position:absolute;left:0;text-align:left;margin-left:102pt;margin-top:69pt;width:77pt;height:71pt;z-index:2584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" filled="f" stroked="f">
                      <v:textbox inset="2.16pt,1.44pt,0,1.44pt">
                        <w:txbxContent>
                          <w:p w14:paraId="37D50B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50432" behindDoc="0" locked="0" layoutInCell="1" allowOverlap="1" wp14:anchorId="28722E70" wp14:editId="3F6C35FC">
                      <wp:simplePos x="0" y="0"/>
                      <wp:positionH relativeFrom="column">
                        <wp:posOffset>1295400</wp:posOffset>
                      </wp:positionH>
                      <wp:positionV relativeFrom="paragraph">
                        <wp:posOffset>876300</wp:posOffset>
                      </wp:positionV>
                      <wp:extent cx="1003300" cy="762000"/>
                      <wp:effectExtent l="0" t="0" r="0" b="0"/>
                      <wp:wrapNone/>
                      <wp:docPr id="1309" name="Rectangle 1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ED54A-ACAB-2F46-99AC-793E3D0418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2624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22E70" id="Rectangle 1309" o:spid="_x0000_s2139" style="position:absolute;left:0;text-align:left;margin-left:102pt;margin-top:69pt;width:79pt;height:60pt;z-index:2584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H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R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pXdhxpwBAAAV&#10;AwAADgAAAAAAAAAAAAAAAAAuAgAAZHJzL2Uyb0RvYy54bWxQSwECLQAUAAYACAAAACEAKQAAEtsA&#10;AAALAQAADwAAAAAAAAAAAAAAAAD2AwAAZHJzL2Rvd25yZXYueG1sUEsFBgAAAAAEAAQA8wAAAP4E&#10;AAAAAA==&#10;" filled="f" stroked="f">
                      <v:textbox inset="2.16pt,1.44pt,0,1.44pt">
                        <w:txbxContent>
                          <w:p w14:paraId="652624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51456" behindDoc="0" locked="0" layoutInCell="1" allowOverlap="1" wp14:anchorId="355FE056" wp14:editId="3A2E0A46">
                      <wp:simplePos x="0" y="0"/>
                      <wp:positionH relativeFrom="column">
                        <wp:posOffset>1295400</wp:posOffset>
                      </wp:positionH>
                      <wp:positionV relativeFrom="paragraph">
                        <wp:posOffset>876300</wp:posOffset>
                      </wp:positionV>
                      <wp:extent cx="1003300" cy="762000"/>
                      <wp:effectExtent l="0" t="0" r="0" b="0"/>
                      <wp:wrapNone/>
                      <wp:docPr id="1310" name="Rectangle 1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0F75A-C8FF-804D-9E71-C487D30AEE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7647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FE056" id="Rectangle 1310" o:spid="_x0000_s2140" style="position:absolute;left:0;text-align:left;margin-left:102pt;margin-top:69pt;width:79pt;height:60pt;z-index:2584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u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Yu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vfhrpwBAAAV&#10;AwAADgAAAAAAAAAAAAAAAAAuAgAAZHJzL2Uyb0RvYy54bWxQSwECLQAUAAYACAAAACEAKQAAEtsA&#10;AAALAQAADwAAAAAAAAAAAAAAAAD2AwAAZHJzL2Rvd25yZXYueG1sUEsFBgAAAAAEAAQA8wAAAP4E&#10;AAAAAA==&#10;" filled="f" stroked="f">
                      <v:textbox inset="2.16pt,1.44pt,0,1.44pt">
                        <w:txbxContent>
                          <w:p w14:paraId="227647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52480" behindDoc="0" locked="0" layoutInCell="1" allowOverlap="1" wp14:anchorId="134D00C4" wp14:editId="0C2310CF">
                      <wp:simplePos x="0" y="0"/>
                      <wp:positionH relativeFrom="column">
                        <wp:posOffset>1295400</wp:posOffset>
                      </wp:positionH>
                      <wp:positionV relativeFrom="paragraph">
                        <wp:posOffset>876300</wp:posOffset>
                      </wp:positionV>
                      <wp:extent cx="1003300" cy="762000"/>
                      <wp:effectExtent l="0" t="0" r="0" b="0"/>
                      <wp:wrapNone/>
                      <wp:docPr id="1311" name="Rectangle 13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757E9E-B585-B540-B372-F2DCC6C2A8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9E44A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D00C4" id="Rectangle 1311" o:spid="_x0000_s2141" style="position:absolute;left:0;text-align:left;margin-left:102pt;margin-top:69pt;width:79pt;height:60pt;z-index:2584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8Fhu5wBAAAV&#10;AwAADgAAAAAAAAAAAAAAAAAuAgAAZHJzL2Uyb0RvYy54bWxQSwECLQAUAAYACAAAACEAKQAAEtsA&#10;AAALAQAADwAAAAAAAAAAAAAAAAD2AwAAZHJzL2Rvd25yZXYueG1sUEsFBgAAAAAEAAQA8wAAAP4E&#10;AAAAAA==&#10;" filled="f" stroked="f">
                      <v:textbox inset="2.16pt,1.44pt,0,1.44pt">
                        <w:txbxContent>
                          <w:p w14:paraId="299E44A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53504" behindDoc="0" locked="0" layoutInCell="1" allowOverlap="1" wp14:anchorId="3848921E" wp14:editId="531A5639">
                      <wp:simplePos x="0" y="0"/>
                      <wp:positionH relativeFrom="column">
                        <wp:posOffset>1295400</wp:posOffset>
                      </wp:positionH>
                      <wp:positionV relativeFrom="paragraph">
                        <wp:posOffset>876300</wp:posOffset>
                      </wp:positionV>
                      <wp:extent cx="1003300" cy="762000"/>
                      <wp:effectExtent l="0" t="0" r="0" b="0"/>
                      <wp:wrapNone/>
                      <wp:docPr id="1312" name="Rectangle 1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87AD48-16FA-4745-9FD3-F187D8372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932BF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48921E" id="Rectangle 1312" o:spid="_x0000_s2142" style="position:absolute;left:0;text-align:left;margin-left:102pt;margin-top:69pt;width:79pt;height:60pt;z-index:2584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GF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uky4qbmB7vCIadviAwU9wNhyORjP2UgTbHl42QlUnA33jiyqry7mNY08F9WiXtAqYi6I&#10;9eZzVzjZAy2FjMjZzqPZ9kS4ynrSw+R9Vva+J2m4n+vM/rTN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JrhhZwBAAAV&#10;AwAADgAAAAAAAAAAAAAAAAAuAgAAZHJzL2Uyb0RvYy54bWxQSwECLQAUAAYACAAAACEAKQAAEtsA&#10;AAALAQAADwAAAAAAAAAAAAAAAAD2AwAAZHJzL2Rvd25yZXYueG1sUEsFBgAAAAAEAAQA8wAAAP4E&#10;AAAAAA==&#10;" filled="f" stroked="f">
                      <v:textbox inset="2.16pt,1.44pt,0,1.44pt">
                        <w:txbxContent>
                          <w:p w14:paraId="2C932BF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54528" behindDoc="0" locked="0" layoutInCell="1" allowOverlap="1" wp14:anchorId="346AB3EE" wp14:editId="7C858886">
                      <wp:simplePos x="0" y="0"/>
                      <wp:positionH relativeFrom="column">
                        <wp:posOffset>1295400</wp:posOffset>
                      </wp:positionH>
                      <wp:positionV relativeFrom="paragraph">
                        <wp:posOffset>876300</wp:posOffset>
                      </wp:positionV>
                      <wp:extent cx="1003300" cy="762000"/>
                      <wp:effectExtent l="0" t="0" r="0" b="0"/>
                      <wp:wrapNone/>
                      <wp:docPr id="1313" name="Rectangle 1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E14A7A-E817-8B4B-A1B1-57D1634BC6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2F471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AB3EE" id="Rectangle 1313" o:spid="_x0000_s2143" style="position:absolute;left:0;text-align:left;margin-left:102pt;margin-top:69pt;width:79pt;height:60pt;z-index:2584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GQ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apFwU3Pru+MzpG2LTxT04MeWy8EEzkaaYMvx716A4my4d2RRvbia1zTyXFTLekmrCLkg&#10;1tuvXeFk72kpZATO9gHMrif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axhkJwBAAAV&#10;AwAADgAAAAAAAAAAAAAAAAAuAgAAZHJzL2Uyb0RvYy54bWxQSwECLQAUAAYACAAAACEAKQAAEtsA&#10;AAALAQAADwAAAAAAAAAAAAAAAAD2AwAAZHJzL2Rvd25yZXYueG1sUEsFBgAAAAAEAAQA8wAAAP4E&#10;AAAAAA==&#10;" filled="f" stroked="f">
                      <v:textbox inset="2.16pt,1.44pt,0,1.44pt">
                        <w:txbxContent>
                          <w:p w14:paraId="3C2F471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55552" behindDoc="0" locked="0" layoutInCell="1" allowOverlap="1" wp14:anchorId="29D37F6E" wp14:editId="31CC7774">
                      <wp:simplePos x="0" y="0"/>
                      <wp:positionH relativeFrom="column">
                        <wp:posOffset>1295400</wp:posOffset>
                      </wp:positionH>
                      <wp:positionV relativeFrom="paragraph">
                        <wp:posOffset>876300</wp:posOffset>
                      </wp:positionV>
                      <wp:extent cx="1003300" cy="762000"/>
                      <wp:effectExtent l="0" t="0" r="0" b="0"/>
                      <wp:wrapNone/>
                      <wp:docPr id="1314" name="Rectangle 13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743B29-B474-A545-8CCE-71FAEACA70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16253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37F6E" id="Rectangle 1314" o:spid="_x0000_s2144" style="position:absolute;left:0;text-align:left;margin-left:102pt;margin-top:69pt;width:79pt;height:60pt;z-index:2584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U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VU3CTc2t74/PkLYtPlHQo586LkcTOJtogh3H170Axdn405FF9c3VsqaR56Jq6oZWEXJB&#10;rLcfu8LJwdNSyAic7QOY3UCEq6wnPUzeZ2Xve5KG+7HO7M/bvPk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pvgVJwBAAAV&#10;AwAADgAAAAAAAAAAAAAAAAAuAgAAZHJzL2Uyb0RvYy54bWxQSwECLQAUAAYACAAAACEAKQAAEtsA&#10;AAALAQAADwAAAAAAAAAAAAAAAAD2AwAAZHJzL2Rvd25yZXYueG1sUEsFBgAAAAAEAAQA8wAAAP4E&#10;AAAAAA==&#10;" filled="f" stroked="f">
                      <v:textbox inset="2.16pt,1.44pt,0,1.44pt">
                        <w:txbxContent>
                          <w:p w14:paraId="0016253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56576" behindDoc="0" locked="0" layoutInCell="1" allowOverlap="1" wp14:anchorId="0C0F647A" wp14:editId="458E4CCD">
                      <wp:simplePos x="0" y="0"/>
                      <wp:positionH relativeFrom="column">
                        <wp:posOffset>1295400</wp:posOffset>
                      </wp:positionH>
                      <wp:positionV relativeFrom="paragraph">
                        <wp:posOffset>876300</wp:posOffset>
                      </wp:positionV>
                      <wp:extent cx="1003300" cy="762000"/>
                      <wp:effectExtent l="0" t="0" r="0" b="0"/>
                      <wp:wrapNone/>
                      <wp:docPr id="1315" name="Rectangle 1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748BD2-C3B2-5A41-AC8D-58D5830CAB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27CA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0F647A" id="Rectangle 1315" o:spid="_x0000_s2145" style="position:absolute;left:0;text-align:left;margin-left:102pt;margin-top:69pt;width:79pt;height:60pt;z-index:2584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BB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R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61gQZwBAAAV&#10;AwAADgAAAAAAAAAAAAAAAAAuAgAAZHJzL2Uyb0RvYy54bWxQSwECLQAUAAYACAAAACEAKQAAEtsA&#10;AAALAQAADwAAAAAAAAAAAAAAAAD2AwAAZHJzL2Rvd25yZXYueG1sUEsFBgAAAAAEAAQA8wAAAP4E&#10;AAAAAA==&#10;" filled="f" stroked="f">
                      <v:textbox inset="2.16pt,1.44pt,0,1.44pt">
                        <w:txbxContent>
                          <w:p w14:paraId="0627CA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57600" behindDoc="0" locked="0" layoutInCell="1" allowOverlap="1" wp14:anchorId="7F251BF3" wp14:editId="4DAE446B">
                      <wp:simplePos x="0" y="0"/>
                      <wp:positionH relativeFrom="column">
                        <wp:posOffset>1295400</wp:posOffset>
                      </wp:positionH>
                      <wp:positionV relativeFrom="paragraph">
                        <wp:posOffset>876300</wp:posOffset>
                      </wp:positionV>
                      <wp:extent cx="1003300" cy="762000"/>
                      <wp:effectExtent l="0" t="0" r="0" b="0"/>
                      <wp:wrapNone/>
                      <wp:docPr id="1316" name="Rectangle 1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3909D1-FC69-FF4F-8E63-AA8833297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4C6C7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251BF3" id="Rectangle 1316" o:spid="_x0000_s2146" style="position:absolute;left:0;text-align:left;margin-left:102pt;margin-top:69pt;width:79pt;height:60pt;z-index:2584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1v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9zU3EB3eMa0bfGJgh5gbLkcjOdspAm2PLztBCrOhntHFtVXF/OaRp6LalEvaBUxF8R6&#10;87krnOyBlkJG5Gzn0Wx7IlxlPelh8j4r+9iTNNzPdWZ/2ub1P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9dQ1vmwEAABUD&#10;AAAOAAAAAAAAAAAAAAAAAC4CAABkcnMvZTJvRG9jLnhtbFBLAQItABQABgAIAAAAIQApAAAS2wAA&#10;AAsBAAAPAAAAAAAAAAAAAAAAAPUDAABkcnMvZG93bnJldi54bWxQSwUGAAAAAAQABADzAAAA/QQA&#10;AAAA&#10;" filled="f" stroked="f">
                      <v:textbox inset="2.16pt,1.44pt,0,1.44pt">
                        <w:txbxContent>
                          <w:p w14:paraId="5E4C6C7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58624" behindDoc="0" locked="0" layoutInCell="1" allowOverlap="1" wp14:anchorId="3183A28D" wp14:editId="21FFC15C">
                      <wp:simplePos x="0" y="0"/>
                      <wp:positionH relativeFrom="column">
                        <wp:posOffset>1295400</wp:posOffset>
                      </wp:positionH>
                      <wp:positionV relativeFrom="paragraph">
                        <wp:posOffset>876300</wp:posOffset>
                      </wp:positionV>
                      <wp:extent cx="1003300" cy="762000"/>
                      <wp:effectExtent l="0" t="0" r="0" b="0"/>
                      <wp:wrapNone/>
                      <wp:docPr id="1317" name="Rectangle 13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D7D778-6724-424D-85EE-4330CC9DFF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7EFB5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83A28D" id="Rectangle 1317" o:spid="_x0000_s2147" style="position:absolute;left:0;text-align:left;margin-left:102pt;margin-top:69pt;width:79pt;height:60pt;z-index:2584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6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rqKuGm5Aa6wzOmbYtPZPQAY8vlYDxnI02w5eFtJ1BxNtw7kqi+upjXNPIcVIt6QauIOSDW&#10;m89Z4WQPtBQyImc7j2bbE+FcN/Mi7XNnH3uShvs5zuxP27z+B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IRDjXqaAQAAFQMA&#10;AA4AAAAAAAAAAAAAAAAALgIAAGRycy9lMm9Eb2MueG1sUEsBAi0AFAAGAAgAAAAhACkAABLbAAAA&#10;CwEAAA8AAAAAAAAAAAAAAAAA9AMAAGRycy9kb3ducmV2LnhtbFBLBQYAAAAABAAEAPMAAAD8BAAA&#10;AAA=&#10;" filled="f" stroked="f">
                      <v:textbox inset="2.16pt,1.44pt,0,1.44pt">
                        <w:txbxContent>
                          <w:p w14:paraId="1B7EFB5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59648" behindDoc="0" locked="0" layoutInCell="1" allowOverlap="1" wp14:anchorId="6BA99A7F" wp14:editId="6498DD31">
                      <wp:simplePos x="0" y="0"/>
                      <wp:positionH relativeFrom="column">
                        <wp:posOffset>1295400</wp:posOffset>
                      </wp:positionH>
                      <wp:positionV relativeFrom="paragraph">
                        <wp:posOffset>876300</wp:posOffset>
                      </wp:positionV>
                      <wp:extent cx="1003300" cy="762000"/>
                      <wp:effectExtent l="0" t="0" r="0" b="0"/>
                      <wp:wrapNone/>
                      <wp:docPr id="1318" name="Rectangle 1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FA93DC-6CEA-8842-BCF8-D352CDC16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298A2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99A7F" id="Rectangle 1318" o:spid="_x0000_s2148" style="position:absolute;left:0;text-align:left;margin-left:102pt;margin-top:69pt;width:79pt;height:60pt;z-index:2584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1E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V1nXBTc+O7wzOkbYtPFPTgx5bLwQTORppgy/FtJ0BxNtw7sqi+upjXNPJcVIt6QasIuSDW&#10;m89d4WTvaSlkBM52Acy2J8JV1pMeJu+zso89ScP9XGf2p21e/wM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PGA1EmwEAABUD&#10;AAAOAAAAAAAAAAAAAAAAAC4CAABkcnMvZTJvRG9jLnhtbFBLAQItABQABgAIAAAAIQApAAAS2wAA&#10;AAsBAAAPAAAAAAAAAAAAAAAAAPUDAABkcnMvZG93bnJldi54bWxQSwUGAAAAAAQABADzAAAA/QQA&#10;AAAA&#10;" filled="f" stroked="f">
                      <v:textbox inset="2.16pt,1.44pt,0,1.44pt">
                        <w:txbxContent>
                          <w:p w14:paraId="6F298A2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60672" behindDoc="0" locked="0" layoutInCell="1" allowOverlap="1" wp14:anchorId="576A7FBC" wp14:editId="2BB32E75">
                      <wp:simplePos x="0" y="0"/>
                      <wp:positionH relativeFrom="column">
                        <wp:posOffset>1295400</wp:posOffset>
                      </wp:positionH>
                      <wp:positionV relativeFrom="paragraph">
                        <wp:posOffset>876300</wp:posOffset>
                      </wp:positionV>
                      <wp:extent cx="1003300" cy="762000"/>
                      <wp:effectExtent l="0" t="0" r="0" b="0"/>
                      <wp:wrapNone/>
                      <wp:docPr id="1319" name="Rectangle 1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4EB502-642C-E140-A21D-93195AF41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4CC90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6A7FBC" id="Rectangle 1319" o:spid="_x0000_s2149" style="position:absolute;left:0;text-align:left;margin-left:102pt;margin-top:69pt;width:79pt;height:60pt;z-index:25846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1R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x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di6NUZwBAAAV&#10;AwAADgAAAAAAAAAAAAAAAAAuAgAAZHJzL2Uyb0RvYy54bWxQSwECLQAUAAYACAAAACEAKQAAEtsA&#10;AAALAQAADwAAAAAAAAAAAAAAAAD2AwAAZHJzL2Rvd25yZXYueG1sUEsFBgAAAAAEAAQA8wAAAP4E&#10;AAAAAA==&#10;" filled="f" stroked="f">
                      <v:textbox inset="2.16pt,1.44pt,0,1.44pt">
                        <w:txbxContent>
                          <w:p w14:paraId="114CC90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61696" behindDoc="0" locked="0" layoutInCell="1" allowOverlap="1" wp14:anchorId="140A0C35" wp14:editId="60830E97">
                      <wp:simplePos x="0" y="0"/>
                      <wp:positionH relativeFrom="column">
                        <wp:posOffset>1295400</wp:posOffset>
                      </wp:positionH>
                      <wp:positionV relativeFrom="paragraph">
                        <wp:posOffset>876300</wp:posOffset>
                      </wp:positionV>
                      <wp:extent cx="1003300" cy="762000"/>
                      <wp:effectExtent l="0" t="0" r="0" b="0"/>
                      <wp:wrapNone/>
                      <wp:docPr id="1320" name="Rectangle 13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C83885-229A-3A43-A661-C5EB5F8F53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04D45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0A0C35" id="Rectangle 1320" o:spid="_x0000_s2150" style="position:absolute;left:0;text-align:left;margin-left:102pt;margin-top:69pt;width:79pt;height:60pt;z-index:2584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05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1Yu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a4NOZwBAAAV&#10;AwAADgAAAAAAAAAAAAAAAAAuAgAAZHJzL2Uyb0RvYy54bWxQSwECLQAUAAYACAAAACEAKQAAEtsA&#10;AAALAQAADwAAAAAAAAAAAAAAAAD2AwAAZHJzL2Rvd25yZXYueG1sUEsFBgAAAAAEAAQA8wAAAP4E&#10;AAAAAA==&#10;" filled="f" stroked="f">
                      <v:textbox inset="2.16pt,1.44pt,0,1.44pt">
                        <w:txbxContent>
                          <w:p w14:paraId="5604D45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62720" behindDoc="0" locked="0" layoutInCell="1" allowOverlap="1" wp14:anchorId="1ED39FAF" wp14:editId="37A1B479">
                      <wp:simplePos x="0" y="0"/>
                      <wp:positionH relativeFrom="column">
                        <wp:posOffset>1295400</wp:posOffset>
                      </wp:positionH>
                      <wp:positionV relativeFrom="paragraph">
                        <wp:posOffset>876300</wp:posOffset>
                      </wp:positionV>
                      <wp:extent cx="1003300" cy="762000"/>
                      <wp:effectExtent l="0" t="0" r="0" b="0"/>
                      <wp:wrapNone/>
                      <wp:docPr id="1321" name="Rectangle 1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44A7DF-6EDA-314B-8CA7-AE631C5409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0EEAB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39FAF" id="Rectangle 1321" o:spid="_x0000_s2151" style="position:absolute;left:0;text-align:left;margin-left:102pt;margin-top:69pt;width:79pt;height:60pt;z-index:2584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0s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VV8n3NTc+u74DGnb4hMFPfix5XIwgbORJthyfNsLUJwND44sqm+u5jWNPBfVol7QKkIu&#10;iPX2a1c42XtaChmBs30As+uJcJX1pIfJ+6zsc0/ScL/Wmf15m9f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CYjSydAQAA&#10;FQMAAA4AAAAAAAAAAAAAAAAALgIAAGRycy9lMm9Eb2MueG1sUEsBAi0AFAAGAAgAAAAhACkAABLb&#10;AAAACwEAAA8AAAAAAAAAAAAAAAAA9wMAAGRycy9kb3ducmV2LnhtbFBLBQYAAAAABAAEAPMAAAD/&#10;BAAAAAA=&#10;" filled="f" stroked="f">
                      <v:textbox inset="2.16pt,1.44pt,0,1.44pt">
                        <w:txbxContent>
                          <w:p w14:paraId="390EEAB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63744" behindDoc="0" locked="0" layoutInCell="1" allowOverlap="1" wp14:anchorId="51954CC3" wp14:editId="67AEC7A1">
                      <wp:simplePos x="0" y="0"/>
                      <wp:positionH relativeFrom="column">
                        <wp:posOffset>1295400</wp:posOffset>
                      </wp:positionH>
                      <wp:positionV relativeFrom="paragraph">
                        <wp:posOffset>876300</wp:posOffset>
                      </wp:positionV>
                      <wp:extent cx="1003300" cy="762000"/>
                      <wp:effectExtent l="0" t="0" r="0" b="0"/>
                      <wp:wrapNone/>
                      <wp:docPr id="1322" name="Rectangle 1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0D38C0-BFCF-D04C-A5A1-99A1AE3AAF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2DEAC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954CC3" id="Rectangle 1322" o:spid="_x0000_s2152" style="position:absolute;left:0;text-align:left;margin-left:102pt;margin-top:69pt;width:79pt;height:60pt;z-index:2584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0S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vky4qbmB7vCIadviAwU9wNhyORjP2UgTbHl42QlUnA33jiyqry7mNY08F9WiXtAqYi6I&#10;9eZzVzjZAy2FjMjZzqPZ9kS4ynrSw+R9Vva+J2m4n+vM/rTN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8MNEpwBAAAV&#10;AwAADgAAAAAAAAAAAAAAAAAuAgAAZHJzL2Uyb0RvYy54bWxQSwECLQAUAAYACAAAACEAKQAAEtsA&#10;AAALAQAADwAAAAAAAAAAAAAAAAD2AwAAZHJzL2Rvd25yZXYueG1sUEsFBgAAAAAEAAQA8wAAAP4E&#10;AAAAAA==&#10;" filled="f" stroked="f">
                      <v:textbox inset="2.16pt,1.44pt,0,1.44pt">
                        <w:txbxContent>
                          <w:p w14:paraId="6E2DEAC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64768" behindDoc="0" locked="0" layoutInCell="1" allowOverlap="1" wp14:anchorId="372D4FD1" wp14:editId="605BE715">
                      <wp:simplePos x="0" y="0"/>
                      <wp:positionH relativeFrom="column">
                        <wp:posOffset>1295400</wp:posOffset>
                      </wp:positionH>
                      <wp:positionV relativeFrom="paragraph">
                        <wp:posOffset>876300</wp:posOffset>
                      </wp:positionV>
                      <wp:extent cx="1003300" cy="762000"/>
                      <wp:effectExtent l="0" t="0" r="0" b="0"/>
                      <wp:wrapNone/>
                      <wp:docPr id="1323" name="Rectangle 13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48D74-2A0F-F840-A012-9C1839A9BE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0E2B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2D4FD1" id="Rectangle 1323" o:spid="_x0000_s2153" style="position:absolute;left:0;text-align:left;margin-left:102pt;margin-top:69pt;width:79pt;height:60pt;z-index:2584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0H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epFwU3Pru+MzpG2LTxT04MeWy8EEzkaaYMvx716A4my4d2RRvbia1zTyXFTLekmrCLkg&#10;1tuvXeFk72kpZATO9gHMrif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vWNB5wBAAAV&#10;AwAADgAAAAAAAAAAAAAAAAAuAgAAZHJzL2Uyb0RvYy54bWxQSwECLQAUAAYACAAAACEAKQAAEtsA&#10;AAALAQAADwAAAAAAAAAAAAAAAAD2AwAAZHJzL2Rvd25yZXYueG1sUEsFBgAAAAAEAAQA8wAAAP4E&#10;AAAAAA==&#10;" filled="f" stroked="f">
                      <v:textbox inset="2.16pt,1.44pt,0,1.44pt">
                        <w:txbxContent>
                          <w:p w14:paraId="3E0E2B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65792" behindDoc="0" locked="0" layoutInCell="1" allowOverlap="1" wp14:anchorId="40BCE885" wp14:editId="2A3112A1">
                      <wp:simplePos x="0" y="0"/>
                      <wp:positionH relativeFrom="column">
                        <wp:posOffset>1295400</wp:posOffset>
                      </wp:positionH>
                      <wp:positionV relativeFrom="paragraph">
                        <wp:posOffset>876300</wp:posOffset>
                      </wp:positionV>
                      <wp:extent cx="1003300" cy="762000"/>
                      <wp:effectExtent l="0" t="0" r="0" b="0"/>
                      <wp:wrapNone/>
                      <wp:docPr id="1324" name="Rectangle 1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3E9DEA-598A-C14F-9E43-4E3D2B813B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595E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CE885" id="Rectangle 1324" o:spid="_x0000_s2154" style="position:absolute;left:0;text-align:left;margin-left:102pt;margin-top:69pt;width:79pt;height:60pt;z-index:2584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zD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1U3CTc2t74/PkLYtPlHQo586LkcTOJtogh3H170Axdn405FF9c3VsqaR56Jq6oZWEXJB&#10;rLcfu8LJwdNSyAic7QOY3UCEq6wnPUzeZ2Xve5KG+7HO7M/bvPk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tcIMw5wBAAAV&#10;AwAADgAAAAAAAAAAAAAAAAAuAgAAZHJzL2Uyb0RvYy54bWxQSwECLQAUAAYACAAAACEAKQAAEtsA&#10;AAALAQAADwAAAAAAAAAAAAAAAAD2AwAAZHJzL2Rvd25yZXYueG1sUEsFBgAAAAAEAAQA8wAAAP4E&#10;AAAAAA==&#10;" filled="f" stroked="f">
                      <v:textbox inset="2.16pt,1.44pt,0,1.44pt">
                        <w:txbxContent>
                          <w:p w14:paraId="4DC595E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66816" behindDoc="0" locked="0" layoutInCell="1" allowOverlap="1" wp14:anchorId="37A47BF0" wp14:editId="3C336AAC">
                      <wp:simplePos x="0" y="0"/>
                      <wp:positionH relativeFrom="column">
                        <wp:posOffset>1295400</wp:posOffset>
                      </wp:positionH>
                      <wp:positionV relativeFrom="paragraph">
                        <wp:posOffset>876300</wp:posOffset>
                      </wp:positionV>
                      <wp:extent cx="1003300" cy="762000"/>
                      <wp:effectExtent l="0" t="0" r="0" b="0"/>
                      <wp:wrapNone/>
                      <wp:docPr id="1325" name="Rectangle 1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36F254-47B8-2046-87F0-A7CBBA0FE1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CEAD7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47BF0" id="Rectangle 1325" o:spid="_x0000_s2155" style="position:absolute;left:0;text-align:left;margin-left:102pt;margin-top:69pt;width:79pt;height:60pt;z-index:2584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zW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x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TPSM1pwBAAAV&#10;AwAADgAAAAAAAAAAAAAAAAAuAgAAZHJzL2Uyb0RvYy54bWxQSwECLQAUAAYACAAAACEAKQAAEtsA&#10;AAALAQAADwAAAAAAAAAAAAAAAAD2AwAAZHJzL2Rvd25yZXYueG1sUEsFBgAAAAAEAAQA8wAAAP4E&#10;AAAAAA==&#10;" filled="f" stroked="f">
                      <v:textbox inset="2.16pt,1.44pt,0,1.44pt">
                        <w:txbxContent>
                          <w:p w14:paraId="78CEAD7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67840" behindDoc="0" locked="0" layoutInCell="1" allowOverlap="1" wp14:anchorId="1B902313" wp14:editId="039E5A89">
                      <wp:simplePos x="0" y="0"/>
                      <wp:positionH relativeFrom="column">
                        <wp:posOffset>1295400</wp:posOffset>
                      </wp:positionH>
                      <wp:positionV relativeFrom="paragraph">
                        <wp:posOffset>876300</wp:posOffset>
                      </wp:positionV>
                      <wp:extent cx="1003300" cy="762000"/>
                      <wp:effectExtent l="0" t="0" r="0" b="0"/>
                      <wp:wrapNone/>
                      <wp:docPr id="1326" name="Rectangle 13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F751A3-3F77-7146-BCED-7A846A1B4E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428D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902313" id="Rectangle 1326" o:spid="_x0000_s2156" style="position:absolute;left:0;text-align:left;margin-left:102pt;margin-top:69pt;width:79pt;height:60pt;z-index:2584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mr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jJuaG98dniFtW3yioAc/tlwOJnA20gRbjm87AYqz4d6RRfXVxbymkeeiWtQLWkXIBbHe&#10;fO4KJ3tPSyEjcLYLYLY9Ea6ynvQweZ+VfexJGu7nOrM/bfP6H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zv3mrmwEAABUD&#10;AAAOAAAAAAAAAAAAAAAAAC4CAABkcnMvZTJvRG9jLnhtbFBLAQItABQABgAIAAAAIQApAAAS2wAA&#10;AAsBAAAPAAAAAAAAAAAAAAAAAPUDAABkcnMvZG93bnJldi54bWxQSwUGAAAAAAQABADzAAAA/QQA&#10;AAAA&#10;" filled="f" stroked="f">
                      <v:textbox inset="2.16pt,1.44pt,0,1.44pt">
                        <w:txbxContent>
                          <w:p w14:paraId="03428D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68864" behindDoc="0" locked="0" layoutInCell="1" allowOverlap="1" wp14:anchorId="6D03E9F2" wp14:editId="4A32E140">
                      <wp:simplePos x="0" y="0"/>
                      <wp:positionH relativeFrom="column">
                        <wp:posOffset>1295400</wp:posOffset>
                      </wp:positionH>
                      <wp:positionV relativeFrom="paragraph">
                        <wp:posOffset>876300</wp:posOffset>
                      </wp:positionV>
                      <wp:extent cx="1003300" cy="762000"/>
                      <wp:effectExtent l="0" t="0" r="0" b="0"/>
                      <wp:wrapNone/>
                      <wp:docPr id="1327" name="Rectangle 1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94B934-4F7A-544A-A698-0F1512CA53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7DE9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3E9F2" id="Rectangle 1327" o:spid="_x0000_s2157" style="position:absolute;left:0;text-align:left;margin-left:102pt;margin-top:69pt;width:79pt;height:60pt;z-index:2584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m+mgEAABU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GpeJdyU3Pju8Axp2+ITGT34seVyMIGzkSbYcnzbCVCcDfeOJKqvLuY1jTwH1aJe0CpCDoj1&#10;5nNWONl7WgoZgbNdALPtiXCum3mR9rmzjz1Jw/0cZ/anbV7/A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AqJ+b6aAQAAFQMA&#10;AA4AAAAAAAAAAAAAAAAALgIAAGRycy9lMm9Eb2MueG1sUEsBAi0AFAAGAAgAAAAhACkAABLbAAAA&#10;CwEAAA8AAAAAAAAAAAAAAAAA9AMAAGRycy9kb3ducmV2LnhtbFBLBQYAAAAABAAEAPMAAAD8BAAA&#10;AAA=&#10;" filled="f" stroked="f">
                      <v:textbox inset="2.16pt,1.44pt,0,1.44pt">
                        <w:txbxContent>
                          <w:p w14:paraId="777DE9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69888" behindDoc="0" locked="0" layoutInCell="1" allowOverlap="1" wp14:anchorId="1CF8234D" wp14:editId="766F0CA6">
                      <wp:simplePos x="0" y="0"/>
                      <wp:positionH relativeFrom="column">
                        <wp:posOffset>1295400</wp:posOffset>
                      </wp:positionH>
                      <wp:positionV relativeFrom="paragraph">
                        <wp:posOffset>876300</wp:posOffset>
                      </wp:positionV>
                      <wp:extent cx="1003300" cy="762000"/>
                      <wp:effectExtent l="0" t="0" r="0" b="0"/>
                      <wp:wrapNone/>
                      <wp:docPr id="1328" name="Rectangle 1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FD131A-99C8-EA49-838C-9F59F53504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8781B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8234D" id="Rectangle 1328" o:spid="_x0000_s2158" style="position:absolute;left:0;text-align:left;margin-left:102pt;margin-top:69pt;width:79pt;height:60pt;z-index:2584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B0nmAmwEAABUD&#10;AAAOAAAAAAAAAAAAAAAAAC4CAABkcnMvZTJvRG9jLnhtbFBLAQItABQABgAIAAAAIQApAAAS2wAA&#10;AAsBAAAPAAAAAAAAAAAAAAAAAPUDAABkcnMvZG93bnJldi54bWxQSwUGAAAAAAQABADzAAAA/QQA&#10;AAAA&#10;" filled="f" stroked="f">
                      <v:textbox inset="2.16pt,1.44pt,0,1.44pt">
                        <w:txbxContent>
                          <w:p w14:paraId="2D8781B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70912" behindDoc="0" locked="0" layoutInCell="1" allowOverlap="1" wp14:anchorId="1D4527AE" wp14:editId="010FFCEE">
                      <wp:simplePos x="0" y="0"/>
                      <wp:positionH relativeFrom="column">
                        <wp:posOffset>1295400</wp:posOffset>
                      </wp:positionH>
                      <wp:positionV relativeFrom="paragraph">
                        <wp:posOffset>876300</wp:posOffset>
                      </wp:positionV>
                      <wp:extent cx="1003300" cy="762000"/>
                      <wp:effectExtent l="0" t="0" r="0" b="0"/>
                      <wp:wrapNone/>
                      <wp:docPr id="1329" name="Rectangle 13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37652B-B882-624D-995C-6DE07BE152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619D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4527AE" id="Rectangle 1329" o:spid="_x0000_s2159" style="position:absolute;left:0;text-align:left;margin-left:102pt;margin-top:69pt;width:79pt;height:60pt;z-index:2584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OT5lZwBAAAV&#10;AwAADgAAAAAAAAAAAAAAAAAuAgAAZHJzL2Uyb0RvYy54bWxQSwECLQAUAAYACAAAACEAKQAAEtsA&#10;AAALAQAADwAAAAAAAAAAAAAAAAD2AwAAZHJzL2Rvd25yZXYueG1sUEsFBgAAAAAEAAQA8wAAAP4E&#10;AAAAAA==&#10;" filled="f" stroked="f">
                      <v:textbox inset="2.16pt,1.44pt,0,1.44pt">
                        <w:txbxContent>
                          <w:p w14:paraId="19619D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71936" behindDoc="0" locked="0" layoutInCell="1" allowOverlap="1" wp14:anchorId="5D66EB36" wp14:editId="505A4BA9">
                      <wp:simplePos x="0" y="0"/>
                      <wp:positionH relativeFrom="column">
                        <wp:posOffset>1295400</wp:posOffset>
                      </wp:positionH>
                      <wp:positionV relativeFrom="paragraph">
                        <wp:posOffset>876300</wp:posOffset>
                      </wp:positionV>
                      <wp:extent cx="1003300" cy="762000"/>
                      <wp:effectExtent l="0" t="0" r="0" b="0"/>
                      <wp:wrapNone/>
                      <wp:docPr id="1330" name="Rectangle 1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F5F8DC-6835-C34A-80B0-3CDC90957D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B2C34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6EB36" id="Rectangle 1330" o:spid="_x0000_s2160" style="position:absolute;left:0;text-align:left;margin-left:102pt;margin-top:69pt;width:79pt;height:60pt;z-index:2584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n9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zRcJNzW30B2fMG1bfKSgBxhbLgfjORtpgi0PL3uBirPhtyOL6uvFvKaR56Ja1ktaRcwF&#10;sd5+7gone6ClkBE523s0u54IV1lPepi8z8re9yQN93Od2Z+3efM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2R5/ZwBAAAV&#10;AwAADgAAAAAAAAAAAAAAAAAuAgAAZHJzL2Uyb0RvYy54bWxQSwECLQAUAAYACAAAACEAKQAAEtsA&#10;AAALAQAADwAAAAAAAAAAAAAAAAD2AwAAZHJzL2Rvd25yZXYueG1sUEsFBgAAAAAEAAQA8wAAAP4E&#10;AAAAAA==&#10;" filled="f" stroked="f">
                      <v:textbox inset="2.16pt,1.44pt,0,1.44pt">
                        <w:txbxContent>
                          <w:p w14:paraId="72B2C34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72960" behindDoc="0" locked="0" layoutInCell="1" allowOverlap="1" wp14:anchorId="33157DEB" wp14:editId="5A8C6CF2">
                      <wp:simplePos x="0" y="0"/>
                      <wp:positionH relativeFrom="column">
                        <wp:posOffset>1295400</wp:posOffset>
                      </wp:positionH>
                      <wp:positionV relativeFrom="paragraph">
                        <wp:posOffset>876300</wp:posOffset>
                      </wp:positionV>
                      <wp:extent cx="1003300" cy="762000"/>
                      <wp:effectExtent l="0" t="0" r="0" b="0"/>
                      <wp:wrapNone/>
                      <wp:docPr id="1331" name="Rectangle 1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A8D022-FF0F-DF45-BA86-528F23DE8C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3C962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157DEB" id="Rectangle 1331" o:spid="_x0000_s2161" style="position:absolute;left:0;text-align:left;margin-left:102pt;margin-top:69pt;width:79pt;height:60pt;z-index:2584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no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Nb9OuKm59d3xGdK2xScKevBjy+VgAmcjTbDl+LYXoDgbHhxZVN9czWsaeS6qRb2gVYRc&#10;EOvt165wsve0FDICZ/sAZtcT4SrrSQ+T91nZ556k4X6tM/vzNq/f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O5S+eidAQAA&#10;FQMAAA4AAAAAAAAAAAAAAAAALgIAAGRycy9lMm9Eb2MueG1sUEsBAi0AFAAGAAgAAAAhACkAABLb&#10;AAAACwEAAA8AAAAAAAAAAAAAAAAA9wMAAGRycy9kb3ducmV2LnhtbFBLBQYAAAAABAAEAPMAAAD/&#10;BAAAAAA=&#10;" filled="f" stroked="f">
                      <v:textbox inset="2.16pt,1.44pt,0,1.44pt">
                        <w:txbxContent>
                          <w:p w14:paraId="193C962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73984" behindDoc="0" locked="0" layoutInCell="1" allowOverlap="1" wp14:anchorId="583C722E" wp14:editId="21F528A1">
                      <wp:simplePos x="0" y="0"/>
                      <wp:positionH relativeFrom="column">
                        <wp:posOffset>1295400</wp:posOffset>
                      </wp:positionH>
                      <wp:positionV relativeFrom="paragraph">
                        <wp:posOffset>876300</wp:posOffset>
                      </wp:positionV>
                      <wp:extent cx="1003300" cy="762000"/>
                      <wp:effectExtent l="0" t="0" r="0" b="0"/>
                      <wp:wrapNone/>
                      <wp:docPr id="1332" name="Rectangle 13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F89529-5282-3F42-B4BF-3AB97C8477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25CC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3C722E" id="Rectangle 1332" o:spid="_x0000_s2162" style="position:absolute;left:0;text-align:left;margin-left:102pt;margin-top:69pt;width:79pt;height:60pt;z-index:2584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nW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fplwU3MD3eER07bFBwp6gLHlcjCes5Em2PLwshOoOBvuHVlUX13Maxp5LqpFvaBVxFwQ&#10;683nrnCyB1oKGZGznUez7Ylwlf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Ql51pwBAAAV&#10;AwAADgAAAAAAAAAAAAAAAAAuAgAAZHJzL2Uyb0RvYy54bWxQSwECLQAUAAYACAAAACEAKQAAEtsA&#10;AAALAQAADwAAAAAAAAAAAAAAAAD2AwAAZHJzL2Rvd25yZXYueG1sUEsFBgAAAAAEAAQA8wAAAP4E&#10;AAAAAA==&#10;" filled="f" stroked="f">
                      <v:textbox inset="2.16pt,1.44pt,0,1.44pt">
                        <w:txbxContent>
                          <w:p w14:paraId="4025CC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75008" behindDoc="0" locked="0" layoutInCell="1" allowOverlap="1" wp14:anchorId="55245AC4" wp14:editId="6EBAE678">
                      <wp:simplePos x="0" y="0"/>
                      <wp:positionH relativeFrom="column">
                        <wp:posOffset>1295400</wp:posOffset>
                      </wp:positionH>
                      <wp:positionV relativeFrom="paragraph">
                        <wp:posOffset>876300</wp:posOffset>
                      </wp:positionV>
                      <wp:extent cx="1003300" cy="762000"/>
                      <wp:effectExtent l="0" t="0" r="0" b="0"/>
                      <wp:wrapNone/>
                      <wp:docPr id="1333" name="Rectangle 1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34FAEC-BDA5-CB44-8965-AFC1DBBE59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A8CD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245AC4" id="Rectangle 1333" o:spid="_x0000_s2163" style="position:absolute;left:0;text-align:left;margin-left:102pt;margin-top:69pt;width:79pt;height:60pt;z-index:2584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D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SLhpubWd8dnSNsWnyjowY8tl4MJnI00wZbj370Axdlw78iienE1r2nkuaiW9ZJWEXJB&#10;rLdfu8LJ3tNSyAic7QOYXU+Eq6wnPUzeZ2Ufe5KG+7XO7M/bvHk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D/5w5wBAAAV&#10;AwAADgAAAAAAAAAAAAAAAAAuAgAAZHJzL2Uyb0RvYy54bWxQSwECLQAUAAYACAAAACEAKQAAEtsA&#10;AAALAQAADwAAAAAAAAAAAAAAAAD2AwAAZHJzL2Rvd25yZXYueG1sUEsFBgAAAAAEAAQA8wAAAP4E&#10;AAAAAA==&#10;" filled="f" stroked="f">
                      <v:textbox inset="2.16pt,1.44pt,0,1.44pt">
                        <w:txbxContent>
                          <w:p w14:paraId="77A8CD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76032" behindDoc="0" locked="0" layoutInCell="1" allowOverlap="1" wp14:anchorId="13287E8F" wp14:editId="138BFC42">
                      <wp:simplePos x="0" y="0"/>
                      <wp:positionH relativeFrom="column">
                        <wp:posOffset>1295400</wp:posOffset>
                      </wp:positionH>
                      <wp:positionV relativeFrom="paragraph">
                        <wp:posOffset>876300</wp:posOffset>
                      </wp:positionV>
                      <wp:extent cx="1003300" cy="762000"/>
                      <wp:effectExtent l="0" t="0" r="0" b="0"/>
                      <wp:wrapNone/>
                      <wp:docPr id="1334" name="Rectangle 1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AF32E9-DA0F-3848-BD8A-AC570A2581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CC68E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287E8F" id="Rectangle 1334" o:spid="_x0000_s2164" style="position:absolute;left:0;text-align:left;margin-left:102pt;margin-top:69pt;width:79pt;height:60pt;z-index:2584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gH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LZuEm5pb3x+fIW1bfKKgRz91XI4mcDbRBDuOr3sBirPxpyOL6purZU0jz0XV1A2tIuSC&#10;WG8/doWTg6elkBE42wcwu4EIV1lPepi8z8re9yQN92Od2Z+3efMX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Owh4B5wBAAAV&#10;AwAADgAAAAAAAAAAAAAAAAAuAgAAZHJzL2Uyb0RvYy54bWxQSwECLQAUAAYACAAAACEAKQAAEtsA&#10;AAALAQAADwAAAAAAAAAAAAAAAAD2AwAAZHJzL2Rvd25yZXYueG1sUEsFBgAAAAAEAAQA8wAAAP4E&#10;AAAAAA==&#10;" filled="f" stroked="f">
                      <v:textbox inset="2.16pt,1.44pt,0,1.44pt">
                        <w:txbxContent>
                          <w:p w14:paraId="36CC68E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77056" behindDoc="0" locked="0" layoutInCell="1" allowOverlap="1" wp14:anchorId="7C592E50" wp14:editId="0452B810">
                      <wp:simplePos x="0" y="0"/>
                      <wp:positionH relativeFrom="column">
                        <wp:posOffset>1295400</wp:posOffset>
                      </wp:positionH>
                      <wp:positionV relativeFrom="paragraph">
                        <wp:posOffset>876300</wp:posOffset>
                      </wp:positionV>
                      <wp:extent cx="1003300" cy="762000"/>
                      <wp:effectExtent l="0" t="0" r="0" b="0"/>
                      <wp:wrapNone/>
                      <wp:docPr id="1335" name="Rectangle 1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FC3184-A12B-0948-998D-264F1FA1BA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58EC5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92E50" id="Rectangle 1335" o:spid="_x0000_s2165" style="position:absolute;left:0;text-align:left;margin-left:102pt;margin-top:69pt;width:79pt;height:60pt;z-index:2584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gS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Q1Xybc1NxAd3jGtG3xiYIeYGy5HIznbKQJtjy87QQqzoZ7RxbVVxfzmkaei2pRL2gVMRfE&#10;evO5K5zsgZZCRuRs59FseyJcZT3pYfI+K/vYkzTcz3Vmf9rm9T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wj74EpwBAAAV&#10;AwAADgAAAAAAAAAAAAAAAAAuAgAAZHJzL2Uyb0RvYy54bWxQSwECLQAUAAYACAAAACEAKQAAEtsA&#10;AAALAQAADwAAAAAAAAAAAAAAAAD2AwAAZHJzL2Rvd25yZXYueG1sUEsFBgAAAAAEAAQA8wAAAP4E&#10;AAAAAA==&#10;" filled="f" stroked="f">
                      <v:textbox inset="2.16pt,1.44pt,0,1.44pt">
                        <w:txbxContent>
                          <w:p w14:paraId="3A58EC5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78080" behindDoc="0" locked="0" layoutInCell="1" allowOverlap="1" wp14:anchorId="746C012C" wp14:editId="6E75DA23">
                      <wp:simplePos x="0" y="0"/>
                      <wp:positionH relativeFrom="column">
                        <wp:posOffset>1295400</wp:posOffset>
                      </wp:positionH>
                      <wp:positionV relativeFrom="paragraph">
                        <wp:posOffset>876300</wp:posOffset>
                      </wp:positionV>
                      <wp:extent cx="1003300" cy="762000"/>
                      <wp:effectExtent l="0" t="0" r="0" b="0"/>
                      <wp:wrapNone/>
                      <wp:docPr id="1336" name="Rectangle 1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7E7BBA-998D-8A4F-9458-214303FAC1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88D50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6C012C" id="Rectangle 1336" o:spid="_x0000_s2166" style="position:absolute;left:0;text-align:left;margin-left:102pt;margin-top:69pt;width:79pt;height:60pt;z-index:2584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SbmwEAABU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cZNza3vjk+Qti0+UtCDH1suBxM4G2mCLceXvQDF2fDbkUX19WJe08hzUS3rJa0i5IJY&#10;bz93hZO9p6WQETjbBzC7nghXWU96mLzPyt73JA33c53Zn7d58wo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awKSbmwEAABUD&#10;AAAOAAAAAAAAAAAAAAAAAC4CAABkcnMvZTJvRG9jLnhtbFBLAQItABQABgAIAAAAIQApAAAS2wAA&#10;AAsBAAAPAAAAAAAAAAAAAAAAAPUDAABkcnMvZG93bnJldi54bWxQSwUGAAAAAAQABADzAAAA/QQA&#10;AAAA&#10;" filled="f" stroked="f">
                      <v:textbox inset="2.16pt,1.44pt,0,1.44pt">
                        <w:txbxContent>
                          <w:p w14:paraId="3888D50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79104" behindDoc="0" locked="0" layoutInCell="1" allowOverlap="1" wp14:anchorId="3A3E52F2" wp14:editId="0400ECDA">
                      <wp:simplePos x="0" y="0"/>
                      <wp:positionH relativeFrom="column">
                        <wp:posOffset>1295400</wp:posOffset>
                      </wp:positionH>
                      <wp:positionV relativeFrom="paragraph">
                        <wp:posOffset>876300</wp:posOffset>
                      </wp:positionV>
                      <wp:extent cx="977900" cy="927100"/>
                      <wp:effectExtent l="0" t="0" r="0" b="0"/>
                      <wp:wrapNone/>
                      <wp:docPr id="1337" name="Rectangle 133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9B02F80-A8E7-F340-BBB4-C73A11B2ECC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80CBD6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3E52F2" id="Rectangle 1337" o:spid="_x0000_s2167" style="position:absolute;left:0;text-align:left;margin-left:102pt;margin-top:69pt;width:77pt;height:73pt;z-index:2584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Ab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WTR5STu5hOD9i3rb0wMZOMPdSTy5KMfMEe0k/jwqNFNPXwBK1H9fvWx55CZpNu+FVxBIw6/3r&#10;rAp6BF4KnVCKY0R3GJlwqVt4sfals8ue5OG+jgv72zbvfg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KxnAbmAEAABUDAAAO&#10;AAAAAAAAAAAAAAAAAC4CAABkcnMvZTJvRG9jLnhtbFBLAQItABQABgAIAAAAIQBj4ZVF2wAAAAsB&#10;AAAPAAAAAAAAAAAAAAAAAPIDAABkcnMvZG93bnJldi54bWxQSwUGAAAAAAQABADzAAAA+gQAAAAA&#10;" filled="f" stroked="f">
                      <v:textbox inset="2.16pt,1.44pt,0,1.44pt">
                        <w:txbxContent>
                          <w:p w14:paraId="580CBD6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80128" behindDoc="0" locked="0" layoutInCell="1" allowOverlap="1" wp14:anchorId="328B1FFE" wp14:editId="1E5720FA">
                      <wp:simplePos x="0" y="0"/>
                      <wp:positionH relativeFrom="column">
                        <wp:posOffset>1295400</wp:posOffset>
                      </wp:positionH>
                      <wp:positionV relativeFrom="paragraph">
                        <wp:posOffset>876300</wp:posOffset>
                      </wp:positionV>
                      <wp:extent cx="1003300" cy="762000"/>
                      <wp:effectExtent l="0" t="0" r="0" b="0"/>
                      <wp:wrapNone/>
                      <wp:docPr id="1338" name="Rectangle 1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6AF72A-1AC9-A74B-A9F6-B9E5D772AE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2A84F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8B1FFE" id="Rectangle 1338" o:spid="_x0000_s2168" style="position:absolute;left:0;text-align:left;margin-left:102pt;margin-top:69pt;width:79pt;height:60pt;z-index:2584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Sw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eq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K2ksJwBAAAV&#10;AwAADgAAAAAAAAAAAAAAAAAuAgAAZHJzL2Uyb0RvYy54bWxQSwECLQAUAAYACAAAACEAKQAAEtsA&#10;AAALAQAADwAAAAAAAAAAAAAAAAD2AwAAZHJzL2Rvd25yZXYueG1sUEsFBgAAAAAEAAQA8wAAAP4E&#10;AAAAAA==&#10;" filled="f" stroked="f">
                      <v:textbox inset="2.16pt,1.44pt,0,1.44pt">
                        <w:txbxContent>
                          <w:p w14:paraId="412A84F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81152" behindDoc="0" locked="0" layoutInCell="1" allowOverlap="1" wp14:anchorId="0F98D829" wp14:editId="75A95F5A">
                      <wp:simplePos x="0" y="0"/>
                      <wp:positionH relativeFrom="column">
                        <wp:posOffset>1295400</wp:posOffset>
                      </wp:positionH>
                      <wp:positionV relativeFrom="paragraph">
                        <wp:posOffset>876300</wp:posOffset>
                      </wp:positionV>
                      <wp:extent cx="977900" cy="863600"/>
                      <wp:effectExtent l="0" t="0" r="0" b="0"/>
                      <wp:wrapNone/>
                      <wp:docPr id="1339" name="Rectangle 13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1971237-6A03-B84C-BC1A-6E58E3FA57B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B59F92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8D829" id="Rectangle 1339" o:spid="_x0000_s2169" style="position:absolute;left:0;text-align:left;margin-left:102pt;margin-top:69pt;width:77pt;height:68pt;z-index:2584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" filled="f" stroked="f">
                      <v:textbox inset="2.16pt,1.44pt,0,1.44pt">
                        <w:txbxContent>
                          <w:p w14:paraId="7B59F92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82176" behindDoc="0" locked="0" layoutInCell="1" allowOverlap="1" wp14:anchorId="7DBC0451" wp14:editId="30FE84BF">
                      <wp:simplePos x="0" y="0"/>
                      <wp:positionH relativeFrom="column">
                        <wp:posOffset>1295400</wp:posOffset>
                      </wp:positionH>
                      <wp:positionV relativeFrom="paragraph">
                        <wp:posOffset>876300</wp:posOffset>
                      </wp:positionV>
                      <wp:extent cx="977900" cy="927100"/>
                      <wp:effectExtent l="0" t="0" r="0" b="0"/>
                      <wp:wrapNone/>
                      <wp:docPr id="1340" name="Rectangle 13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45E7C97-B73D-D74D-A2FC-F0311255A1E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15BE8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C0451" id="Rectangle 1340" o:spid="_x0000_s2170" style="position:absolute;left:0;text-align:left;margin-left:102pt;margin-top:69pt;width:77pt;height:73pt;z-index:2584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Y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eIqeUg5uYfh/Ih529IDGzvB3Es9uSjFzBPsJf08KjRSTF8DS9R+XL9veeQlaDbthlcRS8Cs96+z&#10;KugReCl0QimOEd1hZMJNrlt4sfals8ue5OG+jsur2zbvfg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XK/BYmAEAABUDAAAO&#10;AAAAAAAAAAAAAAAAAC4CAABkcnMvZTJvRG9jLnhtbFBLAQItABQABgAIAAAAIQBj4ZVF2wAAAAsB&#10;AAAPAAAAAAAAAAAAAAAAAPIDAABkcnMvZG93bnJldi54bWxQSwUGAAAAAAQABADzAAAA+gQAAAAA&#10;" filled="f" stroked="f">
                      <v:textbox inset="2.16pt,1.44pt,0,1.44pt">
                        <w:txbxContent>
                          <w:p w14:paraId="315BE8B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83200" behindDoc="0" locked="0" layoutInCell="1" allowOverlap="1" wp14:anchorId="2F376DD4" wp14:editId="7C7D1AB4">
                      <wp:simplePos x="0" y="0"/>
                      <wp:positionH relativeFrom="column">
                        <wp:posOffset>1295400</wp:posOffset>
                      </wp:positionH>
                      <wp:positionV relativeFrom="paragraph">
                        <wp:posOffset>876300</wp:posOffset>
                      </wp:positionV>
                      <wp:extent cx="1003300" cy="762000"/>
                      <wp:effectExtent l="0" t="0" r="0" b="0"/>
                      <wp:wrapNone/>
                      <wp:docPr id="1341" name="Rectangle 13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074BBC-BE56-0540-96C8-FD9A585A21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A73A8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76DD4" id="Rectangle 1341" o:spid="_x0000_s2171" style="position:absolute;left:0;text-align:left;margin-left:102pt;margin-top:69pt;width:79pt;height:60pt;z-index:2584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TY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qsVVwk3NLXTHe0zbFu8o6AHGlsvBeM5GmmDLw/NeoOJs+OPIovp6Ma9p5LmolvWSVhFz&#10;Qay377vCyR5oKWREzvYeza4nwlXWkx4m77Oytz1Jw31fZ/bnbd68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ctJNidAQAA&#10;FQMAAA4AAAAAAAAAAAAAAAAALgIAAGRycy9lMm9Eb2MueG1sUEsBAi0AFAAGAAgAAAAhACkAABLb&#10;AAAACwEAAA8AAAAAAAAAAAAAAAAA9wMAAGRycy9kb3ducmV2LnhtbFBLBQYAAAAABAAEAPMAAAD/&#10;BAAAAAA=&#10;" filled="f" stroked="f">
                      <v:textbox inset="2.16pt,1.44pt,0,1.44pt">
                        <w:txbxContent>
                          <w:p w14:paraId="01A73A8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84224" behindDoc="0" locked="0" layoutInCell="1" allowOverlap="1" wp14:anchorId="66767089" wp14:editId="68C82F6E">
                      <wp:simplePos x="0" y="0"/>
                      <wp:positionH relativeFrom="column">
                        <wp:posOffset>1295400</wp:posOffset>
                      </wp:positionH>
                      <wp:positionV relativeFrom="paragraph">
                        <wp:posOffset>876300</wp:posOffset>
                      </wp:positionV>
                      <wp:extent cx="977900" cy="927100"/>
                      <wp:effectExtent l="0" t="0" r="0" b="0"/>
                      <wp:wrapNone/>
                      <wp:docPr id="1342" name="Rectangle 134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4947101-397B-B746-8377-5FFFF8B03C1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00348B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67089" id="Rectangle 1342" o:spid="_x0000_s2172" style="position:absolute;left:0;text-align:left;margin-left:102pt;margin-top:69pt;width:77pt;height:73pt;z-index:2584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Bz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WrWd3lIObmH4fyEedvSIxs7wdxLPbkoxcwT7CX9PCo0UkxfAkvUfli/b3nkJWg27YZXEUvArPev&#10;syroEXgpdEIpjhHdYWTCTa5beLH2pbPLnuThvo7Lq9s2734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ZUbwc5kBAAAVAwAA&#10;DgAAAAAAAAAAAAAAAAAuAgAAZHJzL2Uyb0RvYy54bWxQSwECLQAUAAYACAAAACEAY+GVRdsAAAAL&#10;AQAADwAAAAAAAAAAAAAAAADzAwAAZHJzL2Rvd25yZXYueG1sUEsFBgAAAAAEAAQA8wAAAPsEAAAA&#10;AA==&#10;" filled="f" stroked="f">
                      <v:textbox inset="2.16pt,1.44pt,0,1.44pt">
                        <w:txbxContent>
                          <w:p w14:paraId="100348B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85248" behindDoc="0" locked="0" layoutInCell="1" allowOverlap="1" wp14:anchorId="62D06BDF" wp14:editId="70C72CD7">
                      <wp:simplePos x="0" y="0"/>
                      <wp:positionH relativeFrom="column">
                        <wp:posOffset>1295400</wp:posOffset>
                      </wp:positionH>
                      <wp:positionV relativeFrom="paragraph">
                        <wp:posOffset>876300</wp:posOffset>
                      </wp:positionV>
                      <wp:extent cx="977900" cy="927100"/>
                      <wp:effectExtent l="0" t="0" r="0" b="0"/>
                      <wp:wrapNone/>
                      <wp:docPr id="1343" name="Rectangle 134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79A185E-08B3-3E4D-9673-E7DBE6D39F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33199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06BDF" id="Rectangle 1343" o:spid="_x0000_s2173" style="position:absolute;left:0;text-align:left;margin-left:102pt;margin-top:69pt;width:77pt;height:73pt;z-index:2584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Bm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Ws7/KQcnIPw/kJ87alRzZ2grmXenJRipkn2Ev6eVRopJi+BJaovVu/b3nkJWg27YZXEUvArPev&#10;syroEXgpdEIpjhHdYWTCTa5beLH2pbPLnuThvo7Lq9s2734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nHBwZpkBAAAVAwAA&#10;DgAAAAAAAAAAAAAAAAAuAgAAZHJzL2Uyb0RvYy54bWxQSwECLQAUAAYACAAAACEAY+GVRdsAAAAL&#10;AQAADwAAAAAAAAAAAAAAAADzAwAAZHJzL2Rvd25yZXYueG1sUEsFBgAAAAAEAAQA8wAAAPsEAAAA&#10;AA==&#10;" filled="f" stroked="f">
                      <v:textbox inset="2.16pt,1.44pt,0,1.44pt">
                        <w:txbxContent>
                          <w:p w14:paraId="2233199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86272" behindDoc="0" locked="0" layoutInCell="1" allowOverlap="1" wp14:anchorId="2410245A" wp14:editId="1A4F4812">
                      <wp:simplePos x="0" y="0"/>
                      <wp:positionH relativeFrom="column">
                        <wp:posOffset>1295400</wp:posOffset>
                      </wp:positionH>
                      <wp:positionV relativeFrom="paragraph">
                        <wp:posOffset>876300</wp:posOffset>
                      </wp:positionV>
                      <wp:extent cx="1003300" cy="762000"/>
                      <wp:effectExtent l="0" t="0" r="0" b="0"/>
                      <wp:wrapNone/>
                      <wp:docPr id="1344" name="Rectangle 1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E68056-6913-F444-B02B-F9EBCA5767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7C60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0245A" id="Rectangle 1344" o:spid="_x0000_s2174" style="position:absolute;left:0;text-align:left;margin-left:102pt;margin-top:69pt;width:79pt;height:60pt;z-index:2584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J3pTedAQAA&#10;FQMAAA4AAAAAAAAAAAAAAAAALgIAAGRycy9lMm9Eb2MueG1sUEsBAi0AFAAGAAgAAAAhACkAABLb&#10;AAAACwEAAA8AAAAAAAAAAAAAAAAA9wMAAGRycy9kb3ducmV2LnhtbFBLBQYAAAAABAAEAPMAAAD/&#10;BAAAAAA=&#10;" filled="f" stroked="f">
                      <v:textbox inset="2.16pt,1.44pt,0,1.44pt">
                        <w:txbxContent>
                          <w:p w14:paraId="7F7C60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87296" behindDoc="0" locked="0" layoutInCell="1" allowOverlap="1" wp14:anchorId="6E8C96EE" wp14:editId="228711BD">
                      <wp:simplePos x="0" y="0"/>
                      <wp:positionH relativeFrom="column">
                        <wp:posOffset>1295400</wp:posOffset>
                      </wp:positionH>
                      <wp:positionV relativeFrom="paragraph">
                        <wp:posOffset>876300</wp:posOffset>
                      </wp:positionV>
                      <wp:extent cx="977900" cy="927100"/>
                      <wp:effectExtent l="0" t="0" r="0" b="0"/>
                      <wp:wrapNone/>
                      <wp:docPr id="1345" name="Rectangle 13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87AA20D-9CCF-6646-94ED-EC8C62E9ED1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B425A6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C96EE" id="Rectangle 1345" o:spid="_x0000_s2175" style="position:absolute;left:0;text-align:left;margin-left:102pt;margin-top:69pt;width:77pt;height:73pt;z-index:2584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G3mQEAABU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Wd3lIObmH4fyEedvSIxs7wdxLPbkoxcwT7CX9PCo0UkxfAkvUfly/b3nkJWg27YZXEUvArPev&#10;syroEXgpdEIpjhHdYWTCTa5beLH2pbPLnuThvo7Lq9s2734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QnFxt5kBAAAVAwAA&#10;DgAAAAAAAAAAAAAAAAAuAgAAZHJzL2Uyb0RvYy54bWxQSwECLQAUAAYACAAAACEAY+GVRdsAAAAL&#10;AQAADwAAAAAAAAAAAAAAAADzAwAAZHJzL2Rvd25yZXYueG1sUEsFBgAAAAAEAAQA8wAAAPsEAAAA&#10;AA==&#10;" filled="f" stroked="f">
                      <v:textbox inset="2.16pt,1.44pt,0,1.44pt">
                        <w:txbxContent>
                          <w:p w14:paraId="5B425A6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88320" behindDoc="0" locked="0" layoutInCell="1" allowOverlap="1" wp14:anchorId="32C03B14" wp14:editId="13A749AE">
                      <wp:simplePos x="0" y="0"/>
                      <wp:positionH relativeFrom="column">
                        <wp:posOffset>1295400</wp:posOffset>
                      </wp:positionH>
                      <wp:positionV relativeFrom="paragraph">
                        <wp:posOffset>876300</wp:posOffset>
                      </wp:positionV>
                      <wp:extent cx="977900" cy="901700"/>
                      <wp:effectExtent l="0" t="0" r="0" b="0"/>
                      <wp:wrapNone/>
                      <wp:docPr id="1346" name="Rectangle 13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D33E433-ECB7-644C-9EE9-AFEFED33665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A46A6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03B14" id="Rectangle 1346" o:spid="_x0000_s2176" style="position:absolute;left:0;text-align:left;margin-left:102pt;margin-top:69pt;width:77pt;height:71pt;z-index:2584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5mwEAABU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" filled="f" stroked="f">
                      <v:textbox inset="2.16pt,1.44pt,0,1.44pt">
                        <w:txbxContent>
                          <w:p w14:paraId="1A46A6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89344" behindDoc="0" locked="0" layoutInCell="1" allowOverlap="1" wp14:anchorId="13C262C5" wp14:editId="2353C8C7">
                      <wp:simplePos x="0" y="0"/>
                      <wp:positionH relativeFrom="column">
                        <wp:posOffset>1295400</wp:posOffset>
                      </wp:positionH>
                      <wp:positionV relativeFrom="paragraph">
                        <wp:posOffset>876300</wp:posOffset>
                      </wp:positionV>
                      <wp:extent cx="1003300" cy="762000"/>
                      <wp:effectExtent l="0" t="0" r="0" b="0"/>
                      <wp:wrapNone/>
                      <wp:docPr id="1347" name="Rectangle 1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042B73-29C1-654B-B562-F43304775A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6891E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262C5" id="Rectangle 1347" o:spid="_x0000_s2177" style="position:absolute;left:0;text-align:left;margin-left:102pt;margin-top:69pt;width:79pt;height:60pt;z-index:2584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7TxQSpwBAAAV&#10;AwAADgAAAAAAAAAAAAAAAAAuAgAAZHJzL2Uyb0RvYy54bWxQSwECLQAUAAYACAAAACEAKQAAEtsA&#10;AAALAQAADwAAAAAAAAAAAAAAAAD2AwAAZHJzL2Rvd25yZXYueG1sUEsFBgAAAAAEAAQA8wAAAP4E&#10;AAAAAA==&#10;" filled="f" stroked="f">
                      <v:textbox inset="2.16pt,1.44pt,0,1.44pt">
                        <w:txbxContent>
                          <w:p w14:paraId="0B6891E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90368" behindDoc="0" locked="0" layoutInCell="1" allowOverlap="1" wp14:anchorId="604A5062" wp14:editId="1DFAB47E">
                      <wp:simplePos x="0" y="0"/>
                      <wp:positionH relativeFrom="column">
                        <wp:posOffset>1295400</wp:posOffset>
                      </wp:positionH>
                      <wp:positionV relativeFrom="paragraph">
                        <wp:posOffset>876300</wp:posOffset>
                      </wp:positionV>
                      <wp:extent cx="1003300" cy="762000"/>
                      <wp:effectExtent l="0" t="0" r="0" b="0"/>
                      <wp:wrapNone/>
                      <wp:docPr id="1348" name="Rectangle 1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B7AE1D-25C9-0F40-85C1-1785B855FD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67C80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4A5062" id="Rectangle 1348" o:spid="_x0000_s2178" style="position:absolute;left:0;text-align:left;margin-left:102pt;margin-top:69pt;width:79pt;height:60pt;z-index:2584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B0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V0n3NTc+u74DGnb4hMFPfix5XIwgbORJthyfNsLUJwND44sqm+u5jWNPBfVol7QKkIu&#10;iPX2a1c42XtaChmBs30As+uJcJX1pIfJ+6zsc0/ScL/Wmf15m9f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OZn0HSdAQAA&#10;FQMAAA4AAAAAAAAAAAAAAAAALgIAAGRycy9lMm9Eb2MueG1sUEsBAi0AFAAGAAgAAAAhACkAABLb&#10;AAAACwEAAA8AAAAAAAAAAAAAAAAA9wMAAGRycy9kb3ducmV2LnhtbFBLBQYAAAAABAAEAPMAAAD/&#10;BAAAAAA=&#10;" filled="f" stroked="f">
                      <v:textbox inset="2.16pt,1.44pt,0,1.44pt">
                        <w:txbxContent>
                          <w:p w14:paraId="7B67C80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91392" behindDoc="0" locked="0" layoutInCell="1" allowOverlap="1" wp14:anchorId="35EB0709" wp14:editId="1479C621">
                      <wp:simplePos x="0" y="0"/>
                      <wp:positionH relativeFrom="column">
                        <wp:posOffset>1295400</wp:posOffset>
                      </wp:positionH>
                      <wp:positionV relativeFrom="paragraph">
                        <wp:posOffset>876300</wp:posOffset>
                      </wp:positionV>
                      <wp:extent cx="1003300" cy="762000"/>
                      <wp:effectExtent l="0" t="0" r="0" b="0"/>
                      <wp:wrapNone/>
                      <wp:docPr id="1349" name="Rectangle 1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E6F1A1-DF71-8447-AA0F-A466942B1A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07C26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B0709" id="Rectangle 1349" o:spid="_x0000_s2179" style="position:absolute;left:0;text-align:left;margin-left:102pt;margin-top:69pt;width:79pt;height:60pt;z-index:2584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Bh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T1PuKm59d3xGdK2xScKevBjy+VgAmcjTbDl+LYXoDgbHhxZVN9czWsaeS6qRb2gVYRc&#10;EOvt165wsve0FDICZ/sAZtcT4SrrSQ+T91nZ556k4X6tM/vzNq/f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B9RUGGdAQAA&#10;FQMAAA4AAAAAAAAAAAAAAAAALgIAAGRycy9lMm9Eb2MueG1sUEsBAi0AFAAGAAgAAAAhACkAABLb&#10;AAAACwEAAA8AAAAAAAAAAAAAAAAA9wMAAGRycy9kb3ducmV2LnhtbFBLBQYAAAAABAAEAPMAAAD/&#10;BAAAAAA=&#10;" filled="f" stroked="f">
                      <v:textbox inset="2.16pt,1.44pt,0,1.44pt">
                        <w:txbxContent>
                          <w:p w14:paraId="3F07C26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92416" behindDoc="0" locked="0" layoutInCell="1" allowOverlap="1" wp14:anchorId="1EB29C02" wp14:editId="4517BF29">
                      <wp:simplePos x="0" y="0"/>
                      <wp:positionH relativeFrom="column">
                        <wp:posOffset>1295400</wp:posOffset>
                      </wp:positionH>
                      <wp:positionV relativeFrom="paragraph">
                        <wp:posOffset>876300</wp:posOffset>
                      </wp:positionV>
                      <wp:extent cx="1003300" cy="762000"/>
                      <wp:effectExtent l="0" t="0" r="0" b="0"/>
                      <wp:wrapNone/>
                      <wp:docPr id="1350" name="Rectangle 1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E784D-89D5-5E45-AC17-0E907E3153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53B67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29C02" id="Rectangle 1350" o:spid="_x0000_s2180" style="position:absolute;left:0;text-align:left;margin-left:102pt;margin-top:69pt;width:79pt;height:60pt;z-index:2584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AJ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qqtFwk3NLXTHe0zbFu8o6AHGlsvBeM5GmmDLw/NeoOJs+OPIovp6Ma9p5LmolvWSVhFz&#10;Qay377vCyR5oKWREzvYeza4nwlXWkx4m77Oytz1Jw31fZ/bnbd68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DR0AmdAQAA&#10;FQMAAA4AAAAAAAAAAAAAAAAALgIAAGRycy9lMm9Eb2MueG1sUEsBAi0AFAAGAAgAAAAhACkAABLb&#10;AAAACwEAAA8AAAAAAAAAAAAAAAAA9wMAAGRycy9kb3ducmV2LnhtbFBLBQYAAAAABAAEAPMAAAD/&#10;BAAAAAA=&#10;" filled="f" stroked="f">
                      <v:textbox inset="2.16pt,1.44pt,0,1.44pt">
                        <w:txbxContent>
                          <w:p w14:paraId="7A53B67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93440" behindDoc="0" locked="0" layoutInCell="1" allowOverlap="1" wp14:anchorId="3B0D57D8" wp14:editId="09EFCC0B">
                      <wp:simplePos x="0" y="0"/>
                      <wp:positionH relativeFrom="column">
                        <wp:posOffset>1295400</wp:posOffset>
                      </wp:positionH>
                      <wp:positionV relativeFrom="paragraph">
                        <wp:posOffset>876300</wp:posOffset>
                      </wp:positionV>
                      <wp:extent cx="1003300" cy="762000"/>
                      <wp:effectExtent l="0" t="0" r="0" b="0"/>
                      <wp:wrapNone/>
                      <wp:docPr id="1351" name="Rectangle 1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D7E51D-EA5A-3C42-A7F6-6BF245E1FF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09A27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0D57D8" id="Rectangle 1351" o:spid="_x0000_s2181" style="position:absolute;left:0;text-align:left;margin-left:102pt;margin-top:69pt;width:79pt;height:60pt;z-index:2584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Ac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aqurxMuKm59d3xEdK2xQcKevBjy+VgAmcjTbDl+LoXoDgb/jiyqL6+mNc08lxUi3pBqwi5&#10;INbbz13hZO9pKWQEzvYBzK4nwlXWkx4m77Oyjz1Jw/1cZ/bnbV6/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nnUBydAQAA&#10;FQMAAA4AAAAAAAAAAAAAAAAALgIAAGRycy9lMm9Eb2MueG1sUEsBAi0AFAAGAAgAAAAhACkAABLb&#10;AAAACwEAAA8AAAAAAAAAAAAAAAAA9wMAAGRycy9kb3ducmV2LnhtbFBLBQYAAAAABAAEAPMAAAD/&#10;BAAAAAA=&#10;" filled="f" stroked="f">
                      <v:textbox inset="2.16pt,1.44pt,0,1.44pt">
                        <w:txbxContent>
                          <w:p w14:paraId="0A09A27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94464" behindDoc="0" locked="0" layoutInCell="1" allowOverlap="1" wp14:anchorId="4F737BEA" wp14:editId="1C65A982">
                      <wp:simplePos x="0" y="0"/>
                      <wp:positionH relativeFrom="column">
                        <wp:posOffset>1295400</wp:posOffset>
                      </wp:positionH>
                      <wp:positionV relativeFrom="paragraph">
                        <wp:posOffset>876300</wp:posOffset>
                      </wp:positionV>
                      <wp:extent cx="1003300" cy="762000"/>
                      <wp:effectExtent l="0" t="0" r="0" b="0"/>
                      <wp:wrapNone/>
                      <wp:docPr id="1352" name="Rectangle 1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2DB596-07BA-A143-BC80-ACC035C7CF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3F3ED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737BEA" id="Rectangle 1352" o:spid="_x0000_s2182" style="position:absolute;left:0;text-align:left;margin-left:102pt;margin-top:69pt;width:79pt;height:60pt;z-index:2584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Ai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dV1wk3NLXTHR0zbFh8o6AHGlsvBeM5GmmDLw+teoOJs+O3Iovrmcl7TyHNRLeoFrSLm&#10;glhvP3eFkz3QUsiInO09ml1PhKusJz1M3mdl73uShvu5zuzP27z+C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K80CKdAQAA&#10;FQMAAA4AAAAAAAAAAAAAAAAALgIAAGRycy9lMm9Eb2MueG1sUEsBAi0AFAAGAAgAAAAhACkAABLb&#10;AAAACwEAAA8AAAAAAAAAAAAAAAAA9wMAAGRycy9kb3ducmV2LnhtbFBLBQYAAAAABAAEAPMAAAD/&#10;BAAAAAA=&#10;" filled="f" stroked="f">
                      <v:textbox inset="2.16pt,1.44pt,0,1.44pt">
                        <w:txbxContent>
                          <w:p w14:paraId="603F3ED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95488" behindDoc="0" locked="0" layoutInCell="1" allowOverlap="1" wp14:anchorId="0324B07B" wp14:editId="31930067">
                      <wp:simplePos x="0" y="0"/>
                      <wp:positionH relativeFrom="column">
                        <wp:posOffset>1295400</wp:posOffset>
                      </wp:positionH>
                      <wp:positionV relativeFrom="paragraph">
                        <wp:posOffset>876300</wp:posOffset>
                      </wp:positionV>
                      <wp:extent cx="1003300" cy="762000"/>
                      <wp:effectExtent l="0" t="0" r="0" b="0"/>
                      <wp:wrapNone/>
                      <wp:docPr id="1353" name="Rectangle 1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2C5274-4CC6-2847-A572-C2544DD49E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4709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4B07B" id="Rectangle 1353" o:spid="_x0000_s2183" style="position:absolute;left:0;text-align:left;margin-left:102pt;margin-top:69pt;width:79pt;height:60pt;z-index:2584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A3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utFwk3NLXTHe0zbFu8o6AHGlsvBeM5GmmDLw/NeoOJs+OPIonpxNa9p5LmolvWSVhFz&#10;Qay377vCyR5oKWREzvYeza4nwlXWkx4m77Oytz1Jw31fZ/bnbd68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uKUDedAQAA&#10;FQMAAA4AAAAAAAAAAAAAAAAALgIAAGRycy9lMm9Eb2MueG1sUEsBAi0AFAAGAAgAAAAhACkAABLb&#10;AAAACwEAAA8AAAAAAAAAAAAAAAAA9wMAAGRycy9kb3ducmV2LnhtbFBLBQYAAAAABAAEAPMAAAD/&#10;BAAAAAA=&#10;" filled="f" stroked="f">
                      <v:textbox inset="2.16pt,1.44pt,0,1.44pt">
                        <w:txbxContent>
                          <w:p w14:paraId="544709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96512" behindDoc="0" locked="0" layoutInCell="1" allowOverlap="1" wp14:anchorId="6F833F37" wp14:editId="191D22FC">
                      <wp:simplePos x="0" y="0"/>
                      <wp:positionH relativeFrom="column">
                        <wp:posOffset>1295400</wp:posOffset>
                      </wp:positionH>
                      <wp:positionV relativeFrom="paragraph">
                        <wp:posOffset>876300</wp:posOffset>
                      </wp:positionV>
                      <wp:extent cx="1003300" cy="762000"/>
                      <wp:effectExtent l="0" t="0" r="0" b="0"/>
                      <wp:wrapNone/>
                      <wp:docPr id="1354" name="Rectangle 1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AC55BA-0309-144F-80AC-B9B4D3B34B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16FB3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833F37" id="Rectangle 1354" o:spid="_x0000_s2184" style="position:absolute;left:0;text-align:left;margin-left:102pt;margin-top:69pt;width:79pt;height:60pt;z-index:2584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Hz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6luTcFNz5/vTM6Rti08U9OinjsvRBM4mmmDH8ddBgOJs/O7Iovr2elnTyHNRNXVDqwi5&#10;INa7z13h5OBpKWQEzg4BzH4gwlXWkx4m77Oy9z1Jw/1cZ/aXbd78B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y90fOdAQAA&#10;FQMAAA4AAAAAAAAAAAAAAAAALgIAAGRycy9lMm9Eb2MueG1sUEsBAi0AFAAGAAgAAAAhACkAABLb&#10;AAAACwEAAA8AAAAAAAAAAAAAAAAA9wMAAGRycy9kb3ducmV2LnhtbFBLBQYAAAAABAAEAPMAAAD/&#10;BAAAAAA=&#10;" filled="f" stroked="f">
                      <v:textbox inset="2.16pt,1.44pt,0,1.44pt">
                        <w:txbxContent>
                          <w:p w14:paraId="2A16FB3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97536" behindDoc="0" locked="0" layoutInCell="1" allowOverlap="1" wp14:anchorId="0DD3D6B8" wp14:editId="12E11B07">
                      <wp:simplePos x="0" y="0"/>
                      <wp:positionH relativeFrom="column">
                        <wp:posOffset>1295400</wp:posOffset>
                      </wp:positionH>
                      <wp:positionV relativeFrom="paragraph">
                        <wp:posOffset>876300</wp:posOffset>
                      </wp:positionV>
                      <wp:extent cx="1003300" cy="762000"/>
                      <wp:effectExtent l="0" t="0" r="0" b="0"/>
                      <wp:wrapNone/>
                      <wp:docPr id="1355" name="Rectangle 13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A3D1D2-3D62-E841-ABFA-54EB4F074B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2003B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D3D6B8" id="Rectangle 1355" o:spid="_x0000_s2185" style="position:absolute;left:0;text-align:left;margin-left:102pt;margin-top:69pt;width:79pt;height:60pt;z-index:2584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Hm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b1MuKm59d3xGdK2xScKevBjy+VgAmcjTbDl+LYXoDgbHhxZVN9czWsaeS6qRb2gVYRc&#10;EOvt165wsve0FDICZ/sAZtcT4SrrSQ+T91nZ556k4X6tM/vzNq/f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WLUeadAQAA&#10;FQMAAA4AAAAAAAAAAAAAAAAALgIAAGRycy9lMm9Eb2MueG1sUEsBAi0AFAAGAAgAAAAhACkAABLb&#10;AAAACwEAAA8AAAAAAAAAAAAAAAAA9wMAAGRycy9kb3ducmV2LnhtbFBLBQYAAAAABAAEAPMAAAD/&#10;BAAAAAA=&#10;" filled="f" stroked="f">
                      <v:textbox inset="2.16pt,1.44pt,0,1.44pt">
                        <w:txbxContent>
                          <w:p w14:paraId="2E2003B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98560" behindDoc="0" locked="0" layoutInCell="1" allowOverlap="1" wp14:anchorId="60D68846" wp14:editId="2136D021">
                      <wp:simplePos x="0" y="0"/>
                      <wp:positionH relativeFrom="column">
                        <wp:posOffset>1295400</wp:posOffset>
                      </wp:positionH>
                      <wp:positionV relativeFrom="paragraph">
                        <wp:posOffset>876300</wp:posOffset>
                      </wp:positionV>
                      <wp:extent cx="1003300" cy="762000"/>
                      <wp:effectExtent l="0" t="0" r="0" b="0"/>
                      <wp:wrapNone/>
                      <wp:docPr id="1356" name="Rectangle 1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64E16F-4B5E-6542-B971-90102D29E0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BBD8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68846" id="Rectangle 1356" o:spid="_x0000_s2186" style="position:absolute;left:0;text-align:left;margin-left:102pt;margin-top:69pt;width:79pt;height:60pt;z-index:2584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zImw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uOm5ga6wyOmbYsPFPQAY8vlYDxnI02w5eFlJ1BxNtw7sqi+upjXNPJcVIt6QauIuSDW&#10;m89d4WQPtBQyImc7j2bbE+Eq60kPk/dZ2fuepOF+rjP70zavXw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HUzzImwEAABUD&#10;AAAOAAAAAAAAAAAAAAAAAC4CAABkcnMvZTJvRG9jLnhtbFBLAQItABQABgAIAAAAIQApAAAS2wAA&#10;AAsBAAAPAAAAAAAAAAAAAAAAAPUDAABkcnMvZG93bnJldi54bWxQSwUGAAAAAAQABADzAAAA/QQA&#10;AAAA&#10;" filled="f" stroked="f">
                      <v:textbox inset="2.16pt,1.44pt,0,1.44pt">
                        <w:txbxContent>
                          <w:p w14:paraId="20BBD8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499584" behindDoc="0" locked="0" layoutInCell="1" allowOverlap="1" wp14:anchorId="4EDB4EA4" wp14:editId="4E64BC73">
                      <wp:simplePos x="0" y="0"/>
                      <wp:positionH relativeFrom="column">
                        <wp:posOffset>1295400</wp:posOffset>
                      </wp:positionH>
                      <wp:positionV relativeFrom="paragraph">
                        <wp:posOffset>876300</wp:posOffset>
                      </wp:positionV>
                      <wp:extent cx="1003300" cy="762000"/>
                      <wp:effectExtent l="0" t="0" r="0" b="0"/>
                      <wp:wrapNone/>
                      <wp:docPr id="1357" name="Rectangle 1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412B32-085C-8B47-9CE2-F63B95B8A7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7D42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B4EA4" id="Rectangle 1357" o:spid="_x0000_s2187" style="position:absolute;left:0;text-align:left;margin-left:102pt;margin-top:69pt;width:79pt;height:60pt;z-index:2584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ZbzdmwEAABUD&#10;AAAOAAAAAAAAAAAAAAAAAC4CAABkcnMvZTJvRG9jLnhtbFBLAQItABQABgAIAAAAIQApAAAS2wAA&#10;AAsBAAAPAAAAAAAAAAAAAAAAAPUDAABkcnMvZG93bnJldi54bWxQSwUGAAAAAAQABADzAAAA/QQA&#10;AAAA&#10;" filled="f" stroked="f">
                      <v:textbox inset="2.16pt,1.44pt,0,1.44pt">
                        <w:txbxContent>
                          <w:p w14:paraId="3D7D42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00608" behindDoc="0" locked="0" layoutInCell="1" allowOverlap="1" wp14:anchorId="099E5D93" wp14:editId="1B78830E">
                      <wp:simplePos x="0" y="0"/>
                      <wp:positionH relativeFrom="column">
                        <wp:posOffset>1295400</wp:posOffset>
                      </wp:positionH>
                      <wp:positionV relativeFrom="paragraph">
                        <wp:posOffset>876300</wp:posOffset>
                      </wp:positionV>
                      <wp:extent cx="1003300" cy="762000"/>
                      <wp:effectExtent l="0" t="0" r="0" b="0"/>
                      <wp:wrapNone/>
                      <wp:docPr id="1358" name="Rectangle 13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65BAE7-973A-4D45-BC37-22DA0388BD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43181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E5D93" id="Rectangle 1358" o:spid="_x0000_s2188" style="position:absolute;left:0;text-align:left;margin-left:102pt;margin-top:69pt;width:79pt;height:60pt;z-index:2585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zj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sk64qbmB7vCIadviAwU9wNhyORjP2UgTbHl42QlUnA33jiyqry7mNY08F9WiXtAqYi6I&#10;9eZzVzjZAy2FjMjZzqPZ9kS4ynrSw+R9Vva+J2m4n+vM/rTN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T4845wBAAAV&#10;AwAADgAAAAAAAAAAAAAAAAAuAgAAZHJzL2Uyb0RvYy54bWxQSwECLQAUAAYACAAAACEAKQAAEtsA&#10;AAALAQAADwAAAAAAAAAAAAAAAAD2AwAAZHJzL2Rvd25yZXYueG1sUEsFBgAAAAAEAAQA8wAAAP4E&#10;AAAAAA==&#10;" filled="f" stroked="f">
                      <v:textbox inset="2.16pt,1.44pt,0,1.44pt">
                        <w:txbxContent>
                          <w:p w14:paraId="4143181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01632" behindDoc="0" locked="0" layoutInCell="1" allowOverlap="1" wp14:anchorId="794881D4" wp14:editId="6DA9A8BC">
                      <wp:simplePos x="0" y="0"/>
                      <wp:positionH relativeFrom="column">
                        <wp:posOffset>1295400</wp:posOffset>
                      </wp:positionH>
                      <wp:positionV relativeFrom="paragraph">
                        <wp:posOffset>876300</wp:posOffset>
                      </wp:positionV>
                      <wp:extent cx="1003300" cy="762000"/>
                      <wp:effectExtent l="0" t="0" r="0" b="0"/>
                      <wp:wrapNone/>
                      <wp:docPr id="1359" name="Rectangle 1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419109-FAB8-0742-AA33-8ACCF13D1A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7ABBC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4881D4" id="Rectangle 1359" o:spid="_x0000_s2189" style="position:absolute;left:0;text-align:left;margin-left:102pt;margin-top:69pt;width:79pt;height:60pt;z-index:2585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z2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5wU3MD3eER07bFBwp6gLHlcjCes5Em2PLwshOoOBvuHVlUX13Maxp5LqpFvaBVxFwQ&#10;683nrnCyB1oKGZGznUez7Ylwlf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Ai89pwBAAAV&#10;AwAADgAAAAAAAAAAAAAAAAAuAgAAZHJzL2Uyb0RvYy54bWxQSwECLQAUAAYACAAAACEAKQAAEtsA&#10;AAALAQAADwAAAAAAAAAAAAAAAAD2AwAAZHJzL2Rvd25yZXYueG1sUEsFBgAAAAAEAAQA8wAAAP4E&#10;AAAAAA==&#10;" filled="f" stroked="f">
                      <v:textbox inset="2.16pt,1.44pt,0,1.44pt">
                        <w:txbxContent>
                          <w:p w14:paraId="637ABBC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02656" behindDoc="0" locked="0" layoutInCell="1" allowOverlap="1" wp14:anchorId="20BB24EB" wp14:editId="4683FF25">
                      <wp:simplePos x="0" y="0"/>
                      <wp:positionH relativeFrom="column">
                        <wp:posOffset>1295400</wp:posOffset>
                      </wp:positionH>
                      <wp:positionV relativeFrom="paragraph">
                        <wp:posOffset>876300</wp:posOffset>
                      </wp:positionV>
                      <wp:extent cx="1003300" cy="762000"/>
                      <wp:effectExtent l="0" t="0" r="0" b="0"/>
                      <wp:wrapNone/>
                      <wp:docPr id="1360" name="Rectangle 1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C5C6D6-0006-2948-AF69-9814AAF1F2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88EC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B24EB" id="Rectangle 1360" o:spid="_x0000_s2190" style="position:absolute;left:0;text-align:left;margin-left:102pt;margin-top:69pt;width:79pt;height:60pt;z-index:2585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ye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1Udb1IuKm5893pCdK2xUcKevBjy+VgAmcjTbDl+HYQoDgbfjuyqL5ZzGsaeS6qZb2kVYRc&#10;EOvd965wsve0FDICZ4cAZt8T4SrrSQ+T91nZ556k4X6vM/vLNm/e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OIPJ6dAQAA&#10;FQMAAA4AAAAAAAAAAAAAAAAALgIAAGRycy9lMm9Eb2MueG1sUEsBAi0AFAAGAAgAAAAhACkAABLb&#10;AAAACwEAAA8AAAAAAAAAAAAAAAAA9wMAAGRycy9kb3ducmV2LnhtbFBLBQYAAAAABAAEAPMAAAD/&#10;BAAAAAA=&#10;" filled="f" stroked="f">
                      <v:textbox inset="2.16pt,1.44pt,0,1.44pt">
                        <w:txbxContent>
                          <w:p w14:paraId="30888EC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03680" behindDoc="0" locked="0" layoutInCell="1" allowOverlap="1" wp14:anchorId="50E01BFC" wp14:editId="409E81D1">
                      <wp:simplePos x="0" y="0"/>
                      <wp:positionH relativeFrom="column">
                        <wp:posOffset>1295400</wp:posOffset>
                      </wp:positionH>
                      <wp:positionV relativeFrom="paragraph">
                        <wp:posOffset>876300</wp:posOffset>
                      </wp:positionV>
                      <wp:extent cx="1003300" cy="762000"/>
                      <wp:effectExtent l="0" t="0" r="0" b="0"/>
                      <wp:wrapNone/>
                      <wp:docPr id="1361" name="Rectangle 1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29A0EB-0076-6043-B200-CD9CADC39C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812F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01BFC" id="Rectangle 1361" o:spid="_x0000_s2191" style="position:absolute;left:0;text-align:left;margin-left:102pt;margin-top:69pt;width:79pt;height:60pt;z-index:2585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yL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fVVwk3NLXTHR0zbFh8o6AHGlsvBeM5GmmDLw+teoOJs+O3Iovrmcl7TyHNRLeoFrSLm&#10;glhvP3eFkz3QUsiInO09ml1PhKusJz1M3mdl73uShvu5zuzP27z+C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q+vIudAQAA&#10;FQMAAA4AAAAAAAAAAAAAAAAALgIAAGRycy9lMm9Eb2MueG1sUEsBAi0AFAAGAAgAAAAhACkAABLb&#10;AAAACwEAAA8AAAAAAAAAAAAAAAAA9wMAAGRycy9kb3ducmV2LnhtbFBLBQYAAAAABAAEAPMAAAD/&#10;BAAAAAA=&#10;" filled="f" stroked="f">
                      <v:textbox inset="2.16pt,1.44pt,0,1.44pt">
                        <w:txbxContent>
                          <w:p w14:paraId="1B812F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04704" behindDoc="0" locked="0" layoutInCell="1" allowOverlap="1" wp14:anchorId="1BE6FEA7" wp14:editId="07C40A56">
                      <wp:simplePos x="0" y="0"/>
                      <wp:positionH relativeFrom="column">
                        <wp:posOffset>1295400</wp:posOffset>
                      </wp:positionH>
                      <wp:positionV relativeFrom="paragraph">
                        <wp:posOffset>876300</wp:posOffset>
                      </wp:positionV>
                      <wp:extent cx="1003300" cy="762000"/>
                      <wp:effectExtent l="0" t="0" r="0" b="0"/>
                      <wp:wrapNone/>
                      <wp:docPr id="1362" name="Rectangle 1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AA981B-C38F-9540-B7C6-99CF0EDDEB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84AE8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6FEA7" id="Rectangle 1362" o:spid="_x0000_s2192" style="position:absolute;left:0;text-align:left;margin-left:102pt;margin-top:69pt;width:79pt;height:60pt;z-index:2585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HlPLWdAQAA&#10;FQMAAA4AAAAAAAAAAAAAAAAALgIAAGRycy9lMm9Eb2MueG1sUEsBAi0AFAAGAAgAAAAhACkAABLb&#10;AAAACwEAAA8AAAAAAAAAAAAAAAAA9wMAAGRycy9kb3ducmV2LnhtbFBLBQYAAAAABAAEAPMAAAD/&#10;BAAAAAA=&#10;" filled="f" stroked="f">
                      <v:textbox inset="2.16pt,1.44pt,0,1.44pt">
                        <w:txbxContent>
                          <w:p w14:paraId="3C84AE8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05728" behindDoc="0" locked="0" layoutInCell="1" allowOverlap="1" wp14:anchorId="06CD4B87" wp14:editId="0CD73C0F">
                      <wp:simplePos x="0" y="0"/>
                      <wp:positionH relativeFrom="column">
                        <wp:posOffset>1295400</wp:posOffset>
                      </wp:positionH>
                      <wp:positionV relativeFrom="paragraph">
                        <wp:posOffset>876300</wp:posOffset>
                      </wp:positionV>
                      <wp:extent cx="1003300" cy="762000"/>
                      <wp:effectExtent l="0" t="0" r="0" b="0"/>
                      <wp:wrapNone/>
                      <wp:docPr id="1363" name="Rectangle 1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8800EE-B8A7-E549-8ED1-A365FFD004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9649F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D4B87" id="Rectangle 1363" o:spid="_x0000_s2193" style="position:absolute;left:0;text-align:left;margin-left:102pt;margin-top:69pt;width:79pt;height:60pt;z-index:2585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yg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ptFwk3NHXSnJ0zbFh8p6AHGlsvBeM5GmmDLw9tBoOJs+O3IonpxPa9p5LmolvWSVhFz&#10;Qax337vCyR5oKWREzg4ezb4nwlXWkx4m77Oyzz1Jw/1eZ/aXbd68A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jTvKCdAQAA&#10;FQMAAA4AAAAAAAAAAAAAAAAALgIAAGRycy9lMm9Eb2MueG1sUEsBAi0AFAAGAAgAAAAhACkAABLb&#10;AAAACwEAAA8AAAAAAAAAAAAAAAAA9wMAAGRycy9kb3ducmV2LnhtbFBLBQYAAAAABAAEAPMAAAD/&#10;BAAAAAA=&#10;" filled="f" stroked="f">
                      <v:textbox inset="2.16pt,1.44pt,0,1.44pt">
                        <w:txbxContent>
                          <w:p w14:paraId="1C9649F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06752" behindDoc="0" locked="0" layoutInCell="1" allowOverlap="1" wp14:anchorId="3827BFE6" wp14:editId="67F9BA16">
                      <wp:simplePos x="0" y="0"/>
                      <wp:positionH relativeFrom="column">
                        <wp:posOffset>1295400</wp:posOffset>
                      </wp:positionH>
                      <wp:positionV relativeFrom="paragraph">
                        <wp:posOffset>876300</wp:posOffset>
                      </wp:positionV>
                      <wp:extent cx="1003300" cy="762000"/>
                      <wp:effectExtent l="0" t="0" r="0" b="0"/>
                      <wp:wrapNone/>
                      <wp:docPr id="1364" name="Rectangle 13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0354D9-22C1-6C4C-B813-7BFCDA6C3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E083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7BFE6" id="Rectangle 1364" o:spid="_x0000_s2194" style="position:absolute;left:0;text-align:left;margin-left:102pt;margin-top:69pt;width:79pt;height:60pt;z-index:2585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kPWSdAQAA&#10;FQMAAA4AAAAAAAAAAAAAAAAALgIAAGRycy9lMm9Eb2MueG1sUEsBAi0AFAAGAAgAAAAhACkAABLb&#10;AAAACwEAAA8AAAAAAAAAAAAAAAAA9wMAAGRycy9kb3ducmV2LnhtbFBLBQYAAAAABAAEAPMAAAD/&#10;BAAAAAA=&#10;" filled="f" stroked="f">
                      <v:textbox inset="2.16pt,1.44pt,0,1.44pt">
                        <w:txbxContent>
                          <w:p w14:paraId="64E083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07776" behindDoc="0" locked="0" layoutInCell="1" allowOverlap="1" wp14:anchorId="7264CE88" wp14:editId="205430DE">
                      <wp:simplePos x="0" y="0"/>
                      <wp:positionH relativeFrom="column">
                        <wp:posOffset>1295400</wp:posOffset>
                      </wp:positionH>
                      <wp:positionV relativeFrom="paragraph">
                        <wp:posOffset>876300</wp:posOffset>
                      </wp:positionV>
                      <wp:extent cx="1003300" cy="762000"/>
                      <wp:effectExtent l="0" t="0" r="0" b="0"/>
                      <wp:wrapNone/>
                      <wp:docPr id="1365" name="Rectangle 1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5D53EB-9290-1045-82DF-32AC68798D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19A3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64CE88" id="Rectangle 1365" o:spid="_x0000_s2195" style="position:absolute;left:0;text-align:left;margin-left:102pt;margin-top:69pt;width:79pt;height:60pt;z-index:2585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1x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lwU3MD3eER07bFBwp6gLHlcjCes5Em2PLwshOoOBvuHVlUX13Maxp5LqpFvaBVxFwQ&#10;683nrnCyB1oKGZGznUez7Ylwlf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9tK9cZwBAAAV&#10;AwAADgAAAAAAAAAAAAAAAAAuAgAAZHJzL2Uyb0RvYy54bWxQSwECLQAUAAYACAAAACEAKQAAEtsA&#10;AAALAQAADwAAAAAAAAAAAAAAAAD2AwAAZHJzL2Rvd25yZXYueG1sUEsFBgAAAAAEAAQA8wAAAP4E&#10;AAAAAA==&#10;" filled="f" stroked="f">
                      <v:textbox inset="2.16pt,1.44pt,0,1.44pt">
                        <w:txbxContent>
                          <w:p w14:paraId="1819A3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08800" behindDoc="0" locked="0" layoutInCell="1" allowOverlap="1" wp14:anchorId="58E3790F" wp14:editId="29A80812">
                      <wp:simplePos x="0" y="0"/>
                      <wp:positionH relativeFrom="column">
                        <wp:posOffset>1295400</wp:posOffset>
                      </wp:positionH>
                      <wp:positionV relativeFrom="paragraph">
                        <wp:posOffset>876300</wp:posOffset>
                      </wp:positionV>
                      <wp:extent cx="1003300" cy="762000"/>
                      <wp:effectExtent l="0" t="0" r="0" b="0"/>
                      <wp:wrapNone/>
                      <wp:docPr id="1366" name="Rectangle 1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8E6E1E-25F3-3342-BE0B-EB39078B3D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48057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3790F" id="Rectangle 1366" o:spid="_x0000_s2196" style="position:absolute;left:0;text-align:left;margin-left:102pt;margin-top:69pt;width:79pt;height:60pt;z-index:2585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gMmwEAABU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TJuam6hOz5j2rb4REEPMLZcDsZzNtIEWx7+7gUqzoZ7RxbVi6t5TSPPRbWsl7SKmAti&#10;vf3aFU72QEshI3K292h2PRGusp70MHmflX3sSRru1zqzP2/z5g0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JmUgMmwEAABUD&#10;AAAOAAAAAAAAAAAAAAAAAC4CAABkcnMvZTJvRG9jLnhtbFBLAQItABQABgAIAAAAIQApAAAS2wAA&#10;AAsBAAAPAAAAAAAAAAAAAAAAAPUDAABkcnMvZG93bnJldi54bWxQSwUGAAAAAAQABADzAAAA/QQA&#10;AAAA&#10;" filled="f" stroked="f">
                      <v:textbox inset="2.16pt,1.44pt,0,1.44pt">
                        <w:txbxContent>
                          <w:p w14:paraId="5148057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09824" behindDoc="0" locked="0" layoutInCell="1" allowOverlap="1" wp14:anchorId="2E4A694A" wp14:editId="77B6120C">
                      <wp:simplePos x="0" y="0"/>
                      <wp:positionH relativeFrom="column">
                        <wp:posOffset>1295400</wp:posOffset>
                      </wp:positionH>
                      <wp:positionV relativeFrom="paragraph">
                        <wp:posOffset>876300</wp:posOffset>
                      </wp:positionV>
                      <wp:extent cx="1003300" cy="762000"/>
                      <wp:effectExtent l="0" t="0" r="0" b="0"/>
                      <wp:wrapNone/>
                      <wp:docPr id="1367" name="Rectangle 13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1405A4-56A6-CB49-946D-C6C5DCAF6B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E7F97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A694A" id="Rectangle 1367" o:spid="_x0000_s2197" style="position:absolute;left:0;text-align:left;margin-left:102pt;margin-top:69pt;width:79pt;height:60pt;z-index:2585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wr8gZmwEAABUD&#10;AAAOAAAAAAAAAAAAAAAAAC4CAABkcnMvZTJvRG9jLnhtbFBLAQItABQABgAIAAAAIQApAAAS2wAA&#10;AAsBAAAPAAAAAAAAAAAAAAAAAPUDAABkcnMvZG93bnJldi54bWxQSwUGAAAAAAQABADzAAAA/QQA&#10;AAAA&#10;" filled="f" stroked="f">
                      <v:textbox inset="2.16pt,1.44pt,0,1.44pt">
                        <w:txbxContent>
                          <w:p w14:paraId="28E7F97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10848" behindDoc="0" locked="0" layoutInCell="1" allowOverlap="1" wp14:anchorId="1EDF5238" wp14:editId="7861EB8F">
                      <wp:simplePos x="0" y="0"/>
                      <wp:positionH relativeFrom="column">
                        <wp:posOffset>1295400</wp:posOffset>
                      </wp:positionH>
                      <wp:positionV relativeFrom="paragraph">
                        <wp:posOffset>876300</wp:posOffset>
                      </wp:positionV>
                      <wp:extent cx="1003300" cy="762000"/>
                      <wp:effectExtent l="0" t="0" r="0" b="0"/>
                      <wp:wrapNone/>
                      <wp:docPr id="1368" name="Rectangle 1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5D9B0-5CFA-7C4E-A5B8-412A1B845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A12D9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F5238" id="Rectangle 1368" o:spid="_x0000_s2198" style="position:absolute;left:0;text-align:left;margin-left:102pt;margin-top:69pt;width:79pt;height:60pt;z-index:2585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gn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RZ1wU3Pru+MzpG2LTxT04MeWy8EEzkaaYMvx716A4my4d2RRvbia1zTyXFTLekmrCLkg&#10;1tuvXeFk72kpZATO9gHMrif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RIJ5wBAAAV&#10;AwAADgAAAAAAAAAAAAAAAAAuAgAAZHJzL2Uyb0RvYy54bWxQSwECLQAUAAYACAAAACEAKQAAEtsA&#10;AAALAQAADwAAAAAAAAAAAAAAAAD2AwAAZHJzL2Rvd25yZXYueG1sUEsFBgAAAAAEAAQA8wAAAP4E&#10;AAAAAA==&#10;" filled="f" stroked="f">
                      <v:textbox inset="2.16pt,1.44pt,0,1.44pt">
                        <w:txbxContent>
                          <w:p w14:paraId="31A12D9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11872" behindDoc="0" locked="0" layoutInCell="1" allowOverlap="1" wp14:anchorId="5F96B626" wp14:editId="33D6AA8B">
                      <wp:simplePos x="0" y="0"/>
                      <wp:positionH relativeFrom="column">
                        <wp:posOffset>1295400</wp:posOffset>
                      </wp:positionH>
                      <wp:positionV relativeFrom="paragraph">
                        <wp:posOffset>876300</wp:posOffset>
                      </wp:positionV>
                      <wp:extent cx="1003300" cy="762000"/>
                      <wp:effectExtent l="0" t="0" r="0" b="0"/>
                      <wp:wrapNone/>
                      <wp:docPr id="1369" name="Rectangle 1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90F74C-DDDB-8B4A-B753-3A0EAA4236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F4C4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6B626" id="Rectangle 1369" o:spid="_x0000_s2199" style="position:absolute;left:0;text-align:left;margin-left:102pt;margin-top:69pt;width:79pt;height:60pt;z-index:2585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gy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xTzhpubWd8dnSNsWnyjowY8tl4MJnI00wZbj370Axdlw78iienE1r2nkuaiW9ZJWEXJB&#10;rLdfu8LJ3tNSyAic7QOYXU+Eq6wnPUzeZ2Ufe5KG+7XO7M/bvHk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sLIMpwBAAAV&#10;AwAADgAAAAAAAAAAAAAAAAAuAgAAZHJzL2Uyb0RvYy54bWxQSwECLQAUAAYACAAAACEAKQAAEtsA&#10;AAALAQAADwAAAAAAAAAAAAAAAAD2AwAAZHJzL2Rvd25yZXYueG1sUEsFBgAAAAAEAAQA8wAAAP4E&#10;AAAAAA==&#10;" filled="f" stroked="f">
                      <v:textbox inset="2.16pt,1.44pt,0,1.44pt">
                        <w:txbxContent>
                          <w:p w14:paraId="43F4C4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12896" behindDoc="0" locked="0" layoutInCell="1" allowOverlap="1" wp14:anchorId="4D596F10" wp14:editId="7B06871C">
                      <wp:simplePos x="0" y="0"/>
                      <wp:positionH relativeFrom="column">
                        <wp:posOffset>1295400</wp:posOffset>
                      </wp:positionH>
                      <wp:positionV relativeFrom="paragraph">
                        <wp:posOffset>876300</wp:posOffset>
                      </wp:positionV>
                      <wp:extent cx="1003300" cy="762000"/>
                      <wp:effectExtent l="0" t="0" r="0" b="0"/>
                      <wp:wrapNone/>
                      <wp:docPr id="1370" name="Rectangle 13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FBA5DE-9265-5F48-9F1D-A6635FFD5E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055E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96F10" id="Rectangle 1370" o:spid="_x0000_s2200" style="position:absolute;left:0;text-align:left;margin-left:102pt;margin-top:69pt;width:79pt;height:60pt;z-index:2585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ha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VctFwk3NHXSnJ0zbFh8p6AHGlsvBeM5GmmDLw5+DQMXZcO/Ionq5mNc08lxUq3pFq4i5&#10;INa7r13hZA+0FDIiZwePZt8T4SrrSQ+T91nZx56k4X6tM/vLNm/f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K1CSFqdAQAA&#10;FQMAAA4AAAAAAAAAAAAAAAAALgIAAGRycy9lMm9Eb2MueG1sUEsBAi0AFAAGAAgAAAAhACkAABLb&#10;AAAACwEAAA8AAAAAAAAAAAAAAAAA9wMAAGRycy9kb3ducmV2LnhtbFBLBQYAAAAABAAEAPMAAAD/&#10;BAAAAAA=&#10;" filled="f" stroked="f">
                      <v:textbox inset="2.16pt,1.44pt,0,1.44pt">
                        <w:txbxContent>
                          <w:p w14:paraId="16055E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13920" behindDoc="0" locked="0" layoutInCell="1" allowOverlap="1" wp14:anchorId="447A3642" wp14:editId="1F8049D6">
                      <wp:simplePos x="0" y="0"/>
                      <wp:positionH relativeFrom="column">
                        <wp:posOffset>1295400</wp:posOffset>
                      </wp:positionH>
                      <wp:positionV relativeFrom="paragraph">
                        <wp:posOffset>876300</wp:posOffset>
                      </wp:positionV>
                      <wp:extent cx="1003300" cy="762000"/>
                      <wp:effectExtent l="0" t="0" r="0" b="0"/>
                      <wp:wrapNone/>
                      <wp:docPr id="1371" name="Rectangle 1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8C3A7B-1D94-8B43-90EC-3385A65EE3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CB718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A3642" id="Rectangle 1371" o:spid="_x0000_s2201" style="position:absolute;left:0;text-align:left;margin-left:102pt;margin-top:69pt;width:79pt;height:60pt;z-index:2585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hP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sV1wk3NLXTHe0zbFu8o6AHGlsvBeM5GmmDLw/NeoOJs+OPIonpxNa9p5LmolvWSVhFz&#10;Qay377vCyR5oKWREzvYeza4nwlXWkx4m77Oytz1Jw31fZ/bnbd68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R0yE+dAQAA&#10;FQMAAA4AAAAAAAAAAAAAAAAALgIAAGRycy9lMm9Eb2MueG1sUEsBAi0AFAAGAAgAAAAhACkAABLb&#10;AAAACwEAAA8AAAAAAAAAAAAAAAAA9wMAAGRycy9kb3ducmV2LnhtbFBLBQYAAAAABAAEAPMAAAD/&#10;BAAAAAA=&#10;" filled="f" stroked="f">
                      <v:textbox inset="2.16pt,1.44pt,0,1.44pt">
                        <w:txbxContent>
                          <w:p w14:paraId="29CB718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14944" behindDoc="0" locked="0" layoutInCell="1" allowOverlap="1" wp14:anchorId="179D51A3" wp14:editId="0951AB37">
                      <wp:simplePos x="0" y="0"/>
                      <wp:positionH relativeFrom="column">
                        <wp:posOffset>1295400</wp:posOffset>
                      </wp:positionH>
                      <wp:positionV relativeFrom="paragraph">
                        <wp:posOffset>876300</wp:posOffset>
                      </wp:positionV>
                      <wp:extent cx="1003300" cy="762000"/>
                      <wp:effectExtent l="0" t="0" r="0" b="0"/>
                      <wp:wrapNone/>
                      <wp:docPr id="1372" name="Rectangle 1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DA7B48-A95A-3F4E-B7AD-B46181CE9D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3A7FC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D51A3" id="Rectangle 1372" o:spid="_x0000_s2202" style="position:absolute;left:0;text-align:left;margin-left:102pt;margin-top:69pt;width:79pt;height:60pt;z-index:2585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hx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sVNwk3NHXSnJ0zbFh8p6AHGlsvBeM5GmmDLw9tBoOJs+O3IonpxPa9p5LmolvWSVhFz&#10;Qax337vCyR5oKWREzg4ezb4nwlXWkx4m77Oyzz1Jw/1eZ/aXbd68A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8vSHGdAQAA&#10;FQMAAA4AAAAAAAAAAAAAAAAALgIAAGRycy9lMm9Eb2MueG1sUEsBAi0AFAAGAAgAAAAhACkAABLb&#10;AAAACwEAAA8AAAAAAAAAAAAAAAAA9wMAAGRycy9kb3ducmV2LnhtbFBLBQYAAAAABAAEAPMAAAD/&#10;BAAAAAA=&#10;" filled="f" stroked="f">
                      <v:textbox inset="2.16pt,1.44pt,0,1.44pt">
                        <w:txbxContent>
                          <w:p w14:paraId="1C3A7FC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15968" behindDoc="0" locked="0" layoutInCell="1" allowOverlap="1" wp14:anchorId="1D221E05" wp14:editId="40E672C5">
                      <wp:simplePos x="0" y="0"/>
                      <wp:positionH relativeFrom="column">
                        <wp:posOffset>1295400</wp:posOffset>
                      </wp:positionH>
                      <wp:positionV relativeFrom="paragraph">
                        <wp:posOffset>876300</wp:posOffset>
                      </wp:positionV>
                      <wp:extent cx="1003300" cy="762000"/>
                      <wp:effectExtent l="0" t="0" r="0" b="0"/>
                      <wp:wrapNone/>
                      <wp:docPr id="1373" name="Rectangle 1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CA383F-165E-1B46-8708-B83F09718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D9A7E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21E05" id="Rectangle 1373" o:spid="_x0000_s2203" style="position:absolute;left:0;text-align:left;margin-left:102pt;margin-top:69pt;width:79pt;height:60pt;z-index:2585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phnIZJwBAAAV&#10;AwAADgAAAAAAAAAAAAAAAAAuAgAAZHJzL2Uyb0RvYy54bWxQSwECLQAUAAYACAAAACEAKQAAEtsA&#10;AAALAQAADwAAAAAAAAAAAAAAAAD2AwAAZHJzL2Rvd25yZXYueG1sUEsFBgAAAAAEAAQA8wAAAP4E&#10;AAAAAA==&#10;" filled="f" stroked="f">
                      <v:textbox inset="2.16pt,1.44pt,0,1.44pt">
                        <w:txbxContent>
                          <w:p w14:paraId="68D9A7E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16992" behindDoc="0" locked="0" layoutInCell="1" allowOverlap="1" wp14:anchorId="63CDB7F2" wp14:editId="6616AA96">
                      <wp:simplePos x="0" y="0"/>
                      <wp:positionH relativeFrom="column">
                        <wp:posOffset>1295400</wp:posOffset>
                      </wp:positionH>
                      <wp:positionV relativeFrom="paragraph">
                        <wp:posOffset>876300</wp:posOffset>
                      </wp:positionV>
                      <wp:extent cx="1003300" cy="762000"/>
                      <wp:effectExtent l="0" t="0" r="0" b="0"/>
                      <wp:wrapNone/>
                      <wp:docPr id="1374" name="Rectangle 1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840D87-72F2-774D-A612-4D726557C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53863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DB7F2" id="Rectangle 1374" o:spid="_x0000_s2204" style="position:absolute;left:0;text-align:left;margin-left:102pt;margin-top:69pt;width:79pt;height:60pt;z-index:2585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EuSaCdAQAA&#10;FQMAAA4AAAAAAAAAAAAAAAAALgIAAGRycy9lMm9Eb2MueG1sUEsBAi0AFAAGAAgAAAAhACkAABLb&#10;AAAACwEAAA8AAAAAAAAAAAAAAAAA9wMAAGRycy9kb3ducmV2LnhtbFBLBQYAAAAABAAEAPMAAAD/&#10;BAAAAAA=&#10;" filled="f" stroked="f">
                      <v:textbox inset="2.16pt,1.44pt,0,1.44pt">
                        <w:txbxContent>
                          <w:p w14:paraId="0C53863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18016" behindDoc="0" locked="0" layoutInCell="1" allowOverlap="1" wp14:anchorId="0E9B1702" wp14:editId="6ECE6B62">
                      <wp:simplePos x="0" y="0"/>
                      <wp:positionH relativeFrom="column">
                        <wp:posOffset>1295400</wp:posOffset>
                      </wp:positionH>
                      <wp:positionV relativeFrom="paragraph">
                        <wp:posOffset>876300</wp:posOffset>
                      </wp:positionV>
                      <wp:extent cx="977900" cy="927100"/>
                      <wp:effectExtent l="0" t="0" r="0" b="0"/>
                      <wp:wrapNone/>
                      <wp:docPr id="1375" name="Rectangle 137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6623A7E-C68F-B849-BA37-6599E47B453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DBAC6D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B1702" id="Rectangle 1375" o:spid="_x0000_s2205" style="position:absolute;left:0;text-align:left;margin-left:102pt;margin-top:69pt;width:77pt;height:73pt;z-index:2585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" filled="f" stroked="f">
                      <v:textbox inset="2.16pt,1.44pt,0,1.44pt">
                        <w:txbxContent>
                          <w:p w14:paraId="7DBAC6D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19040" behindDoc="0" locked="0" layoutInCell="1" allowOverlap="1" wp14:anchorId="7FFA8FA0" wp14:editId="4A64E53C">
                      <wp:simplePos x="0" y="0"/>
                      <wp:positionH relativeFrom="column">
                        <wp:posOffset>1295400</wp:posOffset>
                      </wp:positionH>
                      <wp:positionV relativeFrom="paragraph">
                        <wp:posOffset>876300</wp:posOffset>
                      </wp:positionV>
                      <wp:extent cx="1003300" cy="762000"/>
                      <wp:effectExtent l="0" t="0" r="0" b="0"/>
                      <wp:wrapNone/>
                      <wp:docPr id="1376" name="Rectangle 1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72FE8B-0740-3141-AF0B-0928DFD57E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95D9E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A8FA0" id="Rectangle 1376" o:spid="_x0000_s2206" style="position:absolute;left:0;text-align:left;margin-left:102pt;margin-top:69pt;width:79pt;height:60pt;z-index:2585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ap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Rk3Nbe+Pz5D2rb4REGPfuq4HE3gbKIJdhxf9wIUZ+NPRxbVN1fLmkaei6qpG1pFyAWx&#10;3n7sCicHT0shI3C2D2B2AxGusp70MHmflb3vSRruxzqzP2/z5i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a2GqZwBAAAV&#10;AwAADgAAAAAAAAAAAAAAAAAuAgAAZHJzL2Uyb0RvYy54bWxQSwECLQAUAAYACAAAACEAKQAAEtsA&#10;AAALAQAADwAAAAAAAAAAAAAAAAD2AwAAZHJzL2Rvd25yZXYueG1sUEsFBgAAAAAEAAQA8wAAAP4E&#10;AAAAAA==&#10;" filled="f" stroked="f">
                      <v:textbox inset="2.16pt,1.44pt,0,1.44pt">
                        <w:txbxContent>
                          <w:p w14:paraId="0395D9E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20064" behindDoc="0" locked="0" layoutInCell="1" allowOverlap="1" wp14:anchorId="1BBB0F3B" wp14:editId="72441B81">
                      <wp:simplePos x="0" y="0"/>
                      <wp:positionH relativeFrom="column">
                        <wp:posOffset>1295400</wp:posOffset>
                      </wp:positionH>
                      <wp:positionV relativeFrom="paragraph">
                        <wp:posOffset>876300</wp:posOffset>
                      </wp:positionV>
                      <wp:extent cx="977900" cy="863600"/>
                      <wp:effectExtent l="0" t="0" r="0" b="0"/>
                      <wp:wrapNone/>
                      <wp:docPr id="1377" name="Rectangle 137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7EF7F27-EA02-3645-8D08-542C955AB9D1}"/>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0E850F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BB0F3B" id="Rectangle 1377" o:spid="_x0000_s2207" style="position:absolute;left:0;text-align:left;margin-left:102pt;margin-top:69pt;width:77pt;height:68pt;z-index:2585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" filled="f" stroked="f">
                      <v:textbox inset="2.16pt,1.44pt,0,1.44pt">
                        <w:txbxContent>
                          <w:p w14:paraId="40E850F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21088" behindDoc="0" locked="0" layoutInCell="1" allowOverlap="1" wp14:anchorId="39E0123C" wp14:editId="642850B3">
                      <wp:simplePos x="0" y="0"/>
                      <wp:positionH relativeFrom="column">
                        <wp:posOffset>1295400</wp:posOffset>
                      </wp:positionH>
                      <wp:positionV relativeFrom="paragraph">
                        <wp:posOffset>876300</wp:posOffset>
                      </wp:positionV>
                      <wp:extent cx="977900" cy="927100"/>
                      <wp:effectExtent l="0" t="0" r="0" b="0"/>
                      <wp:wrapNone/>
                      <wp:docPr id="1378" name="Rectangle 137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C7B754A-D494-C540-B763-9DE9D44D631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E338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0123C" id="Rectangle 1378" o:spid="_x0000_s2208" style="position:absolute;left:0;text-align:left;margin-left:102pt;margin-top:69pt;width:77pt;height:73pt;z-index:2585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IX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o2bR5STu5hOD9i3rb0wMZOMPdSTy5KMfMEe0k/jwqNFNPXwBK1H9fvWx55CRhmw6uIJWDW+9dZ&#10;FfQIvBQ6oRTHiO4wMuEm1y28WPvS2WVP8nBfx+XVbZt3v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AO8NIXmAEAABUDAAAO&#10;AAAAAAAAAAAAAAAAAC4CAABkcnMvZTJvRG9jLnhtbFBLAQItABQABgAIAAAAIQBj4ZVF2wAAAAsB&#10;AAAPAAAAAAAAAAAAAAAAAPIDAABkcnMvZG93bnJldi54bWxQSwUGAAAAAAQABADzAAAA+gQAAAAA&#10;" filled="f" stroked="f">
                      <v:textbox inset="2.16pt,1.44pt,0,1.44pt">
                        <w:txbxContent>
                          <w:p w14:paraId="17E338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22112" behindDoc="0" locked="0" layoutInCell="1" allowOverlap="1" wp14:anchorId="79ACD91C" wp14:editId="77121190">
                      <wp:simplePos x="0" y="0"/>
                      <wp:positionH relativeFrom="column">
                        <wp:posOffset>1295400</wp:posOffset>
                      </wp:positionH>
                      <wp:positionV relativeFrom="paragraph">
                        <wp:posOffset>876300</wp:posOffset>
                      </wp:positionV>
                      <wp:extent cx="1003300" cy="762000"/>
                      <wp:effectExtent l="0" t="0" r="0" b="0"/>
                      <wp:wrapNone/>
                      <wp:docPr id="1379" name="Rectangle 13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51F9B2-142C-B340-BDB4-8C5138AB9C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FEFC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CD91C" id="Rectangle 1379" o:spid="_x0000_s2209" style="position:absolute;left:0;text-align:left;margin-left:102pt;margin-top:69pt;width:79pt;height:60pt;z-index:2585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aX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cuEm5pb3x+fIW1bfKKgRz91XI4mcDbRBDuOr3sBirPxpyOL6purZU0jz0XV1A2tIuSC&#10;WG8/doWTg6elkBE42wcwu4EIV1lPepi8z8re9yQN92Od2Z+3efMX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vYGl5wBAAAV&#10;AwAADgAAAAAAAAAAAAAAAAAuAgAAZHJzL2Uyb0RvYy54bWxQSwECLQAUAAYACAAAACEAKQAAEtsA&#10;AAALAQAADwAAAAAAAAAAAAAAAAD2AwAAZHJzL2Rvd25yZXYueG1sUEsFBgAAAAAEAAQA8wAAAP4E&#10;AAAAAA==&#10;" filled="f" stroked="f">
                      <v:textbox inset="2.16pt,1.44pt,0,1.44pt">
                        <w:txbxContent>
                          <w:p w14:paraId="549FEFC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23136" behindDoc="0" locked="0" layoutInCell="1" allowOverlap="1" wp14:anchorId="0B38AE09" wp14:editId="18795854">
                      <wp:simplePos x="0" y="0"/>
                      <wp:positionH relativeFrom="column">
                        <wp:posOffset>1295400</wp:posOffset>
                      </wp:positionH>
                      <wp:positionV relativeFrom="paragraph">
                        <wp:posOffset>876300</wp:posOffset>
                      </wp:positionV>
                      <wp:extent cx="977900" cy="927100"/>
                      <wp:effectExtent l="0" t="0" r="0" b="0"/>
                      <wp:wrapNone/>
                      <wp:docPr id="1380" name="Rectangle 138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6EF56D16-3DF5-B249-9167-EBF187325FF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4C674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8AE09" id="Rectangle 1380" o:spid="_x0000_s2210" style="position:absolute;left:0;text-align:left;margin-left:102pt;margin-top:69pt;width:77pt;height:73pt;z-index:2585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Jq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o26zyknNzDcH7EvG3pgY2dYO6lnlyUYuYJ9pJ+HhUaKaavgSVqP67ftzzyEjSbdsOriCVg1vvX&#10;WRX0CLwUOqEUx4juMDLhJtctvFj70tllT/JwX8f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GEbSapkBAAAVAwAA&#10;DgAAAAAAAAAAAAAAAAAuAgAAZHJzL2Uyb0RvYy54bWxQSwECLQAUAAYACAAAACEAY+GVRdsAAAAL&#10;AQAADwAAAAAAAAAAAAAAAADzAwAAZHJzL2Rvd25yZXYueG1sUEsFBgAAAAAEAAQA8wAAAPsEAAAA&#10;AA==&#10;" filled="f" stroked="f">
                      <v:textbox inset="2.16pt,1.44pt,0,1.44pt">
                        <w:txbxContent>
                          <w:p w14:paraId="514C674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24160" behindDoc="0" locked="0" layoutInCell="1" allowOverlap="1" wp14:anchorId="023E45D1" wp14:editId="2A09185A">
                      <wp:simplePos x="0" y="0"/>
                      <wp:positionH relativeFrom="column">
                        <wp:posOffset>1295400</wp:posOffset>
                      </wp:positionH>
                      <wp:positionV relativeFrom="paragraph">
                        <wp:posOffset>876300</wp:posOffset>
                      </wp:positionV>
                      <wp:extent cx="977900" cy="927100"/>
                      <wp:effectExtent l="0" t="0" r="0" b="0"/>
                      <wp:wrapNone/>
                      <wp:docPr id="1381" name="Rectangle 138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9DC1A40-9788-4D47-85D1-0782672B208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967C16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3E45D1" id="Rectangle 1381" o:spid="_x0000_s2211" style="position:absolute;left:0;text-align:left;margin-left:102pt;margin-top:69pt;width:77pt;height:73pt;z-index:2585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J/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5rNuzyknNzDcH7EvG3pgY2dYO6lnlyUYuYJ9pJ+HhUaKaYvgSVqP6zftjzyEjSbdsOriCVg1vuX&#10;WRX0CLwUOqEUx4juMDLhJtctvFj70tllT/JwX8b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4XBSf5kBAAAVAwAA&#10;DgAAAAAAAAAAAAAAAAAuAgAAZHJzL2Uyb0RvYy54bWxQSwECLQAUAAYACAAAACEAY+GVRdsAAAAL&#10;AQAADwAAAAAAAAAAAAAAAADzAwAAZHJzL2Rvd25yZXYueG1sUEsFBgAAAAAEAAQA8wAAAPsEAAAA&#10;AA==&#10;" filled="f" stroked="f">
                      <v:textbox inset="2.16pt,1.44pt,0,1.44pt">
                        <w:txbxContent>
                          <w:p w14:paraId="6967C16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25184" behindDoc="0" locked="0" layoutInCell="1" allowOverlap="1" wp14:anchorId="39F7FBBB" wp14:editId="798106E7">
                      <wp:simplePos x="0" y="0"/>
                      <wp:positionH relativeFrom="column">
                        <wp:posOffset>1295400</wp:posOffset>
                      </wp:positionH>
                      <wp:positionV relativeFrom="paragraph">
                        <wp:posOffset>876300</wp:posOffset>
                      </wp:positionV>
                      <wp:extent cx="1003300" cy="762000"/>
                      <wp:effectExtent l="0" t="0" r="0" b="0"/>
                      <wp:wrapNone/>
                      <wp:docPr id="1382" name="Rectangle 1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E29656-1677-A74D-B1CE-56D53BA97E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8DEF9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7FBBB" id="Rectangle 1382" o:spid="_x0000_s2212" style="position:absolute;left:0;text-align:left;margin-left:102pt;margin-top:69pt;width:79pt;height:60pt;z-index:2585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MbhtSdAQAA&#10;FQMAAA4AAAAAAAAAAAAAAAAALgIAAGRycy9lMm9Eb2MueG1sUEsBAi0AFAAGAAgAAAAhACkAABLb&#10;AAAACwEAAA8AAAAAAAAAAAAAAAAA9wMAAGRycy9kb3ducmV2LnhtbFBLBQYAAAAABAAEAPMAAAD/&#10;BAAAAAA=&#10;" filled="f" stroked="f">
                      <v:textbox inset="2.16pt,1.44pt,0,1.44pt">
                        <w:txbxContent>
                          <w:p w14:paraId="628DEF9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26208" behindDoc="0" locked="0" layoutInCell="1" allowOverlap="1" wp14:anchorId="65F2C12E" wp14:editId="2CE9E5E4">
                      <wp:simplePos x="0" y="0"/>
                      <wp:positionH relativeFrom="column">
                        <wp:posOffset>1295400</wp:posOffset>
                      </wp:positionH>
                      <wp:positionV relativeFrom="paragraph">
                        <wp:posOffset>876300</wp:posOffset>
                      </wp:positionV>
                      <wp:extent cx="977900" cy="927100"/>
                      <wp:effectExtent l="0" t="0" r="0" b="0"/>
                      <wp:wrapNone/>
                      <wp:docPr id="1383" name="Rectangle 13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9720312-A0BF-6C4E-90C5-101508D2DD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DE30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F2C12E" id="Rectangle 1383" o:spid="_x0000_s2213" style="position:absolute;left:0;text-align:left;margin-left:102pt;margin-top:69pt;width:77pt;height:73pt;z-index:2585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JU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Vs7vKQcnIPw/kJ87alRzZ2grmXenJRipkn2Ev6eVRopJi+BJaovVu/b3nkJWg27YZXEUvArPev&#10;syroEXgpdEIpjhHdYWTCTa5beLH2pbPLnuThvo7Lq9s2734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Ex1SVJkBAAAVAwAA&#10;DgAAAAAAAAAAAAAAAAAuAgAAZHJzL2Uyb0RvYy54bWxQSwECLQAUAAYACAAAACEAY+GVRdsAAAAL&#10;AQAADwAAAAAAAAAAAAAAAADzAwAAZHJzL2Rvd25yZXYueG1sUEsFBgAAAAAEAAQA8wAAAPsEAAAA&#10;AA==&#10;" filled="f" stroked="f">
                      <v:textbox inset="2.16pt,1.44pt,0,1.44pt">
                        <w:txbxContent>
                          <w:p w14:paraId="1BDE30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27232" behindDoc="0" locked="0" layoutInCell="1" allowOverlap="1" wp14:anchorId="2425300D" wp14:editId="41B11C7E">
                      <wp:simplePos x="0" y="0"/>
                      <wp:positionH relativeFrom="column">
                        <wp:posOffset>1295400</wp:posOffset>
                      </wp:positionH>
                      <wp:positionV relativeFrom="paragraph">
                        <wp:posOffset>876300</wp:posOffset>
                      </wp:positionV>
                      <wp:extent cx="977900" cy="901700"/>
                      <wp:effectExtent l="0" t="0" r="0" b="0"/>
                      <wp:wrapNone/>
                      <wp:docPr id="1384" name="Rectangle 13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ED18D9C-3DCA-F945-9A97-53C0E2A776F3}"/>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21865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25300D" id="Rectangle 1384" o:spid="_x0000_s2214" style="position:absolute;left:0;text-align:left;margin-left:102pt;margin-top:69pt;width:77pt;height:71pt;z-index:2585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" filled="f" stroked="f">
                      <v:textbox inset="2.16pt,1.44pt,0,1.44pt">
                        <w:txbxContent>
                          <w:p w14:paraId="521865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28256" behindDoc="0" locked="0" layoutInCell="1" allowOverlap="1" wp14:anchorId="429EE956" wp14:editId="656A60BB">
                      <wp:simplePos x="0" y="0"/>
                      <wp:positionH relativeFrom="column">
                        <wp:posOffset>1295400</wp:posOffset>
                      </wp:positionH>
                      <wp:positionV relativeFrom="paragraph">
                        <wp:posOffset>876300</wp:posOffset>
                      </wp:positionV>
                      <wp:extent cx="1003300" cy="762000"/>
                      <wp:effectExtent l="0" t="0" r="0" b="0"/>
                      <wp:wrapNone/>
                      <wp:docPr id="1385" name="Rectangle 1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99041D-3826-4840-AADB-5029796851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3FC19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9EE956" id="Rectangle 1385" o:spid="_x0000_s2215" style="position:absolute;left:0;text-align:left;margin-left:102pt;margin-top:69pt;width:79pt;height:60pt;z-index:2585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cQ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auEm5pb3x+fIW1bfKKgRz91XI4mcDbRBDuOr3sBirPxpyOL6purZU0jz0XV1A2tIuSC&#10;WG8/doWTg6elkBE42wcwu4EIV1lPepi8z8re9yQN92Od2Z+3efMX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CwHEJwBAAAV&#10;AwAADgAAAAAAAAAAAAAAAAAuAgAAZHJzL2Uyb0RvYy54bWxQSwECLQAUAAYACAAAACEAKQAAEtsA&#10;AAALAQAADwAAAAAAAAAAAAAAAAD2AwAAZHJzL2Rvd25yZXYueG1sUEsFBgAAAAAEAAQA8wAAAP4E&#10;AAAAAA==&#10;" filled="f" stroked="f">
                      <v:textbox inset="2.16pt,1.44pt,0,1.44pt">
                        <w:txbxContent>
                          <w:p w14:paraId="5F3FC19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29280" behindDoc="0" locked="0" layoutInCell="1" allowOverlap="1" wp14:anchorId="3D0DD3A1" wp14:editId="567C9E54">
                      <wp:simplePos x="0" y="0"/>
                      <wp:positionH relativeFrom="column">
                        <wp:posOffset>1295400</wp:posOffset>
                      </wp:positionH>
                      <wp:positionV relativeFrom="paragraph">
                        <wp:posOffset>876300</wp:posOffset>
                      </wp:positionV>
                      <wp:extent cx="1003300" cy="762000"/>
                      <wp:effectExtent l="0" t="0" r="0" b="0"/>
                      <wp:wrapNone/>
                      <wp:docPr id="1386" name="Rectangle 1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D3E110-AC9D-D44A-BA8A-C68635D2A5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3F56E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DD3A1" id="Rectangle 1386" o:spid="_x0000_s2216" style="position:absolute;left:0;text-align:left;margin-left:102pt;margin-top:69pt;width:79pt;height:60pt;z-index:2585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t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zLipuYHu8Ixp2+ITBT3A2HI5GM/ZSBNseXjbCVScDfeOLKqvLuY1jTwX1aJe0CpiLoj1&#10;5nNXONkDLYWMyNnOo9n2RLjKetLD5H1W9rEnabif68z+tM3r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bZ/JtmwEAABUD&#10;AAAOAAAAAAAAAAAAAAAAAC4CAABkcnMvZTJvRG9jLnhtbFBLAQItABQABgAIAAAAIQApAAAS2wAA&#10;AAsBAAAPAAAAAAAAAAAAAAAAAPUDAABkcnMvZG93bnJldi54bWxQSwUGAAAAAAQABADzAAAA/QQA&#10;AAAA&#10;" filled="f" stroked="f">
                      <v:textbox inset="2.16pt,1.44pt,0,1.44pt">
                        <w:txbxContent>
                          <w:p w14:paraId="363F56E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30304" behindDoc="0" locked="0" layoutInCell="1" allowOverlap="1" wp14:anchorId="05D2EA5D" wp14:editId="0775B034">
                      <wp:simplePos x="0" y="0"/>
                      <wp:positionH relativeFrom="column">
                        <wp:posOffset>1295400</wp:posOffset>
                      </wp:positionH>
                      <wp:positionV relativeFrom="paragraph">
                        <wp:posOffset>876300</wp:posOffset>
                      </wp:positionV>
                      <wp:extent cx="1003300" cy="762000"/>
                      <wp:effectExtent l="0" t="0" r="0" b="0"/>
                      <wp:wrapNone/>
                      <wp:docPr id="1387" name="Rectangle 13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57BBDD-1C9D-094A-8BCB-5F2FA8CEF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DB5FF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2EA5D" id="Rectangle 1387" o:spid="_x0000_s2217" style="position:absolute;left:0;text-align:left;margin-left:102pt;margin-top:69pt;width:79pt;height:60pt;z-index:2585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J4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qWVcJNyQ10h2dM2xafyOgBxpbLwXjORppgy8PbTqDibLh3JFF9dTGvaeQ5qBb1glYRc0Cs&#10;N5+zwskeaClkRM52Hs22J8K5buZF2ufOPvYkDfdznNmftnn9D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GJRcniaAQAAFQMA&#10;AA4AAAAAAAAAAAAAAAAALgIAAGRycy9lMm9Eb2MueG1sUEsBAi0AFAAGAAgAAAAhACkAABLbAAAA&#10;CwEAAA8AAAAAAAAAAAAAAAAA9AMAAGRycy9kb3ducmV2LnhtbFBLBQYAAAAABAAEAPMAAAD8BAAA&#10;AAA=&#10;" filled="f" stroked="f">
                      <v:textbox inset="2.16pt,1.44pt,0,1.44pt">
                        <w:txbxContent>
                          <w:p w14:paraId="16DB5FF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31328" behindDoc="0" locked="0" layoutInCell="1" allowOverlap="1" wp14:anchorId="48F57A21" wp14:editId="0C5B2985">
                      <wp:simplePos x="0" y="0"/>
                      <wp:positionH relativeFrom="column">
                        <wp:posOffset>1295400</wp:posOffset>
                      </wp:positionH>
                      <wp:positionV relativeFrom="paragraph">
                        <wp:posOffset>876300</wp:posOffset>
                      </wp:positionV>
                      <wp:extent cx="1003300" cy="762000"/>
                      <wp:effectExtent l="0" t="0" r="0" b="0"/>
                      <wp:wrapNone/>
                      <wp:docPr id="1388" name="Rectangle 1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A571B9-67D7-AA49-90AC-24EC9B6365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EA093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F57A21" id="Rectangle 1388" o:spid="_x0000_s2218" style="position:absolute;left:0;text-align:left;margin-left:102pt;margin-top:69pt;width:79pt;height:60pt;z-index:2585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J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rB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QryRpwBAAAV&#10;AwAADgAAAAAAAAAAAAAAAAAuAgAAZHJzL2Uyb0RvYy54bWxQSwECLQAUAAYACAAAACEAKQAAEtsA&#10;AAALAQAADwAAAAAAAAAAAAAAAAD2AwAAZHJzL2Rvd25yZXYueG1sUEsFBgAAAAAEAAQA8wAAAP4E&#10;AAAAAA==&#10;" filled="f" stroked="f">
                      <v:textbox inset="2.16pt,1.44pt,0,1.44pt">
                        <w:txbxContent>
                          <w:p w14:paraId="0AEA093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32352" behindDoc="0" locked="0" layoutInCell="1" allowOverlap="1" wp14:anchorId="20548B84" wp14:editId="66790345">
                      <wp:simplePos x="0" y="0"/>
                      <wp:positionH relativeFrom="column">
                        <wp:posOffset>1295400</wp:posOffset>
                      </wp:positionH>
                      <wp:positionV relativeFrom="paragraph">
                        <wp:posOffset>876300</wp:posOffset>
                      </wp:positionV>
                      <wp:extent cx="1003300" cy="762000"/>
                      <wp:effectExtent l="0" t="0" r="0" b="0"/>
                      <wp:wrapNone/>
                      <wp:docPr id="1389" name="Rectangle 1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F4F49C-054F-AE4E-95F7-AB4B4843AD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A2A2F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548B84" id="Rectangle 1389" o:spid="_x0000_s2219" style="position:absolute;left:0;text-align:left;margin-left:102pt;margin-top:69pt;width:79pt;height:60pt;z-index:2585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JT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nCfc1NxAd3jGtG3xiYIeYGy5HIznbKQJtjy87QQqzoZ7RxbVVxfzmkaei2pRL2gVMRfE&#10;evO5K5zsgZZCRuRs59FseyJcZT3pYfI+K/vYkzTcz3Vmf9rm9T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DxyU5wBAAAV&#10;AwAADgAAAAAAAAAAAAAAAAAuAgAAZHJzL2Uyb0RvYy54bWxQSwECLQAUAAYACAAAACEAKQAAEtsA&#10;AAALAQAADwAAAAAAAAAAAAAAAAD2AwAAZHJzL2Rvd25yZXYueG1sUEsFBgAAAAAEAAQA8wAAAP4E&#10;AAAAAA==&#10;" filled="f" stroked="f">
                      <v:textbox inset="2.16pt,1.44pt,0,1.44pt">
                        <w:txbxContent>
                          <w:p w14:paraId="47A2A2F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33376" behindDoc="0" locked="0" layoutInCell="1" allowOverlap="1" wp14:anchorId="4B7F505F" wp14:editId="6E3B3256">
                      <wp:simplePos x="0" y="0"/>
                      <wp:positionH relativeFrom="column">
                        <wp:posOffset>1295400</wp:posOffset>
                      </wp:positionH>
                      <wp:positionV relativeFrom="paragraph">
                        <wp:posOffset>876300</wp:posOffset>
                      </wp:positionV>
                      <wp:extent cx="1003300" cy="762000"/>
                      <wp:effectExtent l="0" t="0" r="0" b="0"/>
                      <wp:wrapNone/>
                      <wp:docPr id="1390" name="Rectangle 13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BB1E3A-9604-3947-9AA3-2BB278933C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D9538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F505F" id="Rectangle 1390" o:spid="_x0000_s2220" style="position:absolute;left:0;text-align:left;margin-left:102pt;margin-top:69pt;width:79pt;height:60pt;z-index:2585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7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rRYJNzW30B2fMG1bfKSgBxhbLgfjORtpgi0PL3uBirPhtyOL6uvFvKaR56Ja1ktaRcwF&#10;sd5+7gone6ClkBE523s0u54IV1lPepi8z8re9yQN93Od2Z+3efM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7zyO5wBAAAV&#10;AwAADgAAAAAAAAAAAAAAAAAuAgAAZHJzL2Uyb0RvYy54bWxQSwECLQAUAAYACAAAACEAKQAAEtsA&#10;AAALAQAADwAAAAAAAAAAAAAAAAD2AwAAZHJzL2Rvd25yZXYueG1sUEsFBgAAAAAEAAQA8wAAAP4E&#10;AAAAAA==&#10;" filled="f" stroked="f">
                      <v:textbox inset="2.16pt,1.44pt,0,1.44pt">
                        <w:txbxContent>
                          <w:p w14:paraId="29D9538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34400" behindDoc="0" locked="0" layoutInCell="1" allowOverlap="1" wp14:anchorId="700707AC" wp14:editId="58BE4A31">
                      <wp:simplePos x="0" y="0"/>
                      <wp:positionH relativeFrom="column">
                        <wp:posOffset>1295400</wp:posOffset>
                      </wp:positionH>
                      <wp:positionV relativeFrom="paragraph">
                        <wp:posOffset>876300</wp:posOffset>
                      </wp:positionV>
                      <wp:extent cx="1003300" cy="762000"/>
                      <wp:effectExtent l="0" t="0" r="0" b="0"/>
                      <wp:wrapNone/>
                      <wp:docPr id="1391" name="Rectangle 1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E86EBD-3964-0247-B925-214FC993F0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FE7BE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707AC" id="Rectangle 1391" o:spid="_x0000_s2221" style="position:absolute;left:0;text-align:left;margin-left:102pt;margin-top:69pt;width:79pt;height:60pt;z-index:2585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Iu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tbxOuKm59d3xGdK2xScKevBjy+VgAmcjTbDl+LYXoDgbHhxZVN9czWsaeS6qRb2gVYRc&#10;EOvt165wsve0FDICZ/sAZtcT4SrrSQ+T91nZ556k4X6tM/vzNq/f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aKci6dAQAA&#10;FQMAAA4AAAAAAAAAAAAAAAAALgIAAGRycy9lMm9Eb2MueG1sUEsBAi0AFAAGAAgAAAAhACkAABLb&#10;AAAACwEAAA8AAAAAAAAAAAAAAAAA9wMAAGRycy9kb3ducmV2LnhtbFBLBQYAAAAABAAEAPMAAAD/&#10;BAAAAAA=&#10;" filled="f" stroked="f">
                      <v:textbox inset="2.16pt,1.44pt,0,1.44pt">
                        <w:txbxContent>
                          <w:p w14:paraId="11FE7BE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35424" behindDoc="0" locked="0" layoutInCell="1" allowOverlap="1" wp14:anchorId="17312B9F" wp14:editId="546322DD">
                      <wp:simplePos x="0" y="0"/>
                      <wp:positionH relativeFrom="column">
                        <wp:posOffset>1295400</wp:posOffset>
                      </wp:positionH>
                      <wp:positionV relativeFrom="paragraph">
                        <wp:posOffset>876300</wp:posOffset>
                      </wp:positionV>
                      <wp:extent cx="1003300" cy="762000"/>
                      <wp:effectExtent l="0" t="0" r="0" b="0"/>
                      <wp:wrapNone/>
                      <wp:docPr id="1392" name="Rectangle 1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3684A-9607-FE4F-94CD-5D99F7DECF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99650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12B9F" id="Rectangle 1392" o:spid="_x0000_s2222" style="position:absolute;left:0;text-align:left;margin-left:102pt;margin-top:69pt;width:79pt;height:60pt;z-index:2585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IQ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eZlwU3MD3eER07bFBwp6gLHlcjCes5Em2PLwshOoOBvuHVlUX13Maxp5LqpFvaBVxFwQ&#10;683nrnCyB1oKGZGznUez7Ylwlf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dHyEJwBAAAV&#10;AwAADgAAAAAAAAAAAAAAAAAuAgAAZHJzL2Uyb0RvYy54bWxQSwECLQAUAAYACAAAACEAKQAAEtsA&#10;AAALAQAADwAAAAAAAAAAAAAAAAD2AwAAZHJzL2Rvd25yZXYueG1sUEsFBgAAAAAEAAQA8wAAAP4E&#10;AAAAAA==&#10;" filled="f" stroked="f">
                      <v:textbox inset="2.16pt,1.44pt,0,1.44pt">
                        <w:txbxContent>
                          <w:p w14:paraId="3899650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36448" behindDoc="0" locked="0" layoutInCell="1" allowOverlap="1" wp14:anchorId="7A3D69A6" wp14:editId="210AFEB1">
                      <wp:simplePos x="0" y="0"/>
                      <wp:positionH relativeFrom="column">
                        <wp:posOffset>1295400</wp:posOffset>
                      </wp:positionH>
                      <wp:positionV relativeFrom="paragraph">
                        <wp:posOffset>876300</wp:posOffset>
                      </wp:positionV>
                      <wp:extent cx="1003300" cy="762000"/>
                      <wp:effectExtent l="0" t="0" r="0" b="0"/>
                      <wp:wrapNone/>
                      <wp:docPr id="1393" name="Rectangle 13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0A3CDD-1B51-BD43-9192-50F1E3F3CD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FB309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D69A6" id="Rectangle 1393" o:spid="_x0000_s2223" style="position:absolute;left:0;text-align:left;margin-left:102pt;margin-top:69pt;width:79pt;height:60pt;z-index:2585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3IF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1SLhpubWd8dnSNsWnyjowY8tl4MJnI00wZbj370Axdlw78iienE1r2nkuaiW9ZJWEXJB&#10;rLdfu8LJ3tNSyAic7QOYXU+Eq6wnPUzeZ2Ufe5KG+7XO7M/bvHk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dOdyBZwBAAAV&#10;AwAADgAAAAAAAAAAAAAAAAAuAgAAZHJzL2Uyb0RvYy54bWxQSwECLQAUAAYACAAAACEAKQAAEtsA&#10;AAALAQAADwAAAAAAAAAAAAAAAAD2AwAAZHJzL2Rvd25yZXYueG1sUEsFBgAAAAAEAAQA8wAAAP4E&#10;AAAAAA==&#10;" filled="f" stroked="f">
                      <v:textbox inset="2.16pt,1.44pt,0,1.44pt">
                        <w:txbxContent>
                          <w:p w14:paraId="02FB309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37472" behindDoc="0" locked="0" layoutInCell="1" allowOverlap="1" wp14:anchorId="3DD989AB" wp14:editId="5D8335E4">
                      <wp:simplePos x="0" y="0"/>
                      <wp:positionH relativeFrom="column">
                        <wp:posOffset>1295400</wp:posOffset>
                      </wp:positionH>
                      <wp:positionV relativeFrom="paragraph">
                        <wp:posOffset>876300</wp:posOffset>
                      </wp:positionV>
                      <wp:extent cx="1003300" cy="762000"/>
                      <wp:effectExtent l="0" t="0" r="0" b="0"/>
                      <wp:wrapNone/>
                      <wp:docPr id="1394" name="Rectangle 1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E3BA7D-291A-574B-8F72-4F07778D6D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BD3C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989AB" id="Rectangle 1394" o:spid="_x0000_s2224" style="position:absolute;left:0;text-align:left;margin-left:102pt;margin-top:69pt;width:79pt;height:60pt;z-index:2585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PB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rZqEm5pb3x+fIW1bfKKgRz91XI4mcDbRBDuOr3sBirPxpyOL6purZU0jz0XV1A2tIuSC&#10;WG8/doWTg6elkBE42wcwu4EIV1lPepi8z8re9yQN92Od2Z+3efMX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9DzwZwBAAAV&#10;AwAADgAAAAAAAAAAAAAAAAAuAgAAZHJzL2Uyb0RvYy54bWxQSwECLQAUAAYACAAAACEAKQAAEtsA&#10;AAALAQAADwAAAAAAAAAAAAAAAAD2AwAAZHJzL2Rvd25yZXYueG1sUEsFBgAAAAAEAAQA8wAAAP4E&#10;AAAAAA==&#10;" filled="f" stroked="f">
                      <v:textbox inset="2.16pt,1.44pt,0,1.44pt">
                        <w:txbxContent>
                          <w:p w14:paraId="5ABD3C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38496" behindDoc="0" locked="0" layoutInCell="1" allowOverlap="1" wp14:anchorId="0DB764B1" wp14:editId="4F9E8D40">
                      <wp:simplePos x="0" y="0"/>
                      <wp:positionH relativeFrom="column">
                        <wp:posOffset>1295400</wp:posOffset>
                      </wp:positionH>
                      <wp:positionV relativeFrom="paragraph">
                        <wp:posOffset>876300</wp:posOffset>
                      </wp:positionV>
                      <wp:extent cx="1003300" cy="762000"/>
                      <wp:effectExtent l="0" t="0" r="0" b="0"/>
                      <wp:wrapNone/>
                      <wp:docPr id="1395" name="Rectangle 1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ACBE6-31DD-3249-B41E-AFA134011E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ACA44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B764B1" id="Rectangle 1395" o:spid="_x0000_s2225" style="position:absolute;left:0;text-align:left;margin-left:102pt;margin-top:69pt;width:79pt;height:60pt;z-index:2585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uZz1JwBAAAV&#10;AwAADgAAAAAAAAAAAAAAAAAuAgAAZHJzL2Uyb0RvYy54bWxQSwECLQAUAAYACAAAACEAKQAAEtsA&#10;AAALAQAADwAAAAAAAAAAAAAAAAD2AwAAZHJzL2Rvd25yZXYueG1sUEsFBgAAAAAEAAQA8wAAAP4E&#10;AAAAAA==&#10;" filled="f" stroked="f">
                      <v:textbox inset="2.16pt,1.44pt,0,1.44pt">
                        <w:txbxContent>
                          <w:p w14:paraId="5EACA44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39520" behindDoc="0" locked="0" layoutInCell="1" allowOverlap="1" wp14:anchorId="109DBDE0" wp14:editId="0E89E3E3">
                      <wp:simplePos x="0" y="0"/>
                      <wp:positionH relativeFrom="column">
                        <wp:posOffset>1295400</wp:posOffset>
                      </wp:positionH>
                      <wp:positionV relativeFrom="paragraph">
                        <wp:posOffset>876300</wp:posOffset>
                      </wp:positionV>
                      <wp:extent cx="1003300" cy="762000"/>
                      <wp:effectExtent l="0" t="0" r="0" b="0"/>
                      <wp:wrapNone/>
                      <wp:docPr id="1396" name="Rectangle 13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CCAADA-0F1C-554D-BC2E-9FEB6E7EA6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D70D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DBDE0" id="Rectangle 1396" o:spid="_x0000_s2226" style="position:absolute;left:0;text-align:left;margin-left:102pt;margin-top:69pt;width:79pt;height:60pt;z-index:2585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gj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iIWfc3NxDf37GvG3piYMdYeqkHl2UYuIJdpJ+HhUaKcYvgS1q7m5XDY+8FMt1s+ZVxFIw&#10;6/37rgp6AF4KnVCKY0R3GJjwsujJD7P3RdnbnuThvq8L++s273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4nYI5wBAAAV&#10;AwAADgAAAAAAAAAAAAAAAAAuAgAAZHJzL2Uyb0RvYy54bWxQSwECLQAUAAYACAAAACEAKQAAEtsA&#10;AAALAQAADwAAAAAAAAAAAAAAAAD2AwAAZHJzL2Rvd25yZXYueG1sUEsFBgAAAAAEAAQA8wAAAP4E&#10;AAAAAA==&#10;" filled="f" stroked="f">
                      <v:textbox inset="2.16pt,1.44pt,0,1.44pt">
                        <w:txbxContent>
                          <w:p w14:paraId="3E8D70D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40544" behindDoc="0" locked="0" layoutInCell="1" allowOverlap="1" wp14:anchorId="5AF84711" wp14:editId="01CB3B95">
                      <wp:simplePos x="0" y="0"/>
                      <wp:positionH relativeFrom="column">
                        <wp:posOffset>1295400</wp:posOffset>
                      </wp:positionH>
                      <wp:positionV relativeFrom="paragraph">
                        <wp:posOffset>876300</wp:posOffset>
                      </wp:positionV>
                      <wp:extent cx="1003300" cy="762000"/>
                      <wp:effectExtent l="0" t="0" r="0" b="0"/>
                      <wp:wrapNone/>
                      <wp:docPr id="1397" name="Rectangle 1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7D61C7-D1F4-CA48-A315-D13526A5AF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8C829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F84711" id="Rectangle 1397" o:spid="_x0000_s2227" style="position:absolute;left:0;text-align:left;margin-left:102pt;margin-top:69pt;width:79pt;height:60pt;z-index:2585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g2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Yloybk3voz8+Yty09sbEjTJ3Uo4tSTDzBTtLPo0IjxfglsETN3e2q4ZGXYLlu1ryKWAJm&#10;vX+fVUEPwEuhE0pxjOgOAxMudQsv1r509rYnebjv48L+us27X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uv1g2mwEAABUD&#10;AAAOAAAAAAAAAAAAAAAAAC4CAABkcnMvZTJvRG9jLnhtbFBLAQItABQABgAIAAAAIQApAAAS2wAA&#10;AAsBAAAPAAAAAAAAAAAAAAAAAPUDAABkcnMvZG93bnJldi54bWxQSwUGAAAAAAQABADzAAAA/QQA&#10;AAAA&#10;" filled="f" stroked="f">
                      <v:textbox inset="2.16pt,1.44pt,0,1.44pt">
                        <w:txbxContent>
                          <w:p w14:paraId="4D8C829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41568" behindDoc="0" locked="0" layoutInCell="1" allowOverlap="1" wp14:anchorId="6CB985E3" wp14:editId="24524F9A">
                      <wp:simplePos x="0" y="0"/>
                      <wp:positionH relativeFrom="column">
                        <wp:posOffset>1295400</wp:posOffset>
                      </wp:positionH>
                      <wp:positionV relativeFrom="paragraph">
                        <wp:posOffset>876300</wp:posOffset>
                      </wp:positionV>
                      <wp:extent cx="1003300" cy="762000"/>
                      <wp:effectExtent l="0" t="0" r="0" b="0"/>
                      <wp:wrapNone/>
                      <wp:docPr id="1398" name="Rectangle 1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B17AF-A7C8-6C46-B504-EF22AE6BC3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3964E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985E3" id="Rectangle 1398" o:spid="_x0000_s2228" style="position:absolute;left:0;text-align:left;margin-left:102pt;margin-top:69pt;width:79pt;height:60pt;z-index:2585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gI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ibj5uYe+vMz5m1LTxzsCFMn9eiiFBNPsJP086jQSDF+CWxRc3e7anjkpViumzWvIpaC&#10;We/fd1XQA/BS6IRSHCO6w8CEl0VPfpi9L8re9iQP931d2F+3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eTYCJwBAAAV&#10;AwAADgAAAAAAAAAAAAAAAAAuAgAAZHJzL2Uyb0RvYy54bWxQSwECLQAUAAYACAAAACEAKQAAEtsA&#10;AAALAQAADwAAAAAAAAAAAAAAAAD2AwAAZHJzL2Rvd25yZXYueG1sUEsFBgAAAAAEAAQA8wAAAP4E&#10;AAAAAA==&#10;" filled="f" stroked="f">
                      <v:textbox inset="2.16pt,1.44pt,0,1.44pt">
                        <w:txbxContent>
                          <w:p w14:paraId="583964E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42592" behindDoc="0" locked="0" layoutInCell="1" allowOverlap="1" wp14:anchorId="04C4945A" wp14:editId="047BE62A">
                      <wp:simplePos x="0" y="0"/>
                      <wp:positionH relativeFrom="column">
                        <wp:posOffset>1295400</wp:posOffset>
                      </wp:positionH>
                      <wp:positionV relativeFrom="paragraph">
                        <wp:posOffset>876300</wp:posOffset>
                      </wp:positionV>
                      <wp:extent cx="1003300" cy="762000"/>
                      <wp:effectExtent l="0" t="0" r="0" b="0"/>
                      <wp:wrapNone/>
                      <wp:docPr id="1399" name="Rectangle 13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9A44A9-02B2-FB45-9A75-08F8304652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7D8F0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4945A" id="Rectangle 1399" o:spid="_x0000_s2229" style="position:absolute;left:0;text-align:left;margin-left:102pt;margin-top:69pt;width:79pt;height:60pt;z-index:2585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gd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lXGzc099OdnzNuWnjjYEaZO6tFFKSaeYCfp51GhkWL8Etii5u521fDIS7FcN2teRSwF&#10;s96/76qgB+Cl0AmlOEZ0h4EJL4ue/DB7X5S97Uke7vu6sL9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BzSWB2dAQAA&#10;FQMAAA4AAAAAAAAAAAAAAAAALgIAAGRycy9lMm9Eb2MueG1sUEsBAi0AFAAGAAgAAAAhACkAABLb&#10;AAAACwEAAA8AAAAAAAAAAAAAAAAA9wMAAGRycy9kb3ducmV2LnhtbFBLBQYAAAAABAAEAPMAAAD/&#10;BAAAAAA=&#10;" filled="f" stroked="f">
                      <v:textbox inset="2.16pt,1.44pt,0,1.44pt">
                        <w:txbxContent>
                          <w:p w14:paraId="647D8F0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43616" behindDoc="0" locked="0" layoutInCell="1" allowOverlap="1" wp14:anchorId="203985D8" wp14:editId="59D065DE">
                      <wp:simplePos x="0" y="0"/>
                      <wp:positionH relativeFrom="column">
                        <wp:posOffset>1295400</wp:posOffset>
                      </wp:positionH>
                      <wp:positionV relativeFrom="paragraph">
                        <wp:posOffset>876300</wp:posOffset>
                      </wp:positionV>
                      <wp:extent cx="1003300" cy="762000"/>
                      <wp:effectExtent l="0" t="0" r="0" b="0"/>
                      <wp:wrapNone/>
                      <wp:docPr id="1400" name="Rectangle 14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A3D8C3-DDE1-9743-8D03-0C214EC414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A6BBA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985D8" id="Rectangle 1400" o:spid="_x0000_s2230" style="position:absolute;left:0;text-align:left;margin-left:102pt;margin-top:69pt;width:79pt;height:60pt;z-index:2585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h1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1OuMm5sH6C9PmLctPXKwI0yd1KOLUkw8wU7Sz5NCI8X4JbBFzd16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NS2HWdAQAA&#10;FQMAAA4AAAAAAAAAAAAAAAAALgIAAGRycy9lMm9Eb2MueG1sUEsBAi0AFAAGAAgAAAAhACkAABLb&#10;AAAACwEAAA8AAAAAAAAAAAAAAAAA9wMAAGRycy9kb3ducmV2LnhtbFBLBQYAAAAABAAEAPMAAAD/&#10;BAAAAAA=&#10;" filled="f" stroked="f">
                      <v:textbox inset="2.16pt,1.44pt,0,1.44pt">
                        <w:txbxContent>
                          <w:p w14:paraId="40A6BBA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44640" behindDoc="0" locked="0" layoutInCell="1" allowOverlap="1" wp14:anchorId="2AE0CA8B" wp14:editId="0CC7089F">
                      <wp:simplePos x="0" y="0"/>
                      <wp:positionH relativeFrom="column">
                        <wp:posOffset>1295400</wp:posOffset>
                      </wp:positionH>
                      <wp:positionV relativeFrom="paragraph">
                        <wp:posOffset>876300</wp:posOffset>
                      </wp:positionV>
                      <wp:extent cx="1003300" cy="762000"/>
                      <wp:effectExtent l="0" t="0" r="0" b="0"/>
                      <wp:wrapNone/>
                      <wp:docPr id="1401" name="Rectangle 1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74CB2D-D96F-1047-BFE9-7CE8516A78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8A6B8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0CA8B" id="Rectangle 1401" o:spid="_x0000_s2231" style="position:absolute;left:0;text-align:left;margin-left:102pt;margin-top:69pt;width:79pt;height:60pt;z-index:2585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hg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1B8zbm7uoT8/Yt629MDBjjB1Uo8uSjHxBDtJP48KjRTj18AWNbc3q4ZHXorlulnzKmIp&#10;mPX+bVcFPQAvhU4oxTGiOwxMeFn05IfZ+6LsdU/ycN/Whf11m3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pkWGCdAQAA&#10;FQMAAA4AAAAAAAAAAAAAAAAALgIAAGRycy9lMm9Eb2MueG1sUEsBAi0AFAAGAAgAAAAhACkAABLb&#10;AAAACwEAAA8AAAAAAAAAAAAAAAAA9wMAAGRycy9kb3ducmV2LnhtbFBLBQYAAAAABAAEAPMAAAD/&#10;BAAAAAA=&#10;" filled="f" stroked="f">
                      <v:textbox inset="2.16pt,1.44pt,0,1.44pt">
                        <w:txbxContent>
                          <w:p w14:paraId="098A6B8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45664" behindDoc="0" locked="0" layoutInCell="1" allowOverlap="1" wp14:anchorId="4AA2723C" wp14:editId="550543A8">
                      <wp:simplePos x="0" y="0"/>
                      <wp:positionH relativeFrom="column">
                        <wp:posOffset>1295400</wp:posOffset>
                      </wp:positionH>
                      <wp:positionV relativeFrom="paragraph">
                        <wp:posOffset>876300</wp:posOffset>
                      </wp:positionV>
                      <wp:extent cx="1003300" cy="762000"/>
                      <wp:effectExtent l="0" t="0" r="0" b="0"/>
                      <wp:wrapNone/>
                      <wp:docPr id="1402" name="Rectangle 14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45065F-E826-894F-B9B8-AE62DF999D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4C46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2723C" id="Rectangle 1402" o:spid="_x0000_s2232" style="position:absolute;left:0;text-align:left;margin-left:102pt;margin-top:69pt;width:79pt;height:60pt;z-index:2585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he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6tuMm5t76M9PmLctPXKwI0yd1KOLUkw8wU7Sz6NCI8X4NbBFzd3NquGRl2K5bta8ilgK&#10;Zr1/31VBD8BLoRNKcYzoDgMTXhY9+WH2vih725M83Pd1YX/d5t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E/2F6dAQAA&#10;FQMAAA4AAAAAAAAAAAAAAAAALgIAAGRycy9lMm9Eb2MueG1sUEsBAi0AFAAGAAgAAAAhACkAABLb&#10;AAAACwEAAA8AAAAAAAAAAAAAAAAA9wMAAGRycy9kb3ducmV2LnhtbFBLBQYAAAAABAAEAPMAAAD/&#10;BAAAAAA=&#10;" filled="f" stroked="f">
                      <v:textbox inset="2.16pt,1.44pt,0,1.44pt">
                        <w:txbxContent>
                          <w:p w14:paraId="7D4C46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46688" behindDoc="0" locked="0" layoutInCell="1" allowOverlap="1" wp14:anchorId="46017865" wp14:editId="417497E7">
                      <wp:simplePos x="0" y="0"/>
                      <wp:positionH relativeFrom="column">
                        <wp:posOffset>1295400</wp:posOffset>
                      </wp:positionH>
                      <wp:positionV relativeFrom="paragraph">
                        <wp:posOffset>876300</wp:posOffset>
                      </wp:positionV>
                      <wp:extent cx="1003300" cy="762000"/>
                      <wp:effectExtent l="0" t="0" r="0" b="0"/>
                      <wp:wrapNone/>
                      <wp:docPr id="1403" name="Rectangle 14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66509A-EE2B-8F46-950B-49539B651F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C9ACC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17865" id="Rectangle 1403" o:spid="_x0000_s2233" style="position:absolute;left:0;text-align:left;margin-left:102pt;margin-top:69pt;width:79pt;height:60pt;z-index:2585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hL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1OuMm5sH6C9PmLctPXKwI0yd1KOLUkw8wU7Sz5NCI8X4JbBFzfpu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gJWEudAQAA&#10;FQMAAA4AAAAAAAAAAAAAAAAALgIAAGRycy9lMm9Eb2MueG1sUEsBAi0AFAAGAAgAAAAhACkAABLb&#10;AAAACwEAAA8AAAAAAAAAAAAAAAAA9wMAAGRycy9kb3ducmV2LnhtbFBLBQYAAAAABAAEAPMAAAD/&#10;BAAAAAA=&#10;" filled="f" stroked="f">
                      <v:textbox inset="2.16pt,1.44pt,0,1.44pt">
                        <w:txbxContent>
                          <w:p w14:paraId="39C9ACC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47712" behindDoc="0" locked="0" layoutInCell="1" allowOverlap="1" wp14:anchorId="30F45142" wp14:editId="27DE30BD">
                      <wp:simplePos x="0" y="0"/>
                      <wp:positionH relativeFrom="column">
                        <wp:posOffset>1295400</wp:posOffset>
                      </wp:positionH>
                      <wp:positionV relativeFrom="paragraph">
                        <wp:posOffset>876300</wp:posOffset>
                      </wp:positionV>
                      <wp:extent cx="1003300" cy="762000"/>
                      <wp:effectExtent l="0" t="0" r="0" b="0"/>
                      <wp:wrapNone/>
                      <wp:docPr id="1404" name="Rectangle 1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FE064E-87AD-A04D-8409-A23663C88A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CBBE9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F45142" id="Rectangle 1404" o:spid="_x0000_s2234" style="position:absolute;left:0;text-align:left;margin-left:102pt;margin-top:69pt;width:79pt;height:60pt;z-index:2585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mP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VdcJNzY3vDs+Qti0+UdCDH1suBxM4G2mCLce3nQDF2XDvyKLq6mJR0chzMa+rmlYRckGs&#10;N5+7wsne01LICJztAphtT4TnWU96mLzPyj72JA33c53Zn7Z5/Q8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fPtmPmwEAABUD&#10;AAAOAAAAAAAAAAAAAAAAAC4CAABkcnMvZTJvRG9jLnhtbFBLAQItABQABgAIAAAAIQApAAAS2wAA&#10;AAsBAAAPAAAAAAAAAAAAAAAAAPUDAABkcnMvZG93bnJldi54bWxQSwUGAAAAAAQABADzAAAA/QQA&#10;AAAA&#10;" filled="f" stroked="f">
                      <v:textbox inset="2.16pt,1.44pt,0,1.44pt">
                        <w:txbxContent>
                          <w:p w14:paraId="11CBBE9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48736" behindDoc="0" locked="0" layoutInCell="1" allowOverlap="1" wp14:anchorId="12007B62" wp14:editId="378A2556">
                      <wp:simplePos x="0" y="0"/>
                      <wp:positionH relativeFrom="column">
                        <wp:posOffset>1295400</wp:posOffset>
                      </wp:positionH>
                      <wp:positionV relativeFrom="paragraph">
                        <wp:posOffset>876300</wp:posOffset>
                      </wp:positionV>
                      <wp:extent cx="1003300" cy="762000"/>
                      <wp:effectExtent l="0" t="0" r="0" b="0"/>
                      <wp:wrapNone/>
                      <wp:docPr id="1405" name="Rectangle 14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24E8A3-A82B-4E45-9827-306291DAF6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9E835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07B62" id="Rectangle 1405" o:spid="_x0000_s2235" style="position:absolute;left:0;text-align:left;margin-left:102pt;margin-top:69pt;width:79pt;height:60pt;z-index:2585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ma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k3Gzc099OdnzNuWnjjYEaZO6tFFKSaeYCfp51GhkWL8Etii5u521fDIS7FcN2teRSwF&#10;s96/76qgB+Cl0AmlOEZ0h4EJL4ue/DB7X5S97Uke7vu6sL9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YIWZqdAQAA&#10;FQMAAA4AAAAAAAAAAAAAAAAALgIAAGRycy9lMm9Eb2MueG1sUEsBAi0AFAAGAAgAAAAhACkAABLb&#10;AAAACwEAAA8AAAAAAAAAAAAAAAAA9wMAAGRycy9kb3ducmV2LnhtbFBLBQYAAAAABAAEAPMAAAD/&#10;BAAAAAA=&#10;" filled="f" stroked="f">
                      <v:textbox inset="2.16pt,1.44pt,0,1.44pt">
                        <w:txbxContent>
                          <w:p w14:paraId="3F9E835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49760" behindDoc="0" locked="0" layoutInCell="1" allowOverlap="1" wp14:anchorId="49C719B3" wp14:editId="7631D079">
                      <wp:simplePos x="0" y="0"/>
                      <wp:positionH relativeFrom="column">
                        <wp:posOffset>1295400</wp:posOffset>
                      </wp:positionH>
                      <wp:positionV relativeFrom="paragraph">
                        <wp:posOffset>876300</wp:posOffset>
                      </wp:positionV>
                      <wp:extent cx="1003300" cy="762000"/>
                      <wp:effectExtent l="0" t="0" r="0" b="0"/>
                      <wp:wrapNone/>
                      <wp:docPr id="1406" name="Rectangle 14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D4572A-E4E4-4546-9FEC-ABAB25D646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896D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C719B3" id="Rectangle 1406" o:spid="_x0000_s2236" style="position:absolute;left:0;text-align:left;margin-left:102pt;margin-top:69pt;width:79pt;height:60pt;z-index:2585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zn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dZdzU3EB3eMa0bfGJgh5gbLkcjOdspAm2PLztBCrOhntHFtVXF/OaRp6LalEvaBUxF8R6&#10;87krnOyBlkJG5Gzn0Wx7IlxlPelh8j4r+9iTNNzPdWZ/2ub1P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ZQ6znmwEAABUD&#10;AAAOAAAAAAAAAAAAAAAAAC4CAABkcnMvZTJvRG9jLnhtbFBLAQItABQABgAIAAAAIQApAAAS2wAA&#10;AAsBAAAPAAAAAAAAAAAAAAAAAPUDAABkcnMvZG93bnJldi54bWxQSwUGAAAAAAQABADzAAAA/QQA&#10;AAAA&#10;" filled="f" stroked="f">
                      <v:textbox inset="2.16pt,1.44pt,0,1.44pt">
                        <w:txbxContent>
                          <w:p w14:paraId="0E896D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50784" behindDoc="0" locked="0" layoutInCell="1" allowOverlap="1" wp14:anchorId="7017BA19" wp14:editId="594B52EE">
                      <wp:simplePos x="0" y="0"/>
                      <wp:positionH relativeFrom="column">
                        <wp:posOffset>1295400</wp:posOffset>
                      </wp:positionH>
                      <wp:positionV relativeFrom="paragraph">
                        <wp:posOffset>876300</wp:posOffset>
                      </wp:positionV>
                      <wp:extent cx="1003300" cy="762000"/>
                      <wp:effectExtent l="0" t="0" r="0" b="0"/>
                      <wp:wrapNone/>
                      <wp:docPr id="1407" name="Rectangle 1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04D1DD-8039-9645-98EC-B5867C4EB8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FEAB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7BA19" id="Rectangle 1407" o:spid="_x0000_s2237" style="position:absolute;left:0;text-align:left;margin-left:102pt;margin-top:69pt;width:79pt;height:60pt;z-index:2585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y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qrKuGm5Aa6wzOmbYtPZPQAY8vlYDxnI02w5eFtJ1BxNtw7kqi+upjXNPIcVIt6QauIOSDW&#10;m89Z4WQPtBQyImc7j2bbE+FcN/Mi7XNnH3uShvs5zuxP27z+B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GB1LPKaAQAAFQMA&#10;AA4AAAAAAAAAAAAAAAAALgIAAGRycy9lMm9Eb2MueG1sUEsBAi0AFAAGAAgAAAAhACkAABLbAAAA&#10;CwEAAA8AAAAAAAAAAAAAAAAA9AMAAGRycy9kb3ducmV2LnhtbFBLBQYAAAAABAAEAPMAAAD8BAAA&#10;AAA=&#10;" filled="f" stroked="f">
                      <v:textbox inset="2.16pt,1.44pt,0,1.44pt">
                        <w:txbxContent>
                          <w:p w14:paraId="6DFEAB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51808" behindDoc="0" locked="0" layoutInCell="1" allowOverlap="1" wp14:anchorId="39B96C6C" wp14:editId="19813DA8">
                      <wp:simplePos x="0" y="0"/>
                      <wp:positionH relativeFrom="column">
                        <wp:posOffset>1295400</wp:posOffset>
                      </wp:positionH>
                      <wp:positionV relativeFrom="paragraph">
                        <wp:posOffset>876300</wp:posOffset>
                      </wp:positionV>
                      <wp:extent cx="1003300" cy="762000"/>
                      <wp:effectExtent l="0" t="0" r="0" b="0"/>
                      <wp:wrapNone/>
                      <wp:docPr id="1408" name="Rectangle 14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A02DF2-291A-BD46-BFC7-212EBC4D98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F8D16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B96C6C" id="Rectangle 1408" o:spid="_x0000_s2238" style="position:absolute;left:0;text-align:left;margin-left:102pt;margin-top:69pt;width:79pt;height:60pt;z-index:2585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zM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tVVnXBTc+O7wzOkbYtPFPTgx5bLwQTORppgy/FtJ0BxNtw7sqi+upjXNPJcVIt6QasIuSDW&#10;m89d4WTvaSlkBM52Acy2J8JV1pMeJu+zso89ScP9XGf2p21e/wM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rLqzMmwEAABUD&#10;AAAOAAAAAAAAAAAAAAAAAC4CAABkcnMvZTJvRG9jLnhtbFBLAQItABQABgAIAAAAIQApAAAS2wAA&#10;AAsBAAAPAAAAAAAAAAAAAAAAAPUDAABkcnMvZG93bnJldi54bWxQSwUGAAAAAAQABADzAAAA/QQA&#10;AAAA&#10;" filled="f" stroked="f">
                      <v:textbox inset="2.16pt,1.44pt,0,1.44pt">
                        <w:txbxContent>
                          <w:p w14:paraId="10F8D16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52832" behindDoc="0" locked="0" layoutInCell="1" allowOverlap="1" wp14:anchorId="0E272861" wp14:editId="0F44DC9F">
                      <wp:simplePos x="0" y="0"/>
                      <wp:positionH relativeFrom="column">
                        <wp:posOffset>1295400</wp:posOffset>
                      </wp:positionH>
                      <wp:positionV relativeFrom="paragraph">
                        <wp:posOffset>876300</wp:posOffset>
                      </wp:positionV>
                      <wp:extent cx="1003300" cy="762000"/>
                      <wp:effectExtent l="0" t="0" r="0" b="0"/>
                      <wp:wrapNone/>
                      <wp:docPr id="1409" name="Rectangle 14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B6D034-BB16-1846-8787-1E992032CD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FFAF7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72861" id="Rectangle 1409" o:spid="_x0000_s2239" style="position:absolute;left:0;text-align:left;margin-left:102pt;margin-top:69pt;width:79pt;height:60pt;z-index:2585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zZ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dzR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hgs2ZwBAAAV&#10;AwAADgAAAAAAAAAAAAAAAAAuAgAAZHJzL2Uyb0RvYy54bWxQSwECLQAUAAYACAAAACEAKQAAEtsA&#10;AAALAQAADwAAAAAAAAAAAAAAAAD2AwAAZHJzL2Rvd25yZXYueG1sUEsFBgAAAAAEAAQA8wAAAP4E&#10;AAAAAA==&#10;" filled="f" stroked="f">
                      <v:textbox inset="2.16pt,1.44pt,0,1.44pt">
                        <w:txbxContent>
                          <w:p w14:paraId="05FFAF7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53856" behindDoc="0" locked="0" layoutInCell="1" allowOverlap="1" wp14:anchorId="5FD068E5" wp14:editId="59550EAE">
                      <wp:simplePos x="0" y="0"/>
                      <wp:positionH relativeFrom="column">
                        <wp:posOffset>1295400</wp:posOffset>
                      </wp:positionH>
                      <wp:positionV relativeFrom="paragraph">
                        <wp:posOffset>876300</wp:posOffset>
                      </wp:positionV>
                      <wp:extent cx="1003300" cy="762000"/>
                      <wp:effectExtent l="0" t="0" r="0" b="0"/>
                      <wp:wrapNone/>
                      <wp:docPr id="1410" name="Rectangle 1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2921CE-2225-ED4D-846C-81DBA6600C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2FE01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D068E5" id="Rectangle 1410" o:spid="_x0000_s2240" style="position:absolute;left:0;text-align:left;margin-left:102pt;margin-top:69pt;width:79pt;height:60pt;z-index:2585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yx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4u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ZissZwBAAAV&#10;AwAADgAAAAAAAAAAAAAAAAAuAgAAZHJzL2Uyb0RvYy54bWxQSwECLQAUAAYACAAAACEAKQAAEtsA&#10;AAALAQAADwAAAAAAAAAAAAAAAAD2AwAAZHJzL2Rvd25yZXYueG1sUEsFBgAAAAAEAAQA8wAAAP4E&#10;AAAAAA==&#10;" filled="f" stroked="f">
                      <v:textbox inset="2.16pt,1.44pt,0,1.44pt">
                        <w:txbxContent>
                          <w:p w14:paraId="722FE01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54880" behindDoc="0" locked="0" layoutInCell="1" allowOverlap="1" wp14:anchorId="2F20FBDC" wp14:editId="1F6AE7D0">
                      <wp:simplePos x="0" y="0"/>
                      <wp:positionH relativeFrom="column">
                        <wp:posOffset>1295400</wp:posOffset>
                      </wp:positionH>
                      <wp:positionV relativeFrom="paragraph">
                        <wp:posOffset>876300</wp:posOffset>
                      </wp:positionV>
                      <wp:extent cx="1003300" cy="762000"/>
                      <wp:effectExtent l="0" t="0" r="0" b="0"/>
                      <wp:wrapNone/>
                      <wp:docPr id="1411" name="Rectangle 1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F60B36-6DBD-D74C-815D-941B38C5FB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91CD4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20FBDC" id="Rectangle 1411" o:spid="_x0000_s2241" style="position:absolute;left:0;text-align:left;margin-left:102pt;margin-top:69pt;width:79pt;height:60pt;z-index:2585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yk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XV0n3NTc+u74DGnb4hMFPfix5XIwgbORJthyfNsLUJwND44sqm+u5jWNPBfVol7QKkIu&#10;iPX2a1c42XtaChmBs30As+uJcJX1pIfJ+6zsc0/ScL/Wmf15m9f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SuLKSdAQAA&#10;FQMAAA4AAAAAAAAAAAAAAAAALgIAAGRycy9lMm9Eb2MueG1sUEsBAi0AFAAGAAgAAAAhACkAABLb&#10;AAAACwEAAA8AAAAAAAAAAAAAAAAA9wMAAGRycy9kb3ducmV2LnhtbFBLBQYAAAAABAAEAPMAAAD/&#10;BAAAAAA=&#10;" filled="f" stroked="f">
                      <v:textbox inset="2.16pt,1.44pt,0,1.44pt">
                        <w:txbxContent>
                          <w:p w14:paraId="0E91CD4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noProof/>
                <w:color w:val="000000"/>
                <w:sz w:val="20"/>
                <w:szCs w:val="20"/>
              </w:rPr>
              <mc:AlternateContent>
                <mc:Choice Requires="wps">
                  <w:drawing>
                    <wp:anchor distT="0" distB="0" distL="114300" distR="114300" simplePos="0" relativeHeight="258555904" behindDoc="0" locked="0" layoutInCell="1" allowOverlap="1" wp14:anchorId="634BD593" wp14:editId="6F4D5F63">
                      <wp:simplePos x="0" y="0"/>
                      <wp:positionH relativeFrom="column">
                        <wp:posOffset>1295400</wp:posOffset>
                      </wp:positionH>
                      <wp:positionV relativeFrom="paragraph">
                        <wp:posOffset>876300</wp:posOffset>
                      </wp:positionV>
                      <wp:extent cx="1003300" cy="762000"/>
                      <wp:effectExtent l="0" t="0" r="0" b="0"/>
                      <wp:wrapNone/>
                      <wp:docPr id="1412" name="Rectangle 1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926178-DCCF-5543-A97D-177F93EF88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78D58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BD593" id="Rectangle 1412" o:spid="_x0000_s2242" style="position:absolute;left:0;text-align:left;margin-left:102pt;margin-top:69pt;width:79pt;height:60pt;z-index:2585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ya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6uky4qbmB7vCIadviAwU9wNhyORjP2UgTbHl42QlUnA33jiyqry7mNY08F9WiXtAqYi6I&#10;9eZzVzjZAy2FjMjZzqPZ9kS4ynrSw+R9Vva+J2m4n+vM/rTN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WsmpwBAAAV&#10;AwAADgAAAAAAAAAAAAAAAAAuAgAAZHJzL2Uyb0RvYy54bWxQSwECLQAUAAYACAAAACEAKQAAEtsA&#10;AAALAQAADwAAAAAAAAAAAAAAAAD2AwAAZHJzL2Rvd25yZXYueG1sUEsFBgAAAAAEAAQA8wAAAP4E&#10;AAAAAA==&#10;" filled="f" stroked="f">
                      <v:textbox inset="2.16pt,1.44pt,0,1.44pt">
                        <w:txbxContent>
                          <w:p w14:paraId="6678D58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color w:val="000000"/>
                <w:sz w:val="20"/>
                <w:szCs w:val="20"/>
              </w:rPr>
              <w:t> </w:t>
            </w:r>
          </w:p>
        </w:tc>
      </w:tr>
      <w:tr w:rsidR="007853EF" w:rsidRPr="00BF4087" w14:paraId="194E6383" w14:textId="77777777" w:rsidTr="00FF2B34">
        <w:trPr>
          <w:trHeight w:val="219"/>
        </w:trPr>
        <w:tc>
          <w:tcPr>
            <w:tcW w:w="11559" w:type="dxa"/>
            <w:gridSpan w:val="6"/>
            <w:tcBorders>
              <w:top w:val="single" w:sz="4" w:space="0" w:color="BFBFBF"/>
              <w:left w:val="nil"/>
              <w:bottom w:val="nil"/>
              <w:right w:val="nil"/>
            </w:tcBorders>
            <w:shd w:val="clear" w:color="auto" w:fill="auto"/>
            <w:noWrap/>
            <w:vAlign w:val="bottom"/>
            <w:hideMark/>
          </w:tcPr>
          <w:p w14:paraId="24B39B02" w14:textId="77777777" w:rsidR="007853EF" w:rsidRPr="00BF4087" w:rsidRDefault="007853EF" w:rsidP="007853EF">
            <w:pPr>
              <w:ind w:left="80"/>
              <w:jc w:val="center"/>
              <w:rPr>
                <w:rFonts w:ascii="Century Gothic" w:eastAsia="Times New Roman" w:hAnsi="Century Gothic" w:cs="Calibri"/>
                <w:color w:val="000000"/>
              </w:rPr>
            </w:pPr>
            <w:r w:rsidRPr="00BF4087">
              <w:rPr>
                <w:rFonts w:ascii="Century Gothic" w:eastAsia="Times New Roman" w:hAnsi="Century Gothic" w:cs="Calibri"/>
                <w:color w:val="000000"/>
              </w:rPr>
              <w:t> </w:t>
            </w:r>
          </w:p>
        </w:tc>
      </w:tr>
      <w:tr w:rsidR="007853EF" w:rsidRPr="00BF4087" w14:paraId="5D203912" w14:textId="77777777" w:rsidTr="00FF2B34">
        <w:trPr>
          <w:trHeight w:val="443"/>
        </w:trPr>
        <w:tc>
          <w:tcPr>
            <w:tcW w:w="11559" w:type="dxa"/>
            <w:gridSpan w:val="6"/>
            <w:tcBorders>
              <w:top w:val="nil"/>
              <w:left w:val="nil"/>
              <w:bottom w:val="single" w:sz="4" w:space="0" w:color="BFBFBF"/>
              <w:right w:val="nil"/>
            </w:tcBorders>
            <w:shd w:val="clear" w:color="000000" w:fill="FFFFFF"/>
            <w:noWrap/>
            <w:vAlign w:val="center"/>
            <w:hideMark/>
          </w:tcPr>
          <w:p w14:paraId="6F4C4C83" w14:textId="77777777" w:rsidR="007853EF" w:rsidRPr="00BF4087" w:rsidRDefault="007853EF" w:rsidP="007853EF">
            <w:pPr>
              <w:ind w:left="-105"/>
              <w:rPr>
                <w:rFonts w:ascii="Century Gothic" w:eastAsia="Times New Roman" w:hAnsi="Century Gothic" w:cs="Calibri"/>
                <w:color w:val="333F4F"/>
              </w:rPr>
            </w:pPr>
            <w:r w:rsidRPr="007B3110">
              <w:rPr>
                <w:rFonts w:ascii="Century Gothic" w:eastAsia="Times New Roman" w:hAnsi="Century Gothic" w:cs="Calibri"/>
                <w:color w:val="595959" w:themeColor="text1" w:themeTint="A6"/>
              </w:rPr>
              <w:lastRenderedPageBreak/>
              <w:t>PAYMENT INFORMATION</w:t>
            </w:r>
          </w:p>
        </w:tc>
      </w:tr>
      <w:tr w:rsidR="007853EF" w:rsidRPr="00BF4087" w14:paraId="7B65C6D4" w14:textId="77777777" w:rsidTr="007B3110">
        <w:trPr>
          <w:trHeight w:val="641"/>
        </w:trPr>
        <w:tc>
          <w:tcPr>
            <w:tcW w:w="1801"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383A4E91" w14:textId="77777777" w:rsidR="007853EF" w:rsidRPr="007649E8" w:rsidRDefault="007853EF" w:rsidP="007853EF">
            <w:pPr>
              <w:rPr>
                <w:rFonts w:ascii="Century Gothic" w:eastAsia="Times New Roman" w:hAnsi="Century Gothic" w:cs="Calibri"/>
                <w:color w:val="333F4F"/>
                <w:sz w:val="20"/>
                <w:szCs w:val="20"/>
              </w:rPr>
            </w:pPr>
            <w:r w:rsidRPr="007649E8">
              <w:rPr>
                <w:rFonts w:ascii="Century Gothic" w:eastAsia="Times New Roman" w:hAnsi="Century Gothic" w:cs="Calibri"/>
                <w:color w:val="333F4F"/>
                <w:sz w:val="20"/>
                <w:szCs w:val="20"/>
              </w:rPr>
              <w:t>PAYMENT TO</w:t>
            </w:r>
          </w:p>
        </w:tc>
        <w:tc>
          <w:tcPr>
            <w:tcW w:w="3578"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FE4E126"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c>
          <w:tcPr>
            <w:tcW w:w="1678" w:type="dxa"/>
            <w:tcBorders>
              <w:top w:val="nil"/>
              <w:left w:val="nil"/>
              <w:bottom w:val="single" w:sz="4" w:space="0" w:color="BFBFBF"/>
              <w:right w:val="single" w:sz="4" w:space="0" w:color="BFBFBF"/>
            </w:tcBorders>
            <w:shd w:val="clear" w:color="auto" w:fill="D9D9D9" w:themeFill="background1" w:themeFillShade="D9"/>
            <w:vAlign w:val="center"/>
            <w:hideMark/>
          </w:tcPr>
          <w:p w14:paraId="7A9E4BCA" w14:textId="77777777" w:rsidR="007853EF" w:rsidRPr="007649E8" w:rsidRDefault="007853EF" w:rsidP="007853EF">
            <w:pPr>
              <w:rPr>
                <w:rFonts w:ascii="Century Gothic" w:eastAsia="Times New Roman" w:hAnsi="Century Gothic" w:cs="Calibri"/>
                <w:color w:val="333F4F"/>
                <w:sz w:val="20"/>
                <w:szCs w:val="20"/>
              </w:rPr>
            </w:pPr>
            <w:r w:rsidRPr="007649E8">
              <w:rPr>
                <w:rFonts w:ascii="Century Gothic" w:eastAsia="Times New Roman" w:hAnsi="Century Gothic" w:cs="Calibri"/>
                <w:color w:val="333F4F"/>
                <w:sz w:val="20"/>
                <w:szCs w:val="20"/>
              </w:rPr>
              <w:t>PAYMENT DATE</w:t>
            </w:r>
          </w:p>
        </w:tc>
        <w:tc>
          <w:tcPr>
            <w:tcW w:w="4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5CE6E2F"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r>
      <w:tr w:rsidR="007853EF" w:rsidRPr="00BF4087" w14:paraId="58020D1E" w14:textId="77777777" w:rsidTr="007B3110">
        <w:trPr>
          <w:trHeight w:val="641"/>
        </w:trPr>
        <w:tc>
          <w:tcPr>
            <w:tcW w:w="1801"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0A89B758" w14:textId="77777777" w:rsidR="007853EF" w:rsidRPr="007649E8" w:rsidRDefault="007853EF" w:rsidP="007853EF">
            <w:pPr>
              <w:rPr>
                <w:rFonts w:ascii="Century Gothic" w:eastAsia="Times New Roman" w:hAnsi="Century Gothic" w:cs="Calibri"/>
                <w:color w:val="333F4F"/>
                <w:sz w:val="20"/>
                <w:szCs w:val="20"/>
              </w:rPr>
            </w:pPr>
            <w:r w:rsidRPr="007649E8">
              <w:rPr>
                <w:rFonts w:ascii="Century Gothic" w:eastAsia="Times New Roman" w:hAnsi="Century Gothic" w:cs="Calibri"/>
                <w:color w:val="333F4F"/>
                <w:sz w:val="20"/>
                <w:szCs w:val="20"/>
              </w:rPr>
              <w:t>RECEIPT NUMBER</w:t>
            </w:r>
          </w:p>
        </w:tc>
        <w:tc>
          <w:tcPr>
            <w:tcW w:w="3578"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04B560D"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c>
          <w:tcPr>
            <w:tcW w:w="1678" w:type="dxa"/>
            <w:tcBorders>
              <w:top w:val="nil"/>
              <w:left w:val="nil"/>
              <w:bottom w:val="nil"/>
              <w:right w:val="single" w:sz="4" w:space="0" w:color="BFBFBF"/>
            </w:tcBorders>
            <w:shd w:val="clear" w:color="auto" w:fill="D9D9D9" w:themeFill="background1" w:themeFillShade="D9"/>
            <w:vAlign w:val="center"/>
            <w:hideMark/>
          </w:tcPr>
          <w:p w14:paraId="45311B92" w14:textId="77777777" w:rsidR="007853EF" w:rsidRPr="007649E8" w:rsidRDefault="007853EF" w:rsidP="007853EF">
            <w:pPr>
              <w:rPr>
                <w:rFonts w:ascii="Century Gothic" w:eastAsia="Times New Roman" w:hAnsi="Century Gothic" w:cs="Calibri"/>
                <w:color w:val="333F4F"/>
                <w:sz w:val="20"/>
                <w:szCs w:val="20"/>
              </w:rPr>
            </w:pPr>
            <w:r w:rsidRPr="007649E8">
              <w:rPr>
                <w:rFonts w:ascii="Century Gothic" w:eastAsia="Times New Roman" w:hAnsi="Century Gothic" w:cs="Calibri"/>
                <w:color w:val="333F4F"/>
                <w:sz w:val="20"/>
                <w:szCs w:val="20"/>
              </w:rPr>
              <w:t>AMOUNT PAID</w:t>
            </w:r>
          </w:p>
        </w:tc>
        <w:tc>
          <w:tcPr>
            <w:tcW w:w="4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7FB8AA2"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r>
      <w:tr w:rsidR="007853EF" w:rsidRPr="00BF4087" w14:paraId="6011D014" w14:textId="77777777" w:rsidTr="007B3110">
        <w:trPr>
          <w:trHeight w:val="641"/>
        </w:trPr>
        <w:tc>
          <w:tcPr>
            <w:tcW w:w="1801" w:type="dxa"/>
            <w:tcBorders>
              <w:top w:val="nil"/>
              <w:left w:val="single" w:sz="4" w:space="0" w:color="BFBFBF"/>
              <w:bottom w:val="double" w:sz="6" w:space="0" w:color="BFBFBF"/>
              <w:right w:val="nil"/>
            </w:tcBorders>
            <w:shd w:val="clear" w:color="auto" w:fill="D9D9D9" w:themeFill="background1" w:themeFillShade="D9"/>
            <w:vAlign w:val="center"/>
            <w:hideMark/>
          </w:tcPr>
          <w:p w14:paraId="61BE0E70" w14:textId="77777777" w:rsidR="007853EF" w:rsidRPr="007649E8" w:rsidRDefault="007853EF" w:rsidP="007853EF">
            <w:pPr>
              <w:rPr>
                <w:rFonts w:ascii="Century Gothic" w:eastAsia="Times New Roman" w:hAnsi="Century Gothic" w:cs="Calibri"/>
                <w:color w:val="333F4F"/>
                <w:sz w:val="20"/>
                <w:szCs w:val="20"/>
              </w:rPr>
            </w:pPr>
            <w:r w:rsidRPr="007649E8">
              <w:rPr>
                <w:rFonts w:ascii="Century Gothic" w:eastAsia="Times New Roman" w:hAnsi="Century Gothic" w:cs="Calibri"/>
                <w:color w:val="333F4F"/>
                <w:sz w:val="20"/>
                <w:szCs w:val="20"/>
              </w:rPr>
              <w:t>PAYMENT METHOD</w:t>
            </w:r>
          </w:p>
        </w:tc>
        <w:tc>
          <w:tcPr>
            <w:tcW w:w="9758" w:type="dxa"/>
            <w:gridSpan w:val="5"/>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33CD706"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r>
      <w:tr w:rsidR="007853EF" w:rsidRPr="00BF4087" w14:paraId="42CF3C4B" w14:textId="77777777" w:rsidTr="007B3110">
        <w:trPr>
          <w:trHeight w:val="641"/>
        </w:trPr>
        <w:tc>
          <w:tcPr>
            <w:tcW w:w="1801" w:type="dxa"/>
            <w:tcBorders>
              <w:top w:val="nil"/>
              <w:left w:val="single" w:sz="4" w:space="0" w:color="BFBFBF"/>
              <w:bottom w:val="single" w:sz="8" w:space="0" w:color="BFBFBF"/>
              <w:right w:val="nil"/>
            </w:tcBorders>
            <w:shd w:val="clear" w:color="auto" w:fill="D9D9D9" w:themeFill="background1" w:themeFillShade="D9"/>
            <w:vAlign w:val="center"/>
            <w:hideMark/>
          </w:tcPr>
          <w:p w14:paraId="2668735F" w14:textId="77777777" w:rsidR="007853EF" w:rsidRPr="007649E8" w:rsidRDefault="007853EF" w:rsidP="007853EF">
            <w:pPr>
              <w:rPr>
                <w:rFonts w:ascii="Century Gothic" w:eastAsia="Times New Roman" w:hAnsi="Century Gothic" w:cs="Calibri"/>
                <w:color w:val="333F4F"/>
                <w:sz w:val="20"/>
                <w:szCs w:val="20"/>
              </w:rPr>
            </w:pPr>
            <w:r w:rsidRPr="007649E8">
              <w:rPr>
                <w:rFonts w:ascii="Century Gothic" w:eastAsia="Times New Roman" w:hAnsi="Century Gothic" w:cs="Calibri"/>
                <w:color w:val="333F4F"/>
                <w:sz w:val="20"/>
                <w:szCs w:val="20"/>
              </w:rPr>
              <w:t>RECEIVED FROM</w:t>
            </w:r>
          </w:p>
        </w:tc>
        <w:tc>
          <w:tcPr>
            <w:tcW w:w="357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1ED0C4"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c>
          <w:tcPr>
            <w:tcW w:w="1678" w:type="dxa"/>
            <w:tcBorders>
              <w:top w:val="nil"/>
              <w:left w:val="nil"/>
              <w:bottom w:val="single" w:sz="8" w:space="0" w:color="BFBFBF"/>
              <w:right w:val="single" w:sz="4" w:space="0" w:color="BFBFBF"/>
            </w:tcBorders>
            <w:shd w:val="clear" w:color="auto" w:fill="D9D9D9" w:themeFill="background1" w:themeFillShade="D9"/>
            <w:vAlign w:val="center"/>
            <w:hideMark/>
          </w:tcPr>
          <w:p w14:paraId="093BAD19" w14:textId="77777777" w:rsidR="007853EF" w:rsidRPr="007649E8" w:rsidRDefault="007853EF" w:rsidP="007853EF">
            <w:pPr>
              <w:ind w:left="80"/>
              <w:rPr>
                <w:rFonts w:ascii="Century Gothic" w:eastAsia="Times New Roman" w:hAnsi="Century Gothic" w:cs="Calibri"/>
                <w:color w:val="333F4F"/>
                <w:sz w:val="20"/>
                <w:szCs w:val="20"/>
              </w:rPr>
            </w:pPr>
            <w:r w:rsidRPr="007649E8">
              <w:rPr>
                <w:rFonts w:ascii="Century Gothic" w:eastAsia="Times New Roman" w:hAnsi="Century Gothic" w:cs="Calibri"/>
                <w:color w:val="333F4F"/>
                <w:sz w:val="20"/>
                <w:szCs w:val="20"/>
              </w:rPr>
              <w:t>RECEIVED BY</w:t>
            </w:r>
          </w:p>
        </w:tc>
        <w:tc>
          <w:tcPr>
            <w:tcW w:w="4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16C4CE8"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r>
      <w:tr w:rsidR="007853EF" w:rsidRPr="00BF4087" w14:paraId="44D3AC16" w14:textId="77777777" w:rsidTr="007649E8">
        <w:trPr>
          <w:trHeight w:val="641"/>
        </w:trPr>
        <w:tc>
          <w:tcPr>
            <w:tcW w:w="5379" w:type="dxa"/>
            <w:gridSpan w:val="3"/>
            <w:tcBorders>
              <w:top w:val="nil"/>
              <w:left w:val="single" w:sz="4" w:space="0" w:color="BFBFBF"/>
              <w:bottom w:val="single" w:sz="4" w:space="0" w:color="BFBFBF"/>
              <w:right w:val="single" w:sz="4" w:space="0" w:color="BFBFBF"/>
            </w:tcBorders>
            <w:shd w:val="clear" w:color="auto" w:fill="E7E6E6" w:themeFill="background2"/>
            <w:vAlign w:val="center"/>
            <w:hideMark/>
          </w:tcPr>
          <w:p w14:paraId="2348E52F" w14:textId="77777777" w:rsidR="007853EF" w:rsidRPr="00BF4087" w:rsidRDefault="007853EF" w:rsidP="007853EF">
            <w:pPr>
              <w:ind w:left="80"/>
              <w:jc w:val="center"/>
              <w:rPr>
                <w:rFonts w:ascii="Century Gothic" w:eastAsia="Times New Roman" w:hAnsi="Century Gothic" w:cs="Calibri"/>
                <w:b/>
                <w:bCs/>
                <w:color w:val="333F4F"/>
                <w:sz w:val="20"/>
                <w:szCs w:val="20"/>
              </w:rPr>
            </w:pPr>
            <w:r w:rsidRPr="00BF4087">
              <w:rPr>
                <w:rFonts w:ascii="Century Gothic" w:eastAsia="Times New Roman" w:hAnsi="Century Gothic" w:cs="Calibri"/>
                <w:b/>
                <w:bCs/>
                <w:color w:val="333F4F"/>
                <w:sz w:val="20"/>
                <w:szCs w:val="20"/>
              </w:rPr>
              <w:t>ACCOUNT INFO</w:t>
            </w:r>
          </w:p>
        </w:tc>
        <w:tc>
          <w:tcPr>
            <w:tcW w:w="6180" w:type="dxa"/>
            <w:gridSpan w:val="3"/>
            <w:tcBorders>
              <w:top w:val="nil"/>
              <w:left w:val="nil"/>
              <w:bottom w:val="single" w:sz="4" w:space="0" w:color="BFBFBF"/>
              <w:right w:val="single" w:sz="4" w:space="0" w:color="BFBFBF"/>
            </w:tcBorders>
            <w:shd w:val="clear" w:color="auto" w:fill="E7E6E6" w:themeFill="background2"/>
            <w:vAlign w:val="center"/>
            <w:hideMark/>
          </w:tcPr>
          <w:p w14:paraId="3E8D110B" w14:textId="77777777" w:rsidR="007853EF" w:rsidRPr="00BF4087" w:rsidRDefault="007853EF" w:rsidP="007853EF">
            <w:pPr>
              <w:ind w:left="80"/>
              <w:jc w:val="center"/>
              <w:rPr>
                <w:rFonts w:ascii="Century Gothic" w:eastAsia="Times New Roman" w:hAnsi="Century Gothic" w:cs="Calibri"/>
                <w:b/>
                <w:bCs/>
                <w:color w:val="333F4F"/>
                <w:sz w:val="20"/>
                <w:szCs w:val="20"/>
              </w:rPr>
            </w:pPr>
            <w:r w:rsidRPr="00BF4087">
              <w:rPr>
                <w:rFonts w:ascii="Century Gothic" w:eastAsia="Times New Roman" w:hAnsi="Century Gothic" w:cs="Calibri"/>
                <w:b/>
                <w:bCs/>
                <w:color w:val="333F4F"/>
                <w:sz w:val="20"/>
                <w:szCs w:val="20"/>
              </w:rPr>
              <w:t>PAYMENT PERIOD</w:t>
            </w:r>
          </w:p>
        </w:tc>
      </w:tr>
      <w:tr w:rsidR="007853EF" w:rsidRPr="00BF4087" w14:paraId="41D81B62" w14:textId="77777777" w:rsidTr="007B3110">
        <w:trPr>
          <w:trHeight w:val="641"/>
        </w:trPr>
        <w:tc>
          <w:tcPr>
            <w:tcW w:w="1801"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077DA0B6" w14:textId="77777777" w:rsidR="007853EF" w:rsidRPr="007649E8" w:rsidRDefault="007853EF" w:rsidP="007853EF">
            <w:pPr>
              <w:ind w:left="80"/>
              <w:jc w:val="center"/>
              <w:rPr>
                <w:rFonts w:ascii="Century Gothic" w:eastAsia="Times New Roman" w:hAnsi="Century Gothic" w:cs="Calibri"/>
                <w:color w:val="333F4F"/>
                <w:sz w:val="20"/>
                <w:szCs w:val="20"/>
              </w:rPr>
            </w:pPr>
            <w:r w:rsidRPr="007649E8">
              <w:rPr>
                <w:rFonts w:ascii="Century Gothic" w:eastAsia="Times New Roman" w:hAnsi="Century Gothic" w:cs="Calibri"/>
                <w:color w:val="333F4F"/>
                <w:sz w:val="20"/>
                <w:szCs w:val="20"/>
              </w:rPr>
              <w:t>ACCT BALANCE</w:t>
            </w:r>
          </w:p>
        </w:tc>
        <w:tc>
          <w:tcPr>
            <w:tcW w:w="1791" w:type="dxa"/>
            <w:tcBorders>
              <w:top w:val="nil"/>
              <w:left w:val="nil"/>
              <w:bottom w:val="single" w:sz="4" w:space="0" w:color="BFBFBF"/>
              <w:right w:val="single" w:sz="4" w:space="0" w:color="BFBFBF"/>
            </w:tcBorders>
            <w:shd w:val="clear" w:color="auto" w:fill="D9D9D9" w:themeFill="background1" w:themeFillShade="D9"/>
            <w:vAlign w:val="center"/>
            <w:hideMark/>
          </w:tcPr>
          <w:p w14:paraId="798B1BFD" w14:textId="77777777" w:rsidR="007853EF" w:rsidRPr="007649E8" w:rsidRDefault="007853EF" w:rsidP="007853EF">
            <w:pPr>
              <w:ind w:left="80"/>
              <w:jc w:val="center"/>
              <w:rPr>
                <w:rFonts w:ascii="Century Gothic" w:eastAsia="Times New Roman" w:hAnsi="Century Gothic" w:cs="Calibri"/>
                <w:color w:val="333F4F"/>
                <w:sz w:val="20"/>
                <w:szCs w:val="20"/>
              </w:rPr>
            </w:pPr>
            <w:r w:rsidRPr="007649E8">
              <w:rPr>
                <w:rFonts w:ascii="Century Gothic" w:eastAsia="Times New Roman" w:hAnsi="Century Gothic" w:cs="Calibri"/>
                <w:color w:val="333F4F"/>
                <w:sz w:val="20"/>
                <w:szCs w:val="20"/>
              </w:rPr>
              <w:t>THIS PAYMENT</w:t>
            </w:r>
          </w:p>
        </w:tc>
        <w:tc>
          <w:tcPr>
            <w:tcW w:w="1787" w:type="dxa"/>
            <w:tcBorders>
              <w:top w:val="nil"/>
              <w:left w:val="nil"/>
              <w:bottom w:val="single" w:sz="4" w:space="0" w:color="BFBFBF"/>
              <w:right w:val="single" w:sz="4" w:space="0" w:color="BFBFBF"/>
            </w:tcBorders>
            <w:shd w:val="clear" w:color="auto" w:fill="D9D9D9" w:themeFill="background1" w:themeFillShade="D9"/>
            <w:vAlign w:val="center"/>
            <w:hideMark/>
          </w:tcPr>
          <w:p w14:paraId="68BDA9C0" w14:textId="77777777" w:rsidR="007853EF" w:rsidRPr="007649E8" w:rsidRDefault="007853EF" w:rsidP="007853EF">
            <w:pPr>
              <w:ind w:left="80"/>
              <w:jc w:val="center"/>
              <w:rPr>
                <w:rFonts w:ascii="Century Gothic" w:eastAsia="Times New Roman" w:hAnsi="Century Gothic" w:cs="Calibri"/>
                <w:color w:val="333F4F"/>
                <w:sz w:val="20"/>
                <w:szCs w:val="20"/>
              </w:rPr>
            </w:pPr>
            <w:r w:rsidRPr="007649E8">
              <w:rPr>
                <w:rFonts w:ascii="Century Gothic" w:eastAsia="Times New Roman" w:hAnsi="Century Gothic" w:cs="Calibri"/>
                <w:color w:val="333F4F"/>
                <w:sz w:val="20"/>
                <w:szCs w:val="20"/>
              </w:rPr>
              <w:t>BALANCE DUE</w:t>
            </w:r>
          </w:p>
        </w:tc>
        <w:tc>
          <w:tcPr>
            <w:tcW w:w="1678" w:type="dxa"/>
            <w:tcBorders>
              <w:top w:val="nil"/>
              <w:left w:val="nil"/>
              <w:bottom w:val="single" w:sz="4" w:space="0" w:color="BFBFBF"/>
              <w:right w:val="single" w:sz="4" w:space="0" w:color="BFBFBF"/>
            </w:tcBorders>
            <w:shd w:val="clear" w:color="auto" w:fill="D9D9D9" w:themeFill="background1" w:themeFillShade="D9"/>
            <w:vAlign w:val="center"/>
            <w:hideMark/>
          </w:tcPr>
          <w:p w14:paraId="4F2619DE" w14:textId="77777777" w:rsidR="007853EF" w:rsidRPr="007649E8" w:rsidRDefault="007853EF" w:rsidP="007853EF">
            <w:pPr>
              <w:ind w:left="80" w:firstLineChars="100" w:firstLine="200"/>
              <w:rPr>
                <w:rFonts w:ascii="Century Gothic" w:eastAsia="Times New Roman" w:hAnsi="Century Gothic" w:cs="Calibri"/>
                <w:color w:val="333F4F"/>
                <w:sz w:val="20"/>
                <w:szCs w:val="20"/>
              </w:rPr>
            </w:pPr>
            <w:r w:rsidRPr="007649E8">
              <w:rPr>
                <w:rFonts w:ascii="Century Gothic" w:eastAsia="Times New Roman" w:hAnsi="Century Gothic" w:cs="Calibri"/>
                <w:color w:val="333F4F"/>
                <w:sz w:val="20"/>
                <w:szCs w:val="20"/>
              </w:rPr>
              <w:t>FROM</w:t>
            </w:r>
          </w:p>
        </w:tc>
        <w:tc>
          <w:tcPr>
            <w:tcW w:w="4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BB41CE"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r>
      <w:tr w:rsidR="007853EF" w:rsidRPr="00BF4087" w14:paraId="0DEDD1C2" w14:textId="77777777" w:rsidTr="007B3110">
        <w:trPr>
          <w:trHeight w:val="641"/>
        </w:trPr>
        <w:tc>
          <w:tcPr>
            <w:tcW w:w="1801" w:type="dxa"/>
            <w:tcBorders>
              <w:top w:val="nil"/>
              <w:left w:val="single" w:sz="4" w:space="0" w:color="BFBFBF"/>
              <w:bottom w:val="single" w:sz="4" w:space="0" w:color="BFBFBF"/>
              <w:right w:val="nil"/>
            </w:tcBorders>
            <w:shd w:val="clear" w:color="auto" w:fill="auto"/>
            <w:vAlign w:val="center"/>
            <w:hideMark/>
          </w:tcPr>
          <w:p w14:paraId="1A9F4423"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c>
          <w:tcPr>
            <w:tcW w:w="1791" w:type="dxa"/>
            <w:tcBorders>
              <w:top w:val="nil"/>
              <w:left w:val="single" w:sz="4" w:space="0" w:color="BFBFBF"/>
              <w:bottom w:val="single" w:sz="4" w:space="0" w:color="BFBFBF"/>
              <w:right w:val="nil"/>
            </w:tcBorders>
            <w:shd w:val="clear" w:color="auto" w:fill="auto"/>
            <w:vAlign w:val="center"/>
            <w:hideMark/>
          </w:tcPr>
          <w:p w14:paraId="6B05BBC5"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c>
          <w:tcPr>
            <w:tcW w:w="1787" w:type="dxa"/>
            <w:tcBorders>
              <w:top w:val="nil"/>
              <w:left w:val="single" w:sz="4" w:space="0" w:color="BFBFBF"/>
              <w:bottom w:val="single" w:sz="4" w:space="0" w:color="BFBFBF"/>
              <w:right w:val="nil"/>
            </w:tcBorders>
            <w:shd w:val="clear" w:color="auto" w:fill="auto"/>
            <w:vAlign w:val="center"/>
            <w:hideMark/>
          </w:tcPr>
          <w:p w14:paraId="5601523A"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c>
          <w:tcPr>
            <w:tcW w:w="1678"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0BBC5703" w14:textId="77777777" w:rsidR="007853EF" w:rsidRPr="007649E8" w:rsidRDefault="007853EF" w:rsidP="007853EF">
            <w:pPr>
              <w:ind w:left="80" w:firstLineChars="100" w:firstLine="200"/>
              <w:rPr>
                <w:rFonts w:ascii="Century Gothic" w:eastAsia="Times New Roman" w:hAnsi="Century Gothic" w:cs="Calibri"/>
                <w:color w:val="333F4F"/>
                <w:sz w:val="20"/>
                <w:szCs w:val="20"/>
              </w:rPr>
            </w:pPr>
            <w:r w:rsidRPr="007649E8">
              <w:rPr>
                <w:rFonts w:ascii="Century Gothic" w:eastAsia="Times New Roman" w:hAnsi="Century Gothic" w:cs="Calibri"/>
                <w:color w:val="333F4F"/>
                <w:sz w:val="20"/>
                <w:szCs w:val="20"/>
              </w:rPr>
              <w:t>THROUGH</w:t>
            </w:r>
          </w:p>
        </w:tc>
        <w:tc>
          <w:tcPr>
            <w:tcW w:w="4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362BCB2"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r>
      <w:tr w:rsidR="007853EF" w:rsidRPr="00BF4087" w14:paraId="15898733" w14:textId="77777777" w:rsidTr="007B3110">
        <w:trPr>
          <w:trHeight w:val="641"/>
        </w:trPr>
        <w:tc>
          <w:tcPr>
            <w:tcW w:w="5379"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hideMark/>
          </w:tcPr>
          <w:p w14:paraId="7794B1D3" w14:textId="77777777" w:rsidR="007853EF" w:rsidRPr="00BF4087" w:rsidRDefault="007853EF" w:rsidP="007853EF">
            <w:pPr>
              <w:ind w:left="80"/>
              <w:jc w:val="center"/>
              <w:rPr>
                <w:rFonts w:ascii="Century Gothic" w:eastAsia="Times New Roman" w:hAnsi="Century Gothic" w:cs="Calibri"/>
                <w:b/>
                <w:bCs/>
                <w:color w:val="333F4F"/>
                <w:sz w:val="20"/>
                <w:szCs w:val="20"/>
              </w:rPr>
            </w:pP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56928" behindDoc="0" locked="0" layoutInCell="1" allowOverlap="1" wp14:anchorId="065143E4" wp14:editId="76A63D18">
                      <wp:simplePos x="0" y="0"/>
                      <wp:positionH relativeFrom="column">
                        <wp:posOffset>-63500</wp:posOffset>
                      </wp:positionH>
                      <wp:positionV relativeFrom="paragraph">
                        <wp:posOffset>355600</wp:posOffset>
                      </wp:positionV>
                      <wp:extent cx="1003300" cy="762000"/>
                      <wp:effectExtent l="0" t="0" r="0" b="0"/>
                      <wp:wrapNone/>
                      <wp:docPr id="1413" name="Rectangle 1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3A7332-9A12-A941-9471-ECF0D50C89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87E1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5143E4" id="Rectangle 1413" o:spid="_x0000_s2243" style="position:absolute;left:0;text-align:left;margin-left:-5pt;margin-top:28pt;width:79pt;height:60pt;z-index:2585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yP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qapFwU3Pru+MzpG2LTxT04MeWy8EEzkaaYMvx716A4my4d2RRvbia1zTyXFTLekmrCLkg&#10;1tuvXeFk72kpZATO9gHMrifCVdaTHibvs7KPPUnD/Vpn9udt3rw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2wyyPnAEAABUD&#10;AAAOAAAAAAAAAAAAAAAAAC4CAABkcnMvZTJvRG9jLnhtbFBLAQItABQABgAIAAAAIQBMN8142gAA&#10;AAoBAAAPAAAAAAAAAAAAAAAAAPYDAABkcnMvZG93bnJldi54bWxQSwUGAAAAAAQABADzAAAA/QQA&#10;AAAA&#10;" filled="f" stroked="f">
                      <v:textbox inset="2.16pt,1.44pt,0,1.44pt">
                        <w:txbxContent>
                          <w:p w14:paraId="0387E1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57952" behindDoc="0" locked="0" layoutInCell="1" allowOverlap="1" wp14:anchorId="6282B58E" wp14:editId="4B7C01E5">
                      <wp:simplePos x="0" y="0"/>
                      <wp:positionH relativeFrom="column">
                        <wp:posOffset>-63500</wp:posOffset>
                      </wp:positionH>
                      <wp:positionV relativeFrom="paragraph">
                        <wp:posOffset>355600</wp:posOffset>
                      </wp:positionV>
                      <wp:extent cx="1003300" cy="762000"/>
                      <wp:effectExtent l="0" t="0" r="0" b="0"/>
                      <wp:wrapNone/>
                      <wp:docPr id="1414" name="Rectangle 14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2AECD8-EC74-1B4B-B3BF-D35C85EF7C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473C2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82B58E" id="Rectangle 1414" o:spid="_x0000_s2244" style="position:absolute;left:0;text-align:left;margin-left:-5pt;margin-top:28pt;width:79pt;height:60pt;z-index:2585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1L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V03CTc2t74/PkLYtPlHQo586LkcTOJtogh3H170Axdn405FF9c3VsqaR56Jq6oZWEXJB&#10;rLcfu8LJwdNSyAic7QOY3UCEq6wnPUzeZ2Xve5KG+7HO7M/bvPkL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R9K1LnAEAABUD&#10;AAAOAAAAAAAAAAAAAAAAAC4CAABkcnMvZTJvRG9jLnhtbFBLAQItABQABgAIAAAAIQBMN8142gAA&#10;AAoBAAAPAAAAAAAAAAAAAAAAAPYDAABkcnMvZG93bnJldi54bWxQSwUGAAAAAAQABADzAAAA/QQA&#10;AAAA&#10;" filled="f" stroked="f">
                      <v:textbox inset="2.16pt,1.44pt,0,1.44pt">
                        <w:txbxContent>
                          <w:p w14:paraId="66473C2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58976" behindDoc="0" locked="0" layoutInCell="1" allowOverlap="1" wp14:anchorId="6F618AF3" wp14:editId="0C1C878A">
                      <wp:simplePos x="0" y="0"/>
                      <wp:positionH relativeFrom="column">
                        <wp:posOffset>-63500</wp:posOffset>
                      </wp:positionH>
                      <wp:positionV relativeFrom="paragraph">
                        <wp:posOffset>355600</wp:posOffset>
                      </wp:positionV>
                      <wp:extent cx="1003300" cy="762000"/>
                      <wp:effectExtent l="0" t="0" r="0" b="0"/>
                      <wp:wrapNone/>
                      <wp:docPr id="1415" name="Rectangle 14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93B34D-9EBE-B947-9AA4-5F26D3D754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DBB74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18AF3" id="Rectangle 1415" o:spid="_x0000_s2245" style="position:absolute;left:0;text-align:left;margin-left:-5pt;margin-top:28pt;width:79pt;height:60pt;z-index:2585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1e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dLRNuam6gOzxj2rb4REEPMLZcDsZzNtIEWx7edgIVZ8O9I4vqq4t5TSPPRbWoF7SKmAti&#10;vfncFU72QEshI3K282i2PRGusp70MHmflX3sSRru5zqzP23z+h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owi1enAEAABUD&#10;AAAOAAAAAAAAAAAAAAAAAC4CAABkcnMvZTJvRG9jLnhtbFBLAQItABQABgAIAAAAIQBMN8142gAA&#10;AAoBAAAPAAAAAAAAAAAAAAAAAPYDAABkcnMvZG93bnJldi54bWxQSwUGAAAAAAQABADzAAAA/QQA&#10;AAAA&#10;" filled="f" stroked="f">
                      <v:textbox inset="2.16pt,1.44pt,0,1.44pt">
                        <w:txbxContent>
                          <w:p w14:paraId="77DBB74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60000" behindDoc="0" locked="0" layoutInCell="1" allowOverlap="1" wp14:anchorId="3D8864F7" wp14:editId="34963B89">
                      <wp:simplePos x="0" y="0"/>
                      <wp:positionH relativeFrom="column">
                        <wp:posOffset>-63500</wp:posOffset>
                      </wp:positionH>
                      <wp:positionV relativeFrom="paragraph">
                        <wp:posOffset>355600</wp:posOffset>
                      </wp:positionV>
                      <wp:extent cx="1003300" cy="762000"/>
                      <wp:effectExtent l="0" t="0" r="0" b="0"/>
                      <wp:wrapNone/>
                      <wp:docPr id="1416" name="Rectangle 1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5694D9-5032-C343-968E-9DE657CB6D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E637B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864F7" id="Rectangle 1416" o:spid="_x0000_s2246" style="position:absolute;left:0;text-align:left;margin-left:-5pt;margin-top:28pt;width:79pt;height:60pt;z-index:2585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Bw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oKbm3voz8+Yty09cbAjTJ3Uo4tSTDzBTtLPo0IjxfglsEXN3e2q4ZGXYrlu1ryKWApm&#10;vX/fVUEPwEuhE0pxjOgOAxNeFj35Yfa+KHvbkzzc93Vhf93m3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KGkBwnAEAABUD&#10;AAAOAAAAAAAAAAAAAAAAAC4CAABkcnMvZTJvRG9jLnhtbFBLAQItABQABgAIAAAAIQBMN8142gAA&#10;AAoBAAAPAAAAAAAAAAAAAAAAAPYDAABkcnMvZG93bnJldi54bWxQSwUGAAAAAAQABADzAAAA/QQA&#10;AAAA&#10;" filled="f" stroked="f">
                      <v:textbox inset="2.16pt,1.44pt,0,1.44pt">
                        <w:txbxContent>
                          <w:p w14:paraId="40E637B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61024" behindDoc="0" locked="0" layoutInCell="1" allowOverlap="1" wp14:anchorId="0276CE84" wp14:editId="22DD45F8">
                      <wp:simplePos x="0" y="0"/>
                      <wp:positionH relativeFrom="column">
                        <wp:posOffset>-63500</wp:posOffset>
                      </wp:positionH>
                      <wp:positionV relativeFrom="paragraph">
                        <wp:posOffset>355600</wp:posOffset>
                      </wp:positionV>
                      <wp:extent cx="1003300" cy="762000"/>
                      <wp:effectExtent l="0" t="0" r="0" b="0"/>
                      <wp:wrapNone/>
                      <wp:docPr id="1417"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05D650-312F-104C-84E7-FD264721B3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47C8F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6CE84" id="Rectangle 1417" o:spid="_x0000_s2247" style="position:absolute;left:0;text-align:left;margin-left:-5pt;margin-top:28pt;width:79pt;height:60pt;z-index:2585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Bl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plxc3IP/fkZ87alJzZ2hKmTenRRiokn2En6eVRopBi/BJaoubtdNTzyEizXzZpXEUvA&#10;rPfvsyroAXgpdEIpjhHdYWDCpW7hxdqXzt72JA/3fVzYX7d59ws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LMswGWbAQAAFQMA&#10;AA4AAAAAAAAAAAAAAAAALgIAAGRycy9lMm9Eb2MueG1sUEsBAi0AFAAGAAgAAAAhAEw3zXjaAAAA&#10;CgEAAA8AAAAAAAAAAAAAAAAA9QMAAGRycy9kb3ducmV2LnhtbFBLBQYAAAAABAAEAPMAAAD8BAAA&#10;AAA=&#10;" filled="f" stroked="f">
                      <v:textbox inset="2.16pt,1.44pt,0,1.44pt">
                        <w:txbxContent>
                          <w:p w14:paraId="1547C8F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62048" behindDoc="0" locked="0" layoutInCell="1" allowOverlap="1" wp14:anchorId="1DD1EE6D" wp14:editId="19B47FFA">
                      <wp:simplePos x="0" y="0"/>
                      <wp:positionH relativeFrom="column">
                        <wp:posOffset>-63500</wp:posOffset>
                      </wp:positionH>
                      <wp:positionV relativeFrom="paragraph">
                        <wp:posOffset>355600</wp:posOffset>
                      </wp:positionV>
                      <wp:extent cx="1003300" cy="762000"/>
                      <wp:effectExtent l="0" t="0" r="0" b="0"/>
                      <wp:wrapNone/>
                      <wp:docPr id="1418" name="Rectangle 1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0EA0A1-5107-FF4F-94B9-4BBD6DECB2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827D4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D1EE6D" id="Rectangle 1418" o:spid="_x0000_s2248" style="position:absolute;left:0;text-align:left;margin-left:-5pt;margin-top:28pt;width:79pt;height:60pt;z-index:2585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Bb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ibj5uYe+vMz5m1LTxzsCFMn9eiiFBNPsJP086jQSDF+CWxRc3e7anjkpViumzWvIpaC&#10;We/fd1XQA/BS6IRSHCO6w8CEl0VPfpi9L8re9iQP931d2F+3efcL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4d0BbnAEAABUD&#10;AAAOAAAAAAAAAAAAAAAAAC4CAABkcnMvZTJvRG9jLnhtbFBLAQItABQABgAIAAAAIQBMN8142gAA&#10;AAoBAAAPAAAAAAAAAAAAAAAAAPYDAABkcnMvZG93bnJldi54bWxQSwUGAAAAAAQABADzAAAA/QQA&#10;AAAA&#10;" filled="f" stroked="f">
                      <v:textbox inset="2.16pt,1.44pt,0,1.44pt">
                        <w:txbxContent>
                          <w:p w14:paraId="2B827D4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63072" behindDoc="0" locked="0" layoutInCell="1" allowOverlap="1" wp14:anchorId="3C9E4C06" wp14:editId="1FD7507B">
                      <wp:simplePos x="0" y="0"/>
                      <wp:positionH relativeFrom="column">
                        <wp:posOffset>-63500</wp:posOffset>
                      </wp:positionH>
                      <wp:positionV relativeFrom="paragraph">
                        <wp:posOffset>355600</wp:posOffset>
                      </wp:positionV>
                      <wp:extent cx="1003300" cy="762000"/>
                      <wp:effectExtent l="0" t="0" r="0" b="0"/>
                      <wp:wrapNone/>
                      <wp:docPr id="1419" name="Rectangle 1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7CEAE3-F76C-3543-A202-55C7633A73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9795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E4C06" id="Rectangle 1419" o:spid="_x0000_s2249" style="position:absolute;left:0;text-align:left;margin-left:-5pt;margin-top:28pt;width:79pt;height:60pt;z-index:2585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BO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lXGzc099OdnzNuWnjjYEaZO6tFFKSaeYCfp51GhkWL8Etii5u521fDIS7FcN2teRSwF&#10;s96/76qgB+Cl0AmlOEZ0h4EJL4ue/DB7X5S97Uke7vu6sL9u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UHATp0BAAAV&#10;AwAADgAAAAAAAAAAAAAAAAAuAgAAZHJzL2Uyb0RvYy54bWxQSwECLQAUAAYACAAAACEATDfNeNoA&#10;AAAKAQAADwAAAAAAAAAAAAAAAAD3AwAAZHJzL2Rvd25yZXYueG1sUEsFBgAAAAAEAAQA8wAAAP4E&#10;AAAAAA==&#10;" filled="f" stroked="f">
                      <v:textbox inset="2.16pt,1.44pt,0,1.44pt">
                        <w:txbxContent>
                          <w:p w14:paraId="3E9795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64096" behindDoc="0" locked="0" layoutInCell="1" allowOverlap="1" wp14:anchorId="22375168" wp14:editId="3F3ACAA3">
                      <wp:simplePos x="0" y="0"/>
                      <wp:positionH relativeFrom="column">
                        <wp:posOffset>-63500</wp:posOffset>
                      </wp:positionH>
                      <wp:positionV relativeFrom="paragraph">
                        <wp:posOffset>355600</wp:posOffset>
                      </wp:positionV>
                      <wp:extent cx="1003300" cy="762000"/>
                      <wp:effectExtent l="0" t="0" r="0" b="0"/>
                      <wp:wrapNone/>
                      <wp:docPr id="1420"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9858C3-2EE3-0045-9E7A-604B8F6412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270A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75168" id="Rectangle 1420" o:spid="_x0000_s2250" style="position:absolute;left:0;text-align:left;margin-left:-5pt;margin-top:28pt;width:79pt;height:60pt;z-index:2585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Am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NOuMm5sH6C9PmLctPXKwI0yd1KOLUkw8wU7Sz5NCI8X4JbBFzd16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rsFAJp0BAAAV&#10;AwAADgAAAAAAAAAAAAAAAAAuAgAAZHJzL2Uyb0RvYy54bWxQSwECLQAUAAYACAAAACEATDfNeNoA&#10;AAAKAQAADwAAAAAAAAAAAAAAAAD3AwAAZHJzL2Rvd25yZXYueG1sUEsFBgAAAAAEAAQA8wAAAP4E&#10;AAAAAA==&#10;" filled="f" stroked="f">
                      <v:textbox inset="2.16pt,1.44pt,0,1.44pt">
                        <w:txbxContent>
                          <w:p w14:paraId="7D3270A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65120" behindDoc="0" locked="0" layoutInCell="1" allowOverlap="1" wp14:anchorId="4D7CB079" wp14:editId="438AE2F4">
                      <wp:simplePos x="0" y="0"/>
                      <wp:positionH relativeFrom="column">
                        <wp:posOffset>-63500</wp:posOffset>
                      </wp:positionH>
                      <wp:positionV relativeFrom="paragraph">
                        <wp:posOffset>355600</wp:posOffset>
                      </wp:positionV>
                      <wp:extent cx="1003300" cy="762000"/>
                      <wp:effectExtent l="0" t="0" r="0" b="0"/>
                      <wp:wrapNone/>
                      <wp:docPr id="1421" name="Rectangle 1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554BAA7-2579-7B4A-9C8A-54213A6594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C633E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CB079" id="Rectangle 1421" o:spid="_x0000_s2251" style="position:absolute;left:0;text-align:left;margin-left:-5pt;margin-top:28pt;width:79pt;height:60pt;z-index:2585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Az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NB8zbm7uoT8/Yt629MDBjjB1Uo8uSjHxBDtJP48KjRTj18AWNbc3q4ZHXorlulnzKmIp&#10;mPX+bVcFPQAvhU4oxTGiOwxMeFn05IfZ+6LsdU/ycN/W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fAM50BAAAV&#10;AwAADgAAAAAAAAAAAAAAAAAuAgAAZHJzL2Uyb0RvYy54bWxQSwECLQAUAAYACAAAACEATDfNeNoA&#10;AAAKAQAADwAAAAAAAAAAAAAAAAD3AwAAZHJzL2Rvd25yZXYueG1sUEsFBgAAAAAEAAQA8wAAAP4E&#10;AAAAAA==&#10;" filled="f" stroked="f">
                      <v:textbox inset="2.16pt,1.44pt,0,1.44pt">
                        <w:txbxContent>
                          <w:p w14:paraId="4FC633E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66144" behindDoc="0" locked="0" layoutInCell="1" allowOverlap="1" wp14:anchorId="4231920B" wp14:editId="02BC7CF4">
                      <wp:simplePos x="0" y="0"/>
                      <wp:positionH relativeFrom="column">
                        <wp:posOffset>-63500</wp:posOffset>
                      </wp:positionH>
                      <wp:positionV relativeFrom="paragraph">
                        <wp:posOffset>355600</wp:posOffset>
                      </wp:positionV>
                      <wp:extent cx="1003300" cy="762000"/>
                      <wp:effectExtent l="0" t="0" r="0" b="0"/>
                      <wp:wrapNone/>
                      <wp:docPr id="1422" name="Rectangle 1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A0A746-67B8-9E48-92B9-3C846C127D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44BE2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31920B" id="Rectangle 1422" o:spid="_x0000_s2252" style="position:absolute;left:0;text-align:left;margin-left:-5pt;margin-top:28pt;width:79pt;height:60pt;z-index:2585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AN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mtuMm5t76M9PmLctPXKwI0yd1KOLUkw8wU7Sz6NCI8X4NbBFzd3N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KxADZ0BAAAV&#10;AwAADgAAAAAAAAAAAAAAAAAuAgAAZHJzL2Uyb0RvYy54bWxQSwECLQAUAAYACAAAACEATDfNeNoA&#10;AAAKAQAADwAAAAAAAAAAAAAAAAD3AwAAZHJzL2Rvd25yZXYueG1sUEsFBgAAAAAEAAQA8wAAAP4E&#10;AAAAAA==&#10;" filled="f" stroked="f">
                      <v:textbox inset="2.16pt,1.44pt,0,1.44pt">
                        <w:txbxContent>
                          <w:p w14:paraId="0044BE2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67168" behindDoc="0" locked="0" layoutInCell="1" allowOverlap="1" wp14:anchorId="14123EA9" wp14:editId="1AFA9EB5">
                      <wp:simplePos x="0" y="0"/>
                      <wp:positionH relativeFrom="column">
                        <wp:posOffset>-63500</wp:posOffset>
                      </wp:positionH>
                      <wp:positionV relativeFrom="paragraph">
                        <wp:posOffset>355600</wp:posOffset>
                      </wp:positionV>
                      <wp:extent cx="1003300" cy="762000"/>
                      <wp:effectExtent l="0" t="0" r="0" b="0"/>
                      <wp:wrapNone/>
                      <wp:docPr id="1423"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0E603C-B35B-C04E-9DD0-8762641D75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7FD68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123EA9" id="Rectangle 1423" o:spid="_x0000_s2253" style="position:absolute;left:0;text-align:left;margin-left:-5pt;margin-top:28pt;width:79pt;height:60pt;z-index:25856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AY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NOuMm5sH6C9PmLctPXKwI0yd1KOLUkw8wU7Sz5NCI8X4JbBFzfpu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ZrAGJ0BAAAV&#10;AwAADgAAAAAAAAAAAAAAAAAuAgAAZHJzL2Uyb0RvYy54bWxQSwECLQAUAAYACAAAACEATDfNeNoA&#10;AAAKAQAADwAAAAAAAAAAAAAAAAD3AwAAZHJzL2Rvd25yZXYueG1sUEsFBgAAAAAEAAQA8wAAAP4E&#10;AAAAAA==&#10;" filled="f" stroked="f">
                      <v:textbox inset="2.16pt,1.44pt,0,1.44pt">
                        <w:txbxContent>
                          <w:p w14:paraId="717FD68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68192" behindDoc="0" locked="0" layoutInCell="1" allowOverlap="1" wp14:anchorId="1BA750E9" wp14:editId="7CD7B53C">
                      <wp:simplePos x="0" y="0"/>
                      <wp:positionH relativeFrom="column">
                        <wp:posOffset>-63500</wp:posOffset>
                      </wp:positionH>
                      <wp:positionV relativeFrom="paragraph">
                        <wp:posOffset>355600</wp:posOffset>
                      </wp:positionV>
                      <wp:extent cx="1003300" cy="762000"/>
                      <wp:effectExtent l="0" t="0" r="0" b="0"/>
                      <wp:wrapNone/>
                      <wp:docPr id="1424" name="Rectangle 1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178073-1769-DE4B-A603-33E560B29E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D8523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750E9" id="Rectangle 1424" o:spid="_x0000_s2254" style="position:absolute;left:0;text-align:left;margin-left:-5pt;margin-top:28pt;width:79pt;height:60pt;z-index:25856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Hc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VdcJNzY3vDs+Qti0+UdCDH1suBxM4G2mCLce3nQDF2XDvyKLq6mJR0chzMa+rmlYRckGs&#10;N5+7wsne01LICJztAph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IKtQdybAQAAFQMA&#10;AA4AAAAAAAAAAAAAAAAALgIAAGRycy9lMm9Eb2MueG1sUEsBAi0AFAAGAAgAAAAhAEw3zXjaAAAA&#10;CgEAAA8AAAAAAAAAAAAAAAAA9QMAAGRycy9kb3ducmV2LnhtbFBLBQYAAAAABAAEAPMAAAD8BAAA&#10;AAA=&#10;" filled="f" stroked="f">
                      <v:textbox inset="2.16pt,1.44pt,0,1.44pt">
                        <w:txbxContent>
                          <w:p w14:paraId="66D8523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69216" behindDoc="0" locked="0" layoutInCell="1" allowOverlap="1" wp14:anchorId="7A50C0A5" wp14:editId="06FB71E8">
                      <wp:simplePos x="0" y="0"/>
                      <wp:positionH relativeFrom="column">
                        <wp:posOffset>-63500</wp:posOffset>
                      </wp:positionH>
                      <wp:positionV relativeFrom="paragraph">
                        <wp:posOffset>355600</wp:posOffset>
                      </wp:positionV>
                      <wp:extent cx="1003300" cy="762000"/>
                      <wp:effectExtent l="0" t="0" r="0" b="0"/>
                      <wp:wrapNone/>
                      <wp:docPr id="1425" name="Rectangle 1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AD6865-2C1D-BC4A-97B0-D39D02BFE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1CEBC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0C0A5" id="Rectangle 1425" o:spid="_x0000_s2255" style="position:absolute;left:0;text-align:left;margin-left:-5pt;margin-top:28pt;width:79pt;height:60pt;z-index:25856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HJ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k3Gzc099OdnzNuWnjjYEaZO6tFFKSaeYCfp51GhkWL8Etii5u521fDIS7FcN2teRSwF&#10;s96/76qgB+Cl0AmlOEZ0h4EJL4ue/DB7X5S97Uke7vu6sL9u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e5vByZ0BAAAV&#10;AwAADgAAAAAAAAAAAAAAAAAuAgAAZHJzL2Uyb0RvYy54bWxQSwECLQAUAAYACAAAACEATDfNeNoA&#10;AAAKAQAADwAAAAAAAAAAAAAAAAD3AwAAZHJzL2Rvd25yZXYueG1sUEsFBgAAAAAEAAQA8wAAAP4E&#10;AAAAAA==&#10;" filled="f" stroked="f">
                      <v:textbox inset="2.16pt,1.44pt,0,1.44pt">
                        <w:txbxContent>
                          <w:p w14:paraId="5C1CEBC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70240" behindDoc="0" locked="0" layoutInCell="1" allowOverlap="1" wp14:anchorId="774D7D69" wp14:editId="72D124D2">
                      <wp:simplePos x="0" y="0"/>
                      <wp:positionH relativeFrom="column">
                        <wp:posOffset>-63500</wp:posOffset>
                      </wp:positionH>
                      <wp:positionV relativeFrom="paragraph">
                        <wp:posOffset>355600</wp:posOffset>
                      </wp:positionV>
                      <wp:extent cx="1003300" cy="762000"/>
                      <wp:effectExtent l="0" t="0" r="0" b="0"/>
                      <wp:wrapNone/>
                      <wp:docPr id="1426"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8BC08B-4667-AD40-AC12-9197C0BF46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775B9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D7D69" id="Rectangle 1426" o:spid="_x0000_s2256" style="position:absolute;left:0;text-align:left;margin-left:-5pt;margin-top:28pt;width:79pt;height:60pt;z-index:25857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S0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gU3N/fQn58xb1t64mBHmDqpRxelmHiCnaSfR4VGivFLYIuau9tVwyMvxXLdrHkVsRTM&#10;ev++q4IegJdCJ5TiGNEdBia8LHryw+x9Ufa2J3m47+vC/rrNu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E0DS0nAEAABUD&#10;AAAOAAAAAAAAAAAAAAAAAC4CAABkcnMvZTJvRG9jLnhtbFBLAQItABQABgAIAAAAIQBMN8142gAA&#10;AAoBAAAPAAAAAAAAAAAAAAAAAPYDAABkcnMvZG93bnJldi54bWxQSwUGAAAAAAQABADzAAAA/QQA&#10;AAAA&#10;" filled="f" stroked="f">
                      <v:textbox inset="2.16pt,1.44pt,0,1.44pt">
                        <w:txbxContent>
                          <w:p w14:paraId="38775B9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71264" behindDoc="0" locked="0" layoutInCell="1" allowOverlap="1" wp14:anchorId="5C7E79E8" wp14:editId="7B17AF97">
                      <wp:simplePos x="0" y="0"/>
                      <wp:positionH relativeFrom="column">
                        <wp:posOffset>-63500</wp:posOffset>
                      </wp:positionH>
                      <wp:positionV relativeFrom="paragraph">
                        <wp:posOffset>355600</wp:posOffset>
                      </wp:positionV>
                      <wp:extent cx="1003300" cy="762000"/>
                      <wp:effectExtent l="0" t="0" r="0" b="0"/>
                      <wp:wrapNone/>
                      <wp:docPr id="1427" name="Rectangle 1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BDBED3-CEB3-DC4A-8BE1-BB884FEF66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CEE4C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7E79E8" id="Rectangle 1427" o:spid="_x0000_s2257" style="position:absolute;left:0;text-align:left;margin-left:-5pt;margin-top:28pt;width:79pt;height:60pt;z-index:25857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Sh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1TLj5uQe+vMz5m1LT2zsCFMn9eiiFBNPsJP086jQSDF+CSxRc3e7anjkJViumzWvIpaA&#10;We/fZ1XQA/BS6IRSHCO6w8CES93Ci7Uvnb3tSR7u+7iwv27z7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95rShnAEAABUD&#10;AAAOAAAAAAAAAAAAAAAAAC4CAABkcnMvZTJvRG9jLnhtbFBLAQItABQABgAIAAAAIQBMN8142gAA&#10;AAoBAAAPAAAAAAAAAAAAAAAAAPYDAABkcnMvZG93bnJldi54bWxQSwUGAAAAAAQABADzAAAA/QQA&#10;AAAA&#10;" filled="f" stroked="f">
                      <v:textbox inset="2.16pt,1.44pt,0,1.44pt">
                        <w:txbxContent>
                          <w:p w14:paraId="08CEE4C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72288" behindDoc="0" locked="0" layoutInCell="1" allowOverlap="1" wp14:anchorId="56B82CCA" wp14:editId="729B21D0">
                      <wp:simplePos x="0" y="0"/>
                      <wp:positionH relativeFrom="column">
                        <wp:posOffset>-63500</wp:posOffset>
                      </wp:positionH>
                      <wp:positionV relativeFrom="paragraph">
                        <wp:posOffset>355600</wp:posOffset>
                      </wp:positionV>
                      <wp:extent cx="1003300" cy="762000"/>
                      <wp:effectExtent l="0" t="0" r="0" b="0"/>
                      <wp:wrapNone/>
                      <wp:docPr id="1428" name="Rectangle 1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C9E616-749B-7F46-8470-AD1022CC5C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18611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82CCA" id="Rectangle 1428" o:spid="_x0000_s2258" style="position:absolute;left:0;text-align:left;margin-left:-5pt;margin-top:28pt;width:79pt;height:60pt;z-index:25857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SfnA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KaVZNxc3MP/fkZ87SlJw52hKmTenRRiol/sJP086jQSDF+CWxRc3fLd0UqxXLdrHkUsRTM&#10;ev++q4IegIdCJ5TiGNEdBia8LHryw+x9UfY2J/lz39eF/XWa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2vTSfnAEAABUD&#10;AAAOAAAAAAAAAAAAAAAAAC4CAABkcnMvZTJvRG9jLnhtbFBLAQItABQABgAIAAAAIQBMN8142gAA&#10;AAoBAAAPAAAAAAAAAAAAAAAAAPYDAABkcnMvZG93bnJldi54bWxQSwUGAAAAAAQABADzAAAA/QQA&#10;AAAA&#10;" filled="f" stroked="f">
                      <v:textbox inset="2.16pt,1.44pt,0,1.44pt">
                        <w:txbxContent>
                          <w:p w14:paraId="2818611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73312" behindDoc="0" locked="0" layoutInCell="1" allowOverlap="1" wp14:anchorId="446D2000" wp14:editId="29716828">
                      <wp:simplePos x="0" y="0"/>
                      <wp:positionH relativeFrom="column">
                        <wp:posOffset>-63500</wp:posOffset>
                      </wp:positionH>
                      <wp:positionV relativeFrom="paragraph">
                        <wp:posOffset>355600</wp:posOffset>
                      </wp:positionV>
                      <wp:extent cx="1003300" cy="762000"/>
                      <wp:effectExtent l="0" t="0" r="0" b="0"/>
                      <wp:wrapNone/>
                      <wp:docPr id="1429"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4645FE-D57F-B44A-9011-0CB6918626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07897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D2000" id="Rectangle 1429" o:spid="_x0000_s2259" style="position:absolute;left:0;text-align:left;margin-left:-5pt;margin-top:28pt;width:79pt;height:60pt;z-index:25857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SK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VdcJNzQ10h2dM2xafKOgBxpbLwXjORppgy8PbTqDibLh3ZFF1dVFXNPJczBfVg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M+LtIqbAQAAFQMA&#10;AA4AAAAAAAAAAAAAAAAALgIAAGRycy9lMm9Eb2MueG1sUEsBAi0AFAAGAAgAAAAhAEw3zXjaAAAA&#10;CgEAAA8AAAAAAAAAAAAAAAAA9QMAAGRycy9kb3ducmV2LnhtbFBLBQYAAAAABAAEAPMAAAD8BAAA&#10;AAA=&#10;" filled="f" stroked="f">
                      <v:textbox inset="2.16pt,1.44pt,0,1.44pt">
                        <w:txbxContent>
                          <w:p w14:paraId="4F07897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74336" behindDoc="0" locked="0" layoutInCell="1" allowOverlap="1" wp14:anchorId="7EB59D4B" wp14:editId="1860537D">
                      <wp:simplePos x="0" y="0"/>
                      <wp:positionH relativeFrom="column">
                        <wp:posOffset>-63500</wp:posOffset>
                      </wp:positionH>
                      <wp:positionV relativeFrom="paragraph">
                        <wp:posOffset>355600</wp:posOffset>
                      </wp:positionV>
                      <wp:extent cx="1003300" cy="762000"/>
                      <wp:effectExtent l="0" t="0" r="0" b="0"/>
                      <wp:wrapNone/>
                      <wp:docPr id="1430" name="Rectangle 1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FCD930-E06C-C740-97E8-AFD72494B1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433EF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59D4B" id="Rectangle 1430" o:spid="_x0000_s2260" style="position:absolute;left:0;text-align:left;margin-left:-5pt;margin-top:28pt;width:79pt;height:60pt;z-index:25857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Ti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N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IAs04p0BAAAV&#10;AwAADgAAAAAAAAAAAAAAAAAuAgAAZHJzL2Uyb0RvYy54bWxQSwECLQAUAAYACAAAACEATDfNeNoA&#10;AAAKAQAADwAAAAAAAAAAAAAAAAD3AwAAZHJzL2Rvd25yZXYueG1sUEsFBgAAAAAEAAQA8wAAAP4E&#10;AAAAAA==&#10;" filled="f" stroked="f">
                      <v:textbox inset="2.16pt,1.44pt,0,1.44pt">
                        <w:txbxContent>
                          <w:p w14:paraId="3C433EF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75360" behindDoc="0" locked="0" layoutInCell="1" allowOverlap="1" wp14:anchorId="426FA506" wp14:editId="501A9D03">
                      <wp:simplePos x="0" y="0"/>
                      <wp:positionH relativeFrom="column">
                        <wp:posOffset>-63500</wp:posOffset>
                      </wp:positionH>
                      <wp:positionV relativeFrom="paragraph">
                        <wp:posOffset>355600</wp:posOffset>
                      </wp:positionV>
                      <wp:extent cx="1003300" cy="762000"/>
                      <wp:effectExtent l="0" t="0" r="0" b="0"/>
                      <wp:wrapNone/>
                      <wp:docPr id="1431" name="Rectangle 1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508AEB-446A-D24E-9C12-BCBEB12EF2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56989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FA506" id="Rectangle 1431" o:spid="_x0000_s2261" style="position:absolute;left:0;text-align:left;margin-left:-5pt;margin-top:28pt;width:79pt;height:60pt;z-index:25857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T3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rD5m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2T20950BAAAV&#10;AwAADgAAAAAAAAAAAAAAAAAuAgAAZHJzL2Uyb0RvYy54bWxQSwECLQAUAAYACAAAACEATDfNeNoA&#10;AAAKAQAADwAAAAAAAAAAAAAAAAD3AwAAZHJzL2Rvd25yZXYueG1sUEsFBgAAAAAEAAQA8wAAAP4E&#10;AAAAAA==&#10;" filled="f" stroked="f">
                      <v:textbox inset="2.16pt,1.44pt,0,1.44pt">
                        <w:txbxContent>
                          <w:p w14:paraId="3256989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76384" behindDoc="0" locked="0" layoutInCell="1" allowOverlap="1" wp14:anchorId="28066105" wp14:editId="17C4C9FF">
                      <wp:simplePos x="0" y="0"/>
                      <wp:positionH relativeFrom="column">
                        <wp:posOffset>-63500</wp:posOffset>
                      </wp:positionH>
                      <wp:positionV relativeFrom="paragraph">
                        <wp:posOffset>355600</wp:posOffset>
                      </wp:positionV>
                      <wp:extent cx="1003300" cy="762000"/>
                      <wp:effectExtent l="0" t="0" r="0" b="0"/>
                      <wp:wrapNone/>
                      <wp:docPr id="1432"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DF7D55-6254-E24F-A9BD-60E0D4F36F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09A97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66105" id="Rectangle 1432" o:spid="_x0000_s2262" style="position:absolute;left:0;text-align:left;margin-left:-5pt;margin-top:28pt;width:79pt;height:60pt;z-index:25857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TJ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Vr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0mY0yZ0BAAAV&#10;AwAADgAAAAAAAAAAAAAAAAAuAgAAZHJzL2Uyb0RvYy54bWxQSwECLQAUAAYACAAAACEATDfNeNoA&#10;AAAKAQAADwAAAAAAAAAAAAAAAAD3AwAAZHJzL2Rvd25yZXYueG1sUEsFBgAAAAAEAAQA8wAAAP4E&#10;AAAAAA==&#10;" filled="f" stroked="f">
                      <v:textbox inset="2.16pt,1.44pt,0,1.44pt">
                        <w:txbxContent>
                          <w:p w14:paraId="0109A97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77408" behindDoc="0" locked="0" layoutInCell="1" allowOverlap="1" wp14:anchorId="7385F28E" wp14:editId="74B73741">
                      <wp:simplePos x="0" y="0"/>
                      <wp:positionH relativeFrom="column">
                        <wp:posOffset>-63500</wp:posOffset>
                      </wp:positionH>
                      <wp:positionV relativeFrom="paragraph">
                        <wp:posOffset>355600</wp:posOffset>
                      </wp:positionV>
                      <wp:extent cx="1003300" cy="762000"/>
                      <wp:effectExtent l="0" t="0" r="0" b="0"/>
                      <wp:wrapNone/>
                      <wp:docPr id="1433" name="Rectangle 1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6F3494-67E6-5C4B-9483-18CEC07C9A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AAF5F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5F28E" id="Rectangle 1433" o:spid="_x0000_s2263" style="position:absolute;left:0;text-align:left;margin-left:-5pt;margin-top:28pt;width:79pt;height:60pt;z-index:25857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Tc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NY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K1C03J0BAAAV&#10;AwAADgAAAAAAAAAAAAAAAAAuAgAAZHJzL2Uyb0RvYy54bWxQSwECLQAUAAYACAAAACEATDfNeNoA&#10;AAAKAQAADwAAAAAAAAAAAAAAAAD3AwAAZHJzL2Rvd25yZXYueG1sUEsFBgAAAAAEAAQA8wAAAP4E&#10;AAAAAA==&#10;" filled="f" stroked="f">
                      <v:textbox inset="2.16pt,1.44pt,0,1.44pt">
                        <w:txbxContent>
                          <w:p w14:paraId="61AAF5F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78432" behindDoc="0" locked="0" layoutInCell="1" allowOverlap="1" wp14:anchorId="33CFBA9D" wp14:editId="4336F892">
                      <wp:simplePos x="0" y="0"/>
                      <wp:positionH relativeFrom="column">
                        <wp:posOffset>-63500</wp:posOffset>
                      </wp:positionH>
                      <wp:positionV relativeFrom="paragraph">
                        <wp:posOffset>355600</wp:posOffset>
                      </wp:positionV>
                      <wp:extent cx="1003300" cy="762000"/>
                      <wp:effectExtent l="0" t="0" r="0" b="0"/>
                      <wp:wrapNone/>
                      <wp:docPr id="1434" name="Rectangle 1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BACADA-3147-2340-A387-F5CA2E653E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D856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FBA9D" id="Rectangle 1434" o:spid="_x0000_s2264" style="position:absolute;left:0;text-align:left;margin-left:-5pt;margin-top:28pt;width:79pt;height:60pt;z-index:25857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UY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t6o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AxnNRibAQAAFQMA&#10;AA4AAAAAAAAAAAAAAAAALgIAAGRycy9lMm9Eb2MueG1sUEsBAi0AFAAGAAgAAAAhAEw3zXjaAAAA&#10;CgEAAA8AAAAAAAAAAAAAAAAA9QMAAGRycy9kb3ducmV2LnhtbFBLBQYAAAAABAAEAPMAAAD8BAAA&#10;AAA=&#10;" filled="f" stroked="f">
                      <v:textbox inset="2.16pt,1.44pt,0,1.44pt">
                        <w:txbxContent>
                          <w:p w14:paraId="27D856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79456" behindDoc="0" locked="0" layoutInCell="1" allowOverlap="1" wp14:anchorId="2EEAC338" wp14:editId="7F500E70">
                      <wp:simplePos x="0" y="0"/>
                      <wp:positionH relativeFrom="column">
                        <wp:posOffset>-63500</wp:posOffset>
                      </wp:positionH>
                      <wp:positionV relativeFrom="paragraph">
                        <wp:posOffset>355600</wp:posOffset>
                      </wp:positionV>
                      <wp:extent cx="1003300" cy="762000"/>
                      <wp:effectExtent l="0" t="0" r="0" b="0"/>
                      <wp:wrapNone/>
                      <wp:docPr id="1435" name="Rectangle 1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02C8C9-F59B-8842-84D7-7AD4F291DE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4FB7C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EAC338" id="Rectangle 1435" o:spid="_x0000_s2265" style="position:absolute;left:0;text-align:left;margin-left:-5pt;margin-top:28pt;width:79pt;height:60pt;z-index:25857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UN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puMm5t76M/PmLctPXGwI0yd1KOLUkw8wU7Sz6NCI8X4JbBFzd3t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9VG1DZ0BAAAV&#10;AwAADgAAAAAAAAAAAAAAAAAuAgAAZHJzL2Uyb0RvYy54bWxQSwECLQAUAAYACAAAACEATDfNeNoA&#10;AAAKAQAADwAAAAAAAAAAAAAAAAD3AwAAZHJzL2Rvd25yZXYueG1sUEsFBgAAAAAEAAQA8wAAAP4E&#10;AAAAAA==&#10;" filled="f" stroked="f">
                      <v:textbox inset="2.16pt,1.44pt,0,1.44pt">
                        <w:txbxContent>
                          <w:p w14:paraId="054FB7C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80480" behindDoc="0" locked="0" layoutInCell="1" allowOverlap="1" wp14:anchorId="3D46C963" wp14:editId="5FA8A79D">
                      <wp:simplePos x="0" y="0"/>
                      <wp:positionH relativeFrom="column">
                        <wp:posOffset>-63500</wp:posOffset>
                      </wp:positionH>
                      <wp:positionV relativeFrom="paragraph">
                        <wp:posOffset>355600</wp:posOffset>
                      </wp:positionV>
                      <wp:extent cx="1003300" cy="762000"/>
                      <wp:effectExtent l="0" t="0" r="0" b="0"/>
                      <wp:wrapNone/>
                      <wp:docPr id="1436" name="Rectangle 1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03D619-2F74-1941-AE62-454ACD7FF8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C7B15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6C963" id="Rectangle 1436" o:spid="_x0000_s2266" style="position:absolute;left:0;text-align:left;margin-left:-5pt;margin-top:28pt;width:79pt;height:60pt;z-index:25858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E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Atubh6gvzxh3rb0yMGOMHVSjy5KMfEEO0k/TwqNFOOXwBY1d+tVwyMvxXLTbHgVsRTM&#10;+vC2q4IegJdCJ5TiFNEdBya8LHryw+x9Ufa6J3m4b+vC/rbN+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tr+mEnAEAABUD&#10;AAAOAAAAAAAAAAAAAAAAAC4CAABkcnMvZTJvRG9jLnhtbFBLAQItABQABgAIAAAAIQBMN8142gAA&#10;AAoBAAAPAAAAAAAAAAAAAAAAAPYDAABkcnMvZG93bnJldi54bWxQSwUGAAAAAAQABADzAAAA/QQA&#10;AAAA&#10;" filled="f" stroked="f">
                      <v:textbox inset="2.16pt,1.44pt,0,1.44pt">
                        <w:txbxContent>
                          <w:p w14:paraId="55C7B15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81504" behindDoc="0" locked="0" layoutInCell="1" allowOverlap="1" wp14:anchorId="64332B44" wp14:editId="1A0FCBDD">
                      <wp:simplePos x="0" y="0"/>
                      <wp:positionH relativeFrom="column">
                        <wp:posOffset>-63500</wp:posOffset>
                      </wp:positionH>
                      <wp:positionV relativeFrom="paragraph">
                        <wp:posOffset>355600</wp:posOffset>
                      </wp:positionV>
                      <wp:extent cx="1003300" cy="762000"/>
                      <wp:effectExtent l="0" t="0" r="0" b="0"/>
                      <wp:wrapNone/>
                      <wp:docPr id="1437" name="Rectangle 1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EEF1CD-31A6-204C-BB8E-D63AE24471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60DE7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32B44" id="Rectangle 1437" o:spid="_x0000_s2267" style="position:absolute;left:0;text-align:left;margin-left:-5pt;margin-top:28pt;width:79pt;height:60pt;z-index:25858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mR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Y162XGzckD9JcnzNuWHtnYEaZO6tFFKSaeYCfp50mhkWL8Elii5m69anjkJVhumg2vIpaA&#10;WR/eZlXQA/BS6IRSnCK648CES93Ci7Uvnb3uSR7u27iwv23z/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UmWmRnAEAABUD&#10;AAAOAAAAAAAAAAAAAAAAAC4CAABkcnMvZTJvRG9jLnhtbFBLAQItABQABgAIAAAAIQBMN8142gAA&#10;AAoBAAAPAAAAAAAAAAAAAAAAAPYDAABkcnMvZG93bnJldi54bWxQSwUGAAAAAAQABADzAAAA/QQA&#10;AAAA&#10;" filled="f" stroked="f">
                      <v:textbox inset="2.16pt,1.44pt,0,1.44pt">
                        <w:txbxContent>
                          <w:p w14:paraId="4260DE7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82528" behindDoc="0" locked="0" layoutInCell="1" allowOverlap="1" wp14:anchorId="6B0C8FEF" wp14:editId="5BFABBEF">
                      <wp:simplePos x="0" y="0"/>
                      <wp:positionH relativeFrom="column">
                        <wp:posOffset>-63500</wp:posOffset>
                      </wp:positionH>
                      <wp:positionV relativeFrom="paragraph">
                        <wp:posOffset>355600</wp:posOffset>
                      </wp:positionV>
                      <wp:extent cx="1003300" cy="762000"/>
                      <wp:effectExtent l="0" t="0" r="0" b="0"/>
                      <wp:wrapNone/>
                      <wp:docPr id="1438" name="Rectangle 1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F4AA4E-EC71-0148-9428-60C1ED53AC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A48C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C8FEF" id="Rectangle 1438" o:spid="_x0000_s2268" style="position:absolute;left:0;text-align:left;margin-left:-5pt;margin-top:28pt;width:79pt;height:60pt;z-index:25858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mv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JuMm5sH6C9PmLctPXKwI0yd1KOLUkw8wU7Sz5NCI8X4JbBFzd16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8Lpr50BAAAV&#10;AwAADgAAAAAAAAAAAAAAAAAuAgAAZHJzL2Uyb0RvYy54bWxQSwECLQAUAAYACAAAACEATDfNeNoA&#10;AAAKAQAADwAAAAAAAAAAAAAAAAD3AwAAZHJzL2Rvd25yZXYueG1sUEsFBgAAAAAEAAQA8wAAAP4E&#10;AAAAAA==&#10;" filled="f" stroked="f">
                      <v:textbox inset="2.16pt,1.44pt,0,1.44pt">
                        <w:txbxContent>
                          <w:p w14:paraId="6AA48C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83552" behindDoc="0" locked="0" layoutInCell="1" allowOverlap="1" wp14:anchorId="3D08A042" wp14:editId="0EF8D50D">
                      <wp:simplePos x="0" y="0"/>
                      <wp:positionH relativeFrom="column">
                        <wp:posOffset>-63500</wp:posOffset>
                      </wp:positionH>
                      <wp:positionV relativeFrom="paragraph">
                        <wp:posOffset>355600</wp:posOffset>
                      </wp:positionV>
                      <wp:extent cx="1003300" cy="762000"/>
                      <wp:effectExtent l="0" t="0" r="0" b="0"/>
                      <wp:wrapNone/>
                      <wp:docPr id="1439" name="Rectangle 1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68AE7CF-93B8-C945-A9B1-D906AFD2AF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60961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8A042" id="Rectangle 1439" o:spid="_x0000_s2269" style="position:absolute;left:0;text-align:left;margin-left:-5pt;margin-top:28pt;width:79pt;height:60pt;z-index:25858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m6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F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vRpup0BAAAV&#10;AwAADgAAAAAAAAAAAAAAAAAuAgAAZHJzL2Uyb0RvYy54bWxQSwECLQAUAAYACAAAACEATDfNeNoA&#10;AAAKAQAADwAAAAAAAAAAAAAAAAD3AwAAZHJzL2Rvd25yZXYueG1sUEsFBgAAAAAEAAQA8wAAAP4E&#10;AAAAAA==&#10;" filled="f" stroked="f">
                      <v:textbox inset="2.16pt,1.44pt,0,1.44pt">
                        <w:txbxContent>
                          <w:p w14:paraId="2160961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84576" behindDoc="0" locked="0" layoutInCell="1" allowOverlap="1" wp14:anchorId="7B121BBA" wp14:editId="00BE9DC5">
                      <wp:simplePos x="0" y="0"/>
                      <wp:positionH relativeFrom="column">
                        <wp:posOffset>-63500</wp:posOffset>
                      </wp:positionH>
                      <wp:positionV relativeFrom="paragraph">
                        <wp:posOffset>355600</wp:posOffset>
                      </wp:positionV>
                      <wp:extent cx="1003300" cy="762000"/>
                      <wp:effectExtent l="0" t="0" r="0" b="0"/>
                      <wp:wrapNone/>
                      <wp:docPr id="1440" name="Rectangle 1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76BCB6-6F0E-074D-9D45-92DE64864B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7D54D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121BBA" id="Rectangle 1440" o:spid="_x0000_s2270" style="position:absolute;left:0;text-align:left;margin-left:-5pt;margin-top:28pt;width:79pt;height:60pt;z-index:25858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nS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N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XTp0p0BAAAV&#10;AwAADgAAAAAAAAAAAAAAAAAuAgAAZHJzL2Uyb0RvYy54bWxQSwECLQAUAAYACAAAACEATDfNeNoA&#10;AAAKAQAADwAAAAAAAAAAAAAAAAD3AwAAZHJzL2Rvd25yZXYueG1sUEsFBgAAAAAEAAQA8wAAAP4E&#10;AAAAAA==&#10;" filled="f" stroked="f">
                      <v:textbox inset="2.16pt,1.44pt,0,1.44pt">
                        <w:txbxContent>
                          <w:p w14:paraId="567D54D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85600" behindDoc="0" locked="0" layoutInCell="1" allowOverlap="1" wp14:anchorId="2BB730F6" wp14:editId="2DDE0F28">
                      <wp:simplePos x="0" y="0"/>
                      <wp:positionH relativeFrom="column">
                        <wp:posOffset>-63500</wp:posOffset>
                      </wp:positionH>
                      <wp:positionV relativeFrom="paragraph">
                        <wp:posOffset>355600</wp:posOffset>
                      </wp:positionV>
                      <wp:extent cx="1003300" cy="762000"/>
                      <wp:effectExtent l="0" t="0" r="0" b="0"/>
                      <wp:wrapNone/>
                      <wp:docPr id="1441" name="Rectangle 1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574A2E-2DFC-F34A-8F3F-7C40F20DE8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494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730F6" id="Rectangle 1441" o:spid="_x0000_s2271" style="position:absolute;left:0;text-align:left;margin-left:-5pt;margin-top:28pt;width:79pt;height:60pt;z-index:25858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nH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aXyb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wQmnHnAEAABUD&#10;AAAOAAAAAAAAAAAAAAAAAC4CAABkcnMvZTJvRG9jLnhtbFBLAQItABQABgAIAAAAIQBMN8142gAA&#10;AAoBAAAPAAAAAAAAAAAAAAAAAPYDAABkcnMvZG93bnJldi54bWxQSwUGAAAAAAQABADzAAAA/QQA&#10;AAAA&#10;" filled="f" stroked="f">
                      <v:textbox inset="2.16pt,1.44pt,0,1.44pt">
                        <w:txbxContent>
                          <w:p w14:paraId="3E5494B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86624" behindDoc="0" locked="0" layoutInCell="1" allowOverlap="1" wp14:anchorId="3AF842F1" wp14:editId="612CEBBB">
                      <wp:simplePos x="0" y="0"/>
                      <wp:positionH relativeFrom="column">
                        <wp:posOffset>-63500</wp:posOffset>
                      </wp:positionH>
                      <wp:positionV relativeFrom="paragraph">
                        <wp:posOffset>355600</wp:posOffset>
                      </wp:positionV>
                      <wp:extent cx="1003300" cy="762000"/>
                      <wp:effectExtent l="0" t="0" r="0" b="0"/>
                      <wp:wrapNone/>
                      <wp:docPr id="1442" name="Rectangle 1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1175A9-CCBD-D746-97F6-81C01A8D02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A325B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842F1" id="Rectangle 1442" o:spid="_x0000_s2272" style="position:absolute;left:0;text-align:left;margin-left:-5pt;margin-top:28pt;width:79pt;height:60pt;z-index:25858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n5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Gp+kXBTcwPt4QnTtsVHCrqHoeGyN56zgSbY8PC6E6g46+8cWVRdzmcVjTwX00W1oFXEXBDr&#10;zdeucLIDWgoZkbOdR7PtiPA060kPk/dZ2ceepOF+rTP70zav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LsZ6fmbAQAAFQMA&#10;AA4AAAAAAAAAAAAAAAAALgIAAGRycy9lMm9Eb2MueG1sUEsBAi0AFAAGAAgAAAAhAEw3zXjaAAAA&#10;CgEAAA8AAAAAAAAAAAAAAAAA9QMAAGRycy9kb3ducmV2LnhtbFBLBQYAAAAABAAEAPMAAAD8BAAA&#10;AAA=&#10;" filled="f" stroked="f">
                      <v:textbox inset="2.16pt,1.44pt,0,1.44pt">
                        <w:txbxContent>
                          <w:p w14:paraId="5EA325B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87648" behindDoc="0" locked="0" layoutInCell="1" allowOverlap="1" wp14:anchorId="135C54BB" wp14:editId="582B3DB5">
                      <wp:simplePos x="0" y="0"/>
                      <wp:positionH relativeFrom="column">
                        <wp:posOffset>-63500</wp:posOffset>
                      </wp:positionH>
                      <wp:positionV relativeFrom="paragraph">
                        <wp:posOffset>355600</wp:posOffset>
                      </wp:positionV>
                      <wp:extent cx="1003300" cy="762000"/>
                      <wp:effectExtent l="0" t="0" r="0" b="0"/>
                      <wp:wrapNone/>
                      <wp:docPr id="1443" name="Rectangle 1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12AE74-D57B-7E43-93D3-04A366B0CB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6E3A2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C54BB" id="Rectangle 1443" o:spid="_x0000_s2273" style="position:absolute;left:0;text-align:left;margin-left:-5pt;margin-top:28pt;width:79pt;height:60pt;z-index:25858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ns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1XyTc1Nz69vgMadviEwXd+6HhsjeBs4Em2HB82wtQnPX3jiyqFvNZRSPPxXRZLWkVIRfE&#10;evu5K5zsPC2FjMDZPoDZdUR4mvWkh8n7rOxjT9JwP9eZ/XmbN/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CL2nsnAEAABUD&#10;AAAOAAAAAAAAAAAAAAAAAC4CAABkcnMvZTJvRG9jLnhtbFBLAQItABQABgAIAAAAIQBMN8142gAA&#10;AAoBAAAPAAAAAAAAAAAAAAAAAPYDAABkcnMvZG93bnJldi54bWxQSwUGAAAAAAQABADzAAAA/QQA&#10;AAAA&#10;" filled="f" stroked="f">
                      <v:textbox inset="2.16pt,1.44pt,0,1.44pt">
                        <w:txbxContent>
                          <w:p w14:paraId="4B6E3A2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88672" behindDoc="0" locked="0" layoutInCell="1" allowOverlap="1" wp14:anchorId="0DEB364D" wp14:editId="138EF0E2">
                      <wp:simplePos x="0" y="0"/>
                      <wp:positionH relativeFrom="column">
                        <wp:posOffset>-63500</wp:posOffset>
                      </wp:positionH>
                      <wp:positionV relativeFrom="paragraph">
                        <wp:posOffset>355600</wp:posOffset>
                      </wp:positionV>
                      <wp:extent cx="1003300" cy="762000"/>
                      <wp:effectExtent l="0" t="0" r="0" b="0"/>
                      <wp:wrapNone/>
                      <wp:docPr id="144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5ADDE6-61EE-2E4E-85B8-5E41EEBBE3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4A683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EB364D" id="Rectangle 1444" o:spid="_x0000_s2274" style="position:absolute;left:0;text-align:left;margin-left:-5pt;margin-top:28pt;width:79pt;height:60pt;z-index:25858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go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ZVyzrhpuYWuuMTpm2LjxT0AGPL5WA8ZyNNsOXhZS9QcTb8dmRRdb1cVDTyXMzrqqZVxFwQ&#10;6+3nrnCyB1oKGZGzvUez64nwP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lGOgonAEAABUD&#10;AAAOAAAAAAAAAAAAAAAAAC4CAABkcnMvZTJvRG9jLnhtbFBLAQItABQABgAIAAAAIQBMN8142gAA&#10;AAoBAAAPAAAAAAAAAAAAAAAAAPYDAABkcnMvZG93bnJldi54bWxQSwUGAAAAAAQABADzAAAA/QQA&#10;AAAA&#10;" filled="f" stroked="f">
                      <v:textbox inset="2.16pt,1.44pt,0,1.44pt">
                        <w:txbxContent>
                          <w:p w14:paraId="1B4A683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89696" behindDoc="0" locked="0" layoutInCell="1" allowOverlap="1" wp14:anchorId="6DBBB776" wp14:editId="557A0DE5">
                      <wp:simplePos x="0" y="0"/>
                      <wp:positionH relativeFrom="column">
                        <wp:posOffset>-63500</wp:posOffset>
                      </wp:positionH>
                      <wp:positionV relativeFrom="paragraph">
                        <wp:posOffset>355600</wp:posOffset>
                      </wp:positionV>
                      <wp:extent cx="1003300" cy="762000"/>
                      <wp:effectExtent l="0" t="0" r="0" b="0"/>
                      <wp:wrapNone/>
                      <wp:docPr id="1445" name="Rectangle 1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419B6A-92EB-D54A-8E0E-EEFB7DA930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C3C1B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BBB776" id="Rectangle 1445" o:spid="_x0000_s2275" style="position:absolute;left:0;text-align:left;margin-left:-5pt;margin-top:28pt;width:79pt;height:60pt;z-index:25858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g9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L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C5oPZ0BAAAV&#10;AwAADgAAAAAAAAAAAAAAAAAuAgAAZHJzL2Uyb0RvYy54bWxQSwECLQAUAAYACAAAACEATDfNeNoA&#10;AAAKAQAADwAAAAAAAAAAAAAAAAD3AwAAZHJzL2Rvd25yZXYueG1sUEsFBgAAAAAEAAQA8wAAAP4E&#10;AAAAAA==&#10;" filled="f" stroked="f">
                      <v:textbox inset="2.16pt,1.44pt,0,1.44pt">
                        <w:txbxContent>
                          <w:p w14:paraId="29C3C1B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90720" behindDoc="0" locked="0" layoutInCell="1" allowOverlap="1" wp14:anchorId="4673F6EA" wp14:editId="69D437FC">
                      <wp:simplePos x="0" y="0"/>
                      <wp:positionH relativeFrom="column">
                        <wp:posOffset>-63500</wp:posOffset>
                      </wp:positionH>
                      <wp:positionV relativeFrom="paragraph">
                        <wp:posOffset>355600</wp:posOffset>
                      </wp:positionV>
                      <wp:extent cx="1003300" cy="762000"/>
                      <wp:effectExtent l="0" t="0" r="0" b="0"/>
                      <wp:wrapNone/>
                      <wp:docPr id="1446" name="Rectangle 1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76DF6B-F744-F343-B83B-E361071084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DD16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3F6EA" id="Rectangle 1446" o:spid="_x0000_s2276" style="position:absolute;left:0;text-align:left;margin-left:-5pt;margin-top:28pt;width:79pt;height:60pt;z-index:25859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1A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Cy4ubmH/vyIedvSAwc7wtRJPbooxcQT7CT9PCo0UoxfA1vU3N6sGh55KZbrZs2riKVg&#10;1vu3XRX0ALwUOqEUx4juMDDhZdGTH2bvi7LXPcnDfVsX9tdt3v0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jZZ1AnAEAABUD&#10;AAAOAAAAAAAAAAAAAAAAAC4CAABkcnMvZTJvRG9jLnhtbFBLAQItABQABgAIAAAAIQBMN8142gAA&#10;AAoBAAAPAAAAAAAAAAAAAAAAAPYDAABkcnMvZG93bnJldi54bWxQSwUGAAAAAAQABADzAAAA/QQA&#10;AAAA&#10;" filled="f" stroked="f">
                      <v:textbox inset="2.16pt,1.44pt,0,1.44pt">
                        <w:txbxContent>
                          <w:p w14:paraId="68DD16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91744" behindDoc="0" locked="0" layoutInCell="1" allowOverlap="1" wp14:anchorId="0D74BB9B" wp14:editId="524DE2DA">
                      <wp:simplePos x="0" y="0"/>
                      <wp:positionH relativeFrom="column">
                        <wp:posOffset>-63500</wp:posOffset>
                      </wp:positionH>
                      <wp:positionV relativeFrom="paragraph">
                        <wp:posOffset>355600</wp:posOffset>
                      </wp:positionV>
                      <wp:extent cx="1003300" cy="762000"/>
                      <wp:effectExtent l="0" t="0" r="0" b="0"/>
                      <wp:wrapNone/>
                      <wp:docPr id="1447"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925F1F-0AA5-8748-BF9B-8ACA5C799D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A014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4BB9B" id="Rectangle 1447" o:spid="_x0000_s2277" style="position:absolute;left:0;text-align:left;margin-left:-5pt;margin-top:28pt;width:79pt;height:60pt;z-index:25859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1V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Y1H5cZNyf30J8fMW9bemBjR5g6qUcXpZh4gp2kn0eFRorxa2CJmtubVcMjL8Fy3ax5FbEE&#10;zHr/NquCHoCXQieU4hjRHQYmXOoWXqx96ex1T/Jw38aF/XWb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aUx1VnAEAABUD&#10;AAAOAAAAAAAAAAAAAAAAAC4CAABkcnMvZTJvRG9jLnhtbFBLAQItABQABgAIAAAAIQBMN8142gAA&#10;AAoBAAAPAAAAAAAAAAAAAAAAAPYDAABkcnMvZG93bnJldi54bWxQSwUGAAAAAAQABADzAAAA/QQA&#10;AAAA&#10;" filled="f" stroked="f">
                      <v:textbox inset="2.16pt,1.44pt,0,1.44pt">
                        <w:txbxContent>
                          <w:p w14:paraId="5BA014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92768" behindDoc="0" locked="0" layoutInCell="1" allowOverlap="1" wp14:anchorId="1104B238" wp14:editId="7C35CCD5">
                      <wp:simplePos x="0" y="0"/>
                      <wp:positionH relativeFrom="column">
                        <wp:posOffset>-63500</wp:posOffset>
                      </wp:positionH>
                      <wp:positionV relativeFrom="paragraph">
                        <wp:posOffset>355600</wp:posOffset>
                      </wp:positionV>
                      <wp:extent cx="1003300" cy="762000"/>
                      <wp:effectExtent l="0" t="0" r="0" b="0"/>
                      <wp:wrapNone/>
                      <wp:docPr id="1448" name="Rectangle 1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18492A-4A29-704A-9FB3-EE912231C9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09CA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4B238" id="Rectangle 1448" o:spid="_x0000_s2278" style="position:absolute;left:0;text-align:left;margin-left:-5pt;margin-top:28pt;width:79pt;height:60pt;z-index:25859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1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Gwybm7uoT8/Yt629MDBjjB1Uo8uSjHxBDtJP48KjRTj18AWNbc3q4ZHXorlulnzKmIp&#10;mPX+bVcFPQAvhU4oxTGiOwxMeFn05IfZ+6LsdU/ycN/W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0Qida50BAAAV&#10;AwAADgAAAAAAAAAAAAAAAAAuAgAAZHJzL2Uyb0RvYy54bWxQSwECLQAUAAYACAAAACEATDfNeNoA&#10;AAAKAQAADwAAAAAAAAAAAAAAAAD3AwAAZHJzL2Rvd25yZXYueG1sUEsFBgAAAAAEAAQA8wAAAP4E&#10;AAAAAA==&#10;" filled="f" stroked="f">
                      <v:textbox inset="2.16pt,1.44pt,0,1.44pt">
                        <w:txbxContent>
                          <w:p w14:paraId="44B09CA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93792" behindDoc="0" locked="0" layoutInCell="1" allowOverlap="1" wp14:anchorId="36FFF3F3" wp14:editId="143E92C3">
                      <wp:simplePos x="0" y="0"/>
                      <wp:positionH relativeFrom="column">
                        <wp:posOffset>-63500</wp:posOffset>
                      </wp:positionH>
                      <wp:positionV relativeFrom="paragraph">
                        <wp:posOffset>355600</wp:posOffset>
                      </wp:positionV>
                      <wp:extent cx="1003300" cy="762000"/>
                      <wp:effectExtent l="0" t="0" r="0" b="0"/>
                      <wp:wrapNone/>
                      <wp:docPr id="1449" name="Rectangle 14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714B7B-DE69-164E-9B9D-3E9E4A69C5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2B3B1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FF3F3" id="Rectangle 1449" o:spid="_x0000_s2279" style="position:absolute;left:0;text-align:left;margin-left:-5pt;margin-top:28pt;width:79pt;height:60pt;z-index:25859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1+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Fxl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KD4dfp0BAAAV&#10;AwAADgAAAAAAAAAAAAAAAAAuAgAAZHJzL2Uyb0RvYy54bWxQSwECLQAUAAYACAAAACEATDfNeNoA&#10;AAAKAQAADwAAAAAAAAAAAAAAAAD3AwAAZHJzL2Rvd25yZXYueG1sUEsFBgAAAAAEAAQA8wAAAP4E&#10;AAAAAA==&#10;" filled="f" stroked="f">
                      <v:textbox inset="2.16pt,1.44pt,0,1.44pt">
                        <w:txbxContent>
                          <w:p w14:paraId="352B3B1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94816" behindDoc="0" locked="0" layoutInCell="1" allowOverlap="1" wp14:anchorId="3F910261" wp14:editId="39151E47">
                      <wp:simplePos x="0" y="0"/>
                      <wp:positionH relativeFrom="column">
                        <wp:posOffset>-63500</wp:posOffset>
                      </wp:positionH>
                      <wp:positionV relativeFrom="paragraph">
                        <wp:posOffset>355600</wp:posOffset>
                      </wp:positionV>
                      <wp:extent cx="1003300" cy="762000"/>
                      <wp:effectExtent l="0" t="0" r="0" b="0"/>
                      <wp:wrapNone/>
                      <wp:docPr id="1450" name="Rectangle 1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8A52F5-7978-A44F-BA6B-643A42AC04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715C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910261" id="Rectangle 1450" o:spid="_x0000_s2280" style="position:absolute;left:0;text-align:left;margin-left:-5pt;margin-top:28pt;width:79pt;height:60pt;z-index:25859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0W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6nCf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Hvp0WnAEAABUD&#10;AAAOAAAAAAAAAAAAAAAAAC4CAABkcnMvZTJvRG9jLnhtbFBLAQItABQABgAIAAAAIQBMN8142gAA&#10;AAoBAAAPAAAAAAAAAAAAAAAAAPYDAABkcnMvZG93bnJldi54bWxQSwUGAAAAAAQABADzAAAA/QQA&#10;AAAA&#10;" filled="f" stroked="f">
                      <v:textbox inset="2.16pt,1.44pt,0,1.44pt">
                        <w:txbxContent>
                          <w:p w14:paraId="6B715C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95840" behindDoc="0" locked="0" layoutInCell="1" allowOverlap="1" wp14:anchorId="7A3757DD" wp14:editId="3832C3D4">
                      <wp:simplePos x="0" y="0"/>
                      <wp:positionH relativeFrom="column">
                        <wp:posOffset>-63500</wp:posOffset>
                      </wp:positionH>
                      <wp:positionV relativeFrom="paragraph">
                        <wp:posOffset>355600</wp:posOffset>
                      </wp:positionV>
                      <wp:extent cx="1003300" cy="762000"/>
                      <wp:effectExtent l="0" t="0" r="0" b="0"/>
                      <wp:wrapNone/>
                      <wp:docPr id="1451" name="Rectangle 1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D48F29-C3E6-824F-A81A-2332C8AA9E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D6FC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757DD" id="Rectangle 1451" o:spid="_x0000_s2281" style="position:absolute;left:0;text-align:left;margin-left:-5pt;margin-top:28pt;width:79pt;height:60pt;z-index:25859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D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equb3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ogdA50BAAAV&#10;AwAADgAAAAAAAAAAAAAAAAAuAgAAZHJzL2Uyb0RvYy54bWxQSwECLQAUAAYACAAAACEATDfNeNoA&#10;AAAKAQAADwAAAAAAAAAAAAAAAAD3AwAAZHJzL2Rvd25yZXYueG1sUEsFBgAAAAAEAAQA8wAAAP4E&#10;AAAAAA==&#10;" filled="f" stroked="f">
                      <v:textbox inset="2.16pt,1.44pt,0,1.44pt">
                        <w:txbxContent>
                          <w:p w14:paraId="1BCD6FC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96864" behindDoc="0" locked="0" layoutInCell="1" allowOverlap="1" wp14:anchorId="0E8F7050" wp14:editId="2FD46DCD">
                      <wp:simplePos x="0" y="0"/>
                      <wp:positionH relativeFrom="column">
                        <wp:posOffset>-63500</wp:posOffset>
                      </wp:positionH>
                      <wp:positionV relativeFrom="paragraph">
                        <wp:posOffset>355600</wp:posOffset>
                      </wp:positionV>
                      <wp:extent cx="1003300" cy="762000"/>
                      <wp:effectExtent l="0" t="0" r="0" b="0"/>
                      <wp:wrapNone/>
                      <wp:docPr id="1452" name="Rectangle 14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CCB2C0-1E53-2A42-9551-17DB672AC5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7F16D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F7050" id="Rectangle 1452" o:spid="_x0000_s2282" style="position:absolute;left:0;text-align:left;margin-left:-5pt;margin-top:28pt;width:79pt;height:60pt;z-index:25859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509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VfLz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dOdPZ0BAAAV&#10;AwAADgAAAAAAAAAAAAAAAAAuAgAAZHJzL2Uyb0RvYy54bWxQSwECLQAUAAYACAAAACEATDfNeNoA&#10;AAAKAQAADwAAAAAAAAAAAAAAAAD3AwAAZHJzL2Rvd25yZXYueG1sUEsFBgAAAAAEAAQA8wAAAP4E&#10;AAAAAA==&#10;" filled="f" stroked="f">
                      <v:textbox inset="2.16pt,1.44pt,0,1.44pt">
                        <w:txbxContent>
                          <w:p w14:paraId="1E7F16D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97888" behindDoc="0" locked="0" layoutInCell="1" allowOverlap="1" wp14:anchorId="038528EB" wp14:editId="267F71E0">
                      <wp:simplePos x="0" y="0"/>
                      <wp:positionH relativeFrom="column">
                        <wp:posOffset>-63500</wp:posOffset>
                      </wp:positionH>
                      <wp:positionV relativeFrom="paragraph">
                        <wp:posOffset>355600</wp:posOffset>
                      </wp:positionV>
                      <wp:extent cx="1003300" cy="762000"/>
                      <wp:effectExtent l="0" t="0" r="0" b="0"/>
                      <wp:wrapNone/>
                      <wp:docPr id="1453" name="Rectangle 1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6210E3-C496-D244-8E55-7508E0B485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3BF7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8528EB" id="Rectangle 1453" o:spid="_x0000_s2283" style="position:absolute;left:0;text-align:left;margin-left:-5pt;margin-top:28pt;width:79pt;height:60pt;z-index:25859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0o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6mifc1Nz49vAAadviPQXd+6HhsjeBs4Em2HB82QlQnPV/HVlUzS9nFY08F9NFtaBVhFwQ&#10;683nrnCy87QUMgJnuwB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M5R0onAEAABUD&#10;AAAOAAAAAAAAAAAAAAAAAC4CAABkcnMvZTJvRG9jLnhtbFBLAQItABQABgAIAAAAIQBMN8142gAA&#10;AAoBAAAPAAAAAAAAAAAAAAAAAPYDAABkcnMvZG93bnJldi54bWxQSwUGAAAAAAQABADzAAAA/QQA&#10;AAAA&#10;" filled="f" stroked="f">
                      <v:textbox inset="2.16pt,1.44pt,0,1.44pt">
                        <w:txbxContent>
                          <w:p w14:paraId="6C3BF7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98912" behindDoc="0" locked="0" layoutInCell="1" allowOverlap="1" wp14:anchorId="02406230" wp14:editId="7B038DAC">
                      <wp:simplePos x="0" y="0"/>
                      <wp:positionH relativeFrom="column">
                        <wp:posOffset>-63500</wp:posOffset>
                      </wp:positionH>
                      <wp:positionV relativeFrom="paragraph">
                        <wp:posOffset>355600</wp:posOffset>
                      </wp:positionV>
                      <wp:extent cx="1003300" cy="762000"/>
                      <wp:effectExtent l="0" t="0" r="0" b="0"/>
                      <wp:wrapNone/>
                      <wp:docPr id="1454" name="Rectangle 1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45D003-26F7-7C42-8B57-2845DD0799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4642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06230" id="Rectangle 1454" o:spid="_x0000_s2284" style="position:absolute;left:0;text-align:left;margin-left:-5pt;margin-top:28pt;width:79pt;height:60pt;z-index:25859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s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qLuqEm5ob3x0eIW1bfKCgBz+2XA4mcDbSBFuO/3YCFGfDrSOLqqvzRUUjz8W8rmpaRcgF&#10;sd587gone09LISNwtgtgtj0Rnmc96WHyPit735M03M91Zn/a5vUr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69Kc7J0BAAAV&#10;AwAADgAAAAAAAAAAAAAAAAAuAgAAZHJzL2Uyb0RvYy54bWxQSwECLQAUAAYACAAAACEATDfNeNoA&#10;AAAKAQAADwAAAAAAAAAAAAAAAAD3AwAAZHJzL2Rvd25yZXYueG1sUEsFBgAAAAAEAAQA8wAAAP4E&#10;AAAAAA==&#10;" filled="f" stroked="f">
                      <v:textbox inset="2.16pt,1.44pt,0,1.44pt">
                        <w:txbxContent>
                          <w:p w14:paraId="494642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599936" behindDoc="0" locked="0" layoutInCell="1" allowOverlap="1" wp14:anchorId="525EEF34" wp14:editId="1F0B8811">
                      <wp:simplePos x="0" y="0"/>
                      <wp:positionH relativeFrom="column">
                        <wp:posOffset>-63500</wp:posOffset>
                      </wp:positionH>
                      <wp:positionV relativeFrom="paragraph">
                        <wp:posOffset>355600</wp:posOffset>
                      </wp:positionV>
                      <wp:extent cx="1003300" cy="762000"/>
                      <wp:effectExtent l="0" t="0" r="0" b="0"/>
                      <wp:wrapNone/>
                      <wp:docPr id="1455" name="Rectangle 14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C00D1E8-3399-E94F-B98A-50664A89F4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08ACE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5EEF34" id="Rectangle 1455" o:spid="_x0000_s2285" style="position:absolute;left:0;text-align:left;margin-left:-5pt;margin-top:28pt;width:79pt;height:60pt;z-index:25859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z5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Nxk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EuQc+Z0BAAAV&#10;AwAADgAAAAAAAAAAAAAAAAAuAgAAZHJzL2Uyb0RvYy54bWxQSwECLQAUAAYACAAAACEATDfNeNoA&#10;AAAKAQAADwAAAAAAAAAAAAAAAAD3AwAAZHJzL2Rvd25yZXYueG1sUEsFBgAAAAAEAAQA8wAAAP4E&#10;AAAAAA==&#10;" filled="f" stroked="f">
                      <v:textbox inset="2.16pt,1.44pt,0,1.44pt">
                        <w:txbxContent>
                          <w:p w14:paraId="5108ACE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00960" behindDoc="0" locked="0" layoutInCell="1" allowOverlap="1" wp14:anchorId="186FB66A" wp14:editId="10B5C9DE">
                      <wp:simplePos x="0" y="0"/>
                      <wp:positionH relativeFrom="column">
                        <wp:posOffset>-63500</wp:posOffset>
                      </wp:positionH>
                      <wp:positionV relativeFrom="paragraph">
                        <wp:posOffset>355600</wp:posOffset>
                      </wp:positionV>
                      <wp:extent cx="1003300" cy="762000"/>
                      <wp:effectExtent l="0" t="0" r="0" b="0"/>
                      <wp:wrapNone/>
                      <wp:docPr id="1456" name="Rectangle 1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DFCB51-6C9E-6849-AA7F-2C07FBD18D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1E3B8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FB66A" id="Rectangle 1456" o:spid="_x0000_s2286" style="position:absolute;left:0;text-align:left;margin-left:-5pt;margin-top:28pt;width:79pt;height:60pt;z-index:25860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HX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gtubu6hPz9h3rb0yMGOMHVSjy5KMfEEO0k/jwqNFOPXwBY1dzerhkdeiuW6WfMqYimY&#10;9f59VwU9AC+FTijFMaI7DEx4WfTkh9n7ouxtT/Jw39eF/XWb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wPHHXnAEAABUD&#10;AAAOAAAAAAAAAAAAAAAAAC4CAABkcnMvZTJvRG9jLnhtbFBLAQItABQABgAIAAAAIQBMN8142gAA&#10;AAoBAAAPAAAAAAAAAAAAAAAAAPYDAABkcnMvZG93bnJldi54bWxQSwUGAAAAAAQABADzAAAA/QQA&#10;AAAA&#10;" filled="f" stroked="f">
                      <v:textbox inset="2.16pt,1.44pt,0,1.44pt">
                        <w:txbxContent>
                          <w:p w14:paraId="0A1E3B8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01984" behindDoc="0" locked="0" layoutInCell="1" allowOverlap="1" wp14:anchorId="290DF675" wp14:editId="17B4B1CF">
                      <wp:simplePos x="0" y="0"/>
                      <wp:positionH relativeFrom="column">
                        <wp:posOffset>-63500</wp:posOffset>
                      </wp:positionH>
                      <wp:positionV relativeFrom="paragraph">
                        <wp:posOffset>355600</wp:posOffset>
                      </wp:positionV>
                      <wp:extent cx="1003300" cy="762000"/>
                      <wp:effectExtent l="0" t="0" r="0" b="0"/>
                      <wp:wrapNone/>
                      <wp:docPr id="1457" name="Rectangle 14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DFA37F-AA11-CD40-9433-09566B7FB3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87B5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DF675" id="Rectangle 1457" o:spid="_x0000_s2287" style="position:absolute;left:0;text-align:left;margin-left:-5pt;margin-top:28pt;width:79pt;height:60pt;z-index:25860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HC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Oa22XGzck99OcnzNuWHtnYEaZO6tFFKSaeYCfp51GhkWL8Glii5u5m1fDIS7BcN2teRSwB&#10;s96/z6qgB+Cl0AmlOEZ0h4EJl7qFF2tfOnvbkzzc93Fhf93m3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JCvHCnAEAABUD&#10;AAAOAAAAAAAAAAAAAAAAAC4CAABkcnMvZTJvRG9jLnhtbFBLAQItABQABgAIAAAAIQBMN8142gAA&#10;AAoBAAAPAAAAAAAAAAAAAAAAAPYDAABkcnMvZG93bnJldi54bWxQSwUGAAAAAAQABADzAAAA/QQA&#10;AAAA&#10;" filled="f" stroked="f">
                      <v:textbox inset="2.16pt,1.44pt,0,1.44pt">
                        <w:txbxContent>
                          <w:p w14:paraId="1587B5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03008" behindDoc="0" locked="0" layoutInCell="1" allowOverlap="1" wp14:anchorId="0A161ABC" wp14:editId="0D0C4B2F">
                      <wp:simplePos x="0" y="0"/>
                      <wp:positionH relativeFrom="column">
                        <wp:posOffset>-63500</wp:posOffset>
                      </wp:positionH>
                      <wp:positionV relativeFrom="paragraph">
                        <wp:posOffset>355600</wp:posOffset>
                      </wp:positionV>
                      <wp:extent cx="1003300" cy="762000"/>
                      <wp:effectExtent l="0" t="0" r="0" b="0"/>
                      <wp:wrapNone/>
                      <wp:docPr id="1458" name="Rectangle 14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301205-62DA-AF42-BDEB-B795AF5101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C40B3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161ABC" id="Rectangle 1458" o:spid="_x0000_s2288" style="position:absolute;left:0;text-align:left;margin-left:-5pt;margin-top:28pt;width:79pt;height:60pt;z-index:25860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H8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puMm5t76M9PmLctPXKwI0yd1KOLUkw8wU7Sz6NCI8X4NbBFzd3N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AlFx/J0BAAAV&#10;AwAADgAAAAAAAAAAAAAAAAAuAgAAZHJzL2Uyb0RvYy54bWxQSwECLQAUAAYACAAAACEATDfNeNoA&#10;AAAKAQAADwAAAAAAAAAAAAAAAAD3AwAAZHJzL2Rvd25yZXYueG1sUEsFBgAAAAAEAAQA8wAAAP4E&#10;AAAAAA==&#10;" filled="f" stroked="f">
                      <v:textbox inset="2.16pt,1.44pt,0,1.44pt">
                        <w:txbxContent>
                          <w:p w14:paraId="3DC40B3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04032" behindDoc="0" locked="0" layoutInCell="1" allowOverlap="1" wp14:anchorId="2BACF5FC" wp14:editId="256588F5">
                      <wp:simplePos x="0" y="0"/>
                      <wp:positionH relativeFrom="column">
                        <wp:posOffset>-63500</wp:posOffset>
                      </wp:positionH>
                      <wp:positionV relativeFrom="paragraph">
                        <wp:posOffset>355600</wp:posOffset>
                      </wp:positionV>
                      <wp:extent cx="1003300" cy="762000"/>
                      <wp:effectExtent l="0" t="0" r="0" b="0"/>
                      <wp:wrapNone/>
                      <wp:docPr id="1459" name="Rectangle 1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93B8C2-C8C6-614E-AAD0-343B830D88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E2A3A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CF5FC" id="Rectangle 1459" o:spid="_x0000_s2289" style="position:absolute;left:0;text-align:left;margin-left:-5pt;margin-top:28pt;width:79pt;height:60pt;z-index:25860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l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2fx6Z0BAAAV&#10;AwAADgAAAAAAAAAAAAAAAAAuAgAAZHJzL2Uyb0RvYy54bWxQSwECLQAUAAYACAAAACEATDfNeNoA&#10;AAAKAQAADwAAAAAAAAAAAAAAAAD3AwAAZHJzL2Rvd25yZXYueG1sUEsFBgAAAAAEAAQA8wAAAP4E&#10;AAAAAA==&#10;" filled="f" stroked="f">
                      <v:textbox inset="2.16pt,1.44pt,0,1.44pt">
                        <w:txbxContent>
                          <w:p w14:paraId="67E2A3A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05056" behindDoc="0" locked="0" layoutInCell="1" allowOverlap="1" wp14:anchorId="4343F2A0" wp14:editId="20BFB2E0">
                      <wp:simplePos x="0" y="0"/>
                      <wp:positionH relativeFrom="column">
                        <wp:posOffset>-63500</wp:posOffset>
                      </wp:positionH>
                      <wp:positionV relativeFrom="paragraph">
                        <wp:posOffset>355600</wp:posOffset>
                      </wp:positionV>
                      <wp:extent cx="1003300" cy="762000"/>
                      <wp:effectExtent l="0" t="0" r="0" b="0"/>
                      <wp:wrapNone/>
                      <wp:docPr id="1460" name="Rectangle 1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04D00D-1731-164C-8D45-1418C9D1FC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19FE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3F2A0" id="Rectangle 1460" o:spid="_x0000_s2290" style="position:absolute;left:0;text-align:left;margin-left:-5pt;margin-top:28pt;width:79pt;height:60pt;z-index:25860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GB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OpinnBTcwPt4QnTtsVHCrqHoeGyN56zgSbY8PC6E6g46+8cWVRdzmcVjTwX00W1oFXEXBDr&#10;zdeucLIDWgoZkbOdR7PtiPA060kPk/dZ2ceepOF+rTP70zav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BTncYGbAQAAFQMA&#10;AA4AAAAAAAAAAAAAAAAALgIAAGRycy9lMm9Eb2MueG1sUEsBAi0AFAAGAAgAAAAhAEw3zXjaAAAA&#10;CgEAAA8AAAAAAAAAAAAAAAAA9QMAAGRycy9kb3ducmV2LnhtbFBLBQYAAAAABAAEAPMAAAD8BAAA&#10;AAA=&#10;" filled="f" stroked="f">
                      <v:textbox inset="2.16pt,1.44pt,0,1.44pt">
                        <w:txbxContent>
                          <w:p w14:paraId="0D19FE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06080" behindDoc="0" locked="0" layoutInCell="1" allowOverlap="1" wp14:anchorId="753E118A" wp14:editId="6933D6FD">
                      <wp:simplePos x="0" y="0"/>
                      <wp:positionH relativeFrom="column">
                        <wp:posOffset>-63500</wp:posOffset>
                      </wp:positionH>
                      <wp:positionV relativeFrom="paragraph">
                        <wp:posOffset>355600</wp:posOffset>
                      </wp:positionV>
                      <wp:extent cx="1003300" cy="762000"/>
                      <wp:effectExtent l="0" t="0" r="0" b="0"/>
                      <wp:wrapNone/>
                      <wp:docPr id="1461" name="Rectangle 1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B8FD15-EC28-7D4F-8B1F-7B300D8CAD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2136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3E118A" id="Rectangle 1461" o:spid="_x0000_s2291" style="position:absolute;left:0;text-align:left;margin-left:-5pt;margin-top:28pt;width:79pt;height:60pt;z-index:25860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GU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V3H7M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7dHxlJ0BAAAV&#10;AwAADgAAAAAAAAAAAAAAAAAuAgAAZHJzL2Uyb0RvYy54bWxQSwECLQAUAAYACAAAACEATDfNeNoA&#10;AAAKAQAADwAAAAAAAAAAAAAAAAD3AwAAZHJzL2Rvd25yZXYueG1sUEsFBgAAAAAEAAQA8wAAAP4E&#10;AAAAAA==&#10;" filled="f" stroked="f">
                      <v:textbox inset="2.16pt,1.44pt,0,1.44pt">
                        <w:txbxContent>
                          <w:p w14:paraId="212136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07104" behindDoc="0" locked="0" layoutInCell="1" allowOverlap="1" wp14:anchorId="04CB8B7E" wp14:editId="0FB3239D">
                      <wp:simplePos x="0" y="0"/>
                      <wp:positionH relativeFrom="column">
                        <wp:posOffset>-63500</wp:posOffset>
                      </wp:positionH>
                      <wp:positionV relativeFrom="paragraph">
                        <wp:posOffset>355600</wp:posOffset>
                      </wp:positionV>
                      <wp:extent cx="1003300" cy="762000"/>
                      <wp:effectExtent l="0" t="0" r="0" b="0"/>
                      <wp:wrapNone/>
                      <wp:docPr id="1462" name="Rectangle 1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48700B-8CEB-094D-887E-B07D198121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6C518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B8B7E" id="Rectangle 1462" o:spid="_x0000_s2292" style="position:absolute;left:0;text-align:left;margin-left:-5pt;margin-top:28pt;width:79pt;height:60pt;z-index:25860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GqmwEAABU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Go+T7ipuYH28IRp2+IjBd3D0HDZG8/ZQBNseHjdCVSc9XeOLKouL2YVjTwX00W1oFXEXBDr&#10;zdeucLIDWgoZkbOdR7PtiPA060kPk/dZ2ceepOF+rTP70zav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OaKcaqbAQAAFQMA&#10;AA4AAAAAAAAAAAAAAAAALgIAAGRycy9lMm9Eb2MueG1sUEsBAi0AFAAGAAgAAAAhAEw3zXjaAAAA&#10;CgEAAA8AAAAAAAAAAAAAAAAA9QMAAGRycy9kb3ducmV2LnhtbFBLBQYAAAAABAAEAPMAAAD8BAAA&#10;AAA=&#10;" filled="f" stroked="f">
                      <v:textbox inset="2.16pt,1.44pt,0,1.44pt">
                        <w:txbxContent>
                          <w:p w14:paraId="7F6C518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08128" behindDoc="0" locked="0" layoutInCell="1" allowOverlap="1" wp14:anchorId="6669F268" wp14:editId="09857EB7">
                      <wp:simplePos x="0" y="0"/>
                      <wp:positionH relativeFrom="column">
                        <wp:posOffset>-63500</wp:posOffset>
                      </wp:positionH>
                      <wp:positionV relativeFrom="paragraph">
                        <wp:posOffset>355600</wp:posOffset>
                      </wp:positionV>
                      <wp:extent cx="1003300" cy="762000"/>
                      <wp:effectExtent l="0" t="0" r="0" b="0"/>
                      <wp:wrapNone/>
                      <wp:docPr id="1463" name="Rectangle 14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14BCA4-62BA-A74D-AC78-2EC9D8EFF0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84B7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9F268" id="Rectangle 1463" o:spid="_x0000_s2293" style="position:absolute;left:0;text-align:left;margin-left:-5pt;margin-top:28pt;width:79pt;height:60pt;z-index:2586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B+88b+bAQAAFQMA&#10;AA4AAAAAAAAAAAAAAAAALgIAAGRycy9lMm9Eb2MueG1sUEsBAi0AFAAGAAgAAAAhAEw3zXjaAAAA&#10;CgEAAA8AAAAAAAAAAAAAAAAA9QMAAGRycy9kb3ducmV2LnhtbFBLBQYAAAAABAAEAPMAAAD8BAAA&#10;AAA=&#10;" filled="f" stroked="f">
                      <v:textbox inset="2.16pt,1.44pt,0,1.44pt">
                        <w:txbxContent>
                          <w:p w14:paraId="6484B7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09152" behindDoc="0" locked="0" layoutInCell="1" allowOverlap="1" wp14:anchorId="615ADA6A" wp14:editId="757A0D97">
                      <wp:simplePos x="0" y="0"/>
                      <wp:positionH relativeFrom="column">
                        <wp:posOffset>-63500</wp:posOffset>
                      </wp:positionH>
                      <wp:positionV relativeFrom="paragraph">
                        <wp:posOffset>355600</wp:posOffset>
                      </wp:positionV>
                      <wp:extent cx="1003300" cy="762000"/>
                      <wp:effectExtent l="0" t="0" r="0" b="0"/>
                      <wp:wrapNone/>
                      <wp:docPr id="1464" name="Rectangle 14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3B30E4-3D90-B14A-A9F8-95FC45E031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FBECE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ADA6A" id="Rectangle 1464" o:spid="_x0000_s2294" style="position:absolute;left:0;text-align:left;margin-left:-5pt;margin-top:28pt;width:79pt;height:60pt;z-index:2586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B7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6rBNuam6gOzxi2rb4QEEPMLZcDsZzNtIEWx5edgIVZ8O9I4uqq4tFRSPPxbyualpFzAWx&#10;3nzuCid7oKWQETnbeTTbngjPs570MHmflb3vSRru5zqzP23z+hU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iLcHubAQAAFQMA&#10;AA4AAAAAAAAAAAAAAAAALgIAAGRycy9lMm9Eb2MueG1sUEsBAi0AFAAGAAgAAAAhAEw3zXjaAAAA&#10;CgEAAA8AAAAAAAAAAAAAAAAA9QMAAGRycy9kb3ducmV2LnhtbFBLBQYAAAAABAAEAPMAAAD8BAAA&#10;AAA=&#10;" filled="f" stroked="f">
                      <v:textbox inset="2.16pt,1.44pt,0,1.44pt">
                        <w:txbxContent>
                          <w:p w14:paraId="69FBECE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10176" behindDoc="0" locked="0" layoutInCell="1" allowOverlap="1" wp14:anchorId="66684813" wp14:editId="49A1E23C">
                      <wp:simplePos x="0" y="0"/>
                      <wp:positionH relativeFrom="column">
                        <wp:posOffset>-63500</wp:posOffset>
                      </wp:positionH>
                      <wp:positionV relativeFrom="paragraph">
                        <wp:posOffset>355600</wp:posOffset>
                      </wp:positionV>
                      <wp:extent cx="1003300" cy="762000"/>
                      <wp:effectExtent l="0" t="0" r="0" b="0"/>
                      <wp:wrapNone/>
                      <wp:docPr id="1465" name="Rectangle 1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AC3DBE-DB70-534F-8E22-7DC35BE7AE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8E08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84813" id="Rectangle 1465" o:spid="_x0000_s2295" style="position:absolute;left:0;text-align:left;margin-left:-5pt;margin-top:28pt;width:79pt;height:60pt;z-index:2586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Bu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b3wbp0BAAAV&#10;AwAADgAAAAAAAAAAAAAAAAAuAgAAZHJzL2Uyb0RvYy54bWxQSwECLQAUAAYACAAAACEATDfNeNoA&#10;AAAKAQAADwAAAAAAAAAAAAAAAAD3AwAAZHJzL2Rvd25yZXYueG1sUEsFBgAAAAAEAAQA8wAAAP4E&#10;AAAAAA==&#10;" filled="f" stroked="f">
                      <v:textbox inset="2.16pt,1.44pt,0,1.44pt">
                        <w:txbxContent>
                          <w:p w14:paraId="7E8E08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11200" behindDoc="0" locked="0" layoutInCell="1" allowOverlap="1" wp14:anchorId="6270EFC3" wp14:editId="21AAEF1F">
                      <wp:simplePos x="0" y="0"/>
                      <wp:positionH relativeFrom="column">
                        <wp:posOffset>-63500</wp:posOffset>
                      </wp:positionH>
                      <wp:positionV relativeFrom="paragraph">
                        <wp:posOffset>355600</wp:posOffset>
                      </wp:positionV>
                      <wp:extent cx="1003300" cy="762000"/>
                      <wp:effectExtent l="0" t="0" r="0" b="0"/>
                      <wp:wrapNone/>
                      <wp:docPr id="1466" name="Rectangle 14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EEB66B-D847-2F47-B2D0-28D46EECD6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F3D2E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70EFC3" id="Rectangle 1466" o:spid="_x0000_s2296" style="position:absolute;left:0;text-align:left;margin-left:-5pt;margin-top:28pt;width:79pt;height:60pt;z-index:2586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T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Atubh6gvzxh3rb0yMGOMHVSjy5KMfEEO0k/TwqNFOOXwBY167tVwyMvxXLTbHgVsRTM&#10;+vC2q4IegJdCJ5TiFNEdBya8LHryw+x9Ufa6J3m4b+vC/rbN+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9gUTnAEAABUD&#10;AAAOAAAAAAAAAAAAAAAAAC4CAABkcnMvZTJvRG9jLnhtbFBLAQItABQABgAIAAAAIQBMN8142gAA&#10;AAoBAAAPAAAAAAAAAAAAAAAAAPYDAABkcnMvZG93bnJldi54bWxQSwUGAAAAAAQABADzAAAA/QQA&#10;AAAA&#10;" filled="f" stroked="f">
                      <v:textbox inset="2.16pt,1.44pt,0,1.44pt">
                        <w:txbxContent>
                          <w:p w14:paraId="14F3D2E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12224" behindDoc="0" locked="0" layoutInCell="1" allowOverlap="1" wp14:anchorId="35A44597" wp14:editId="7A0E76B6">
                      <wp:simplePos x="0" y="0"/>
                      <wp:positionH relativeFrom="column">
                        <wp:posOffset>-63500</wp:posOffset>
                      </wp:positionH>
                      <wp:positionV relativeFrom="paragraph">
                        <wp:posOffset>355600</wp:posOffset>
                      </wp:positionV>
                      <wp:extent cx="1003300" cy="762000"/>
                      <wp:effectExtent l="0" t="0" r="0" b="0"/>
                      <wp:wrapNone/>
                      <wp:docPr id="1467" name="Rectangle 14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B483C7-4B0C-A34D-8FE1-F64845B6FE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34EF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44597" id="Rectangle 1467" o:spid="_x0000_s2297" style="position:absolute;left:0;text-align:left;margin-left:-5pt;margin-top:28pt;width:79pt;height:60pt;z-index:2586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UGnAEAABU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Y162XGzckD9JcnzNuWHtnYEaZO6tFFKSaeYCfp50mhkWL8EliiZn23anjkJVhumg2vIpaA&#10;WR/eZlXQA/BS6IRSnCK648CES93Ci7Uvnb3uSR7u27iwv23z/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HwIUGnAEAABUD&#10;AAAOAAAAAAAAAAAAAAAAAC4CAABkcnMvZTJvRG9jLnhtbFBLAQItABQABgAIAAAAIQBMN8142gAA&#10;AAoBAAAPAAAAAAAAAAAAAAAAAPYDAABkcnMvZG93bnJldi54bWxQSwUGAAAAAAQABADzAAAA/QQA&#10;AAAA&#10;" filled="f" stroked="f">
                      <v:textbox inset="2.16pt,1.44pt,0,1.44pt">
                        <w:txbxContent>
                          <w:p w14:paraId="1E34EF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13248" behindDoc="0" locked="0" layoutInCell="1" allowOverlap="1" wp14:anchorId="17ED218D" wp14:editId="7F2CD464">
                      <wp:simplePos x="0" y="0"/>
                      <wp:positionH relativeFrom="column">
                        <wp:posOffset>-63500</wp:posOffset>
                      </wp:positionH>
                      <wp:positionV relativeFrom="paragraph">
                        <wp:posOffset>355600</wp:posOffset>
                      </wp:positionV>
                      <wp:extent cx="1003300" cy="762000"/>
                      <wp:effectExtent l="0" t="0" r="0" b="0"/>
                      <wp:wrapNone/>
                      <wp:docPr id="1468" name="Rectangle 1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52E751-66ED-5648-B615-C3EE0B4908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80458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D218D" id="Rectangle 1468" o:spid="_x0000_s2298" style="position:absolute;left:0;text-align:left;margin-left:-5pt;margin-top:28pt;width:79pt;height:60pt;z-index:2586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U4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JuMm5sH6C9PmLctPXKwI0yd1KOLUkw8wU7Sz5NCI8X4JbBFzfpu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jJsFOJ0BAAAV&#10;AwAADgAAAAAAAAAAAAAAAAAuAgAAZHJzL2Uyb0RvYy54bWxQSwECLQAUAAYACAAAACEATDfNeNoA&#10;AAAKAQAADwAAAAAAAAAAAAAAAAD3AwAAZHJzL2Rvd25yZXYueG1sUEsFBgAAAAAEAAQA8wAAAP4E&#10;AAAAAA==&#10;" filled="f" stroked="f">
                      <v:textbox inset="2.16pt,1.44pt,0,1.44pt">
                        <w:txbxContent>
                          <w:p w14:paraId="0C80458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14272" behindDoc="0" locked="0" layoutInCell="1" allowOverlap="1" wp14:anchorId="75DD0D0A" wp14:editId="3C4A3DA2">
                      <wp:simplePos x="0" y="0"/>
                      <wp:positionH relativeFrom="column">
                        <wp:posOffset>-63500</wp:posOffset>
                      </wp:positionH>
                      <wp:positionV relativeFrom="paragraph">
                        <wp:posOffset>355600</wp:posOffset>
                      </wp:positionV>
                      <wp:extent cx="1003300" cy="762000"/>
                      <wp:effectExtent l="0" t="0" r="0" b="0"/>
                      <wp:wrapNone/>
                      <wp:docPr id="1469" name="Rectangle 14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7B165C-7382-FD43-AE0F-F6800CF3A6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8D734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D0D0A" id="Rectangle 1469" o:spid="_x0000_s2299" style="position:absolute;left:0;text-align:left;margin-left:-5pt;margin-top:28pt;width:79pt;height:60pt;z-index:2586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Ut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F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da2FLZ0BAAAV&#10;AwAADgAAAAAAAAAAAAAAAAAuAgAAZHJzL2Uyb0RvYy54bWxQSwECLQAUAAYACAAAACEATDfNeNoA&#10;AAAKAQAADwAAAAAAAAAAAAAAAAD3AwAAZHJzL2Rvd25yZXYueG1sUEsFBgAAAAAEAAQA8wAAAP4E&#10;AAAAAA==&#10;" filled="f" stroked="f">
                      <v:textbox inset="2.16pt,1.44pt,0,1.44pt">
                        <w:txbxContent>
                          <w:p w14:paraId="7D8D734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15296" behindDoc="0" locked="0" layoutInCell="1" allowOverlap="1" wp14:anchorId="072B3337" wp14:editId="1F5883C6">
                      <wp:simplePos x="0" y="0"/>
                      <wp:positionH relativeFrom="column">
                        <wp:posOffset>-63500</wp:posOffset>
                      </wp:positionH>
                      <wp:positionV relativeFrom="paragraph">
                        <wp:posOffset>355600</wp:posOffset>
                      </wp:positionV>
                      <wp:extent cx="1003300" cy="762000"/>
                      <wp:effectExtent l="0" t="0" r="0" b="0"/>
                      <wp:wrapNone/>
                      <wp:docPr id="1470" name="Rectangle 14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FE718B-EDF8-6A4D-8B62-152DD06455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51E61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B3337" id="Rectangle 1470" o:spid="_x0000_s2300" style="position:absolute;left:0;text-align:left;margin-left:-5pt;margin-top:28pt;width:79pt;height:60pt;z-index:2586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VF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7m4zbm7uoT8/Y9629MTBjjB1Uo8uSjHxBDtJP48KjRTjl8AW8c1VwyMvxXLdrHkVsRTM&#10;ev++q4IegJdCJ5TiGNEdBia8LHryw+x9Ufa2J3m47+vC/rrNu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aLQVFnAEAABUD&#10;AAAOAAAAAAAAAAAAAAAAAC4CAABkcnMvZTJvRG9jLnhtbFBLAQItABQABgAIAAAAIQBMN8142gAA&#10;AAoBAAAPAAAAAAAAAAAAAAAAAPYDAABkcnMvZG93bnJldi54bWxQSwUGAAAAAAQABADzAAAA/QQA&#10;AAAA&#10;" filled="f" stroked="f">
                      <v:textbox inset="2.16pt,1.44pt,0,1.44pt">
                        <w:txbxContent>
                          <w:p w14:paraId="5D51E61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16320" behindDoc="0" locked="0" layoutInCell="1" allowOverlap="1" wp14:anchorId="21C3FEA6" wp14:editId="770CF739">
                      <wp:simplePos x="0" y="0"/>
                      <wp:positionH relativeFrom="column">
                        <wp:posOffset>-63500</wp:posOffset>
                      </wp:positionH>
                      <wp:positionV relativeFrom="paragraph">
                        <wp:posOffset>355600</wp:posOffset>
                      </wp:positionV>
                      <wp:extent cx="1003300" cy="762000"/>
                      <wp:effectExtent l="0" t="0" r="0" b="0"/>
                      <wp:wrapNone/>
                      <wp:docPr id="1471" name="Rectangle 1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1F7E68-C4A4-814F-B9F6-8B126CB5DB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A9FEB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3FEA6" id="Rectangle 1471" o:spid="_x0000_s2301" style="position:absolute;left:0;text-align:left;margin-left:-5pt;margin-top:28pt;width:79pt;height:60pt;z-index:2586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VQ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aXyXc1Nz49vAAadviPQXd+6HhsjeBs4Em2HB82QlQnPV/HVlUzS9nFY08F9NFtaBVhFwQ&#10;683nrnCy87QUMgJnuwB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jG4VQnAEAABUD&#10;AAAOAAAAAAAAAAAAAAAAAC4CAABkcnMvZTJvRG9jLnhtbFBLAQItABQABgAIAAAAIQBMN8142gAA&#10;AAoBAAAPAAAAAAAAAAAAAAAAAPYDAABkcnMvZG93bnJldi54bWxQSwUGAAAAAAQABADzAAAA/QQA&#10;AAAA&#10;" filled="f" stroked="f">
                      <v:textbox inset="2.16pt,1.44pt,0,1.44pt">
                        <w:txbxContent>
                          <w:p w14:paraId="4AA9FEB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17344" behindDoc="0" locked="0" layoutInCell="1" allowOverlap="1" wp14:anchorId="47754C81" wp14:editId="7A04C202">
                      <wp:simplePos x="0" y="0"/>
                      <wp:positionH relativeFrom="column">
                        <wp:posOffset>-63500</wp:posOffset>
                      </wp:positionH>
                      <wp:positionV relativeFrom="paragraph">
                        <wp:posOffset>355600</wp:posOffset>
                      </wp:positionV>
                      <wp:extent cx="1003300" cy="762000"/>
                      <wp:effectExtent l="0" t="0" r="0" b="0"/>
                      <wp:wrapNone/>
                      <wp:docPr id="1472" name="Rectangle 14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9161B9-7B69-7849-8E26-D7EBA8B9D8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A7C70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54C81" id="Rectangle 1472" o:spid="_x0000_s2302" style="position:absolute;left:0;text-align:left;margin-left:-5pt;margin-top:28pt;width:79pt;height:60pt;z-index:2586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GhABW6bAQAAFQMA&#10;AA4AAAAAAAAAAAAAAAAALgIAAGRycy9lMm9Eb2MueG1sUEsBAi0AFAAGAAgAAAAhAEw3zXjaAAAA&#10;CgEAAA8AAAAAAAAAAAAAAAAA9QMAAGRycy9kb3ducmV2LnhtbFBLBQYAAAAABAAEAPMAAAD8BAAA&#10;AAA=&#10;" filled="f" stroked="f">
                      <v:textbox inset="2.16pt,1.44pt,0,1.44pt">
                        <w:txbxContent>
                          <w:p w14:paraId="21A7C70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18368" behindDoc="0" locked="0" layoutInCell="1" allowOverlap="1" wp14:anchorId="2393BC11" wp14:editId="75A29D08">
                      <wp:simplePos x="0" y="0"/>
                      <wp:positionH relativeFrom="column">
                        <wp:posOffset>-63500</wp:posOffset>
                      </wp:positionH>
                      <wp:positionV relativeFrom="paragraph">
                        <wp:posOffset>355600</wp:posOffset>
                      </wp:positionV>
                      <wp:extent cx="1003300" cy="762000"/>
                      <wp:effectExtent l="0" t="0" r="0" b="0"/>
                      <wp:wrapNone/>
                      <wp:docPr id="1473" name="Rectangle 1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29BA4F-1444-4041-B51B-884F05363F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73DB9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3BC11" id="Rectangle 1473" o:spid="_x0000_s2303" style="position:absolute;left:0;text-align:left;margin-left:-5pt;margin-top:28pt;width:79pt;height:60pt;z-index:2586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V7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N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kXaFe50BAAAV&#10;AwAADgAAAAAAAAAAAAAAAAAuAgAAZHJzL2Uyb0RvYy54bWxQSwECLQAUAAYACAAAACEATDfNeNoA&#10;AAAKAQAADwAAAAAAAAAAAAAAAAD3AwAAZHJzL2Rvd25yZXYueG1sUEsFBgAAAAAEAAQA8wAAAP4E&#10;AAAAAA==&#10;" filled="f" stroked="f">
                      <v:textbox inset="2.16pt,1.44pt,0,1.44pt">
                        <w:txbxContent>
                          <w:p w14:paraId="2073DB9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19392" behindDoc="0" locked="0" layoutInCell="1" allowOverlap="1" wp14:anchorId="7A6F3955" wp14:editId="17F774C8">
                      <wp:simplePos x="0" y="0"/>
                      <wp:positionH relativeFrom="column">
                        <wp:posOffset>-63500</wp:posOffset>
                      </wp:positionH>
                      <wp:positionV relativeFrom="paragraph">
                        <wp:posOffset>355600</wp:posOffset>
                      </wp:positionV>
                      <wp:extent cx="1003300" cy="762000"/>
                      <wp:effectExtent l="0" t="0" r="0" b="0"/>
                      <wp:wrapNone/>
                      <wp:docPr id="1474" name="Rectangle 1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1A398B-338C-8341-86BE-90A33154F4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7D53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F3955" id="Rectangle 1474" o:spid="_x0000_s2304" style="position:absolute;left:0;text-align:left;margin-left:-5pt;margin-top:28pt;width:79pt;height:60pt;z-index:2586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S/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ZVyzrhpubWd8dnSNsWnyjowY8tl4MJnI00wZbj370Axdlw78iianm1qGjkuZjXVU2rCLkg&#10;1tuvXeFk72kpZATO9gHMrifC86wnPUzeZ2Ufe5KG+7XO7M/bvHkD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2QQS/nAEAABUD&#10;AAAOAAAAAAAAAAAAAAAAAC4CAABkcnMvZTJvRG9jLnhtbFBLAQItABQABgAIAAAAIQBMN8142gAA&#10;AAoBAAAPAAAAAAAAAAAAAAAAAPYDAABkcnMvZG93bnJldi54bWxQSwUGAAAAAAQABADzAAAA/QQA&#10;AAAA&#10;" filled="f" stroked="f">
                      <v:textbox inset="2.16pt,1.44pt,0,1.44pt">
                        <w:txbxContent>
                          <w:p w14:paraId="7B7D53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20416" behindDoc="0" locked="0" layoutInCell="1" allowOverlap="1" wp14:anchorId="0B47DCB9" wp14:editId="5EEB644C">
                      <wp:simplePos x="0" y="0"/>
                      <wp:positionH relativeFrom="column">
                        <wp:posOffset>-63500</wp:posOffset>
                      </wp:positionH>
                      <wp:positionV relativeFrom="paragraph">
                        <wp:posOffset>355600</wp:posOffset>
                      </wp:positionV>
                      <wp:extent cx="1003300" cy="762000"/>
                      <wp:effectExtent l="0" t="0" r="0" b="0"/>
                      <wp:wrapNone/>
                      <wp:docPr id="1475" name="Rectangle 14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19C65E-44CA-2641-A0A7-E38A468B42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F5C4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7DCB9" id="Rectangle 1475" o:spid="_x0000_s2305" style="position:absolute;left:0;text-align:left;margin-left:-5pt;margin-top:28pt;width:79pt;height:60pt;z-index:2586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Sq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L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3eEqp0BAAAV&#10;AwAADgAAAAAAAAAAAAAAAAAuAgAAZHJzL2Uyb0RvYy54bWxQSwECLQAUAAYACAAAACEATDfNeNoA&#10;AAAKAQAADwAAAAAAAAAAAAAAAAD3AwAAZHJzL2Rvd25yZXYueG1sUEsFBgAAAAAEAAQA8wAAAP4E&#10;AAAAAA==&#10;" filled="f" stroked="f">
                      <v:textbox inset="2.16pt,1.44pt,0,1.44pt">
                        <w:txbxContent>
                          <w:p w14:paraId="49F5C4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21440" behindDoc="0" locked="0" layoutInCell="1" allowOverlap="1" wp14:anchorId="07738F34" wp14:editId="77497E53">
                      <wp:simplePos x="0" y="0"/>
                      <wp:positionH relativeFrom="column">
                        <wp:posOffset>-63500</wp:posOffset>
                      </wp:positionH>
                      <wp:positionV relativeFrom="paragraph">
                        <wp:posOffset>355600</wp:posOffset>
                      </wp:positionV>
                      <wp:extent cx="1003300" cy="762000"/>
                      <wp:effectExtent l="0" t="0" r="0" b="0"/>
                      <wp:wrapNone/>
                      <wp:docPr id="1476" name="Rectangle 14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729DD26-F861-0644-B10C-AB119E1749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C3CE9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38F34" id="Rectangle 1476" o:spid="_x0000_s2306" style="position:absolute;left:0;text-align:left;margin-left:-5pt;margin-top:28pt;width:79pt;height:60pt;z-index:25862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u2mg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GTc1N9AdnjFtW3yioAcYWy4H4zkbaYItD287gYqz4d6RRdXVxaKikediXlc1rSLmglhv&#10;PneFkz3QUsiInO08mm1PhOdZT3qYvM/KPvYkDfdzndmftnn9D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IsLLtpoBAAAVAwAA&#10;DgAAAAAAAAAAAAAAAAAuAgAAZHJzL2Uyb0RvYy54bWxQSwECLQAUAAYACAAAACEATDfNeNoAAAAK&#10;AQAADwAAAAAAAAAAAAAAAAD0AwAAZHJzL2Rvd25yZXYueG1sUEsFBgAAAAAEAAQA8wAAAPsEAAAA&#10;AA==&#10;" filled="f" stroked="f">
                      <v:textbox inset="2.16pt,1.44pt,0,1.44pt">
                        <w:txbxContent>
                          <w:p w14:paraId="5AC3CE9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22464" behindDoc="0" locked="0" layoutInCell="1" allowOverlap="1" wp14:anchorId="59803E72" wp14:editId="27E884D7">
                      <wp:simplePos x="0" y="0"/>
                      <wp:positionH relativeFrom="column">
                        <wp:posOffset>-63500</wp:posOffset>
                      </wp:positionH>
                      <wp:positionV relativeFrom="paragraph">
                        <wp:posOffset>355600</wp:posOffset>
                      </wp:positionV>
                      <wp:extent cx="1003300" cy="762000"/>
                      <wp:effectExtent l="0" t="0" r="0" b="0"/>
                      <wp:wrapNone/>
                      <wp:docPr id="1477" name="Rectangle 1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89BBE0-2CE0-E74C-9332-5D74BE24E9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2BA4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03E72" id="Rectangle 1477" o:spid="_x0000_s2307" style="position:absolute;left:0;text-align:left;margin-left:-5pt;margin-top:28pt;width:79pt;height:60pt;z-index:25862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ujmgEAABU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PRRlX1POGm5Aa6wzOmbYtPZPQAY8vlYDxnI02w5eFtJ1BxNtw7kqi6ulhUNPIczOuqplXEHBDr&#10;zeescLIHWgoZkbOdR7PtiXCum3mR9rmzjz1Jw/0cZ/anbV7/A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2/RLo5oBAAAVAwAA&#10;DgAAAAAAAAAAAAAAAAAuAgAAZHJzL2Uyb0RvYy54bWxQSwECLQAUAAYACAAAACEATDfNeNoAAAAK&#10;AQAADwAAAAAAAAAAAAAAAAD0AwAAZHJzL2Rvd25yZXYueG1sUEsFBgAAAAAEAAQA8wAAAPsEAAAA&#10;AA==&#10;" filled="f" stroked="f">
                      <v:textbox inset="2.16pt,1.44pt,0,1.44pt">
                        <w:txbxContent>
                          <w:p w14:paraId="172BA4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23488" behindDoc="0" locked="0" layoutInCell="1" allowOverlap="1" wp14:anchorId="1E3CF563" wp14:editId="239EA32B">
                      <wp:simplePos x="0" y="0"/>
                      <wp:positionH relativeFrom="column">
                        <wp:posOffset>-63500</wp:posOffset>
                      </wp:positionH>
                      <wp:positionV relativeFrom="paragraph">
                        <wp:posOffset>355600</wp:posOffset>
                      </wp:positionV>
                      <wp:extent cx="1003300" cy="762000"/>
                      <wp:effectExtent l="0" t="0" r="0" b="0"/>
                      <wp:wrapNone/>
                      <wp:docPr id="1478" name="Rectangle 1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4BE7AA-3C39-9249-805C-AECF02765D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E25E3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3CF563" id="Rectangle 1478" o:spid="_x0000_s2308" style="position:absolute;left:0;text-align:left;margin-left:-5pt;margin-top:28pt;width:79pt;height:60pt;z-index:25862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ud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VVcJNzY3vDs+Qti0+UdCDH1suBxM4G2mCLce3nQDF2XDvyKLq6mJR0chzMa+rmlYRckGs&#10;N5+7wsne01LICJztAph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NCvy52bAQAAFQMA&#10;AA4AAAAAAAAAAAAAAAAALgIAAGRycy9lMm9Eb2MueG1sUEsBAi0AFAAGAAgAAAAhAEw3zXjaAAAA&#10;CgEAAA8AAAAAAAAAAAAAAAAA9QMAAGRycy9kb3ducmV2LnhtbFBLBQYAAAAABAAEAPMAAAD8BAAA&#10;AAA=&#10;" filled="f" stroked="f">
                      <v:textbox inset="2.16pt,1.44pt,0,1.44pt">
                        <w:txbxContent>
                          <w:p w14:paraId="5EE25E3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24512" behindDoc="0" locked="0" layoutInCell="1" allowOverlap="1" wp14:anchorId="17E6780C" wp14:editId="7F982C83">
                      <wp:simplePos x="0" y="0"/>
                      <wp:positionH relativeFrom="column">
                        <wp:posOffset>-63500</wp:posOffset>
                      </wp:positionH>
                      <wp:positionV relativeFrom="paragraph">
                        <wp:posOffset>355600</wp:posOffset>
                      </wp:positionV>
                      <wp:extent cx="1003300" cy="762000"/>
                      <wp:effectExtent l="0" t="0" r="0" b="0"/>
                      <wp:wrapNone/>
                      <wp:docPr id="1479" name="Rectangle 1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A83682-E6EC-1147-B780-D5121E826F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28AE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6780C" id="Rectangle 1479" o:spid="_x0000_s2309" style="position:absolute;left:0;text-align:left;margin-left:-5pt;margin-top:28pt;width:79pt;height:60pt;z-index:25862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uI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i4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CmZS4ibAQAAFQMA&#10;AA4AAAAAAAAAAAAAAAAALgIAAGRycy9lMm9Eb2MueG1sUEsBAi0AFAAGAAgAAAAhAEw3zXjaAAAA&#10;CgEAAA8AAAAAAAAAAAAAAAAA9QMAAGRycy9kb3ducmV2LnhtbFBLBQYAAAAABAAEAPMAAAD8BAAA&#10;AAA=&#10;" filled="f" stroked="f">
                      <v:textbox inset="2.16pt,1.44pt,0,1.44pt">
                        <w:txbxContent>
                          <w:p w14:paraId="6128AE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25536" behindDoc="0" locked="0" layoutInCell="1" allowOverlap="1" wp14:anchorId="0BF09AB9" wp14:editId="286C6BDF">
                      <wp:simplePos x="0" y="0"/>
                      <wp:positionH relativeFrom="column">
                        <wp:posOffset>-63500</wp:posOffset>
                      </wp:positionH>
                      <wp:positionV relativeFrom="paragraph">
                        <wp:posOffset>355600</wp:posOffset>
                      </wp:positionV>
                      <wp:extent cx="1003300" cy="762000"/>
                      <wp:effectExtent l="0" t="0" r="0" b="0"/>
                      <wp:wrapNone/>
                      <wp:docPr id="1480" name="Rectangle 14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5744F6-846D-314D-B08F-C9281B3BFF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F5727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F09AB9" id="Rectangle 1480" o:spid="_x0000_s2310" style="position:absolute;left:0;text-align:left;margin-left:-5pt;margin-top:28pt;width:79pt;height:60pt;z-index:25862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vg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ZV9TLhpuYWuuMTpm2LjxT0AGPL5WA8ZyNNsOXhZS9QcTb8dmRRdb1cVDTyXMzrqqZVxFwQ&#10;6+3nrnCyB1oKGZGzvUez64nwP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GGcvgnAEAABUD&#10;AAAOAAAAAAAAAAAAAAAAAC4CAABkcnMvZTJvRG9jLnhtbFBLAQItABQABgAIAAAAIQBMN8142gAA&#10;AAoBAAAPAAAAAAAAAAAAAAAAAPYDAABkcnMvZG93bnJldi54bWxQSwUGAAAAAAQABADzAAAA/QQA&#10;AAAA&#10;" filled="f" stroked="f">
                      <v:textbox inset="2.16pt,1.44pt,0,1.44pt">
                        <w:txbxContent>
                          <w:p w14:paraId="7AF5727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26560" behindDoc="0" locked="0" layoutInCell="1" allowOverlap="1" wp14:anchorId="62731A7C" wp14:editId="74CBE408">
                      <wp:simplePos x="0" y="0"/>
                      <wp:positionH relativeFrom="column">
                        <wp:posOffset>-63500</wp:posOffset>
                      </wp:positionH>
                      <wp:positionV relativeFrom="paragraph">
                        <wp:posOffset>355600</wp:posOffset>
                      </wp:positionV>
                      <wp:extent cx="1003300" cy="762000"/>
                      <wp:effectExtent l="0" t="0" r="0" b="0"/>
                      <wp:wrapNone/>
                      <wp:docPr id="1481" name="Rectangle 1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B75546-1E67-9F4A-A603-BB82407761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D51A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731A7C" id="Rectangle 1481" o:spid="_x0000_s2311" style="position:absolute;left:0;text-align:left;margin-left:-5pt;margin-top:28pt;width:79pt;height:60pt;z-index:25862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1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q6ouEm5ob3x0eIW1bfKCgBz+2XA4mcDbSBFuO/3YCFGfDrSOLqqvzRUUjz8W8rmpaRcgF&#10;sd587gone09LISNwtgtgtj0Rnmc96WHyPit735M03M91Zn/a5vUr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y9L9Z0BAAAV&#10;AwAADgAAAAAAAAAAAAAAAAAuAgAAZHJzL2Uyb0RvYy54bWxQSwECLQAUAAYACAAAACEATDfNeNoA&#10;AAAKAQAADwAAAAAAAAAAAAAAAAD3AwAAZHJzL2Rvd25yZXYueG1sUEsFBgAAAAAEAAQA8wAAAP4E&#10;AAAAAA==&#10;" filled="f" stroked="f">
                      <v:textbox inset="2.16pt,1.44pt,0,1.44pt">
                        <w:txbxContent>
                          <w:p w14:paraId="45D51A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27584" behindDoc="0" locked="0" layoutInCell="1" allowOverlap="1" wp14:anchorId="4CF7F0B4" wp14:editId="5EDA1583">
                      <wp:simplePos x="0" y="0"/>
                      <wp:positionH relativeFrom="column">
                        <wp:posOffset>-63500</wp:posOffset>
                      </wp:positionH>
                      <wp:positionV relativeFrom="paragraph">
                        <wp:posOffset>355600</wp:posOffset>
                      </wp:positionV>
                      <wp:extent cx="1003300" cy="762000"/>
                      <wp:effectExtent l="0" t="0" r="0" b="0"/>
                      <wp:wrapNone/>
                      <wp:docPr id="1482" name="Rectangle 1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0CEACF-3E14-F44D-BB0B-EAF65976B5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CFE81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7F0B4" id="Rectangle 1482" o:spid="_x0000_s2312" style="position:absolute;left:0;text-align:left;margin-left:-5pt;margin-top:28pt;width:79pt;height:60pt;z-index:2586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vL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qLxNuam6gOzxi2rb4QEEPMLZcDsZzNtIEWx5edgIVZ8O9I4uqq4tFRSPPxbyualpFzAWx&#10;3nzuCid7oKWQETnbeTTbngjPs570MHmflb3vSRru5zqzP23z+hU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R0y8ubAQAAFQMA&#10;AA4AAAAAAAAAAAAAAAAALgIAAGRycy9lMm9Eb2MueG1sUEsBAi0AFAAGAAgAAAAhAEw3zXjaAAAA&#10;CgEAAA8AAAAAAAAAAAAAAAAA9QMAAGRycy9kb3ducmV2LnhtbFBLBQYAAAAABAAEAPMAAAD8BAAA&#10;AAA=&#10;" filled="f" stroked="f">
                      <v:textbox inset="2.16pt,1.44pt,0,1.44pt">
                        <w:txbxContent>
                          <w:p w14:paraId="69CFE81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28608" behindDoc="0" locked="0" layoutInCell="1" allowOverlap="1" wp14:anchorId="6F78208C" wp14:editId="6E859284">
                      <wp:simplePos x="0" y="0"/>
                      <wp:positionH relativeFrom="column">
                        <wp:posOffset>-63500</wp:posOffset>
                      </wp:positionH>
                      <wp:positionV relativeFrom="paragraph">
                        <wp:posOffset>355600</wp:posOffset>
                      </wp:positionV>
                      <wp:extent cx="1003300" cy="762000"/>
                      <wp:effectExtent l="0" t="0" r="0" b="0"/>
                      <wp:wrapNone/>
                      <wp:docPr id="1483" name="Rectangle 14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44FE46-D9F2-B746-8616-E53D2C0C98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54DF9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78208C" id="Rectangle 1483" o:spid="_x0000_s2313" style="position:absolute;left:0;text-align:left;margin-left:-5pt;margin-top:28pt;width:79pt;height:60pt;z-index:2586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ve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ZV9TLhpubWd8dnSNsWnyjowY8tl4MJnI00wZbj370Axdlw78iianm1qGjkuZjXVU2rCLkg&#10;1tuvXeFk72kpZATO9gHMrifC86wnPUzeZ2Ufe5KG+7XO7M/bvHkD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NQkvenAEAABUD&#10;AAAOAAAAAAAAAAAAAAAAAC4CAABkcnMvZTJvRG9jLnhtbFBLAQItABQABgAIAAAAIQBMN8142gAA&#10;AAoBAAAPAAAAAAAAAAAAAAAAAPYDAABkcnMvZG93bnJldi54bWxQSwUGAAAAAAQABADzAAAA/QQA&#10;AAAA&#10;" filled="f" stroked="f">
                      <v:textbox inset="2.16pt,1.44pt,0,1.44pt">
                        <w:txbxContent>
                          <w:p w14:paraId="7154DF9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29632" behindDoc="0" locked="0" layoutInCell="1" allowOverlap="1" wp14:anchorId="1552D54E" wp14:editId="25CDD4D9">
                      <wp:simplePos x="0" y="0"/>
                      <wp:positionH relativeFrom="column">
                        <wp:posOffset>-63500</wp:posOffset>
                      </wp:positionH>
                      <wp:positionV relativeFrom="paragraph">
                        <wp:posOffset>355600</wp:posOffset>
                      </wp:positionV>
                      <wp:extent cx="1003300" cy="762000"/>
                      <wp:effectExtent l="0" t="0" r="0" b="0"/>
                      <wp:wrapNone/>
                      <wp:docPr id="1484" name="Rectangle 1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AD57DA-EDB5-1A4A-8AEF-44904D40CB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E10F1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2D54E" id="Rectangle 1484" o:spid="_x0000_s2314" style="position:absolute;left:0;text-align:left;margin-left:-5pt;margin-top:28pt;width:79pt;height:60pt;z-index:2586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oamg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dcJNzQ10h2dM2xafKOgBxpbLwXjORppgy8PbTqDibLh3ZFF1dbGoaOS5mNcJiGEuiPXm&#10;c1c42QMthYzI2c6j2fZEeJ71pIfJ+6zsY0/ScD/Xmf1pm9f/AA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6nXKGpoBAAAVAwAA&#10;DgAAAAAAAAAAAAAAAAAuAgAAZHJzL2Uyb0RvYy54bWxQSwECLQAUAAYACAAAACEATDfNeNoAAAAK&#10;AQAADwAAAAAAAAAAAAAAAAD0AwAAZHJzL2Rvd25yZXYueG1sUEsFBgAAAAAEAAQA8wAAAPsEAAAA&#10;AA==&#10;" filled="f" stroked="f">
                      <v:textbox inset="2.16pt,1.44pt,0,1.44pt">
                        <w:txbxContent>
                          <w:p w14:paraId="4AE10F1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30656" behindDoc="0" locked="0" layoutInCell="1" allowOverlap="1" wp14:anchorId="646B558F" wp14:editId="04BE28CB">
                      <wp:simplePos x="0" y="0"/>
                      <wp:positionH relativeFrom="column">
                        <wp:posOffset>-63500</wp:posOffset>
                      </wp:positionH>
                      <wp:positionV relativeFrom="paragraph">
                        <wp:posOffset>355600</wp:posOffset>
                      </wp:positionV>
                      <wp:extent cx="1003300" cy="762000"/>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2D86D0-7D41-814A-8CD1-347DEDE8B8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8740A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B558F" id="Rectangle 1485" o:spid="_x0000_s2315" style="position:absolute;left:0;text-align:left;margin-left:-5pt;margin-top:28pt;width:79pt;height:60pt;z-index:2586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oP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y4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BNDSg+bAQAAFQMA&#10;AA4AAAAAAAAAAAAAAAAALgIAAGRycy9lMm9Eb2MueG1sUEsBAi0AFAAGAAgAAAAhAEw3zXjaAAAA&#10;CgEAAA8AAAAAAAAAAAAAAAAA9QMAAGRycy9kb3ducmV2LnhtbFBLBQYAAAAABAAEAPMAAAD8BAAA&#10;AAA=&#10;" filled="f" stroked="f">
                      <v:textbox inset="2.16pt,1.44pt,0,1.44pt">
                        <w:txbxContent>
                          <w:p w14:paraId="758740A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31680" behindDoc="0" locked="0" layoutInCell="1" allowOverlap="1" wp14:anchorId="0E2F9F0F" wp14:editId="53F5B579">
                      <wp:simplePos x="0" y="0"/>
                      <wp:positionH relativeFrom="column">
                        <wp:posOffset>-63500</wp:posOffset>
                      </wp:positionH>
                      <wp:positionV relativeFrom="paragraph">
                        <wp:posOffset>355600</wp:posOffset>
                      </wp:positionV>
                      <wp:extent cx="1003300" cy="762000"/>
                      <wp:effectExtent l="0" t="0" r="0" b="0"/>
                      <wp:wrapNone/>
                      <wp:docPr id="1486" name="Rectangle 14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E75285-F995-DC46-90FD-D892FAA87B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EC0B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F9F0F" id="Rectangle 1486" o:spid="_x0000_s2316" style="position:absolute;left:0;text-align:left;margin-left:-5pt;margin-top:28pt;width:79pt;height:60pt;z-index:2586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9y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gU3N/fQn58xb1t64mBHmDqpRxelmHiCnaSfR4VGivFLYIuau9tVwyMvxXLdrHkVsRTM&#10;ev++q4IegJdCJ5TiGNEdBia8LHryw+x9Ufa2J3m47+vC/rrNu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sCL9ynAEAABUD&#10;AAAOAAAAAAAAAAAAAAAAAC4CAABkcnMvZTJvRG9jLnhtbFBLAQItABQABgAIAAAAIQBMN8142gAA&#10;AAoBAAAPAAAAAAAAAAAAAAAAAPYDAABkcnMvZG93bnJldi54bWxQSwUGAAAAAAQABADzAAAA/QQA&#10;AAAA&#10;" filled="f" stroked="f">
                      <v:textbox inset="2.16pt,1.44pt,0,1.44pt">
                        <w:txbxContent>
                          <w:p w14:paraId="5CEC0B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32704" behindDoc="0" locked="0" layoutInCell="1" allowOverlap="1" wp14:anchorId="143FD78C" wp14:editId="703CE19C">
                      <wp:simplePos x="0" y="0"/>
                      <wp:positionH relativeFrom="column">
                        <wp:posOffset>-63500</wp:posOffset>
                      </wp:positionH>
                      <wp:positionV relativeFrom="paragraph">
                        <wp:posOffset>355600</wp:posOffset>
                      </wp:positionV>
                      <wp:extent cx="1003300" cy="762000"/>
                      <wp:effectExtent l="0" t="0" r="0" b="0"/>
                      <wp:wrapNone/>
                      <wp:docPr id="1487" name="Rectangle 1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6200AF-D2D9-D443-B5D2-709CD630B0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69CAB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FD78C" id="Rectangle 1487" o:spid="_x0000_s2317" style="position:absolute;left:0;text-align:left;margin-left:-5pt;margin-top:28pt;width:79pt;height:60pt;z-index:2586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9n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TLj5uQe+vMz5m1LT2zsCFMn9eiiFBNPsJP086jQSDF+CSxRc3e7anjkJViumzWvIpaA&#10;We/fZ1XQA/BS6IRSHCO6w8CES93Ci7Uvnb3tSR7u+7iwv27z7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VPj9nnAEAABUD&#10;AAAOAAAAAAAAAAAAAAAAAC4CAABkcnMvZTJvRG9jLnhtbFBLAQItABQABgAIAAAAIQBMN8142gAA&#10;AAoBAAAPAAAAAAAAAAAAAAAAAPYDAABkcnMvZG93bnJldi54bWxQSwUGAAAAAAQABADzAAAA/QQA&#10;AAAA&#10;" filled="f" stroked="f">
                      <v:textbox inset="2.16pt,1.44pt,0,1.44pt">
                        <w:txbxContent>
                          <w:p w14:paraId="3B69CAB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33728" behindDoc="0" locked="0" layoutInCell="1" allowOverlap="1" wp14:anchorId="6AA81003" wp14:editId="4C7B241F">
                      <wp:simplePos x="0" y="0"/>
                      <wp:positionH relativeFrom="column">
                        <wp:posOffset>-63500</wp:posOffset>
                      </wp:positionH>
                      <wp:positionV relativeFrom="paragraph">
                        <wp:posOffset>355600</wp:posOffset>
                      </wp:positionV>
                      <wp:extent cx="1003300" cy="762000"/>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905489-DF03-7A4B-B7D9-0A6EFC467D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FFCEC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A81003" id="Rectangle 1488" o:spid="_x0000_s2318" style="position:absolute;left:0;text-align:left;margin-left:-5pt;margin-top:28pt;width:79pt;height:60pt;z-index:2586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9Z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k3Gzc099OdnzNuWnjjYEaZO6tFFKSaeYCfp51GhkWL8Etii5u521fDIS7FcN2teRSwF&#10;s96/76qgB+Cl0AmlOEZ0h4EJL4ue/DB7X5S97Uke7vu6sL9u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mW/WZ0BAAAV&#10;AwAADgAAAAAAAAAAAAAAAAAuAgAAZHJzL2Uyb0RvYy54bWxQSwECLQAUAAYACAAAACEATDfNeNoA&#10;AAAKAQAADwAAAAAAAAAAAAAAAAD3AwAAZHJzL2Rvd25yZXYueG1sUEsFBgAAAAAEAAQA8wAAAP4E&#10;AAAAAA==&#10;" filled="f" stroked="f">
                      <v:textbox inset="2.16pt,1.44pt,0,1.44pt">
                        <w:txbxContent>
                          <w:p w14:paraId="78FFCEC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34752" behindDoc="0" locked="0" layoutInCell="1" allowOverlap="1" wp14:anchorId="2B259BB8" wp14:editId="5CD3AF3E">
                      <wp:simplePos x="0" y="0"/>
                      <wp:positionH relativeFrom="column">
                        <wp:posOffset>-63500</wp:posOffset>
                      </wp:positionH>
                      <wp:positionV relativeFrom="paragraph">
                        <wp:posOffset>355600</wp:posOffset>
                      </wp:positionV>
                      <wp:extent cx="1003300" cy="762000"/>
                      <wp:effectExtent l="0" t="0" r="0" b="0"/>
                      <wp:wrapNone/>
                      <wp:docPr id="1489" name="Rectangle 14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438719-B9D7-0B49-AE94-78695CE071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9240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59BB8" id="Rectangle 1489" o:spid="_x0000_s2319" style="position:absolute;left:0;text-align:left;margin-left:-5pt;margin-top:28pt;width:79pt;height:60pt;z-index:2586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9M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quMm5t76M/PmLctPXGwI0yd1KOLUkw8wU7Sz6NCI8X4JbBFzd3t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1M/TJ0BAAAV&#10;AwAADgAAAAAAAAAAAAAAAAAuAgAAZHJzL2Uyb0RvYy54bWxQSwECLQAUAAYACAAAACEATDfNeNoA&#10;AAAKAQAADwAAAAAAAAAAAAAAAAD3AwAAZHJzL2Rvd25yZXYueG1sUEsFBgAAAAAEAAQA8wAAAP4E&#10;AAAAAA==&#10;" filled="f" stroked="f">
                      <v:textbox inset="2.16pt,1.44pt,0,1.44pt">
                        <w:txbxContent>
                          <w:p w14:paraId="739240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35776" behindDoc="0" locked="0" layoutInCell="1" allowOverlap="1" wp14:anchorId="3FF6CFB7" wp14:editId="7A8B726C">
                      <wp:simplePos x="0" y="0"/>
                      <wp:positionH relativeFrom="column">
                        <wp:posOffset>-63500</wp:posOffset>
                      </wp:positionH>
                      <wp:positionV relativeFrom="paragraph">
                        <wp:posOffset>355600</wp:posOffset>
                      </wp:positionV>
                      <wp:extent cx="1003300" cy="762000"/>
                      <wp:effectExtent l="0" t="0" r="0" b="0"/>
                      <wp:wrapNone/>
                      <wp:docPr id="1490" name="Rectangle 1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FA5634-3603-2E47-B0F4-E7BEA68BF3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11F12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6CFB7" id="Rectangle 1490" o:spid="_x0000_s2320" style="position:absolute;left:0;text-align:left;margin-left:-5pt;margin-top:28pt;width:79pt;height:60pt;z-index:2586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8k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bN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NO/JJ0BAAAV&#10;AwAADgAAAAAAAAAAAAAAAAAuAgAAZHJzL2Uyb0RvYy54bWxQSwECLQAUAAYACAAAACEATDfNeNoA&#10;AAAKAQAADwAAAAAAAAAAAAAAAAD3AwAAZHJzL2Rvd25yZXYueG1sUEsFBgAAAAAEAAQA8wAAAP4E&#10;AAAAAA==&#10;" filled="f" stroked="f">
                      <v:textbox inset="2.16pt,1.44pt,0,1.44pt">
                        <w:txbxContent>
                          <w:p w14:paraId="5911F12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36800" behindDoc="0" locked="0" layoutInCell="1" allowOverlap="1" wp14:anchorId="52B19C5C" wp14:editId="02C84A78">
                      <wp:simplePos x="0" y="0"/>
                      <wp:positionH relativeFrom="column">
                        <wp:posOffset>-63500</wp:posOffset>
                      </wp:positionH>
                      <wp:positionV relativeFrom="paragraph">
                        <wp:posOffset>355600</wp:posOffset>
                      </wp:positionV>
                      <wp:extent cx="1003300" cy="762000"/>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CE7C02-62D6-5047-94CC-AB7D25A045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42723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B19C5C" id="Rectangle 1491" o:spid="_x0000_s2321" style="position:absolute;left:0;text-align:left;margin-left:-5pt;margin-top:28pt;width:79pt;height:60pt;z-index:2586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8x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bD5m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eU/MZ0BAAAV&#10;AwAADgAAAAAAAAAAAAAAAAAuAgAAZHJzL2Uyb0RvYy54bWxQSwECLQAUAAYACAAAACEATDfNeNoA&#10;AAAKAQAADwAAAAAAAAAAAAAAAAD3AwAAZHJzL2Rvd25yZXYueG1sUEsFBgAAAAAEAAQA8wAAAP4E&#10;AAAAAA==&#10;" filled="f" stroked="f">
                      <v:textbox inset="2.16pt,1.44pt,0,1.44pt">
                        <w:txbxContent>
                          <w:p w14:paraId="2D42723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37824" behindDoc="0" locked="0" layoutInCell="1" allowOverlap="1" wp14:anchorId="58DD974A" wp14:editId="4801C67B">
                      <wp:simplePos x="0" y="0"/>
                      <wp:positionH relativeFrom="column">
                        <wp:posOffset>-63500</wp:posOffset>
                      </wp:positionH>
                      <wp:positionV relativeFrom="paragraph">
                        <wp:posOffset>355600</wp:posOffset>
                      </wp:positionV>
                      <wp:extent cx="1003300" cy="762000"/>
                      <wp:effectExtent l="0" t="0" r="0" b="0"/>
                      <wp:wrapNone/>
                      <wp:docPr id="1492" name="Rectangle 14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E9EDE3-9CFB-6142-9F3E-38E6E521C8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8F37E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DD974A" id="Rectangle 1492" o:spid="_x0000_s2322" style="position:absolute;left:0;text-align:left;margin-left:-5pt;margin-top:28pt;width:79pt;height:60pt;z-index:2586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8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Nr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r6/D50BAAAV&#10;AwAADgAAAAAAAAAAAAAAAAAuAgAAZHJzL2Uyb0RvYy54bWxQSwECLQAUAAYACAAAACEATDfNeNoA&#10;AAAKAQAADwAAAAAAAAAAAAAAAAD3AwAAZHJzL2Rvd25yZXYueG1sUEsFBgAAAAAEAAQA8wAAAP4E&#10;AAAAAA==&#10;" filled="f" stroked="f">
                      <v:textbox inset="2.16pt,1.44pt,0,1.44pt">
                        <w:txbxContent>
                          <w:p w14:paraId="4A8F37E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38848" behindDoc="0" locked="0" layoutInCell="1" allowOverlap="1" wp14:anchorId="072829F0" wp14:editId="2ADD9A14">
                      <wp:simplePos x="0" y="0"/>
                      <wp:positionH relativeFrom="column">
                        <wp:posOffset>-63500</wp:posOffset>
                      </wp:positionH>
                      <wp:positionV relativeFrom="paragraph">
                        <wp:posOffset>355600</wp:posOffset>
                      </wp:positionV>
                      <wp:extent cx="1003300" cy="762000"/>
                      <wp:effectExtent l="0" t="0" r="0" b="0"/>
                      <wp:wrapNone/>
                      <wp:docPr id="1493" name="Rectangle 1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7B389D-01A0-0843-98B5-5DF1F16C59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A769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829F0" id="Rectangle 1493" o:spid="_x0000_s2323" style="position:absolute;left:0;text-align:left;margin-left:-5pt;margin-top:28pt;width:79pt;height:60pt;z-index:2586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8a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bN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4g/Gp0BAAAV&#10;AwAADgAAAAAAAAAAAAAAAAAuAgAAZHJzL2Uyb0RvYy54bWxQSwECLQAUAAYACAAAACEATDfNeNoA&#10;AAAKAQAADwAAAAAAAAAAAAAAAAD3AwAAZHJzL2Rvd25yZXYueG1sUEsFBgAAAAAEAAQA8wAAAP4E&#10;AAAAAA==&#10;" filled="f" stroked="f">
                      <v:textbox inset="2.16pt,1.44pt,0,1.44pt">
                        <w:txbxContent>
                          <w:p w14:paraId="61A769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39872" behindDoc="0" locked="0" layoutInCell="1" allowOverlap="1" wp14:anchorId="126CCC75" wp14:editId="72EC5A26">
                      <wp:simplePos x="0" y="0"/>
                      <wp:positionH relativeFrom="column">
                        <wp:posOffset>-63500</wp:posOffset>
                      </wp:positionH>
                      <wp:positionV relativeFrom="paragraph">
                        <wp:posOffset>355600</wp:posOffset>
                      </wp:positionV>
                      <wp:extent cx="1003300" cy="762000"/>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0F720D-6EDB-E643-A3D8-6E4C70187F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C5A9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CCC75" id="Rectangle 1494" o:spid="_x0000_s2324" style="position:absolute;left:0;text-align:left;margin-left:-5pt;margin-top:28pt;width:79pt;height:60pt;z-index:2586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7e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t64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GS/vt6bAQAAFQMA&#10;AA4AAAAAAAAAAAAAAAAALgIAAGRycy9lMm9Eb2MueG1sUEsBAi0AFAAGAAgAAAAhAEw3zXjaAAAA&#10;CgEAAA8AAAAAAAAAAAAAAAAA9QMAAGRycy9kb3ducmV2LnhtbFBLBQYAAAAABAAEAPMAAAD8BAAA&#10;AAA=&#10;" filled="f" stroked="f">
                      <v:textbox inset="2.16pt,1.44pt,0,1.44pt">
                        <w:txbxContent>
                          <w:p w14:paraId="59C5A9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40896" behindDoc="0" locked="0" layoutInCell="1" allowOverlap="1" wp14:anchorId="704B661A" wp14:editId="1798EEDB">
                      <wp:simplePos x="0" y="0"/>
                      <wp:positionH relativeFrom="column">
                        <wp:posOffset>-63500</wp:posOffset>
                      </wp:positionH>
                      <wp:positionV relativeFrom="paragraph">
                        <wp:posOffset>355600</wp:posOffset>
                      </wp:positionV>
                      <wp:extent cx="1003300" cy="762000"/>
                      <wp:effectExtent l="0" t="0" r="0" b="0"/>
                      <wp:wrapNone/>
                      <wp:docPr id="1495" name="Rectangle 14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5AEABB-6AC8-7744-91D8-5A57C878F5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5363B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B661A" id="Rectangle 1495" o:spid="_x0000_s2325" style="position:absolute;left:0;text-align:left;margin-left:-5pt;margin-top:28pt;width:79pt;height:60pt;z-index:2586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7LmwEAABU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qOuGm5ga6wzOmbYtPFPQAY8vlYDxnI02w5eFtJ1BxNtw7sqi6ulhUNPJczJfVk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J2JPsubAQAAFQMA&#10;AA4AAAAAAAAAAAAAAAAALgIAAGRycy9lMm9Eb2MueG1sUEsBAi0AFAAGAAgAAAAhAEw3zXjaAAAA&#10;CgEAAA8AAAAAAAAAAAAAAAAA9QMAAGRycy9kb3ducmV2LnhtbFBLBQYAAAAABAAEAPMAAAD8BAAA&#10;AAA=&#10;" filled="f" stroked="f">
                      <v:textbox inset="2.16pt,1.44pt,0,1.44pt">
                        <w:txbxContent>
                          <w:p w14:paraId="395363B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41920" behindDoc="0" locked="0" layoutInCell="1" allowOverlap="1" wp14:anchorId="61100154" wp14:editId="3E0FCF14">
                      <wp:simplePos x="0" y="0"/>
                      <wp:positionH relativeFrom="column">
                        <wp:posOffset>-63500</wp:posOffset>
                      </wp:positionH>
                      <wp:positionV relativeFrom="paragraph">
                        <wp:posOffset>355600</wp:posOffset>
                      </wp:positionV>
                      <wp:extent cx="1003300" cy="762000"/>
                      <wp:effectExtent l="0" t="0" r="0" b="0"/>
                      <wp:wrapNone/>
                      <wp:docPr id="1496" name="Rectangle 1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7872D3-3B03-554E-B912-60C1AF84D0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8C70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100154" id="Rectangle 1496" o:spid="_x0000_s2326" style="position:absolute;left:0;text-align:left;margin-left:-5pt;margin-top:28pt;width:79pt;height:60pt;z-index:2586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lMcKZoBAAAVAwAA&#10;DgAAAAAAAAAAAAAAAAAuAgAAZHJzL2Uyb0RvYy54bWxQSwECLQAUAAYACAAAACEATDfNeNoAAAAK&#10;AQAADwAAAAAAAAAAAAAAAAD0AwAAZHJzL2Rvd25yZXYueG1sUEsFBgAAAAAEAAQA8wAAAPsEAAAA&#10;AA==&#10;" filled="f" stroked="f">
                      <v:textbox inset="2.16pt,1.44pt,0,1.44pt">
                        <w:txbxContent>
                          <w:p w14:paraId="6F8C704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42944" behindDoc="0" locked="0" layoutInCell="1" allowOverlap="1" wp14:anchorId="7F880AC1" wp14:editId="21117BCF">
                      <wp:simplePos x="0" y="0"/>
                      <wp:positionH relativeFrom="column">
                        <wp:posOffset>-63500</wp:posOffset>
                      </wp:positionH>
                      <wp:positionV relativeFrom="paragraph">
                        <wp:posOffset>355600</wp:posOffset>
                      </wp:positionV>
                      <wp:extent cx="1003300" cy="762000"/>
                      <wp:effectExtent l="0" t="0" r="0" b="0"/>
                      <wp:wrapNone/>
                      <wp:docPr id="1497" name="Rectangle 1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46F199-431C-AC46-95E0-EC742BE35D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0486A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880AC1" id="Rectangle 1497" o:spid="_x0000_s2327" style="position:absolute;left:0;text-align:left;margin-left:-5pt;margin-top:28pt;width:79pt;height:60pt;z-index:2586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w8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9TLj5uQe+vMz5m1LT2zsCFMn9eiiFBNPsJP086jQSDF+CSxRc3e7anjkJViumzWvIpaA&#10;We/fZ1XQA/BS6IRSHCO6w8CES93Ci7Uvnb3tSR7u+7iwv27z7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DZZw8nAEAABUD&#10;AAAOAAAAAAAAAAAAAAAAAC4CAABkcnMvZTJvRG9jLnhtbFBLAQItABQABgAIAAAAIQBMN8142gAA&#10;AAoBAAAPAAAAAAAAAAAAAAAAAPYDAABkcnMvZG93bnJldi54bWxQSwUGAAAAAAQABADzAAAA/QQA&#10;AAAA&#10;" filled="f" stroked="f">
                      <v:textbox inset="2.16pt,1.44pt,0,1.44pt">
                        <w:txbxContent>
                          <w:p w14:paraId="200486A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43968" behindDoc="0" locked="0" layoutInCell="1" allowOverlap="1" wp14:anchorId="36C78B0B" wp14:editId="202DEC7B">
                      <wp:simplePos x="0" y="0"/>
                      <wp:positionH relativeFrom="column">
                        <wp:posOffset>-63500</wp:posOffset>
                      </wp:positionH>
                      <wp:positionV relativeFrom="paragraph">
                        <wp:posOffset>355600</wp:posOffset>
                      </wp:positionV>
                      <wp:extent cx="1003300" cy="762000"/>
                      <wp:effectExtent l="0" t="0" r="0" b="0"/>
                      <wp:wrapNone/>
                      <wp:docPr id="1498" name="Rectangle 14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2EC331-1141-AC4B-B5F6-BC77C8AD89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AABE7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C78B0B" id="Rectangle 1498" o:spid="_x0000_s2328" style="position:absolute;left:0;text-align:left;margin-left:-5pt;margin-top:28pt;width:79pt;height:60pt;z-index:2586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wC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1U3Gzc099OdnzNuWnjjYEaZO6tFFKSaeYCfp51GhkWL8Etii5u521fDIS7FcN2teRSwF&#10;s96/76qgB+Cl0AmlOEZ0h4EJL4ue/DB7X5S97Uke7vu6sL9u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CD4cAp0BAAAV&#10;AwAADgAAAAAAAAAAAAAAAAAuAgAAZHJzL2Uyb0RvYy54bWxQSwECLQAUAAYACAAAACEATDfNeNoA&#10;AAAKAQAADwAAAAAAAAAAAAAAAAD3AwAAZHJzL2Rvd25yZXYueG1sUEsFBgAAAAAEAAQA8wAAAP4E&#10;AAAAAA==&#10;" filled="f" stroked="f">
                      <v:textbox inset="2.16pt,1.44pt,0,1.44pt">
                        <w:txbxContent>
                          <w:p w14:paraId="03AABE7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44992" behindDoc="0" locked="0" layoutInCell="1" allowOverlap="1" wp14:anchorId="1CD5E91A" wp14:editId="555C49AF">
                      <wp:simplePos x="0" y="0"/>
                      <wp:positionH relativeFrom="column">
                        <wp:posOffset>-63500</wp:posOffset>
                      </wp:positionH>
                      <wp:positionV relativeFrom="paragraph">
                        <wp:posOffset>355600</wp:posOffset>
                      </wp:positionV>
                      <wp:extent cx="1003300" cy="762000"/>
                      <wp:effectExtent l="0" t="0" r="0" b="0"/>
                      <wp:wrapNone/>
                      <wp:docPr id="1499" name="Rectangle 1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5D8612-84CA-3D4B-897F-4F1B4C0001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03C49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5E91A" id="Rectangle 1499" o:spid="_x0000_s2329" style="position:absolute;left:0;text-align:left;margin-left:-5pt;margin-top:28pt;width:79pt;height:60pt;z-index:2586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wX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WXdcJNzQ10h2dM2xafKOgBxpbLwXjORppgy8PbTqDibLh3ZFF1dVFXNPJczBfVg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PEInBebAQAAFQMA&#10;AA4AAAAAAAAAAAAAAAAALgIAAGRycy9lMm9Eb2MueG1sUEsBAi0AFAAGAAgAAAAhAEw3zXjaAAAA&#10;CgEAAA8AAAAAAAAAAAAAAAAA9QMAAGRycy9kb3ducmV2LnhtbFBLBQYAAAAABAAEAPMAAAD8BAAA&#10;AAA=&#10;" filled="f" stroked="f">
                      <v:textbox inset="2.16pt,1.44pt,0,1.44pt">
                        <w:txbxContent>
                          <w:p w14:paraId="2F03C49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46016" behindDoc="0" locked="0" layoutInCell="1" allowOverlap="1" wp14:anchorId="5083A41A" wp14:editId="653B5801">
                      <wp:simplePos x="0" y="0"/>
                      <wp:positionH relativeFrom="column">
                        <wp:posOffset>-63500</wp:posOffset>
                      </wp:positionH>
                      <wp:positionV relativeFrom="paragraph">
                        <wp:posOffset>355600</wp:posOffset>
                      </wp:positionV>
                      <wp:extent cx="1003300" cy="762000"/>
                      <wp:effectExtent l="0" t="0" r="0" b="0"/>
                      <wp:wrapNone/>
                      <wp:docPr id="1500" name="Rectangle 1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4D0C08-872E-FC49-AB78-CC57632959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28519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3A41A" id="Rectangle 1500" o:spid="_x0000_s2330" style="position:absolute;left:0;text-align:left;margin-left:-5pt;margin-top:28pt;width:79pt;height:60pt;z-index:2586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x/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qt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Hogcf50BAAAV&#10;AwAADgAAAAAAAAAAAAAAAAAuAgAAZHJzL2Uyb0RvYy54bWxQSwECLQAUAAYACAAAACEATDfNeNoA&#10;AAAKAQAADwAAAAAAAAAAAAAAAAD3AwAAZHJzL2Rvd25yZXYueG1sUEsFBgAAAAAEAAQA8wAAAP4E&#10;AAAAAA==&#10;" filled="f" stroked="f">
                      <v:textbox inset="2.16pt,1.44pt,0,1.44pt">
                        <w:txbxContent>
                          <w:p w14:paraId="1B28519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47040" behindDoc="0" locked="0" layoutInCell="1" allowOverlap="1" wp14:anchorId="30AC010C" wp14:editId="51B0E54D">
                      <wp:simplePos x="0" y="0"/>
                      <wp:positionH relativeFrom="column">
                        <wp:posOffset>-63500</wp:posOffset>
                      </wp:positionH>
                      <wp:positionV relativeFrom="paragraph">
                        <wp:posOffset>355600</wp:posOffset>
                      </wp:positionV>
                      <wp:extent cx="1003300" cy="762000"/>
                      <wp:effectExtent l="0" t="0" r="0" b="0"/>
                      <wp:wrapNone/>
                      <wp:docPr id="1501" name="Rectangle 15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584196-236C-6549-9E08-CE594A16EF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E1BE8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C010C" id="Rectangle 1501" o:spid="_x0000_s2331" style="position:absolute;left:0;text-align:left;margin-left:-5pt;margin-top:28pt;width:79pt;height:60pt;z-index:2586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xq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qj9m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576cap0BAAAV&#10;AwAADgAAAAAAAAAAAAAAAAAuAgAAZHJzL2Uyb0RvYy54bWxQSwECLQAUAAYACAAAACEATDfNeNoA&#10;AAAKAQAADwAAAAAAAAAAAAAAAAD3AwAAZHJzL2Rvd25yZXYueG1sUEsFBgAAAAAEAAQA8wAAAP4E&#10;AAAAAA==&#10;" filled="f" stroked="f">
                      <v:textbox inset="2.16pt,1.44pt,0,1.44pt">
                        <w:txbxContent>
                          <w:p w14:paraId="49E1BE8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48064" behindDoc="0" locked="0" layoutInCell="1" allowOverlap="1" wp14:anchorId="0A59A0CE" wp14:editId="2B7AAC8B">
                      <wp:simplePos x="0" y="0"/>
                      <wp:positionH relativeFrom="column">
                        <wp:posOffset>-63500</wp:posOffset>
                      </wp:positionH>
                      <wp:positionV relativeFrom="paragraph">
                        <wp:posOffset>355600</wp:posOffset>
                      </wp:positionV>
                      <wp:extent cx="1003300" cy="762000"/>
                      <wp:effectExtent l="0" t="0" r="0" b="0"/>
                      <wp:wrapNone/>
                      <wp:docPr id="1502" name="Rectangle 1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2C14D3-89D6-2C42-8FDF-2D1DC03C5D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2B999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59A0CE" id="Rectangle 1502" o:spid="_x0000_s2332" style="position:absolute;left:0;text-align:left;margin-left:-5pt;margin-top:28pt;width:79pt;height:60pt;z-index:2586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xU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1b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7OUcVJ0BAAAV&#10;AwAADgAAAAAAAAAAAAAAAAAuAgAAZHJzL2Uyb0RvYy54bWxQSwECLQAUAAYACAAAACEATDfNeNoA&#10;AAAKAQAADwAAAAAAAAAAAAAAAAD3AwAAZHJzL2Rvd25yZXYueG1sUEsFBgAAAAAEAAQA8wAAAP4E&#10;AAAAAA==&#10;" filled="f" stroked="f">
                      <v:textbox inset="2.16pt,1.44pt,0,1.44pt">
                        <w:txbxContent>
                          <w:p w14:paraId="372B999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49088" behindDoc="0" locked="0" layoutInCell="1" allowOverlap="1" wp14:anchorId="1C3A22B2" wp14:editId="7D51C41A">
                      <wp:simplePos x="0" y="0"/>
                      <wp:positionH relativeFrom="column">
                        <wp:posOffset>-63500</wp:posOffset>
                      </wp:positionH>
                      <wp:positionV relativeFrom="paragraph">
                        <wp:posOffset>355600</wp:posOffset>
                      </wp:positionV>
                      <wp:extent cx="1003300" cy="762000"/>
                      <wp:effectExtent l="0" t="0" r="0" b="0"/>
                      <wp:wrapNone/>
                      <wp:docPr id="1503" name="Rectangle 1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1DBB9F-F2A2-A244-9370-B98CC88A54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04CD4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3A22B2" id="Rectangle 1503" o:spid="_x0000_s2333" style="position:absolute;left:0;text-align:left;margin-left:-5pt;margin-top:28pt;width:79pt;height:60pt;z-index:2586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5xB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qt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FdOcQZ0BAAAV&#10;AwAADgAAAAAAAAAAAAAAAAAuAgAAZHJzL2Uyb0RvYy54bWxQSwECLQAUAAYACAAAACEATDfNeNoA&#10;AAAKAQAADwAAAAAAAAAAAAAAAAD3AwAAZHJzL2Rvd25yZXYueG1sUEsFBgAAAAAEAAQA8wAAAP4E&#10;AAAAAA==&#10;" filled="f" stroked="f">
                      <v:textbox inset="2.16pt,1.44pt,0,1.44pt">
                        <w:txbxContent>
                          <w:p w14:paraId="3A04CD4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50112" behindDoc="0" locked="0" layoutInCell="1" allowOverlap="1" wp14:anchorId="44DD178D" wp14:editId="70DD4AAC">
                      <wp:simplePos x="0" y="0"/>
                      <wp:positionH relativeFrom="column">
                        <wp:posOffset>-63500</wp:posOffset>
                      </wp:positionH>
                      <wp:positionV relativeFrom="paragraph">
                        <wp:posOffset>355600</wp:posOffset>
                      </wp:positionV>
                      <wp:extent cx="1003300" cy="762000"/>
                      <wp:effectExtent l="0" t="0" r="0" b="0"/>
                      <wp:wrapNone/>
                      <wp:docPr id="1504" name="Rectangle 1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6CB0FF-4CC4-D645-A619-1A12391230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95AFE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D178D" id="Rectangle 1504" o:spid="_x0000_s2334" style="position:absolute;left:0;text-align:left;margin-left:-5pt;margin-top:28pt;width:79pt;height:60pt;z-index:2586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2F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Uo64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LkHYWbAQAAFQMA&#10;AA4AAAAAAAAAAAAAAAAALgIAAGRycy9lMm9Eb2MueG1sUEsBAi0AFAAGAAgAAAAhAEw3zXjaAAAA&#10;CgEAAA8AAAAAAAAAAAAAAAAA9QMAAGRycy9kb3ducmV2LnhtbFBLBQYAAAAABAAEAPMAAAD8BAAA&#10;AAA=&#10;" filled="f" stroked="f">
                      <v:textbox inset="2.16pt,1.44pt,0,1.44pt">
                        <w:txbxContent>
                          <w:p w14:paraId="5A95AFE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51136" behindDoc="0" locked="0" layoutInCell="1" allowOverlap="1" wp14:anchorId="74868924" wp14:editId="68481034">
                      <wp:simplePos x="0" y="0"/>
                      <wp:positionH relativeFrom="column">
                        <wp:posOffset>-63500</wp:posOffset>
                      </wp:positionH>
                      <wp:positionV relativeFrom="paragraph">
                        <wp:posOffset>355600</wp:posOffset>
                      </wp:positionV>
                      <wp:extent cx="1003300" cy="762000"/>
                      <wp:effectExtent l="0" t="0" r="0" b="0"/>
                      <wp:wrapNone/>
                      <wp:docPr id="1505" name="Rectangle 1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5879D8-D82C-6A42-9CD8-6721B97A99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DB6D1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868924" id="Rectangle 1505" o:spid="_x0000_s2335" style="position:absolute;left:0;text-align:left;margin-left:-5pt;margin-top:28pt;width:79pt;height:60pt;z-index:2586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2Q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1ZuMm5t76M/PmLctPXGwI0yd1KOLUkw8wU7Sz6NCI8X4JbBFzd3t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y9KdkJ0BAAAV&#10;AwAADgAAAAAAAAAAAAAAAAAuAgAAZHJzL2Uyb0RvYy54bWxQSwECLQAUAAYACAAAACEATDfNeNoA&#10;AAAKAQAADwAAAAAAAAAAAAAAAAD3AwAAZHJzL2Rvd25yZXYueG1sUEsFBgAAAAAEAAQA8wAAAP4E&#10;AAAAAA==&#10;" filled="f" stroked="f">
                      <v:textbox inset="2.16pt,1.44pt,0,1.44pt">
                        <w:txbxContent>
                          <w:p w14:paraId="30DB6D1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52160" behindDoc="0" locked="0" layoutInCell="1" allowOverlap="1" wp14:anchorId="2FA28AE9" wp14:editId="09B7D554">
                      <wp:simplePos x="0" y="0"/>
                      <wp:positionH relativeFrom="column">
                        <wp:posOffset>-63500</wp:posOffset>
                      </wp:positionH>
                      <wp:positionV relativeFrom="paragraph">
                        <wp:posOffset>355600</wp:posOffset>
                      </wp:positionV>
                      <wp:extent cx="1003300" cy="762000"/>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7C2E20-BF86-2643-A03F-7D0E64DB2A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E39FF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A28AE9" id="Rectangle 1506" o:spid="_x0000_s2336" style="position:absolute;left:0;text-align:left;margin-left:-5pt;margin-top:28pt;width:79pt;height:60pt;z-index:2586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jt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s2rjJuaG98dniFtW3yioAc/tlwOJnA20gRbjm87AYqz4d6RRfXVxbymkeeiWtQLWkXIBbHe&#10;fO4KJ3tPSyEjcLYLYLY9Ea6ynvQweZ+VfexJGu7nOrM/bfP6H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HSZaO2bAQAAFQMA&#10;AA4AAAAAAAAAAAAAAAAALgIAAGRycy9lMm9Eb2MueG1sUEsBAi0AFAAGAAgAAAAhAEw3zXjaAAAA&#10;CgEAAA8AAAAAAAAAAAAAAAAA9QMAAGRycy9kb3ducmV2LnhtbFBLBQYAAAAABAAEAPMAAAD8BAAA&#10;AAA=&#10;" filled="f" stroked="f">
                      <v:textbox inset="2.16pt,1.44pt,0,1.44pt">
                        <w:txbxContent>
                          <w:p w14:paraId="0CE39FF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53184" behindDoc="0" locked="0" layoutInCell="1" allowOverlap="1" wp14:anchorId="6C7FB255" wp14:editId="79E95745">
                      <wp:simplePos x="0" y="0"/>
                      <wp:positionH relativeFrom="column">
                        <wp:posOffset>-63500</wp:posOffset>
                      </wp:positionH>
                      <wp:positionV relativeFrom="paragraph">
                        <wp:posOffset>355600</wp:posOffset>
                      </wp:positionV>
                      <wp:extent cx="1003300" cy="762000"/>
                      <wp:effectExtent l="0" t="0" r="0" b="0"/>
                      <wp:wrapNone/>
                      <wp:docPr id="1507" name="Rectangle 1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4C1244-1FBF-C94A-903E-79C6588B8E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F259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FB255" id="Rectangle 1507" o:spid="_x0000_s2337" style="position:absolute;left:0;text-align:left;margin-left:-5pt;margin-top:28pt;width:79pt;height:60pt;z-index:2586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4mgEAABU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HlVJdyU3Pju8Axp2+ITGT34seVyMIGzkSbYcnzbCVCcDfeOJKqvLuY1jTwH1aJe0CpCDoj1&#10;5nNWONl7WgoZgbNdALPtiXCum3mR9rmzjz1Jw/0cZ/anbV7/A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ja/o+JoBAAAVAwAA&#10;DgAAAAAAAAAAAAAAAAAuAgAAZHJzL2Uyb0RvYy54bWxQSwECLQAUAAYACAAAACEATDfNeNoAAAAK&#10;AQAADwAAAAAAAAAAAAAAAAD0AwAAZHJzL2Rvd25yZXYueG1sUEsFBgAAAAAEAAQA8wAAAPsEAAAA&#10;AA==&#10;" filled="f" stroked="f">
                      <v:textbox inset="2.16pt,1.44pt,0,1.44pt">
                        <w:txbxContent>
                          <w:p w14:paraId="4FF2591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54208" behindDoc="0" locked="0" layoutInCell="1" allowOverlap="1" wp14:anchorId="07C5DD98" wp14:editId="4CD2B682">
                      <wp:simplePos x="0" y="0"/>
                      <wp:positionH relativeFrom="column">
                        <wp:posOffset>-63500</wp:posOffset>
                      </wp:positionH>
                      <wp:positionV relativeFrom="paragraph">
                        <wp:posOffset>355600</wp:posOffset>
                      </wp:positionV>
                      <wp:extent cx="1003300" cy="762000"/>
                      <wp:effectExtent l="0" t="0" r="0" b="0"/>
                      <wp:wrapNone/>
                      <wp:docPr id="1508" name="Rectangle 1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4D78FA-AEF4-6E44-B8E7-C396E55534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D73E8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5DD98" id="Rectangle 1508" o:spid="_x0000_s2338" style="position:absolute;left:0;text-align:left;margin-left:-5pt;margin-top:28pt;width:79pt;height:60pt;z-index:2586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j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dS8qhNuam6gOzxj2rb4REEPMLZcDsZzNtIEWx7edgIVZ8O9I4vqq4t5TSPPRbWoF7SKmAti&#10;vfncFU72QEshI3K282i2PRGusp70MHmflX3sSRru5zqzP23z+h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G9GjGnAEAABUD&#10;AAAOAAAAAAAAAAAAAAAAAC4CAABkcnMvZTJvRG9jLnhtbFBLAQItABQABgAIAAAAIQBMN8142gAA&#10;AAoBAAAPAAAAAAAAAAAAAAAAAPYDAABkcnMvZG93bnJldi54bWxQSwUGAAAAAAQABADzAAAA/QQA&#10;AAAA&#10;" filled="f" stroked="f">
                      <v:textbox inset="2.16pt,1.44pt,0,1.44pt">
                        <w:txbxContent>
                          <w:p w14:paraId="63D73E8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55232" behindDoc="0" locked="0" layoutInCell="1" allowOverlap="1" wp14:anchorId="4AB06C19" wp14:editId="6D2FD0DF">
                      <wp:simplePos x="0" y="0"/>
                      <wp:positionH relativeFrom="column">
                        <wp:posOffset>-63500</wp:posOffset>
                      </wp:positionH>
                      <wp:positionV relativeFrom="paragraph">
                        <wp:posOffset>355600</wp:posOffset>
                      </wp:positionV>
                      <wp:extent cx="1003300" cy="762000"/>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B6BA9-7812-6D4A-B131-425963B599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4EFAF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B06C19" id="Rectangle 1509" o:spid="_x0000_s2339" style="position:absolute;left:0;text-align:left;margin-left:-5pt;margin-top:28pt;width:79pt;height:60pt;z-index:2586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wujTnAEAABUD&#10;AAAOAAAAAAAAAAAAAAAAAC4CAABkcnMvZTJvRG9jLnhtbFBLAQItABQABgAIAAAAIQBMN8142gAA&#10;AAoBAAAPAAAAAAAAAAAAAAAAAPYDAABkcnMvZG93bnJldi54bWxQSwUGAAAAAAQABADzAAAA/QQA&#10;AAAA&#10;" filled="f" stroked="f">
                      <v:textbox inset="2.16pt,1.44pt,0,1.44pt">
                        <w:txbxContent>
                          <w:p w14:paraId="714EFAF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56256" behindDoc="0" locked="0" layoutInCell="1" allowOverlap="1" wp14:anchorId="5E6CFA63" wp14:editId="15CEA014">
                      <wp:simplePos x="0" y="0"/>
                      <wp:positionH relativeFrom="column">
                        <wp:posOffset>-63500</wp:posOffset>
                      </wp:positionH>
                      <wp:positionV relativeFrom="paragraph">
                        <wp:posOffset>355600</wp:posOffset>
                      </wp:positionV>
                      <wp:extent cx="1003300" cy="762000"/>
                      <wp:effectExtent l="0" t="0" r="0" b="0"/>
                      <wp:wrapNone/>
                      <wp:docPr id="1510" name="Rectangle 1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9BCA0F-007E-2D42-BF90-E880021408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2CE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6CFA63" id="Rectangle 1510" o:spid="_x0000_s2340" style="position:absolute;left:0;text-align:left;margin-left:-5pt;margin-top:28pt;width:79pt;height:60pt;z-index:2586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i7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s1rxYJNzW30B2fMG1bfKSgBxhbLgfjORtpgi0PL3uBirPhtyOL6uvFvKaR56Ja1ktaRcwF&#10;sd5+7gone6ClkBE523s0u54IV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QQmi7nAEAABUD&#10;AAAOAAAAAAAAAAAAAAAAAC4CAABkcnMvZTJvRG9jLnhtbFBLAQItABQABgAIAAAAIQBMN8142gAA&#10;AAoBAAAPAAAAAAAAAAAAAAAAAPYDAABkcnMvZG93bnJldi54bWxQSwUGAAAAAAQABADzAAAA/QQA&#10;AAAA&#10;" filled="f" stroked="f">
                      <v:textbox inset="2.16pt,1.44pt,0,1.44pt">
                        <w:txbxContent>
                          <w:p w14:paraId="3E82CE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57280" behindDoc="0" locked="0" layoutInCell="1" allowOverlap="1" wp14:anchorId="32DFD943" wp14:editId="509EA971">
                      <wp:simplePos x="0" y="0"/>
                      <wp:positionH relativeFrom="column">
                        <wp:posOffset>-63500</wp:posOffset>
                      </wp:positionH>
                      <wp:positionV relativeFrom="paragraph">
                        <wp:posOffset>355600</wp:posOffset>
                      </wp:positionV>
                      <wp:extent cx="1003300" cy="762000"/>
                      <wp:effectExtent l="0" t="0" r="0" b="0"/>
                      <wp:wrapNone/>
                      <wp:docPr id="1511" name="Rectangle 1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D62DAE-203B-F148-921C-B395F52D36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7301E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DFD943" id="Rectangle 1511" o:spid="_x0000_s2341" style="position:absolute;left:0;text-align:left;margin-left:-5pt;margin-top:28pt;width:79pt;height:60pt;z-index:2586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iu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vLpOuKm59d3xGdK2xScKevBjy+VgAmcjTbDl+LYXoDgbHhxZVN9czWsaeS6qRb2gVYRc&#10;EOvt165wsve0FDICZ/sAZtcT4SrrSQ+T91nZ556k4X6tM/vzNq/f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aXTorp0BAAAV&#10;AwAADgAAAAAAAAAAAAAAAAAuAgAAZHJzL2Uyb0RvYy54bWxQSwECLQAUAAYACAAAACEATDfNeNoA&#10;AAAKAQAADwAAAAAAAAAAAAAAAAD3AwAAZHJzL2Rvd25yZXYueG1sUEsFBgAAAAAEAAQA8wAAAP4E&#10;AAAAAA==&#10;" filled="f" stroked="f">
                      <v:textbox inset="2.16pt,1.44pt,0,1.44pt">
                        <w:txbxContent>
                          <w:p w14:paraId="787301E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58304" behindDoc="0" locked="0" layoutInCell="1" allowOverlap="1" wp14:anchorId="71D7468A" wp14:editId="6ABA0AF3">
                      <wp:simplePos x="0" y="0"/>
                      <wp:positionH relativeFrom="column">
                        <wp:posOffset>-63500</wp:posOffset>
                      </wp:positionH>
                      <wp:positionV relativeFrom="paragraph">
                        <wp:posOffset>355600</wp:posOffset>
                      </wp:positionV>
                      <wp:extent cx="1003300" cy="762000"/>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2483B7-3B32-FB41-850C-607B812510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126C8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7468A" id="Rectangle 1512" o:spid="_x0000_s2342" style="position:absolute;left:0;text-align:left;margin-left:-5pt;margin-top:28pt;width:79pt;height:60pt;z-index:2586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iQ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5dZlwU3MD3eER07bFBwp6gLHlcjCes5Em2PLwshOoOBvuHVlUX13Maxp5LqpFvaBVxFwQ&#10;683nrnCyB1oKGZGznUez7Ylwlf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iL2iQnAEAABUD&#10;AAAOAAAAAAAAAAAAAAAAAC4CAABkcnMvZTJvRG9jLnhtbFBLAQItABQABgAIAAAAIQBMN8142gAA&#10;AAoBAAAPAAAAAAAAAAAAAAAAAPYDAABkcnMvZG93bnJldi54bWxQSwUGAAAAAAQABADzAAAA/QQA&#10;AAAA&#10;" filled="f" stroked="f">
                      <v:textbox inset="2.16pt,1.44pt,0,1.44pt">
                        <w:txbxContent>
                          <w:p w14:paraId="61126C8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59328" behindDoc="0" locked="0" layoutInCell="1" allowOverlap="1" wp14:anchorId="7E42FEFD" wp14:editId="6B3D33A2">
                      <wp:simplePos x="0" y="0"/>
                      <wp:positionH relativeFrom="column">
                        <wp:posOffset>-63500</wp:posOffset>
                      </wp:positionH>
                      <wp:positionV relativeFrom="paragraph">
                        <wp:posOffset>355600</wp:posOffset>
                      </wp:positionV>
                      <wp:extent cx="1003300" cy="762000"/>
                      <wp:effectExtent l="0" t="0" r="0" b="0"/>
                      <wp:wrapNone/>
                      <wp:docPr id="1513" name="Rectangle 1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B76F39-C869-EB46-8410-AF7AEB457C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C107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2FEFD" id="Rectangle 1513" o:spid="_x0000_s2343" style="position:absolute;left:0;text-align:left;margin-left:-5pt;margin-top:28pt;width:79pt;height:60pt;z-index:2586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iF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m1SLhpubWd8dnSNsWnyjowY8tl4MJnI00wZbj370Axdlw78iienE1r2nkuaiW9ZJWEXJB&#10;rLdfu8LJ3tNSyAic7QOYXU+Eq6wnPUzeZ2Ufe5KG+7XO7M/bvHkD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bGeiFnAEAABUD&#10;AAAOAAAAAAAAAAAAAAAAAC4CAABkcnMvZTJvRG9jLnhtbFBLAQItABQABgAIAAAAIQBMN8142gAA&#10;AAoBAAAPAAAAAAAAAAAAAAAAAPYDAABkcnMvZG93bnJldi54bWxQSwUGAAAAAAQABADzAAAA/QQA&#10;AAAA&#10;" filled="f" stroked="f">
                      <v:textbox inset="2.16pt,1.44pt,0,1.44pt">
                        <w:txbxContent>
                          <w:p w14:paraId="3D5C107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60352" behindDoc="0" locked="0" layoutInCell="1" allowOverlap="1" wp14:anchorId="25F2B448" wp14:editId="6AFAED52">
                      <wp:simplePos x="0" y="0"/>
                      <wp:positionH relativeFrom="column">
                        <wp:posOffset>-63500</wp:posOffset>
                      </wp:positionH>
                      <wp:positionV relativeFrom="paragraph">
                        <wp:posOffset>355600</wp:posOffset>
                      </wp:positionV>
                      <wp:extent cx="1003300" cy="762000"/>
                      <wp:effectExtent l="0" t="0" r="0" b="0"/>
                      <wp:wrapNone/>
                      <wp:docPr id="1514" name="Rectangle 1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5E82D5-0B0D-6948-962F-BB5A114806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E3E17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F2B448" id="Rectangle 1514" o:spid="_x0000_s2344" style="position:absolute;left:0;text-align:left;margin-left:-5pt;margin-top:28pt;width:79pt;height:60pt;z-index:2586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lB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u1rJqEm5pb3x+fIW1bfKKgRz91XI4mcDbRBDuOr3sBirPxpyOL6purZU0jz0XV1A2tIuSC&#10;WG8/doWTg6elkBE42wcwu4EIV1lPepi8z8re9yQN92Od2Z+3efMX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8LmlBnAEAABUD&#10;AAAOAAAAAAAAAAAAAAAAAC4CAABkcnMvZTJvRG9jLnhtbFBLAQItABQABgAIAAAAIQBMN8142gAA&#10;AAoBAAAPAAAAAAAAAAAAAAAAAPYDAABkcnMvZG93bnJldi54bWxQSwUGAAAAAAQABADzAAAA/QQA&#10;AAAA&#10;" filled="f" stroked="f">
                      <v:textbox inset="2.16pt,1.44pt,0,1.44pt">
                        <w:txbxContent>
                          <w:p w14:paraId="23E3E17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61376" behindDoc="0" locked="0" layoutInCell="1" allowOverlap="1" wp14:anchorId="376F4159" wp14:editId="422AD62A">
                      <wp:simplePos x="0" y="0"/>
                      <wp:positionH relativeFrom="column">
                        <wp:posOffset>-63500</wp:posOffset>
                      </wp:positionH>
                      <wp:positionV relativeFrom="paragraph">
                        <wp:posOffset>355600</wp:posOffset>
                      </wp:positionV>
                      <wp:extent cx="1003300" cy="762000"/>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BCD212-D88D-4F44-A9CE-C20E9ABC6B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37B89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F4159" id="Rectangle 1515" o:spid="_x0000_s2345" style="position:absolute;left:0;text-align:left;margin-left:-5pt;margin-top:28pt;width:79pt;height:60pt;z-index:2586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lU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dS8Wibc1NxAd3jGtG3xiYIeYGy5HIznbKQJtjy87QQqzoZ7RxbVVxfzmkaei2pRL2gVMRfE&#10;evO5K5zsgZZCRuRs59FseyJcZT3pYfI+K/vYkzTcz3Vmf9rm9T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FGOlUnAEAABUD&#10;AAAOAAAAAAAAAAAAAAAAAC4CAABkcnMvZTJvRG9jLnhtbFBLAQItABQABgAIAAAAIQBMN8142gAA&#10;AAoBAAAPAAAAAAAAAAAAAAAAAPYDAABkcnMvZG93bnJldi54bWxQSwUGAAAAAAQABADzAAAA/QQA&#10;AAAA&#10;" filled="f" stroked="f">
                      <v:textbox inset="2.16pt,1.44pt,0,1.44pt">
                        <w:txbxContent>
                          <w:p w14:paraId="6F37B89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62400" behindDoc="0" locked="0" layoutInCell="1" allowOverlap="1" wp14:anchorId="0066D324" wp14:editId="03BEC34E">
                      <wp:simplePos x="0" y="0"/>
                      <wp:positionH relativeFrom="column">
                        <wp:posOffset>-63500</wp:posOffset>
                      </wp:positionH>
                      <wp:positionV relativeFrom="paragraph">
                        <wp:posOffset>355600</wp:posOffset>
                      </wp:positionV>
                      <wp:extent cx="1003300" cy="762000"/>
                      <wp:effectExtent l="0" t="0" r="0" b="0"/>
                      <wp:wrapNone/>
                      <wp:docPr id="1516" name="Rectangle 1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4E6872-EEF4-454F-8063-F707FB2945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9ECDB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6D324" id="Rectangle 1516" o:spid="_x0000_s2346" style="position:absolute;left:0;text-align:left;margin-left:-5pt;margin-top:28pt;width:79pt;height:60pt;z-index:2586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R6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QU3N/fQn58xb1t64mBHmDqpRxelmHiCnaSfR4VGivFLYIuau9tVwyMvxXLdrHkVsRTM&#10;ev++q4IegJdCJ5TiGNEdBia8LHryw+x9Ufa2J3m47+vC/rrNu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nwIR6nAEAABUD&#10;AAAOAAAAAAAAAAAAAAAAAC4CAABkcnMvZTJvRG9jLnhtbFBLAQItABQABgAIAAAAIQBMN8142gAA&#10;AAoBAAAPAAAAAAAAAAAAAAAAAPYDAABkcnMvZG93bnJldi54bWxQSwUGAAAAAAQABADzAAAA/QQA&#10;AAAA&#10;" filled="f" stroked="f">
                      <v:textbox inset="2.16pt,1.44pt,0,1.44pt">
                        <w:txbxContent>
                          <w:p w14:paraId="199ECDB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63424" behindDoc="0" locked="0" layoutInCell="1" allowOverlap="1" wp14:anchorId="485735CB" wp14:editId="54B78645">
                      <wp:simplePos x="0" y="0"/>
                      <wp:positionH relativeFrom="column">
                        <wp:posOffset>-63500</wp:posOffset>
                      </wp:positionH>
                      <wp:positionV relativeFrom="paragraph">
                        <wp:posOffset>355600</wp:posOffset>
                      </wp:positionV>
                      <wp:extent cx="1003300" cy="762000"/>
                      <wp:effectExtent l="0" t="0" r="0" b="0"/>
                      <wp:wrapNone/>
                      <wp:docPr id="1517" name="Rectangle 15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1EE4190-1256-B14B-A6E3-24AD51D4AD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10A4A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735CB" id="Rectangle 1517" o:spid="_x0000_s2347" style="position:absolute;left:0;text-align:left;margin-left:-5pt;margin-top:28pt;width:79pt;height:60pt;z-index:2586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Rv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zTLj5uQe+vMz5m1LT2zsCFMn9eiiFBNPsJP086jQSDF+CSxRc3e7anjkJViumzWvIpaA&#10;We/fZ1XQA/BS6IRSHCO6w8CES93Ci7Uvnb3tSR7u+7iwv27z7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e9gRvnAEAABUD&#10;AAAOAAAAAAAAAAAAAAAAAC4CAABkcnMvZTJvRG9jLnhtbFBLAQItABQABgAIAAAAIQBMN8142gAA&#10;AAoBAAAPAAAAAAAAAAAAAAAAAPYDAABkcnMvZG93bnJldi54bWxQSwUGAAAAAAQABADzAAAA/QQA&#10;AAAA&#10;" filled="f" stroked="f">
                      <v:textbox inset="2.16pt,1.44pt,0,1.44pt">
                        <w:txbxContent>
                          <w:p w14:paraId="6D10A4A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64448" behindDoc="0" locked="0" layoutInCell="1" allowOverlap="1" wp14:anchorId="1FA6F0BE" wp14:editId="626E5D2C">
                      <wp:simplePos x="0" y="0"/>
                      <wp:positionH relativeFrom="column">
                        <wp:posOffset>-63500</wp:posOffset>
                      </wp:positionH>
                      <wp:positionV relativeFrom="paragraph">
                        <wp:posOffset>355600</wp:posOffset>
                      </wp:positionV>
                      <wp:extent cx="1003300" cy="762000"/>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B178C3-9DBC-D842-A928-2B885A7212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7D312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6F0BE" id="Rectangle 1518" o:spid="_x0000_s2348" style="position:absolute;left:0;text-align:left;margin-left:-5pt;margin-top:28pt;width:79pt;height:60pt;z-index:2586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RR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U3Gzc099OdnzNuWnjjYEaZO6tFFKSaeYCfp51GhkWL8Etii5u521fDIS7FcN2teRSwF&#10;s96/76qgB+Cl0AmlOEZ0h4EJL4ue/DB7X5S97Uke7vu6sL9u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a2EUZ0BAAAV&#10;AwAADgAAAAAAAAAAAAAAAAAuAgAAZHJzL2Uyb0RvYy54bWxQSwECLQAUAAYACAAAACEATDfNeNoA&#10;AAAKAQAADwAAAAAAAAAAAAAAAAD3AwAAZHJzL2Rvd25yZXYueG1sUEsFBgAAAAAEAAQA8wAAAP4E&#10;AAAAAA==&#10;" filled="f" stroked="f">
                      <v:textbox inset="2.16pt,1.44pt,0,1.44pt">
                        <w:txbxContent>
                          <w:p w14:paraId="747D312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65472" behindDoc="0" locked="0" layoutInCell="1" allowOverlap="1" wp14:anchorId="3EF94B02" wp14:editId="7CBF6663">
                      <wp:simplePos x="0" y="0"/>
                      <wp:positionH relativeFrom="column">
                        <wp:posOffset>-63500</wp:posOffset>
                      </wp:positionH>
                      <wp:positionV relativeFrom="paragraph">
                        <wp:posOffset>355600</wp:posOffset>
                      </wp:positionV>
                      <wp:extent cx="1003300" cy="762000"/>
                      <wp:effectExtent l="0" t="0" r="0" b="0"/>
                      <wp:wrapNone/>
                      <wp:docPr id="1519" name="Rectangle 15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35C368-E4E7-414A-A30A-53FCC7900B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22D1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94B02" id="Rectangle 1519" o:spid="_x0000_s2349" style="position:absolute;left:0;text-align:left;margin-left:-5pt;margin-top:28pt;width:79pt;height:60pt;z-index:2586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RE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VXdcJNzQ10h2dM2xafKOgBxpbLwXjORppgy8PbTqDibLh3ZFF1dVFXNPJczBfVg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KybBESbAQAAFQMA&#10;AA4AAAAAAAAAAAAAAAAALgIAAGRycy9lMm9Eb2MueG1sUEsBAi0AFAAGAAgAAAAhAEw3zXjaAAAA&#10;CgEAAA8AAAAAAAAAAAAAAAAA9QMAAGRycy9kb3ducmV2LnhtbFBLBQYAAAAABAAEAPMAAAD8BAAA&#10;AAA=&#10;" filled="f" stroked="f">
                      <v:textbox inset="2.16pt,1.44pt,0,1.44pt">
                        <w:txbxContent>
                          <w:p w14:paraId="3EF22D1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66496" behindDoc="0" locked="0" layoutInCell="1" allowOverlap="1" wp14:anchorId="55C7DBED" wp14:editId="6F4CE597">
                      <wp:simplePos x="0" y="0"/>
                      <wp:positionH relativeFrom="column">
                        <wp:posOffset>-63500</wp:posOffset>
                      </wp:positionH>
                      <wp:positionV relativeFrom="paragraph">
                        <wp:posOffset>355600</wp:posOffset>
                      </wp:positionV>
                      <wp:extent cx="1003300" cy="762000"/>
                      <wp:effectExtent l="0" t="0" r="0" b="0"/>
                      <wp:wrapNone/>
                      <wp:docPr id="1520" name="Rectangle 15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189C37-1CAF-FA4F-AE80-3E2FBF1801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4A2C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7DBED" id="Rectangle 1520" o:spid="_x0000_s2350" style="position:absolute;left:0;text-align:left;margin-left:-5pt;margin-top:28pt;width:79pt;height:60pt;z-index:2586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Qs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at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xuELJ0BAAAV&#10;AwAADgAAAAAAAAAAAAAAAAAuAgAAZHJzL2Uyb0RvYy54bWxQSwECLQAUAAYACAAAACEATDfNeNoA&#10;AAAKAQAADwAAAAAAAAAAAAAAAAD3AwAAZHJzL2Rvd25yZXYueG1sUEsFBgAAAAAEAAQA8wAAAP4E&#10;AAAAAA==&#10;" filled="f" stroked="f">
                      <v:textbox inset="2.16pt,1.44pt,0,1.44pt">
                        <w:txbxContent>
                          <w:p w14:paraId="374A2C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67520" behindDoc="0" locked="0" layoutInCell="1" allowOverlap="1" wp14:anchorId="7410D188" wp14:editId="44433C07">
                      <wp:simplePos x="0" y="0"/>
                      <wp:positionH relativeFrom="column">
                        <wp:posOffset>-63500</wp:posOffset>
                      </wp:positionH>
                      <wp:positionV relativeFrom="paragraph">
                        <wp:posOffset>355600</wp:posOffset>
                      </wp:positionV>
                      <wp:extent cx="1003300" cy="762000"/>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C62EEB-00F2-E24E-8370-BFFA886001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CEB08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0D188" id="Rectangle 1521" o:spid="_x0000_s2351" style="position:absolute;left:0;text-align:left;margin-left:-5pt;margin-top:28pt;width:79pt;height:60pt;z-index:2586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Q5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aj5m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i0EOZ0BAAAV&#10;AwAADgAAAAAAAAAAAAAAAAAuAgAAZHJzL2Uyb0RvYy54bWxQSwECLQAUAAYACAAAACEATDfNeNoA&#10;AAAKAQAADwAAAAAAAAAAAAAAAAD3AwAAZHJzL2Rvd25yZXYueG1sUEsFBgAAAAAEAAQA8wAAAP4E&#10;AAAAAA==&#10;" filled="f" stroked="f">
                      <v:textbox inset="2.16pt,1.44pt,0,1.44pt">
                        <w:txbxContent>
                          <w:p w14:paraId="2DCEB08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68544" behindDoc="0" locked="0" layoutInCell="1" allowOverlap="1" wp14:anchorId="6262A87D" wp14:editId="7DE6BC57">
                      <wp:simplePos x="0" y="0"/>
                      <wp:positionH relativeFrom="column">
                        <wp:posOffset>-63500</wp:posOffset>
                      </wp:positionH>
                      <wp:positionV relativeFrom="paragraph">
                        <wp:posOffset>355600</wp:posOffset>
                      </wp:positionV>
                      <wp:extent cx="1003300" cy="762000"/>
                      <wp:effectExtent l="0" t="0" r="0" b="0"/>
                      <wp:wrapNone/>
                      <wp:docPr id="1522" name="Rectangle 15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C8F79E-4E31-E64E-BBE9-ED5B6BE294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08789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62A87D" id="Rectangle 1522" o:spid="_x0000_s2352" style="position:absolute;left:0;text-align:left;margin-left:-5pt;margin-top:28pt;width:79pt;height:60pt;z-index:25866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QH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Nb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XaEB50BAAAV&#10;AwAADgAAAAAAAAAAAAAAAAAuAgAAZHJzL2Uyb0RvYy54bWxQSwECLQAUAAYACAAAACEATDfNeNoA&#10;AAAKAQAADwAAAAAAAAAAAAAAAAD3AwAAZHJzL2Rvd25yZXYueG1sUEsFBgAAAAAEAAQA8wAAAP4E&#10;AAAAAA==&#10;" filled="f" stroked="f">
                      <v:textbox inset="2.16pt,1.44pt,0,1.44pt">
                        <w:txbxContent>
                          <w:p w14:paraId="6908789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69568" behindDoc="0" locked="0" layoutInCell="1" allowOverlap="1" wp14:anchorId="17D45C41" wp14:editId="48E3ECD3">
                      <wp:simplePos x="0" y="0"/>
                      <wp:positionH relativeFrom="column">
                        <wp:posOffset>-63500</wp:posOffset>
                      </wp:positionH>
                      <wp:positionV relativeFrom="paragraph">
                        <wp:posOffset>355600</wp:posOffset>
                      </wp:positionV>
                      <wp:extent cx="1003300" cy="762000"/>
                      <wp:effectExtent l="0" t="0" r="0" b="0"/>
                      <wp:wrapNone/>
                      <wp:docPr id="1523" name="Rectangle 1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B9CAB7-69D3-AD4A-B8E5-3F17CC586A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24C62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45C41" id="Rectangle 1523" o:spid="_x0000_s2353" style="position:absolute;left:0;text-align:left;margin-left:-5pt;margin-top:28pt;width:79pt;height:60pt;z-index:2586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QS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atY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EAEEp0BAAAV&#10;AwAADgAAAAAAAAAAAAAAAAAuAgAAZHJzL2Uyb0RvYy54bWxQSwECLQAUAAYACAAAACEATDfNeNoA&#10;AAAKAQAADwAAAAAAAAAAAAAAAAD3AwAAZHJzL2Rvd25yZXYueG1sUEsFBgAAAAAEAAQA8wAAAP4E&#10;AAAAAA==&#10;" filled="f" stroked="f">
                      <v:textbox inset="2.16pt,1.44pt,0,1.44pt">
                        <w:txbxContent>
                          <w:p w14:paraId="0124C62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70592" behindDoc="0" locked="0" layoutInCell="1" allowOverlap="1" wp14:anchorId="6B0131DE" wp14:editId="27E2FBF9">
                      <wp:simplePos x="0" y="0"/>
                      <wp:positionH relativeFrom="column">
                        <wp:posOffset>-63500</wp:posOffset>
                      </wp:positionH>
                      <wp:positionV relativeFrom="paragraph">
                        <wp:posOffset>355600</wp:posOffset>
                      </wp:positionV>
                      <wp:extent cx="1003300" cy="762000"/>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BCA6D6-F573-EE49-A4D5-39829D5D91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4210E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131DE" id="Rectangle 1524" o:spid="_x0000_s2354" style="position:absolute;left:0;text-align:left;margin-left:-5pt;margin-top:28pt;width:79pt;height:60pt;z-index:2586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XW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o6o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G93hdabAQAAFQMA&#10;AA4AAAAAAAAAAAAAAAAALgIAAGRycy9lMm9Eb2MueG1sUEsBAi0AFAAGAAgAAAAhAEw3zXjaAAAA&#10;CgEAAA8AAAAAAAAAAAAAAAAA9QMAAGRycy9kb3ducmV2LnhtbFBLBQYAAAAABAAEAPMAAAD8BAAA&#10;AAA=&#10;" filled="f" stroked="f">
                      <v:textbox inset="2.16pt,1.44pt,0,1.44pt">
                        <w:txbxContent>
                          <w:p w14:paraId="4F4210E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71616" behindDoc="0" locked="0" layoutInCell="1" allowOverlap="1" wp14:anchorId="49E94FB4" wp14:editId="16A39AD6">
                      <wp:simplePos x="0" y="0"/>
                      <wp:positionH relativeFrom="column">
                        <wp:posOffset>-63500</wp:posOffset>
                      </wp:positionH>
                      <wp:positionV relativeFrom="paragraph">
                        <wp:posOffset>355600</wp:posOffset>
                      </wp:positionV>
                      <wp:extent cx="1003300" cy="762000"/>
                      <wp:effectExtent l="0" t="0" r="0" b="0"/>
                      <wp:wrapNone/>
                      <wp:docPr id="1525" name="Rectangle 15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CE1AC0-41A7-EF41-BE20-614D3A915A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DF77F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E94FB4" id="Rectangle 1525" o:spid="_x0000_s2355" style="position:absolute;left:0;text-align:left;margin-left:-5pt;margin-top:28pt;width:79pt;height:60pt;z-index:2586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D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ZuMm5t76M/PmLctPXGwI0yd1KOLUkw8wU7Sz6NCI8X4JbBFzd3t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lkEFw50BAAAV&#10;AwAADgAAAAAAAAAAAAAAAAAuAgAAZHJzL2Uyb0RvYy54bWxQSwECLQAUAAYACAAAACEATDfNeNoA&#10;AAAKAQAADwAAAAAAAAAAAAAAAAD3AwAAZHJzL2Rvd25yZXYueG1sUEsFBgAAAAAEAAQA8wAAAP4E&#10;AAAAAA==&#10;" filled="f" stroked="f">
                      <v:textbox inset="2.16pt,1.44pt,0,1.44pt">
                        <w:txbxContent>
                          <w:p w14:paraId="6BDF77F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72640" behindDoc="0" locked="0" layoutInCell="1" allowOverlap="1" wp14:anchorId="1D77D38B" wp14:editId="18FB4022">
                      <wp:simplePos x="0" y="0"/>
                      <wp:positionH relativeFrom="column">
                        <wp:posOffset>-63500</wp:posOffset>
                      </wp:positionH>
                      <wp:positionV relativeFrom="paragraph">
                        <wp:posOffset>355600</wp:posOffset>
                      </wp:positionV>
                      <wp:extent cx="1003300" cy="762000"/>
                      <wp:effectExtent l="0" t="0" r="0" b="0"/>
                      <wp:wrapNone/>
                      <wp:docPr id="1526" name="Rectangle 15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F02297-0D7C-5D47-97D1-BE822E6F85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8BBBE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7D38B" id="Rectangle 1526" o:spid="_x0000_s2356" style="position:absolute;left:0;text-align:left;margin-left:-5pt;margin-top:28pt;width:79pt;height:60pt;z-index:2586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C+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GTc1N9AdnjFtW3yioAcYWy4H4zkbaYItD287gYqz4d6RRdXVRV3RyHMxX1QLWkXMBbHe&#10;fO4KJ3ugpZAROdt5NNueCM+znvQweZ+VfexJGu7nOrM/bfP6H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CkK8L6bAQAAFQMA&#10;AA4AAAAAAAAAAAAAAAAALgIAAGRycy9lMm9Eb2MueG1sUEsBAi0AFAAGAAgAAAAhAEw3zXjaAAAA&#10;CgEAAA8AAAAAAAAAAAAAAAAA9QMAAGRycy9kb3ducmV2LnhtbFBLBQYAAAAABAAEAPMAAAD8BAAA&#10;AAA=&#10;" filled="f" stroked="f">
                      <v:textbox inset="2.16pt,1.44pt,0,1.44pt">
                        <w:txbxContent>
                          <w:p w14:paraId="688BBBE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73664" behindDoc="0" locked="0" layoutInCell="1" allowOverlap="1" wp14:anchorId="79D81A83" wp14:editId="727DFC56">
                      <wp:simplePos x="0" y="0"/>
                      <wp:positionH relativeFrom="column">
                        <wp:posOffset>-63500</wp:posOffset>
                      </wp:positionH>
                      <wp:positionV relativeFrom="paragraph">
                        <wp:posOffset>355600</wp:posOffset>
                      </wp:positionV>
                      <wp:extent cx="1003300" cy="762000"/>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09481E-50D2-E741-9213-1062023A1C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38A2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81A83" id="Rectangle 1527" o:spid="_x0000_s2357" style="position:absolute;left:0;text-align:left;margin-left:-5pt;margin-top:28pt;width:79pt;height:60pt;z-index:2586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0Dxwq5oBAAAVAwAA&#10;DgAAAAAAAAAAAAAAAAAuAgAAZHJzL2Uyb0RvYy54bWxQSwECLQAUAAYACAAAACEATDfNeNoAAAAK&#10;AQAADwAAAAAAAAAAAAAAAAD0AwAAZHJzL2Rvd25yZXYueG1sUEsFBgAAAAAEAAQA8wAAAPsEAAAA&#10;AA==&#10;" filled="f" stroked="f">
                      <v:textbox inset="2.16pt,1.44pt,0,1.44pt">
                        <w:txbxContent>
                          <w:p w14:paraId="7E38A2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74688" behindDoc="0" locked="0" layoutInCell="1" allowOverlap="1" wp14:anchorId="66466D0B" wp14:editId="36D23E4D">
                      <wp:simplePos x="0" y="0"/>
                      <wp:positionH relativeFrom="column">
                        <wp:posOffset>-63500</wp:posOffset>
                      </wp:positionH>
                      <wp:positionV relativeFrom="paragraph">
                        <wp:posOffset>355600</wp:posOffset>
                      </wp:positionV>
                      <wp:extent cx="1003300" cy="762000"/>
                      <wp:effectExtent l="0" t="0" r="0" b="0"/>
                      <wp:wrapNone/>
                      <wp:docPr id="1528" name="Rectangle 15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560583-788E-4F49-B62B-275A461E5F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FA6D5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466D0B" id="Rectangle 1528" o:spid="_x0000_s2358" style="position:absolute;left:0;text-align:left;margin-left:-5pt;margin-top:28pt;width:79pt;height:60pt;z-index:2586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VnA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qybj5uYe+vMz5mlLTxzsCFMn9eiiFBP/YCfp51GhkWL8Etii5u6W74pUiuW6WfMoYimY&#10;9f59VwU9AA+FTijFMaI7DEx4WfTkh9n7ouxtTvLnvq8L++s073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bZ/CVnAEAABUD&#10;AAAOAAAAAAAAAAAAAAAAAC4CAABkcnMvZTJvRG9jLnhtbFBLAQItABQABgAIAAAAIQBMN8142gAA&#10;AAoBAAAPAAAAAAAAAAAAAAAAAPYDAABkcnMvZG93bnJldi54bWxQSwUGAAAAAAQABADzAAAA/QQA&#10;AAAA&#10;" filled="f" stroked="f">
                      <v:textbox inset="2.16pt,1.44pt,0,1.44pt">
                        <w:txbxContent>
                          <w:p w14:paraId="26FA6D5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75712" behindDoc="0" locked="0" layoutInCell="1" allowOverlap="1" wp14:anchorId="3AACDAC0" wp14:editId="1450DC3B">
                      <wp:simplePos x="0" y="0"/>
                      <wp:positionH relativeFrom="column">
                        <wp:posOffset>-63500</wp:posOffset>
                      </wp:positionH>
                      <wp:positionV relativeFrom="paragraph">
                        <wp:posOffset>355600</wp:posOffset>
                      </wp:positionV>
                      <wp:extent cx="1003300" cy="762000"/>
                      <wp:effectExtent l="0" t="0" r="0" b="0"/>
                      <wp:wrapNone/>
                      <wp:docPr id="1529" name="Rectangle 15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D0F1FA-0745-844A-86F4-5810949FF8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E3EC6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CDAC0" id="Rectangle 1529" o:spid="_x0000_s2359" style="position:absolute;left:0;text-align:left;margin-left:-5pt;margin-top:28pt;width:79pt;height:60pt;z-index:2586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CA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dcJNzQ10h2dM2xafKOgBxpbLwXjORppgy8PbTqDibLh3ZFF1dVFXNPJczBfVg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CJRcICbAQAAFQMA&#10;AA4AAAAAAAAAAAAAAAAALgIAAGRycy9lMm9Eb2MueG1sUEsBAi0AFAAGAAgAAAAhAEw3zXjaAAAA&#10;CgEAAA8AAAAAAAAAAAAAAAAA9QMAAGRycy9kb3ducmV2LnhtbFBLBQYAAAAABAAEAPMAAAD8BAAA&#10;AAA=&#10;" filled="f" stroked="f">
                      <v:textbox inset="2.16pt,1.44pt,0,1.44pt">
                        <w:txbxContent>
                          <w:p w14:paraId="02E3EC6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76736" behindDoc="0" locked="0" layoutInCell="1" allowOverlap="1" wp14:anchorId="7D1D8D29" wp14:editId="71BD53E7">
                      <wp:simplePos x="0" y="0"/>
                      <wp:positionH relativeFrom="column">
                        <wp:posOffset>-63500</wp:posOffset>
                      </wp:positionH>
                      <wp:positionV relativeFrom="paragraph">
                        <wp:posOffset>355600</wp:posOffset>
                      </wp:positionV>
                      <wp:extent cx="1003300" cy="762000"/>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AA71BD-7C1A-D748-AD89-3DEA5F85A1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4930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1D8D29" id="Rectangle 1530" o:spid="_x0000_s2360" style="position:absolute;left:0;text-align:left;margin-left:-5pt;margin-top:28pt;width:79pt;height:60pt;z-index:2586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N0fDonAEAABUD&#10;AAAOAAAAAAAAAAAAAAAAAC4CAABkcnMvZTJvRG9jLnhtbFBLAQItABQABgAIAAAAIQBMN8142gAA&#10;AAoBAAAPAAAAAAAAAAAAAAAAAPYDAABkcnMvZG93bnJldi54bWxQSwUGAAAAAAQABADzAAAA/QQA&#10;AAAA&#10;" filled="f" stroked="f">
                      <v:textbox inset="2.16pt,1.44pt,0,1.44pt">
                        <w:txbxContent>
                          <w:p w14:paraId="154930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77760" behindDoc="0" locked="0" layoutInCell="1" allowOverlap="1" wp14:anchorId="0748C86C" wp14:editId="0E3D8252">
                      <wp:simplePos x="0" y="0"/>
                      <wp:positionH relativeFrom="column">
                        <wp:posOffset>-63500</wp:posOffset>
                      </wp:positionH>
                      <wp:positionV relativeFrom="paragraph">
                        <wp:posOffset>355600</wp:posOffset>
                      </wp:positionV>
                      <wp:extent cx="1003300" cy="762000"/>
                      <wp:effectExtent l="0" t="0" r="0" b="0"/>
                      <wp:wrapNone/>
                      <wp:docPr id="1531" name="Rectangle 1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8FDAAB-0556-A84A-91F8-9D207D3D22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CB19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48C86C" id="Rectangle 1531" o:spid="_x0000_s2361" style="position:absolute;left:0;text-align:left;margin-left:-5pt;margin-top:28pt;width:79pt;height:60pt;z-index:2586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Odw/Z0BAAAV&#10;AwAADgAAAAAAAAAAAAAAAAAuAgAAZHJzL2Uyb0RvYy54bWxQSwECLQAUAAYACAAAACEATDfNeNoA&#10;AAAKAQAADwAAAAAAAAAAAAAAAAD3AwAAZHJzL2Rvd25yZXYueG1sUEsFBgAAAAAEAAQA8wAAAP4E&#10;AAAAAA==&#10;" filled="f" stroked="f">
                      <v:textbox inset="2.16pt,1.44pt,0,1.44pt">
                        <w:txbxContent>
                          <w:p w14:paraId="52CB19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78784" behindDoc="0" locked="0" layoutInCell="1" allowOverlap="1" wp14:anchorId="68BD4845" wp14:editId="408A8005">
                      <wp:simplePos x="0" y="0"/>
                      <wp:positionH relativeFrom="column">
                        <wp:posOffset>-63500</wp:posOffset>
                      </wp:positionH>
                      <wp:positionV relativeFrom="paragraph">
                        <wp:posOffset>355600</wp:posOffset>
                      </wp:positionV>
                      <wp:extent cx="1003300" cy="762000"/>
                      <wp:effectExtent l="0" t="0" r="0" b="0"/>
                      <wp:wrapNone/>
                      <wp:docPr id="1532" name="Rectangle 15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2864241-0E36-C14F-A93A-5E6E3F4950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BF265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D4845" id="Rectangle 1532" o:spid="_x0000_s2362" style="position:absolute;left:0;text-align:left;margin-left:-5pt;margin-top:28pt;width:79pt;height:60pt;z-index:2586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vPDDnAEAABUD&#10;AAAOAAAAAAAAAAAAAAAAAC4CAABkcnMvZTJvRG9jLnhtbFBLAQItABQABgAIAAAAIQBMN8142gAA&#10;AAoBAAAPAAAAAAAAAAAAAAAAAPYDAABkcnMvZG93bnJldi54bWxQSwUGAAAAAAQABADzAAAA/QQA&#10;AAAA&#10;" filled="f" stroked="f">
                      <v:textbox inset="2.16pt,1.44pt,0,1.44pt">
                        <w:txbxContent>
                          <w:p w14:paraId="45BF265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79808" behindDoc="0" locked="0" layoutInCell="1" allowOverlap="1" wp14:anchorId="1C5E0A73" wp14:editId="5EC38DF4">
                      <wp:simplePos x="0" y="0"/>
                      <wp:positionH relativeFrom="column">
                        <wp:posOffset>-63500</wp:posOffset>
                      </wp:positionH>
                      <wp:positionV relativeFrom="paragraph">
                        <wp:posOffset>355600</wp:posOffset>
                      </wp:positionV>
                      <wp:extent cx="1003300" cy="762000"/>
                      <wp:effectExtent l="0" t="0" r="0" b="0"/>
                      <wp:wrapNone/>
                      <wp:docPr id="1533" name="Rectangle 1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E0C97F-FAB6-164F-BD2B-6020ABE4A7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0BB66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E0A73" id="Rectangle 1533" o:spid="_x0000_s2363" style="position:absolute;left:0;text-align:left;margin-left:-5pt;margin-top:28pt;width:79pt;height:60pt;z-index:2586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GinDWnAEAABUD&#10;AAAOAAAAAAAAAAAAAAAAAC4CAABkcnMvZTJvRG9jLnhtbFBLAQItABQABgAIAAAAIQBMN8142gAA&#10;AAoBAAAPAAAAAAAAAAAAAAAAAPYDAABkcnMvZG93bnJldi54bWxQSwUGAAAAAAQABADzAAAA/QQA&#10;AAAA&#10;" filled="f" stroked="f">
                      <v:textbox inset="2.16pt,1.44pt,0,1.44pt">
                        <w:txbxContent>
                          <w:p w14:paraId="2E0BB66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80832" behindDoc="0" locked="0" layoutInCell="1" allowOverlap="1" wp14:anchorId="0F29C1FB" wp14:editId="500362B8">
                      <wp:simplePos x="0" y="0"/>
                      <wp:positionH relativeFrom="column">
                        <wp:posOffset>-63500</wp:posOffset>
                      </wp:positionH>
                      <wp:positionV relativeFrom="paragraph">
                        <wp:posOffset>355600</wp:posOffset>
                      </wp:positionV>
                      <wp:extent cx="1003300" cy="762000"/>
                      <wp:effectExtent l="0" t="0" r="0" b="0"/>
                      <wp:wrapNone/>
                      <wp:docPr id="1534" name="Rectangle 1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637CEC-278E-1A4D-9CAD-2A2F0F67CF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ED5D8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29C1FB" id="Rectangle 1534" o:spid="_x0000_s2364" style="position:absolute;left:0;text-align:left;margin-left:-5pt;margin-top:28pt;width:79pt;height:60pt;z-index:25868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4b3xEp0BAAAV&#10;AwAADgAAAAAAAAAAAAAAAAAuAgAAZHJzL2Uyb0RvYy54bWxQSwECLQAUAAYACAAAACEATDfNeNoA&#10;AAAKAQAADwAAAAAAAAAAAAAAAAD3AwAAZHJzL2Rvd25yZXYueG1sUEsFBgAAAAAEAAQA8wAAAP4E&#10;AAAAAA==&#10;" filled="f" stroked="f">
                      <v:textbox inset="2.16pt,1.44pt,0,1.44pt">
                        <w:txbxContent>
                          <w:p w14:paraId="64ED5D8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81856" behindDoc="0" locked="0" layoutInCell="1" allowOverlap="1" wp14:anchorId="2CEF10F3" wp14:editId="6A6A0787">
                      <wp:simplePos x="0" y="0"/>
                      <wp:positionH relativeFrom="column">
                        <wp:posOffset>-63500</wp:posOffset>
                      </wp:positionH>
                      <wp:positionV relativeFrom="paragraph">
                        <wp:posOffset>355600</wp:posOffset>
                      </wp:positionV>
                      <wp:extent cx="1003300" cy="762000"/>
                      <wp:effectExtent l="0" t="0" r="0" b="0"/>
                      <wp:wrapNone/>
                      <wp:docPr id="1535" name="Rectangle 1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B19160-22A4-5C46-9032-B88729FBAE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EA932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EF10F3" id="Rectangle 1535" o:spid="_x0000_s2365" style="position:absolute;left:0;text-align:left;margin-left:-5pt;margin-top:28pt;width:79pt;height:60pt;z-index:25868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EH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y4SbmhvoDs+Yti0+UdADjC2Xg/GcjTTBloe3nUDF2XDvyKLq6qKuaOS5mC+qBa0i5oJY&#10;bz53hZM90FLIiJztPJp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BiLcQebAQAAFQMA&#10;AA4AAAAAAAAAAAAAAAAALgIAAGRycy9lMm9Eb2MueG1sUEsBAi0AFAAGAAgAAAAhAEw3zXjaAAAA&#10;CgEAAA8AAAAAAAAAAAAAAAAA9QMAAGRycy9kb3ducmV2LnhtbFBLBQYAAAAABAAEAPMAAAD8BAAA&#10;AAA=&#10;" filled="f" stroked="f">
                      <v:textbox inset="2.16pt,1.44pt,0,1.44pt">
                        <w:txbxContent>
                          <w:p w14:paraId="6DEA932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82880" behindDoc="0" locked="0" layoutInCell="1" allowOverlap="1" wp14:anchorId="00AFAA4D" wp14:editId="6E2500CB">
                      <wp:simplePos x="0" y="0"/>
                      <wp:positionH relativeFrom="column">
                        <wp:posOffset>-63500</wp:posOffset>
                      </wp:positionH>
                      <wp:positionV relativeFrom="paragraph">
                        <wp:posOffset>355600</wp:posOffset>
                      </wp:positionV>
                      <wp:extent cx="1003300" cy="762000"/>
                      <wp:effectExtent l="0" t="0" r="0" b="0"/>
                      <wp:wrapNone/>
                      <wp:docPr id="1536" name="Rectangle 1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562EAB-4C9D-0245-99E6-CDADC63B04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88AA6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FAA4D" id="Rectangle 1536" o:spid="_x0000_s2366" style="position:absolute;left:0;text-align:left;margin-left:-5pt;margin-top:28pt;width:79pt;height:60pt;z-index:25868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2O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hfc3DxAf3nCvG3pkYMdYeqkHl2UYuIJdpJ+nhQaKcYvgS1q7tarhkdeiuWm2fAqYimY&#10;9eFtVwU9AC+FTijFKaI7Dkx4WfTkh9n7oux1T/Jw39aF/W2b9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AdS2OnAEAABUD&#10;AAAOAAAAAAAAAAAAAAAAAC4CAABkcnMvZTJvRG9jLnhtbFBLAQItABQABgAIAAAAIQBMN8142gAA&#10;AAoBAAAPAAAAAAAAAAAAAAAAAPYDAABkcnMvZG93bnJldi54bWxQSwUGAAAAAAQABADzAAAA/QQA&#10;AAAA&#10;" filled="f" stroked="f">
                      <v:textbox inset="2.16pt,1.44pt,0,1.44pt">
                        <w:txbxContent>
                          <w:p w14:paraId="4B88AA6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83904" behindDoc="0" locked="0" layoutInCell="1" allowOverlap="1" wp14:anchorId="1C9C6E20" wp14:editId="383982BD">
                      <wp:simplePos x="0" y="0"/>
                      <wp:positionH relativeFrom="column">
                        <wp:posOffset>-63500</wp:posOffset>
                      </wp:positionH>
                      <wp:positionV relativeFrom="paragraph">
                        <wp:posOffset>355600</wp:posOffset>
                      </wp:positionV>
                      <wp:extent cx="1003300" cy="762000"/>
                      <wp:effectExtent l="0" t="0" r="0" b="0"/>
                      <wp:wrapNone/>
                      <wp:docPr id="1537" name="Rectangle 15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77F397-6495-FF4B-B6A5-87825DF73D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0134A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C6E20" id="Rectangle 1537" o:spid="_x0000_s2367" style="position:absolute;left:0;text-align:left;margin-left:-5pt;margin-top:28pt;width:79pt;height:60pt;z-index:25868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62b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1suMm5MH6C9PmLctPbKxI0yd1KOLUkw8wU7Sz5NCI8X4JbBEzd161fDIS7DcNBteRSwB&#10;sz68zaqgB+Cl0AmlOEV0x4EJl7qFF2tfOnvdkzzct3Fhf9vm/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5Q62bnAEAABUD&#10;AAAOAAAAAAAAAAAAAAAAAC4CAABkcnMvZTJvRG9jLnhtbFBLAQItABQABgAIAAAAIQBMN8142gAA&#10;AAoBAAAPAAAAAAAAAAAAAAAAAPYDAABkcnMvZG93bnJldi54bWxQSwUGAAAAAAQABADzAAAA/QQA&#10;AAAA&#10;" filled="f" stroked="f">
                      <v:textbox inset="2.16pt,1.44pt,0,1.44pt">
                        <w:txbxContent>
                          <w:p w14:paraId="180134A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84928" behindDoc="0" locked="0" layoutInCell="1" allowOverlap="1" wp14:anchorId="11596095" wp14:editId="2CDAF864">
                      <wp:simplePos x="0" y="0"/>
                      <wp:positionH relativeFrom="column">
                        <wp:posOffset>-63500</wp:posOffset>
                      </wp:positionH>
                      <wp:positionV relativeFrom="paragraph">
                        <wp:posOffset>355600</wp:posOffset>
                      </wp:positionV>
                      <wp:extent cx="1003300" cy="762000"/>
                      <wp:effectExtent l="0" t="0" r="0" b="0"/>
                      <wp:wrapNone/>
                      <wp:docPr id="1538" name="Rectangle 15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C27B27-A9CA-C94E-89FC-7F07F48398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77505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96095" id="Rectangle 1538" o:spid="_x0000_s2368" style="position:absolute;left:0;text-align:left;margin-left:-5pt;margin-top:28pt;width:79pt;height:60pt;z-index:25868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2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j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hgtpZ0BAAAV&#10;AwAADgAAAAAAAAAAAAAAAAAuAgAAZHJzL2Uyb0RvYy54bWxQSwECLQAUAAYACAAAACEATDfNeNoA&#10;AAAKAQAADwAAAAAAAAAAAAAAAAD3AwAAZHJzL2Rvd25yZXYueG1sUEsFBgAAAAAEAAQA8wAAAP4E&#10;AAAAAA==&#10;" filled="f" stroked="f">
                      <v:textbox inset="2.16pt,1.44pt,0,1.44pt">
                        <w:txbxContent>
                          <w:p w14:paraId="2677505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85952" behindDoc="0" locked="0" layoutInCell="1" allowOverlap="1" wp14:anchorId="6777DA02" wp14:editId="7BF37C14">
                      <wp:simplePos x="0" y="0"/>
                      <wp:positionH relativeFrom="column">
                        <wp:posOffset>-63500</wp:posOffset>
                      </wp:positionH>
                      <wp:positionV relativeFrom="paragraph">
                        <wp:posOffset>355600</wp:posOffset>
                      </wp:positionV>
                      <wp:extent cx="1003300" cy="762000"/>
                      <wp:effectExtent l="0" t="0" r="0" b="0"/>
                      <wp:wrapNone/>
                      <wp:docPr id="1539" name="Rectangle 1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58F0DD-A089-7546-894A-60FFE83465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14DBF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7DA02" id="Rectangle 1539" o:spid="_x0000_s2369" style="position:absolute;left:0;text-align:left;margin-left:-5pt;margin-top:28pt;width:79pt;height:60pt;z-index:25868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LLq2wnAEAABUD&#10;AAAOAAAAAAAAAAAAAAAAAC4CAABkcnMvZTJvRG9jLnhtbFBLAQItABQABgAIAAAAIQBMN8142gAA&#10;AAoBAAAPAAAAAAAAAAAAAAAAAPYDAABkcnMvZG93bnJldi54bWxQSwUGAAAAAAQABADzAAAA/QQA&#10;AAAA&#10;" filled="f" stroked="f">
                      <v:textbox inset="2.16pt,1.44pt,0,1.44pt">
                        <w:txbxContent>
                          <w:p w14:paraId="3414DBF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86976" behindDoc="0" locked="0" layoutInCell="1" allowOverlap="1" wp14:anchorId="46EC070C" wp14:editId="67D733E5">
                      <wp:simplePos x="0" y="0"/>
                      <wp:positionH relativeFrom="column">
                        <wp:posOffset>-63500</wp:posOffset>
                      </wp:positionH>
                      <wp:positionV relativeFrom="paragraph">
                        <wp:posOffset>355600</wp:posOffset>
                      </wp:positionV>
                      <wp:extent cx="1003300" cy="762000"/>
                      <wp:effectExtent l="0" t="0" r="0" b="0"/>
                      <wp:wrapNone/>
                      <wp:docPr id="1540" name="Rectangle 15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D0AFB1-DDB3-FD4B-ADEB-A044A64F19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1D1A3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C070C" id="Rectangle 1540" o:spid="_x0000_s2370" style="position:absolute;left:0;text-align:left;margin-left:-5pt;margin-top:28pt;width:79pt;height:60pt;z-index:25868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3Y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q8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K4t2J0BAAAV&#10;AwAADgAAAAAAAAAAAAAAAAAuAgAAZHJzL2Uyb0RvYy54bWxQSwECLQAUAAYACAAAACEATDfNeNoA&#10;AAAKAQAADwAAAAAAAAAAAAAAAAD3AwAAZHJzL2Rvd25yZXYueG1sUEsFBgAAAAAEAAQA8wAAAP4E&#10;AAAAAA==&#10;" filled="f" stroked="f">
                      <v:textbox inset="2.16pt,1.44pt,0,1.44pt">
                        <w:txbxContent>
                          <w:p w14:paraId="111D1A3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88000" behindDoc="0" locked="0" layoutInCell="1" allowOverlap="1" wp14:anchorId="45EEBE8B" wp14:editId="7310B8FA">
                      <wp:simplePos x="0" y="0"/>
                      <wp:positionH relativeFrom="column">
                        <wp:posOffset>-63500</wp:posOffset>
                      </wp:positionH>
                      <wp:positionV relativeFrom="paragraph">
                        <wp:posOffset>355600</wp:posOffset>
                      </wp:positionV>
                      <wp:extent cx="1003300" cy="762000"/>
                      <wp:effectExtent l="0" t="0" r="0" b="0"/>
                      <wp:wrapNone/>
                      <wp:docPr id="1541" name="Rectangle 1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AEA9EE-D335-3A4A-A37C-32282F3287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32886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EBE8B" id="Rectangle 1541" o:spid="_x0000_s2371" style="position:absolute;left:0;text-align:left;margin-left:-5pt;margin-top:28pt;width:79pt;height:60pt;z-index:25868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3N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o2v0y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dmK3NnAEAABUD&#10;AAAOAAAAAAAAAAAAAAAAAC4CAABkcnMvZTJvRG9jLnhtbFBLAQItABQABgAIAAAAIQBMN8142gAA&#10;AAoBAAAPAAAAAAAAAAAAAAAAAPYDAABkcnMvZG93bnJldi54bWxQSwUGAAAAAAQABADzAAAA/QQA&#10;AAAA&#10;" filled="f" stroked="f">
                      <v:textbox inset="2.16pt,1.44pt,0,1.44pt">
                        <w:txbxContent>
                          <w:p w14:paraId="6E32886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89024" behindDoc="0" locked="0" layoutInCell="1" allowOverlap="1" wp14:anchorId="639550E5" wp14:editId="724D479E">
                      <wp:simplePos x="0" y="0"/>
                      <wp:positionH relativeFrom="column">
                        <wp:posOffset>-63500</wp:posOffset>
                      </wp:positionH>
                      <wp:positionV relativeFrom="paragraph">
                        <wp:posOffset>355600</wp:posOffset>
                      </wp:positionV>
                      <wp:extent cx="1003300" cy="762000"/>
                      <wp:effectExtent l="0" t="0" r="0" b="0"/>
                      <wp:wrapNone/>
                      <wp:docPr id="1542" name="Rectangle 15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B287B2-7E8D-A345-B4D5-8835482E76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E56DA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9550E5" id="Rectangle 1542" o:spid="_x0000_s2372" style="position:absolute;left:0;text-align:left;margin-left:-5pt;margin-top:28pt;width:79pt;height:60pt;z-index:25868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3z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2XyRcFNzD+35CdO2xR0F3cPQcNkbz9lAE2x4eDsKVJz1j44sqm7ns4pGnovpslrSKmIu&#10;iPX+c1c42QEthYzI2dGjOXREeJr1pIfJ+6zsY0/ScD/Xmf11mzd/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sMt850BAAAV&#10;AwAADgAAAAAAAAAAAAAAAAAuAgAAZHJzL2Uyb0RvYy54bWxQSwECLQAUAAYACAAAACEATDfNeNoA&#10;AAAKAQAADwAAAAAAAAAAAAAAAAD3AwAAZHJzL2Rvd25yZXYueG1sUEsFBgAAAAAEAAQA8wAAAP4E&#10;AAAAAA==&#10;" filled="f" stroked="f">
                      <v:textbox inset="2.16pt,1.44pt,0,1.44pt">
                        <w:txbxContent>
                          <w:p w14:paraId="77E56DA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90048" behindDoc="0" locked="0" layoutInCell="1" allowOverlap="1" wp14:anchorId="19C15DDB" wp14:editId="2A3A4BF0">
                      <wp:simplePos x="0" y="0"/>
                      <wp:positionH relativeFrom="column">
                        <wp:posOffset>-63500</wp:posOffset>
                      </wp:positionH>
                      <wp:positionV relativeFrom="paragraph">
                        <wp:posOffset>355600</wp:posOffset>
                      </wp:positionV>
                      <wp:extent cx="1003300" cy="762000"/>
                      <wp:effectExtent l="0" t="0" r="0" b="0"/>
                      <wp:wrapNone/>
                      <wp:docPr id="1543" name="Rectangle 15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8DC673-BD5C-AF40-B828-C0822AC9B0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6D92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C15DDB" id="Rectangle 1543" o:spid="_x0000_s2373" style="position:absolute;left:0;text-align:left;margin-left:-5pt;margin-top:28pt;width:79pt;height:60pt;z-index:25869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3m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svki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v9a3mnAEAABUD&#10;AAAOAAAAAAAAAAAAAAAAAC4CAABkcnMvZTJvRG9jLnhtbFBLAQItABQABgAIAAAAIQBMN8142gAA&#10;AAoBAAAPAAAAAAAAAAAAAAAAAPYDAABkcnMvZG93bnJldi54bWxQSwUGAAAAAAQABADzAAAA/QQA&#10;AAAA&#10;" filled="f" stroked="f">
                      <v:textbox inset="2.16pt,1.44pt,0,1.44pt">
                        <w:txbxContent>
                          <w:p w14:paraId="6466D92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91072" behindDoc="0" locked="0" layoutInCell="1" allowOverlap="1" wp14:anchorId="19800491" wp14:editId="5F3BE200">
                      <wp:simplePos x="0" y="0"/>
                      <wp:positionH relativeFrom="column">
                        <wp:posOffset>-63500</wp:posOffset>
                      </wp:positionH>
                      <wp:positionV relativeFrom="paragraph">
                        <wp:posOffset>355600</wp:posOffset>
                      </wp:positionV>
                      <wp:extent cx="1003300" cy="762000"/>
                      <wp:effectExtent l="0" t="0" r="0" b="0"/>
                      <wp:wrapNone/>
                      <wp:docPr id="1544" name="Rectangle 1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9880BB-0A1A-0142-AC53-0D320E77E7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9F74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800491" id="Rectangle 1544" o:spid="_x0000_s2374" style="position:absolute;left:0;text-align:left;margin-left:-5pt;margin-top:28pt;width:79pt;height:60pt;z-index:25869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wi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lnXCTc0tdMcnTNsWHynoAcaWy8F4zkaaYMvDy16g4mz47cii6nq5qGjkuZjXVU2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IwiwinAEAABUD&#10;AAAOAAAAAAAAAAAAAAAAAC4CAABkcnMvZTJvRG9jLnhtbFBLAQItABQABgAIAAAAIQBMN8142gAA&#10;AAoBAAAPAAAAAAAAAAAAAAAAAPYDAABkcnMvZG93bnJldi54bWxQSwUGAAAAAAQABADzAAAA/QQA&#10;AAAA&#10;" filled="f" stroked="f">
                      <v:textbox inset="2.16pt,1.44pt,0,1.44pt">
                        <w:txbxContent>
                          <w:p w14:paraId="689F74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92096" behindDoc="0" locked="0" layoutInCell="1" allowOverlap="1" wp14:anchorId="175A041A" wp14:editId="735C14B6">
                      <wp:simplePos x="0" y="0"/>
                      <wp:positionH relativeFrom="column">
                        <wp:posOffset>-63500</wp:posOffset>
                      </wp:positionH>
                      <wp:positionV relativeFrom="paragraph">
                        <wp:posOffset>355600</wp:posOffset>
                      </wp:positionV>
                      <wp:extent cx="1003300" cy="762000"/>
                      <wp:effectExtent l="0" t="0" r="0" b="0"/>
                      <wp:wrapNone/>
                      <wp:docPr id="1545" name="Rectangle 15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4FCCBD-25E4-4145-A93D-1E7CCA853E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AE44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A041A" id="Rectangle 1545" o:spid="_x0000_s2375" style="position:absolute;left:0;text-align:left;margin-left:-5pt;margin-top:28pt;width:79pt;height:60pt;z-index:25869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w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8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cfSsN50BAAAV&#10;AwAADgAAAAAAAAAAAAAAAAAuAgAAZHJzL2Uyb0RvYy54bWxQSwECLQAUAAYACAAAACEATDfNeNoA&#10;AAAKAQAADwAAAAAAAAAAAAAAAAD3AwAAZHJzL2Rvd25yZXYueG1sUEsFBgAAAAAEAAQA8wAAAP4E&#10;AAAAAA==&#10;" filled="f" stroked="f">
                      <v:textbox inset="2.16pt,1.44pt,0,1.44pt">
                        <w:txbxContent>
                          <w:p w14:paraId="3EFAE44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93120" behindDoc="0" locked="0" layoutInCell="1" allowOverlap="1" wp14:anchorId="2E937DF5" wp14:editId="6B53F2F2">
                      <wp:simplePos x="0" y="0"/>
                      <wp:positionH relativeFrom="column">
                        <wp:posOffset>-63500</wp:posOffset>
                      </wp:positionH>
                      <wp:positionV relativeFrom="paragraph">
                        <wp:posOffset>355600</wp:posOffset>
                      </wp:positionV>
                      <wp:extent cx="1003300" cy="762000"/>
                      <wp:effectExtent l="0" t="0" r="0" b="0"/>
                      <wp:wrapNone/>
                      <wp:docPr id="1546" name="Rectangle 15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8018A8-544E-0747-971B-AD594A55BC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59A53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37DF5" id="Rectangle 1546" o:spid="_x0000_s2376" style="position:absolute;left:0;text-align:left;margin-left:-5pt;margin-top:28pt;width:79pt;height:60pt;z-index:25869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lK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lhwc3MP/fkR87alBw52hKmTenRRiokn2En6eVRopBi/Braoub1ZNTzyUizXzZpXEUvB&#10;rPdvuyroAXgpdEIpjhHdYWDCy6InP8zeF2Wve5KH+7Yu7K/bvPs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Ov1lKnAEAABUD&#10;AAAOAAAAAAAAAAAAAAAAAC4CAABkcnMvZTJvRG9jLnhtbFBLAQItABQABgAIAAAAIQBMN8142gAA&#10;AAoBAAAPAAAAAAAAAAAAAAAAAPYDAABkcnMvZG93bnJldi54bWxQSwUGAAAAAAQABADzAAAA/QQA&#10;AAAA&#10;" filled="f" stroked="f">
                      <v:textbox inset="2.16pt,1.44pt,0,1.44pt">
                        <w:txbxContent>
                          <w:p w14:paraId="2259A53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94144" behindDoc="0" locked="0" layoutInCell="1" allowOverlap="1" wp14:anchorId="0E9C310B" wp14:editId="191221AE">
                      <wp:simplePos x="0" y="0"/>
                      <wp:positionH relativeFrom="column">
                        <wp:posOffset>-63500</wp:posOffset>
                      </wp:positionH>
                      <wp:positionV relativeFrom="paragraph">
                        <wp:posOffset>355600</wp:posOffset>
                      </wp:positionV>
                      <wp:extent cx="1003300" cy="762000"/>
                      <wp:effectExtent l="0" t="0" r="0" b="0"/>
                      <wp:wrapNone/>
                      <wp:docPr id="1547" name="Rectangle 1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183B43-1B84-0940-B5CC-05CB568B7E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8802E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C310B" id="Rectangle 1547" o:spid="_x0000_s2377" style="position:absolute;left:0;text-align:left;margin-left:-5pt;margin-top:28pt;width:79pt;height:60pt;z-index:25869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lf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atPi4zbk7uoT8/Yt629MDGjjB1Uo8uSjHxBDtJP48KjRTj18ASNbc3q4ZHXoLlulnzKmIJ&#10;mPX+bVYFPQAvhU4oxTGiOwxMuNQtvFj70tnrnuThvo0L++s273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3idlfnAEAABUD&#10;AAAOAAAAAAAAAAAAAAAAAC4CAABkcnMvZTJvRG9jLnhtbFBLAQItABQABgAIAAAAIQBMN8142gAA&#10;AAoBAAAPAAAAAAAAAAAAAAAAAPYDAABkcnMvZG93bnJldi54bWxQSwUGAAAAAAQABADzAAAA/QQA&#10;AAAA&#10;" filled="f" stroked="f">
                      <v:textbox inset="2.16pt,1.44pt,0,1.44pt">
                        <w:txbxContent>
                          <w:p w14:paraId="408802E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95168" behindDoc="0" locked="0" layoutInCell="1" allowOverlap="1" wp14:anchorId="67A2C9E7" wp14:editId="6B289DDF">
                      <wp:simplePos x="0" y="0"/>
                      <wp:positionH relativeFrom="column">
                        <wp:posOffset>-63500</wp:posOffset>
                      </wp:positionH>
                      <wp:positionV relativeFrom="paragraph">
                        <wp:posOffset>355600</wp:posOffset>
                      </wp:positionV>
                      <wp:extent cx="1003300" cy="762000"/>
                      <wp:effectExtent l="0" t="0" r="0" b="0"/>
                      <wp:wrapNone/>
                      <wp:docPr id="1548" name="Rectangle 15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64CE28-74FB-0542-B4AA-58613DB971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7FCDF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2C9E7" id="Rectangle 1548" o:spid="_x0000_s2378" style="position:absolute;left:0;text-align:left;margin-left:-5pt;margin-top:28pt;width:79pt;height:60pt;z-index:25869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lh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thk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NJZYZ0BAAAV&#10;AwAADgAAAAAAAAAAAAAAAAAuAgAAZHJzL2Uyb0RvYy54bWxQSwECLQAUAAYACAAAACEATDfNeNoA&#10;AAAKAQAADwAAAAAAAAAAAAAAAAD3AwAAZHJzL2Rvd25yZXYueG1sUEsFBgAAAAAEAAQA8wAAAP4E&#10;AAAAAA==&#10;" filled="f" stroked="f">
                      <v:textbox inset="2.16pt,1.44pt,0,1.44pt">
                        <w:txbxContent>
                          <w:p w14:paraId="0E7FCDF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96192" behindDoc="0" locked="0" layoutInCell="1" allowOverlap="1" wp14:anchorId="103D76FD" wp14:editId="210A8EDF">
                      <wp:simplePos x="0" y="0"/>
                      <wp:positionH relativeFrom="column">
                        <wp:posOffset>-63500</wp:posOffset>
                      </wp:positionH>
                      <wp:positionV relativeFrom="paragraph">
                        <wp:posOffset>355600</wp:posOffset>
                      </wp:positionV>
                      <wp:extent cx="1003300" cy="762000"/>
                      <wp:effectExtent l="0" t="0" r="0" b="0"/>
                      <wp:wrapNone/>
                      <wp:docPr id="1549" name="Rectangle 1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BE7440-7257-0740-A999-E0415FEB01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BD70B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3D76FD" id="Rectangle 1549" o:spid="_x0000_s2379" style="position:absolute;left:0;text-align:left;margin-left:-5pt;margin-top:28pt;width:79pt;height:60pt;z-index:25869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eTZdJ0BAAAV&#10;AwAADgAAAAAAAAAAAAAAAAAuAgAAZHJzL2Uyb0RvYy54bWxQSwECLQAUAAYACAAAACEATDfNeNoA&#10;AAAKAQAADwAAAAAAAAAAAAAAAAD3AwAAZHJzL2Rvd25yZXYueG1sUEsFBgAAAAAEAAQA8wAAAP4E&#10;AAAAAA==&#10;" filled="f" stroked="f">
                      <v:textbox inset="2.16pt,1.44pt,0,1.44pt">
                        <w:txbxContent>
                          <w:p w14:paraId="79BD70B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97216" behindDoc="0" locked="0" layoutInCell="1" allowOverlap="1" wp14:anchorId="2D17B503" wp14:editId="0188102E">
                      <wp:simplePos x="0" y="0"/>
                      <wp:positionH relativeFrom="column">
                        <wp:posOffset>-63500</wp:posOffset>
                      </wp:positionH>
                      <wp:positionV relativeFrom="paragraph">
                        <wp:posOffset>355600</wp:posOffset>
                      </wp:positionV>
                      <wp:extent cx="1003300" cy="762000"/>
                      <wp:effectExtent l="0" t="0" r="0" b="0"/>
                      <wp:wrapNone/>
                      <wp:docPr id="1550" name="Rectangle 1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28CF38-E4C3-0A4B-B036-C849F4E526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8A490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7B503" id="Rectangle 1550" o:spid="_x0000_s2380" style="position:absolute;left:0;text-align:left;margin-left:-5pt;margin-top:28pt;width:79pt;height:60pt;z-index:25869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kc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2OU+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qZFkcnAEAABUD&#10;AAAOAAAAAAAAAAAAAAAAAC4CAABkcnMvZTJvRG9jLnhtbFBLAQItABQABgAIAAAAIQBMN8142gAA&#10;AAoBAAAPAAAAAAAAAAAAAAAAAPYDAABkcnMvZG93bnJldi54bWxQSwUGAAAAAAQABADzAAAA/QQA&#10;AAAA&#10;" filled="f" stroked="f">
                      <v:textbox inset="2.16pt,1.44pt,0,1.44pt">
                        <w:txbxContent>
                          <w:p w14:paraId="7B8A490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98240" behindDoc="0" locked="0" layoutInCell="1" allowOverlap="1" wp14:anchorId="5BE17140" wp14:editId="72C29B76">
                      <wp:simplePos x="0" y="0"/>
                      <wp:positionH relativeFrom="column">
                        <wp:posOffset>-63500</wp:posOffset>
                      </wp:positionH>
                      <wp:positionV relativeFrom="paragraph">
                        <wp:posOffset>355600</wp:posOffset>
                      </wp:positionV>
                      <wp:extent cx="1003300" cy="762000"/>
                      <wp:effectExtent l="0" t="0" r="0" b="0"/>
                      <wp:wrapNone/>
                      <wp:docPr id="1551" name="Rectangle 15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804C719-3B6E-F848-AE04-0C961DDEAF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7BFD4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E17140" id="Rectangle 1551" o:spid="_x0000_s2381" style="position:absolute;left:0;text-align:left;margin-left:-5pt;margin-top:28pt;width:79pt;height:60pt;z-index:25869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kJ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dqdXub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01LZCZ0BAAAV&#10;AwAADgAAAAAAAAAAAAAAAAAuAgAAZHJzL2Uyb0RvYy54bWxQSwECLQAUAAYACAAAACEATDfNeNoA&#10;AAAKAQAADwAAAAAAAAAAAAAAAAD3AwAAZHJzL2Rvd25yZXYueG1sUEsFBgAAAAAEAAQA8wAAAP4E&#10;AAAAAA==&#10;" filled="f" stroked="f">
                      <v:textbox inset="2.16pt,1.44pt,0,1.44pt">
                        <w:txbxContent>
                          <w:p w14:paraId="217BFD4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699264" behindDoc="0" locked="0" layoutInCell="1" allowOverlap="1" wp14:anchorId="2ED2E2CC" wp14:editId="6B53795C">
                      <wp:simplePos x="0" y="0"/>
                      <wp:positionH relativeFrom="column">
                        <wp:posOffset>-63500</wp:posOffset>
                      </wp:positionH>
                      <wp:positionV relativeFrom="paragraph">
                        <wp:posOffset>355600</wp:posOffset>
                      </wp:positionV>
                      <wp:extent cx="1003300" cy="762000"/>
                      <wp:effectExtent l="0" t="0" r="0" b="0"/>
                      <wp:wrapNone/>
                      <wp:docPr id="1552" name="Rectangle 15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26C86B-BE29-2A41-8077-5D6CC9DAEF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36897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D2E2CC" id="Rectangle 1552" o:spid="_x0000_s2382" style="position:absolute;left:0;text-align:left;margin-left:-5pt;margin-top:28pt;width:79pt;height:60pt;z-index:25869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k3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u1+nib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2AlZN50BAAAV&#10;AwAADgAAAAAAAAAAAAAAAAAuAgAAZHJzL2Uyb0RvYy54bWxQSwECLQAUAAYACAAAACEATDfNeNoA&#10;AAAKAQAADwAAAAAAAAAAAAAAAAD3AwAAZHJzL2Rvd25yZXYueG1sUEsFBgAAAAAEAAQA8wAAAP4E&#10;AAAAAA==&#10;" filled="f" stroked="f">
                      <v:textbox inset="2.16pt,1.44pt,0,1.44pt">
                        <w:txbxContent>
                          <w:p w14:paraId="6136897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00288" behindDoc="0" locked="0" layoutInCell="1" allowOverlap="1" wp14:anchorId="7C63A2AC" wp14:editId="1564A230">
                      <wp:simplePos x="0" y="0"/>
                      <wp:positionH relativeFrom="column">
                        <wp:posOffset>-63500</wp:posOffset>
                      </wp:positionH>
                      <wp:positionV relativeFrom="paragraph">
                        <wp:posOffset>355600</wp:posOffset>
                      </wp:positionV>
                      <wp:extent cx="1003300" cy="762000"/>
                      <wp:effectExtent l="0" t="0" r="0" b="0"/>
                      <wp:wrapNone/>
                      <wp:docPr id="1553" name="Rectangle 1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EDBF10-583A-F04D-A9F4-1023E75FF6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5C1A3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3A2AC" id="Rectangle 1553" o:spid="_x0000_s2383" style="position:absolute;left:0;text-align:left;margin-left:-5pt;margin-top:28pt;width:79pt;height:60pt;z-index:25870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ki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p2NU+4qbnx7eEB0rbFewq690PDZW8CZwNNsOH4shOgOOv/OrKoml/O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hP9kinAEAABUD&#10;AAAOAAAAAAAAAAAAAAAAAC4CAABkcnMvZTJvRG9jLnhtbFBLAQItABQABgAIAAAAIQBMN8142gAA&#10;AAoBAAAPAAAAAAAAAAAAAAAAAPYDAABkcnMvZG93bnJldi54bWxQSwUGAAAAAAQABADzAAAA/QQA&#10;AAAA&#10;" filled="f" stroked="f">
                      <v:textbox inset="2.16pt,1.44pt,0,1.44pt">
                        <w:txbxContent>
                          <w:p w14:paraId="525C1A3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01312" behindDoc="0" locked="0" layoutInCell="1" allowOverlap="1" wp14:anchorId="50AECF19" wp14:editId="5D4BCCBE">
                      <wp:simplePos x="0" y="0"/>
                      <wp:positionH relativeFrom="column">
                        <wp:posOffset>-63500</wp:posOffset>
                      </wp:positionH>
                      <wp:positionV relativeFrom="paragraph">
                        <wp:posOffset>355600</wp:posOffset>
                      </wp:positionV>
                      <wp:extent cx="1003300" cy="762000"/>
                      <wp:effectExtent l="0" t="0" r="0" b="0"/>
                      <wp:wrapNone/>
                      <wp:docPr id="1554" name="Rectangle 15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B09A7D-A43E-254B-A379-C91628D8C7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3965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AECF19" id="Rectangle 1554" o:spid="_x0000_s2384" style="position:absolute;left:0;text-align:left;margin-left:-5pt;margin-top:28pt;width:79pt;height:60pt;z-index:25870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jm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xXWdcFNz67vjM6Rti08U9ODHlsvBBM5GmmDL8W0vQHE2PDiyqLq5WlQ08lzM66qm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BghY5p0BAAAV&#10;AwAADgAAAAAAAAAAAAAAAAAuAgAAZHJzL2Uyb0RvYy54bWxQSwECLQAUAAYACAAAACEATDfNeNoA&#10;AAAKAQAADwAAAAAAAAAAAAAAAAD3AwAAZHJzL2Rvd25yZXYueG1sUEsFBgAAAAAEAAQA8wAAAP4E&#10;AAAAAA==&#10;" filled="f" stroked="f">
                      <v:textbox inset="2.16pt,1.44pt,0,1.44pt">
                        <w:txbxContent>
                          <w:p w14:paraId="4D3965D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02336" behindDoc="0" locked="0" layoutInCell="1" allowOverlap="1" wp14:anchorId="3FFA8CFC" wp14:editId="09FF71F9">
                      <wp:simplePos x="0" y="0"/>
                      <wp:positionH relativeFrom="column">
                        <wp:posOffset>-63500</wp:posOffset>
                      </wp:positionH>
                      <wp:positionV relativeFrom="paragraph">
                        <wp:posOffset>355600</wp:posOffset>
                      </wp:positionV>
                      <wp:extent cx="1003300" cy="762000"/>
                      <wp:effectExtent l="0" t="0" r="0" b="0"/>
                      <wp:wrapNone/>
                      <wp:docPr id="1555" name="Rectangle 1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B54141-5365-2E43-B5E8-6B1867C16B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58DB9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A8CFC" id="Rectangle 1555" o:spid="_x0000_s2385" style="position:absolute;left:0;text-align:left;margin-left:-5pt;margin-top:28pt;width:79pt;height:60pt;z-index:25870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rjJuLm5h/78iHnb0gMHO8LUST26KMXEE+wk/TwqNFKMXwNb1Nze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z7Y850BAAAV&#10;AwAADgAAAAAAAAAAAAAAAAAuAgAAZHJzL2Uyb0RvYy54bWxQSwECLQAUAAYACAAAACEATDfNeNoA&#10;AAAKAQAADwAAAAAAAAAAAAAAAAD3AwAAZHJzL2Rvd25yZXYueG1sUEsFBgAAAAAEAAQA8wAAAP4E&#10;AAAAAA==&#10;" filled="f" stroked="f">
                      <v:textbox inset="2.16pt,1.44pt,0,1.44pt">
                        <w:txbxContent>
                          <w:p w14:paraId="1758DB9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03360" behindDoc="0" locked="0" layoutInCell="1" allowOverlap="1" wp14:anchorId="27C40971" wp14:editId="26AAFF6E">
                      <wp:simplePos x="0" y="0"/>
                      <wp:positionH relativeFrom="column">
                        <wp:posOffset>-63500</wp:posOffset>
                      </wp:positionH>
                      <wp:positionV relativeFrom="paragraph">
                        <wp:posOffset>355600</wp:posOffset>
                      </wp:positionV>
                      <wp:extent cx="1003300" cy="762000"/>
                      <wp:effectExtent l="0" t="0" r="0" b="0"/>
                      <wp:wrapNone/>
                      <wp:docPr id="1556" name="Rectangle 1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351AB3-E769-BE49-A630-F28D3D6802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FC349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40971" id="Rectangle 1556" o:spid="_x0000_s2386" style="position:absolute;left:0;text-align:left;margin-left:-5pt;margin-top:28pt;width:79pt;height:60pt;z-index:25870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Xd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Rbc3NxDf37CvG3pkYMdYeqkHl2UYuIJdpJ+HhUaKcavgS1q7m5WDY+8FMt1s+ZVxFIw&#10;6/37rgp6AF4KnVCKY0R3GJjwsujJD7P3RdnbnuThvq8L++s273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d5rXdnAEAABUD&#10;AAAOAAAAAAAAAAAAAAAAAC4CAABkcnMvZTJvRG9jLnhtbFBLAQItABQABgAIAAAAIQBMN8142gAA&#10;AAoBAAAPAAAAAAAAAAAAAAAAAPYDAABkcnMvZG93bnJldi54bWxQSwUGAAAAAAQABADzAAAA/QQA&#10;AAAA&#10;" filled="f" stroked="f">
                      <v:textbox inset="2.16pt,1.44pt,0,1.44pt">
                        <w:txbxContent>
                          <w:p w14:paraId="68FC349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04384" behindDoc="0" locked="0" layoutInCell="1" allowOverlap="1" wp14:anchorId="0915EE77" wp14:editId="2969F3FE">
                      <wp:simplePos x="0" y="0"/>
                      <wp:positionH relativeFrom="column">
                        <wp:posOffset>-63500</wp:posOffset>
                      </wp:positionH>
                      <wp:positionV relativeFrom="paragraph">
                        <wp:posOffset>355600</wp:posOffset>
                      </wp:positionV>
                      <wp:extent cx="1003300" cy="762000"/>
                      <wp:effectExtent l="0" t="0" r="0" b="0"/>
                      <wp:wrapNone/>
                      <wp:docPr id="1557" name="Rectangle 15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09E6C1-BC03-D549-B897-AAF2A66C7D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75F4D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5EE77" id="Rectangle 1557" o:spid="_x0000_s2387" style="position:absolute;left:0;text-align:left;margin-left:-5pt;margin-top:28pt;width:79pt;height:60pt;z-index:25870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XI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NWt8uMm5N76M9PmLctPbKxI0yd1KOLUkw8wU7Sz6NCI8X4NbBEzd3NquGRl2C5bta8ilgC&#10;Zr1/n1VBD8BLoRNKcYzoDgMTLnULL9a+dPa2J3m47+PC/rrNu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k0DXInAEAABUD&#10;AAAOAAAAAAAAAAAAAAAAAC4CAABkcnMvZTJvRG9jLnhtbFBLAQItABQABgAIAAAAIQBMN8142gAA&#10;AAoBAAAPAAAAAAAAAAAAAAAAAPYDAABkcnMvZG93bnJldi54bWxQSwUGAAAAAAQABADzAAAA/QQA&#10;AAAA&#10;" filled="f" stroked="f">
                      <v:textbox inset="2.16pt,1.44pt,0,1.44pt">
                        <w:txbxContent>
                          <w:p w14:paraId="1575F4D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05408" behindDoc="0" locked="0" layoutInCell="1" allowOverlap="1" wp14:anchorId="60C229EB" wp14:editId="13CF03A0">
                      <wp:simplePos x="0" y="0"/>
                      <wp:positionH relativeFrom="column">
                        <wp:posOffset>-63500</wp:posOffset>
                      </wp:positionH>
                      <wp:positionV relativeFrom="paragraph">
                        <wp:posOffset>355600</wp:posOffset>
                      </wp:positionV>
                      <wp:extent cx="1003300" cy="762000"/>
                      <wp:effectExtent l="0" t="0" r="0" b="0"/>
                      <wp:wrapNone/>
                      <wp:docPr id="1558" name="Rectangle 1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F42F6F-8C53-5240-875E-9C50897DEF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B91E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C229EB" id="Rectangle 1558" o:spid="_x0000_s2388" style="position:absolute;left:0;text-align:left;margin-left:-5pt;margin-top:28pt;width:79pt;height:60pt;z-index:25870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X2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TY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74u19p0BAAAV&#10;AwAADgAAAAAAAAAAAAAAAAAuAgAAZHJzL2Uyb0RvYy54bWxQSwECLQAUAAYACAAAACEATDfNeNoA&#10;AAAKAQAADwAAAAAAAAAAAAAAAAD3AwAAZHJzL2Rvd25yZXYueG1sUEsFBgAAAAAEAAQA8wAAAP4E&#10;AAAAAA==&#10;" filled="f" stroked="f">
                      <v:textbox inset="2.16pt,1.44pt,0,1.44pt">
                        <w:txbxContent>
                          <w:p w14:paraId="78B91E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06432" behindDoc="0" locked="0" layoutInCell="1" allowOverlap="1" wp14:anchorId="07CAD025" wp14:editId="0A9FC5B4">
                      <wp:simplePos x="0" y="0"/>
                      <wp:positionH relativeFrom="column">
                        <wp:posOffset>-63500</wp:posOffset>
                      </wp:positionH>
                      <wp:positionV relativeFrom="paragraph">
                        <wp:posOffset>355600</wp:posOffset>
                      </wp:positionV>
                      <wp:extent cx="1003300" cy="762000"/>
                      <wp:effectExtent l="0" t="0" r="0" b="0"/>
                      <wp:wrapNone/>
                      <wp:docPr id="1559" name="Rectangle 1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D7C799-2605-4140-A542-E3C362A212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3F0AA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AD025" id="Rectangle 1559" o:spid="_x0000_s2389" style="position:absolute;left:0;text-align:left;margin-left:-5pt;margin-top:28pt;width:79pt;height:60pt;z-index:25870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WvTXjnAEAABUD&#10;AAAOAAAAAAAAAAAAAAAAAC4CAABkcnMvZTJvRG9jLnhtbFBLAQItABQABgAIAAAAIQBMN8142gAA&#10;AAoBAAAPAAAAAAAAAAAAAAAAAPYDAABkcnMvZG93bnJldi54bWxQSwUGAAAAAAQABADzAAAA/QQA&#10;AAAA&#10;" filled="f" stroked="f">
                      <v:textbox inset="2.16pt,1.44pt,0,1.44pt">
                        <w:txbxContent>
                          <w:p w14:paraId="6D3F0AA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07456" behindDoc="0" locked="0" layoutInCell="1" allowOverlap="1" wp14:anchorId="2E704EF4" wp14:editId="2591A1D6">
                      <wp:simplePos x="0" y="0"/>
                      <wp:positionH relativeFrom="column">
                        <wp:posOffset>-63500</wp:posOffset>
                      </wp:positionH>
                      <wp:positionV relativeFrom="paragraph">
                        <wp:posOffset>355600</wp:posOffset>
                      </wp:positionV>
                      <wp:extent cx="1003300" cy="762000"/>
                      <wp:effectExtent l="0" t="0" r="0" b="0"/>
                      <wp:wrapNone/>
                      <wp:docPr id="1560" name="Rectangle 15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394D1C-070A-B147-B281-C8B10ADCD0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C749C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704EF4" id="Rectangle 1560" o:spid="_x0000_s2390" style="position:absolute;left:0;text-align:left;margin-left:-5pt;margin-top:28pt;width:79pt;height:60pt;z-index:25870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WL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2WKecFNzD+35CdO2xR0F3cPQcNkbz9lAE2x4eDsKVJz1j44sqm7ns4pGnovpslrSKmIu&#10;iPX+c1c42QEthYzI2dGjOXREeJr1pIfJ+6zsY0/ScD/Xmf11mzd/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21i50BAAAV&#10;AwAADgAAAAAAAAAAAAAAAAAuAgAAZHJzL2Uyb0RvYy54bWxQSwECLQAUAAYACAAAACEATDfNeNoA&#10;AAAKAQAADwAAAAAAAAAAAAAAAAD3AwAAZHJzL2Rvd25yZXYueG1sUEsFBgAAAAAEAAQA8wAAAP4E&#10;AAAAAA==&#10;" filled="f" stroked="f">
                      <v:textbox inset="2.16pt,1.44pt,0,1.44pt">
                        <w:txbxContent>
                          <w:p w14:paraId="0FC749C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08480" behindDoc="0" locked="0" layoutInCell="1" allowOverlap="1" wp14:anchorId="5EFA5540" wp14:editId="44A54F2B">
                      <wp:simplePos x="0" y="0"/>
                      <wp:positionH relativeFrom="column">
                        <wp:posOffset>-63500</wp:posOffset>
                      </wp:positionH>
                      <wp:positionV relativeFrom="paragraph">
                        <wp:posOffset>355600</wp:posOffset>
                      </wp:positionV>
                      <wp:extent cx="1003300" cy="762000"/>
                      <wp:effectExtent l="0" t="0" r="0" b="0"/>
                      <wp:wrapNone/>
                      <wp:docPr id="1561" name="Rectangle 15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98D9A9-8069-494E-BD9C-FC42AB2AA7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6644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A5540" id="Rectangle 1561" o:spid="_x0000_s2391" style="position:absolute;left:0;text-align:left;margin-left:-5pt;margin-top:28pt;width:79pt;height:60pt;z-index:25870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We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u1uv2Y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AAs1np0BAAAV&#10;AwAADgAAAAAAAAAAAAAAAAAuAgAAZHJzL2Uyb0RvYy54bWxQSwECLQAUAAYACAAAACEATDfNeNoA&#10;AAAKAQAADwAAAAAAAAAAAAAAAAD3AwAAZHJzL2Rvd25yZXYueG1sUEsFBgAAAAAEAAQA8wAAAP4E&#10;AAAAAA==&#10;" filled="f" stroked="f">
                      <v:textbox inset="2.16pt,1.44pt,0,1.44pt">
                        <w:txbxContent>
                          <w:p w14:paraId="6D6644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09504" behindDoc="0" locked="0" layoutInCell="1" allowOverlap="1" wp14:anchorId="14DAF313" wp14:editId="2EABDA33">
                      <wp:simplePos x="0" y="0"/>
                      <wp:positionH relativeFrom="column">
                        <wp:posOffset>-63500</wp:posOffset>
                      </wp:positionH>
                      <wp:positionV relativeFrom="paragraph">
                        <wp:posOffset>355600</wp:posOffset>
                      </wp:positionV>
                      <wp:extent cx="1003300" cy="762000"/>
                      <wp:effectExtent l="0" t="0" r="0" b="0"/>
                      <wp:wrapNone/>
                      <wp:docPr id="1562" name="Rectangle 1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89FAAE-6825-864B-88CF-0225F6493B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FA480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DAF313" id="Rectangle 1562" o:spid="_x0000_s2392" style="position:absolute;left:0;text-align:left;margin-left:-5pt;margin-top:28pt;width:79pt;height:60pt;z-index:25870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Wg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2WKRcFNzD+35CdO2xR0F3cPQcNkbz9lAE2x4eDsKVJz1j44sqm7ns4pGnovpslrSKmIu&#10;iPX+c1c42QEthYzI2dGjOXREeJr1pIfJ+6zsY0/ScD/Xmf11mzd/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C1C1oJ0BAAAV&#10;AwAADgAAAAAAAAAAAAAAAAAuAgAAZHJzL2Uyb0RvYy54bWxQSwECLQAUAAYACAAAACEATDfNeNoA&#10;AAAKAQAADwAAAAAAAAAAAAAAAAD3AwAAZHJzL2Rvd25yZXYueG1sUEsFBgAAAAAEAAQA8wAAAP4E&#10;AAAAAA==&#10;" filled="f" stroked="f">
                      <v:textbox inset="2.16pt,1.44pt,0,1.44pt">
                        <w:txbxContent>
                          <w:p w14:paraId="70FA480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10528" behindDoc="0" locked="0" layoutInCell="1" allowOverlap="1" wp14:anchorId="11DE9625" wp14:editId="2332C516">
                      <wp:simplePos x="0" y="0"/>
                      <wp:positionH relativeFrom="column">
                        <wp:posOffset>-63500</wp:posOffset>
                      </wp:positionH>
                      <wp:positionV relativeFrom="paragraph">
                        <wp:posOffset>355600</wp:posOffset>
                      </wp:positionV>
                      <wp:extent cx="1003300" cy="762000"/>
                      <wp:effectExtent l="0" t="0" r="0" b="0"/>
                      <wp:wrapNone/>
                      <wp:docPr id="1563" name="Rectangle 1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658C93-8DCB-F249-8460-0326348988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72358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E9625" id="Rectangle 1563" o:spid="_x0000_s2393" style="position:absolute;left:0;text-align:left;margin-left:-5pt;margin-top:28pt;width:79pt;height:60pt;z-index:25871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8mY1tZ0BAAAV&#10;AwAADgAAAAAAAAAAAAAAAAAuAgAAZHJzL2Uyb0RvYy54bWxQSwECLQAUAAYACAAAACEATDfNeNoA&#10;AAAKAQAADwAAAAAAAAAAAAAAAAD3AwAAZHJzL2Rvd25yZXYueG1sUEsFBgAAAAAEAAQA8wAAAP4E&#10;AAAAAA==&#10;" filled="f" stroked="f">
                      <v:textbox inset="2.16pt,1.44pt,0,1.44pt">
                        <w:txbxContent>
                          <w:p w14:paraId="2272358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11552" behindDoc="0" locked="0" layoutInCell="1" allowOverlap="1" wp14:anchorId="6DBFA6F2" wp14:editId="6C747677">
                      <wp:simplePos x="0" y="0"/>
                      <wp:positionH relativeFrom="column">
                        <wp:posOffset>-63500</wp:posOffset>
                      </wp:positionH>
                      <wp:positionV relativeFrom="paragraph">
                        <wp:posOffset>355600</wp:posOffset>
                      </wp:positionV>
                      <wp:extent cx="1003300" cy="762000"/>
                      <wp:effectExtent l="0" t="0" r="0" b="0"/>
                      <wp:wrapNone/>
                      <wp:docPr id="1564" name="Rectangle 1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983745-A901-F542-9670-BE20EB58FE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01393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BFA6F2" id="Rectangle 1564" o:spid="_x0000_s2394" style="position:absolute;left:0;text-align:left;margin-left:-5pt;margin-top:28pt;width:79pt;height:60pt;z-index:25871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RxnA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mpxWSfc1NxAd3jEtG3xgYIeYGy5HIznbKQJtjy87AQqzoZ7RxZVVxeLikaei3ld1bSKmAti&#10;vfncFU72QEshI3K282i2PRGeZz3pYfI+K3vfkzTcz3Vmf9rm9Ss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VUbRxnAEAABUD&#10;AAAOAAAAAAAAAAAAAAAAAC4CAABkcnMvZTJvRG9jLnhtbFBLAQItABQABgAIAAAAIQBMN8142gAA&#10;AAoBAAAPAAAAAAAAAAAAAAAAAPYDAABkcnMvZG93bnJldi54bWxQSwUGAAAAAAQABADzAAAA/QQA&#10;AAAA&#10;" filled="f" stroked="f">
                      <v:textbox inset="2.16pt,1.44pt,0,1.44pt">
                        <w:txbxContent>
                          <w:p w14:paraId="3001393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12576" behindDoc="0" locked="0" layoutInCell="1" allowOverlap="1" wp14:anchorId="4AF1AA71" wp14:editId="34248A97">
                      <wp:simplePos x="0" y="0"/>
                      <wp:positionH relativeFrom="column">
                        <wp:posOffset>-63500</wp:posOffset>
                      </wp:positionH>
                      <wp:positionV relativeFrom="paragraph">
                        <wp:posOffset>355600</wp:posOffset>
                      </wp:positionV>
                      <wp:extent cx="1003300" cy="762000"/>
                      <wp:effectExtent l="0" t="0" r="0" b="0"/>
                      <wp:wrapNone/>
                      <wp:docPr id="1565" name="Rectangle 1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5635F8-1174-BA4E-9D61-9385B59AC8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5CCA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1AA71" id="Rectangle 1565" o:spid="_x0000_s2395" style="position:absolute;left:0;text-align:left;margin-left:-5pt;margin-top:28pt;width:79pt;height:60pt;z-index:25871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Rk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4ybm7uoT8/Yd629MjBjjB1Uo8uSjHxBDtJP48KjRTj18AWNXc3q4ZHXorlulnzKmIp&#10;mPX+fVcFPQAvhU4oxTGiOwxMeFn05IfZ+6LsbU/ycN/X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LGc0ZJ0BAAAV&#10;AwAADgAAAAAAAAAAAAAAAAAuAgAAZHJzL2Uyb0RvYy54bWxQSwECLQAUAAYACAAAACEATDfNeNoA&#10;AAAKAQAADwAAAAAAAAAAAAAAAAD3AwAAZHJzL2Rvd25yZXYueG1sUEsFBgAAAAAEAAQA8wAAAP4E&#10;AAAAAA==&#10;" filled="f" stroked="f">
                      <v:textbox inset="2.16pt,1.44pt,0,1.44pt">
                        <w:txbxContent>
                          <w:p w14:paraId="5E5CCA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13600" behindDoc="0" locked="0" layoutInCell="1" allowOverlap="1" wp14:anchorId="78E59F04" wp14:editId="1C124654">
                      <wp:simplePos x="0" y="0"/>
                      <wp:positionH relativeFrom="column">
                        <wp:posOffset>-63500</wp:posOffset>
                      </wp:positionH>
                      <wp:positionV relativeFrom="paragraph">
                        <wp:posOffset>355600</wp:posOffset>
                      </wp:positionV>
                      <wp:extent cx="1003300" cy="762000"/>
                      <wp:effectExtent l="0" t="0" r="0" b="0"/>
                      <wp:wrapNone/>
                      <wp:docPr id="1566" name="Rectangle 1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8F5EA0-D084-5449-B9AE-427C5DC2ED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40F79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59F04" id="Rectangle 1566" o:spid="_x0000_s2396" style="position:absolute;left:0;text-align:left;margin-left:-5pt;margin-top:28pt;width:79pt;height:60pt;z-index:25871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EZ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hfc3DxAf3nCvG3pkYMdYeqkHl2UYuIJdpJ+nhQaKcYvgS1q1nerhkdeiuWm2fAqYimY&#10;9eFtVwU9AC+FTijFKaI7Dkx4WfTkh9n7oux1T/Jw39aF/W2b9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TLMEZnAEAABUD&#10;AAAOAAAAAAAAAAAAAAAAAC4CAABkcnMvZTJvRG9jLnhtbFBLAQItABQABgAIAAAAIQBMN8142gAA&#10;AAoBAAAPAAAAAAAAAAAAAAAAAPYDAABkcnMvZG93bnJldi54bWxQSwUGAAAAAAQABADzAAAA/QQA&#10;AAAA&#10;" filled="f" stroked="f">
                      <v:textbox inset="2.16pt,1.44pt,0,1.44pt">
                        <w:txbxContent>
                          <w:p w14:paraId="3240F79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14624" behindDoc="0" locked="0" layoutInCell="1" allowOverlap="1" wp14:anchorId="0420D152" wp14:editId="7A0AF13B">
                      <wp:simplePos x="0" y="0"/>
                      <wp:positionH relativeFrom="column">
                        <wp:posOffset>-63500</wp:posOffset>
                      </wp:positionH>
                      <wp:positionV relativeFrom="paragraph">
                        <wp:posOffset>355600</wp:posOffset>
                      </wp:positionV>
                      <wp:extent cx="1003300" cy="762000"/>
                      <wp:effectExtent l="0" t="0" r="0" b="0"/>
                      <wp:wrapNone/>
                      <wp:docPr id="1567" name="Rectangle 1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752C9D-7FD2-BF4C-AF8C-D8DD656437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6B9B3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20D152" id="Rectangle 1567" o:spid="_x0000_s2397" style="position:absolute;left:0;text-align:left;margin-left:-5pt;margin-top:28pt;width:79pt;height:60pt;z-index:25871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EMnAEAABU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1suMm5MH6C9PmLctPbKxI0yd1KOLUkw8wU7Sz5NCI8X4JbBEzfpu1fDIS7DcNBteRSwB&#10;sz68zaqgB+Cl0AmlOEV0x4EJl7qFF2tfOnvdkzzct3Fhf9vm/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qGkEMnAEAABUD&#10;AAAOAAAAAAAAAAAAAAAAAC4CAABkcnMvZTJvRG9jLnhtbFBLAQItABQABgAIAAAAIQBMN8142gAA&#10;AAoBAAAPAAAAAAAAAAAAAAAAAPYDAABkcnMvZG93bnJldi54bWxQSwUGAAAAAAQABADzAAAA/QQA&#10;AAAA&#10;" filled="f" stroked="f">
                      <v:textbox inset="2.16pt,1.44pt,0,1.44pt">
                        <w:txbxContent>
                          <w:p w14:paraId="436B9B3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15648" behindDoc="0" locked="0" layoutInCell="1" allowOverlap="1" wp14:anchorId="10D5585A" wp14:editId="63AB282B">
                      <wp:simplePos x="0" y="0"/>
                      <wp:positionH relativeFrom="column">
                        <wp:posOffset>-63500</wp:posOffset>
                      </wp:positionH>
                      <wp:positionV relativeFrom="paragraph">
                        <wp:posOffset>355600</wp:posOffset>
                      </wp:positionV>
                      <wp:extent cx="1003300" cy="762000"/>
                      <wp:effectExtent l="0" t="0" r="0" b="0"/>
                      <wp:wrapNone/>
                      <wp:docPr id="1568" name="Rectangle 1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3F319E-B2C3-5048-B754-5FE31AD786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3817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D5585A" id="Rectangle 1568" o:spid="_x0000_s2398" style="position:absolute;left:0;text-align:left;margin-left:-5pt;margin-top:28pt;width:79pt;height:60pt;z-index:25871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Ey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j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YUHBMp0BAAAV&#10;AwAADgAAAAAAAAAAAAAAAAAuAgAAZHJzL2Uyb0RvYy54bWxQSwECLQAUAAYACAAAACEATDfNeNoA&#10;AAAKAQAADwAAAAAAAAAAAAAAAAD3AwAAZHJzL2Rvd25yZXYueG1sUEsFBgAAAAAEAAQA8wAAAP4E&#10;AAAAAA==&#10;" filled="f" stroked="f">
                      <v:textbox inset="2.16pt,1.44pt,0,1.44pt">
                        <w:txbxContent>
                          <w:p w14:paraId="0138174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16672" behindDoc="0" locked="0" layoutInCell="1" allowOverlap="1" wp14:anchorId="3830F1A8" wp14:editId="48B3936C">
                      <wp:simplePos x="0" y="0"/>
                      <wp:positionH relativeFrom="column">
                        <wp:posOffset>-63500</wp:posOffset>
                      </wp:positionH>
                      <wp:positionV relativeFrom="paragraph">
                        <wp:posOffset>355600</wp:posOffset>
                      </wp:positionV>
                      <wp:extent cx="1003300" cy="762000"/>
                      <wp:effectExtent l="0" t="0" r="0" b="0"/>
                      <wp:wrapNone/>
                      <wp:docPr id="1569" name="Rectangle 15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FB7994-82EF-364D-B023-F98DA1955B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C567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0F1A8" id="Rectangle 1569" o:spid="_x0000_s2399" style="position:absolute;left:0;text-align:left;margin-left:-5pt;margin-top:28pt;width:79pt;height:60pt;z-index:25871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Yd0EnnAEAABUD&#10;AAAOAAAAAAAAAAAAAAAAAC4CAABkcnMvZTJvRG9jLnhtbFBLAQItABQABgAIAAAAIQBMN8142gAA&#10;AAoBAAAPAAAAAAAAAAAAAAAAAPYDAABkcnMvZG93bnJldi54bWxQSwUGAAAAAAQABADzAAAA/QQA&#10;AAAA&#10;" filled="f" stroked="f">
                      <v:textbox inset="2.16pt,1.44pt,0,1.44pt">
                        <w:txbxContent>
                          <w:p w14:paraId="75BC567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17696" behindDoc="0" locked="0" layoutInCell="1" allowOverlap="1" wp14:anchorId="2C2B6476" wp14:editId="17B9CE9F">
                      <wp:simplePos x="0" y="0"/>
                      <wp:positionH relativeFrom="column">
                        <wp:posOffset>-63500</wp:posOffset>
                      </wp:positionH>
                      <wp:positionV relativeFrom="paragraph">
                        <wp:posOffset>355600</wp:posOffset>
                      </wp:positionV>
                      <wp:extent cx="1003300" cy="762000"/>
                      <wp:effectExtent l="0" t="0" r="0" b="0"/>
                      <wp:wrapNone/>
                      <wp:docPr id="1570" name="Rectangle 1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988F62-6AF5-EC49-98BA-1BD15C7608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5C69A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B6476" id="Rectangle 1570" o:spid="_x0000_s2400" style="position:absolute;left:0;text-align:left;margin-left:-5pt;margin-top:28pt;width:79pt;height:60pt;z-index:25871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8FP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sMU+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398FPnAEAABUD&#10;AAAOAAAAAAAAAAAAAAAAAC4CAABkcnMvZTJvRG9jLnhtbFBLAQItABQABgAIAAAAIQBMN8142gAA&#10;AAoBAAAPAAAAAAAAAAAAAAAAAPYDAABkcnMvZG93bnJldi54bWxQSwUGAAAAAAQABADzAAAA/QQA&#10;AAAA&#10;" filled="f" stroked="f">
                      <v:textbox inset="2.16pt,1.44pt,0,1.44pt">
                        <w:txbxContent>
                          <w:p w14:paraId="365C69A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18720" behindDoc="0" locked="0" layoutInCell="1" allowOverlap="1" wp14:anchorId="4E3875BD" wp14:editId="6709B48A">
                      <wp:simplePos x="0" y="0"/>
                      <wp:positionH relativeFrom="column">
                        <wp:posOffset>-63500</wp:posOffset>
                      </wp:positionH>
                      <wp:positionV relativeFrom="paragraph">
                        <wp:posOffset>355600</wp:posOffset>
                      </wp:positionV>
                      <wp:extent cx="1003300" cy="762000"/>
                      <wp:effectExtent l="0" t="0" r="0" b="0"/>
                      <wp:wrapNone/>
                      <wp:docPr id="1571" name="Rectangle 1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CE0C31-F872-B243-9E82-C20BEF775A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E064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3875BD" id="Rectangle 1571" o:spid="_x0000_s2401" style="position:absolute;left:0;text-align:left;margin-left:-5pt;margin-top:28pt;width:79pt;height:60pt;z-index:25871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Fa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o2v0q4qbnx7eEB0rbFewq690PDZW8CZwNNsOH4shOgOOv/OrKoml/O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OwUFanAEAABUD&#10;AAAOAAAAAAAAAAAAAAAAAC4CAABkcnMvZTJvRG9jLnhtbFBLAQItABQABgAIAAAAIQBMN8142gAA&#10;AAoBAAAPAAAAAAAAAAAAAAAAAPYDAABkcnMvZG93bnJldi54bWxQSwUGAAAAAAQABADzAAAA/QQA&#10;AAAA&#10;" filled="f" stroked="f">
                      <v:textbox inset="2.16pt,1.44pt,0,1.44pt">
                        <w:txbxContent>
                          <w:p w14:paraId="52E064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19744" behindDoc="0" locked="0" layoutInCell="1" allowOverlap="1" wp14:anchorId="7A600D03" wp14:editId="51E02818">
                      <wp:simplePos x="0" y="0"/>
                      <wp:positionH relativeFrom="column">
                        <wp:posOffset>-63500</wp:posOffset>
                      </wp:positionH>
                      <wp:positionV relativeFrom="paragraph">
                        <wp:posOffset>355600</wp:posOffset>
                      </wp:positionV>
                      <wp:extent cx="1003300" cy="762000"/>
                      <wp:effectExtent l="0" t="0" r="0" b="0"/>
                      <wp:wrapNone/>
                      <wp:docPr id="1572" name="Rectangle 1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1C7638-8495-8D49-BCC2-1D75003ECD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9DDA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00D03" id="Rectangle 1572" o:spid="_x0000_s2402" style="position:absolute;left:0;text-align:left;margin-left:-5pt;margin-top:28pt;width:79pt;height:60pt;z-index:25871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hZrBZJ0BAAAV&#10;AwAADgAAAAAAAAAAAAAAAAAuAgAAZHJzL2Uyb0RvYy54bWxQSwECLQAUAAYACAAAACEATDfNeNoA&#10;AAAKAQAADwAAAAAAAAAAAAAAAAD3AwAAZHJzL2Rvd25yZXYueG1sUEsFBgAAAAAEAAQA8wAAAP4E&#10;AAAAAA==&#10;" filled="f" stroked="f">
                      <v:textbox inset="2.16pt,1.44pt,0,1.44pt">
                        <w:txbxContent>
                          <w:p w14:paraId="749DDAE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20768" behindDoc="0" locked="0" layoutInCell="1" allowOverlap="1" wp14:anchorId="1F6F123D" wp14:editId="031B68C2">
                      <wp:simplePos x="0" y="0"/>
                      <wp:positionH relativeFrom="column">
                        <wp:posOffset>-63500</wp:posOffset>
                      </wp:positionH>
                      <wp:positionV relativeFrom="paragraph">
                        <wp:posOffset>355600</wp:posOffset>
                      </wp:positionV>
                      <wp:extent cx="1003300" cy="762000"/>
                      <wp:effectExtent l="0" t="0" r="0" b="0"/>
                      <wp:wrapNone/>
                      <wp:docPr id="1573" name="Rectangle 15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3355E0-2F0F-D448-BD9A-8EA9FEFB45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5AE74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F123D" id="Rectangle 1573" o:spid="_x0000_s2403" style="position:absolute;left:0;text-align:left;margin-left:-5pt;margin-top:28pt;width:79pt;height:60pt;z-index:25872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Fx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q8zbm4eoL88Yd629MjBjjB1Uo8uSjHxBDtJP08KjRTjl8AWNeu7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fKxBcZ0BAAAV&#10;AwAADgAAAAAAAAAAAAAAAAAuAgAAZHJzL2Uyb0RvYy54bWxQSwECLQAUAAYACAAAACEATDfNeNoA&#10;AAAKAQAADwAAAAAAAAAAAAAAAAD3AwAAZHJzL2Rvd25yZXYueG1sUEsFBgAAAAAEAAQA8wAAAP4E&#10;AAAAAA==&#10;" filled="f" stroked="f">
                      <v:textbox inset="2.16pt,1.44pt,0,1.44pt">
                        <w:txbxContent>
                          <w:p w14:paraId="5D5AE74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21792" behindDoc="0" locked="0" layoutInCell="1" allowOverlap="1" wp14:anchorId="4D8E8F9A" wp14:editId="7127D878">
                      <wp:simplePos x="0" y="0"/>
                      <wp:positionH relativeFrom="column">
                        <wp:posOffset>-63500</wp:posOffset>
                      </wp:positionH>
                      <wp:positionV relativeFrom="paragraph">
                        <wp:posOffset>355600</wp:posOffset>
                      </wp:positionV>
                      <wp:extent cx="1003300" cy="762000"/>
                      <wp:effectExtent l="0" t="0" r="0" b="0"/>
                      <wp:wrapNone/>
                      <wp:docPr id="1574" name="Rectangle 1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35F59B-8B1F-4B47-94F2-4658E38A7C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66F4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E8F9A" id="Rectangle 1574" o:spid="_x0000_s2404" style="position:absolute;left:0;text-align:left;margin-left:-5pt;margin-top:28pt;width:79pt;height:60pt;z-index:25872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C1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YtlnXCTc2t747PkLYtPlHQgx9bLgcTOBtpgi3Hv3sBirPh3pFF1fJqUdHIczGvq5pWEXJB&#10;rLdfu8LJ3tNSyAic7QOYXU+E51lPepi8z8o+9iQN92ud2Z+3efM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bm8C1nAEAABUD&#10;AAAOAAAAAAAAAAAAAAAAAC4CAABkcnMvZTJvRG9jLnhtbFBLAQItABQABgAIAAAAIQBMN8142gAA&#10;AAoBAAAPAAAAAAAAAAAAAAAAAPYDAABkcnMvZG93bnJldi54bWxQSwUGAAAAAAQABADzAAAA/QQA&#10;AAAA&#10;" filled="f" stroked="f">
                      <v:textbox inset="2.16pt,1.44pt,0,1.44pt">
                        <w:txbxContent>
                          <w:p w14:paraId="4866F4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22816" behindDoc="0" locked="0" layoutInCell="1" allowOverlap="1" wp14:anchorId="20A8560D" wp14:editId="74F9FE45">
                      <wp:simplePos x="0" y="0"/>
                      <wp:positionH relativeFrom="column">
                        <wp:posOffset>-63500</wp:posOffset>
                      </wp:positionH>
                      <wp:positionV relativeFrom="paragraph">
                        <wp:posOffset>355600</wp:posOffset>
                      </wp:positionV>
                      <wp:extent cx="1003300" cy="762000"/>
                      <wp:effectExtent l="0" t="0" r="0" b="0"/>
                      <wp:wrapNone/>
                      <wp:docPr id="1575" name="Rectangle 1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CC331B-F066-D946-8896-2F737DB1BD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D3AAB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8560D" id="Rectangle 1575" o:spid="_x0000_s2405" style="position:absolute;left:0;text-align:left;margin-left:-5pt;margin-top:28pt;width:79pt;height:60pt;z-index:25872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Cg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8zbm4eoL88Yd629MjBjjB1Uo8uSjHxBDtJP08KjRTjl8AWNeu7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oq1AoJ0BAAAV&#10;AwAADgAAAAAAAAAAAAAAAAAuAgAAZHJzL2Uyb0RvYy54bWxQSwECLQAUAAYACAAAACEATDfNeNoA&#10;AAAKAQAADwAAAAAAAAAAAAAAAAD3AwAAZHJzL2Rvd25yZXYueG1sUEsFBgAAAAAEAAQA8wAAAP4E&#10;AAAAAA==&#10;" filled="f" stroked="f">
                      <v:textbox inset="2.16pt,1.44pt,0,1.44pt">
                        <w:txbxContent>
                          <w:p w14:paraId="34D3AAB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23840" behindDoc="0" locked="0" layoutInCell="1" allowOverlap="1" wp14:anchorId="359C9D32" wp14:editId="54475204">
                      <wp:simplePos x="0" y="0"/>
                      <wp:positionH relativeFrom="column">
                        <wp:posOffset>-63500</wp:posOffset>
                      </wp:positionH>
                      <wp:positionV relativeFrom="paragraph">
                        <wp:posOffset>355600</wp:posOffset>
                      </wp:positionV>
                      <wp:extent cx="1003300" cy="762000"/>
                      <wp:effectExtent l="0" t="0" r="0" b="0"/>
                      <wp:wrapNone/>
                      <wp:docPr id="1576" name="Rectangle 15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AC2F2D-6510-0347-B83D-88014F9E61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520E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C9D32" id="Rectangle 1576" o:spid="_x0000_s2406" style="position:absolute;left:0;text-align:left;margin-left:-5pt;margin-top:28pt;width:79pt;height:60pt;z-index:25872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8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M25qbnx3eIa0bfGJgh782HI5mMDZSBNsOb7tBCjOhntHFlVXF4uKRp6LeV3VtIqQC2K9&#10;+dwVTvaelkJG4GwXwGx7IjzPetLD5H1W9rEnabif68z+tM3rf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M8YD7ybAQAAFQMA&#10;AA4AAAAAAAAAAAAAAAAALgIAAGRycy9lMm9Eb2MueG1sUEsBAi0AFAAGAAgAAAAhAEw3zXjaAAAA&#10;CgEAAA8AAAAAAAAAAAAAAAAA9QMAAGRycy9kb3ducmV2LnhtbFBLBQYAAAAABAAEAPMAAAD8BAAA&#10;AAA=&#10;" filled="f" stroked="f">
                      <v:textbox inset="2.16pt,1.44pt,0,1.44pt">
                        <w:txbxContent>
                          <w:p w14:paraId="68520E3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24864" behindDoc="0" locked="0" layoutInCell="1" allowOverlap="1" wp14:anchorId="4F224EE6" wp14:editId="7239B986">
                      <wp:simplePos x="0" y="0"/>
                      <wp:positionH relativeFrom="column">
                        <wp:posOffset>-63500</wp:posOffset>
                      </wp:positionH>
                      <wp:positionV relativeFrom="paragraph">
                        <wp:posOffset>355600</wp:posOffset>
                      </wp:positionV>
                      <wp:extent cx="1003300" cy="762000"/>
                      <wp:effectExtent l="0" t="0" r="0" b="0"/>
                      <wp:wrapNone/>
                      <wp:docPr id="1577" name="Rectangle 1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CCD1F1-41F0-F241-AA31-C976EEA77F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85AC7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24EE6" id="Rectangle 1577" o:spid="_x0000_s2407" style="position:absolute;left:0;text-align:left;margin-left:-5pt;margin-top:28pt;width:79pt;height:60pt;z-index:25872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pmwEAABU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PRRi3qecJNyY3vDs+Qti0+kdGDH1suBxM4G2mCLce3nQDF2XDvSKLq6mJR0chzMK+rmlYRckCs&#10;N5+zwsne01LICJztAphtT4Rz3cyLtM+dfexJGu7nOLM/bfP6H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Yuj6mbAQAAFQMA&#10;AA4AAAAAAAAAAAAAAAAALgIAAGRycy9lMm9Eb2MueG1sUEsBAi0AFAAGAAgAAAAhAEw3zXjaAAAA&#10;CgEAAA8AAAAAAAAAAAAAAAAA9QMAAGRycy9kb3ducmV2LnhtbFBLBQYAAAAABAAEAPMAAAD8BAAA&#10;AAA=&#10;" filled="f" stroked="f">
                      <v:textbox inset="2.16pt,1.44pt,0,1.44pt">
                        <w:txbxContent>
                          <w:p w14:paraId="0985AC7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25888" behindDoc="0" locked="0" layoutInCell="1" allowOverlap="1" wp14:anchorId="2B8F4011" wp14:editId="3199A5B7">
                      <wp:simplePos x="0" y="0"/>
                      <wp:positionH relativeFrom="column">
                        <wp:posOffset>-63500</wp:posOffset>
                      </wp:positionH>
                      <wp:positionV relativeFrom="paragraph">
                        <wp:posOffset>355600</wp:posOffset>
                      </wp:positionV>
                      <wp:extent cx="1003300" cy="762000"/>
                      <wp:effectExtent l="0" t="0" r="0" b="0"/>
                      <wp:wrapNone/>
                      <wp:docPr id="1578" name="Rectangle 1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08452A-BB85-FA40-8C66-1B083B4797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55C8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F4011" id="Rectangle 1578" o:spid="_x0000_s2408" style="position:absolute;left:0;text-align:left;margin-left:-5pt;margin-top:28pt;width:79pt;height:60pt;z-index:25872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X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oq4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11D5ebAQAAFQMA&#10;AA4AAAAAAAAAAAAAAAAALgIAAGRycy9lMm9Eb2MueG1sUEsBAi0AFAAGAAgAAAAhAEw3zXjaAAAA&#10;CgEAAA8AAAAAAAAAAAAAAAAA9QMAAGRycy9kb3ducmV2LnhtbFBLBQYAAAAABAAEAPMAAAD8BAAA&#10;AAA=&#10;" filled="f" stroked="f">
                      <v:textbox inset="2.16pt,1.44pt,0,1.44pt">
                        <w:txbxContent>
                          <w:p w14:paraId="5F55C85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26912" behindDoc="0" locked="0" layoutInCell="1" allowOverlap="1" wp14:anchorId="6E7739A4" wp14:editId="6EEB3273">
                      <wp:simplePos x="0" y="0"/>
                      <wp:positionH relativeFrom="column">
                        <wp:posOffset>-63500</wp:posOffset>
                      </wp:positionH>
                      <wp:positionV relativeFrom="paragraph">
                        <wp:posOffset>355600</wp:posOffset>
                      </wp:positionV>
                      <wp:extent cx="1003300" cy="762000"/>
                      <wp:effectExtent l="0" t="0" r="0" b="0"/>
                      <wp:wrapNone/>
                      <wp:docPr id="1579" name="Rectangle 15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E4D2C1-7D54-AB48-AC6D-C57C93055C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D70D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739A4" id="Rectangle 1579" o:spid="_x0000_s2409" style="position:absolute;left:0;text-align:left;margin-left:-5pt;margin-top:28pt;width:79pt;height:60pt;z-index:25872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EOPgp0BAAAV&#10;AwAADgAAAAAAAAAAAAAAAAAuAgAAZHJzL2Uyb0RvYy54bWxQSwECLQAUAAYACAAAACEATDfNeNoA&#10;AAAKAQAADwAAAAAAAAAAAAAAAAD3AwAAZHJzL2Rvd25yZXYueG1sUEsFBgAAAAAEAAQA8wAAAP4E&#10;AAAAAA==&#10;" filled="f" stroked="f">
                      <v:textbox inset="2.16pt,1.44pt,0,1.44pt">
                        <w:txbxContent>
                          <w:p w14:paraId="44BD70D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27936" behindDoc="0" locked="0" layoutInCell="1" allowOverlap="1" wp14:anchorId="4FFB58F1" wp14:editId="788FF66E">
                      <wp:simplePos x="0" y="0"/>
                      <wp:positionH relativeFrom="column">
                        <wp:posOffset>-63500</wp:posOffset>
                      </wp:positionH>
                      <wp:positionV relativeFrom="paragraph">
                        <wp:posOffset>355600</wp:posOffset>
                      </wp:positionV>
                      <wp:extent cx="1003300" cy="762000"/>
                      <wp:effectExtent l="0" t="0" r="0" b="0"/>
                      <wp:wrapNone/>
                      <wp:docPr id="1580" name="Rectangle 1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C6ED01-2645-7148-8A51-12BBFF136E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6983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FB58F1" id="Rectangle 1580" o:spid="_x0000_s2410" style="position:absolute;left:0;text-align:left;margin-left:-5pt;margin-top:28pt;width:79pt;height:60pt;z-index:25872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q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mXCTc0tdMcnTNsWHynoAcaWy8F4zkaaYMvDy16g4mz47cii6nq5qGjkuZjXVU2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rww/qnAEAABUD&#10;AAAOAAAAAAAAAAAAAAAAAC4CAABkcnMvZTJvRG9jLnhtbFBLAQItABQABgAIAAAAIQBMN8142gAA&#10;AAoBAAAPAAAAAAAAAAAAAAAAAPYDAABkcnMvZG93bnJldi54bWxQSwUGAAAAAAQABADzAAAA/QQA&#10;AAAA&#10;" filled="f" stroked="f">
                      <v:textbox inset="2.16pt,1.44pt,0,1.44pt">
                        <w:txbxContent>
                          <w:p w14:paraId="7D6983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28960" behindDoc="0" locked="0" layoutInCell="1" allowOverlap="1" wp14:anchorId="45EDD4D8" wp14:editId="500B381C">
                      <wp:simplePos x="0" y="0"/>
                      <wp:positionH relativeFrom="column">
                        <wp:posOffset>-63500</wp:posOffset>
                      </wp:positionH>
                      <wp:positionV relativeFrom="paragraph">
                        <wp:posOffset>355600</wp:posOffset>
                      </wp:positionV>
                      <wp:extent cx="1003300" cy="762000"/>
                      <wp:effectExtent l="0" t="0" r="0" b="0"/>
                      <wp:wrapNone/>
                      <wp:docPr id="1581" name="Rectangle 15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B4B2AC-757A-194F-A864-FF21309746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90E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DD4D8" id="Rectangle 1581" o:spid="_x0000_s2411" style="position:absolute;left:0;text-align:left;margin-left:-5pt;margin-top:28pt;width:79pt;height:60pt;z-index:25872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RX2dcFNz67vjM6Rti08U9ODHlsvBBM5GmmDL8W0vQHE2PDiyqLq5WlQ08lzM66qm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0vWP/50BAAAV&#10;AwAADgAAAAAAAAAAAAAAAAAuAgAAZHJzL2Uyb0RvYy54bWxQSwECLQAUAAYACAAAACEATDfNeNoA&#10;AAAKAQAADwAAAAAAAAAAAAAAAAD3AwAAZHJzL2Rvd25yZXYueG1sUEsFBgAAAAAEAAQA8wAAAP4E&#10;AAAAAA==&#10;" filled="f" stroked="f">
                      <v:textbox inset="2.16pt,1.44pt,0,1.44pt">
                        <w:txbxContent>
                          <w:p w14:paraId="48B90E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29984" behindDoc="0" locked="0" layoutInCell="1" allowOverlap="1" wp14:anchorId="59747B9D" wp14:editId="64B71006">
                      <wp:simplePos x="0" y="0"/>
                      <wp:positionH relativeFrom="column">
                        <wp:posOffset>-63500</wp:posOffset>
                      </wp:positionH>
                      <wp:positionV relativeFrom="paragraph">
                        <wp:posOffset>355600</wp:posOffset>
                      </wp:positionV>
                      <wp:extent cx="1003300" cy="762000"/>
                      <wp:effectExtent l="0" t="0" r="0" b="0"/>
                      <wp:wrapNone/>
                      <wp:docPr id="1582" name="Rectangle 15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93BD9C-931F-2445-978C-0BAC85803F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9856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47B9D" id="Rectangle 1582" o:spid="_x0000_s2412" style="position:absolute;left:0;text-align:left;margin-left:-5pt;margin-top:28pt;width:79pt;height:60pt;z-index:25872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BnA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mpRXybc1NxAd3jEtG3xgYIeYGy5HIznbKQJtjy87AQqzoZ7RxZVVxeLikaei3ld1bSKmAti&#10;vfncFU72QEshI3K282i2PRGeZz3pYfI+K3vfkzTcz3Vmf9rm9Ss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Zrg/BnAEAABUD&#10;AAAOAAAAAAAAAAAAAAAAAC4CAABkcnMvZTJvRG9jLnhtbFBLAQItABQABgAIAAAAIQBMN8142gAA&#10;AAoBAAAPAAAAAAAAAAAAAAAAAPYDAABkcnMvZG93bnJldi54bWxQSwUGAAAAAAQABADzAAAA/QQA&#10;AAAA&#10;" filled="f" stroked="f">
                      <v:textbox inset="2.16pt,1.44pt,0,1.44pt">
                        <w:txbxContent>
                          <w:p w14:paraId="1F9856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31008" behindDoc="0" locked="0" layoutInCell="1" allowOverlap="1" wp14:anchorId="5DEE95C9" wp14:editId="24F53788">
                      <wp:simplePos x="0" y="0"/>
                      <wp:positionH relativeFrom="column">
                        <wp:posOffset>-63500</wp:posOffset>
                      </wp:positionH>
                      <wp:positionV relativeFrom="paragraph">
                        <wp:posOffset>355600</wp:posOffset>
                      </wp:positionV>
                      <wp:extent cx="1003300" cy="762000"/>
                      <wp:effectExtent l="0" t="0" r="0" b="0"/>
                      <wp:wrapNone/>
                      <wp:docPr id="1583" name="Rectangle 1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129DF1-F9DC-3D4D-97B3-AEEF56565F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BE9B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E95C9" id="Rectangle 1583" o:spid="_x0000_s2413" style="position:absolute;left:0;text-align:left;margin-left:-5pt;margin-top:28pt;width:79pt;height:60pt;z-index:25873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U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Yt6mXCTc2t747PkLYtPlHQgx9bLgcTOBtpgi3Hv3sBirPh3pFF1fJqUdHIczGvq5pWEXJB&#10;rLdfu8LJ3tNSyAic7QOYXU+E51lPepi8z8o+9iQN92ud2Z+3efM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gmI/UnAEAABUD&#10;AAAOAAAAAAAAAAAAAAAAAC4CAABkcnMvZTJvRG9jLnhtbFBLAQItABQABgAIAAAAIQBMN8142gAA&#10;AAoBAAAPAAAAAAAAAAAAAAAAAPYDAABkcnMvZG93bnJldi54bWxQSwUGAAAAAAQABADzAAAA/QQA&#10;AAAA&#10;" filled="f" stroked="f">
                      <v:textbox inset="2.16pt,1.44pt,0,1.44pt">
                        <w:txbxContent>
                          <w:p w14:paraId="19BE9B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32032" behindDoc="0" locked="0" layoutInCell="1" allowOverlap="1" wp14:anchorId="6E602B61" wp14:editId="7A6D134F">
                      <wp:simplePos x="0" y="0"/>
                      <wp:positionH relativeFrom="column">
                        <wp:posOffset>-63500</wp:posOffset>
                      </wp:positionH>
                      <wp:positionV relativeFrom="paragraph">
                        <wp:posOffset>355600</wp:posOffset>
                      </wp:positionV>
                      <wp:extent cx="1003300" cy="762000"/>
                      <wp:effectExtent l="0" t="0" r="0" b="0"/>
                      <wp:wrapNone/>
                      <wp:docPr id="1584" name="Rectangle 15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956BD1-2537-984B-961C-3522365EE4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0639D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02B61" id="Rectangle 1584" o:spid="_x0000_s2414" style="position:absolute;left:0;text-align:left;margin-left:-5pt;margin-top:28pt;width:79pt;height:60pt;z-index:25873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4Q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64SbmhvfHZ4hbVt8oqAHP7ZcDiZwNtIEW45vOwGKs+HekUXV1cWiopHnYl5XBMQgF8R6&#10;87krnOw9LYWMwNkugNn2RHie9aSHyfus7GNP0nA/15n9aZvX/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AevDhCbAQAAFQMA&#10;AA4AAAAAAAAAAAAAAAAALgIAAGRycy9lMm9Eb2MueG1sUEsBAi0AFAAGAAgAAAAhAEw3zXjaAAAA&#10;CgEAAA8AAAAAAAAAAAAAAAAA9QMAAGRycy9kb3ducmV2LnhtbFBLBQYAAAAABAAEAPMAAAD8BAAA&#10;AAA=&#10;" filled="f" stroked="f">
                      <v:textbox inset="2.16pt,1.44pt,0,1.44pt">
                        <w:txbxContent>
                          <w:p w14:paraId="080639D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33056" behindDoc="0" locked="0" layoutInCell="1" allowOverlap="1" wp14:anchorId="458AAD44" wp14:editId="7425F55F">
                      <wp:simplePos x="0" y="0"/>
                      <wp:positionH relativeFrom="column">
                        <wp:posOffset>-63500</wp:posOffset>
                      </wp:positionH>
                      <wp:positionV relativeFrom="paragraph">
                        <wp:posOffset>355600</wp:posOffset>
                      </wp:positionV>
                      <wp:extent cx="1003300" cy="762000"/>
                      <wp:effectExtent l="0" t="0" r="0" b="0"/>
                      <wp:wrapNone/>
                      <wp:docPr id="1585" name="Rectangle 15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FA932B-8624-FF48-87F3-4FB5F502B9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8ACE9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AAD44" id="Rectangle 1585" o:spid="_x0000_s2415" style="position:absolute;left:0;text-align:left;margin-left:-5pt;margin-top:28pt;width:79pt;height:60pt;z-index:25873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F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olwk3NTfQHZ4xbVt8oqAHGFsuB+M5G2mCLQ9vO4GKs+HekUXV1cWiopHnYl5XNa0i5oJY&#10;bz53hZM90FLIiJztPJp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P6ZjgWbAQAAFQMA&#10;AA4AAAAAAAAAAAAAAAAALgIAAGRycy9lMm9Eb2MueG1sUEsBAi0AFAAGAAgAAAAhAEw3zXjaAAAA&#10;CgEAAA8AAAAAAAAAAAAAAAAA9QMAAGRycy9kb3ducmV2LnhtbFBLBQYAAAAABAAEAPMAAAD8BAAA&#10;AAA=&#10;" filled="f" stroked="f">
                      <v:textbox inset="2.16pt,1.44pt,0,1.44pt">
                        <w:txbxContent>
                          <w:p w14:paraId="108ACE9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34080" behindDoc="0" locked="0" layoutInCell="1" allowOverlap="1" wp14:anchorId="6F433E63" wp14:editId="01BD45FE">
                      <wp:simplePos x="0" y="0"/>
                      <wp:positionH relativeFrom="column">
                        <wp:posOffset>-63500</wp:posOffset>
                      </wp:positionH>
                      <wp:positionV relativeFrom="paragraph">
                        <wp:posOffset>355600</wp:posOffset>
                      </wp:positionV>
                      <wp:extent cx="1003300" cy="762000"/>
                      <wp:effectExtent l="0" t="0" r="0" b="0"/>
                      <wp:wrapNone/>
                      <wp:docPr id="1586" name="Rectangle 1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D8A65D-54F7-D642-A0CE-85CA612791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AD387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33E63" id="Rectangle 1586" o:spid="_x0000_s2416" style="position:absolute;left:0;text-align:left;margin-left:-5pt;margin-top:28pt;width:79pt;height:60pt;z-index:25873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t4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Qpubu6hPz9j3rb0xMGOMHVSjy5KMfEEO0k/jwqNFOOXwBY1d7erhkdeiuW6WfMqYimY&#10;9f59VwU9AC+FTijFMaI7DEx4WfTkh9n7ouxtT/Jw39eF/XWb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B0nt4nAEAABUD&#10;AAAOAAAAAAAAAAAAAAAAAC4CAABkcnMvZTJvRG9jLnhtbFBLAQItABQABgAIAAAAIQBMN8142gAA&#10;AAoBAAAPAAAAAAAAAAAAAAAAAPYDAABkcnMvZG93bnJldi54bWxQSwUGAAAAAAQABADzAAAA/QQA&#10;AAAA&#10;" filled="f" stroked="f">
                      <v:textbox inset="2.16pt,1.44pt,0,1.44pt">
                        <w:txbxContent>
                          <w:p w14:paraId="6BAD387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35104" behindDoc="0" locked="0" layoutInCell="1" allowOverlap="1" wp14:anchorId="5532D5A6" wp14:editId="1A3B19E0">
                      <wp:simplePos x="0" y="0"/>
                      <wp:positionH relativeFrom="column">
                        <wp:posOffset>-63500</wp:posOffset>
                      </wp:positionH>
                      <wp:positionV relativeFrom="paragraph">
                        <wp:posOffset>355600</wp:posOffset>
                      </wp:positionV>
                      <wp:extent cx="1003300" cy="762000"/>
                      <wp:effectExtent l="0" t="0" r="0" b="0"/>
                      <wp:wrapNone/>
                      <wp:docPr id="1587" name="Rectangle 15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81781E-3683-0F45-9881-2E1B70BBE0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93E5C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2D5A6" id="Rectangle 1587" o:spid="_x0000_s2417" style="position:absolute;left:0;text-align:left;margin-left:-5pt;margin-top:28pt;width:79pt;height:60pt;z-index:25873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tt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m2XGzck99OdnzNuWntjYEaZO6tFFKSaeYCfp51GhkWL8Elii5u521fDIS7BcN2teRSwB&#10;s96/z6qgB+Cl0AmlOEZ0h4EJl7qFF2tfOnvbkzzc93Fhf93m3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45PttnAEAABUD&#10;AAAOAAAAAAAAAAAAAAAAAC4CAABkcnMvZTJvRG9jLnhtbFBLAQItABQABgAIAAAAIQBMN8142gAA&#10;AAoBAAAPAAAAAAAAAAAAAAAAAPYDAABkcnMvZG93bnJldi54bWxQSwUGAAAAAAQABADzAAAA/QQA&#10;AAAA&#10;" filled="f" stroked="f">
                      <v:textbox inset="2.16pt,1.44pt,0,1.44pt">
                        <w:txbxContent>
                          <w:p w14:paraId="3693E5C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36128" behindDoc="0" locked="0" layoutInCell="1" allowOverlap="1" wp14:anchorId="685C6550" wp14:editId="3BA79E15">
                      <wp:simplePos x="0" y="0"/>
                      <wp:positionH relativeFrom="column">
                        <wp:posOffset>-63500</wp:posOffset>
                      </wp:positionH>
                      <wp:positionV relativeFrom="paragraph">
                        <wp:posOffset>355600</wp:posOffset>
                      </wp:positionV>
                      <wp:extent cx="1003300" cy="762000"/>
                      <wp:effectExtent l="0" t="0" r="0" b="0"/>
                      <wp:wrapNone/>
                      <wp:docPr id="1588" name="Rectangle 15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B7F710-B752-6545-BC91-7B255BF60A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C0356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C6550" id="Rectangle 1588" o:spid="_x0000_s2418" style="position:absolute;left:0;text-align:left;margin-left:-5pt;margin-top:28pt;width:79pt;height:60pt;z-index:25873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tT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ZqMm5t76M/PmLctPXGwI0yd1KOLUkw8wU7Sz6NCI8X4JbBFzd3t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797U50BAAAV&#10;AwAADgAAAAAAAAAAAAAAAAAuAgAAZHJzL2Uyb0RvYy54bWxQSwECLQAUAAYACAAAACEATDfNeNoA&#10;AAAKAQAADwAAAAAAAAAAAAAAAAD3AwAAZHJzL2Rvd25yZXYueG1sUEsFBgAAAAAEAAQA8wAAAP4E&#10;AAAAAA==&#10;" filled="f" stroked="f">
                      <v:textbox inset="2.16pt,1.44pt,0,1.44pt">
                        <w:txbxContent>
                          <w:p w14:paraId="44C0356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37152" behindDoc="0" locked="0" layoutInCell="1" allowOverlap="1" wp14:anchorId="28685450" wp14:editId="45773BE2">
                      <wp:simplePos x="0" y="0"/>
                      <wp:positionH relativeFrom="column">
                        <wp:posOffset>-63500</wp:posOffset>
                      </wp:positionH>
                      <wp:positionV relativeFrom="paragraph">
                        <wp:posOffset>355600</wp:posOffset>
                      </wp:positionV>
                      <wp:extent cx="1003300" cy="762000"/>
                      <wp:effectExtent l="0" t="0" r="0" b="0"/>
                      <wp:wrapNone/>
                      <wp:docPr id="1589" name="Rectangle 1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33A5AA-2050-7544-BC10-4E4622DEE8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67668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685450" id="Rectangle 1589" o:spid="_x0000_s2419" style="position:absolute;left:0;text-align:left;margin-left:-5pt;margin-top:28pt;width:79pt;height:60pt;z-index:25873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tG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Uv64SbmhvoDs+Yti0+UdADjC2Xg/GcjTTBloe3nUDF2XDvyKLq6qKuaOS5mC+qBa0i5oJY&#10;bz53hZM90FLIiJztPJp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EqJ+0abAQAAFQMA&#10;AA4AAAAAAAAAAAAAAAAALgIAAGRycy9lMm9Eb2MueG1sUEsBAi0AFAAGAAgAAAAhAEw3zXjaAAAA&#10;CgEAAA8AAAAAAAAAAAAAAAAA9QMAAGRycy9kb3ducmV2LnhtbFBLBQYAAAAABAAEAPMAAAD8BAAA&#10;AAA=&#10;" filled="f" stroked="f">
                      <v:textbox inset="2.16pt,1.44pt,0,1.44pt">
                        <w:txbxContent>
                          <w:p w14:paraId="3F67668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38176" behindDoc="0" locked="0" layoutInCell="1" allowOverlap="1" wp14:anchorId="0A411722" wp14:editId="7E213882">
                      <wp:simplePos x="0" y="0"/>
                      <wp:positionH relativeFrom="column">
                        <wp:posOffset>-63500</wp:posOffset>
                      </wp:positionH>
                      <wp:positionV relativeFrom="paragraph">
                        <wp:posOffset>355600</wp:posOffset>
                      </wp:positionV>
                      <wp:extent cx="1003300" cy="762000"/>
                      <wp:effectExtent l="0" t="0" r="0" b="0"/>
                      <wp:wrapNone/>
                      <wp:docPr id="1590" name="Rectangle 15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231AA0-2933-9741-9397-F8702F3BBC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7ECA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11722" id="Rectangle 1590" o:spid="_x0000_s2420" style="position:absolute;left:0;text-align:left;margin-left:-5pt;margin-top:28pt;width:79pt;height:60pt;z-index:25873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su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2q4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Ql7Lp0BAAAV&#10;AwAADgAAAAAAAAAAAAAAAAAuAgAAZHJzL2Uyb0RvYy54bWxQSwECLQAUAAYACAAAACEATDfNeNoA&#10;AAAKAQAADwAAAAAAAAAAAAAAAAD3AwAAZHJzL2Rvd25yZXYueG1sUEsFBgAAAAAEAAQA8wAAAP4E&#10;AAAAAA==&#10;" filled="f" stroked="f">
                      <v:textbox inset="2.16pt,1.44pt,0,1.44pt">
                        <w:txbxContent>
                          <w:p w14:paraId="0C7ECA5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39200" behindDoc="0" locked="0" layoutInCell="1" allowOverlap="1" wp14:anchorId="5B81C62A" wp14:editId="1C9C2BAD">
                      <wp:simplePos x="0" y="0"/>
                      <wp:positionH relativeFrom="column">
                        <wp:posOffset>-63500</wp:posOffset>
                      </wp:positionH>
                      <wp:positionV relativeFrom="paragraph">
                        <wp:posOffset>355600</wp:posOffset>
                      </wp:positionV>
                      <wp:extent cx="1003300" cy="762000"/>
                      <wp:effectExtent l="0" t="0" r="0" b="0"/>
                      <wp:wrapNone/>
                      <wp:docPr id="1591" name="Rectangle 15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7637EA2-973D-114C-87DF-C58DB6498C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8E107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1C62A" id="Rectangle 1591" o:spid="_x0000_s2421" style="position:absolute;left:0;text-align:left;margin-left:-5pt;margin-top:28pt;width:79pt;height:60pt;z-index:25873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7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2nzMuLm5h/78iHnb0gMHO8LUST26KMXEE+wk/TwqNFKMXwNb1Nze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D/7O50BAAAV&#10;AwAADgAAAAAAAAAAAAAAAAAuAgAAZHJzL2Uyb0RvYy54bWxQSwECLQAUAAYACAAAACEATDfNeNoA&#10;AAAKAQAADwAAAAAAAAAAAAAAAAD3AwAAZHJzL2Rvd25yZXYueG1sUEsFBgAAAAAEAAQA8wAAAP4E&#10;AAAAAA==&#10;" filled="f" stroked="f">
                      <v:textbox inset="2.16pt,1.44pt,0,1.44pt">
                        <w:txbxContent>
                          <w:p w14:paraId="538E107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40224" behindDoc="0" locked="0" layoutInCell="1" allowOverlap="1" wp14:anchorId="2E444D56" wp14:editId="0D57ACA5">
                      <wp:simplePos x="0" y="0"/>
                      <wp:positionH relativeFrom="column">
                        <wp:posOffset>-63500</wp:posOffset>
                      </wp:positionH>
                      <wp:positionV relativeFrom="paragraph">
                        <wp:posOffset>355600</wp:posOffset>
                      </wp:positionV>
                      <wp:extent cx="1003300" cy="762000"/>
                      <wp:effectExtent l="0" t="0" r="0" b="0"/>
                      <wp:wrapNone/>
                      <wp:docPr id="1592" name="Rectangle 1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BF31EC-629E-7449-B898-A0DE3DE422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DD2E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44D56" id="Rectangle 1592" o:spid="_x0000_s2422" style="position:absolute;left:0;text-align:left;margin-left:-5pt;margin-top:28pt;width:79pt;height:60pt;z-index:25874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sF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bW4zbm7uoT8/Yd629MjBjjB1Uo8uSjHxBDtJP48KjRTj18AWNXc3q4ZHXorlulnzKmIp&#10;mPX+fVcFPQAvhU4oxTGiOwxMeFn05IfZ+6LsbU/ycN/X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2R7BZ0BAAAV&#10;AwAADgAAAAAAAAAAAAAAAAAuAgAAZHJzL2Uyb0RvYy54bWxQSwECLQAUAAYACAAAACEATDfNeNoA&#10;AAAKAQAADwAAAAAAAAAAAAAAAAD3AwAAZHJzL2Rvd25yZXYueG1sUEsFBgAAAAAEAAQA8wAAAP4E&#10;AAAAAA==&#10;" filled="f" stroked="f">
                      <v:textbox inset="2.16pt,1.44pt,0,1.44pt">
                        <w:txbxContent>
                          <w:p w14:paraId="6EDD2EF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41248" behindDoc="0" locked="0" layoutInCell="1" allowOverlap="1" wp14:anchorId="7786E598" wp14:editId="0D22E624">
                      <wp:simplePos x="0" y="0"/>
                      <wp:positionH relativeFrom="column">
                        <wp:posOffset>-63500</wp:posOffset>
                      </wp:positionH>
                      <wp:positionV relativeFrom="paragraph">
                        <wp:posOffset>355600</wp:posOffset>
                      </wp:positionV>
                      <wp:extent cx="1003300" cy="762000"/>
                      <wp:effectExtent l="0" t="0" r="0" b="0"/>
                      <wp:wrapNone/>
                      <wp:docPr id="1593" name="Rectangle 15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351B81-8904-1443-BF32-B6E69063B7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EAFAD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86E598" id="Rectangle 1593" o:spid="_x0000_s2423" style="position:absolute;left:0;text-align:left;margin-left:-5pt;margin-top:28pt;width:79pt;height:60pt;z-index:25874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sQ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2q4zbm4eoL88Yd629MjBjjB1Uo8uSjHxBDtJP08KjRTjl8AWNeu7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rlL7EJ0BAAAV&#10;AwAADgAAAAAAAAAAAAAAAAAuAgAAZHJzL2Uyb0RvYy54bWxQSwECLQAUAAYACAAAACEATDfNeNoA&#10;AAAKAQAADwAAAAAAAAAAAAAAAAD3AwAAZHJzL2Rvd25yZXYueG1sUEsFBgAAAAAEAAQA8wAAAP4E&#10;AAAAAA==&#10;" filled="f" stroked="f">
                      <v:textbox inset="2.16pt,1.44pt,0,1.44pt">
                        <w:txbxContent>
                          <w:p w14:paraId="13EAFAD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42272" behindDoc="0" locked="0" layoutInCell="1" allowOverlap="1" wp14:anchorId="0EE3B88A" wp14:editId="512B4838">
                      <wp:simplePos x="0" y="0"/>
                      <wp:positionH relativeFrom="column">
                        <wp:posOffset>-63500</wp:posOffset>
                      </wp:positionH>
                      <wp:positionV relativeFrom="paragraph">
                        <wp:posOffset>355600</wp:posOffset>
                      </wp:positionV>
                      <wp:extent cx="1003300" cy="762000"/>
                      <wp:effectExtent l="0" t="0" r="0" b="0"/>
                      <wp:wrapNone/>
                      <wp:docPr id="1594" name="Rectangle 15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8C73C8-6D6C-F14F-8AF9-E89CB5CA99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BF8C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3B88A" id="Rectangle 1594" o:spid="_x0000_s2424" style="position:absolute;left:0;text-align:left;margin-left:-5pt;margin-top:28pt;width:79pt;height:60pt;z-index:25874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rU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4SsbNyT3052fM25ae2NgRpk7q0UUpJp5gJ+nnUaGRYvwSWKLm7nbV8MhLsFw3a15FLAGz&#10;3r/PqqAH4KXQCaU4RnSHgQkvSz+5MGtfOnvbkzzc93Fhf93m3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JZXrUnAEAABUD&#10;AAAOAAAAAAAAAAAAAAAAAC4CAABkcnMvZTJvRG9jLnhtbFBLAQItABQABgAIAAAAIQBMN8142gAA&#10;AAoBAAAPAAAAAAAAAAAAAAAAAPYDAABkcnMvZG93bnJldi54bWxQSwUGAAAAAAQABADzAAAA/QQA&#10;AAAA&#10;" filled="f" stroked="f">
                      <v:textbox inset="2.16pt,1.44pt,0,1.44pt">
                        <w:txbxContent>
                          <w:p w14:paraId="6DBF8C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43296" behindDoc="0" locked="0" layoutInCell="1" allowOverlap="1" wp14:anchorId="047E6E21" wp14:editId="01539D0B">
                      <wp:simplePos x="0" y="0"/>
                      <wp:positionH relativeFrom="column">
                        <wp:posOffset>-63500</wp:posOffset>
                      </wp:positionH>
                      <wp:positionV relativeFrom="paragraph">
                        <wp:posOffset>355600</wp:posOffset>
                      </wp:positionV>
                      <wp:extent cx="1003300" cy="762000"/>
                      <wp:effectExtent l="0" t="0" r="0" b="0"/>
                      <wp:wrapNone/>
                      <wp:docPr id="1595" name="Rectangle 1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D1DBAA-1664-254F-BE8F-B0C7BD9AF8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47780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E6E21" id="Rectangle 1595" o:spid="_x0000_s2425" style="position:absolute;left:0;text-align:left;margin-left:-5pt;margin-top:28pt;width:79pt;height:60pt;z-index:25874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BmwEAABU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VrUdcJNzQ10h2dM2xafKOgBxpbLwXjORppgy8PbTqDibLh3ZFF1dbGoaOS5mC+rJa0i5oJY&#10;bz53hZM90FLIiJztPJp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HBT+sGbAQAAFQMA&#10;AA4AAAAAAAAAAAAAAAAALgIAAGRycy9lMm9Eb2MueG1sUEsBAi0AFAAGAAgAAAAhAEw3zXjaAAAA&#10;CgEAAA8AAAAAAAAAAAAAAAAA9QMAAGRycy9kb3ducmV2LnhtbFBLBQYAAAAABAAEAPMAAAD8BAAA&#10;AAA=&#10;" filled="f" stroked="f">
                      <v:textbox inset="2.16pt,1.44pt,0,1.44pt">
                        <w:txbxContent>
                          <w:p w14:paraId="5F47780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44320" behindDoc="0" locked="0" layoutInCell="1" allowOverlap="1" wp14:anchorId="7FBC532F" wp14:editId="76D02802">
                      <wp:simplePos x="0" y="0"/>
                      <wp:positionH relativeFrom="column">
                        <wp:posOffset>-63500</wp:posOffset>
                      </wp:positionH>
                      <wp:positionV relativeFrom="paragraph">
                        <wp:posOffset>355600</wp:posOffset>
                      </wp:positionV>
                      <wp:extent cx="1003300" cy="762000"/>
                      <wp:effectExtent l="0" t="0" r="0" b="0"/>
                      <wp:wrapNone/>
                      <wp:docPr id="1596" name="Rectangle 15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8BF366-ABEF-2948-B4AF-E06C8262AA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E4B7E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C532F" id="Rectangle 1596" o:spid="_x0000_s2426" style="position:absolute;left:0;text-align:left;margin-left:-5pt;margin-top:28pt;width:79pt;height:60pt;z-index:25874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HlXQh2bAQAAFQMA&#10;AA4AAAAAAAAAAAAAAAAALgIAAGRycy9lMm9Eb2MueG1sUEsBAi0AFAAGAAgAAAAhAEw3zXjaAAAA&#10;CgEAAA8AAAAAAAAAAAAAAAAA9QMAAGRycy9kb3ducmV2LnhtbFBLBQYAAAAABAAEAPMAAAD8BAAA&#10;AAA=&#10;" filled="f" stroked="f">
                      <v:textbox inset="2.16pt,1.44pt,0,1.44pt">
                        <w:txbxContent>
                          <w:p w14:paraId="07E4B7E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45344" behindDoc="0" locked="0" layoutInCell="1" allowOverlap="1" wp14:anchorId="2A9BDCB9" wp14:editId="386F72C2">
                      <wp:simplePos x="0" y="0"/>
                      <wp:positionH relativeFrom="column">
                        <wp:posOffset>-63500</wp:posOffset>
                      </wp:positionH>
                      <wp:positionV relativeFrom="paragraph">
                        <wp:posOffset>355600</wp:posOffset>
                      </wp:positionV>
                      <wp:extent cx="1003300" cy="762000"/>
                      <wp:effectExtent l="0" t="0" r="0" b="0"/>
                      <wp:wrapNone/>
                      <wp:docPr id="1597" name="Rectangle 1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5C7F7C-4DA2-1F42-BC96-30163E21DB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00EC7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9BDCB9" id="Rectangle 1597" o:spid="_x0000_s2427" style="position:absolute;left:0;text-align:left;margin-left:-5pt;margin-top:28pt;width:79pt;height:60pt;z-index:25874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II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62XGzckD9JcnzNuWHtnYEaZO6tFFKSaeYCfp50mhkWL8Elii5m69anjkJVhumg2vIpaA&#10;WR/eZlXQA/BS6IRSnCK648CES93Ci7Uvnb3uSR7u27iwv23z/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AYcIInAEAABUD&#10;AAAOAAAAAAAAAAAAAAAAAC4CAABkcnMvZTJvRG9jLnhtbFBLAQItABQABgAIAAAAIQBMN8142gAA&#10;AAoBAAAPAAAAAAAAAAAAAAAAAPYDAABkcnMvZG93bnJldi54bWxQSwUGAAAAAAQABADzAAAA/QQA&#10;AAAA&#10;" filled="f" stroked="f">
                      <v:textbox inset="2.16pt,1.44pt,0,1.44pt">
                        <w:txbxContent>
                          <w:p w14:paraId="7700EC7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46368" behindDoc="0" locked="0" layoutInCell="1" allowOverlap="1" wp14:anchorId="2692563E" wp14:editId="5703533A">
                      <wp:simplePos x="0" y="0"/>
                      <wp:positionH relativeFrom="column">
                        <wp:posOffset>-63500</wp:posOffset>
                      </wp:positionH>
                      <wp:positionV relativeFrom="paragraph">
                        <wp:posOffset>355600</wp:posOffset>
                      </wp:positionV>
                      <wp:extent cx="1003300" cy="762000"/>
                      <wp:effectExtent l="0" t="0" r="0" b="0"/>
                      <wp:wrapNone/>
                      <wp:docPr id="1598" name="Rectangle 1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672CAF-006F-B04C-A54D-FC593C86CD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303D9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2563E" id="Rectangle 1598" o:spid="_x0000_s2428" style="position:absolute;left:0;text-align:left;margin-left:-5pt;margin-top:28pt;width:79pt;height:60pt;z-index:25874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I2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puMm5sH6C9PmLctPXKwI0yd1KOLUkw8wU7Sz5NCI8X4JbBFzd16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izpCNp0BAAAV&#10;AwAADgAAAAAAAAAAAAAAAAAuAgAAZHJzL2Uyb0RvYy54bWxQSwECLQAUAAYACAAAACEATDfNeNoA&#10;AAAKAQAADwAAAAAAAAAAAAAAAAD3AwAAZHJzL2Rvd25yZXYueG1sUEsFBgAAAAAEAAQA8wAAAP4E&#10;AAAAAA==&#10;" filled="f" stroked="f">
                      <v:textbox inset="2.16pt,1.44pt,0,1.44pt">
                        <w:txbxContent>
                          <w:p w14:paraId="22303D9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47392" behindDoc="0" locked="0" layoutInCell="1" allowOverlap="1" wp14:anchorId="359CB595" wp14:editId="57EEE2FA">
                      <wp:simplePos x="0" y="0"/>
                      <wp:positionH relativeFrom="column">
                        <wp:posOffset>-63500</wp:posOffset>
                      </wp:positionH>
                      <wp:positionV relativeFrom="paragraph">
                        <wp:posOffset>355600</wp:posOffset>
                      </wp:positionV>
                      <wp:extent cx="1003300" cy="762000"/>
                      <wp:effectExtent l="0" t="0" r="0" b="0"/>
                      <wp:wrapNone/>
                      <wp:docPr id="1599" name="Rectangle 15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C991A4-0BEE-2040-B192-B3434ED645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2FD67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CB595" id="Rectangle 1599" o:spid="_x0000_s2429" style="position:absolute;left:0;text-align:left;margin-left:-5pt;margin-top:28pt;width:79pt;height:60pt;z-index:25874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Ij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l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cgzCI50BAAAV&#10;AwAADgAAAAAAAAAAAAAAAAAuAgAAZHJzL2Uyb0RvYy54bWxQSwECLQAUAAYACAAAACEATDfNeNoA&#10;AAAKAQAADwAAAAAAAAAAAAAAAAD3AwAAZHJzL2Rvd25yZXYueG1sUEsFBgAAAAAEAAQA8wAAAP4E&#10;AAAAAA==&#10;" filled="f" stroked="f">
                      <v:textbox inset="2.16pt,1.44pt,0,1.44pt">
                        <w:txbxContent>
                          <w:p w14:paraId="302FD67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48416" behindDoc="0" locked="0" layoutInCell="1" allowOverlap="1" wp14:anchorId="02868676" wp14:editId="7DE11715">
                      <wp:simplePos x="0" y="0"/>
                      <wp:positionH relativeFrom="column">
                        <wp:posOffset>-63500</wp:posOffset>
                      </wp:positionH>
                      <wp:positionV relativeFrom="paragraph">
                        <wp:posOffset>355600</wp:posOffset>
                      </wp:positionV>
                      <wp:extent cx="1003300" cy="762000"/>
                      <wp:effectExtent l="0" t="0" r="0" b="0"/>
                      <wp:wrapNone/>
                      <wp:docPr id="1600" name="Rectangle 16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3E0CCC-A3EA-4E41-9C1A-870633F0B8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0C4A2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68676" id="Rectangle 1600" o:spid="_x0000_s2430" style="position:absolute;left:0;text-align:left;margin-left:-5pt;margin-top:28pt;width:79pt;height:60pt;z-index:25874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J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t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YxCS50BAAAV&#10;AwAADgAAAAAAAAAAAAAAAAAuAgAAZHJzL2Uyb0RvYy54bWxQSwECLQAUAAYACAAAACEATDfNeNoA&#10;AAAKAQAADwAAAAAAAAAAAAAAAAD3AwAAZHJzL2Rvd25yZXYueG1sUEsFBgAAAAAEAAQA8wAAAP4E&#10;AAAAAA==&#10;" filled="f" stroked="f">
                      <v:textbox inset="2.16pt,1.44pt,0,1.44pt">
                        <w:txbxContent>
                          <w:p w14:paraId="340C4A2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49440" behindDoc="0" locked="0" layoutInCell="1" allowOverlap="1" wp14:anchorId="3F3F8601" wp14:editId="0304AB36">
                      <wp:simplePos x="0" y="0"/>
                      <wp:positionH relativeFrom="column">
                        <wp:posOffset>-63500</wp:posOffset>
                      </wp:positionH>
                      <wp:positionV relativeFrom="paragraph">
                        <wp:posOffset>355600</wp:posOffset>
                      </wp:positionV>
                      <wp:extent cx="1003300" cy="762000"/>
                      <wp:effectExtent l="0" t="0" r="0" b="0"/>
                      <wp:wrapNone/>
                      <wp:docPr id="1601" name="Rectangle 1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1FB263-0187-EA4E-96FD-D3DE5A2687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4E50B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F8601" id="Rectangle 1601" o:spid="_x0000_s2431" style="position:absolute;left:0;text-align:left;margin-left:-5pt;margin-top:28pt;width:79pt;height:60pt;z-index:25874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Je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eXib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kusJenAEAABUD&#10;AAAOAAAAAAAAAAAAAAAAAC4CAABkcnMvZTJvRG9jLnhtbFBLAQItABQABgAIAAAAIQBMN8142gAA&#10;AAoBAAAPAAAAAAAAAAAAAAAAAPYDAABkcnMvZG93bnJldi54bWxQSwUGAAAAAAQABADzAAAA/QQA&#10;AAAA&#10;" filled="f" stroked="f">
                      <v:textbox inset="2.16pt,1.44pt,0,1.44pt">
                        <w:txbxContent>
                          <w:p w14:paraId="754E50B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50464" behindDoc="0" locked="0" layoutInCell="1" allowOverlap="1" wp14:anchorId="6528D7BC" wp14:editId="6AE92C13">
                      <wp:simplePos x="0" y="0"/>
                      <wp:positionH relativeFrom="column">
                        <wp:posOffset>-63500</wp:posOffset>
                      </wp:positionH>
                      <wp:positionV relativeFrom="paragraph">
                        <wp:posOffset>355600</wp:posOffset>
                      </wp:positionV>
                      <wp:extent cx="1003300" cy="762000"/>
                      <wp:effectExtent l="0" t="0" r="0" b="0"/>
                      <wp:wrapNone/>
                      <wp:docPr id="1602" name="Rectangle 16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51DE98-7BFB-D14B-B46F-455BCDF768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D79CC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8D7BC" id="Rectangle 1602" o:spid="_x0000_s2432" style="position:absolute;left:0;text-align:left;margin-left:-5pt;margin-top:28pt;width:79pt;height:60pt;z-index:25875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Jg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eblIuKm59+35CdK2xR0F3fuh4bI3gbOBJthwfDsKUJz1j44sqm7ns4pGnovpslrSKkIu&#10;iPX+c1c42XlaChmBs2MAc+iI8DTrSQ+T91nZx56k4X6uM/vrNm/+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b+FCYJ0BAAAV&#10;AwAADgAAAAAAAAAAAAAAAAAuAgAAZHJzL2Uyb0RvYy54bWxQSwECLQAUAAYACAAAACEATDfNeNoA&#10;AAAKAQAADwAAAAAAAAAAAAAAAAD3AwAAZHJzL2Rvd25yZXYueG1sUEsFBgAAAAAEAAQA8wAAAP4E&#10;AAAAAA==&#10;" filled="f" stroked="f">
                      <v:textbox inset="2.16pt,1.44pt,0,1.44pt">
                        <w:txbxContent>
                          <w:p w14:paraId="3AD79CC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51488" behindDoc="0" locked="0" layoutInCell="1" allowOverlap="1" wp14:anchorId="0E4CD183" wp14:editId="340E44C4">
                      <wp:simplePos x="0" y="0"/>
                      <wp:positionH relativeFrom="column">
                        <wp:posOffset>-63500</wp:posOffset>
                      </wp:positionH>
                      <wp:positionV relativeFrom="paragraph">
                        <wp:posOffset>355600</wp:posOffset>
                      </wp:positionV>
                      <wp:extent cx="1003300" cy="762000"/>
                      <wp:effectExtent l="0" t="0" r="0" b="0"/>
                      <wp:wrapNone/>
                      <wp:docPr id="1603" name="Rectangle 1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C81B3F-9192-AA41-8107-063305D073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9AE2C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CD183" id="Rectangle 1603" o:spid="_x0000_s2433" style="position:absolute;left:0;text-align:left;margin-left:-5pt;margin-top:28pt;width:79pt;height:60pt;z-index:25875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J1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S8XCTc1Nz69vgMadviEwXd+6HhsjeBs4Em2HB82wtQnPX3jiyqFvNZRSPPxXRZLWkVIRfE&#10;evu5K5zsPC2FjMDZPoDZdUR4mvWkh8n7rOxjT9JwP9eZ/XmbN/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W18J1nAEAABUD&#10;AAAOAAAAAAAAAAAAAAAAAC4CAABkcnMvZTJvRG9jLnhtbFBLAQItABQABgAIAAAAIQBMN8142gAA&#10;AAoBAAAPAAAAAAAAAAAAAAAAAPYDAABkcnMvZG93bnJldi54bWxQSwUGAAAAAAQABADzAAAA/QQA&#10;AAAA&#10;" filled="f" stroked="f">
                      <v:textbox inset="2.16pt,1.44pt,0,1.44pt">
                        <w:txbxContent>
                          <w:p w14:paraId="069AE2C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52512" behindDoc="0" locked="0" layoutInCell="1" allowOverlap="1" wp14:anchorId="2270D332" wp14:editId="5D62DD49">
                      <wp:simplePos x="0" y="0"/>
                      <wp:positionH relativeFrom="column">
                        <wp:posOffset>-63500</wp:posOffset>
                      </wp:positionH>
                      <wp:positionV relativeFrom="paragraph">
                        <wp:posOffset>355600</wp:posOffset>
                      </wp:positionV>
                      <wp:extent cx="1003300" cy="762000"/>
                      <wp:effectExtent l="0" t="0" r="0" b="0"/>
                      <wp:wrapNone/>
                      <wp:docPr id="1604" name="Rectangle 16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E2F198-2699-8147-90B5-D34C6C5BA4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C6F81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0D332" id="Rectangle 1604" o:spid="_x0000_s2434" style="position:absolute;left:0;text-align:left;margin-left:-5pt;margin-top:28pt;width:79pt;height:60pt;z-index:25875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Ox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yzrhpuYWuuMTpm2LjxT0AGPL5WA8ZyNNsOXhZS9QcTb8dmRRdb1cVDTyXMzrqqZVxFwQ&#10;6+3nrnCyB1oKGZGzvUez64nwP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x4EOxnAEAABUD&#10;AAAOAAAAAAAAAAAAAAAAAC4CAABkcnMvZTJvRG9jLnhtbFBLAQItABQABgAIAAAAIQBMN8142gAA&#10;AAoBAAAPAAAAAAAAAAAAAAAAAPYDAABkcnMvZG93bnJldi54bWxQSwUGAAAAAAQABADzAAAA/QQA&#10;AAAA&#10;" filled="f" stroked="f">
                      <v:textbox inset="2.16pt,1.44pt,0,1.44pt">
                        <w:txbxContent>
                          <w:p w14:paraId="72C6F81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53536" behindDoc="0" locked="0" layoutInCell="1" allowOverlap="1" wp14:anchorId="34D0153C" wp14:editId="2DCB5EDD">
                      <wp:simplePos x="0" y="0"/>
                      <wp:positionH relativeFrom="column">
                        <wp:posOffset>-63500</wp:posOffset>
                      </wp:positionH>
                      <wp:positionV relativeFrom="paragraph">
                        <wp:posOffset>355600</wp:posOffset>
                      </wp:positionV>
                      <wp:extent cx="1003300" cy="762000"/>
                      <wp:effectExtent l="0" t="0" r="0" b="0"/>
                      <wp:wrapNone/>
                      <wp:docPr id="1605" name="Rectangle 16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5F6CB1-7FE9-B04F-9CD2-0FDCE312F1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FBB7C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0153C" id="Rectangle 1605" o:spid="_x0000_s2435" style="position:absolute;left:0;text-align:left;margin-left:-5pt;margin-top:28pt;width:79pt;height:60pt;z-index:25875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Ok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r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NbDpJ0BAAAV&#10;AwAADgAAAAAAAAAAAAAAAAAuAgAAZHJzL2Uyb0RvYy54bWxQSwECLQAUAAYACAAAACEATDfNeNoA&#10;AAAKAQAADwAAAAAAAAAAAAAAAAD3AwAAZHJzL2Rvd25yZXYueG1sUEsFBgAAAAAEAAQA8wAAAP4E&#10;AAAAAA==&#10;" filled="f" stroked="f">
                      <v:textbox inset="2.16pt,1.44pt,0,1.44pt">
                        <w:txbxContent>
                          <w:p w14:paraId="6FFBB7C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54560" behindDoc="0" locked="0" layoutInCell="1" allowOverlap="1" wp14:anchorId="6E03035F" wp14:editId="04A55178">
                      <wp:simplePos x="0" y="0"/>
                      <wp:positionH relativeFrom="column">
                        <wp:posOffset>-63500</wp:posOffset>
                      </wp:positionH>
                      <wp:positionV relativeFrom="paragraph">
                        <wp:posOffset>355600</wp:posOffset>
                      </wp:positionV>
                      <wp:extent cx="1003300" cy="762000"/>
                      <wp:effectExtent l="0" t="0" r="0" b="0"/>
                      <wp:wrapNone/>
                      <wp:docPr id="1606" name="Rectangle 1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CA553A-D54A-AA45-A955-EF2C2CA03B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F0942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03035F" id="Rectangle 1606" o:spid="_x0000_s2436" style="position:absolute;left:0;text-align:left;margin-left:-5pt;margin-top:28pt;width:79pt;height:60pt;z-index:25875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bZmwEAABU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MWVcZNza3vjk+Qti0+UtCDH1suBxM4G2mCLceXvQDF2fDbkUX19WJe08hzUS3rJa0i5IJY&#10;bz93hZO9p6WQETjbBzC7nghXWU96mLzPyt73JA33c53Zn7d58wo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PedNtmbAQAAFQMA&#10;AA4AAAAAAAAAAAAAAAAALgIAAGRycy9lMm9Eb2MueG1sUEsBAi0AFAAGAAgAAAAhAEw3zXjaAAAA&#10;CgEAAA8AAAAAAAAAAAAAAAAA9QMAAGRycy9kb3ducmV2LnhtbFBLBQYAAAAABAAEAPMAAAD8BAAA&#10;AAA=&#10;" filled="f" stroked="f">
                      <v:textbox inset="2.16pt,1.44pt,0,1.44pt">
                        <w:txbxContent>
                          <w:p w14:paraId="33F0942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55584" behindDoc="0" locked="0" layoutInCell="1" allowOverlap="1" wp14:anchorId="5533291B" wp14:editId="26BCD9B6">
                      <wp:simplePos x="0" y="0"/>
                      <wp:positionH relativeFrom="column">
                        <wp:posOffset>-63500</wp:posOffset>
                      </wp:positionH>
                      <wp:positionV relativeFrom="paragraph">
                        <wp:posOffset>355600</wp:posOffset>
                      </wp:positionV>
                      <wp:extent cx="1003300" cy="762000"/>
                      <wp:effectExtent l="0" t="0" r="0" b="0"/>
                      <wp:wrapNone/>
                      <wp:docPr id="1607" name="Rectangle 16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98F0E5-3D4C-4748-AA56-83E54BA64C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71983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3291B" id="Rectangle 1607" o:spid="_x0000_s2437" style="position:absolute;left:0;text-align:left;margin-left:-5pt;margin-top:28pt;width:79pt;height:60pt;z-index:25875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A6rtsybAQAAFQMA&#10;AA4AAAAAAAAAAAAAAAAALgIAAGRycy9lMm9Eb2MueG1sUEsBAi0AFAAGAAgAAAAhAEw3zXjaAAAA&#10;CgEAAA8AAAAAAAAAAAAAAAAA9QMAAGRycy9kb3ducmV2LnhtbFBLBQYAAAAABAAEAPMAAAD8BAAA&#10;AAA=&#10;" filled="f" stroked="f">
                      <v:textbox inset="2.16pt,1.44pt,0,1.44pt">
                        <w:txbxContent>
                          <w:p w14:paraId="6771983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56608" behindDoc="0" locked="0" layoutInCell="1" allowOverlap="1" wp14:anchorId="35F8D9FC" wp14:editId="26CF5B3C">
                      <wp:simplePos x="0" y="0"/>
                      <wp:positionH relativeFrom="column">
                        <wp:posOffset>-63500</wp:posOffset>
                      </wp:positionH>
                      <wp:positionV relativeFrom="paragraph">
                        <wp:posOffset>355600</wp:posOffset>
                      </wp:positionV>
                      <wp:extent cx="1003300" cy="762000"/>
                      <wp:effectExtent l="0" t="0" r="0" b="0"/>
                      <wp:wrapNone/>
                      <wp:docPr id="1608" name="Rectangle 16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9AB80F-541B-0F43-A19F-B1913291DC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B2F61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8D9FC" id="Rectangle 1608" o:spid="_x0000_s2438" style="position:absolute;left:0;text-align:left;margin-left:-5pt;margin-top:28pt;width:79pt;height:60pt;z-index:25875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by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OqEm5pb6I5PmLYtPlLQA4wtl4PxnI00wZaHl71Axdnw25FF9fViXtPIc1Et6yWtIuaC&#10;WG8/d4WTPdBSyIic7T2aXU+Eq6wnPUzeZ2Xve5KG+7nO7M/bvHk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F8DbynAEAABUD&#10;AAAOAAAAAAAAAAAAAAAAAC4CAABkcnMvZTJvRG9jLnhtbFBLAQItABQABgAIAAAAIQBMN8142gAA&#10;AAoBAAAPAAAAAAAAAAAAAAAAAPYDAABkcnMvZG93bnJldi54bWxQSwUGAAAAAAQABADzAAAA/QQA&#10;AAAA&#10;" filled="f" stroked="f">
                      <v:textbox inset="2.16pt,1.44pt,0,1.44pt">
                        <w:txbxContent>
                          <w:p w14:paraId="24B2F61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57632" behindDoc="0" locked="0" layoutInCell="1" allowOverlap="1" wp14:anchorId="7BEBD998" wp14:editId="2207A364">
                      <wp:simplePos x="0" y="0"/>
                      <wp:positionH relativeFrom="column">
                        <wp:posOffset>-63500</wp:posOffset>
                      </wp:positionH>
                      <wp:positionV relativeFrom="paragraph">
                        <wp:posOffset>355600</wp:posOffset>
                      </wp:positionV>
                      <wp:extent cx="1003300" cy="762000"/>
                      <wp:effectExtent l="0" t="0" r="0" b="0"/>
                      <wp:wrapNone/>
                      <wp:docPr id="1609" name="Rectangle 1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AD8F7C-9664-1C45-99A5-56303AD9091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4914A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BD998" id="Rectangle 1609" o:spid="_x0000_s2439" style="position:absolute;left:0;text-align:left;margin-left:-5pt;margin-top:28pt;width:79pt;height:60pt;z-index:25875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bn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OYJNzW30B2fMG1bfKSgBxhbLgfjORtpgi0PL3uBirPhtyOL6uvFvKaR56Ja1ktaRcwF&#10;sd5+7gone6ClkBE523s0u54IV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8xrbnnAEAABUD&#10;AAAOAAAAAAAAAAAAAAAAAC4CAABkcnMvZTJvRG9jLnhtbFBLAQItABQABgAIAAAAIQBMN8142gAA&#10;AAoBAAAPAAAAAAAAAAAAAAAAAPYDAABkcnMvZG93bnJldi54bWxQSwUGAAAAAAQABADzAAAA/QQA&#10;AAAA&#10;" filled="f" stroked="f">
                      <v:textbox inset="2.16pt,1.44pt,0,1.44pt">
                        <w:txbxContent>
                          <w:p w14:paraId="794914A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58656" behindDoc="0" locked="0" layoutInCell="1" allowOverlap="1" wp14:anchorId="1A1400E2" wp14:editId="0C729181">
                      <wp:simplePos x="0" y="0"/>
                      <wp:positionH relativeFrom="column">
                        <wp:posOffset>-63500</wp:posOffset>
                      </wp:positionH>
                      <wp:positionV relativeFrom="paragraph">
                        <wp:posOffset>355600</wp:posOffset>
                      </wp:positionV>
                      <wp:extent cx="1003300" cy="762000"/>
                      <wp:effectExtent l="0" t="0" r="0" b="0"/>
                      <wp:wrapNone/>
                      <wp:docPr id="1610" name="Rectangle 16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ED25B6D-24C3-124A-983E-ED82DF81FA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BDA1F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400E2" id="Rectangle 1610" o:spid="_x0000_s2440" style="position:absolute;left:0;text-align:left;margin-left:-5pt;margin-top:28pt;width:79pt;height:60pt;z-index:25875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aP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BYJNzW30B2fMG1bfKSgBxhbLgfjORtpgi0PL3uBirPhtyOL6uvFvKaR56Ja1ktaRcwF&#10;sd5+7gone6ClkBE523s0u54IV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TRjaPnAEAABUD&#10;AAAOAAAAAAAAAAAAAAAAAC4CAABkcnMvZTJvRG9jLnhtbFBLAQItABQABgAIAAAAIQBMN8142gAA&#10;AAoBAAAPAAAAAAAAAAAAAAAAAPYDAABkcnMvZG93bnJldi54bWxQSwUGAAAAAAQABADzAAAA/QQA&#10;AAAA&#10;" filled="f" stroked="f">
                      <v:textbox inset="2.16pt,1.44pt,0,1.44pt">
                        <w:txbxContent>
                          <w:p w14:paraId="1EBDA1F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59680" behindDoc="0" locked="0" layoutInCell="1" allowOverlap="1" wp14:anchorId="2244CC92" wp14:editId="4468B430">
                      <wp:simplePos x="0" y="0"/>
                      <wp:positionH relativeFrom="column">
                        <wp:posOffset>-63500</wp:posOffset>
                      </wp:positionH>
                      <wp:positionV relativeFrom="paragraph">
                        <wp:posOffset>355600</wp:posOffset>
                      </wp:positionV>
                      <wp:extent cx="1003300" cy="762000"/>
                      <wp:effectExtent l="0" t="0" r="0" b="0"/>
                      <wp:wrapNone/>
                      <wp:docPr id="1611" name="Rectangle 16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FD4822-5FC0-4949-973E-B446B0CEA8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5DF68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44CC92" id="Rectangle 1611" o:spid="_x0000_s2441" style="position:absolute;left:0;text-align:left;margin-left:-5pt;margin-top:28pt;width:79pt;height:60pt;z-index:25875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aa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FtVVwk3NLXTHe0zbFu8o6AHGlsvBeM5GmmDLw/NeoOJs+OPIovp6Ma9p5LmolvWSVhFz&#10;Qay377vCyR5oKWREzvYeza4nwlXWkx4m77Oytz1Jw31fZ/bnbd68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6nC2mp0BAAAV&#10;AwAADgAAAAAAAAAAAAAAAAAuAgAAZHJzL2Uyb0RvYy54bWxQSwECLQAUAAYACAAAACEATDfNeNoA&#10;AAAKAQAADwAAAAAAAAAAAAAAAAD3AwAAZHJzL2Rvd25yZXYueG1sUEsFBgAAAAAEAAQA8wAAAP4E&#10;AAAAAA==&#10;" filled="f" stroked="f">
                      <v:textbox inset="2.16pt,1.44pt,0,1.44pt">
                        <w:txbxContent>
                          <w:p w14:paraId="155DF68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60704" behindDoc="0" locked="0" layoutInCell="1" allowOverlap="1" wp14:anchorId="7FD56349" wp14:editId="384EDD28">
                      <wp:simplePos x="0" y="0"/>
                      <wp:positionH relativeFrom="column">
                        <wp:posOffset>-63500</wp:posOffset>
                      </wp:positionH>
                      <wp:positionV relativeFrom="paragraph">
                        <wp:posOffset>355600</wp:posOffset>
                      </wp:positionV>
                      <wp:extent cx="1003300" cy="762000"/>
                      <wp:effectExtent l="0" t="0" r="0" b="0"/>
                      <wp:wrapNone/>
                      <wp:docPr id="1612" name="Rectangle 1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BA8404-9EF2-1A42-8621-FEB4E25F30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4E298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56349" id="Rectangle 1612" o:spid="_x0000_s2442" style="position:absolute;left:0;text-align:left;margin-left:-5pt;margin-top:28pt;width:79pt;height:60pt;z-index:25876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ak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3UorpOuKm5893pCdK2xUcKevBjy+VgAmcjTbDl+HYQoDgbfjuyqL5ZzGsaeS6qZb2kVYRc&#10;EOvd965wsve0FDICZ4cAZt8T4SrrSQ+T91nZ556k4X6vM/vLNm/e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4Ss2pJ0BAAAV&#10;AwAADgAAAAAAAAAAAAAAAAAuAgAAZHJzL2Uyb0RvYy54bWxQSwECLQAUAAYACAAAACEATDfNeNoA&#10;AAAKAQAADwAAAAAAAAAAAAAAAAD3AwAAZHJzL2Rvd25yZXYueG1sUEsFBgAAAAAEAAQA8wAAAP4E&#10;AAAAAA==&#10;" filled="f" stroked="f">
                      <v:textbox inset="2.16pt,1.44pt,0,1.44pt">
                        <w:txbxContent>
                          <w:p w14:paraId="184E298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61728" behindDoc="0" locked="0" layoutInCell="1" allowOverlap="1" wp14:anchorId="44872844" wp14:editId="10207F4A">
                      <wp:simplePos x="0" y="0"/>
                      <wp:positionH relativeFrom="column">
                        <wp:posOffset>-63500</wp:posOffset>
                      </wp:positionH>
                      <wp:positionV relativeFrom="paragraph">
                        <wp:posOffset>355600</wp:posOffset>
                      </wp:positionV>
                      <wp:extent cx="1003300" cy="762000"/>
                      <wp:effectExtent l="0" t="0" r="0" b="0"/>
                      <wp:wrapNone/>
                      <wp:docPr id="1613" name="Rectangle 16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8CDCFD-F429-4943-8B66-C9F94E1F22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D8FA0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72844" id="Rectangle 1613" o:spid="_x0000_s2443" style="position:absolute;left:0;text-align:left;margin-left:-5pt;margin-top:28pt;width:79pt;height:60pt;z-index:25876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ax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Laplwk3NHXSnJ0zbFh8p6AHGlsvBeM5GmmDLw5+DQMXZcO/Ionq5mNc08lxUq3pFq4i5&#10;INa7r13hZA+0FDIiZwePZt8T4SrrSQ+T91nZx56k4X6tM/vLNm/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GB22sZ0BAAAV&#10;AwAADgAAAAAAAAAAAAAAAAAuAgAAZHJzL2Uyb0RvYy54bWxQSwECLQAUAAYACAAAACEATDfNeNoA&#10;AAAKAQAADwAAAAAAAAAAAAAAAAD3AwAAZHJzL2Rvd25yZXYueG1sUEsFBgAAAAAEAAQA8wAAAP4E&#10;AAAAAA==&#10;" filled="f" stroked="f">
                      <v:textbox inset="2.16pt,1.44pt,0,1.44pt">
                        <w:txbxContent>
                          <w:p w14:paraId="32D8FA0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62752" behindDoc="0" locked="0" layoutInCell="1" allowOverlap="1" wp14:anchorId="49BFF168" wp14:editId="639CED1C">
                      <wp:simplePos x="0" y="0"/>
                      <wp:positionH relativeFrom="column">
                        <wp:posOffset>-63500</wp:posOffset>
                      </wp:positionH>
                      <wp:positionV relativeFrom="paragraph">
                        <wp:posOffset>355600</wp:posOffset>
                      </wp:positionV>
                      <wp:extent cx="1003300" cy="762000"/>
                      <wp:effectExtent l="0" t="0" r="0" b="0"/>
                      <wp:wrapNone/>
                      <wp:docPr id="1614" name="Rectangle 16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616279-41FF-614E-8098-3C05A80776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B6230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FF168" id="Rectangle 1614" o:spid="_x0000_s2444" style="position:absolute;left:0;text-align:left;margin-left:-5pt;margin-top:28pt;width:79pt;height:60pt;z-index:25876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yo3dZ0BAAAV&#10;AwAADgAAAAAAAAAAAAAAAAAuAgAAZHJzL2Uyb0RvYy54bWxQSwECLQAUAAYACAAAACEATDfNeNoA&#10;AAAKAQAADwAAAAAAAAAAAAAAAAD3AwAAZHJzL2Rvd25yZXYueG1sUEsFBgAAAAAEAAQA8wAAAP4E&#10;AAAAAA==&#10;" filled="f" stroked="f">
                      <v:textbox inset="2.16pt,1.44pt,0,1.44pt">
                        <w:txbxContent>
                          <w:p w14:paraId="10B6230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63776" behindDoc="0" locked="0" layoutInCell="1" allowOverlap="1" wp14:anchorId="16412C35" wp14:editId="5D49A958">
                      <wp:simplePos x="0" y="0"/>
                      <wp:positionH relativeFrom="column">
                        <wp:posOffset>-63500</wp:posOffset>
                      </wp:positionH>
                      <wp:positionV relativeFrom="paragraph">
                        <wp:posOffset>355600</wp:posOffset>
                      </wp:positionV>
                      <wp:extent cx="1003300" cy="762000"/>
                      <wp:effectExtent l="0" t="0" r="0" b="0"/>
                      <wp:wrapNone/>
                      <wp:docPr id="1615" name="Rectangle 1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C18D45-E5E0-6642-80C8-E079AA9296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E6A93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12C35" id="Rectangle 1615" o:spid="_x0000_s2445" style="position:absolute;left:0;text-align:left;margin-left:-5pt;margin-top:28pt;width:79pt;height:60pt;z-index:25876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dg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FYJNzW30B2fMG1bfKSgBxhbLgfjORtpgi0PL3uBirPhtyOL6uvFvKaR56Ja1ktaRcwF&#10;sd5+7gone6ClkBE523s0u54IV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GHLdgnAEAABUD&#10;AAAOAAAAAAAAAAAAAAAAAC4CAABkcnMvZTJvRG9jLnhtbFBLAQItABQABgAIAAAAIQBMN8142gAA&#10;AAoBAAAPAAAAAAAAAAAAAAAAAPYDAABkcnMvZG93bnJldi54bWxQSwUGAAAAAAQABADzAAAA/QQA&#10;AAAA&#10;" filled="f" stroked="f">
                      <v:textbox inset="2.16pt,1.44pt,0,1.44pt">
                        <w:txbxContent>
                          <w:p w14:paraId="2AE6A93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64800" behindDoc="0" locked="0" layoutInCell="1" allowOverlap="1" wp14:anchorId="6DF288BB" wp14:editId="0C746021">
                      <wp:simplePos x="0" y="0"/>
                      <wp:positionH relativeFrom="column">
                        <wp:posOffset>-63500</wp:posOffset>
                      </wp:positionH>
                      <wp:positionV relativeFrom="paragraph">
                        <wp:posOffset>355600</wp:posOffset>
                      </wp:positionV>
                      <wp:extent cx="1003300" cy="762000"/>
                      <wp:effectExtent l="0" t="0" r="0" b="0"/>
                      <wp:wrapNone/>
                      <wp:docPr id="1616" name="Rectangle 16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C96D925-0F49-FC44-8C66-6056D1C68E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2EE9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288BB" id="Rectangle 1616" o:spid="_x0000_s2446" style="position:absolute;left:0;text-align:left;margin-left:-5pt;margin-top:28pt;width:79pt;height:60pt;z-index:25876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pO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gpubh6gvzxh3rb0yMGOMHVSjy5KMfEEO0k/TwqNFOOXwBY1d+tVwyMvxXLTbHgVsRTM&#10;+vC2q4IegJdCJ5TiFNEdBya8LHryw+x9Ufa6J3m4b+vC/rbN+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kxNpOnAEAABUD&#10;AAAOAAAAAAAAAAAAAAAAAC4CAABkcnMvZTJvRG9jLnhtbFBLAQItABQABgAIAAAAIQBMN8142gAA&#10;AAoBAAAPAAAAAAAAAAAAAAAAAPYDAABkcnMvZG93bnJldi54bWxQSwUGAAAAAAQABADzAAAA/QQA&#10;AAAA&#10;" filled="f" stroked="f">
                      <v:textbox inset="2.16pt,1.44pt,0,1.44pt">
                        <w:txbxContent>
                          <w:p w14:paraId="0C2EE9B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65824" behindDoc="0" locked="0" layoutInCell="1" allowOverlap="1" wp14:anchorId="67987E92" wp14:editId="603C83CC">
                      <wp:simplePos x="0" y="0"/>
                      <wp:positionH relativeFrom="column">
                        <wp:posOffset>-63500</wp:posOffset>
                      </wp:positionH>
                      <wp:positionV relativeFrom="paragraph">
                        <wp:posOffset>355600</wp:posOffset>
                      </wp:positionV>
                      <wp:extent cx="1003300" cy="762000"/>
                      <wp:effectExtent l="0" t="0" r="0" b="0"/>
                      <wp:wrapNone/>
                      <wp:docPr id="1617" name="Rectangle 1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2DFFFE-C7EB-BC41-8812-A836D46E3D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118B2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987E92" id="Rectangle 1617" o:spid="_x0000_s2447" style="position:absolute;left:0;text-align:left;margin-left:-5pt;margin-top:28pt;width:79pt;height:60pt;z-index:25876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pb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m2XGzckD9JcnzNuWHtnYEaZO6tFFKSaeYCfp50mhkWL8Elii5m69anjkJVhumg2vIpaA&#10;WR/eZlXQA/BS6IRSnCK648CES93Ci7Uvnb3uSR7u27iwv23z/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d8lpbnAEAABUD&#10;AAAOAAAAAAAAAAAAAAAAAC4CAABkcnMvZTJvRG9jLnhtbFBLAQItABQABgAIAAAAIQBMN8142gAA&#10;AAoBAAAPAAAAAAAAAAAAAAAAAPYDAABkcnMvZG93bnJldi54bWxQSwUGAAAAAAQABADzAAAA/QQA&#10;AAAA&#10;" filled="f" stroked="f">
                      <v:textbox inset="2.16pt,1.44pt,0,1.44pt">
                        <w:txbxContent>
                          <w:p w14:paraId="4F118B2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66848" behindDoc="0" locked="0" layoutInCell="1" allowOverlap="1" wp14:anchorId="0C99245F" wp14:editId="6A14FC45">
                      <wp:simplePos x="0" y="0"/>
                      <wp:positionH relativeFrom="column">
                        <wp:posOffset>-63500</wp:posOffset>
                      </wp:positionH>
                      <wp:positionV relativeFrom="paragraph">
                        <wp:posOffset>355600</wp:posOffset>
                      </wp:positionV>
                      <wp:extent cx="1003300" cy="762000"/>
                      <wp:effectExtent l="0" t="0" r="0" b="0"/>
                      <wp:wrapNone/>
                      <wp:docPr id="1618" name="Rectangle 1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32121F-9CE4-E64F-95F5-A69FEE2B92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ECE70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9245F" id="Rectangle 1618" o:spid="_x0000_s2448" style="position:absolute;left:0;text-align:left;margin-left:-5pt;margin-top:28pt;width:79pt;height:60pt;z-index:25876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p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pqMm5sH6C9PmLctPXKwI0yd1KOLUkw8wU7Sz5NCI8X4JbBFzd16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1qnaZZ0BAAAV&#10;AwAADgAAAAAAAAAAAAAAAAAuAgAAZHJzL2Uyb0RvYy54bWxQSwECLQAUAAYACAAAACEATDfNeNoA&#10;AAAKAQAADwAAAAAAAAAAAAAAAAD3AwAAZHJzL2Rvd25yZXYueG1sUEsFBgAAAAAEAAQA8wAAAP4E&#10;AAAAAA==&#10;" filled="f" stroked="f">
                      <v:textbox inset="2.16pt,1.44pt,0,1.44pt">
                        <w:txbxContent>
                          <w:p w14:paraId="69ECE70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67872" behindDoc="0" locked="0" layoutInCell="1" allowOverlap="1" wp14:anchorId="421EBFE7" wp14:editId="30B4DCC8">
                      <wp:simplePos x="0" y="0"/>
                      <wp:positionH relativeFrom="column">
                        <wp:posOffset>-63500</wp:posOffset>
                      </wp:positionH>
                      <wp:positionV relativeFrom="paragraph">
                        <wp:posOffset>355600</wp:posOffset>
                      </wp:positionV>
                      <wp:extent cx="1003300" cy="762000"/>
                      <wp:effectExtent l="0" t="0" r="0" b="0"/>
                      <wp:wrapNone/>
                      <wp:docPr id="1619" name="Rectangle 16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DF1197-E42F-5446-86F7-F5DE8CDACC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8BFE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EBFE7" id="Rectangle 1619" o:spid="_x0000_s2449" style="position:absolute;left:0;text-align:left;margin-left:-5pt;margin-top:28pt;width:79pt;height:60pt;z-index:25876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pw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l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L59acJ0BAAAV&#10;AwAADgAAAAAAAAAAAAAAAAAuAgAAZHJzL2Uyb0RvYy54bWxQSwECLQAUAAYACAAAACEATDfNeNoA&#10;AAAKAQAADwAAAAAAAAAAAAAAAAD3AwAAZHJzL2Rvd25yZXYueG1sUEsFBgAAAAAEAAQA8wAAAP4E&#10;AAAAAA==&#10;" filled="f" stroked="f">
                      <v:textbox inset="2.16pt,1.44pt,0,1.44pt">
                        <w:txbxContent>
                          <w:p w14:paraId="738BFE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68896" behindDoc="0" locked="0" layoutInCell="1" allowOverlap="1" wp14:anchorId="2586B2A9" wp14:editId="3B80B43E">
                      <wp:simplePos x="0" y="0"/>
                      <wp:positionH relativeFrom="column">
                        <wp:posOffset>-63500</wp:posOffset>
                      </wp:positionH>
                      <wp:positionV relativeFrom="paragraph">
                        <wp:posOffset>355600</wp:posOffset>
                      </wp:positionV>
                      <wp:extent cx="1003300" cy="762000"/>
                      <wp:effectExtent l="0" t="0" r="0" b="0"/>
                      <wp:wrapNone/>
                      <wp:docPr id="1620" name="Rectangle 16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87E56D-89C0-FC47-B6F5-36BCBC9D4F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1D91C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6B2A9" id="Rectangle 1620" o:spid="_x0000_s2450" style="position:absolute;left:0;text-align:left;margin-left:-5pt;margin-top:28pt;width:79pt;height:60pt;z-index:25876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oY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t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B/aGJ0BAAAV&#10;AwAADgAAAAAAAAAAAAAAAAAuAgAAZHJzL2Uyb0RvYy54bWxQSwECLQAUAAYACAAAACEATDfNeNoA&#10;AAAKAQAADwAAAAAAAAAAAAAAAAD3AwAAZHJzL2Rvd25yZXYueG1sUEsFBgAAAAAEAAQA8wAAAP4E&#10;AAAAAA==&#10;" filled="f" stroked="f">
                      <v:textbox inset="2.16pt,1.44pt,0,1.44pt">
                        <w:txbxContent>
                          <w:p w14:paraId="011D91C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69920" behindDoc="0" locked="0" layoutInCell="1" allowOverlap="1" wp14:anchorId="538F86DD" wp14:editId="4435AC0B">
                      <wp:simplePos x="0" y="0"/>
                      <wp:positionH relativeFrom="column">
                        <wp:posOffset>-63500</wp:posOffset>
                      </wp:positionH>
                      <wp:positionV relativeFrom="paragraph">
                        <wp:posOffset>355600</wp:posOffset>
                      </wp:positionV>
                      <wp:extent cx="1003300" cy="762000"/>
                      <wp:effectExtent l="0" t="0" r="0" b="0"/>
                      <wp:wrapNone/>
                      <wp:docPr id="1621" name="Rectangle 1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ACA3FB-9CDF-0440-BE72-9B531DA16A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40FDC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F86DD" id="Rectangle 1621" o:spid="_x0000_s2451" style="position:absolute;left:0;text-align:left;margin-left:-5pt;margin-top:28pt;width:79pt;height:60pt;z-index:25876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oN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eXSb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5KVoNnAEAABUD&#10;AAAOAAAAAAAAAAAAAAAAAC4CAABkcnMvZTJvRG9jLnhtbFBLAQItABQABgAIAAAAIQBMN8142gAA&#10;AAoBAAAPAAAAAAAAAAAAAAAAAPYDAABkcnMvZG93bnJldi54bWxQSwUGAAAAAAQABADzAAAA/QQA&#10;AAAA&#10;" filled="f" stroked="f">
                      <v:textbox inset="2.16pt,1.44pt,0,1.44pt">
                        <w:txbxContent>
                          <w:p w14:paraId="3540FDC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70944" behindDoc="0" locked="0" layoutInCell="1" allowOverlap="1" wp14:anchorId="5A160114" wp14:editId="1934495D">
                      <wp:simplePos x="0" y="0"/>
                      <wp:positionH relativeFrom="column">
                        <wp:posOffset>-63500</wp:posOffset>
                      </wp:positionH>
                      <wp:positionV relativeFrom="paragraph">
                        <wp:posOffset>355600</wp:posOffset>
                      </wp:positionV>
                      <wp:extent cx="1003300" cy="762000"/>
                      <wp:effectExtent l="0" t="0" r="0" b="0"/>
                      <wp:wrapNone/>
                      <wp:docPr id="1622" name="Rectangle 16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CE870A-75EF-3749-8E26-893428DDD5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51D99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60114" id="Rectangle 1622" o:spid="_x0000_s2452" style="position:absolute;left:0;text-align:left;margin-left:-5pt;margin-top:28pt;width:79pt;height:60pt;z-index:25877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oz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Hl1kXBTcwPt4QnTtsVHCrqHoeGyN56zgSbY8PC6E6g46+8cWVRdzmcVjTwX00W1oFXEXBDr&#10;zdeucLIDWgoZkbOdR7PtiPA060kPk/dZ2ceepOF+rTP70zav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Jy2jObAQAAFQMA&#10;AA4AAAAAAAAAAAAAAAAALgIAAGRycy9lMm9Eb2MueG1sUEsBAi0AFAAGAAgAAAAhAEw3zXjaAAAA&#10;CgEAAA8AAAAAAAAAAAAAAAAA9QMAAGRycy9kb3ducmV2LnhtbFBLBQYAAAAABAAEAPMAAAD8BAAA&#10;AAA=&#10;" filled="f" stroked="f">
                      <v:textbox inset="2.16pt,1.44pt,0,1.44pt">
                        <w:txbxContent>
                          <w:p w14:paraId="6C51D99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71968" behindDoc="0" locked="0" layoutInCell="1" allowOverlap="1" wp14:anchorId="05EF3A3F" wp14:editId="459A44F9">
                      <wp:simplePos x="0" y="0"/>
                      <wp:positionH relativeFrom="column">
                        <wp:posOffset>-63500</wp:posOffset>
                      </wp:positionH>
                      <wp:positionV relativeFrom="paragraph">
                        <wp:posOffset>355600</wp:posOffset>
                      </wp:positionV>
                      <wp:extent cx="1003300" cy="762000"/>
                      <wp:effectExtent l="0" t="0" r="0" b="0"/>
                      <wp:wrapNone/>
                      <wp:docPr id="1623" name="Rectangle 16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3D97C3-1F1B-514E-807B-906739D69F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5A8B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F3A3F" id="Rectangle 1623" o:spid="_x0000_s2453" style="position:absolute;left:0;text-align:left;margin-left:-5pt;margin-top:28pt;width:79pt;height:60pt;z-index:25877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om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S8WiTc1Nz69vgMadviEwXd+6HhsjeBs4Em2HB82wtQnPX3jiyqFvNZRSPPxXRZLWkVIRfE&#10;evu5K5zsPC2FjMDZPoDZdUR4mvWkh8n7rOxjT9JwP9eZ/XmbN/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LRFomnAEAABUD&#10;AAAOAAAAAAAAAAAAAAAAAC4CAABkcnMvZTJvRG9jLnhtbFBLAQItABQABgAIAAAAIQBMN8142gAA&#10;AAoBAAAPAAAAAAAAAAAAAAAAAPYDAABkcnMvZG93bnJldi54bWxQSwUGAAAAAAQABADzAAAA/QQA&#10;AAAA&#10;" filled="f" stroked="f">
                      <v:textbox inset="2.16pt,1.44pt,0,1.44pt">
                        <w:txbxContent>
                          <w:p w14:paraId="195A8B8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72992" behindDoc="0" locked="0" layoutInCell="1" allowOverlap="1" wp14:anchorId="4A54E63D" wp14:editId="36118D93">
                      <wp:simplePos x="0" y="0"/>
                      <wp:positionH relativeFrom="column">
                        <wp:posOffset>-63500</wp:posOffset>
                      </wp:positionH>
                      <wp:positionV relativeFrom="paragraph">
                        <wp:posOffset>355600</wp:posOffset>
                      </wp:positionV>
                      <wp:extent cx="1003300" cy="762000"/>
                      <wp:effectExtent l="0" t="0" r="0" b="0"/>
                      <wp:wrapNone/>
                      <wp:docPr id="1624" name="Rectangle 1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C9BDA0-3A30-A143-90D8-64EE4C1B9A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9FFB0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54E63D" id="Rectangle 1624" o:spid="_x0000_s2454" style="position:absolute;left:0;text-align:left;margin-left:-5pt;margin-top:28pt;width:79pt;height:60pt;z-index:25877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vi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qzrhpuYWuuMTpm2LjxT0AGPL5WA8ZyNNsOXhZS9QcTb8dmRRdb1cVDTyXMzrqqZVxFwQ&#10;6+3nrnCyB1oKGZGzvUez64nwP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sc9vinAEAABUD&#10;AAAOAAAAAAAAAAAAAAAAAC4CAABkcnMvZTJvRG9jLnhtbFBLAQItABQABgAIAAAAIQBMN8142gAA&#10;AAoBAAAPAAAAAAAAAAAAAAAAAPYDAABkcnMvZG93bnJldi54bWxQSwUGAAAAAAQABADzAAAA/QQA&#10;AAAA&#10;" filled="f" stroked="f">
                      <v:textbox inset="2.16pt,1.44pt,0,1.44pt">
                        <w:txbxContent>
                          <w:p w14:paraId="5F9FFB0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74016" behindDoc="0" locked="0" layoutInCell="1" allowOverlap="1" wp14:anchorId="5A710AF4" wp14:editId="3DBE2894">
                      <wp:simplePos x="0" y="0"/>
                      <wp:positionH relativeFrom="column">
                        <wp:posOffset>-63500</wp:posOffset>
                      </wp:positionH>
                      <wp:positionV relativeFrom="paragraph">
                        <wp:posOffset>355600</wp:posOffset>
                      </wp:positionV>
                      <wp:extent cx="1003300" cy="762000"/>
                      <wp:effectExtent l="0" t="0" r="0" b="0"/>
                      <wp:wrapNone/>
                      <wp:docPr id="1625" name="Rectangle 16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440AE8-A019-5842-8183-648E49AEF2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8981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710AF4" id="Rectangle 1625" o:spid="_x0000_s2455" style="position:absolute;left:0;text-align:left;margin-left:-5pt;margin-top:28pt;width:79pt;height:60pt;z-index:25877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v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r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FUVb950BAAAV&#10;AwAADgAAAAAAAAAAAAAAAAAuAgAAZHJzL2Uyb0RvYy54bWxQSwECLQAUAAYACAAAACEATDfNeNoA&#10;AAAKAQAADwAAAAAAAAAAAAAAAAD3AwAAZHJzL2Rvd25yZXYueG1sUEsFBgAAAAAEAAQA8wAAAP4E&#10;AAAAAA==&#10;" filled="f" stroked="f">
                      <v:textbox inset="2.16pt,1.44pt,0,1.44pt">
                        <w:txbxContent>
                          <w:p w14:paraId="598981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75040" behindDoc="0" locked="0" layoutInCell="1" allowOverlap="1" wp14:anchorId="43278BDC" wp14:editId="5F2D4572">
                      <wp:simplePos x="0" y="0"/>
                      <wp:positionH relativeFrom="column">
                        <wp:posOffset>-63500</wp:posOffset>
                      </wp:positionH>
                      <wp:positionV relativeFrom="paragraph">
                        <wp:posOffset>355600</wp:posOffset>
                      </wp:positionV>
                      <wp:extent cx="1003300" cy="762000"/>
                      <wp:effectExtent l="0" t="0" r="0" b="0"/>
                      <wp:wrapNone/>
                      <wp:docPr id="1626" name="Rectangle 1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84D4A6-9EF5-A447-BA14-A7ADBDBF36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FDF2B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78BDC" id="Rectangle 1626" o:spid="_x0000_s2456" style="position:absolute;left:0;text-align:left;margin-left:-5pt;margin-top:28pt;width:79pt;height:60pt;z-index:25877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6K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hXc3DxAf3nCvG3pkYMdYeqkHl2UYuIJdpJ+nhQaKcYvgS1q7tarhkdeiuWm2fAqYimY&#10;9eFtVwU9AC+FTijFKaI7Dkx4WfTkh9n7oux1T/Jw39aF/W2b9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qDq6KnAEAABUD&#10;AAAOAAAAAAAAAAAAAAAAAC4CAABkcnMvZTJvRG9jLnhtbFBLAQItABQABgAIAAAAIQBMN8142gAA&#10;AAoBAAAPAAAAAAAAAAAAAAAAAPYDAABkcnMvZG93bnJldi54bWxQSwUGAAAAAAQABADzAAAA/QQA&#10;AAAA&#10;" filled="f" stroked="f">
                      <v:textbox inset="2.16pt,1.44pt,0,1.44pt">
                        <w:txbxContent>
                          <w:p w14:paraId="41FDF2B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76064" behindDoc="0" locked="0" layoutInCell="1" allowOverlap="1" wp14:anchorId="66CE0E0A" wp14:editId="09FD777E">
                      <wp:simplePos x="0" y="0"/>
                      <wp:positionH relativeFrom="column">
                        <wp:posOffset>-63500</wp:posOffset>
                      </wp:positionH>
                      <wp:positionV relativeFrom="paragraph">
                        <wp:posOffset>355600</wp:posOffset>
                      </wp:positionV>
                      <wp:extent cx="1003300" cy="762000"/>
                      <wp:effectExtent l="0" t="0" r="0" b="0"/>
                      <wp:wrapNone/>
                      <wp:docPr id="1627" name="Rectangle 1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A4F100-FF12-9849-80E3-99BA723CF1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EB7C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CE0E0A" id="Rectangle 1627" o:spid="_x0000_s2457" style="position:absolute;left:0;text-align:left;margin-left:-5pt;margin-top:28pt;width:79pt;height:60pt;z-index:25877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6f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V8uMm5MH6C9PmLctPbKxI0yd1KOLUkw8wU7Sz5NCI8X4JbBEzd161fDIS7DcNBteRSwB&#10;sz68zaqgB+Cl0AmlOEV0x4EJl7qFF2tfOnvdkzzct3Fhf9vm/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TOC6fnAEAABUD&#10;AAAOAAAAAAAAAAAAAAAAAC4CAABkcnMvZTJvRG9jLnhtbFBLAQItABQABgAIAAAAIQBMN8142gAA&#10;AAoBAAAPAAAAAAAAAAAAAAAAAPYDAABkcnMvZG93bnJldi54bWxQSwUGAAAAAAQABADzAAAA/QQA&#10;AAAA&#10;" filled="f" stroked="f">
                      <v:textbox inset="2.16pt,1.44pt,0,1.44pt">
                        <w:txbxContent>
                          <w:p w14:paraId="2FEB7C5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77088" behindDoc="0" locked="0" layoutInCell="1" allowOverlap="1" wp14:anchorId="5BDDD8CA" wp14:editId="68D2AA2D">
                      <wp:simplePos x="0" y="0"/>
                      <wp:positionH relativeFrom="column">
                        <wp:posOffset>-63500</wp:posOffset>
                      </wp:positionH>
                      <wp:positionV relativeFrom="paragraph">
                        <wp:posOffset>355600</wp:posOffset>
                      </wp:positionV>
                      <wp:extent cx="1003300" cy="762000"/>
                      <wp:effectExtent l="0" t="0" r="0" b="0"/>
                      <wp:wrapNone/>
                      <wp:docPr id="1628" name="Rectangle 16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2FD16E-59C1-C74C-AAAE-2C09571816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A11CF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DDD8CA" id="Rectangle 1628" o:spid="_x0000_s2458" style="position:absolute;left:0;text-align:left;margin-left:-5pt;margin-top:28pt;width:79pt;height:60pt;z-index:25877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6hmw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uV03Gzc099OdnzNOWnjjYEaZO6tFFKSb+wU7Sz6NCI8X4JbBFzV2+K1IplutmzaOIpWDW&#10;+/ddFfQAPBQ6oRTHiO4wMOFl0ZMfZu+Lsrc5yZ/7vi7sr9O8+wU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FhjrqGbAQAAFQMA&#10;AA4AAAAAAAAAAAAAAAAALgIAAGRycy9lMm9Eb2MueG1sUEsBAi0AFAAGAAgAAAAhAEw3zXjaAAAA&#10;CgEAAA8AAAAAAAAAAAAAAAAA9QMAAGRycy9kb3ducmV2LnhtbFBLBQYAAAAABAAEAPMAAAD8BAAA&#10;AAA=&#10;" filled="f" stroked="f">
                      <v:textbox inset="2.16pt,1.44pt,0,1.44pt">
                        <w:txbxContent>
                          <w:p w14:paraId="5FA11CF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78112" behindDoc="0" locked="0" layoutInCell="1" allowOverlap="1" wp14:anchorId="74D776A8" wp14:editId="08F003F8">
                      <wp:simplePos x="0" y="0"/>
                      <wp:positionH relativeFrom="column">
                        <wp:posOffset>-63500</wp:posOffset>
                      </wp:positionH>
                      <wp:positionV relativeFrom="paragraph">
                        <wp:posOffset>355600</wp:posOffset>
                      </wp:positionV>
                      <wp:extent cx="1003300" cy="762000"/>
                      <wp:effectExtent l="0" t="0" r="0" b="0"/>
                      <wp:wrapNone/>
                      <wp:docPr id="1629" name="Rectangle 1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2E1F91-9B96-8143-ACAE-D8B9A4F242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DDF58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776A8" id="Rectangle 1629" o:spid="_x0000_s2459" style="position:absolute;left:0;text-align:left;margin-left:-5pt;margin-top:28pt;width:79pt;height:60pt;z-index:25877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hVS60nAEAABUD&#10;AAAOAAAAAAAAAAAAAAAAAC4CAABkcnMvZTJvRG9jLnhtbFBLAQItABQABgAIAAAAIQBMN8142gAA&#10;AAoBAAAPAAAAAAAAAAAAAAAAAPYDAABkcnMvZG93bnJldi54bWxQSwUGAAAAAAQABADzAAAA/QQA&#10;AAAA&#10;" filled="f" stroked="f">
                      <v:textbox inset="2.16pt,1.44pt,0,1.44pt">
                        <w:txbxContent>
                          <w:p w14:paraId="7ADDF58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79136" behindDoc="0" locked="0" layoutInCell="1" allowOverlap="1" wp14:anchorId="7AD4FB29" wp14:editId="57B44B54">
                      <wp:simplePos x="0" y="0"/>
                      <wp:positionH relativeFrom="column">
                        <wp:posOffset>-63500</wp:posOffset>
                      </wp:positionH>
                      <wp:positionV relativeFrom="paragraph">
                        <wp:posOffset>355600</wp:posOffset>
                      </wp:positionV>
                      <wp:extent cx="1003300" cy="762000"/>
                      <wp:effectExtent l="0" t="0" r="0" b="0"/>
                      <wp:wrapNone/>
                      <wp:docPr id="1630" name="Rectangle 1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D871B7-858B-0946-B07E-A1EA267CD6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A021B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D4FB29" id="Rectangle 1630" o:spid="_x0000_s2460" style="position:absolute;left:0;text-align:left;margin-left:-5pt;margin-top:28pt;width:79pt;height:60pt;z-index:25877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7c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q0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tWu3J0BAAAV&#10;AwAADgAAAAAAAAAAAAAAAAAuAgAAZHJzL2Uyb0RvYy54bWxQSwECLQAUAAYACAAAACEATDfNeNoA&#10;AAAKAQAADwAAAAAAAAAAAAAAAAD3AwAAZHJzL2Rvd25yZXYueG1sUEsFBgAAAAAEAAQA8wAAAP4E&#10;AAAAAA==&#10;" filled="f" stroked="f">
                      <v:textbox inset="2.16pt,1.44pt,0,1.44pt">
                        <w:txbxContent>
                          <w:p w14:paraId="68A021B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80160" behindDoc="0" locked="0" layoutInCell="1" allowOverlap="1" wp14:anchorId="3ABAC409" wp14:editId="29FF640A">
                      <wp:simplePos x="0" y="0"/>
                      <wp:positionH relativeFrom="column">
                        <wp:posOffset>-63500</wp:posOffset>
                      </wp:positionH>
                      <wp:positionV relativeFrom="paragraph">
                        <wp:posOffset>355600</wp:posOffset>
                      </wp:positionV>
                      <wp:extent cx="1003300" cy="762000"/>
                      <wp:effectExtent l="0" t="0" r="0" b="0"/>
                      <wp:wrapNone/>
                      <wp:docPr id="1631" name="Rectangle 16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C45C0C6-7D7D-5D47-A194-DACD680982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7A971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BAC409" id="Rectangle 1631" o:spid="_x0000_s2461" style="position:absolute;left:0;text-align:left;margin-left:-5pt;margin-top:28pt;width:79pt;height:60pt;z-index:25878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7J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o+u0y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34y7JnAEAABUD&#10;AAAOAAAAAAAAAAAAAAAAAC4CAABkcnMvZTJvRG9jLnhtbFBLAQItABQABgAIAAAAIQBMN8142gAA&#10;AAoBAAAPAAAAAAAAAAAAAAAAAPYDAABkcnMvZG93bnJldi54bWxQSwUGAAAAAAQABADzAAAA/QQA&#10;AAAA&#10;" filled="f" stroked="f">
                      <v:textbox inset="2.16pt,1.44pt,0,1.44pt">
                        <w:txbxContent>
                          <w:p w14:paraId="007A971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81184" behindDoc="0" locked="0" layoutInCell="1" allowOverlap="1" wp14:anchorId="45AD9425" wp14:editId="2F193858">
                      <wp:simplePos x="0" y="0"/>
                      <wp:positionH relativeFrom="column">
                        <wp:posOffset>-63500</wp:posOffset>
                      </wp:positionH>
                      <wp:positionV relativeFrom="paragraph">
                        <wp:posOffset>355600</wp:posOffset>
                      </wp:positionV>
                      <wp:extent cx="1003300" cy="762000"/>
                      <wp:effectExtent l="0" t="0" r="0" b="0"/>
                      <wp:wrapNone/>
                      <wp:docPr id="1632" name="Rectangle 1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108C94-4D57-FC43-B158-FC754AFBA2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70920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AD9425" id="Rectangle 1632" o:spid="_x0000_s2462" style="position:absolute;left:0;text-align:left;margin-left:-5pt;margin-top:28pt;width:79pt;height:60pt;z-index:25878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73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WyRcFNzD+35CdO2xR0F3cPQcNkbz9lAE2x4eDsKVJz1j44sqm7ns4pGnovpslrSKmIu&#10;iPX+c1c42QEthYzI2dGjOXREeJr1pIfJ+6zsY0/ScD/Xmf11mzd/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Liu950BAAAV&#10;AwAADgAAAAAAAAAAAAAAAAAuAgAAZHJzL2Uyb0RvYy54bWxQSwECLQAUAAYACAAAACEATDfNeNoA&#10;AAAKAQAADwAAAAAAAAAAAAAAAAD3AwAAZHJzL2Rvd25yZXYueG1sUEsFBgAAAAAEAAQA8wAAAP4E&#10;AAAAAA==&#10;" filled="f" stroked="f">
                      <v:textbox inset="2.16pt,1.44pt,0,1.44pt">
                        <w:txbxContent>
                          <w:p w14:paraId="4570920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82208" behindDoc="0" locked="0" layoutInCell="1" allowOverlap="1" wp14:anchorId="759346D5" wp14:editId="2E11426E">
                      <wp:simplePos x="0" y="0"/>
                      <wp:positionH relativeFrom="column">
                        <wp:posOffset>-63500</wp:posOffset>
                      </wp:positionH>
                      <wp:positionV relativeFrom="paragraph">
                        <wp:posOffset>355600</wp:posOffset>
                      </wp:positionV>
                      <wp:extent cx="1003300" cy="762000"/>
                      <wp:effectExtent l="0" t="0" r="0" b="0"/>
                      <wp:wrapNone/>
                      <wp:docPr id="1633" name="Rectangle 1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A97D5C-2ACA-EE47-8A44-5486125AAE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06BF4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346D5" id="Rectangle 1633" o:spid="_x0000_s2463" style="position:absolute;left:0;text-align:left;margin-left:-5pt;margin-top:28pt;width:79pt;height:60pt;z-index:25878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7i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tki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Fji7inAEAABUD&#10;AAAOAAAAAAAAAAAAAAAAAC4CAABkcnMvZTJvRG9jLnhtbFBLAQItABQABgAIAAAAIQBMN8142gAA&#10;AAoBAAAPAAAAAAAAAAAAAAAAAPYDAABkcnMvZG93bnJldi54bWxQSwUGAAAAAAQABADzAAAA/QQA&#10;AAAA&#10;" filled="f" stroked="f">
                      <v:textbox inset="2.16pt,1.44pt,0,1.44pt">
                        <w:txbxContent>
                          <w:p w14:paraId="7706BF4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83232" behindDoc="0" locked="0" layoutInCell="1" allowOverlap="1" wp14:anchorId="672E42E9" wp14:editId="74C9D363">
                      <wp:simplePos x="0" y="0"/>
                      <wp:positionH relativeFrom="column">
                        <wp:posOffset>-63500</wp:posOffset>
                      </wp:positionH>
                      <wp:positionV relativeFrom="paragraph">
                        <wp:posOffset>355600</wp:posOffset>
                      </wp:positionV>
                      <wp:extent cx="1003300" cy="762000"/>
                      <wp:effectExtent l="0" t="0" r="0" b="0"/>
                      <wp:wrapNone/>
                      <wp:docPr id="1634" name="Rectangle 1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6586F6-7B9E-5C49-B954-65CDE93364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6C56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E42E9" id="Rectangle 1634" o:spid="_x0000_s2464" style="position:absolute;left:0;text-align:left;margin-left:-5pt;margin-top:28pt;width:79pt;height:60pt;z-index:25878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8m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F3XCTc0tdMcnTNsWHynoAcaWy8F4zkaaYMvDy16g4mz47cii6nq5qGjkuZjXVU2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iua8mnAEAABUD&#10;AAAOAAAAAAAAAAAAAAAAAC4CAABkcnMvZTJvRG9jLnhtbFBLAQItABQABgAIAAAAIQBMN8142gAA&#10;AAoBAAAPAAAAAAAAAAAAAAAAAPYDAABkcnMvZG93bnJldi54bWxQSwUGAAAAAAQABADzAAAA/QQA&#10;AAAA&#10;" filled="f" stroked="f">
                      <v:textbox inset="2.16pt,1.44pt,0,1.44pt">
                        <w:txbxContent>
                          <w:p w14:paraId="096C56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84256" behindDoc="0" locked="0" layoutInCell="1" allowOverlap="1" wp14:anchorId="7DBF68A2" wp14:editId="331E0FCE">
                      <wp:simplePos x="0" y="0"/>
                      <wp:positionH relativeFrom="column">
                        <wp:posOffset>-63500</wp:posOffset>
                      </wp:positionH>
                      <wp:positionV relativeFrom="paragraph">
                        <wp:posOffset>355600</wp:posOffset>
                      </wp:positionV>
                      <wp:extent cx="1003300" cy="762000"/>
                      <wp:effectExtent l="0" t="0" r="0" b="0"/>
                      <wp:wrapNone/>
                      <wp:docPr id="1635" name="Rectangle 16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57DC704-9EFD-A14F-A3AA-A09D9D47D6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D92CF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F68A2" id="Rectangle 1635" o:spid="_x0000_s2465" style="position:absolute;left:0;text-align:left;margin-left:-5pt;margin-top:28pt;width:79pt;height:60pt;z-index:25878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8z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0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m48vM50BAAAV&#10;AwAADgAAAAAAAAAAAAAAAAAuAgAAZHJzL2Uyb0RvYy54bWxQSwECLQAUAAYACAAAACEATDfNeNoA&#10;AAAKAQAADwAAAAAAAAAAAAAAAAD3AwAAZHJzL2Rvd25yZXYueG1sUEsFBgAAAAAEAAQA8wAAAP4E&#10;AAAAAA==&#10;" filled="f" stroked="f">
                      <v:textbox inset="2.16pt,1.44pt,0,1.44pt">
                        <w:txbxContent>
                          <w:p w14:paraId="1BD92CF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85280" behindDoc="0" locked="0" layoutInCell="1" allowOverlap="1" wp14:anchorId="23511C8B" wp14:editId="79C0B7A4">
                      <wp:simplePos x="0" y="0"/>
                      <wp:positionH relativeFrom="column">
                        <wp:posOffset>-63500</wp:posOffset>
                      </wp:positionH>
                      <wp:positionV relativeFrom="paragraph">
                        <wp:posOffset>355600</wp:posOffset>
                      </wp:positionV>
                      <wp:extent cx="1003300" cy="762000"/>
                      <wp:effectExtent l="0" t="0" r="0" b="0"/>
                      <wp:wrapNone/>
                      <wp:docPr id="1636" name="Rectangle 1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C2E588-26FD-2B4E-8111-7F751781C7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EE93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511C8B" id="Rectangle 1636" o:spid="_x0000_s2466" style="position:absolute;left:0;text-align:left;margin-left:-5pt;margin-top:28pt;width:79pt;height:60pt;z-index:25878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O6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hfc3DxAf3nCvG3pkYMdYeqkHl2UYuIJdpJ+nhQaKcYvgS1q7tarhkdeiuWm2fAqYimY&#10;9eFtVwU9AC+FTijFKaI7Dkx4WfTkh9n7oux1T/Jw39aF/W2b9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DcXO6nAEAABUD&#10;AAAOAAAAAAAAAAAAAAAAAC4CAABkcnMvZTJvRG9jLnhtbFBLAQItABQABgAIAAAAIQBMN8142gAA&#10;AAoBAAAPAAAAAAAAAAAAAAAAAPYDAABkcnMvZG93bnJldi54bWxQSwUGAAAAAAQABADzAAAA/QQA&#10;AAAA&#10;" filled="f" stroked="f">
                      <v:textbox inset="2.16pt,1.44pt,0,1.44pt">
                        <w:txbxContent>
                          <w:p w14:paraId="76EE93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86304" behindDoc="0" locked="0" layoutInCell="1" allowOverlap="1" wp14:anchorId="715202CA" wp14:editId="7241F518">
                      <wp:simplePos x="0" y="0"/>
                      <wp:positionH relativeFrom="column">
                        <wp:posOffset>-63500</wp:posOffset>
                      </wp:positionH>
                      <wp:positionV relativeFrom="paragraph">
                        <wp:posOffset>355600</wp:posOffset>
                      </wp:positionV>
                      <wp:extent cx="1003300" cy="762000"/>
                      <wp:effectExtent l="0" t="0" r="0" b="0"/>
                      <wp:wrapNone/>
                      <wp:docPr id="1637" name="Rectangle 16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8607A0-E386-0740-8FE6-BD477EB5B6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85C3F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5202CA" id="Rectangle 1637" o:spid="_x0000_s2467" style="position:absolute;left:0;text-align:left;margin-left:-5pt;margin-top:28pt;width:79pt;height:60pt;z-index:25878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v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18uMm5MH6C9PmLctPbKxI0yd1KOLUkw8wU7Sz5NCI8X4JbBEzd161fDIS7DcNBteRSwB&#10;sz68zaqgB+Cl0AmlOEV0x4EJl7qFF2tfOnvdkzzct3Fhf9vm/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6R/OvnAEAABUD&#10;AAAOAAAAAAAAAAAAAAAAAC4CAABkcnMvZTJvRG9jLnhtbFBLAQItABQABgAIAAAAIQBMN8142gAA&#10;AAoBAAAPAAAAAAAAAAAAAAAAAPYDAABkcnMvZG93bnJldi54bWxQSwUGAAAAAAQABADzAAAA/QQA&#10;AAAA&#10;" filled="f" stroked="f">
                      <v:textbox inset="2.16pt,1.44pt,0,1.44pt">
                        <w:txbxContent>
                          <w:p w14:paraId="2E85C3F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87328" behindDoc="0" locked="0" layoutInCell="1" allowOverlap="1" wp14:anchorId="67648158" wp14:editId="15C2EEE7">
                      <wp:simplePos x="0" y="0"/>
                      <wp:positionH relativeFrom="column">
                        <wp:posOffset>-63500</wp:posOffset>
                      </wp:positionH>
                      <wp:positionV relativeFrom="paragraph">
                        <wp:posOffset>355600</wp:posOffset>
                      </wp:positionV>
                      <wp:extent cx="1003300" cy="762000"/>
                      <wp:effectExtent l="0" t="0" r="0" b="0"/>
                      <wp:wrapNone/>
                      <wp:docPr id="1638" name="Rectangle 16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2A628A-D70E-F847-BFB5-9735FEE9A7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2F18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48158" id="Rectangle 1638" o:spid="_x0000_s2468" style="position:absolute;left:0;text-align:left;margin-left:-5pt;margin-top:28pt;width:79pt;height:60pt;z-index:25878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OR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j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MRxzkZ0BAAAV&#10;AwAADgAAAAAAAAAAAAAAAAAuAgAAZHJzL2Uyb0RvYy54bWxQSwECLQAUAAYACAAAACEATDfNeNoA&#10;AAAKAQAADwAAAAAAAAAAAAAAAAD3AwAAZHJzL2Rvd25yZXYueG1sUEsFBgAAAAAEAAQA8wAAAP4E&#10;AAAAAA==&#10;" filled="f" stroked="f">
                      <v:textbox inset="2.16pt,1.44pt,0,1.44pt">
                        <w:txbxContent>
                          <w:p w14:paraId="302F18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88352" behindDoc="0" locked="0" layoutInCell="1" allowOverlap="1" wp14:anchorId="7253D6E7" wp14:editId="15684499">
                      <wp:simplePos x="0" y="0"/>
                      <wp:positionH relativeFrom="column">
                        <wp:posOffset>-63500</wp:posOffset>
                      </wp:positionH>
                      <wp:positionV relativeFrom="paragraph">
                        <wp:posOffset>355600</wp:posOffset>
                      </wp:positionV>
                      <wp:extent cx="1003300" cy="762000"/>
                      <wp:effectExtent l="0" t="0" r="0" b="0"/>
                      <wp:wrapNone/>
                      <wp:docPr id="1639" name="Rectangle 1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861237-17CC-3048-8037-AF5252927A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5EF5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3D6E7" id="Rectangle 1639" o:spid="_x0000_s2469" style="position:absolute;left:0;text-align:left;margin-left:-5pt;margin-top:28pt;width:79pt;height:60pt;z-index:25878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OE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q8y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yCrzhJ0BAAAV&#10;AwAADgAAAAAAAAAAAAAAAAAuAgAAZHJzL2Uyb0RvYy54bWxQSwECLQAUAAYACAAAACEATDfNeNoA&#10;AAAKAQAADwAAAAAAAAAAAAAAAAD3AwAAZHJzL2Rvd25yZXYueG1sUEsFBgAAAAAEAAQA8wAAAP4E&#10;AAAAAA==&#10;" filled="f" stroked="f">
                      <v:textbox inset="2.16pt,1.44pt,0,1.44pt">
                        <w:txbxContent>
                          <w:p w14:paraId="4E5EF57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89376" behindDoc="0" locked="0" layoutInCell="1" allowOverlap="1" wp14:anchorId="5C1C4B9E" wp14:editId="448DC26B">
                      <wp:simplePos x="0" y="0"/>
                      <wp:positionH relativeFrom="column">
                        <wp:posOffset>-63500</wp:posOffset>
                      </wp:positionH>
                      <wp:positionV relativeFrom="paragraph">
                        <wp:posOffset>355600</wp:posOffset>
                      </wp:positionV>
                      <wp:extent cx="1003300" cy="762000"/>
                      <wp:effectExtent l="0" t="0" r="0" b="0"/>
                      <wp:wrapNone/>
                      <wp:docPr id="1640" name="Rectangle 1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AF6307-8B7E-A94D-8DFC-D41533A80B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94D3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C4B9E" id="Rectangle 1640" o:spid="_x0000_s2470" style="position:absolute;left:0;text-align:left;margin-left:-5pt;margin-top:28pt;width:79pt;height:60pt;z-index:25878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J6pz7J0BAAAV&#10;AwAADgAAAAAAAAAAAAAAAAAuAgAAZHJzL2Uyb0RvYy54bWxQSwECLQAUAAYACAAAACEATDfNeNoA&#10;AAAKAQAADwAAAAAAAAAAAAAAAAD3AwAAZHJzL2Rvd25yZXYueG1sUEsFBgAAAAAEAAQA8wAAAP4E&#10;AAAAAA==&#10;" filled="f" stroked="f">
                      <v:textbox inset="2.16pt,1.44pt,0,1.44pt">
                        <w:txbxContent>
                          <w:p w14:paraId="6694D3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90400" behindDoc="0" locked="0" layoutInCell="1" allowOverlap="1" wp14:anchorId="0D684A6E" wp14:editId="74FC2357">
                      <wp:simplePos x="0" y="0"/>
                      <wp:positionH relativeFrom="column">
                        <wp:posOffset>-63500</wp:posOffset>
                      </wp:positionH>
                      <wp:positionV relativeFrom="paragraph">
                        <wp:posOffset>355600</wp:posOffset>
                      </wp:positionV>
                      <wp:extent cx="1003300" cy="762000"/>
                      <wp:effectExtent l="0" t="0" r="0" b="0"/>
                      <wp:wrapNone/>
                      <wp:docPr id="1641" name="Rectangle 16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294222-4796-CA44-A010-BB95FB1FB3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73C4A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84A6E" id="Rectangle 1641" o:spid="_x0000_s2471" style="position:absolute;left:0;text-align:left;margin-left:-5pt;margin-top:28pt;width:79pt;height:60pt;z-index:25879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P5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o+v0y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enPP5nAEAABUD&#10;AAAOAAAAAAAAAAAAAAAAAC4CAABkcnMvZTJvRG9jLnhtbFBLAQItABQABgAIAAAAIQBMN8142gAA&#10;AAoBAAAPAAAAAAAAAAAAAAAAAPYDAABkcnMvZG93bnJldi54bWxQSwUGAAAAAAQABADzAAAA/QQA&#10;AAAA&#10;" filled="f" stroked="f">
                      <v:textbox inset="2.16pt,1.44pt,0,1.44pt">
                        <w:txbxContent>
                          <w:p w14:paraId="2073C4A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91424" behindDoc="0" locked="0" layoutInCell="1" allowOverlap="1" wp14:anchorId="07E4C874" wp14:editId="6EEAC9C1">
                      <wp:simplePos x="0" y="0"/>
                      <wp:positionH relativeFrom="column">
                        <wp:posOffset>-63500</wp:posOffset>
                      </wp:positionH>
                      <wp:positionV relativeFrom="paragraph">
                        <wp:posOffset>355600</wp:posOffset>
                      </wp:positionV>
                      <wp:extent cx="1003300" cy="762000"/>
                      <wp:effectExtent l="0" t="0" r="0" b="0"/>
                      <wp:wrapNone/>
                      <wp:docPr id="1642" name="Rectangle 1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44BC7D-1163-7A40-9DBC-D7039FCE21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3F248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E4C874" id="Rectangle 1642" o:spid="_x0000_s2472" style="position:absolute;left:0;text-align:left;margin-left:-5pt;margin-top:28pt;width:79pt;height:60pt;z-index:25879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PH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8IuGm5gbawxOmbYuPFHQPQ8NlbzxnA02w4eF1J1Bx1t85sqi6nM8qGnkupotqQauIuSDW&#10;m69d4WQHtBQyImc7j2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NXHc8ebAQAAFQMA&#10;AA4AAAAAAAAAAAAAAAAALgIAAGRycy9lMm9Eb2MueG1sUEsBAi0AFAAGAAgAAAAhAEw3zXjaAAAA&#10;CgEAAA8AAAAAAAAAAAAAAAAA9QMAAGRycy9kb3ducmV2LnhtbFBLBQYAAAAABAAEAPMAAAD8BAAA&#10;AAA=&#10;" filled="f" stroked="f">
                      <v:textbox inset="2.16pt,1.44pt,0,1.44pt">
                        <w:txbxContent>
                          <w:p w14:paraId="283F248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92448" behindDoc="0" locked="0" layoutInCell="1" allowOverlap="1" wp14:anchorId="404AD31F" wp14:editId="11921638">
                      <wp:simplePos x="0" y="0"/>
                      <wp:positionH relativeFrom="column">
                        <wp:posOffset>-63500</wp:posOffset>
                      </wp:positionH>
                      <wp:positionV relativeFrom="paragraph">
                        <wp:posOffset>355600</wp:posOffset>
                      </wp:positionV>
                      <wp:extent cx="1003300" cy="762000"/>
                      <wp:effectExtent l="0" t="0" r="0" b="0"/>
                      <wp:wrapNone/>
                      <wp:docPr id="1643" name="Rectangle 16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4D2C85-D624-D64E-9CB7-BC0FC93E27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067DA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4AD31F" id="Rectangle 1643" o:spid="_x0000_s2473" style="position:absolute;left:0;text-align:left;margin-left:-5pt;margin-top:28pt;width:79pt;height:60pt;z-index:25879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PS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vki4qbn17fEZ0rbFJwq690PDZW8CZwNNsOH4thegOOvvHVlULeazikaei+myWtIqQi6I&#10;9fZzVzjZeVoKGYGzfQCz64jwNOtJD5P3WdnHnqThfq4z+/M2b/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s8fPSnAEAABUD&#10;AAAOAAAAAAAAAAAAAAAAAC4CAABkcnMvZTJvRG9jLnhtbFBLAQItABQABgAIAAAAIQBMN8142gAA&#10;AAoBAAAPAAAAAAAAAAAAAAAAAPYDAABkcnMvZG93bnJldi54bWxQSwUGAAAAAAQABADzAAAA/QQA&#10;AAAA&#10;" filled="f" stroked="f">
                      <v:textbox inset="2.16pt,1.44pt,0,1.44pt">
                        <w:txbxContent>
                          <w:p w14:paraId="56067DA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93472" behindDoc="0" locked="0" layoutInCell="1" allowOverlap="1" wp14:anchorId="2C6B2089" wp14:editId="24CBF878">
                      <wp:simplePos x="0" y="0"/>
                      <wp:positionH relativeFrom="column">
                        <wp:posOffset>-63500</wp:posOffset>
                      </wp:positionH>
                      <wp:positionV relativeFrom="paragraph">
                        <wp:posOffset>355600</wp:posOffset>
                      </wp:positionV>
                      <wp:extent cx="1003300" cy="762000"/>
                      <wp:effectExtent l="0" t="0" r="0" b="0"/>
                      <wp:wrapNone/>
                      <wp:docPr id="1644" name="Rectangle 16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BA0DDD-0E9F-6B40-8ABA-CD3BC17816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C190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6B2089" id="Rectangle 1644" o:spid="_x0000_s2474" style="position:absolute;left:0;text-align:left;margin-left:-5pt;margin-top:28pt;width:79pt;height:60pt;z-index:25879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IW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l3XCTc2t745PkLYtPlLQgx9bLgcTOBtpgi3Hl70Axdnw25FF1fVyUdHIczGvq5pWEXJB&#10;rLefu8LJ3tNSyAic7QOYXU+E5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LxnIWnAEAABUD&#10;AAAOAAAAAAAAAAAAAAAAAC4CAABkcnMvZTJvRG9jLnhtbFBLAQItABQABgAIAAAAIQBMN8142gAA&#10;AAoBAAAPAAAAAAAAAAAAAAAAAPYDAABkcnMvZG93bnJldi54bWxQSwUGAAAAAAQABADzAAAA/QQA&#10;AAAA&#10;" filled="f" stroked="f">
                      <v:textbox inset="2.16pt,1.44pt,0,1.44pt">
                        <w:txbxContent>
                          <w:p w14:paraId="503C190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94496" behindDoc="0" locked="0" layoutInCell="1" allowOverlap="1" wp14:anchorId="4007DF1F" wp14:editId="090785B3">
                      <wp:simplePos x="0" y="0"/>
                      <wp:positionH relativeFrom="column">
                        <wp:posOffset>-63500</wp:posOffset>
                      </wp:positionH>
                      <wp:positionV relativeFrom="paragraph">
                        <wp:posOffset>355600</wp:posOffset>
                      </wp:positionV>
                      <wp:extent cx="1003300" cy="762000"/>
                      <wp:effectExtent l="0" t="0" r="0" b="0"/>
                      <wp:wrapNone/>
                      <wp:docPr id="1645" name="Rectangle 1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E204B7-BC05-8A4B-A529-8766E61F7B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B62A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7DF1F" id="Rectangle 1645" o:spid="_x0000_s2475" style="position:absolute;left:0;text-align:left;margin-left:-5pt;margin-top:28pt;width:79pt;height:60pt;z-index:25879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ID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8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8vDyA50BAAAV&#10;AwAADgAAAAAAAAAAAAAAAAAuAgAAZHJzL2Uyb0RvYy54bWxQSwECLQAUAAYACAAAACEATDfNeNoA&#10;AAAKAQAADwAAAAAAAAAAAAAAAAD3AwAAZHJzL2Rvd25yZXYueG1sUEsFBgAAAAAEAAQA8wAAAP4E&#10;AAAAAA==&#10;" filled="f" stroked="f">
                      <v:textbox inset="2.16pt,1.44pt,0,1.44pt">
                        <w:txbxContent>
                          <w:p w14:paraId="1AB62A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95520" behindDoc="0" locked="0" layoutInCell="1" allowOverlap="1" wp14:anchorId="00A0EAEA" wp14:editId="3860C00A">
                      <wp:simplePos x="0" y="0"/>
                      <wp:positionH relativeFrom="column">
                        <wp:posOffset>-63500</wp:posOffset>
                      </wp:positionH>
                      <wp:positionV relativeFrom="paragraph">
                        <wp:posOffset>355600</wp:posOffset>
                      </wp:positionV>
                      <wp:extent cx="1003300" cy="762000"/>
                      <wp:effectExtent l="0" t="0" r="0" b="0"/>
                      <wp:wrapNone/>
                      <wp:docPr id="1646" name="Rectangle 16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63D1A0-1CB6-2540-9DCA-731EFA4BF6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E00FB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0EAEA" id="Rectangle 1646" o:spid="_x0000_s2476" style="position:absolute;left:0;text-align:left;margin-left:-5pt;margin-top:28pt;width:79pt;height:60pt;z-index:25879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d+mw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mXFTcwPt4QHTtsV7CrqHoeGyN56zgSbY8PCyE6g46/86sqi6ms8qGnkupotqQauIuSDW&#10;m89d4WQHtBQyImc7j2bbEeFp1pMeJu+zsvc9ScP9XGf2p21evwI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E27B36bAQAAFQMA&#10;AA4AAAAAAAAAAAAAAAAALgIAAGRycy9lMm9Eb2MueG1sUEsBAi0AFAAGAAgAAAAhAEw3zXjaAAAA&#10;CgEAAA8AAAAAAAAAAAAAAAAA9QMAAGRycy9kb3ducmV2LnhtbFBLBQYAAAAABAAEAPMAAAD8BAAA&#10;AAA=&#10;" filled="f" stroked="f">
                      <v:textbox inset="2.16pt,1.44pt,0,1.44pt">
                        <w:txbxContent>
                          <w:p w14:paraId="23E00FB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96544" behindDoc="0" locked="0" layoutInCell="1" allowOverlap="1" wp14:anchorId="72B41FD7" wp14:editId="0336691B">
                      <wp:simplePos x="0" y="0"/>
                      <wp:positionH relativeFrom="column">
                        <wp:posOffset>-63500</wp:posOffset>
                      </wp:positionH>
                      <wp:positionV relativeFrom="paragraph">
                        <wp:posOffset>355600</wp:posOffset>
                      </wp:positionV>
                      <wp:extent cx="1003300" cy="762000"/>
                      <wp:effectExtent l="0" t="0" r="0" b="0"/>
                      <wp:wrapNone/>
                      <wp:docPr id="1647" name="Rectangle 16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9FFD3C-63A6-9B41-8B95-89A7824A08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4EACF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41FD7" id="Rectangle 1647" o:spid="_x0000_s2477" style="position:absolute;left:0;text-align:left;margin-left:-5pt;margin-top:28pt;width:79pt;height:60pt;z-index:25879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drmwEAABUDAAAOAAAAZHJzL2Uyb0RvYy54bWysUtFO6zAMfUfiH6K8s3bduGz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rqaL2fkE0px+uwxxDsFliWn4UizyBKJ/b8Q355+PKF/p/LJi+Nm&#10;ZKaljZpfThNuSm6gPTxg2rZ4T0b3MDRc9sZzNtAEGx5edgIVZ/1fRxJVV/NZRSPPwXRRLWgVMQfE&#10;evM5K5zsgJZCRuRs59FsOyKc62ZepH3u7H1P0nA/x5n9aZvXr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LSNh2ubAQAAFQMA&#10;AA4AAAAAAAAAAAAAAAAALgIAAGRycy9lMm9Eb2MueG1sUEsBAi0AFAAGAAgAAAAhAEw3zXjaAAAA&#10;CgEAAA8AAAAAAAAAAAAAAAAA9QMAAGRycy9kb3ducmV2LnhtbFBLBQYAAAAABAAEAPMAAAD8BAAA&#10;AAA=&#10;" filled="f" stroked="f">
                      <v:textbox inset="2.16pt,1.44pt,0,1.44pt">
                        <w:txbxContent>
                          <w:p w14:paraId="484EACF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97568" behindDoc="0" locked="0" layoutInCell="1" allowOverlap="1" wp14:anchorId="596AD6CC" wp14:editId="72BF2D78">
                      <wp:simplePos x="0" y="0"/>
                      <wp:positionH relativeFrom="column">
                        <wp:posOffset>-63500</wp:posOffset>
                      </wp:positionH>
                      <wp:positionV relativeFrom="paragraph">
                        <wp:posOffset>355600</wp:posOffset>
                      </wp:positionV>
                      <wp:extent cx="1003300" cy="762000"/>
                      <wp:effectExtent l="0" t="0" r="0" b="0"/>
                      <wp:wrapNone/>
                      <wp:docPr id="1648" name="Rectangle 1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B753BF-513D-1545-B655-292062538D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3DEA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AD6CC" id="Rectangle 1648" o:spid="_x0000_s2478" style="position:absolute;left:0;text-align:left;margin-left:-5pt;margin-top:28pt;width:79pt;height:60pt;z-index:25879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V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WSX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1gdVnAEAABUD&#10;AAAOAAAAAAAAAAAAAAAAAC4CAABkcnMvZTJvRG9jLnhtbFBLAQItABQABgAIAAAAIQBMN8142gAA&#10;AAoBAAAPAAAAAAAAAAAAAAAAAPYDAABkcnMvZG93bnJldi54bWxQSwUGAAAAAAQABADzAAAA/QQA&#10;AAAA&#10;" filled="f" stroked="f">
                      <v:textbox inset="2.16pt,1.44pt,0,1.44pt">
                        <w:txbxContent>
                          <w:p w14:paraId="3B3DEA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98592" behindDoc="0" locked="0" layoutInCell="1" allowOverlap="1" wp14:anchorId="2B4051E0" wp14:editId="5D91CCD3">
                      <wp:simplePos x="0" y="0"/>
                      <wp:positionH relativeFrom="column">
                        <wp:posOffset>-63500</wp:posOffset>
                      </wp:positionH>
                      <wp:positionV relativeFrom="paragraph">
                        <wp:posOffset>355600</wp:posOffset>
                      </wp:positionV>
                      <wp:extent cx="1003300" cy="762000"/>
                      <wp:effectExtent l="0" t="0" r="0" b="0"/>
                      <wp:wrapNone/>
                      <wp:docPr id="1649" name="Rectangle 16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5EC993-8EB7-2F40-ADA6-F3458B2553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117A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4051E0" id="Rectangle 1649" o:spid="_x0000_s2479" style="position:absolute;left:0;text-align:left;margin-left:-5pt;margin-top:28pt;width:79pt;height:60pt;z-index:25879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dA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OUu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G4IdAnAEAABUD&#10;AAAOAAAAAAAAAAAAAAAAAC4CAABkcnMvZTJvRG9jLnhtbFBLAQItABQABgAIAAAAIQBMN8142gAA&#10;AAoBAAAPAAAAAAAAAAAAAAAAAPYDAABkcnMvZG93bnJldi54bWxQSwUGAAAAAAQABADzAAAA/QQA&#10;AAAA&#10;" filled="f" stroked="f">
                      <v:textbox inset="2.16pt,1.44pt,0,1.44pt">
                        <w:txbxContent>
                          <w:p w14:paraId="040117A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799616" behindDoc="0" locked="0" layoutInCell="1" allowOverlap="1" wp14:anchorId="3D6B9B4F" wp14:editId="64320BAD">
                      <wp:simplePos x="0" y="0"/>
                      <wp:positionH relativeFrom="column">
                        <wp:posOffset>-63500</wp:posOffset>
                      </wp:positionH>
                      <wp:positionV relativeFrom="paragraph">
                        <wp:posOffset>355600</wp:posOffset>
                      </wp:positionV>
                      <wp:extent cx="1003300" cy="762000"/>
                      <wp:effectExtent l="0" t="0" r="0" b="0"/>
                      <wp:wrapNone/>
                      <wp:docPr id="1650" name="Rectangle 16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E3C468-D8AB-1D4D-87F0-52791F9393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E87DE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B9B4F" id="Rectangle 1650" o:spid="_x0000_s2480" style="position:absolute;left:0;text-align:left;margin-left:-5pt;margin-top:28pt;width:79pt;height:60pt;z-index:25879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co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OU+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pYAconAEAABUD&#10;AAAOAAAAAAAAAAAAAAAAAC4CAABkcnMvZTJvRG9jLnhtbFBLAQItABQABgAIAAAAIQBMN8142gAA&#10;AAoBAAAPAAAAAAAAAAAAAAAAAPYDAABkcnMvZG93bnJldi54bWxQSwUGAAAAAAQABADzAAAA/QQA&#10;AAAA&#10;" filled="f" stroked="f">
                      <v:textbox inset="2.16pt,1.44pt,0,1.44pt">
                        <w:txbxContent>
                          <w:p w14:paraId="3DE87DE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00640" behindDoc="0" locked="0" layoutInCell="1" allowOverlap="1" wp14:anchorId="6EF6CDDA" wp14:editId="0D441484">
                      <wp:simplePos x="0" y="0"/>
                      <wp:positionH relativeFrom="column">
                        <wp:posOffset>-63500</wp:posOffset>
                      </wp:positionH>
                      <wp:positionV relativeFrom="paragraph">
                        <wp:posOffset>355600</wp:posOffset>
                      </wp:positionV>
                      <wp:extent cx="1003300" cy="762000"/>
                      <wp:effectExtent l="0" t="0" r="0" b="0"/>
                      <wp:wrapNone/>
                      <wp:docPr id="1651" name="Rectangle 1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179CBB-E7C4-7148-9F31-5AD2059FC8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41AA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F6CDDA" id="Rectangle 1651" o:spid="_x0000_s2481" style="position:absolute;left:0;text-align:left;margin-left:-5pt;margin-top:28pt;width:79pt;height:60pt;z-index:25880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c9nAEAABUDAAAOAAAAZHJzL2Uyb0RvYy54bWysUsFO4zAQvSPxD5bvNGlalj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l8FlqWk4UizyBaJ/V2Ib79+/EL3Ts+nLI6b&#10;kZmWNmp+eZlwU3MD7eEB07bFewq6h6Hhsjees4Em2PDwshOoOOv/ObKouprPKhp5LqaLakGriLkg&#10;1pvPXeFkB7QUMiJnO49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QVoc9nAEAABUD&#10;AAAOAAAAAAAAAAAAAAAAAC4CAABkcnMvZTJvRG9jLnhtbFBLAQItABQABgAIAAAAIQBMN8142gAA&#10;AAoBAAAPAAAAAAAAAAAAAAAAAPYDAABkcnMvZG93bnJldi54bWxQSwUGAAAAAAQABADzAAAA/QQA&#10;AAAA&#10;" filled="f" stroked="f">
                      <v:textbox inset="2.16pt,1.44pt,0,1.44pt">
                        <w:txbxContent>
                          <w:p w14:paraId="39F41AA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01664" behindDoc="0" locked="0" layoutInCell="1" allowOverlap="1" wp14:anchorId="07D3CA39" wp14:editId="63019E02">
                      <wp:simplePos x="0" y="0"/>
                      <wp:positionH relativeFrom="column">
                        <wp:posOffset>-63500</wp:posOffset>
                      </wp:positionH>
                      <wp:positionV relativeFrom="paragraph">
                        <wp:posOffset>355600</wp:posOffset>
                      </wp:positionV>
                      <wp:extent cx="1003300" cy="762000"/>
                      <wp:effectExtent l="0" t="0" r="0" b="0"/>
                      <wp:wrapNone/>
                      <wp:docPr id="1652" name="Rectangle 16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C9BD2A-F374-3645-B438-3E4EA87956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86133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3CA39" id="Rectangle 1652" o:spid="_x0000_s2482" style="position:absolute;left:0;text-align:left;margin-left:-5pt;margin-top:28pt;width:79pt;height:60pt;z-index:25880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cD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eZVwU3Pj28MTpG2LjxR074eGy94EzgaaYMPxdSdAcdb/dWRRdT2fVTTyXEwX1YJWEXJB&#10;rDdfu8LJztNSyAic7QKYbUeEp1lPepi8z8o+9iQN92ud2Z+2ef0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bDQcDnAEAABUD&#10;AAAOAAAAAAAAAAAAAAAAAC4CAABkcnMvZTJvRG9jLnhtbFBLAQItABQABgAIAAAAIQBMN8142gAA&#10;AAoBAAAPAAAAAAAAAAAAAAAAAPYDAABkcnMvZG93bnJldi54bWxQSwUGAAAAAAQABADzAAAA/QQA&#10;AAAA&#10;" filled="f" stroked="f">
                      <v:textbox inset="2.16pt,1.44pt,0,1.44pt">
                        <w:txbxContent>
                          <w:p w14:paraId="1986133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02688" behindDoc="0" locked="0" layoutInCell="1" allowOverlap="1" wp14:anchorId="5017A07F" wp14:editId="357505F3">
                      <wp:simplePos x="0" y="0"/>
                      <wp:positionH relativeFrom="column">
                        <wp:posOffset>-63500</wp:posOffset>
                      </wp:positionH>
                      <wp:positionV relativeFrom="paragraph">
                        <wp:posOffset>355600</wp:posOffset>
                      </wp:positionV>
                      <wp:extent cx="1003300" cy="762000"/>
                      <wp:effectExtent l="0" t="0" r="0" b="0"/>
                      <wp:wrapNone/>
                      <wp:docPr id="1653" name="Rectangle 16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584544D-97B1-B64E-8BCB-C0B005231E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0F18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7A07F" id="Rectangle 1653" o:spid="_x0000_s2483" style="position:absolute;left:0;text-align:left;margin-left:-5pt;margin-top:28pt;width:79pt;height:60pt;z-index:25880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cW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86tFwk3NnW9Pj5C2LT5Q0L0fGi57EzgbaIINx78HAYqz/s6RRdViPqto5LmYLqslrSLk&#10;gljvPnaFk52npZARODsEMPuOCE+znvQweZ+Vve9JGu7HOrO/bPPmF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ojuHFp0BAAAV&#10;AwAADgAAAAAAAAAAAAAAAAAuAgAAZHJzL2Uyb0RvYy54bWxQSwECLQAUAAYACAAAACEATDfNeNoA&#10;AAAKAQAADwAAAAAAAAAAAAAAAAD3AwAAZHJzL2Rvd25yZXYueG1sUEsFBgAAAAAEAAQA8wAAAP4E&#10;AAAAAA==&#10;" filled="f" stroked="f">
                      <v:textbox inset="2.16pt,1.44pt,0,1.44pt">
                        <w:txbxContent>
                          <w:p w14:paraId="5C0F182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03712" behindDoc="0" locked="0" layoutInCell="1" allowOverlap="1" wp14:anchorId="6571FEA3" wp14:editId="6142985E">
                      <wp:simplePos x="0" y="0"/>
                      <wp:positionH relativeFrom="column">
                        <wp:posOffset>-63500</wp:posOffset>
                      </wp:positionH>
                      <wp:positionV relativeFrom="paragraph">
                        <wp:posOffset>355600</wp:posOffset>
                      </wp:positionV>
                      <wp:extent cx="1003300" cy="762000"/>
                      <wp:effectExtent l="0" t="0" r="0" b="0"/>
                      <wp:wrapNone/>
                      <wp:docPr id="1654" name="Rectangle 1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B0DA31-8249-B74F-8570-E530D0AD18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8B8A3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1FEA3" id="Rectangle 1654" o:spid="_x0000_s2484" style="position:absolute;left:0;text-align:left;margin-left:-5pt;margin-top:28pt;width:79pt;height:60pt;z-index:25880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bS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bNOuKm59d3xBdK2xWcKevBjy+VgAmcjTbDl+HsvQHE2PDiyqLpeLioaeS7mdVXTKkIu&#10;iPX2a1c42XtaChmBs30As+uJ8DzrSQ+T91nZx56k4X6tM/vzNm/+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hQwG0p0BAAAV&#10;AwAADgAAAAAAAAAAAAAAAAAuAgAAZHJzL2Uyb0RvYy54bWxQSwECLQAUAAYACAAAACEATDfNeNoA&#10;AAAKAQAADwAAAAAAAAAAAAAAAAD3AwAAZHJzL2Rvd25yZXYueG1sUEsFBgAAAAAEAAQA8wAAAP4E&#10;AAAAAA==&#10;" filled="f" stroked="f">
                      <v:textbox inset="2.16pt,1.44pt,0,1.44pt">
                        <w:txbxContent>
                          <w:p w14:paraId="298B8A3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04736" behindDoc="0" locked="0" layoutInCell="1" allowOverlap="1" wp14:anchorId="52DC303B" wp14:editId="6433185B">
                      <wp:simplePos x="0" y="0"/>
                      <wp:positionH relativeFrom="column">
                        <wp:posOffset>-63500</wp:posOffset>
                      </wp:positionH>
                      <wp:positionV relativeFrom="paragraph">
                        <wp:posOffset>355600</wp:posOffset>
                      </wp:positionV>
                      <wp:extent cx="1003300" cy="762000"/>
                      <wp:effectExtent l="0" t="0" r="0" b="0"/>
                      <wp:wrapNone/>
                      <wp:docPr id="1655" name="Rectangle 16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8FF98D-CEB7-6142-9D2A-76E8C3FC7F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01D6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DC303B" id="Rectangle 1655" o:spid="_x0000_s2485" style="position:absolute;left:0;text-align:left;margin-left:-5pt;margin-top:28pt;width:79pt;height:60pt;z-index:25880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bHnAEAABU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uUy4qbnx7eEB0rbFewq690PDZW8CZwNNsOH4shOgOOv/OrKouprP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8OobHnAEAABUD&#10;AAAOAAAAAAAAAAAAAAAAAC4CAABkcnMvZTJvRG9jLnhtbFBLAQItABQABgAIAAAAIQBMN8142gAA&#10;AAoBAAAPAAAAAAAAAAAAAAAAAPYDAABkcnMvZG93bnJldi54bWxQSwUGAAAAAAQABADzAAAA/QQA&#10;AAAA&#10;" filled="f" stroked="f">
                      <v:textbox inset="2.16pt,1.44pt,0,1.44pt">
                        <w:txbxContent>
                          <w:p w14:paraId="1A01D6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05760" behindDoc="0" locked="0" layoutInCell="1" allowOverlap="1" wp14:anchorId="173A3B7E" wp14:editId="300921D9">
                      <wp:simplePos x="0" y="0"/>
                      <wp:positionH relativeFrom="column">
                        <wp:posOffset>-63500</wp:posOffset>
                      </wp:positionH>
                      <wp:positionV relativeFrom="paragraph">
                        <wp:posOffset>355600</wp:posOffset>
                      </wp:positionV>
                      <wp:extent cx="1003300" cy="762000"/>
                      <wp:effectExtent l="0" t="0" r="0" b="0"/>
                      <wp:wrapNone/>
                      <wp:docPr id="1656" name="Rectangle 16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5FCA61-BCFD-7A46-901F-5E44EB854A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B11B4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A3B7E" id="Rectangle 1656" o:spid="_x0000_s2486" style="position:absolute;left:0;text-align:left;margin-left:-5pt;margin-top:28pt;width:79pt;height:60pt;z-index:25880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vpmg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lFxk3NDbSHJ0zbFh8p6B6GhsveeM4GmmDDw+tOoOKsv3NkUXU5n1U08lxMF9WCVhFzQaw3&#10;X7vCyQ5oKWREznYezbYjwtOsJz1M3mdlH3uShvu1zuxP27x+A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nuLr6ZoBAAAVAwAA&#10;DgAAAAAAAAAAAAAAAAAuAgAAZHJzL2Uyb0RvYy54bWxQSwECLQAUAAYACAAAACEATDfNeNoAAAAK&#10;AQAADwAAAAAAAAAAAAAAAAD0AwAAZHJzL2Rvd25yZXYueG1sUEsFBgAAAAAEAAQA8wAAAPsEAAAA&#10;AA==&#10;" filled="f" stroked="f">
                      <v:textbox inset="2.16pt,1.44pt,0,1.44pt">
                        <w:txbxContent>
                          <w:p w14:paraId="31B11B4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06784" behindDoc="0" locked="0" layoutInCell="1" allowOverlap="1" wp14:anchorId="696449D6" wp14:editId="477185F0">
                      <wp:simplePos x="0" y="0"/>
                      <wp:positionH relativeFrom="column">
                        <wp:posOffset>-63500</wp:posOffset>
                      </wp:positionH>
                      <wp:positionV relativeFrom="paragraph">
                        <wp:posOffset>355600</wp:posOffset>
                      </wp:positionV>
                      <wp:extent cx="1003300" cy="762000"/>
                      <wp:effectExtent l="0" t="0" r="0" b="0"/>
                      <wp:wrapNone/>
                      <wp:docPr id="1657" name="Rectangle 1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AD57E7-B184-A241-AE81-57BF282AD6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2AD01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6449D6" id="Rectangle 1657" o:spid="_x0000_s2487" style="position:absolute;left:0;text-align:left;margin-left:-5pt;margin-top:28pt;width:79pt;height:60pt;z-index:25880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Z9Rr/JoBAAAVAwAA&#10;DgAAAAAAAAAAAAAAAAAuAgAAZHJzL2Uyb0RvYy54bWxQSwECLQAUAAYACAAAACEATDfNeNoAAAAK&#10;AQAADwAAAAAAAAAAAAAAAAD0AwAAZHJzL2Rvd25yZXYueG1sUEsFBgAAAAAEAAQA8wAAAPsEAAAA&#10;AA==&#10;" filled="f" stroked="f">
                      <v:textbox inset="2.16pt,1.44pt,0,1.44pt">
                        <w:txbxContent>
                          <w:p w14:paraId="782AD01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07808" behindDoc="0" locked="0" layoutInCell="1" allowOverlap="1" wp14:anchorId="692C10F1" wp14:editId="5A92D5B3">
                      <wp:simplePos x="0" y="0"/>
                      <wp:positionH relativeFrom="column">
                        <wp:posOffset>-63500</wp:posOffset>
                      </wp:positionH>
                      <wp:positionV relativeFrom="paragraph">
                        <wp:posOffset>355600</wp:posOffset>
                      </wp:positionV>
                      <wp:extent cx="1003300" cy="762000"/>
                      <wp:effectExtent l="0" t="0" r="0" b="0"/>
                      <wp:wrapNone/>
                      <wp:docPr id="1658" name="Rectangle 16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549C61-C2DF-CA49-80BC-5E6B3517D1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5879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C10F1" id="Rectangle 1658" o:spid="_x0000_s2488" style="position:absolute;left:0;text-align:left;margin-left:-5pt;margin-top:28pt;width:79pt;height:60pt;z-index:25880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C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lFlXBTcwPt4QnTtsVHCrqHoeGyN56zgSbY8PC6E6g46+8cWVRdzmcVjTwX00W1oFXEXBDr&#10;zdeucLIDWgoZkbOdR7PtiPA060kPk/dZ2ceepOF+rTP70zav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GyP68KbAQAAFQMA&#10;AA4AAAAAAAAAAAAAAAAALgIAAGRycy9lMm9Eb2MueG1sUEsBAi0AFAAGAAgAAAAhAEw3zXjaAAAA&#10;CgEAAA8AAAAAAAAAAAAAAAAA9QMAAGRycy9kb3ducmV2LnhtbFBLBQYAAAAABAAEAPMAAAD8BAAA&#10;AAA=&#10;" filled="f" stroked="f">
                      <v:textbox inset="2.16pt,1.44pt,0,1.44pt">
                        <w:txbxContent>
                          <w:p w14:paraId="115879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08832" behindDoc="0" locked="0" layoutInCell="1" allowOverlap="1" wp14:anchorId="4E1D204C" wp14:editId="4E6CEF81">
                      <wp:simplePos x="0" y="0"/>
                      <wp:positionH relativeFrom="column">
                        <wp:posOffset>-63500</wp:posOffset>
                      </wp:positionH>
                      <wp:positionV relativeFrom="paragraph">
                        <wp:posOffset>355600</wp:posOffset>
                      </wp:positionV>
                      <wp:extent cx="1003300" cy="762000"/>
                      <wp:effectExtent l="0" t="0" r="0" b="0"/>
                      <wp:wrapNone/>
                      <wp:docPr id="1659" name="Rectangle 1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635385-3FB3-294D-BBB3-79A8350AA5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7D33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1D204C" id="Rectangle 1659" o:spid="_x0000_s2489" style="position:absolute;left:0;text-align:left;margin-left:-5pt;margin-top:28pt;width:79pt;height:60pt;z-index:25880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vX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WKWcFNzD+35CdO2xR0F3cPQcNkbz9lAE2x4eDsKVJz1j44sqm7ns4pGnovpslrSKmIu&#10;iPX+c1c42QEthYzI2dGjOXREeJr1pIfJ+6zsY0/ScD/Xmf11mzd/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lblr150BAAAV&#10;AwAADgAAAAAAAAAAAAAAAAAuAgAAZHJzL2Uyb0RvYy54bWxQSwECLQAUAAYACAAAACEATDfNeNoA&#10;AAAKAQAADwAAAAAAAAAAAAAAAAD3AwAAZHJzL2Rvd25yZXYueG1sUEsFBgAAAAAEAAQA8wAAAP4E&#10;AAAAAA==&#10;" filled="f" stroked="f">
                      <v:textbox inset="2.16pt,1.44pt,0,1.44pt">
                        <w:txbxContent>
                          <w:p w14:paraId="617D336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09856" behindDoc="0" locked="0" layoutInCell="1" allowOverlap="1" wp14:anchorId="442D1748" wp14:editId="10E302D2">
                      <wp:simplePos x="0" y="0"/>
                      <wp:positionH relativeFrom="column">
                        <wp:posOffset>-63500</wp:posOffset>
                      </wp:positionH>
                      <wp:positionV relativeFrom="paragraph">
                        <wp:posOffset>355600</wp:posOffset>
                      </wp:positionV>
                      <wp:extent cx="1003300" cy="762000"/>
                      <wp:effectExtent l="0" t="0" r="0" b="0"/>
                      <wp:wrapNone/>
                      <wp:docPr id="1660" name="Rectangle 1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F51ED3-5655-5040-9A54-B6B8BB456D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FB71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D1748" id="Rectangle 1660" o:spid="_x0000_s2490" style="position:absolute;left:0;text-align:left;margin-left:-5pt;margin-top:28pt;width:79pt;height:60pt;z-index:25880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u/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POGm5gbawxOmbYuPFHQPQ8NlbzxnA02w4eF1J1Bx1t85sqi6nM8qGnkupotqQauIuSDW&#10;m69d4WQHtBQyImc7j2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Ho567+bAQAAFQMA&#10;AA4AAAAAAAAAAAAAAAAALgIAAGRycy9lMm9Eb2MueG1sUEsBAi0AFAAGAAgAAAAhAEw3zXjaAAAA&#10;CgEAAA8AAAAAAAAAAAAAAAAA9QMAAGRycy9kb3ducmV2LnhtbFBLBQYAAAAABAAEAPMAAAD8BAAA&#10;AAA=&#10;" filled="f" stroked="f">
                      <v:textbox inset="2.16pt,1.44pt,0,1.44pt">
                        <w:txbxContent>
                          <w:p w14:paraId="53FB71F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10880" behindDoc="0" locked="0" layoutInCell="1" allowOverlap="1" wp14:anchorId="6FEFE7B6" wp14:editId="61991E83">
                      <wp:simplePos x="0" y="0"/>
                      <wp:positionH relativeFrom="column">
                        <wp:posOffset>-63500</wp:posOffset>
                      </wp:positionH>
                      <wp:positionV relativeFrom="paragraph">
                        <wp:posOffset>355600</wp:posOffset>
                      </wp:positionV>
                      <wp:extent cx="1003300" cy="762000"/>
                      <wp:effectExtent l="0" t="0" r="0" b="0"/>
                      <wp:wrapNone/>
                      <wp:docPr id="1661" name="Rectangle 16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16F1FD-00FF-8B45-862B-E9154F4773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63580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EFE7B6" id="Rectangle 1661" o:spid="_x0000_s2491" style="position:absolute;left:0;text-align:left;margin-left:-5pt;margin-top:28pt;width:79pt;height:60pt;z-index:25881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uq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dZlwU3Pj28MTpG2LjxR074eGy94EzgaaYMPxdSdAcdb/dWRRdT2fVTTyXEwX1YJWEXJB&#10;rDdfu8LJztNSyAic7QKYbUeEp1lPepi8z8o+9iQN92ud2Z+2ef0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DD2uqnAEAABUD&#10;AAAOAAAAAAAAAAAAAAAAAC4CAABkcnMvZTJvRG9jLnhtbFBLAQItABQABgAIAAAAIQBMN8142gAA&#10;AAoBAAAPAAAAAAAAAAAAAAAAAPYDAABkcnMvZG93bnJldi54bWxQSwUGAAAAAAQABADzAAAA/QQA&#10;AAAA&#10;" filled="f" stroked="f">
                      <v:textbox inset="2.16pt,1.44pt,0,1.44pt">
                        <w:txbxContent>
                          <w:p w14:paraId="2E63580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11904" behindDoc="0" locked="0" layoutInCell="1" allowOverlap="1" wp14:anchorId="4A3468EC" wp14:editId="57A9FDB3">
                      <wp:simplePos x="0" y="0"/>
                      <wp:positionH relativeFrom="column">
                        <wp:posOffset>-63500</wp:posOffset>
                      </wp:positionH>
                      <wp:positionV relativeFrom="paragraph">
                        <wp:posOffset>355600</wp:posOffset>
                      </wp:positionV>
                      <wp:extent cx="1003300" cy="762000"/>
                      <wp:effectExtent l="0" t="0" r="0" b="0"/>
                      <wp:wrapNone/>
                      <wp:docPr id="1662" name="Rectangle 16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5249BF-95B0-BC4A-B665-EFA664C603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A799C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468EC" id="Rectangle 1662" o:spid="_x0000_s2492" style="position:absolute;left:0;text-align:left;margin-left:-5pt;margin-top:28pt;width:79pt;height:60pt;z-index:25881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IVOuUnAEAABUD&#10;AAAOAAAAAAAAAAAAAAAAAC4CAABkcnMvZTJvRG9jLnhtbFBLAQItABQABgAIAAAAIQBMN8142gAA&#10;AAoBAAAPAAAAAAAAAAAAAAAAAPYDAABkcnMvZG93bnJldi54bWxQSwUGAAAAAAQABADzAAAA/QQA&#10;AAAA&#10;" filled="f" stroked="f">
                      <v:textbox inset="2.16pt,1.44pt,0,1.44pt">
                        <w:txbxContent>
                          <w:p w14:paraId="50A799C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12928" behindDoc="0" locked="0" layoutInCell="1" allowOverlap="1" wp14:anchorId="2F769F4F" wp14:editId="74CA6706">
                      <wp:simplePos x="0" y="0"/>
                      <wp:positionH relativeFrom="column">
                        <wp:posOffset>-63500</wp:posOffset>
                      </wp:positionH>
                      <wp:positionV relativeFrom="paragraph">
                        <wp:posOffset>355600</wp:posOffset>
                      </wp:positionV>
                      <wp:extent cx="1003300" cy="762000"/>
                      <wp:effectExtent l="0" t="0" r="0" b="0"/>
                      <wp:wrapNone/>
                      <wp:docPr id="1663" name="Rectangle 1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EF5F3D-2393-8C43-B479-B08479A96C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39A2F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769F4F" id="Rectangle 1663" o:spid="_x0000_s2493" style="position:absolute;left:0;text-align:left;margin-left:-5pt;margin-top:28pt;width:79pt;height:60pt;z-index:25881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uB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1SLhpuYW2uMjpm2LDxR0D0PDZW88ZwNNsOHhZS9QcdbfO7KoWsxnFY08F9NltaRVxFwQ&#10;6+3nrnCyA1oKGZGzvUez64jwN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xYmuBnAEAABUD&#10;AAAOAAAAAAAAAAAAAAAAAC4CAABkcnMvZTJvRG9jLnhtbFBLAQItABQABgAIAAAAIQBMN8142gAA&#10;AAoBAAAPAAAAAAAAAAAAAAAAAPYDAABkcnMvZG93bnJldi54bWxQSwUGAAAAAAQABADzAAAA/QQA&#10;AAAA&#10;" filled="f" stroked="f">
                      <v:textbox inset="2.16pt,1.44pt,0,1.44pt">
                        <w:txbxContent>
                          <w:p w14:paraId="0339A2F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13952" behindDoc="0" locked="0" layoutInCell="1" allowOverlap="1" wp14:anchorId="13DF3C68" wp14:editId="761D128E">
                      <wp:simplePos x="0" y="0"/>
                      <wp:positionH relativeFrom="column">
                        <wp:posOffset>-63500</wp:posOffset>
                      </wp:positionH>
                      <wp:positionV relativeFrom="paragraph">
                        <wp:posOffset>355600</wp:posOffset>
                      </wp:positionV>
                      <wp:extent cx="1003300" cy="762000"/>
                      <wp:effectExtent l="0" t="0" r="0" b="0"/>
                      <wp:wrapNone/>
                      <wp:docPr id="1664" name="Rectangle 16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0C6F04-C80D-B943-B939-3F747F7DF1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82657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DF3C68" id="Rectangle 1664" o:spid="_x0000_s2494" style="position:absolute;left:0;text-align:left;margin-left:-5pt;margin-top:28pt;width:79pt;height:60pt;z-index:25881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pF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5XWdcFNz57vTE6Rti48U9ODHlsvBBM5GmmDL8e0gQHE2/HZkUXWzXFQ08lzM66qmVYRc&#10;EOvd965wsve0FDICZ4cAZt8T4XnWkx4m77Oyzz1Jw/1eZ/aXbd68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lXqRZ0BAAAV&#10;AwAADgAAAAAAAAAAAAAAAAAuAgAAZHJzL2Uyb0RvYy54bWxQSwECLQAUAAYACAAAACEATDfNeNoA&#10;AAAKAQAADwAAAAAAAAAAAAAAAAD3AwAAZHJzL2Rvd25yZXYueG1sUEsFBgAAAAAEAAQA8wAAAP4E&#10;AAAAAA==&#10;" filled="f" stroked="f">
                      <v:textbox inset="2.16pt,1.44pt,0,1.44pt">
                        <w:txbxContent>
                          <w:p w14:paraId="4B82657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14976" behindDoc="0" locked="0" layoutInCell="1" allowOverlap="1" wp14:anchorId="545DDB4E" wp14:editId="2FB313C8">
                      <wp:simplePos x="0" y="0"/>
                      <wp:positionH relativeFrom="column">
                        <wp:posOffset>-63500</wp:posOffset>
                      </wp:positionH>
                      <wp:positionV relativeFrom="paragraph">
                        <wp:posOffset>355600</wp:posOffset>
                      </wp:positionV>
                      <wp:extent cx="1003300" cy="762000"/>
                      <wp:effectExtent l="0" t="0" r="0" b="0"/>
                      <wp:wrapNone/>
                      <wp:docPr id="1665" name="Rectangle 1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50CED6-8012-D14A-9146-970B1BD88A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3A3D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5DDB4E" id="Rectangle 1665" o:spid="_x0000_s2495" style="position:absolute;left:0;text-align:left;margin-left:-5pt;margin-top:28pt;width:79pt;height:60pt;z-index:25881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pQ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MuGm5gbawxOmbYuPFHQPQ8NlbzxnA02w4eF1J1Bx1t85sqi6nM8qGnkupotqQauIuSDW&#10;m69d4WQHtBQyImc7j2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K9jalCbAQAAFQMA&#10;AA4AAAAAAAAAAAAAAAAALgIAAGRycy9lMm9Eb2MueG1sUEsBAi0AFAAGAAgAAAAhAEw3zXjaAAAA&#10;CgEAAA8AAAAAAAAAAAAAAAAA9QMAAGRycy9kb3ducmV2LnhtbFBLBQYAAAAABAAEAPMAAAD8BAAA&#10;AAA=&#10;" filled="f" stroked="f">
                      <v:textbox inset="2.16pt,1.44pt,0,1.44pt">
                        <w:txbxContent>
                          <w:p w14:paraId="723A3DF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16000" behindDoc="0" locked="0" layoutInCell="1" allowOverlap="1" wp14:anchorId="040AAE56" wp14:editId="28CEC214">
                      <wp:simplePos x="0" y="0"/>
                      <wp:positionH relativeFrom="column">
                        <wp:posOffset>-63500</wp:posOffset>
                      </wp:positionH>
                      <wp:positionV relativeFrom="paragraph">
                        <wp:posOffset>355600</wp:posOffset>
                      </wp:positionV>
                      <wp:extent cx="1003300" cy="762000"/>
                      <wp:effectExtent l="0" t="0" r="0" b="0"/>
                      <wp:wrapNone/>
                      <wp:docPr id="1666" name="Rectangle 16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626497-B23F-0C42-86DC-A4BA252C8E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84A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AAE56" id="Rectangle 1666" o:spid="_x0000_s2496" style="position:absolute;left:0;text-align:left;margin-left:-5pt;margin-top:28pt;width:79pt;height:60pt;z-index:25881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8tmw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XFTc+vb4zOkbYtPFHTvh4bL3gTOBppgw/FtL0Bx1t87sqhazGcVjTwX02W1pFWEXBDr&#10;7eeucLLztBQyAmf7AGbXEeFp1pMeJu+zso89ScP9XGf2523e/AM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BAony2bAQAAFQMA&#10;AA4AAAAAAAAAAAAAAAAALgIAAGRycy9lMm9Eb2MueG1sUEsBAi0AFAAGAAgAAAAhAEw3zXjaAAAA&#10;CgEAAA8AAAAAAAAAAAAAAAAA9QMAAGRycy9kb3ducmV2LnhtbFBLBQYAAAAABAAEAPMAAAD8BAAA&#10;AAA=&#10;" filled="f" stroked="f">
                      <v:textbox inset="2.16pt,1.44pt,0,1.44pt">
                        <w:txbxContent>
                          <w:p w14:paraId="35584A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17024" behindDoc="0" locked="0" layoutInCell="1" allowOverlap="1" wp14:anchorId="1EF852E2" wp14:editId="379064DF">
                      <wp:simplePos x="0" y="0"/>
                      <wp:positionH relativeFrom="column">
                        <wp:posOffset>-63500</wp:posOffset>
                      </wp:positionH>
                      <wp:positionV relativeFrom="paragraph">
                        <wp:posOffset>355600</wp:posOffset>
                      </wp:positionV>
                      <wp:extent cx="1003300" cy="762000"/>
                      <wp:effectExtent l="0" t="0" r="0" b="0"/>
                      <wp:wrapNone/>
                      <wp:docPr id="1667" name="Rectangle 16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68502F-53ED-A045-9185-AE95969A58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4507D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852E2" id="Rectangle 1667" o:spid="_x0000_s2497" style="position:absolute;left:0;text-align:left;margin-left:-5pt;margin-top:28pt;width:79pt;height:60pt;z-index:25881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84mwEAABU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GzVfTBNuSm59e3yGtG3xiYzu/dBw2ZvA2UATbDi+7QUozvp7RxJVi/msopHnYLqslrSKkANi&#10;vf2cFU52npZCRuBsH8DsOiKc62ZepH3u7GNP0nA/x5n9eZs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OkeHzibAQAAFQMA&#10;AA4AAAAAAAAAAAAAAAAALgIAAGRycy9lMm9Eb2MueG1sUEsBAi0AFAAGAAgAAAAhAEw3zXjaAAAA&#10;CgEAAA8AAAAAAAAAAAAAAAAA9QMAAGRycy9kb3ducmV2LnhtbFBLBQYAAAAABAAEAPMAAAD8BAAA&#10;AAA=&#10;" filled="f" stroked="f">
                      <v:textbox inset="2.16pt,1.44pt,0,1.44pt">
                        <w:txbxContent>
                          <w:p w14:paraId="6D4507D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18048" behindDoc="0" locked="0" layoutInCell="1" allowOverlap="1" wp14:anchorId="397A7E67" wp14:editId="2B500285">
                      <wp:simplePos x="0" y="0"/>
                      <wp:positionH relativeFrom="column">
                        <wp:posOffset>-63500</wp:posOffset>
                      </wp:positionH>
                      <wp:positionV relativeFrom="paragraph">
                        <wp:posOffset>355600</wp:posOffset>
                      </wp:positionV>
                      <wp:extent cx="1003300" cy="762000"/>
                      <wp:effectExtent l="0" t="0" r="0" b="0"/>
                      <wp:wrapNone/>
                      <wp:docPr id="1668" name="Rectangle 1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BA3C85-7FD5-6641-9824-1821EEFEBB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F4662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7A7E67" id="Rectangle 1668" o:spid="_x0000_s2498" style="position:absolute;left:0;text-align:left;margin-left:-5pt;margin-top:28pt;width:79pt;height:60pt;z-index:25881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8G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USXc1Nz69vgMadviEwXd+6HhsjeBs4Em2HB82wtQnPX3jiyqFvNZRSPPxXRZLWkVIRfE&#10;evu5K5zsPC2FjMDZPoDZdUR4mvWkh8n7rOxjT9JwP9eZ/XmbN/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iRZ8GnAEAABUD&#10;AAAOAAAAAAAAAAAAAAAAAC4CAABkcnMvZTJvRG9jLnhtbFBLAQItABQABgAIAAAAIQBMN8142gAA&#10;AAoBAAAPAAAAAAAAAAAAAAAAAPYDAABkcnMvZG93bnJldi54bWxQSwUGAAAAAAQABADzAAAA/QQA&#10;AAAA&#10;" filled="f" stroked="f">
                      <v:textbox inset="2.16pt,1.44pt,0,1.44pt">
                        <w:txbxContent>
                          <w:p w14:paraId="4BF4662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19072" behindDoc="0" locked="0" layoutInCell="1" allowOverlap="1" wp14:anchorId="377D7EA2" wp14:editId="646FF048">
                      <wp:simplePos x="0" y="0"/>
                      <wp:positionH relativeFrom="column">
                        <wp:posOffset>-63500</wp:posOffset>
                      </wp:positionH>
                      <wp:positionV relativeFrom="paragraph">
                        <wp:posOffset>355600</wp:posOffset>
                      </wp:positionV>
                      <wp:extent cx="1003300" cy="762000"/>
                      <wp:effectExtent l="0" t="0" r="0" b="0"/>
                      <wp:wrapNone/>
                      <wp:docPr id="1669" name="Rectangle 16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B79374-9749-B145-9DD2-26AAD74591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E3A3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7D7EA2" id="Rectangle 1669" o:spid="_x0000_s2499" style="position:absolute;left:0;text-align:left;margin-left:-5pt;margin-top:28pt;width:79pt;height:60pt;z-index:25881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T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MUu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bcx8TnAEAABUD&#10;AAAOAAAAAAAAAAAAAAAAAC4CAABkcnMvZTJvRG9jLnhtbFBLAQItABQABgAIAAAAIQBMN8142gAA&#10;AAoBAAAPAAAAAAAAAAAAAAAAAPYDAABkcnMvZG93bnJldi54bWxQSwUGAAAAAAQABADzAAAA/QQA&#10;AAAA&#10;" filled="f" stroked="f">
                      <v:textbox inset="2.16pt,1.44pt,0,1.44pt">
                        <w:txbxContent>
                          <w:p w14:paraId="3EE3A39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20096" behindDoc="0" locked="0" layoutInCell="1" allowOverlap="1" wp14:anchorId="3561D56B" wp14:editId="05454CDB">
                      <wp:simplePos x="0" y="0"/>
                      <wp:positionH relativeFrom="column">
                        <wp:posOffset>-63500</wp:posOffset>
                      </wp:positionH>
                      <wp:positionV relativeFrom="paragraph">
                        <wp:posOffset>355600</wp:posOffset>
                      </wp:positionV>
                      <wp:extent cx="1003300" cy="762000"/>
                      <wp:effectExtent l="0" t="0" r="0" b="0"/>
                      <wp:wrapNone/>
                      <wp:docPr id="1670" name="Rectangle 16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899778-FA33-2342-BB09-5C54694A60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EE071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1D56B" id="Rectangle 1670" o:spid="_x0000_s2500" style="position:absolute;left:0;text-align:left;margin-left:-5pt;margin-top:28pt;width:79pt;height:60pt;z-index:25882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97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MU+4qbn17fEZ0rbFJwq690PDZW8CZwNNsOH4thegOOvvHVlULeazikaei+myWtIqQi6I&#10;9fZzVzjZeVoKGYGzfQCz64jwNOtJD5P3WdnHnqThfq4z+/M2b/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08597nAEAABUD&#10;AAAOAAAAAAAAAAAAAAAAAC4CAABkcnMvZTJvRG9jLnhtbFBLAQItABQABgAIAAAAIQBMN8142gAA&#10;AAoBAAAPAAAAAAAAAAAAAAAAAPYDAABkcnMvZG93bnJldi54bWxQSwUGAAAAAAQABADzAAAA/QQA&#10;AAAA&#10;" filled="f" stroked="f">
                      <v:textbox inset="2.16pt,1.44pt,0,1.44pt">
                        <w:txbxContent>
                          <w:p w14:paraId="69EE071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21120" behindDoc="0" locked="0" layoutInCell="1" allowOverlap="1" wp14:anchorId="4EA21F03" wp14:editId="3C8C8B6F">
                      <wp:simplePos x="0" y="0"/>
                      <wp:positionH relativeFrom="column">
                        <wp:posOffset>-63500</wp:posOffset>
                      </wp:positionH>
                      <wp:positionV relativeFrom="paragraph">
                        <wp:posOffset>355600</wp:posOffset>
                      </wp:positionV>
                      <wp:extent cx="1003300" cy="762000"/>
                      <wp:effectExtent l="0" t="0" r="0" b="0"/>
                      <wp:wrapNone/>
                      <wp:docPr id="1671" name="Rectangle 1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42B7A7-1290-6D45-B375-B4C37CA5A0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C144C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A21F03" id="Rectangle 1671" o:spid="_x0000_s2501" style="position:absolute;left:0;text-align:left;margin-left:-5pt;margin-top:28pt;width:79pt;height:60pt;z-index:25882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9u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88VVwk3NnW9Pj5C2LT5Q0L0fGi57EzgbaIINx78HAYqz/s6RRdViPqto5LmYLqslrSLk&#10;gljvPnaFk52npZARODsEMPuOCE+znvQweZ+Vve9JGu7HOrO/bPPmF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DcUfbp0BAAAV&#10;AwAADgAAAAAAAAAAAAAAAAAuAgAAZHJzL2Uyb0RvYy54bWxQSwECLQAUAAYACAAAACEATDfNeNoA&#10;AAAKAQAADwAAAAAAAAAAAAAAAAD3AwAAZHJzL2Rvd25yZXYueG1sUEsFBgAAAAAEAAQA8wAAAP4E&#10;AAAAAA==&#10;" filled="f" stroked="f">
                      <v:textbox inset="2.16pt,1.44pt,0,1.44pt">
                        <w:txbxContent>
                          <w:p w14:paraId="09C144C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22144" behindDoc="0" locked="0" layoutInCell="1" allowOverlap="1" wp14:anchorId="76CDF6E4" wp14:editId="5685734D">
                      <wp:simplePos x="0" y="0"/>
                      <wp:positionH relativeFrom="column">
                        <wp:posOffset>-63500</wp:posOffset>
                      </wp:positionH>
                      <wp:positionV relativeFrom="paragraph">
                        <wp:posOffset>355600</wp:posOffset>
                      </wp:positionV>
                      <wp:extent cx="1003300" cy="762000"/>
                      <wp:effectExtent l="0" t="0" r="0" b="0"/>
                      <wp:wrapNone/>
                      <wp:docPr id="1672" name="Rectangle 16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181DEF-6171-8A43-98CE-115B221EE6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2883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CDF6E4" id="Rectangle 1672" o:spid="_x0000_s2502" style="position:absolute;left:0;text-align:left;margin-left:-5pt;margin-top:28pt;width:79pt;height:60pt;z-index:25882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9Q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4irhpuYW2uMjpm2LDxR0D0PDZW88ZwNNsOHhZS9QcdbfO7KoWsxnFY08F9NltaRVxFwQ&#10;6+3nrnCyA1oKGZGzvUez64jwN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Gnp9QnAEAABUD&#10;AAAOAAAAAAAAAAAAAAAAAC4CAABkcnMvZTJvRG9jLnhtbFBLAQItABQABgAIAAAAIQBMN8142gAA&#10;AAoBAAAPAAAAAAAAAAAAAAAAAPYDAABkcnMvZG93bnJldi54bWxQSwUGAAAAAAQABADzAAAA/QQA&#10;AAAA&#10;" filled="f" stroked="f">
                      <v:textbox inset="2.16pt,1.44pt,0,1.44pt">
                        <w:txbxContent>
                          <w:p w14:paraId="692883A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23168" behindDoc="0" locked="0" layoutInCell="1" allowOverlap="1" wp14:anchorId="58A52F28" wp14:editId="540EF7BC">
                      <wp:simplePos x="0" y="0"/>
                      <wp:positionH relativeFrom="column">
                        <wp:posOffset>-63500</wp:posOffset>
                      </wp:positionH>
                      <wp:positionV relativeFrom="paragraph">
                        <wp:posOffset>355600</wp:posOffset>
                      </wp:positionV>
                      <wp:extent cx="1003300" cy="762000"/>
                      <wp:effectExtent l="0" t="0" r="0" b="0"/>
                      <wp:wrapNone/>
                      <wp:docPr id="1673" name="Rectangle 16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A53731-6455-BB42-AF38-C7FB8F86FE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D21A9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A52F28" id="Rectangle 1673" o:spid="_x0000_s2503" style="position:absolute;left:0;text-align:left;margin-left:-5pt;margin-top:28pt;width:79pt;height:60pt;z-index:25882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F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sUi4qbn17fEZ0rbFJwq690PDZW8CZwNNsOH4thegOOvvHVlULeazikaei+myWtIqQi6I&#10;9fZzVzjZeVoKGYGzfQCz64jwNOtJD5P3WdnHnqThfq4z+/M2b/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qB9FnAEAABUD&#10;AAAOAAAAAAAAAAAAAAAAAC4CAABkcnMvZTJvRG9jLnhtbFBLAQItABQABgAIAAAAIQBMN8142gAA&#10;AAoBAAAPAAAAAAAAAAAAAAAAAPYDAABkcnMvZG93bnJldi54bWxQSwUGAAAAAAQABADzAAAA/QQA&#10;AAAA&#10;" filled="f" stroked="f">
                      <v:textbox inset="2.16pt,1.44pt,0,1.44pt">
                        <w:txbxContent>
                          <w:p w14:paraId="67D21A9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24192" behindDoc="0" locked="0" layoutInCell="1" allowOverlap="1" wp14:anchorId="5D42B7D8" wp14:editId="6393BD6C">
                      <wp:simplePos x="0" y="0"/>
                      <wp:positionH relativeFrom="column">
                        <wp:posOffset>-63500</wp:posOffset>
                      </wp:positionH>
                      <wp:positionV relativeFrom="paragraph">
                        <wp:posOffset>355600</wp:posOffset>
                      </wp:positionV>
                      <wp:extent cx="1003300" cy="762000"/>
                      <wp:effectExtent l="0" t="0" r="0" b="0"/>
                      <wp:wrapNone/>
                      <wp:docPr id="1674" name="Rectangle 1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0BA2C3-00B9-A941-8E0F-31E8FA9502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D0199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2B7D8" id="Rectangle 1674" o:spid="_x0000_s2504" style="position:absolute;left:0;text-align:left;margin-left:-5pt;margin-top:28pt;width:79pt;height:60pt;z-index:25882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2J+egZ0BAAAV&#10;AwAADgAAAAAAAAAAAAAAAAAuAgAAZHJzL2Uyb0RvYy54bWxQSwECLQAUAAYACAAAACEATDfNeNoA&#10;AAAKAQAADwAAAAAAAAAAAAAAAAD3AwAAZHJzL2Rvd25yZXYueG1sUEsFBgAAAAAEAAQA8wAAAP4E&#10;AAAAAA==&#10;" filled="f" stroked="f">
                      <v:textbox inset="2.16pt,1.44pt,0,1.44pt">
                        <w:txbxContent>
                          <w:p w14:paraId="23D0199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25216" behindDoc="0" locked="0" layoutInCell="1" allowOverlap="1" wp14:anchorId="35D6BDEA" wp14:editId="0A408025">
                      <wp:simplePos x="0" y="0"/>
                      <wp:positionH relativeFrom="column">
                        <wp:posOffset>-63500</wp:posOffset>
                      </wp:positionH>
                      <wp:positionV relativeFrom="paragraph">
                        <wp:posOffset>355600</wp:posOffset>
                      </wp:positionV>
                      <wp:extent cx="1003300" cy="762000"/>
                      <wp:effectExtent l="0" t="0" r="0" b="0"/>
                      <wp:wrapNone/>
                      <wp:docPr id="1675" name="Rectangle 16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DF9A2C-ED0E-5244-91D8-BAAB327804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A1B5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D6BDEA" id="Rectangle 1675" o:spid="_x0000_s2505" style="position:absolute;left:0;text-align:left;margin-left:-5pt;margin-top:28pt;width:79pt;height:60pt;z-index:25882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6U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sUq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hqR6UnAEAABUD&#10;AAAOAAAAAAAAAAAAAAAAAC4CAABkcnMvZTJvRG9jLnhtbFBLAQItABQABgAIAAAAIQBMN8142gAA&#10;AAoBAAAPAAAAAAAAAAAAAAAAAPYDAABkcnMvZG93bnJldi54bWxQSwUGAAAAAAQABADzAAAA/QQA&#10;AAAA&#10;" filled="f" stroked="f">
                      <v:textbox inset="2.16pt,1.44pt,0,1.44pt">
                        <w:txbxContent>
                          <w:p w14:paraId="1BCA1B5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26240" behindDoc="0" locked="0" layoutInCell="1" allowOverlap="1" wp14:anchorId="6780BF84" wp14:editId="51400E02">
                      <wp:simplePos x="0" y="0"/>
                      <wp:positionH relativeFrom="column">
                        <wp:posOffset>-63500</wp:posOffset>
                      </wp:positionH>
                      <wp:positionV relativeFrom="paragraph">
                        <wp:posOffset>355600</wp:posOffset>
                      </wp:positionV>
                      <wp:extent cx="1003300" cy="762000"/>
                      <wp:effectExtent l="0" t="0" r="0" b="0"/>
                      <wp:wrapNone/>
                      <wp:docPr id="1676" name="Rectangle 16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B2CCB1-5735-804D-A3A2-2066EB3834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72FFD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80BF84" id="Rectangle 1676" o:spid="_x0000_s2506" style="position:absolute;left:0;text-align:left;margin-left:-5pt;margin-top:28pt;width:79pt;height:60pt;z-index:25882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GImw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4ybmlvfHZ8gbVt8pKAHP7ZcDiZwNtIEW44vewGKs+G3I4uq6+WiopHnYl5XNa0i5IJY&#10;bz93hZO9p6WQETjbBzC7ngjPs570MHmflb3vSRru5zqzP2/z5hU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EwcUYibAQAAFQMA&#10;AA4AAAAAAAAAAAAAAAAALgIAAGRycy9lMm9Eb2MueG1sUEsBAi0AFAAGAAgAAAAhAEw3zXjaAAAA&#10;CgEAAA8AAAAAAAAAAAAAAAAA9QMAAGRycy9kb3ducmV2LnhtbFBLBQYAAAAABAAEAPMAAAD8BAAA&#10;AAA=&#10;" filled="f" stroked="f">
                      <v:textbox inset="2.16pt,1.44pt,0,1.44pt">
                        <w:txbxContent>
                          <w:p w14:paraId="1E72FFD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27264" behindDoc="0" locked="0" layoutInCell="1" allowOverlap="1" wp14:anchorId="21664183" wp14:editId="6AEC0FCF">
                      <wp:simplePos x="0" y="0"/>
                      <wp:positionH relativeFrom="column">
                        <wp:posOffset>-63500</wp:posOffset>
                      </wp:positionH>
                      <wp:positionV relativeFrom="paragraph">
                        <wp:posOffset>355600</wp:posOffset>
                      </wp:positionV>
                      <wp:extent cx="1003300" cy="762000"/>
                      <wp:effectExtent l="0" t="0" r="0" b="0"/>
                      <wp:wrapNone/>
                      <wp:docPr id="1677" name="Rectangle 1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9CFE94-5187-FE4C-8947-9A4E43F9EC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94AF5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64183" id="Rectangle 1677" o:spid="_x0000_s2507" style="position:absolute;left:0;text-align:left;margin-left:-5pt;margin-top:28pt;width:79pt;height:60pt;z-index:25882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LUq0Z2bAQAAFQMA&#10;AA4AAAAAAAAAAAAAAAAALgIAAGRycy9lMm9Eb2MueG1sUEsBAi0AFAAGAAgAAAAhAEw3zXjaAAAA&#10;CgEAAA8AAAAAAAAAAAAAAAAA9QMAAGRycy9kb3ducmV2LnhtbFBLBQYAAAAABAAEAPMAAAD8BAAA&#10;AAA=&#10;" filled="f" stroked="f">
                      <v:textbox inset="2.16pt,1.44pt,0,1.44pt">
                        <w:txbxContent>
                          <w:p w14:paraId="3494AF5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28288" behindDoc="0" locked="0" layoutInCell="1" allowOverlap="1" wp14:anchorId="7D277480" wp14:editId="6DAD5FE3">
                      <wp:simplePos x="0" y="0"/>
                      <wp:positionH relativeFrom="column">
                        <wp:posOffset>-63500</wp:posOffset>
                      </wp:positionH>
                      <wp:positionV relativeFrom="paragraph">
                        <wp:posOffset>355600</wp:posOffset>
                      </wp:positionV>
                      <wp:extent cx="1003300" cy="762000"/>
                      <wp:effectExtent l="0" t="0" r="0" b="0"/>
                      <wp:wrapNone/>
                      <wp:docPr id="1678" name="Rectangle 16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5C4C98-2C0E-C44C-872B-34D5591955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B33EE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77480" id="Rectangle 1678" o:spid="_x0000_s2508" style="position:absolute;left:0;text-align:left;margin-left:-5pt;margin-top:28pt;width:79pt;height:60pt;z-index:25882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j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yrhpuYWuuMTpm2LjxT0AGPL5WA8ZyNNsOXhZS9QcTb8dmRRdb1cVDTyXMzrqqZVxFwQ&#10;6+3nrnCyB1oKGZGzvUez64nwP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cVGjnAEAABUD&#10;AAAOAAAAAAAAAAAAAAAAAC4CAABkcnMvZTJvRG9jLnhtbFBLAQItABQABgAIAAAAIQBMN8142gAA&#10;AAoBAAAPAAAAAAAAAAAAAAAAAPYDAABkcnMvZG93bnJldi54bWxQSwUGAAAAAAQABADzAAAA/QQA&#10;AAAA&#10;" filled="f" stroked="f">
                      <v:textbox inset="2.16pt,1.44pt,0,1.44pt">
                        <w:txbxContent>
                          <w:p w14:paraId="03B33EE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29312" behindDoc="0" locked="0" layoutInCell="1" allowOverlap="1" wp14:anchorId="2F447E61" wp14:editId="71B10CE7">
                      <wp:simplePos x="0" y="0"/>
                      <wp:positionH relativeFrom="column">
                        <wp:posOffset>-63500</wp:posOffset>
                      </wp:positionH>
                      <wp:positionV relativeFrom="paragraph">
                        <wp:posOffset>355600</wp:posOffset>
                      </wp:positionV>
                      <wp:extent cx="1003300" cy="762000"/>
                      <wp:effectExtent l="0" t="0" r="0" b="0"/>
                      <wp:wrapNone/>
                      <wp:docPr id="1679" name="Rectangle 16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EB9B40-ED1D-4F45-8448-E2B584EB7D6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4E59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447E61" id="Rectangle 1679" o:spid="_x0000_s2509" style="position:absolute;left:0;text-align:left;margin-left:-5pt;margin-top:28pt;width:79pt;height:60pt;z-index:25882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G2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0XCTc0tdMcnTNsWHynoAcaWy8F4zkaaYMvDy16g4mz47cii6nq5qGjkuZjXVU2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HR9G2nAEAABUD&#10;AAAOAAAAAAAAAAAAAAAAAC4CAABkcnMvZTJvRG9jLnhtbFBLAQItABQABgAIAAAAIQBMN8142gAA&#10;AAoBAAAPAAAAAAAAAAAAAAAAAPYDAABkcnMvZG93bnJldi54bWxQSwUGAAAAAAQABADzAAAA/QQA&#10;AAAA&#10;" filled="f" stroked="f">
                      <v:textbox inset="2.16pt,1.44pt,0,1.44pt">
                        <w:txbxContent>
                          <w:p w14:paraId="554E591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30336" behindDoc="0" locked="0" layoutInCell="1" allowOverlap="1" wp14:anchorId="3048E691" wp14:editId="77C20AD6">
                      <wp:simplePos x="0" y="0"/>
                      <wp:positionH relativeFrom="column">
                        <wp:posOffset>-63500</wp:posOffset>
                      </wp:positionH>
                      <wp:positionV relativeFrom="paragraph">
                        <wp:posOffset>355600</wp:posOffset>
                      </wp:positionV>
                      <wp:extent cx="1003300" cy="762000"/>
                      <wp:effectExtent l="0" t="0" r="0" b="0"/>
                      <wp:wrapNone/>
                      <wp:docPr id="1680" name="Rectangle 1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FB31BC-D41B-954C-B7DF-9FEBFF0AED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50E8B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48E691" id="Rectangle 1680" o:spid="_x0000_s2510" style="position:absolute;left:0;text-align:left;margin-left:-5pt;margin-top:28pt;width:79pt;height:60pt;z-index:25883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He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2XCTc2t745PkLYtPlLQgx9bLgcTOBtpgi3Hl70Axdnw25FF1fVyUdHIczGvq5pWEXJB&#10;rLefu8LJ3tNSyAic7QOYXU+E5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ox1HenAEAABUD&#10;AAAOAAAAAAAAAAAAAAAAAC4CAABkcnMvZTJvRG9jLnhtbFBLAQItABQABgAIAAAAIQBMN8142gAA&#10;AAoBAAAPAAAAAAAAAAAAAAAAAPYDAABkcnMvZG93bnJldi54bWxQSwUGAAAAAAQABADzAAAA/QQA&#10;AAAA&#10;" filled="f" stroked="f">
                      <v:textbox inset="2.16pt,1.44pt,0,1.44pt">
                        <w:txbxContent>
                          <w:p w14:paraId="4150E8B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31360" behindDoc="0" locked="0" layoutInCell="1" allowOverlap="1" wp14:anchorId="6A269C7D" wp14:editId="664E6536">
                      <wp:simplePos x="0" y="0"/>
                      <wp:positionH relativeFrom="column">
                        <wp:posOffset>-63500</wp:posOffset>
                      </wp:positionH>
                      <wp:positionV relativeFrom="paragraph">
                        <wp:posOffset>355600</wp:posOffset>
                      </wp:positionV>
                      <wp:extent cx="1003300" cy="762000"/>
                      <wp:effectExtent l="0" t="0" r="0" b="0"/>
                      <wp:wrapNone/>
                      <wp:docPr id="1681" name="Rectangle 16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5A9A41-56AE-B64B-9BF0-04F56DEE53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B7CAD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269C7D" id="Rectangle 1681" o:spid="_x0000_s2511" style="position:absolute;left:0;text-align:left;margin-left:-5pt;margin-top:28pt;width:79pt;height:60pt;z-index:25883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HL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Wf9MuKm59d3xBdK2xWcKevBjy+VgAmcjTbDl+HsvQHE2PDiyqLpeLioaeS7mdVXTKkIu&#10;iPX2a1c42XtaChmBs30As+uJ8DzrSQ+T91nZx56k4X6tM/vzNm/+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fHRy50BAAAV&#10;AwAADgAAAAAAAAAAAAAAAAAuAgAAZHJzL2Uyb0RvYy54bWxQSwECLQAUAAYACAAAACEATDfNeNoA&#10;AAAKAQAADwAAAAAAAAAAAAAAAAD3AwAAZHJzL2Rvd25yZXYueG1sUEsFBgAAAAAEAAQA8wAAAP4E&#10;AAAAAA==&#10;" filled="f" stroked="f">
                      <v:textbox inset="2.16pt,1.44pt,0,1.44pt">
                        <w:txbxContent>
                          <w:p w14:paraId="73B7CAD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32384" behindDoc="0" locked="0" layoutInCell="1" allowOverlap="1" wp14:anchorId="688DC7D8" wp14:editId="223893A5">
                      <wp:simplePos x="0" y="0"/>
                      <wp:positionH relativeFrom="column">
                        <wp:posOffset>-63500</wp:posOffset>
                      </wp:positionH>
                      <wp:positionV relativeFrom="paragraph">
                        <wp:posOffset>355600</wp:posOffset>
                      </wp:positionV>
                      <wp:extent cx="1003300" cy="762000"/>
                      <wp:effectExtent l="0" t="0" r="0" b="0"/>
                      <wp:wrapNone/>
                      <wp:docPr id="1682" name="Rectangle 16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4EA0C9-23A8-A943-AA4E-C1ED29B331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96F80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DC7D8" id="Rectangle 1682" o:spid="_x0000_s2512" style="position:absolute;left:0;text-align:left;margin-left:-5pt;margin-top:28pt;width:79pt;height:60pt;z-index:25883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H1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ZX2dcFNz57vTE6Rti48U9ODHlsvBBM5GmmDL8e0gQHE2/HZkUXWzXFQ08lzM66qmVYRc&#10;EOvd965wsve0FDICZ4cAZt8T4XnWkx4m77Oyzz1Jw/1eZ/aXbd68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qpR9Z0BAAAV&#10;AwAADgAAAAAAAAAAAAAAAAAuAgAAZHJzL2Uyb0RvYy54bWxQSwECLQAUAAYACAAAACEATDfNeNoA&#10;AAAKAQAADwAAAAAAAAAAAAAAAAD3AwAAZHJzL2Rvd25yZXYueG1sUEsFBgAAAAAEAAQA8wAAAP4E&#10;AAAAAA==&#10;" filled="f" stroked="f">
                      <v:textbox inset="2.16pt,1.44pt,0,1.44pt">
                        <w:txbxContent>
                          <w:p w14:paraId="4B96F80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33408" behindDoc="0" locked="0" layoutInCell="1" allowOverlap="1" wp14:anchorId="6F84E32D" wp14:editId="580C2511">
                      <wp:simplePos x="0" y="0"/>
                      <wp:positionH relativeFrom="column">
                        <wp:posOffset>-63500</wp:posOffset>
                      </wp:positionH>
                      <wp:positionV relativeFrom="paragraph">
                        <wp:posOffset>355600</wp:posOffset>
                      </wp:positionV>
                      <wp:extent cx="1003300" cy="762000"/>
                      <wp:effectExtent l="0" t="0" r="0" b="0"/>
                      <wp:wrapNone/>
                      <wp:docPr id="1683" name="Rectangle 16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7CE91D-1820-844B-B152-5D04465C80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18604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84E32D" id="Rectangle 1683" o:spid="_x0000_s2513" style="position:absolute;left:0;text-align:left;margin-left:-5pt;margin-top:28pt;width:79pt;height:60pt;z-index:25883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o5zR4J0BAAAV&#10;AwAADgAAAAAAAAAAAAAAAAAuAgAAZHJzL2Uyb0RvYy54bWxQSwECLQAUAAYACAAAACEATDfNeNoA&#10;AAAKAQAADwAAAAAAAAAAAAAAAAD3AwAAZHJzL2Rvd25yZXYueG1sUEsFBgAAAAAEAAQA8wAAAP4E&#10;AAAAAA==&#10;" filled="f" stroked="f">
                      <v:textbox inset="2.16pt,1.44pt,0,1.44pt">
                        <w:txbxContent>
                          <w:p w14:paraId="7518604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34432" behindDoc="0" locked="0" layoutInCell="1" allowOverlap="1" wp14:anchorId="64F6D06B" wp14:editId="6BA69181">
                      <wp:simplePos x="0" y="0"/>
                      <wp:positionH relativeFrom="column">
                        <wp:posOffset>-63500</wp:posOffset>
                      </wp:positionH>
                      <wp:positionV relativeFrom="paragraph">
                        <wp:posOffset>355600</wp:posOffset>
                      </wp:positionV>
                      <wp:extent cx="1003300" cy="762000"/>
                      <wp:effectExtent l="0" t="0" r="0" b="0"/>
                      <wp:wrapNone/>
                      <wp:docPr id="1684" name="Rectangle 16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CD7E88-6DF0-B54D-8796-2394EC3619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9363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6D06B" id="Rectangle 1684" o:spid="_x0000_s2514" style="position:absolute;left:0;text-align:left;margin-left:-5pt;margin-top:28pt;width:79pt;height:60pt;z-index:25883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Akmw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zrhpuYWuuMTpm2LjxT0AGPL5WA8ZyNNsOXhZS9QcTb8dmRRdb1cVDTyXMzrioAY5oJY&#10;bz93hZM90FLIiJztPZpdT4TnWU96mLzPyt73JA33c53Zn7d58wo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ISrUCSbAQAAFQMA&#10;AA4AAAAAAAAAAAAAAAAALgIAAGRycy9lMm9Eb2MueG1sUEsBAi0AFAAGAAgAAAAhAEw3zXjaAAAA&#10;CgEAAA8AAAAAAAAAAAAAAAAA9QMAAGRycy9kb3ducmV2LnhtbFBLBQYAAAAABAAEAPMAAAD8BAAA&#10;AAA=&#10;" filled="f" stroked="f">
                      <v:textbox inset="2.16pt,1.44pt,0,1.44pt">
                        <w:txbxContent>
                          <w:p w14:paraId="6BC9363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35456" behindDoc="0" locked="0" layoutInCell="1" allowOverlap="1" wp14:anchorId="7028ECA2" wp14:editId="6D0AFCE8">
                      <wp:simplePos x="0" y="0"/>
                      <wp:positionH relativeFrom="column">
                        <wp:posOffset>-63500</wp:posOffset>
                      </wp:positionH>
                      <wp:positionV relativeFrom="paragraph">
                        <wp:posOffset>355600</wp:posOffset>
                      </wp:positionV>
                      <wp:extent cx="1003300" cy="762000"/>
                      <wp:effectExtent l="0" t="0" r="0" b="0"/>
                      <wp:wrapNone/>
                      <wp:docPr id="1685" name="Rectangle 16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838461-B274-4F4B-BF27-DC0CA581B9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8FC7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28ECA2" id="Rectangle 1685" o:spid="_x0000_s2515" style="position:absolute;left:0;text-align:left;margin-left:-5pt;margin-top:28pt;width:79pt;height:60pt;z-index:25883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Ax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1XCTc2t745PkLYtPlLQgx9bLgcTOBtpgi3Hl70Axdnw25FF1fVyUdHIczGvq5pWEXJB&#10;rLefu8LJ3tNSyAic7QOYXU+E5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9ndAxnAEAABUD&#10;AAAOAAAAAAAAAAAAAAAAAC4CAABkcnMvZTJvRG9jLnhtbFBLAQItABQABgAIAAAAIQBMN8142gAA&#10;AAoBAAAPAAAAAAAAAAAAAAAAAPYDAABkcnMvZG93bnJldi54bWxQSwUGAAAAAAQABADzAAAA/QQA&#10;AAAA&#10;" filled="f" stroked="f">
                      <v:textbox inset="2.16pt,1.44pt,0,1.44pt">
                        <w:txbxContent>
                          <w:p w14:paraId="0408FC7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36480" behindDoc="0" locked="0" layoutInCell="1" allowOverlap="1" wp14:anchorId="59954C70" wp14:editId="4FA23DC7">
                      <wp:simplePos x="0" y="0"/>
                      <wp:positionH relativeFrom="column">
                        <wp:posOffset>-63500</wp:posOffset>
                      </wp:positionH>
                      <wp:positionV relativeFrom="paragraph">
                        <wp:posOffset>355600</wp:posOffset>
                      </wp:positionV>
                      <wp:extent cx="1003300" cy="762000"/>
                      <wp:effectExtent l="0" t="0" r="0" b="0"/>
                      <wp:wrapNone/>
                      <wp:docPr id="1686" name="Rectangle 1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38F077-13CA-6144-9B73-ED15A5134E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539CF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954C70" id="Rectangle 1686" o:spid="_x0000_s2516" style="position:absolute;left:0;text-align:left;margin-left:-5pt;margin-top:28pt;width:79pt;height:60pt;z-index:25883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VM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hbc3DxAf3nCvG3pkYMdYeqkHl2UYuIJdpJ+nhQaKcYvgS1q7tarhkdeiuWm2fAqYimY&#10;9eFtVwU9AC+FTijFKaI7Dkx4WfTkh9n7oux1T/Jw39aF/W2b9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C1iVMnAEAABUD&#10;AAAOAAAAAAAAAAAAAAAAAC4CAABkcnMvZTJvRG9jLnhtbFBLAQItABQABgAIAAAAIQBMN8142gAA&#10;AAoBAAAPAAAAAAAAAAAAAAAAAPYDAABkcnMvZG93bnJldi54bWxQSwUGAAAAAAQABADzAAAA/QQA&#10;AAAA&#10;" filled="f" stroked="f">
                      <v:textbox inset="2.16pt,1.44pt,0,1.44pt">
                        <w:txbxContent>
                          <w:p w14:paraId="48539CF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37504" behindDoc="0" locked="0" layoutInCell="1" allowOverlap="1" wp14:anchorId="1E28D403" wp14:editId="1F5A2CF7">
                      <wp:simplePos x="0" y="0"/>
                      <wp:positionH relativeFrom="column">
                        <wp:posOffset>-63500</wp:posOffset>
                      </wp:positionH>
                      <wp:positionV relativeFrom="paragraph">
                        <wp:posOffset>355600</wp:posOffset>
                      </wp:positionV>
                      <wp:extent cx="1003300" cy="762000"/>
                      <wp:effectExtent l="0" t="0" r="0" b="0"/>
                      <wp:wrapNone/>
                      <wp:docPr id="1687" name="Rectangle 16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A08E86-FA68-344A-909B-02A6EFFF47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A2CB0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8D403" id="Rectangle 1687" o:spid="_x0000_s2517" style="position:absolute;left:0;text-align:left;margin-left:-5pt;margin-top:28pt;width:79pt;height:60pt;z-index:25883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KVZ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t8uMm5MH6C9PmLctPbKxI0yd1KOLUkw8wU7Sz5NCI8X4JbBEzd161fDIS7DcNBteRSwB&#10;sz68zaqgB+Cl0AmlOEV0x4EJl7qFF2tfOnvdkzzct3Fhf9vm/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74KVZnAEAABUD&#10;AAAOAAAAAAAAAAAAAAAAAC4CAABkcnMvZTJvRG9jLnhtbFBLAQItABQABgAIAAAAIQBMN8142gAA&#10;AAoBAAAPAAAAAAAAAAAAAAAAAPYDAABkcnMvZG93bnJldi54bWxQSwUGAAAAAAQABADzAAAA/QQA&#10;AAAA&#10;" filled="f" stroked="f">
                      <v:textbox inset="2.16pt,1.44pt,0,1.44pt">
                        <w:txbxContent>
                          <w:p w14:paraId="2AA2CB0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38528" behindDoc="0" locked="0" layoutInCell="1" allowOverlap="1" wp14:anchorId="617BCA35" wp14:editId="65094239">
                      <wp:simplePos x="0" y="0"/>
                      <wp:positionH relativeFrom="column">
                        <wp:posOffset>-63500</wp:posOffset>
                      </wp:positionH>
                      <wp:positionV relativeFrom="paragraph">
                        <wp:posOffset>355600</wp:posOffset>
                      </wp:positionV>
                      <wp:extent cx="1003300" cy="762000"/>
                      <wp:effectExtent l="0" t="0" r="0" b="0"/>
                      <wp:wrapNone/>
                      <wp:docPr id="1688" name="Rectangle 16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71D4CA-E721-2F48-846F-3855D18268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C5854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BCA35" id="Rectangle 1688" o:spid="_x0000_s2518" style="position:absolute;left:0;text-align:left;margin-left:-5pt;margin-top:28pt;width:79pt;height:60pt;z-index:25883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Vn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j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MLslZ50BAAAV&#10;AwAADgAAAAAAAAAAAAAAAAAuAgAAZHJzL2Uyb0RvYy54bWxQSwECLQAUAAYACAAAACEATDfNeNoA&#10;AAAKAQAADwAAAAAAAAAAAAAAAAD3AwAAZHJzL2Rvd25yZXYueG1sUEsFBgAAAAAEAAQA8wAAAP4E&#10;AAAAAA==&#10;" filled="f" stroked="f">
                      <v:textbox inset="2.16pt,1.44pt,0,1.44pt">
                        <w:txbxContent>
                          <w:p w14:paraId="7DC5854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39552" behindDoc="0" locked="0" layoutInCell="1" allowOverlap="1" wp14:anchorId="2F3E5EEC" wp14:editId="06CC51E3">
                      <wp:simplePos x="0" y="0"/>
                      <wp:positionH relativeFrom="column">
                        <wp:posOffset>-63500</wp:posOffset>
                      </wp:positionH>
                      <wp:positionV relativeFrom="paragraph">
                        <wp:posOffset>355600</wp:posOffset>
                      </wp:positionV>
                      <wp:extent cx="1003300" cy="762000"/>
                      <wp:effectExtent l="0" t="0" r="0" b="0"/>
                      <wp:wrapNone/>
                      <wp:docPr id="1689" name="Rectangle 1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76897D-DE2A-F648-AB87-2D1F9F3316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8B30C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E5EEC" id="Rectangle 1689" o:spid="_x0000_s2519" style="position:absolute;left:0;text-align:left;margin-left:-5pt;margin-top:28pt;width:79pt;height:60pt;z-index:25883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Vy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i5Iybm3voz8+Yty09cbAjTJ3Uo4tSTDzBTtLPo0IjxfglsEXN3e2q4ZGXYrlu1ryKWApm&#10;vX/fVUEPwEuhE0pxjOgOAxNeFj35Yfa+KHvbkzzc93Vhf93m3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JjaVynAEAABUD&#10;AAAOAAAAAAAAAAAAAAAAAC4CAABkcnMvZTJvRG9jLnhtbFBLAQItABQABgAIAAAAIQBMN8142gAA&#10;AAoBAAAPAAAAAAAAAAAAAAAAAPYDAABkcnMvZG93bnJldi54bWxQSwUGAAAAAAQABADzAAAA/QQA&#10;AAAA&#10;" filled="f" stroked="f">
                      <v:textbox inset="2.16pt,1.44pt,0,1.44pt">
                        <w:txbxContent>
                          <w:p w14:paraId="6C8B30C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40576" behindDoc="0" locked="0" layoutInCell="1" allowOverlap="1" wp14:anchorId="676E363F" wp14:editId="0A24055A">
                      <wp:simplePos x="0" y="0"/>
                      <wp:positionH relativeFrom="column">
                        <wp:posOffset>-63500</wp:posOffset>
                      </wp:positionH>
                      <wp:positionV relativeFrom="paragraph">
                        <wp:posOffset>355600</wp:posOffset>
                      </wp:positionV>
                      <wp:extent cx="1003300" cy="762000"/>
                      <wp:effectExtent l="0" t="0" r="0" b="0"/>
                      <wp:wrapNone/>
                      <wp:docPr id="1690" name="Rectangle 1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7F8EDB-F998-964F-9347-8679ABCDF5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D0364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E363F" id="Rectangle 1690" o:spid="_x0000_s2520" style="position:absolute;left:0;text-align:left;margin-left:-5pt;margin-top:28pt;width:79pt;height:60pt;z-index:25884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Ua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q4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Jg0lGp0BAAAV&#10;AwAADgAAAAAAAAAAAAAAAAAuAgAAZHJzL2Uyb0RvYy54bWxQSwECLQAUAAYACAAAACEATDfNeNoA&#10;AAAKAQAADwAAAAAAAAAAAAAAAAD3AwAAZHJzL2Rvd25yZXYueG1sUEsFBgAAAAAEAAQA8wAAAP4E&#10;AAAAAA==&#10;" filled="f" stroked="f">
                      <v:textbox inset="2.16pt,1.44pt,0,1.44pt">
                        <w:txbxContent>
                          <w:p w14:paraId="1AD0364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41600" behindDoc="0" locked="0" layoutInCell="1" allowOverlap="1" wp14:anchorId="22EE07D7" wp14:editId="20AF9B26">
                      <wp:simplePos x="0" y="0"/>
                      <wp:positionH relativeFrom="column">
                        <wp:posOffset>-63500</wp:posOffset>
                      </wp:positionH>
                      <wp:positionV relativeFrom="paragraph">
                        <wp:posOffset>355600</wp:posOffset>
                      </wp:positionV>
                      <wp:extent cx="1003300" cy="762000"/>
                      <wp:effectExtent l="0" t="0" r="0" b="0"/>
                      <wp:wrapNone/>
                      <wp:docPr id="1691" name="Rectangle 16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9CD2A4-5028-3B44-9F92-DF08C1C127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B5DBD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EE07D7" id="Rectangle 1691" o:spid="_x0000_s2521" style="position:absolute;left:0;text-align:left;margin-left:-5pt;margin-top:28pt;width:79pt;height:60pt;z-index:25884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UPnAEAABU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q+vEy4qbnx7eEB0rbFewq690PDZW8CZwNNsOH4shOgOOv/OrKouprP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fO6UPnAEAABUD&#10;AAAOAAAAAAAAAAAAAAAAAC4CAABkcnMvZTJvRG9jLnhtbFBLAQItABQABgAIAAAAIQBMN8142gAA&#10;AAoBAAAPAAAAAAAAAAAAAAAAAPYDAABkcnMvZG93bnJldi54bWxQSwUGAAAAAAQABADzAAAA/QQA&#10;AAAA&#10;" filled="f" stroked="f">
                      <v:textbox inset="2.16pt,1.44pt,0,1.44pt">
                        <w:txbxContent>
                          <w:p w14:paraId="23B5DBD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42624" behindDoc="0" locked="0" layoutInCell="1" allowOverlap="1" wp14:anchorId="0BDFC4B1" wp14:editId="22898382">
                      <wp:simplePos x="0" y="0"/>
                      <wp:positionH relativeFrom="column">
                        <wp:posOffset>-63500</wp:posOffset>
                      </wp:positionH>
                      <wp:positionV relativeFrom="paragraph">
                        <wp:posOffset>355600</wp:posOffset>
                      </wp:positionV>
                      <wp:extent cx="1003300" cy="762000"/>
                      <wp:effectExtent l="0" t="0" r="0" b="0"/>
                      <wp:wrapNone/>
                      <wp:docPr id="1692" name="Rectangle 1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ECDC06-8887-1C4C-9EB1-CFAC1E8D2E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D5645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DFC4B1" id="Rectangle 1692" o:spid="_x0000_s2522" style="position:absolute;left:0;text-align:left;margin-left:-5pt;margin-top:28pt;width:79pt;height:60pt;z-index:25884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Ux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yIuGm5gbawxOmbYuPFHQPQ8NlbzxnA02w4eF1J1Bx1t85sqi6nM8qGnkupotqQauIuSDW&#10;m69d4WQHtBQyImc7j2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NRgJTGbAQAAFQMA&#10;AA4AAAAAAAAAAAAAAAAALgIAAGRycy9lMm9Eb2MueG1sUEsBAi0AFAAGAAgAAAAhAEw3zXjaAAAA&#10;CgEAAA8AAAAAAAAAAAAAAAAA9QMAAGRycy9kb3ducmV2LnhtbFBLBQYAAAAABAAEAPMAAAD8BAAA&#10;AAA=&#10;" filled="f" stroked="f">
                      <v:textbox inset="2.16pt,1.44pt,0,1.44pt">
                        <w:txbxContent>
                          <w:p w14:paraId="60D5645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43648" behindDoc="0" locked="0" layoutInCell="1" allowOverlap="1" wp14:anchorId="1086D777" wp14:editId="20049D6A">
                      <wp:simplePos x="0" y="0"/>
                      <wp:positionH relativeFrom="column">
                        <wp:posOffset>-63500</wp:posOffset>
                      </wp:positionH>
                      <wp:positionV relativeFrom="paragraph">
                        <wp:posOffset>355600</wp:posOffset>
                      </wp:positionV>
                      <wp:extent cx="1003300" cy="762000"/>
                      <wp:effectExtent l="0" t="0" r="0" b="0"/>
                      <wp:wrapNone/>
                      <wp:docPr id="1693" name="Rectangle 16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4E7CDD-0CB4-C84D-AF39-B5F7C39012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B1CD9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86D777" id="Rectangle 1693" o:spid="_x0000_s2523" style="position:absolute;left:0;text-align:left;margin-left:-5pt;margin-top:28pt;width:79pt;height:60pt;z-index:25884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Uk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tUi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tVqUknAEAABUD&#10;AAAOAAAAAAAAAAAAAAAAAC4CAABkcnMvZTJvRG9jLnhtbFBLAQItABQABgAIAAAAIQBMN8142gAA&#10;AAoBAAAPAAAAAAAAAAAAAAAAAPYDAABkcnMvZG93bnJldi54bWxQSwUGAAAAAAQABADzAAAA/QQA&#10;AAAA&#10;" filled="f" stroked="f">
                      <v:textbox inset="2.16pt,1.44pt,0,1.44pt">
                        <w:txbxContent>
                          <w:p w14:paraId="51B1CD9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44672" behindDoc="0" locked="0" layoutInCell="1" allowOverlap="1" wp14:anchorId="6C17B349" wp14:editId="6445F82B">
                      <wp:simplePos x="0" y="0"/>
                      <wp:positionH relativeFrom="column">
                        <wp:posOffset>-63500</wp:posOffset>
                      </wp:positionH>
                      <wp:positionV relativeFrom="paragraph">
                        <wp:posOffset>355600</wp:posOffset>
                      </wp:positionV>
                      <wp:extent cx="1003300" cy="762000"/>
                      <wp:effectExtent l="0" t="0" r="0" b="0"/>
                      <wp:wrapNone/>
                      <wp:docPr id="1694" name="Rectangle 16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578C86-7A6E-764C-ADB6-D84B5A7558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A620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7B349" id="Rectangle 1694" o:spid="_x0000_s2524" style="position:absolute;left:0;text-align:left;margin-left:-5pt;margin-top:28pt;width:79pt;height:60pt;z-index:25884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Tg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V3XCTc2t745PkLYtPlLQgx9bLgcTOBtpgi3Hl70Axdnw25FF1fVyUdHIczGvq5pWEXJB&#10;rLefu8LJ3tNSyAic7QOYXU+E5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KYSTgnAEAABUD&#10;AAAOAAAAAAAAAAAAAAAAAC4CAABkcnMvZTJvRG9jLnhtbFBLAQItABQABgAIAAAAIQBMN8142gAA&#10;AAoBAAAPAAAAAAAAAAAAAAAAAPYDAABkcnMvZG93bnJldi54bWxQSwUGAAAAAAQABADzAAAA/QQA&#10;AAAA&#10;" filled="f" stroked="f">
                      <v:textbox inset="2.16pt,1.44pt,0,1.44pt">
                        <w:txbxContent>
                          <w:p w14:paraId="09A620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45696" behindDoc="0" locked="0" layoutInCell="1" allowOverlap="1" wp14:anchorId="6B4E852D" wp14:editId="3E57FD58">
                      <wp:simplePos x="0" y="0"/>
                      <wp:positionH relativeFrom="column">
                        <wp:posOffset>-63500</wp:posOffset>
                      </wp:positionH>
                      <wp:positionV relativeFrom="paragraph">
                        <wp:posOffset>355600</wp:posOffset>
                      </wp:positionV>
                      <wp:extent cx="1003300" cy="762000"/>
                      <wp:effectExtent l="0" t="0" r="0" b="0"/>
                      <wp:wrapNone/>
                      <wp:docPr id="1695" name="Rectangle 16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FA3B9D-EAAB-B945-8695-959E0C86BA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F3BB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E852D" id="Rectangle 1695" o:spid="_x0000_s2525" style="position:absolute;left:0;text-align:left;margin-left:-5pt;margin-top:28pt;width:79pt;height:60pt;z-index:25884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81ek9Z0BAAAV&#10;AwAADgAAAAAAAAAAAAAAAAAuAgAAZHJzL2Uyb0RvYy54bWxQSwECLQAUAAYACAAAACEATDfNeNoA&#10;AAAKAQAADwAAAAAAAAAAAAAAAAD3AwAAZHJzL2Rvd25yZXYueG1sUEsFBgAAAAAEAAQA8wAAAP4E&#10;AAAAAA==&#10;" filled="f" stroked="f">
                      <v:textbox inset="2.16pt,1.44pt,0,1.44pt">
                        <w:txbxContent>
                          <w:p w14:paraId="7AF3BB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46720" behindDoc="0" locked="0" layoutInCell="1" allowOverlap="1" wp14:anchorId="509EE552" wp14:editId="7AD05825">
                      <wp:simplePos x="0" y="0"/>
                      <wp:positionH relativeFrom="column">
                        <wp:posOffset>-63500</wp:posOffset>
                      </wp:positionH>
                      <wp:positionV relativeFrom="paragraph">
                        <wp:posOffset>355600</wp:posOffset>
                      </wp:positionV>
                      <wp:extent cx="1003300" cy="762000"/>
                      <wp:effectExtent l="0" t="0" r="0" b="0"/>
                      <wp:wrapNone/>
                      <wp:docPr id="1696" name="Rectangle 1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2011E6-5C46-C54E-BC2B-D0249D2A45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AB2EF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EE552" id="Rectangle 1696" o:spid="_x0000_s2526" style="position:absolute;left:0;text-align:left;margin-left:-5pt;margin-top:28pt;width:79pt;height:60pt;z-index:25884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JSNhhebAQAAFQMA&#10;AA4AAAAAAAAAAAAAAAAALgIAAGRycy9lMm9Eb2MueG1sUEsBAi0AFAAGAAgAAAAhAEw3zXjaAAAA&#10;CgEAAA8AAAAAAAAAAAAAAAAA9QMAAGRycy9kb3ducmV2LnhtbFBLBQYAAAAABAAEAPMAAAD8BAAA&#10;AAA=&#10;" filled="f" stroked="f">
                      <v:textbox inset="2.16pt,1.44pt,0,1.44pt">
                        <w:txbxContent>
                          <w:p w14:paraId="45AB2EF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47744" behindDoc="0" locked="0" layoutInCell="1" allowOverlap="1" wp14:anchorId="25D29015" wp14:editId="19EE4D39">
                      <wp:simplePos x="0" y="0"/>
                      <wp:positionH relativeFrom="column">
                        <wp:posOffset>-63500</wp:posOffset>
                      </wp:positionH>
                      <wp:positionV relativeFrom="paragraph">
                        <wp:posOffset>355600</wp:posOffset>
                      </wp:positionV>
                      <wp:extent cx="1003300" cy="762000"/>
                      <wp:effectExtent l="0" t="0" r="0" b="0"/>
                      <wp:wrapNone/>
                      <wp:docPr id="1697" name="Rectangle 16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99A2893-3EEE-004A-8D6A-925BCE98D2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6E28E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29015" id="Rectangle 1697" o:spid="_x0000_s2527" style="position:absolute;left:0;text-align:left;margin-left:-5pt;margin-top:28pt;width:79pt;height:60pt;z-index:25884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YC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rJcZNyf30J8fMW9bemBjR5g6qUcXpZh4gp2kn0eFRorxa2CJmtubVcMjL8Fy3ax5FbEE&#10;zHr/NquCHoCXQieU4hjRHQYmXOoWXqx96ex1T/Jw38aF/XWb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tuwYCnAEAABUD&#10;AAAOAAAAAAAAAAAAAAAAAC4CAABkcnMvZTJvRG9jLnhtbFBLAQItABQABgAIAAAAIQBMN8142gAA&#10;AAoBAAAPAAAAAAAAAAAAAAAAAPYDAABkcnMvZG93bnJldi54bWxQSwUGAAAAAAQABADzAAAA/QQA&#10;AAAA&#10;" filled="f" stroked="f">
                      <v:textbox inset="2.16pt,1.44pt,0,1.44pt">
                        <w:txbxContent>
                          <w:p w14:paraId="376E28E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48768" behindDoc="0" locked="0" layoutInCell="1" allowOverlap="1" wp14:anchorId="66154425" wp14:editId="58E4215F">
                      <wp:simplePos x="0" y="0"/>
                      <wp:positionH relativeFrom="column">
                        <wp:posOffset>-63500</wp:posOffset>
                      </wp:positionH>
                      <wp:positionV relativeFrom="paragraph">
                        <wp:posOffset>355600</wp:posOffset>
                      </wp:positionV>
                      <wp:extent cx="1003300" cy="762000"/>
                      <wp:effectExtent l="0" t="0" r="0" b="0"/>
                      <wp:wrapNone/>
                      <wp:docPr id="1698" name="Rectangle 1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048099-02C5-254C-AAE3-807947EB22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4B489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54425" id="Rectangle 1698" o:spid="_x0000_s2528" style="position:absolute;left:0;text-align:left;margin-left:-5pt;margin-top:28pt;width:79pt;height:60pt;z-index:25884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Y8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W4ybm7uoT8/Yt629MDBjjB1Uo8uSjHxBDtJP48KjRTj18AWNbc3q4ZHXorlulnzKmIp&#10;mPX+bVcFPQAvhU4oxTGiOwxMeFn05IfZ+6LsdU/ycN/W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ZuCGPJ0BAAAV&#10;AwAADgAAAAAAAAAAAAAAAAAuAgAAZHJzL2Uyb0RvYy54bWxQSwECLQAUAAYACAAAACEATDfNeNoA&#10;AAAKAQAADwAAAAAAAAAAAAAAAAD3AwAAZHJzL2Rvd25yZXYueG1sUEsFBgAAAAAEAAQA8wAAAP4E&#10;AAAAAA==&#10;" filled="f" stroked="f">
                      <v:textbox inset="2.16pt,1.44pt,0,1.44pt">
                        <w:txbxContent>
                          <w:p w14:paraId="274B489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49792" behindDoc="0" locked="0" layoutInCell="1" allowOverlap="1" wp14:anchorId="42E122DC" wp14:editId="52033A99">
                      <wp:simplePos x="0" y="0"/>
                      <wp:positionH relativeFrom="column">
                        <wp:posOffset>-63500</wp:posOffset>
                      </wp:positionH>
                      <wp:positionV relativeFrom="paragraph">
                        <wp:posOffset>355600</wp:posOffset>
                      </wp:positionV>
                      <wp:extent cx="1003300" cy="762000"/>
                      <wp:effectExtent l="0" t="0" r="0" b="0"/>
                      <wp:wrapNone/>
                      <wp:docPr id="1699" name="Rectangle 1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822C24-C1C2-0E43-8154-2D273D72AA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A21B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122DC" id="Rectangle 1699" o:spid="_x0000_s2529" style="position:absolute;left:0;text-align:left;margin-left:-5pt;margin-top:28pt;width:79pt;height:60pt;z-index:25884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Yp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V5l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9YGKZ0BAAAV&#10;AwAADgAAAAAAAAAAAAAAAAAuAgAAZHJzL2Uyb0RvYy54bWxQSwECLQAUAAYACAAAACEATDfNeNoA&#10;AAAKAQAADwAAAAAAAAAAAAAAAAD3AwAAZHJzL2Rvd25yZXYueG1sUEsFBgAAAAAEAAQA8wAAAP4E&#10;AAAAAA==&#10;" filled="f" stroked="f">
                      <v:textbox inset="2.16pt,1.44pt,0,1.44pt">
                        <w:txbxContent>
                          <w:p w14:paraId="0DA21B0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50816" behindDoc="0" locked="0" layoutInCell="1" allowOverlap="1" wp14:anchorId="60EBCFE7" wp14:editId="5193C654">
                      <wp:simplePos x="0" y="0"/>
                      <wp:positionH relativeFrom="column">
                        <wp:posOffset>-63500</wp:posOffset>
                      </wp:positionH>
                      <wp:positionV relativeFrom="paragraph">
                        <wp:posOffset>355600</wp:posOffset>
                      </wp:positionV>
                      <wp:extent cx="1003300" cy="762000"/>
                      <wp:effectExtent l="0" t="0" r="0" b="0"/>
                      <wp:wrapNone/>
                      <wp:docPr id="1700" name="Rectangle 17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08DB0F8-CF36-3D4F-868C-72BE3CD369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C7379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BCFE7" id="Rectangle 1700" o:spid="_x0000_s2530" style="position:absolute;left:0;text-align:left;margin-left:-5pt;margin-top:28pt;width:79pt;height:60pt;z-index:25885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ZB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qynCf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wVoZBnAEAABUD&#10;AAAOAAAAAAAAAAAAAAAAAC4CAABkcnMvZTJvRG9jLnhtbFBLAQItABQABgAIAAAAIQBMN8142gAA&#10;AAoBAAAPAAAAAAAAAAAAAAAAAPYDAABkcnMvZG93bnJldi54bWxQSwUGAAAAAAQABADzAAAA/QQA&#10;AAAA&#10;" filled="f" stroked="f">
                      <v:textbox inset="2.16pt,1.44pt,0,1.44pt">
                        <w:txbxContent>
                          <w:p w14:paraId="28C7379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51840" behindDoc="0" locked="0" layoutInCell="1" allowOverlap="1" wp14:anchorId="2D2C768F" wp14:editId="1DCD10F6">
                      <wp:simplePos x="0" y="0"/>
                      <wp:positionH relativeFrom="column">
                        <wp:posOffset>-63500</wp:posOffset>
                      </wp:positionH>
                      <wp:positionV relativeFrom="paragraph">
                        <wp:posOffset>355600</wp:posOffset>
                      </wp:positionV>
                      <wp:extent cx="1003300" cy="762000"/>
                      <wp:effectExtent l="0" t="0" r="0" b="0"/>
                      <wp:wrapNone/>
                      <wp:docPr id="1701" name="Rectangle 17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2208F2-C6DA-4A45-BE77-AAD40C7E9D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36815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C768F" id="Rectangle 1701" o:spid="_x0000_s2531" style="position:absolute;left:0;text-align:left;margin-left:-5pt;margin-top:28pt;width:79pt;height:60pt;z-index:25885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ZU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tr7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iWAGVJ0BAAAV&#10;AwAADgAAAAAAAAAAAAAAAAAuAgAAZHJzL2Uyb0RvYy54bWxQSwECLQAUAAYACAAAACEATDfNeNoA&#10;AAAKAQAADwAAAAAAAAAAAAAAAAD3AwAAZHJzL2Rvd25yZXYueG1sUEsFBgAAAAAEAAQA8wAAAP4E&#10;AAAAAA==&#10;" filled="f" stroked="f">
                      <v:textbox inset="2.16pt,1.44pt,0,1.44pt">
                        <w:txbxContent>
                          <w:p w14:paraId="4036815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52864" behindDoc="0" locked="0" layoutInCell="1" allowOverlap="1" wp14:anchorId="5F106C01" wp14:editId="140C5CE0">
                      <wp:simplePos x="0" y="0"/>
                      <wp:positionH relativeFrom="column">
                        <wp:posOffset>-63500</wp:posOffset>
                      </wp:positionH>
                      <wp:positionV relativeFrom="paragraph">
                        <wp:posOffset>355600</wp:posOffset>
                      </wp:positionV>
                      <wp:extent cx="1003300" cy="762000"/>
                      <wp:effectExtent l="0" t="0" r="0" b="0"/>
                      <wp:wrapNone/>
                      <wp:docPr id="1702" name="Rectangle 1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DAC6FE-0B53-8944-8D00-18C1E73529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F07F3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06C01" id="Rectangle 1702" o:spid="_x0000_s2532" style="position:absolute;left:0;text-align:left;margin-left:-5pt;margin-top:28pt;width:79pt;height:60pt;z-index:25885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Zq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sb7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gjuGap0BAAAV&#10;AwAADgAAAAAAAAAAAAAAAAAuAgAAZHJzL2Uyb0RvYy54bWxQSwECLQAUAAYACAAAACEATDfNeNoA&#10;AAAKAQAADwAAAAAAAAAAAAAAAAD3AwAAZHJzL2Rvd25yZXYueG1sUEsFBgAAAAAEAAQA8wAAAP4E&#10;AAAAAA==&#10;" filled="f" stroked="f">
                      <v:textbox inset="2.16pt,1.44pt,0,1.44pt">
                        <w:txbxContent>
                          <w:p w14:paraId="4BF07F3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53888" behindDoc="0" locked="0" layoutInCell="1" allowOverlap="1" wp14:anchorId="3953B02D" wp14:editId="5A9A8E08">
                      <wp:simplePos x="0" y="0"/>
                      <wp:positionH relativeFrom="column">
                        <wp:posOffset>-63500</wp:posOffset>
                      </wp:positionH>
                      <wp:positionV relativeFrom="paragraph">
                        <wp:posOffset>355600</wp:posOffset>
                      </wp:positionV>
                      <wp:extent cx="1003300" cy="762000"/>
                      <wp:effectExtent l="0" t="0" r="0" b="0"/>
                      <wp:wrapNone/>
                      <wp:docPr id="1703" name="Rectangle 17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F5D597-1149-DC46-A557-034D550810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C8DD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3B02D" id="Rectangle 1703" o:spid="_x0000_s2533" style="position:absolute;left:0;text-align:left;margin-left:-5pt;margin-top:28pt;width:79pt;height:60pt;z-index:25885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Z/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qqnCfc1Nz49vAAadviPQXd+6HhsjeBs4Em2HB82QlQnPV/HVlUzS9nFY08F9NFtaBVhFwQ&#10;683nrnCy87QUMgJnuwB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7DQZ/nAEAABUD&#10;AAAOAAAAAAAAAAAAAAAAAC4CAABkcnMvZTJvRG9jLnhtbFBLAQItABQABgAIAAAAIQBMN8142gAA&#10;AAoBAAAPAAAAAAAAAAAAAAAAAPYDAABkcnMvZG93bnJldi54bWxQSwUGAAAAAAQABADzAAAA/QQA&#10;AAAA&#10;" filled="f" stroked="f">
                      <v:textbox inset="2.16pt,1.44pt,0,1.44pt">
                        <w:txbxContent>
                          <w:p w14:paraId="5AC8DD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54912" behindDoc="0" locked="0" layoutInCell="1" allowOverlap="1" wp14:anchorId="7647A105" wp14:editId="34F92E09">
                      <wp:simplePos x="0" y="0"/>
                      <wp:positionH relativeFrom="column">
                        <wp:posOffset>-63500</wp:posOffset>
                      </wp:positionH>
                      <wp:positionV relativeFrom="paragraph">
                        <wp:posOffset>355600</wp:posOffset>
                      </wp:positionV>
                      <wp:extent cx="1003300" cy="762000"/>
                      <wp:effectExtent l="0" t="0" r="0" b="0"/>
                      <wp:wrapNone/>
                      <wp:docPr id="1704" name="Rectangle 17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24EF0F-64F9-854E-A781-11B674886C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EFD0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47A105" id="Rectangle 1704" o:spid="_x0000_s2534" style="position:absolute;left:0;text-align:left;margin-left:-5pt;margin-top:28pt;width:79pt;height:60pt;z-index:25885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e7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7JOuKm59d3xGdK2xScKevBjy+VgAmcjTbDl+LYXoDgbHhxZVN1cLSoaeS7mdVXTKkIu&#10;iPX2a1c42XtaChmBs30As+uJ8DzrSQ+T91nZ556k4X6tM/vzNq/f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DqHu50BAAAV&#10;AwAADgAAAAAAAAAAAAAAAAAuAgAAZHJzL2Uyb0RvYy54bWxQSwECLQAUAAYACAAAACEATDfNeNoA&#10;AAAKAQAADwAAAAAAAAAAAAAAAAD3AwAAZHJzL2Rvd25yZXYueG1sUEsFBgAAAAAEAAQA8wAAAP4E&#10;AAAAAA==&#10;" filled="f" stroked="f">
                      <v:textbox inset="2.16pt,1.44pt,0,1.44pt">
                        <w:txbxContent>
                          <w:p w14:paraId="25EFD0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55936" behindDoc="0" locked="0" layoutInCell="1" allowOverlap="1" wp14:anchorId="5667D46D" wp14:editId="684D4C89">
                      <wp:simplePos x="0" y="0"/>
                      <wp:positionH relativeFrom="column">
                        <wp:posOffset>-63500</wp:posOffset>
                      </wp:positionH>
                      <wp:positionV relativeFrom="paragraph">
                        <wp:posOffset>355600</wp:posOffset>
                      </wp:positionV>
                      <wp:extent cx="1003300" cy="762000"/>
                      <wp:effectExtent l="0" t="0" r="0" b="0"/>
                      <wp:wrapNone/>
                      <wp:docPr id="1705" name="Rectangle 1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CC9692-523F-DA4D-B778-B0B2F0C3D1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78A4D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67D46D" id="Rectangle 1705" o:spid="_x0000_s2535" style="position:absolute;left:0;text-align:left;margin-left:-5pt;margin-top:28pt;width:79pt;height:60pt;z-index:25885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eu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d5k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QwHrp0BAAAV&#10;AwAADgAAAAAAAAAAAAAAAAAuAgAAZHJzL2Uyb0RvYy54bWxQSwECLQAUAAYACAAAACEATDfNeNoA&#10;AAAKAQAADwAAAAAAAAAAAAAAAAD3AwAAZHJzL2Rvd25yZXYueG1sUEsFBgAAAAAEAAQA8wAAAP4E&#10;AAAAAA==&#10;" filled="f" stroked="f">
                      <v:textbox inset="2.16pt,1.44pt,0,1.44pt">
                        <w:txbxContent>
                          <w:p w14:paraId="1F78A4D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56960" behindDoc="0" locked="0" layoutInCell="1" allowOverlap="1" wp14:anchorId="787E1608" wp14:editId="18203130">
                      <wp:simplePos x="0" y="0"/>
                      <wp:positionH relativeFrom="column">
                        <wp:posOffset>-63500</wp:posOffset>
                      </wp:positionH>
                      <wp:positionV relativeFrom="paragraph">
                        <wp:posOffset>355600</wp:posOffset>
                      </wp:positionV>
                      <wp:extent cx="1003300" cy="762000"/>
                      <wp:effectExtent l="0" t="0" r="0" b="0"/>
                      <wp:wrapNone/>
                      <wp:docPr id="1706" name="Rectangle 17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AD4B8F-CFFC-DB4C-8C63-7A9534A79F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757C1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E1608" id="Rectangle 1706" o:spid="_x0000_s2536" style="position:absolute;left:0;text-align:left;margin-left:-5pt;margin-top:28pt;width:79pt;height:60pt;z-index:25885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aR/LTnAEAABUD&#10;AAAOAAAAAAAAAAAAAAAAAC4CAABkcnMvZTJvRG9jLnhtbFBLAQItABQABgAIAAAAIQBMN8142gAA&#10;AAoBAAAPAAAAAAAAAAAAAAAAAPYDAABkcnMvZG93bnJldi54bWxQSwUGAAAAAAQABADzAAAA/QQA&#10;AAAA&#10;" filled="f" stroked="f">
                      <v:textbox inset="2.16pt,1.44pt,0,1.44pt">
                        <w:txbxContent>
                          <w:p w14:paraId="2D757C1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57984" behindDoc="0" locked="0" layoutInCell="1" allowOverlap="1" wp14:anchorId="260BB0B7" wp14:editId="298731C0">
                      <wp:simplePos x="0" y="0"/>
                      <wp:positionH relativeFrom="column">
                        <wp:posOffset>-63500</wp:posOffset>
                      </wp:positionH>
                      <wp:positionV relativeFrom="paragraph">
                        <wp:posOffset>355600</wp:posOffset>
                      </wp:positionV>
                      <wp:extent cx="1003300" cy="762000"/>
                      <wp:effectExtent l="0" t="0" r="0" b="0"/>
                      <wp:wrapNone/>
                      <wp:docPr id="1707" name="Rectangle 1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115EF5-6610-8F44-995E-6777F0117E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207F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0BB0B7" id="Rectangle 1707" o:spid="_x0000_s2537" style="position:absolute;left:0;text-align:left;margin-left:-5pt;margin-top:28pt;width:79pt;height:60pt;z-index:25885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jcXLGnAEAABUD&#10;AAAOAAAAAAAAAAAAAAAAAC4CAABkcnMvZTJvRG9jLnhtbFBLAQItABQABgAIAAAAIQBMN8142gAA&#10;AAoBAAAPAAAAAAAAAAAAAAAAAPYDAABkcnMvZG93bnJldi54bWxQSwUGAAAAAAQABADzAAAA/QQA&#10;AAAA&#10;" filled="f" stroked="f">
                      <v:textbox inset="2.16pt,1.44pt,0,1.44pt">
                        <w:txbxContent>
                          <w:p w14:paraId="3D207F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59008" behindDoc="0" locked="0" layoutInCell="1" allowOverlap="1" wp14:anchorId="428C615A" wp14:editId="1E7F81EE">
                      <wp:simplePos x="0" y="0"/>
                      <wp:positionH relativeFrom="column">
                        <wp:posOffset>-63500</wp:posOffset>
                      </wp:positionH>
                      <wp:positionV relativeFrom="paragraph">
                        <wp:posOffset>355600</wp:posOffset>
                      </wp:positionV>
                      <wp:extent cx="1003300" cy="762000"/>
                      <wp:effectExtent l="0" t="0" r="0" b="0"/>
                      <wp:wrapNone/>
                      <wp:docPr id="1708" name="Rectangle 1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880EB0-8432-CA49-9BF7-A093488808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BD24A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C615A" id="Rectangle 1708" o:spid="_x0000_s2538" style="position:absolute;left:0;text-align:left;margin-left:-5pt;margin-top:28pt;width:79pt;height:60pt;z-index:25885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L4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VUn3NTc+u74DGnb4hMFPfix5XIwgbORJthyfNsLUJwND44sqm+u5jWNPBfVol7QKkIu&#10;iPX2a1c42XtaChmBs30As+uJcJX1pIfJ+6zsc0/ScL/Wmf15m9f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6Cry+J0BAAAV&#10;AwAADgAAAAAAAAAAAAAAAAAuAgAAZHJzL2Uyb0RvYy54bWxQSwECLQAUAAYACAAAACEATDfNeNoA&#10;AAAKAQAADwAAAAAAAAAAAAAAAAD3AwAAZHJzL2Rvd25yZXYueG1sUEsFBgAAAAAEAAQA8wAAAP4E&#10;AAAAAA==&#10;" filled="f" stroked="f">
                      <v:textbox inset="2.16pt,1.44pt,0,1.44pt">
                        <w:txbxContent>
                          <w:p w14:paraId="54BD24A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60032" behindDoc="0" locked="0" layoutInCell="1" allowOverlap="1" wp14:anchorId="1CA83ED6" wp14:editId="7D7F5422">
                      <wp:simplePos x="0" y="0"/>
                      <wp:positionH relativeFrom="column">
                        <wp:posOffset>-63500</wp:posOffset>
                      </wp:positionH>
                      <wp:positionV relativeFrom="paragraph">
                        <wp:posOffset>355600</wp:posOffset>
                      </wp:positionV>
                      <wp:extent cx="1003300" cy="762000"/>
                      <wp:effectExtent l="0" t="0" r="0" b="0"/>
                      <wp:wrapNone/>
                      <wp:docPr id="1709" name="Rectangle 17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2EB95F-6DE6-5148-A527-082A5CA378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61342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A83ED6" id="Rectangle 1709" o:spid="_x0000_s2539" style="position:absolute;left:0;text-align:left;margin-left:-5pt;margin-top:28pt;width:79pt;height:60pt;z-index:25886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Lt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TVPuKm59d3xGdK2xScKevBjy+VgAmcjTbDl+LYXoDgbHhxZVN9czWsaeS6qRb2gVYRc&#10;EOvt165wsve0FDICZ/sAZtcT4SrrSQ+T91nZ556k4X6tM/vzNq/f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ERxy7Z0BAAAV&#10;AwAADgAAAAAAAAAAAAAAAAAuAgAAZHJzL2Uyb0RvYy54bWxQSwECLQAUAAYACAAAACEATDfNeNoA&#10;AAAKAQAADwAAAAAAAAAAAAAAAAD3AwAAZHJzL2Rvd25yZXYueG1sUEsFBgAAAAAEAAQA8wAAAP4E&#10;AAAAAA==&#10;" filled="f" stroked="f">
                      <v:textbox inset="2.16pt,1.44pt,0,1.44pt">
                        <w:txbxContent>
                          <w:p w14:paraId="1961342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61056" behindDoc="0" locked="0" layoutInCell="1" allowOverlap="1" wp14:anchorId="18CB85A1" wp14:editId="52D22CE8">
                      <wp:simplePos x="0" y="0"/>
                      <wp:positionH relativeFrom="column">
                        <wp:posOffset>-63500</wp:posOffset>
                      </wp:positionH>
                      <wp:positionV relativeFrom="paragraph">
                        <wp:posOffset>355600</wp:posOffset>
                      </wp:positionV>
                      <wp:extent cx="1003300" cy="762000"/>
                      <wp:effectExtent l="0" t="0" r="0" b="0"/>
                      <wp:wrapNone/>
                      <wp:docPr id="1710" name="Rectangle 1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768F4A-DDED-2948-986C-45E51B08C7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5F687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CB85A1" id="Rectangle 1710" o:spid="_x0000_s2540" style="position:absolute;left:0;text-align:left;margin-left:-5pt;margin-top:28pt;width:79pt;height:60pt;z-index:25886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F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rqpFwk3NLXTHe0zbFu8o6AHGlsvBeM5GmmDLw/NeoOJs+OPIovp6Ma9p5LmolvWSVhFz&#10;Qay377vCyR5oKWREzvYeza4nwlXWkx4m77Oytz1Jw31fZ/bnbd68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zyhZ0BAAAV&#10;AwAADgAAAAAAAAAAAAAAAAAuAgAAZHJzL2Uyb0RvYy54bWxQSwECLQAUAAYACAAAACEATDfNeNoA&#10;AAAKAQAADwAAAAAAAAAAAAAAAAD3AwAAZHJzL2Rvd25yZXYueG1sUEsFBgAAAAAEAAQA8wAAAP4E&#10;AAAAAA==&#10;" filled="f" stroked="f">
                      <v:textbox inset="2.16pt,1.44pt,0,1.44pt">
                        <w:txbxContent>
                          <w:p w14:paraId="2D5F687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62080" behindDoc="0" locked="0" layoutInCell="1" allowOverlap="1" wp14:anchorId="64119BB1" wp14:editId="128EC639">
                      <wp:simplePos x="0" y="0"/>
                      <wp:positionH relativeFrom="column">
                        <wp:posOffset>-63500</wp:posOffset>
                      </wp:positionH>
                      <wp:positionV relativeFrom="paragraph">
                        <wp:posOffset>355600</wp:posOffset>
                      </wp:positionV>
                      <wp:extent cx="1003300" cy="762000"/>
                      <wp:effectExtent l="0" t="0" r="0" b="0"/>
                      <wp:wrapNone/>
                      <wp:docPr id="1711" name="Rectangle 1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242242-9CFB-E94B-A3BC-E1BCA3F4FF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182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19BB1" id="Rectangle 1711" o:spid="_x0000_s2541" style="position:absolute;left:0;text-align:left;margin-left:-5pt;margin-top:28pt;width:79pt;height:60pt;z-index:25886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KQ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bqsrpMuKm59d3xEdK2xQcKevBjy+VgAmcjTbDl+LoXoDgb/jiyqL6+mNc08lxUi3pBqwi5&#10;INbbz13hZO9pKWQEzvYBzK4nwlXWkx4m77Oyjz1Jw/1cZ/bnbV6/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B6pykJ0BAAAV&#10;AwAADgAAAAAAAAAAAAAAAAAuAgAAZHJzL2Uyb0RvYy54bWxQSwECLQAUAAYACAAAACEATDfNeNoA&#10;AAAKAQAADwAAAAAAAAAAAAAAAAD3AwAAZHJzL2Rvd25yZXYueG1sUEsFBgAAAAAEAAQA8wAAAP4E&#10;AAAAAA==&#10;" filled="f" stroked="f">
                      <v:textbox inset="2.16pt,1.44pt,0,1.44pt">
                        <w:txbxContent>
                          <w:p w14:paraId="0941826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63104" behindDoc="0" locked="0" layoutInCell="1" allowOverlap="1" wp14:anchorId="0A5721EC" wp14:editId="4BBD0A77">
                      <wp:simplePos x="0" y="0"/>
                      <wp:positionH relativeFrom="column">
                        <wp:posOffset>-63500</wp:posOffset>
                      </wp:positionH>
                      <wp:positionV relativeFrom="paragraph">
                        <wp:posOffset>355600</wp:posOffset>
                      </wp:positionV>
                      <wp:extent cx="1003300" cy="762000"/>
                      <wp:effectExtent l="0" t="0" r="0" b="0"/>
                      <wp:wrapNone/>
                      <wp:docPr id="1712" name="Rectangle 17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4D1E88-93D1-AF4F-B0ED-A2E74C1C26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9C9FD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5721EC" id="Rectangle 1712" o:spid="_x0000_s2542" style="position:absolute;left:0;text-align:left;margin-left:-5pt;margin-top:28pt;width:79pt;height:60pt;z-index:25886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Ku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V9V1wk3NLXTHR0zbFh8o6AHGlsvBeM5GmmDLw+teoOJs+O3Iovrmcl7TyHNRLeoFrSLm&#10;glhvP3eFkz3QUsiInO09ml1PhKusJz1M3mdl73uShvu5zuzP27z+C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DPHyrp0BAAAV&#10;AwAADgAAAAAAAAAAAAAAAAAuAgAAZHJzL2Uyb0RvYy54bWxQSwECLQAUAAYACAAAACEATDfNeNoA&#10;AAAKAQAADwAAAAAAAAAAAAAAAAD3AwAAZHJzL2Rvd25yZXYueG1sUEsFBgAAAAAEAAQA8wAAAP4E&#10;AAAAAA==&#10;" filled="f" stroked="f">
                      <v:textbox inset="2.16pt,1.44pt,0,1.44pt">
                        <w:txbxContent>
                          <w:p w14:paraId="559C9FD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64128" behindDoc="0" locked="0" layoutInCell="1" allowOverlap="1" wp14:anchorId="2E4745C2" wp14:editId="7F4BE4BC">
                      <wp:simplePos x="0" y="0"/>
                      <wp:positionH relativeFrom="column">
                        <wp:posOffset>-63500</wp:posOffset>
                      </wp:positionH>
                      <wp:positionV relativeFrom="paragraph">
                        <wp:posOffset>355600</wp:posOffset>
                      </wp:positionV>
                      <wp:extent cx="1003300" cy="762000"/>
                      <wp:effectExtent l="0" t="0" r="0" b="0"/>
                      <wp:wrapNone/>
                      <wp:docPr id="1713" name="Rectangle 17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9C117-4A50-AB44-9E03-31175CF082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67EAC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745C2" id="Rectangle 1713" o:spid="_x0000_s2543" style="position:absolute;left:0;text-align:left;margin-left:-5pt;margin-top:28pt;width:79pt;height:60pt;z-index:25886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K7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rqtFwk3NLXTHe0zbFu8o6AHGlsvBeM5GmmDLw/NeoOJs+OPIonpxNa9p5LmolvWSVhFz&#10;Qay377vCyR5oKWREzvYeza4nwlXWkx4m77Oytz1Jw31fZ/bnbd68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9cdyu50BAAAV&#10;AwAADgAAAAAAAAAAAAAAAAAuAgAAZHJzL2Uyb0RvYy54bWxQSwECLQAUAAYACAAAACEATDfNeNoA&#10;AAAKAQAADwAAAAAAAAAAAAAAAAD3AwAAZHJzL2Rvd25yZXYueG1sUEsFBgAAAAAEAAQA8wAAAP4E&#10;AAAAAA==&#10;" filled="f" stroked="f">
                      <v:textbox inset="2.16pt,1.44pt,0,1.44pt">
                        <w:txbxContent>
                          <w:p w14:paraId="5067EAC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65152" behindDoc="0" locked="0" layoutInCell="1" allowOverlap="1" wp14:anchorId="1D930885" wp14:editId="2CBA927C">
                      <wp:simplePos x="0" y="0"/>
                      <wp:positionH relativeFrom="column">
                        <wp:posOffset>-63500</wp:posOffset>
                      </wp:positionH>
                      <wp:positionV relativeFrom="paragraph">
                        <wp:posOffset>355600</wp:posOffset>
                      </wp:positionV>
                      <wp:extent cx="1003300" cy="762000"/>
                      <wp:effectExtent l="0" t="0" r="0" b="0"/>
                      <wp:wrapNone/>
                      <wp:docPr id="1714" name="Rectangle 17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6DBD81-0DAA-174C-96CA-E2C5DDA605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E71C1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30885" id="Rectangle 1714" o:spid="_x0000_s2544" style="position:absolute;left:0;text-align:left;margin-left:-5pt;margin-top:28pt;width:79pt;height:60pt;z-index:25886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N/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b1WTcFNz5/vTM6Rti08U9OinjsvRBM4mmmDH8ddBgOJs/O7Iovr2elnTyHNRNXVDqwi5&#10;INa7z13h5OBpKWQEzg4BzH4gwlXWkx4m77Oy9z1Jw/1cZ/aXbd78B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0vDzf50BAAAV&#10;AwAADgAAAAAAAAAAAAAAAAAuAgAAZHJzL2Uyb0RvYy54bWxQSwECLQAUAAYACAAAACEATDfNeNoA&#10;AAAKAQAADwAAAAAAAAAAAAAAAAD3AwAAZHJzL2Rvd25yZXYueG1sUEsFBgAAAAAEAAQA8wAAAP4E&#10;AAAAAA==&#10;" filled="f" stroked="f">
                      <v:textbox inset="2.16pt,1.44pt,0,1.44pt">
                        <w:txbxContent>
                          <w:p w14:paraId="49E71C1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66176" behindDoc="0" locked="0" layoutInCell="1" allowOverlap="1" wp14:anchorId="0C92736B" wp14:editId="69629793">
                      <wp:simplePos x="0" y="0"/>
                      <wp:positionH relativeFrom="column">
                        <wp:posOffset>-63500</wp:posOffset>
                      </wp:positionH>
                      <wp:positionV relativeFrom="paragraph">
                        <wp:posOffset>355600</wp:posOffset>
                      </wp:positionV>
                      <wp:extent cx="1003300" cy="762000"/>
                      <wp:effectExtent l="0" t="0" r="0" b="0"/>
                      <wp:wrapNone/>
                      <wp:docPr id="1715" name="Rectangle 17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6F9C76-8E59-B343-97DE-7F6E4CFAA0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8EC11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2736B" id="Rectangle 1715" o:spid="_x0000_s2545" style="position:absolute;left:0;text-align:left;margin-left:-5pt;margin-top:28pt;width:79pt;height:60pt;z-index:25886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Nq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bVMuKm59d3xGdK2xScKevBjy+VgAmcjTbDl+LYXoDgbHhxZVN9czWsaeS6qRb2gVYRc&#10;EOvt165wsve0FDICZ/sAZtcT4SrrSQ+T91nZ556k4X6tM/vzNq/f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K8Zzap0BAAAV&#10;AwAADgAAAAAAAAAAAAAAAAAuAgAAZHJzL2Uyb0RvYy54bWxQSwECLQAUAAYACAAAACEATDfNeNoA&#10;AAAKAQAADwAAAAAAAAAAAAAAAAD3AwAAZHJzL2Rvd25yZXYueG1sUEsFBgAAAAAEAAQA8wAAAP4E&#10;AAAAAA==&#10;" filled="f" stroked="f">
                      <v:textbox inset="2.16pt,1.44pt,0,1.44pt">
                        <w:txbxContent>
                          <w:p w14:paraId="048EC11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67200" behindDoc="0" locked="0" layoutInCell="1" allowOverlap="1" wp14:anchorId="065DDC17" wp14:editId="59D1113B">
                      <wp:simplePos x="0" y="0"/>
                      <wp:positionH relativeFrom="column">
                        <wp:posOffset>-63500</wp:posOffset>
                      </wp:positionH>
                      <wp:positionV relativeFrom="paragraph">
                        <wp:posOffset>355600</wp:posOffset>
                      </wp:positionV>
                      <wp:extent cx="1003300" cy="762000"/>
                      <wp:effectExtent l="0" t="0" r="0" b="0"/>
                      <wp:wrapNone/>
                      <wp:docPr id="1716" name="Rectangle 17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1C5D26-EC8C-5D41-AAC7-1FD942F1FC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AB70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5DDC17" id="Rectangle 1716" o:spid="_x0000_s2546" style="position:absolute;left:0;text-align:left;margin-left:-5pt;margin-top:28pt;width:79pt;height:60pt;z-index:25886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5E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Sm4ubmH/vyIedvSAwc7wtRJPbooxcQT7CT9PCo0UoxfA1vU3N6sGh55KZbrZs2riKVg&#10;1vu3XRX0ALwUOqEUx4juMDDhZdGTH2bvi7LXPcnDfVsX9tdt3v0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JHh5EnAEAABUD&#10;AAAOAAAAAAAAAAAAAAAAAC4CAABkcnMvZTJvRG9jLnhtbFBLAQItABQABgAIAAAAIQBMN8142gAA&#10;AAoBAAAPAAAAAAAAAAAAAAAAAPYDAABkcnMvZG93bnJldi54bWxQSwUGAAAAAAQABADzAAAA/QQA&#10;AAAA&#10;" filled="f" stroked="f">
                      <v:textbox inset="2.16pt,1.44pt,0,1.44pt">
                        <w:txbxContent>
                          <w:p w14:paraId="4D1AB70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68224" behindDoc="0" locked="0" layoutInCell="1" allowOverlap="1" wp14:anchorId="448EEB16" wp14:editId="39DD7EFD">
                      <wp:simplePos x="0" y="0"/>
                      <wp:positionH relativeFrom="column">
                        <wp:posOffset>-63500</wp:posOffset>
                      </wp:positionH>
                      <wp:positionV relativeFrom="paragraph">
                        <wp:posOffset>355600</wp:posOffset>
                      </wp:positionV>
                      <wp:extent cx="1003300" cy="762000"/>
                      <wp:effectExtent l="0" t="0" r="0" b="0"/>
                      <wp:wrapNone/>
                      <wp:docPr id="1717" name="Rectangle 1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5988E2-EEDB-3341-A356-CDC70640EA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D3B1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EEB16" id="Rectangle 1717" o:spid="_x0000_s2547" style="position:absolute;left:0;text-align:left;margin-left:-5pt;margin-top:28pt;width:79pt;height:60pt;z-index:25886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5R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bJYZNyf30J8fMW9bemBjR5g6qUcXpZh4gp2kn0eFRorxa2CJmtubVcMjL8Fy3ax5FbEE&#10;zHr/NquCHoCXQieU4hjRHQYmXOoWXqx96ex1T/Jw38aF/XWb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wKJ5RnAEAABUD&#10;AAAOAAAAAAAAAAAAAAAAAC4CAABkcnMvZTJvRG9jLnhtbFBLAQItABQABgAIAAAAIQBMN8142gAA&#10;AAoBAAAPAAAAAAAAAAAAAAAAAPYDAABkcnMvZG93bnJldi54bWxQSwUGAAAAAAQABADzAAAA/QQA&#10;AAAA&#10;" filled="f" stroked="f">
                      <v:textbox inset="2.16pt,1.44pt,0,1.44pt">
                        <w:txbxContent>
                          <w:p w14:paraId="6DD3B18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69248" behindDoc="0" locked="0" layoutInCell="1" allowOverlap="1" wp14:anchorId="015D7B24" wp14:editId="7A49D5A3">
                      <wp:simplePos x="0" y="0"/>
                      <wp:positionH relativeFrom="column">
                        <wp:posOffset>-63500</wp:posOffset>
                      </wp:positionH>
                      <wp:positionV relativeFrom="paragraph">
                        <wp:posOffset>355600</wp:posOffset>
                      </wp:positionV>
                      <wp:extent cx="1003300" cy="762000"/>
                      <wp:effectExtent l="0" t="0" r="0" b="0"/>
                      <wp:wrapNone/>
                      <wp:docPr id="1718" name="Rectangle 17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FE818A-FBA4-5842-97A4-6A1A5D2229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36E0A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D7B24" id="Rectangle 1718" o:spid="_x0000_s2548" style="position:absolute;left:0;text-align:left;margin-left:-5pt;margin-top:28pt;width:79pt;height:60pt;z-index:25886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5v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Wkybm7uoT8/Yt629MDBjjB1Uo8uSjHxBDtJP48KjRTj18AWNbc3q4ZHXorlulnzKmIp&#10;mPX+bVcFPQAvhU4oxTGiOwxMeFn05IfZ+6LsdU/ycN/W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O3Meb50BAAAV&#10;AwAADgAAAAAAAAAAAAAAAAAuAgAAZHJzL2Uyb0RvYy54bWxQSwECLQAUAAYACAAAACEATDfNeNoA&#10;AAAKAQAADwAAAAAAAAAAAAAAAAD3AwAAZHJzL2Rvd25yZXYueG1sUEsFBgAAAAAEAAQA8wAAAP4E&#10;AAAAAA==&#10;" filled="f" stroked="f">
                      <v:textbox inset="2.16pt,1.44pt,0,1.44pt">
                        <w:txbxContent>
                          <w:p w14:paraId="4D36E0A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70272" behindDoc="0" locked="0" layoutInCell="1" allowOverlap="1" wp14:anchorId="7D95CBF1" wp14:editId="76BDE059">
                      <wp:simplePos x="0" y="0"/>
                      <wp:positionH relativeFrom="column">
                        <wp:posOffset>-63500</wp:posOffset>
                      </wp:positionH>
                      <wp:positionV relativeFrom="paragraph">
                        <wp:posOffset>355600</wp:posOffset>
                      </wp:positionV>
                      <wp:extent cx="1003300" cy="762000"/>
                      <wp:effectExtent l="0" t="0" r="0" b="0"/>
                      <wp:wrapNone/>
                      <wp:docPr id="1719" name="Rectangle 1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CDB9D3-3724-0D47-8E83-76313869DF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25337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5CBF1" id="Rectangle 1719" o:spid="_x0000_s2549" style="position:absolute;left:0;text-align:left;margin-left:-5pt;margin-top:28pt;width:79pt;height:60pt;z-index:25887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56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Vll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kWeep0BAAAV&#10;AwAADgAAAAAAAAAAAAAAAAAuAgAAZHJzL2Uyb0RvYy54bWxQSwECLQAUAAYACAAAACEATDfNeNoA&#10;AAAKAQAADwAAAAAAAAAAAAAAAAD3AwAAZHJzL2Rvd25yZXYueG1sUEsFBgAAAAAEAAQA8wAAAP4E&#10;AAAAAA==&#10;" filled="f" stroked="f">
                      <v:textbox inset="2.16pt,1.44pt,0,1.44pt">
                        <w:txbxContent>
                          <w:p w14:paraId="7E25337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71296" behindDoc="0" locked="0" layoutInCell="1" allowOverlap="1" wp14:anchorId="6D54A3A6" wp14:editId="6317181B">
                      <wp:simplePos x="0" y="0"/>
                      <wp:positionH relativeFrom="column">
                        <wp:posOffset>-63500</wp:posOffset>
                      </wp:positionH>
                      <wp:positionV relativeFrom="paragraph">
                        <wp:posOffset>355600</wp:posOffset>
                      </wp:positionV>
                      <wp:extent cx="1003300" cy="762000"/>
                      <wp:effectExtent l="0" t="0" r="0" b="0"/>
                      <wp:wrapNone/>
                      <wp:docPr id="1720" name="Rectangle 1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D759FD-0003-024B-93AE-1B67F656CA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2AF02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54A3A6" id="Rectangle 1720" o:spid="_x0000_s2550" style="position:absolute;left:0;text-align:left;margin-left:-5pt;margin-top:28pt;width:79pt;height:60pt;z-index:25887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4S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qymif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txR4SnAEAABUD&#10;AAAOAAAAAAAAAAAAAAAAAC4CAABkcnMvZTJvRG9jLnhtbFBLAQItABQABgAIAAAAIQBMN8142gAA&#10;AAoBAAAPAAAAAAAAAAAAAAAAAPYDAABkcnMvZG93bnJldi54bWxQSwUGAAAAAAQABADzAAAA/QQA&#10;AAAA&#10;" filled="f" stroked="f">
                      <v:textbox inset="2.16pt,1.44pt,0,1.44pt">
                        <w:txbxContent>
                          <w:p w14:paraId="002AF02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72320" behindDoc="0" locked="0" layoutInCell="1" allowOverlap="1" wp14:anchorId="0804A6F1" wp14:editId="35852AF1">
                      <wp:simplePos x="0" y="0"/>
                      <wp:positionH relativeFrom="column">
                        <wp:posOffset>-63500</wp:posOffset>
                      </wp:positionH>
                      <wp:positionV relativeFrom="paragraph">
                        <wp:posOffset>355600</wp:posOffset>
                      </wp:positionV>
                      <wp:extent cx="1003300" cy="762000"/>
                      <wp:effectExtent l="0" t="0" r="0" b="0"/>
                      <wp:wrapNone/>
                      <wp:docPr id="1721" name="Rectangle 17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0D7816-244C-BE4B-833D-473C2B6E1F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CE0E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4A6F1" id="Rectangle 1721" o:spid="_x0000_s2551" style="position:absolute;left:0;text-align:left;margin-left:-5pt;margin-top:28pt;width:79pt;height:60pt;z-index:25887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54H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trn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1POeB50BAAAV&#10;AwAADgAAAAAAAAAAAAAAAAAuAgAAZHJzL2Uyb0RvYy54bWxQSwECLQAUAAYACAAAACEATDfNeNoA&#10;AAAKAQAADwAAAAAAAAAAAAAAAAD3AwAAZHJzL2Rvd25yZXYueG1sUEsFBgAAAAAEAAQA8wAAAP4E&#10;AAAAAA==&#10;" filled="f" stroked="f">
                      <v:textbox inset="2.16pt,1.44pt,0,1.44pt">
                        <w:txbxContent>
                          <w:p w14:paraId="39FCE0E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73344" behindDoc="0" locked="0" layoutInCell="1" allowOverlap="1" wp14:anchorId="50CD2CA7" wp14:editId="6A36D8FC">
                      <wp:simplePos x="0" y="0"/>
                      <wp:positionH relativeFrom="column">
                        <wp:posOffset>-63500</wp:posOffset>
                      </wp:positionH>
                      <wp:positionV relativeFrom="paragraph">
                        <wp:posOffset>355600</wp:posOffset>
                      </wp:positionV>
                      <wp:extent cx="1003300" cy="762000"/>
                      <wp:effectExtent l="0" t="0" r="0" b="0"/>
                      <wp:wrapNone/>
                      <wp:docPr id="1722" name="Rectangle 1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2B5229-129F-B841-A0BE-DA97DB6ED2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7DB5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D2CA7" id="Rectangle 1722" o:spid="_x0000_s2552" style="position:absolute;left:0;text-align:left;margin-left:-5pt;margin-top:28pt;width:79pt;height:60pt;z-index:25887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45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sbn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36geOZ0BAAAV&#10;AwAADgAAAAAAAAAAAAAAAAAuAgAAZHJzL2Uyb0RvYy54bWxQSwECLQAUAAYACAAAACEATDfNeNoA&#10;AAAKAQAADwAAAAAAAAAAAAAAAAD3AwAAZHJzL2Rvd25yZXYueG1sUEsFBgAAAAAEAAQA8wAAAP4E&#10;AAAAAA==&#10;" filled="f" stroked="f">
                      <v:textbox inset="2.16pt,1.44pt,0,1.44pt">
                        <w:txbxContent>
                          <w:p w14:paraId="6BC7DB5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74368" behindDoc="0" locked="0" layoutInCell="1" allowOverlap="1" wp14:anchorId="552F1EFA" wp14:editId="0BC43816">
                      <wp:simplePos x="0" y="0"/>
                      <wp:positionH relativeFrom="column">
                        <wp:posOffset>-63500</wp:posOffset>
                      </wp:positionH>
                      <wp:positionV relativeFrom="paragraph">
                        <wp:posOffset>355600</wp:posOffset>
                      </wp:positionV>
                      <wp:extent cx="1003300" cy="762000"/>
                      <wp:effectExtent l="0" t="0" r="0" b="0"/>
                      <wp:wrapNone/>
                      <wp:docPr id="1723" name="Rectangle 1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5166B0-3056-DA43-980F-A4ED00AB6A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6005A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2F1EFA" id="Rectangle 1723" o:spid="_x0000_s2553" style="position:absolute;left:0;text-align:left;margin-left:-5pt;margin-top:28pt;width:79pt;height:60pt;z-index:25887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4s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qqmifc1Nz49vAAadviPQXd+6HhsjeBs4Em2HB82QlQnPV/HVlUzS9nFY08F9NFtaBVhFwQ&#10;683nrnCy87QUMgJnuwB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mnp4snAEAABUD&#10;AAAOAAAAAAAAAAAAAAAAAC4CAABkcnMvZTJvRG9jLnhtbFBLAQItABQABgAIAAAAIQBMN8142gAA&#10;AAoBAAAPAAAAAAAAAAAAAAAAAPYDAABkcnMvZG93bnJldi54bWxQSwUGAAAAAAQABADzAAAA/QQA&#10;AAAA&#10;" filled="f" stroked="f">
                      <v:textbox inset="2.16pt,1.44pt,0,1.44pt">
                        <w:txbxContent>
                          <w:p w14:paraId="636005A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75392" behindDoc="0" locked="0" layoutInCell="1" allowOverlap="1" wp14:anchorId="01A8609D" wp14:editId="338F187D">
                      <wp:simplePos x="0" y="0"/>
                      <wp:positionH relativeFrom="column">
                        <wp:posOffset>-63500</wp:posOffset>
                      </wp:positionH>
                      <wp:positionV relativeFrom="paragraph">
                        <wp:posOffset>355600</wp:posOffset>
                      </wp:positionV>
                      <wp:extent cx="1003300" cy="762000"/>
                      <wp:effectExtent l="0" t="0" r="0" b="0"/>
                      <wp:wrapNone/>
                      <wp:docPr id="1724" name="Rectangle 17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659F8C-20E8-804F-A614-7532A90C6E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FCC8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8609D" id="Rectangle 1724" o:spid="_x0000_s2554" style="position:absolute;left:0;text-align:left;margin-left:-5pt;margin-top:28pt;width:79pt;height:60pt;z-index:25887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o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6qOqEm5ob3x0eIW1bfKCgBz+2XA4mcDbSBFuO/3YCFGfDrSOLqqvzRUUjz8W8rmpaRcgF&#10;sd587gone09LISNwtgtgtj0Rnmc96WHyPit735M03M91Zn/a5vUr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Aakf6J0BAAAV&#10;AwAADgAAAAAAAAAAAAAAAAAuAgAAZHJzL2Uyb0RvYy54bWxQSwECLQAUAAYACAAAACEATDfNeNoA&#10;AAAKAQAADwAAAAAAAAAAAAAAAAD3AwAAZHJzL2Rvd25yZXYueG1sUEsFBgAAAAAEAAQA8wAAAP4E&#10;AAAAAA==&#10;" filled="f" stroked="f">
                      <v:textbox inset="2.16pt,1.44pt,0,1.44pt">
                        <w:txbxContent>
                          <w:p w14:paraId="21FCC8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76416" behindDoc="0" locked="0" layoutInCell="1" allowOverlap="1" wp14:anchorId="13AB48C2" wp14:editId="2D12F52F">
                      <wp:simplePos x="0" y="0"/>
                      <wp:positionH relativeFrom="column">
                        <wp:posOffset>-63500</wp:posOffset>
                      </wp:positionH>
                      <wp:positionV relativeFrom="paragraph">
                        <wp:posOffset>355600</wp:posOffset>
                      </wp:positionV>
                      <wp:extent cx="1003300" cy="762000"/>
                      <wp:effectExtent l="0" t="0" r="0" b="0"/>
                      <wp:wrapNone/>
                      <wp:docPr id="1725" name="Rectangle 1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4A61D0-8C73-0047-AD1A-DF0AA8A7C7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8729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B48C2" id="Rectangle 1725" o:spid="_x0000_s2555" style="position:absolute;left:0;text-align:left;margin-left:-5pt;margin-top:28pt;width:79pt;height:60pt;z-index:25887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9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dlk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J+f/Z0BAAAV&#10;AwAADgAAAAAAAAAAAAAAAAAuAgAAZHJzL2Uyb0RvYy54bWxQSwECLQAUAAYACAAAACEATDfNeNoA&#10;AAAKAQAADwAAAAAAAAAAAAAAAAD3AwAAZHJzL2Rvd25yZXYueG1sUEsFBgAAAAAEAAQA8wAAAP4E&#10;AAAAAA==&#10;" filled="f" stroked="f">
                      <v:textbox inset="2.16pt,1.44pt,0,1.44pt">
                        <w:txbxContent>
                          <w:p w14:paraId="6387293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77440" behindDoc="0" locked="0" layoutInCell="1" allowOverlap="1" wp14:anchorId="4B54DED5" wp14:editId="11F56FE7">
                      <wp:simplePos x="0" y="0"/>
                      <wp:positionH relativeFrom="column">
                        <wp:posOffset>-63500</wp:posOffset>
                      </wp:positionH>
                      <wp:positionV relativeFrom="paragraph">
                        <wp:posOffset>355600</wp:posOffset>
                      </wp:positionV>
                      <wp:extent cx="1003300" cy="762000"/>
                      <wp:effectExtent l="0" t="0" r="0" b="0"/>
                      <wp:wrapNone/>
                      <wp:docPr id="1726" name="Rectangle 1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6CBDA3-C4BC-7E4F-8F89-C029BAA4FA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949D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54DED5" id="Rectangle 1726" o:spid="_x0000_s2556" style="position:absolute;left:0;text-align:left;margin-left:-5pt;margin-top:28pt;width:79pt;height:60pt;z-index:25887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qA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VVwc3MP/fkR87alBw52hKmTenRRiokn2En6eVRopBi/Braoub1ZNTzyUizXzZpXEUvB&#10;rPdvuyroAXgpdEIpjhHdYWDCy6InP8zeF2Wve5KH+7Yu7K/bvPs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H1GqAnAEAABUD&#10;AAAOAAAAAAAAAAAAAAAAAC4CAABkcnMvZTJvRG9jLnhtbFBLAQItABQABgAIAAAAIQBMN8142gAA&#10;AAoBAAAPAAAAAAAAAAAAAAAAAPYDAABkcnMvZG93bnJldi54bWxQSwUGAAAAAAQABADzAAAA/QQA&#10;AAAA&#10;" filled="f" stroked="f">
                      <v:textbox inset="2.16pt,1.44pt,0,1.44pt">
                        <w:txbxContent>
                          <w:p w14:paraId="1D949D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78464" behindDoc="0" locked="0" layoutInCell="1" allowOverlap="1" wp14:anchorId="0FD2BCE6" wp14:editId="22A57E13">
                      <wp:simplePos x="0" y="0"/>
                      <wp:positionH relativeFrom="column">
                        <wp:posOffset>-63500</wp:posOffset>
                      </wp:positionH>
                      <wp:positionV relativeFrom="paragraph">
                        <wp:posOffset>355600</wp:posOffset>
                      </wp:positionV>
                      <wp:extent cx="1003300" cy="762000"/>
                      <wp:effectExtent l="0" t="0" r="0" b="0"/>
                      <wp:wrapNone/>
                      <wp:docPr id="1727" name="Rectangle 17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52C360-86DD-2B46-93EE-58A9B8764F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4A14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2BCE6" id="Rectangle 1727" o:spid="_x0000_s2557" style="position:absolute;left:0;text-align:left;margin-left:-5pt;margin-top:28pt;width:79pt;height:60pt;z-index:25887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V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C0zbk7uoT8/Yt629MDGjjB1Uo8uSjHxBDtJP48KjRTj18ASNbc3q4ZHXoLlulnzKmIJ&#10;mPX+bVYFPQAvhU4oxTGiOwxMuNQtvFj70tnrnuThvo0L++s273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4uqVnAEAABUD&#10;AAAOAAAAAAAAAAAAAAAAAC4CAABkcnMvZTJvRG9jLnhtbFBLAQItABQABgAIAAAAIQBMN8142gAA&#10;AAoBAAAPAAAAAAAAAAAAAAAAAPYDAABkcnMvZG93bnJldi54bWxQSwUGAAAAAAQABADzAAAA/QQA&#10;AAAA&#10;" filled="f" stroked="f">
                      <v:textbox inset="2.16pt,1.44pt,0,1.44pt">
                        <w:txbxContent>
                          <w:p w14:paraId="404A14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79488" behindDoc="0" locked="0" layoutInCell="1" allowOverlap="1" wp14:anchorId="41E2736C" wp14:editId="2772CBE1">
                      <wp:simplePos x="0" y="0"/>
                      <wp:positionH relativeFrom="column">
                        <wp:posOffset>-63500</wp:posOffset>
                      </wp:positionH>
                      <wp:positionV relativeFrom="paragraph">
                        <wp:posOffset>355600</wp:posOffset>
                      </wp:positionV>
                      <wp:extent cx="1003300" cy="762000"/>
                      <wp:effectExtent l="0" t="0" r="0" b="0"/>
                      <wp:wrapNone/>
                      <wp:docPr id="1728" name="Rectangle 17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4D57ACB-3FE0-274B-ABB2-803335B8FF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633A4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E2736C" id="Rectangle 1728" o:spid="_x0000_s2558" style="position:absolute;left:0;text-align:left;margin-left:-5pt;margin-top:28pt;width:79pt;height:60pt;z-index:25887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1uWqrnAEAABUD&#10;AAAOAAAAAAAAAAAAAAAAAC4CAABkcnMvZTJvRG9jLnhtbFBLAQItABQABgAIAAAAIQBMN8142gAA&#10;AAoBAAAPAAAAAAAAAAAAAAAAAPYDAABkcnMvZG93bnJldi54bWxQSwUGAAAAAAQABADzAAAA/QQA&#10;AAAA&#10;" filled="f" stroked="f">
                      <v:textbox inset="2.16pt,1.44pt,0,1.44pt">
                        <w:txbxContent>
                          <w:p w14:paraId="36633A4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80512" behindDoc="0" locked="0" layoutInCell="1" allowOverlap="1" wp14:anchorId="7A0441D0" wp14:editId="105DC8EB">
                      <wp:simplePos x="0" y="0"/>
                      <wp:positionH relativeFrom="column">
                        <wp:posOffset>-63500</wp:posOffset>
                      </wp:positionH>
                      <wp:positionV relativeFrom="paragraph">
                        <wp:posOffset>355600</wp:posOffset>
                      </wp:positionV>
                      <wp:extent cx="1003300" cy="762000"/>
                      <wp:effectExtent l="0" t="0" r="0" b="0"/>
                      <wp:wrapNone/>
                      <wp:docPr id="1729" name="Rectangle 1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644164-DED4-D644-98D8-8E4F36B553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94AE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441D0" id="Rectangle 1729" o:spid="_x0000_s2559" style="position:absolute;left:0;text-align:left;margin-left:-5pt;margin-top:28pt;width:79pt;height:60pt;z-index:25888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I/qvp0BAAAV&#10;AwAADgAAAAAAAAAAAAAAAAAuAgAAZHJzL2Uyb0RvYy54bWxQSwECLQAUAAYACAAAACEATDfNeNoA&#10;AAAKAQAADwAAAAAAAAAAAAAAAAD3AwAAZHJzL2Rvd25yZXYueG1sUEsFBgAAAAAEAAQA8wAAAP4E&#10;AAAAAA==&#10;" filled="f" stroked="f">
                      <v:textbox inset="2.16pt,1.44pt,0,1.44pt">
                        <w:txbxContent>
                          <w:p w14:paraId="0694AE8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81536" behindDoc="0" locked="0" layoutInCell="1" allowOverlap="1" wp14:anchorId="78F198B0" wp14:editId="677B966A">
                      <wp:simplePos x="0" y="0"/>
                      <wp:positionH relativeFrom="column">
                        <wp:posOffset>-63500</wp:posOffset>
                      </wp:positionH>
                      <wp:positionV relativeFrom="paragraph">
                        <wp:posOffset>355600</wp:posOffset>
                      </wp:positionV>
                      <wp:extent cx="1003300" cy="762000"/>
                      <wp:effectExtent l="0" t="0" r="0" b="0"/>
                      <wp:wrapNone/>
                      <wp:docPr id="1730" name="Rectangle 17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8FF309-A607-A845-BF8C-06A139346F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D088C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F198B0" id="Rectangle 1730" o:spid="_x0000_s2560" style="position:absolute;left:0;text-align:left;margin-left:-5pt;margin-top:28pt;width:79pt;height:60pt;z-index:25888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rW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pyNk+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jD2rWnAEAABUD&#10;AAAOAAAAAAAAAAAAAAAAAC4CAABkcnMvZTJvRG9jLnhtbFBLAQItABQABgAIAAAAIQBMN8142gAA&#10;AAoBAAAPAAAAAAAAAAAAAAAAAPYDAABkcnMvZG93bnJldi54bWxQSwUGAAAAAAQABADzAAAA/QQA&#10;AAAA&#10;" filled="f" stroked="f">
                      <v:textbox inset="2.16pt,1.44pt,0,1.44pt">
                        <w:txbxContent>
                          <w:p w14:paraId="31D088C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82560" behindDoc="0" locked="0" layoutInCell="1" allowOverlap="1" wp14:anchorId="0B4651BA" wp14:editId="23BA11A8">
                      <wp:simplePos x="0" y="0"/>
                      <wp:positionH relativeFrom="column">
                        <wp:posOffset>-63500</wp:posOffset>
                      </wp:positionH>
                      <wp:positionV relativeFrom="paragraph">
                        <wp:posOffset>355600</wp:posOffset>
                      </wp:positionV>
                      <wp:extent cx="1003300" cy="762000"/>
                      <wp:effectExtent l="0" t="0" r="0" b="0"/>
                      <wp:wrapNone/>
                      <wp:docPr id="1731" name="Rectangle 17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192EC76-E19D-174C-9F27-F21A870B2F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0C1D1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651BA" id="Rectangle 1731" o:spid="_x0000_s2561" style="position:absolute;left:0;text-align:left;margin-left:-5pt;margin-top:28pt;width:79pt;height:60pt;z-index:25888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rD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dnWb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jnqw50BAAAV&#10;AwAADgAAAAAAAAAAAAAAAAAuAgAAZHJzL2Uyb0RvYy54bWxQSwECLQAUAAYACAAAACEATDfNeNoA&#10;AAAKAQAADwAAAAAAAAAAAAAAAAD3AwAAZHJzL2Rvd25yZXYueG1sUEsFBgAAAAAEAAQA8wAAAP4E&#10;AAAAAA==&#10;" filled="f" stroked="f">
                      <v:textbox inset="2.16pt,1.44pt,0,1.44pt">
                        <w:txbxContent>
                          <w:p w14:paraId="7B0C1D1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83584" behindDoc="0" locked="0" layoutInCell="1" allowOverlap="1" wp14:anchorId="34441FA4" wp14:editId="347EA69A">
                      <wp:simplePos x="0" y="0"/>
                      <wp:positionH relativeFrom="column">
                        <wp:posOffset>-63500</wp:posOffset>
                      </wp:positionH>
                      <wp:positionV relativeFrom="paragraph">
                        <wp:posOffset>355600</wp:posOffset>
                      </wp:positionV>
                      <wp:extent cx="1003300" cy="762000"/>
                      <wp:effectExtent l="0" t="0" r="0" b="0"/>
                      <wp:wrapNone/>
                      <wp:docPr id="1732" name="Rectangle 1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194003-5876-8045-B906-7C69C58395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9564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41FA4" id="Rectangle 1732" o:spid="_x0000_s2562" style="position:absolute;left:0;text-align:left;margin-left:-5pt;margin-top:28pt;width:79pt;height:60pt;z-index:25888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r9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cXWb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WJq/Z0BAAAV&#10;AwAADgAAAAAAAAAAAAAAAAAuAgAAZHJzL2Uyb0RvYy54bWxQSwECLQAUAAYACAAAACEATDfNeNoA&#10;AAAKAQAADwAAAAAAAAAAAAAAAAD3AwAAZHJzL2Rvd25yZXYueG1sUEsFBgAAAAAEAAQA8wAAAP4E&#10;AAAAAA==&#10;" filled="f" stroked="f">
                      <v:textbox inset="2.16pt,1.44pt,0,1.44pt">
                        <w:txbxContent>
                          <w:p w14:paraId="2E9564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84608" behindDoc="0" locked="0" layoutInCell="1" allowOverlap="1" wp14:anchorId="79CA3B7B" wp14:editId="5E58E035">
                      <wp:simplePos x="0" y="0"/>
                      <wp:positionH relativeFrom="column">
                        <wp:posOffset>-63500</wp:posOffset>
                      </wp:positionH>
                      <wp:positionV relativeFrom="paragraph">
                        <wp:posOffset>355600</wp:posOffset>
                      </wp:positionV>
                      <wp:extent cx="1003300" cy="762000"/>
                      <wp:effectExtent l="0" t="0" r="0" b="0"/>
                      <wp:wrapNone/>
                      <wp:docPr id="1733" name="Rectangle 17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810FC-2824-2A42-983B-CBF632DAE4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D82C5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A3B7B" id="Rectangle 1733" o:spid="_x0000_s2563" style="position:absolute;left:0;text-align:left;margin-left:-5pt;margin-top:28pt;width:79pt;height:60pt;z-index:25888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ro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Nk+4qbnx7eEB0rbFewq690PDZW8CZwNNsOH4shOgOOv/OrKoml/O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oVOronAEAABUD&#10;AAAOAAAAAAAAAAAAAAAAAC4CAABkcnMvZTJvRG9jLnhtbFBLAQItABQABgAIAAAAIQBMN8142gAA&#10;AAoBAAAPAAAAAAAAAAAAAAAAAPYDAABkcnMvZG93bnJldi54bWxQSwUGAAAAAAQABADzAAAA/QQA&#10;AAAA&#10;" filled="f" stroked="f">
                      <v:textbox inset="2.16pt,1.44pt,0,1.44pt">
                        <w:txbxContent>
                          <w:p w14:paraId="13D82C57"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85632" behindDoc="0" locked="0" layoutInCell="1" allowOverlap="1" wp14:anchorId="129E3B48" wp14:editId="5B54ED74">
                      <wp:simplePos x="0" y="0"/>
                      <wp:positionH relativeFrom="column">
                        <wp:posOffset>-63500</wp:posOffset>
                      </wp:positionH>
                      <wp:positionV relativeFrom="paragraph">
                        <wp:posOffset>355600</wp:posOffset>
                      </wp:positionV>
                      <wp:extent cx="1003300" cy="762000"/>
                      <wp:effectExtent l="0" t="0" r="0" b="0"/>
                      <wp:wrapNone/>
                      <wp:docPr id="1734" name="Rectangle 17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A3868D-988A-B743-8AAA-25F515D65F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E7272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E3B48" id="Rectangle 1734" o:spid="_x0000_s2564" style="position:absolute;left:0;text-align:left;margin-left:-5pt;margin-top:28pt;width:79pt;height:60pt;z-index:25888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ss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0WdcFNz67vjM6Rti08U9ODHlsvBBM5GmmDL8W0vQHE2PDiyqLq5WlQ08lzM66qm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j2NrLJ0BAAAV&#10;AwAADgAAAAAAAAAAAAAAAAAuAgAAZHJzL2Uyb0RvYy54bWxQSwECLQAUAAYACAAAACEATDfNeNoA&#10;AAAKAQAADwAAAAAAAAAAAAAAAAD3AwAAZHJzL2Rvd25yZXYueG1sUEsFBgAAAAAEAAQA8wAAAP4E&#10;AAAAAA==&#10;" filled="f" stroked="f">
                      <v:textbox inset="2.16pt,1.44pt,0,1.44pt">
                        <w:txbxContent>
                          <w:p w14:paraId="49E7272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86656" behindDoc="0" locked="0" layoutInCell="1" allowOverlap="1" wp14:anchorId="64267319" wp14:editId="321A7EDE">
                      <wp:simplePos x="0" y="0"/>
                      <wp:positionH relativeFrom="column">
                        <wp:posOffset>-63500</wp:posOffset>
                      </wp:positionH>
                      <wp:positionV relativeFrom="paragraph">
                        <wp:posOffset>355600</wp:posOffset>
                      </wp:positionV>
                      <wp:extent cx="1003300" cy="762000"/>
                      <wp:effectExtent l="0" t="0" r="0" b="0"/>
                      <wp:wrapNone/>
                      <wp:docPr id="1735" name="Rectangle 1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79D081-1C33-7444-9A40-CB103D0383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732B3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67319" id="Rectangle 1735" o:spid="_x0000_s2565" style="position:absolute;left:0;text-align:left;margin-left:-5pt;margin-top:28pt;width:79pt;height:60pt;z-index:25888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s5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bXJuLm5h/78iHnb0gMHO8LUST26KMXEE+wk/TwqNFKMXwNb1Nze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dlXrOZ0BAAAV&#10;AwAADgAAAAAAAAAAAAAAAAAuAgAAZHJzL2Uyb0RvYy54bWxQSwECLQAUAAYACAAAACEATDfNeNoA&#10;AAAKAQAADwAAAAAAAAAAAAAAAAD3AwAAZHJzL2Rvd25yZXYueG1sUEsFBgAAAAAEAAQA8wAAAP4E&#10;AAAAAA==&#10;" filled="f" stroked="f">
                      <v:textbox inset="2.16pt,1.44pt,0,1.44pt">
                        <w:txbxContent>
                          <w:p w14:paraId="2D732B3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87680" behindDoc="0" locked="0" layoutInCell="1" allowOverlap="1" wp14:anchorId="3D81DCFF" wp14:editId="3A07EE04">
                      <wp:simplePos x="0" y="0"/>
                      <wp:positionH relativeFrom="column">
                        <wp:posOffset>-63500</wp:posOffset>
                      </wp:positionH>
                      <wp:positionV relativeFrom="paragraph">
                        <wp:posOffset>355600</wp:posOffset>
                      </wp:positionV>
                      <wp:extent cx="1003300" cy="762000"/>
                      <wp:effectExtent l="0" t="0" r="0" b="0"/>
                      <wp:wrapNone/>
                      <wp:docPr id="1736" name="Rectangle 17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EFE6FC-05BD-E14D-AF4C-6AD5E74188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D2BB9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1DCFF" id="Rectangle 1736" o:spid="_x0000_s2566" style="position:absolute;left:0;text-align:left;margin-left:-5pt;margin-top:28pt;width:79pt;height:60pt;z-index:25888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wmw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pynnFTcwPt4QHTtsV7CrqHoeGyN56zgSbY8PCyE6g46/86sqi6ms8qGnkupotqQauIuSDW&#10;m89d4WQHtBQyImc7j2bbEeFp1pMeJu+zsvc9ScP9XGf2p21evwI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C6rt7CbAQAAFQMA&#10;AA4AAAAAAAAAAAAAAAAALgIAAGRycy9lMm9Eb2MueG1sUEsBAi0AFAAGAAgAAAAhAEw3zXjaAAAA&#10;CgEAAA8AAAAAAAAAAAAAAAAA9QMAAGRycy9kb3ducmV2LnhtbFBLBQYAAAAABAAEAPMAAAD8BAAA&#10;AAA=&#10;" filled="f" stroked="f">
                      <v:textbox inset="2.16pt,1.44pt,0,1.44pt">
                        <w:txbxContent>
                          <w:p w14:paraId="4ED2BB9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88704" behindDoc="0" locked="0" layoutInCell="1" allowOverlap="1" wp14:anchorId="5D42DEF3" wp14:editId="697005C3">
                      <wp:simplePos x="0" y="0"/>
                      <wp:positionH relativeFrom="column">
                        <wp:posOffset>-63500</wp:posOffset>
                      </wp:positionH>
                      <wp:positionV relativeFrom="paragraph">
                        <wp:posOffset>355600</wp:posOffset>
                      </wp:positionV>
                      <wp:extent cx="1003300" cy="762000"/>
                      <wp:effectExtent l="0" t="0" r="0" b="0"/>
                      <wp:wrapNone/>
                      <wp:docPr id="1737" name="Rectangle 17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CD39CA-8299-964B-B9AB-D62B297DA1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CB4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2DEF3" id="Rectangle 1737" o:spid="_x0000_s2567" style="position:absolute;left:0;text-align:left;margin-left:-5pt;margin-top:28pt;width:79pt;height:60pt;z-index:25888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elmwEAABUDAAAOAAAAZHJzL2Uyb0RvYy54bWysUtFO6zAMfUfiH6K8s3bduGz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rqaL2fkE0px+uwxxDsFliWn4UizyBKJ/b8Q355+PKF/p/LJi+Nm&#10;ZKaljbqcTxNuSm6gPTxg2rZ4T0b3MDRc9sZzNtAEGx5edgIVZ/1fRxJVV/NZRSPPwXRRLWgVMQfE&#10;evM5K5zsgJZCRuRs59FsOyKc62ZepH3u7H1P0nA/x5n9aZvXr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NedN6WbAQAAFQMA&#10;AA4AAAAAAAAAAAAAAAAALgIAAGRycy9lMm9Eb2MueG1sUEsBAi0AFAAGAAgAAAAhAEw3zXjaAAAA&#10;CgEAAA8AAAAAAAAAAAAAAAAA9QMAAGRycy9kb3ducmV2LnhtbFBLBQYAAAAABAAEAPMAAAD8BAAA&#10;AAA=&#10;" filled="f" stroked="f">
                      <v:textbox inset="2.16pt,1.44pt,0,1.44pt">
                        <w:txbxContent>
                          <w:p w14:paraId="3E8CB4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89728" behindDoc="0" locked="0" layoutInCell="1" allowOverlap="1" wp14:anchorId="099A02DA" wp14:editId="746C2615">
                      <wp:simplePos x="0" y="0"/>
                      <wp:positionH relativeFrom="column">
                        <wp:posOffset>-63500</wp:posOffset>
                      </wp:positionH>
                      <wp:positionV relativeFrom="paragraph">
                        <wp:posOffset>355600</wp:posOffset>
                      </wp:positionV>
                      <wp:extent cx="1003300" cy="762000"/>
                      <wp:effectExtent l="0" t="0" r="0" b="0"/>
                      <wp:wrapNone/>
                      <wp:docPr id="1738" name="Rectangle 1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281211-ACA0-AD41-BC2B-67BBCEB350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7368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A02DA" id="Rectangle 1738" o:spid="_x0000_s2568" style="position:absolute;left:0;text-align:left;margin-left:-5pt;margin-top:28pt;width:79pt;height:60pt;z-index:25888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eb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pyXiX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cxrebnAEAABUD&#10;AAAOAAAAAAAAAAAAAAAAAC4CAABkcnMvZTJvRG9jLnhtbFBLAQItABQABgAIAAAAIQBMN8142gAA&#10;AAoBAAAPAAAAAAAAAAAAAAAAAPYDAABkcnMvZG93bnJldi54bWxQSwUGAAAAAAQABADzAAAA/QQA&#10;AAAA&#10;" filled="f" stroked="f">
                      <v:textbox inset="2.16pt,1.44pt,0,1.44pt">
                        <w:txbxContent>
                          <w:p w14:paraId="777368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90752" behindDoc="0" locked="0" layoutInCell="1" allowOverlap="1" wp14:anchorId="73FDD901" wp14:editId="6C7AF26C">
                      <wp:simplePos x="0" y="0"/>
                      <wp:positionH relativeFrom="column">
                        <wp:posOffset>-63500</wp:posOffset>
                      </wp:positionH>
                      <wp:positionV relativeFrom="paragraph">
                        <wp:posOffset>355600</wp:posOffset>
                      </wp:positionV>
                      <wp:extent cx="1003300" cy="762000"/>
                      <wp:effectExtent l="0" t="0" r="0" b="0"/>
                      <wp:wrapNone/>
                      <wp:docPr id="1739" name="Rectangle 17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4BE57B-A30E-7543-B1DE-0523372AA7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ADBC7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DD901" id="Rectangle 1739" o:spid="_x0000_s2569" style="position:absolute;left:0;text-align:left;margin-left:-5pt;margin-top:28pt;width:79pt;height:60pt;z-index:25889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eO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pyPku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l8DeOnAEAABUD&#10;AAAOAAAAAAAAAAAAAAAAAC4CAABkcnMvZTJvRG9jLnhtbFBLAQItABQABgAIAAAAIQBMN8142gAA&#10;AAoBAAAPAAAAAAAAAAAAAAAAAPYDAABkcnMvZG93bnJldi54bWxQSwUGAAAAAAQABADzAAAA/QQA&#10;AAAA&#10;" filled="f" stroked="f">
                      <v:textbox inset="2.16pt,1.44pt,0,1.44pt">
                        <w:txbxContent>
                          <w:p w14:paraId="10ADBC7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91776" behindDoc="0" locked="0" layoutInCell="1" allowOverlap="1" wp14:anchorId="43B30B33" wp14:editId="46C18802">
                      <wp:simplePos x="0" y="0"/>
                      <wp:positionH relativeFrom="column">
                        <wp:posOffset>-63500</wp:posOffset>
                      </wp:positionH>
                      <wp:positionV relativeFrom="paragraph">
                        <wp:posOffset>355600</wp:posOffset>
                      </wp:positionV>
                      <wp:extent cx="1003300" cy="762000"/>
                      <wp:effectExtent l="0" t="0" r="0" b="0"/>
                      <wp:wrapNone/>
                      <wp:docPr id="1740" name="Rectangle 17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85E536-7FDC-8D45-B3FE-DD06BF8B09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8ED8E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B30B33" id="Rectangle 1740" o:spid="_x0000_s2570" style="position:absolute;left:0;text-align:left;margin-left:-5pt;margin-top:28pt;width:79pt;height:60pt;z-index:25889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fm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pyPk+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KcLfmnAEAABUD&#10;AAAOAAAAAAAAAAAAAAAAAC4CAABkcnMvZTJvRG9jLnhtbFBLAQItABQABgAIAAAAIQBMN8142gAA&#10;AAoBAAAPAAAAAAAAAAAAAAAAAPYDAABkcnMvZG93bnJldi54bWxQSwUGAAAAAAQABADzAAAA/QQA&#10;AAAA&#10;" filled="f" stroked="f">
                      <v:textbox inset="2.16pt,1.44pt,0,1.44pt">
                        <w:txbxContent>
                          <w:p w14:paraId="018ED8E0"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92800" behindDoc="0" locked="0" layoutInCell="1" allowOverlap="1" wp14:anchorId="098B7E76" wp14:editId="477F1E27">
                      <wp:simplePos x="0" y="0"/>
                      <wp:positionH relativeFrom="column">
                        <wp:posOffset>-63500</wp:posOffset>
                      </wp:positionH>
                      <wp:positionV relativeFrom="paragraph">
                        <wp:posOffset>355600</wp:posOffset>
                      </wp:positionV>
                      <wp:extent cx="1003300" cy="762000"/>
                      <wp:effectExtent l="0" t="0" r="0" b="0"/>
                      <wp:wrapNone/>
                      <wp:docPr id="1741" name="Rectangle 1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108E6E-98C0-764C-8F82-974EC0422C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B41FE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8B7E76" id="Rectangle 1741" o:spid="_x0000_s2571" style="position:absolute;left:0;text-align:left;margin-left:-5pt;margin-top:28pt;width:79pt;height:60pt;z-index:25889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fznAEAABUDAAAOAAAAZHJzL2Uyb0RvYy54bWysUsFO4zAQvSPxD5bvNGlalj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l8FlqWk4UizyBaJ/V2Ib79+/EL3Ts+nLI6b&#10;kZmWNupyfplwU3MD7eEB07bFewq6h6Hhsjees4Em2PDwshOoOOv/ObKouprPKhp5LqaLakGriLkg&#10;1pvPXeFkB7QUMiJnO49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zRjfznAEAABUD&#10;AAAOAAAAAAAAAAAAAAAAAC4CAABkcnMvZTJvRG9jLnhtbFBLAQItABQABgAIAAAAIQBMN8142gAA&#10;AAoBAAAPAAAAAAAAAAAAAAAAAPYDAABkcnMvZG93bnJldi54bWxQSwUGAAAAAAQABADzAAAA/QQA&#10;AAAA&#10;" filled="f" stroked="f">
                      <v:textbox inset="2.16pt,1.44pt,0,1.44pt">
                        <w:txbxContent>
                          <w:p w14:paraId="2DB41FE4"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93824" behindDoc="0" locked="0" layoutInCell="1" allowOverlap="1" wp14:anchorId="72B49B3A" wp14:editId="15B3F0D7">
                      <wp:simplePos x="0" y="0"/>
                      <wp:positionH relativeFrom="column">
                        <wp:posOffset>-63500</wp:posOffset>
                      </wp:positionH>
                      <wp:positionV relativeFrom="paragraph">
                        <wp:posOffset>355600</wp:posOffset>
                      </wp:positionV>
                      <wp:extent cx="1003300" cy="762000"/>
                      <wp:effectExtent l="0" t="0" r="0" b="0"/>
                      <wp:wrapNone/>
                      <wp:docPr id="1742" name="Rectangle 17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CE17C3-B848-A746-AB8B-EFD9C03426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BB43F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49B3A" id="Rectangle 1742" o:spid="_x0000_s2572" style="position:absolute;left:0;text-align:left;margin-left:-5pt;margin-top:28pt;width:79pt;height:60pt;z-index:25889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fN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upyfpVwU3Pj28MTpG2LjxR074eGy94EzgaaYMPxdSdAcdb/dWRRdT2fVTTyXEwX1YJWEXJB&#10;rDdfu8LJztNSyAic7QKYbUeEp1lPepi8z8o+9iQN92ud2Z+2ef0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4HbfNnAEAABUD&#10;AAAOAAAAAAAAAAAAAAAAAC4CAABkcnMvZTJvRG9jLnhtbFBLAQItABQABgAIAAAAIQBMN8142gAA&#10;AAoBAAAPAAAAAAAAAAAAAAAAAPYDAABkcnMvZG93bnJldi54bWxQSwUGAAAAAAQABADzAAAA/QQA&#10;AAAA&#10;" filled="f" stroked="f">
                      <v:textbox inset="2.16pt,1.44pt,0,1.44pt">
                        <w:txbxContent>
                          <w:p w14:paraId="70BB43F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94848" behindDoc="0" locked="0" layoutInCell="1" allowOverlap="1" wp14:anchorId="332B29D2" wp14:editId="19F01C3B">
                      <wp:simplePos x="0" y="0"/>
                      <wp:positionH relativeFrom="column">
                        <wp:posOffset>-63500</wp:posOffset>
                      </wp:positionH>
                      <wp:positionV relativeFrom="paragraph">
                        <wp:posOffset>355600</wp:posOffset>
                      </wp:positionV>
                      <wp:extent cx="1003300" cy="762000"/>
                      <wp:effectExtent l="0" t="0" r="0" b="0"/>
                      <wp:wrapNone/>
                      <wp:docPr id="1743" name="Rectangle 17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26D30C-BE90-8D4C-B24E-E3799CE5F0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E52C7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2B29D2" id="Rectangle 1743" o:spid="_x0000_s2573" style="position:absolute;left:0;text-align:left;margin-left:-5pt;margin-top:28pt;width:79pt;height:60pt;z-index:25889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fY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V/NFwk3NnW9Pj5C2LT5Q0L0fGi57EzgbaIINx78HAYqz/s6RRdViPqto5LmYLqslrSLk&#10;gljvPnaFk52npZARODsEMPuOCE+znvQweZ+Vve9JGu7HOrO/bPPmF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Ss32J0BAAAV&#10;AwAADgAAAAAAAAAAAAAAAAAuAgAAZHJzL2Uyb0RvYy54bWxQSwECLQAUAAYACAAAACEATDfNeNoA&#10;AAAKAQAADwAAAAAAAAAAAAAAAAD3AwAAZHJzL2Rvd25yZXYueG1sUEsFBgAAAAAEAAQA8wAAAP4E&#10;AAAAAA==&#10;" filled="f" stroked="f">
                      <v:textbox inset="2.16pt,1.44pt,0,1.44pt">
                        <w:txbxContent>
                          <w:p w14:paraId="37E52C7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95872" behindDoc="0" locked="0" layoutInCell="1" allowOverlap="1" wp14:anchorId="2B77CD17" wp14:editId="2E03B40A">
                      <wp:simplePos x="0" y="0"/>
                      <wp:positionH relativeFrom="column">
                        <wp:posOffset>-63500</wp:posOffset>
                      </wp:positionH>
                      <wp:positionV relativeFrom="paragraph">
                        <wp:posOffset>355600</wp:posOffset>
                      </wp:positionV>
                      <wp:extent cx="1003300" cy="762000"/>
                      <wp:effectExtent l="0" t="0" r="0" b="0"/>
                      <wp:wrapNone/>
                      <wp:docPr id="1744" name="Rectangle 17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1675DD-B956-EA44-9867-CEFF5C1F31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DB6B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7CD17" id="Rectangle 1744" o:spid="_x0000_s2574" style="position:absolute;left:0;text-align:left;margin-left:-5pt;margin-top:28pt;width:79pt;height:60pt;z-index:25889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Yc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bq57JOuKm59d3xBdK2xWcKevBjy+VgAmcjTbDl+HsvQHE2PDiyqLpeLioaeS7mdVXTKkIu&#10;iPX2a1c42XtaChmBs30As+uJ8DzrSQ+T91nZx56k4X6tM/vzNm/+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5hy2HJ0BAAAV&#10;AwAADgAAAAAAAAAAAAAAAAAuAgAAZHJzL2Uyb0RvYy54bWxQSwECLQAUAAYACAAAACEATDfNeNoA&#10;AAAKAQAADwAAAAAAAAAAAAAAAAD3AwAAZHJzL2Rvd25yZXYueG1sUEsFBgAAAAAEAAQA8wAAAP4E&#10;AAAAAA==&#10;" filled="f" stroked="f">
                      <v:textbox inset="2.16pt,1.44pt,0,1.44pt">
                        <w:txbxContent>
                          <w:p w14:paraId="51DB6BC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96896" behindDoc="0" locked="0" layoutInCell="1" allowOverlap="1" wp14:anchorId="5F1E9E73" wp14:editId="34B1922C">
                      <wp:simplePos x="0" y="0"/>
                      <wp:positionH relativeFrom="column">
                        <wp:posOffset>-63500</wp:posOffset>
                      </wp:positionH>
                      <wp:positionV relativeFrom="paragraph">
                        <wp:posOffset>355600</wp:posOffset>
                      </wp:positionV>
                      <wp:extent cx="1003300" cy="762000"/>
                      <wp:effectExtent l="0" t="0" r="0" b="0"/>
                      <wp:wrapNone/>
                      <wp:docPr id="1745" name="Rectangle 17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F1442-43C8-9D48-8F3B-06296072D4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A821E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E9E73" id="Rectangle 1745" o:spid="_x0000_s2575" style="position:absolute;left:0;text-align:left;margin-left:-5pt;margin-top:28pt;width:79pt;height:60pt;z-index:25889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YJnAEAABU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vky4qbnx7eEB0rbFewq690PDZW8CZwNNsOH4shOgOOv/OrKouprP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fKjYJnAEAABUD&#10;AAAOAAAAAAAAAAAAAAAAAC4CAABkcnMvZTJvRG9jLnhtbFBLAQItABQABgAIAAAAIQBMN8142gAA&#10;AAoBAAAPAAAAAAAAAAAAAAAAAPYDAABkcnMvZG93bnJldi54bWxQSwUGAAAAAAQABADzAAAA/QQA&#10;AAAA&#10;" filled="f" stroked="f">
                      <v:textbox inset="2.16pt,1.44pt,0,1.44pt">
                        <w:txbxContent>
                          <w:p w14:paraId="46A821E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97920" behindDoc="0" locked="0" layoutInCell="1" allowOverlap="1" wp14:anchorId="1B416725" wp14:editId="371EC305">
                      <wp:simplePos x="0" y="0"/>
                      <wp:positionH relativeFrom="column">
                        <wp:posOffset>-63500</wp:posOffset>
                      </wp:positionH>
                      <wp:positionV relativeFrom="paragraph">
                        <wp:posOffset>355600</wp:posOffset>
                      </wp:positionV>
                      <wp:extent cx="1003300" cy="762000"/>
                      <wp:effectExtent l="0" t="0" r="0" b="0"/>
                      <wp:wrapNone/>
                      <wp:docPr id="1746" name="Rectangle 17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E432B1-C39C-E94B-A220-1320B51102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0994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416725" id="Rectangle 1746" o:spid="_x0000_s2576" style="position:absolute;left:0;text-align:left;margin-left:-5pt;margin-top:28pt;width:79pt;height:60pt;z-index:25889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N0nA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rbg5uYe+vMT5m1LjxzsCFMn9eiiFBNPsJP086jQSDF+CWxRc3ezanjkpViumzWvIpaC&#10;We/fdlXQA/BS6IRSHCO6w8CEl0VPfpi9L8pe9yQP921d2F+3efcL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gYcN0nAEAABUD&#10;AAAOAAAAAAAAAAAAAAAAAC4CAABkcnMvZTJvRG9jLnhtbFBLAQItABQABgAIAAAAIQBMN8142gAA&#10;AAoBAAAPAAAAAAAAAAAAAAAAAPYDAABkcnMvZG93bnJldi54bWxQSwUGAAAAAAQABADzAAAA/QQA&#10;AAAA&#10;" filled="f" stroked="f">
                      <v:textbox inset="2.16pt,1.44pt,0,1.44pt">
                        <w:txbxContent>
                          <w:p w14:paraId="1E09946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98944" behindDoc="0" locked="0" layoutInCell="1" allowOverlap="1" wp14:anchorId="322C62B8" wp14:editId="6BD406C1">
                      <wp:simplePos x="0" y="0"/>
                      <wp:positionH relativeFrom="column">
                        <wp:posOffset>-63500</wp:posOffset>
                      </wp:positionH>
                      <wp:positionV relativeFrom="paragraph">
                        <wp:posOffset>355600</wp:posOffset>
                      </wp:positionV>
                      <wp:extent cx="1003300" cy="762000"/>
                      <wp:effectExtent l="0" t="0" r="0" b="0"/>
                      <wp:wrapNone/>
                      <wp:docPr id="1747" name="Rectangle 17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03344C-29DB-2B48-87E7-381302440B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BA261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C62B8" id="Rectangle 1747" o:spid="_x0000_s2577" style="position:absolute;left:0;text-align:left;margin-left:-5pt;margin-top:28pt;width:79pt;height:60pt;z-index:25889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ZV0NhnAEAABUD&#10;AAAOAAAAAAAAAAAAAAAAAC4CAABkcnMvZTJvRG9jLnhtbFBLAQItABQABgAIAAAAIQBMN8142gAA&#10;AAoBAAAPAAAAAAAAAAAAAAAAAPYDAABkcnMvZG93bnJldi54bWxQSwUGAAAAAAQABADzAAAA/QQA&#10;AAAA&#10;" filled="f" stroked="f">
                      <v:textbox inset="2.16pt,1.44pt,0,1.44pt">
                        <w:txbxContent>
                          <w:p w14:paraId="3BBA261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899968" behindDoc="0" locked="0" layoutInCell="1" allowOverlap="1" wp14:anchorId="4014191E" wp14:editId="5E14693E">
                      <wp:simplePos x="0" y="0"/>
                      <wp:positionH relativeFrom="column">
                        <wp:posOffset>-63500</wp:posOffset>
                      </wp:positionH>
                      <wp:positionV relativeFrom="paragraph">
                        <wp:posOffset>355600</wp:posOffset>
                      </wp:positionV>
                      <wp:extent cx="1003300" cy="762000"/>
                      <wp:effectExtent l="0" t="0" r="0" b="0"/>
                      <wp:wrapNone/>
                      <wp:docPr id="1748" name="Rectangle 1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41E65F-41D4-9946-87EB-FA9C731841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66BB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4191E" id="Rectangle 1748" o:spid="_x0000_s2578" style="position:absolute;left:0;text-align:left;margin-left:-5pt;margin-top:28pt;width:79pt;height:60pt;z-index:25889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Nf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rbJ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gzDX50BAAAV&#10;AwAADgAAAAAAAAAAAAAAAAAuAgAAZHJzL2Uyb0RvYy54bWxQSwECLQAUAAYACAAAACEATDfNeNoA&#10;AAAKAQAADwAAAAAAAAAAAAAAAAD3AwAAZHJzL2Rvd25yZXYueG1sUEsFBgAAAAAEAAQA8wAAAP4E&#10;AAAAAA==&#10;" filled="f" stroked="f">
                      <v:textbox inset="2.16pt,1.44pt,0,1.44pt">
                        <w:txbxContent>
                          <w:p w14:paraId="2A66BB4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00992" behindDoc="0" locked="0" layoutInCell="1" allowOverlap="1" wp14:anchorId="50164517" wp14:editId="01656DD5">
                      <wp:simplePos x="0" y="0"/>
                      <wp:positionH relativeFrom="column">
                        <wp:posOffset>-63500</wp:posOffset>
                      </wp:positionH>
                      <wp:positionV relativeFrom="paragraph">
                        <wp:posOffset>355600</wp:posOffset>
                      </wp:positionV>
                      <wp:extent cx="1003300" cy="762000"/>
                      <wp:effectExtent l="0" t="0" r="0" b="0"/>
                      <wp:wrapNone/>
                      <wp:docPr id="1749" name="Rectangle 17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A22624-A3C3-AB4C-8720-72918DB5B7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C6B2A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64517" id="Rectangle 1749" o:spid="_x0000_s2579" style="position:absolute;left:0;text-align:left;margin-left:-5pt;margin-top:28pt;width:79pt;height:60pt;z-index:25890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NK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naV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zpDSp0BAAAV&#10;AwAADgAAAAAAAAAAAAAAAAAuAgAAZHJzL2Uyb0RvYy54bWxQSwECLQAUAAYACAAAACEATDfNeNoA&#10;AAAKAQAADwAAAAAAAAAAAAAAAAD3AwAAZHJzL2Rvd25yZXYueG1sUEsFBgAAAAAEAAQA8wAAAP4E&#10;AAAAAA==&#10;" filled="f" stroked="f">
                      <v:textbox inset="2.16pt,1.44pt,0,1.44pt">
                        <w:txbxContent>
                          <w:p w14:paraId="0EC6B2A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02016" behindDoc="0" locked="0" layoutInCell="1" allowOverlap="1" wp14:anchorId="2B333C21" wp14:editId="679676DC">
                      <wp:simplePos x="0" y="0"/>
                      <wp:positionH relativeFrom="column">
                        <wp:posOffset>-63500</wp:posOffset>
                      </wp:positionH>
                      <wp:positionV relativeFrom="paragraph">
                        <wp:posOffset>355600</wp:posOffset>
                      </wp:positionV>
                      <wp:extent cx="1003300" cy="762000"/>
                      <wp:effectExtent l="0" t="0" r="0" b="0"/>
                      <wp:wrapNone/>
                      <wp:docPr id="1750" name="Rectangle 17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D4380A-FB42-004C-BD84-DDC070CCCC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66D72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333C21" id="Rectangle 1750" o:spid="_x0000_s2580" style="position:absolute;left:0;text-align:left;margin-left:-5pt;margin-top:28pt;width:79pt;height:60pt;z-index:25890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MinAEAABUDAAAOAAAAZHJzL2Uyb0RvYy54bWysUsFO4zAQvSPxD5bvNGlalj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l8FlqWk4UizyBaJ/V2Ib79+/EL3Ts+nLI6b&#10;kZmWNurycp5wU3MD7eEB07bFewq6h6Hhsjees4Em2PDwshOoOOv/ObKouprPKhp5LqaLakGriLkg&#10;1pvPXeFkB7QUMiJnO49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EusMinAEAABUD&#10;AAAOAAAAAAAAAAAAAAAAAC4CAABkcnMvZTJvRG9jLnhtbFBLAQItABQABgAIAAAAIQBMN8142gAA&#10;AAoBAAAPAAAAAAAAAAAAAAAAAPYDAABkcnMvZG93bnJldi54bWxQSwUGAAAAAAQABADzAAAA/QQA&#10;AAAA&#10;" filled="f" stroked="f">
                      <v:textbox inset="2.16pt,1.44pt,0,1.44pt">
                        <w:txbxContent>
                          <w:p w14:paraId="4E66D72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03040" behindDoc="0" locked="0" layoutInCell="1" allowOverlap="1" wp14:anchorId="125AB618" wp14:editId="3D08828C">
                      <wp:simplePos x="0" y="0"/>
                      <wp:positionH relativeFrom="column">
                        <wp:posOffset>-63500</wp:posOffset>
                      </wp:positionH>
                      <wp:positionV relativeFrom="paragraph">
                        <wp:posOffset>355600</wp:posOffset>
                      </wp:positionV>
                      <wp:extent cx="1003300" cy="762000"/>
                      <wp:effectExtent l="0" t="0" r="0" b="0"/>
                      <wp:wrapNone/>
                      <wp:docPr id="1751" name="Rectangle 1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70131A-C616-7249-9A12-8500E97B21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A43B1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AB618" id="Rectangle 1751" o:spid="_x0000_s2581" style="position:absolute;left:0;text-align:left;margin-left:-5pt;margin-top:28pt;width:79pt;height:60pt;z-index:25890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M3nAEAABUDAAAOAAAAZHJzL2Uyb0RvYy54bWysUsFO4zAQvSPxD5bvNGlKlz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1dLmeUE0pxuuwxxL8KLEtJw5FmkS0S+7sQ3379+IXunZ5PWRw3&#10;IzMtbdR8Pk+4qbmB9vCAadviPQXdw9Bw2RvP2UATbHh42QlUnPX/HFlUXV3OKhp5LqaLakGriLkg&#10;1pvPXeFkB7QUMiJnO49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9jEM3nAEAABUD&#10;AAAOAAAAAAAAAAAAAAAAAC4CAABkcnMvZTJvRG9jLnhtbFBLAQItABQABgAIAAAAIQBMN8142gAA&#10;AAoBAAAPAAAAAAAAAAAAAAAAAPYDAABkcnMvZG93bnJldi54bWxQSwUGAAAAAAQABADzAAAA/QQA&#10;AAAA&#10;" filled="f" stroked="f">
                      <v:textbox inset="2.16pt,1.44pt,0,1.44pt">
                        <w:txbxContent>
                          <w:p w14:paraId="18A43B1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04064" behindDoc="0" locked="0" layoutInCell="1" allowOverlap="1" wp14:anchorId="0A8507CF" wp14:editId="2C894699">
                      <wp:simplePos x="0" y="0"/>
                      <wp:positionH relativeFrom="column">
                        <wp:posOffset>-63500</wp:posOffset>
                      </wp:positionH>
                      <wp:positionV relativeFrom="paragraph">
                        <wp:posOffset>355600</wp:posOffset>
                      </wp:positionV>
                      <wp:extent cx="1003300" cy="762000"/>
                      <wp:effectExtent l="0" t="0" r="0" b="0"/>
                      <wp:wrapNone/>
                      <wp:docPr id="1752" name="Rectangle 1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1D5F91-7EE8-4045-838F-F3FAD615B4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7254A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507CF" id="Rectangle 1752" o:spid="_x0000_s2582" style="position:absolute;left:0;text-align:left;margin-left:-5pt;margin-top:28pt;width:79pt;height:60pt;z-index:25890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tfDCZ0BAAAV&#10;AwAADgAAAAAAAAAAAAAAAAAuAgAAZHJzL2Uyb0RvYy54bWxQSwECLQAUAAYACAAAACEATDfNeNoA&#10;AAAKAQAADwAAAAAAAAAAAAAAAAD3AwAAZHJzL2Rvd25yZXYueG1sUEsFBgAAAAAEAAQA8wAAAP4E&#10;AAAAAA==&#10;" filled="f" stroked="f">
                      <v:textbox inset="2.16pt,1.44pt,0,1.44pt">
                        <w:txbxContent>
                          <w:p w14:paraId="7C7254A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05088" behindDoc="0" locked="0" layoutInCell="1" allowOverlap="1" wp14:anchorId="2966307A" wp14:editId="505E8A71">
                      <wp:simplePos x="0" y="0"/>
                      <wp:positionH relativeFrom="column">
                        <wp:posOffset>-63500</wp:posOffset>
                      </wp:positionH>
                      <wp:positionV relativeFrom="paragraph">
                        <wp:posOffset>355600</wp:posOffset>
                      </wp:positionV>
                      <wp:extent cx="1003300" cy="762000"/>
                      <wp:effectExtent l="0" t="0" r="0" b="0"/>
                      <wp:wrapNone/>
                      <wp:docPr id="1753" name="Rectangle 17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A12EAA-FCC5-2245-BEF1-20A763058F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3B15C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66307A" id="Rectangle 1753" o:spid="_x0000_s2583" style="position:absolute;left:0;text-align:left;margin-left:-5pt;margin-top:28pt;width:79pt;height:60pt;z-index:25890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McnAEAABUDAAAOAAAAZHJzL2Uyb0RvYy54bWysUstO6zAQ3SPxD5b3NGkKt23UlA3i6kro&#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1/lLUtJw4FmkS0S+zuMb79+/EL3Ts+nLI6b&#10;kZmWNurqap5wU3Pj28MDpG2L9xR074eGy94EzgaaYMPxZSdAcdb/c2RRNb+cVTTyXEwX1YJWEXJB&#10;rDefu8LJztNSyAic7QKYbUeEp1lPepi8z8re9yQN93Od2Z+2ef0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P4UMcnAEAABUD&#10;AAAOAAAAAAAAAAAAAAAAAC4CAABkcnMvZTJvRG9jLnhtbFBLAQItABQABgAIAAAAIQBMN8142gAA&#10;AAoBAAAPAAAAAAAAAAAAAAAAAPYDAABkcnMvZG93bnJldi54bWxQSwUGAAAAAAQABADzAAAA/QQA&#10;AAAA&#10;" filled="f" stroked="f">
                      <v:textbox inset="2.16pt,1.44pt,0,1.44pt">
                        <w:txbxContent>
                          <w:p w14:paraId="033B15C2"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06112" behindDoc="0" locked="0" layoutInCell="1" allowOverlap="1" wp14:anchorId="55F1EDE3" wp14:editId="3D3FF954">
                      <wp:simplePos x="0" y="0"/>
                      <wp:positionH relativeFrom="column">
                        <wp:posOffset>-63500</wp:posOffset>
                      </wp:positionH>
                      <wp:positionV relativeFrom="paragraph">
                        <wp:posOffset>355600</wp:posOffset>
                      </wp:positionV>
                      <wp:extent cx="1003300" cy="762000"/>
                      <wp:effectExtent l="0" t="0" r="0" b="0"/>
                      <wp:wrapNone/>
                      <wp:docPr id="1754" name="Rectangle 1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35F67C-6B9F-464D-B652-257101CED7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DC97A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1EDE3" id="Rectangle 1754" o:spid="_x0000_s2584" style="position:absolute;left:0;text-align:left;margin-left:-5pt;margin-top:28pt;width:79pt;height:60pt;z-index:25890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aNbC2J0BAAAV&#10;AwAADgAAAAAAAAAAAAAAAAAuAgAAZHJzL2Uyb0RvYy54bWxQSwECLQAUAAYACAAAACEATDfNeNoA&#10;AAAKAQAADwAAAAAAAAAAAAAAAAD3AwAAZHJzL2Rvd25yZXYueG1sUEsFBgAAAAAEAAQA8wAAAP4E&#10;AAAAAA==&#10;" filled="f" stroked="f">
                      <v:textbox inset="2.16pt,1.44pt,0,1.44pt">
                        <w:txbxContent>
                          <w:p w14:paraId="7EDC97A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07136" behindDoc="0" locked="0" layoutInCell="1" allowOverlap="1" wp14:anchorId="5A4CD984" wp14:editId="51417A2A">
                      <wp:simplePos x="0" y="0"/>
                      <wp:positionH relativeFrom="column">
                        <wp:posOffset>-63500</wp:posOffset>
                      </wp:positionH>
                      <wp:positionV relativeFrom="paragraph">
                        <wp:posOffset>355600</wp:posOffset>
                      </wp:positionV>
                      <wp:extent cx="1003300" cy="762000"/>
                      <wp:effectExtent l="0" t="0" r="0" b="0"/>
                      <wp:wrapNone/>
                      <wp:docPr id="1755" name="Rectangle 17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1ADBFE-916F-7949-AF48-FDEF8F6679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E41F2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4CD984" id="Rectangle 1755" o:spid="_x0000_s2585" style="position:absolute;left:0;text-align:left;margin-left:-5pt;margin-top:28pt;width:79pt;height:60pt;z-index:25890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LN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naT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keBCzZ0BAAAV&#10;AwAADgAAAAAAAAAAAAAAAAAuAgAAZHJzL2Uyb0RvYy54bWxQSwECLQAUAAYACAAAACEATDfNeNoA&#10;AAAKAQAADwAAAAAAAAAAAAAAAAD3AwAAZHJzL2Rvd25yZXYueG1sUEsFBgAAAAAEAAQA8wAAAP4E&#10;AAAAAA==&#10;" filled="f" stroked="f">
                      <v:textbox inset="2.16pt,1.44pt,0,1.44pt">
                        <w:txbxContent>
                          <w:p w14:paraId="68E41F2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08160" behindDoc="0" locked="0" layoutInCell="1" allowOverlap="1" wp14:anchorId="57F87599" wp14:editId="71C44E56">
                      <wp:simplePos x="0" y="0"/>
                      <wp:positionH relativeFrom="column">
                        <wp:posOffset>-63500</wp:posOffset>
                      </wp:positionH>
                      <wp:positionV relativeFrom="paragraph">
                        <wp:posOffset>355600</wp:posOffset>
                      </wp:positionV>
                      <wp:extent cx="1003300" cy="762000"/>
                      <wp:effectExtent l="0" t="0" r="0" b="0"/>
                      <wp:wrapNone/>
                      <wp:docPr id="1756" name="Rectangle 17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C98858-3C59-5F45-9DB9-71FB664E8B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9158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F87599" id="Rectangle 1756" o:spid="_x0000_s2586" style="position:absolute;left:0;text-align:left;margin-left:-5pt;margin-top:28pt;width:79pt;height:60pt;z-index:25890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jnA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bbg5uYe+vMT5m1LjxzsCFMn9eiiFBNPsJP086jQSDF+CWxRc3ezanjkpViumzWvIpaC&#10;We/fdlXQA/BS6IRSHCO6w8CEl0VPfpi9L8pe9yQP921d2F+3efcL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zOC/jnAEAABUD&#10;AAAOAAAAAAAAAAAAAAAAAC4CAABkcnMvZTJvRG9jLnhtbFBLAQItABQABgAIAAAAIQBMN8142gAA&#10;AAoBAAAPAAAAAAAAAAAAAAAAAPYDAABkcnMvZG93bnJldi54bWxQSwUGAAAAAAQABADzAAAA/QQA&#10;AAAA&#10;" filled="f" stroked="f">
                      <v:textbox inset="2.16pt,1.44pt,0,1.44pt">
                        <w:txbxContent>
                          <w:p w14:paraId="3559158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09184" behindDoc="0" locked="0" layoutInCell="1" allowOverlap="1" wp14:anchorId="12FE3EB1" wp14:editId="3EB7D31C">
                      <wp:simplePos x="0" y="0"/>
                      <wp:positionH relativeFrom="column">
                        <wp:posOffset>-63500</wp:posOffset>
                      </wp:positionH>
                      <wp:positionV relativeFrom="paragraph">
                        <wp:posOffset>355600</wp:posOffset>
                      </wp:positionV>
                      <wp:extent cx="1003300" cy="762000"/>
                      <wp:effectExtent l="0" t="0" r="0" b="0"/>
                      <wp:wrapNone/>
                      <wp:docPr id="1757" name="Rectangle 1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BF2732-02E2-EC4A-83E7-1903705379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DCB5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FE3EB1" id="Rectangle 1757" o:spid="_x0000_s2587" style="position:absolute;left:0;text-align:left;margin-left:-5pt;margin-top:28pt;width:79pt;height:60pt;z-index:25890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KDq/2nAEAABUD&#10;AAAOAAAAAAAAAAAAAAAAAC4CAABkcnMvZTJvRG9jLnhtbFBLAQItABQABgAIAAAAIQBMN8142gAA&#10;AAoBAAAPAAAAAAAAAAAAAAAAAPYDAABkcnMvZG93bnJldi54bWxQSwUGAAAAAAQABADzAAAA/QQA&#10;AAAA&#10;" filled="f" stroked="f">
                      <v:textbox inset="2.16pt,1.44pt,0,1.44pt">
                        <w:txbxContent>
                          <w:p w14:paraId="0FDCB58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10208" behindDoc="0" locked="0" layoutInCell="1" allowOverlap="1" wp14:anchorId="2D2AA59A" wp14:editId="581FC2E9">
                      <wp:simplePos x="0" y="0"/>
                      <wp:positionH relativeFrom="column">
                        <wp:posOffset>-63500</wp:posOffset>
                      </wp:positionH>
                      <wp:positionV relativeFrom="paragraph">
                        <wp:posOffset>355600</wp:posOffset>
                      </wp:positionV>
                      <wp:extent cx="1003300" cy="762000"/>
                      <wp:effectExtent l="0" t="0" r="0" b="0"/>
                      <wp:wrapNone/>
                      <wp:docPr id="1758" name="Rectangle 1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901EFD-6805-0640-B2E6-95523A2AD8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80977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AA59A" id="Rectangle 1758" o:spid="_x0000_s2588" style="position:absolute;left:0;text-align:left;margin-left:-5pt;margin-top:28pt;width:79pt;height:60pt;z-index:25891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I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bbJ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gVUvyJ0BAAAV&#10;AwAADgAAAAAAAAAAAAAAAAAuAgAAZHJzL2Uyb0RvYy54bWxQSwECLQAUAAYACAAAACEATDfNeNoA&#10;AAAKAQAADwAAAAAAAAAAAAAAAAD3AwAAZHJzL2Rvd25yZXYueG1sUEsFBgAAAAAEAAQA8wAAAP4E&#10;AAAAAA==&#10;" filled="f" stroked="f">
                      <v:textbox inset="2.16pt,1.44pt,0,1.44pt">
                        <w:txbxContent>
                          <w:p w14:paraId="4F80977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11232" behindDoc="0" locked="0" layoutInCell="1" allowOverlap="1" wp14:anchorId="558546CD" wp14:editId="74F9FE5C">
                      <wp:simplePos x="0" y="0"/>
                      <wp:positionH relativeFrom="column">
                        <wp:posOffset>-63500</wp:posOffset>
                      </wp:positionH>
                      <wp:positionV relativeFrom="paragraph">
                        <wp:posOffset>355600</wp:posOffset>
                      </wp:positionV>
                      <wp:extent cx="1003300" cy="762000"/>
                      <wp:effectExtent l="0" t="0" r="0" b="0"/>
                      <wp:wrapNone/>
                      <wp:docPr id="1759" name="Rectangle 1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96194A-8CCA-8741-9009-157832EF80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EBAE7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546CD" id="Rectangle 1759" o:spid="_x0000_s2589" style="position:absolute;left:0;text-align:left;margin-left:-5pt;margin-top:28pt;width:79pt;height:60pt;z-index:25891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d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XaV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eGOv3Z0BAAAV&#10;AwAADgAAAAAAAAAAAAAAAAAuAgAAZHJzL2Uyb0RvYy54bWxQSwECLQAUAAYACAAAACEATDfNeNoA&#10;AAAKAQAADwAAAAAAAAAAAAAAAAD3AwAAZHJzL2Rvd25yZXYueG1sUEsFBgAAAAAEAAQA8wAAAP4E&#10;AAAAAA==&#10;" filled="f" stroked="f">
                      <v:textbox inset="2.16pt,1.44pt,0,1.44pt">
                        <w:txbxContent>
                          <w:p w14:paraId="38EBAE7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12256" behindDoc="0" locked="0" layoutInCell="1" allowOverlap="1" wp14:anchorId="35A01219" wp14:editId="58E31A87">
                      <wp:simplePos x="0" y="0"/>
                      <wp:positionH relativeFrom="column">
                        <wp:posOffset>-63500</wp:posOffset>
                      </wp:positionH>
                      <wp:positionV relativeFrom="paragraph">
                        <wp:posOffset>355600</wp:posOffset>
                      </wp:positionV>
                      <wp:extent cx="1003300" cy="762000"/>
                      <wp:effectExtent l="0" t="0" r="0" b="0"/>
                      <wp:wrapNone/>
                      <wp:docPr id="1760" name="Rectangle 1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B62256-1BAF-D142-9DC7-2991B1DC73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C6581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01219" id="Rectangle 1760" o:spid="_x0000_s2590" style="position:absolute;left:0;text-align:left;margin-left:-5pt;margin-top:28pt;width:79pt;height:60pt;z-index:25891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1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uryap5wU3Pj28MTpG2LjxR074eGy94EzgaaYMPxdSdAcdb/dWRRdT2fVTTyXEwX1YJWEXJB&#10;rDdfu8LJztNSyAic7QKYbUeEp1lPepi8z8o+9iQN92ud2Z+2ef0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X4y+1nAEAABUD&#10;AAAOAAAAAAAAAAAAAAAAAC4CAABkcnMvZTJvRG9jLnhtbFBLAQItABQABgAIAAAAIQBMN8142gAA&#10;AAoBAAAPAAAAAAAAAAAAAAAAAPYDAABkcnMvZG93bnJldi54bWxQSwUGAAAAAAQABADzAAAA/QQA&#10;AAAA&#10;" filled="f" stroked="f">
                      <v:textbox inset="2.16pt,1.44pt,0,1.44pt">
                        <w:txbxContent>
                          <w:p w14:paraId="0DC6581A"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13280" behindDoc="0" locked="0" layoutInCell="1" allowOverlap="1" wp14:anchorId="1B7D97E5" wp14:editId="3C38E06B">
                      <wp:simplePos x="0" y="0"/>
                      <wp:positionH relativeFrom="column">
                        <wp:posOffset>-63500</wp:posOffset>
                      </wp:positionH>
                      <wp:positionV relativeFrom="paragraph">
                        <wp:posOffset>355600</wp:posOffset>
                      </wp:positionV>
                      <wp:extent cx="1003300" cy="762000"/>
                      <wp:effectExtent l="0" t="0" r="0" b="0"/>
                      <wp:wrapNone/>
                      <wp:docPr id="1761" name="Rectangle 1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DE6497-BB60-A04A-979A-795800237F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6F56F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7D97E5" id="Rectangle 1761" o:spid="_x0000_s2591" style="position:absolute;left:0;text-align:left;margin-left:-5pt;margin-top:28pt;width:79pt;height:60pt;z-index:25891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btWvoJ0BAAAV&#10;AwAADgAAAAAAAAAAAAAAAAAuAgAAZHJzL2Uyb0RvYy54bWxQSwECLQAUAAYACAAAACEATDfNeNoA&#10;AAAKAQAADwAAAAAAAAAAAAAAAAD3AwAAZHJzL2Rvd25yZXYueG1sUEsFBgAAAAAEAAQA8wAAAP4E&#10;AAAAAA==&#10;" filled="f" stroked="f">
                      <v:textbox inset="2.16pt,1.44pt,0,1.44pt">
                        <w:txbxContent>
                          <w:p w14:paraId="4C6F56F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14304" behindDoc="0" locked="0" layoutInCell="1" allowOverlap="1" wp14:anchorId="6D06337F" wp14:editId="21F28C0B">
                      <wp:simplePos x="0" y="0"/>
                      <wp:positionH relativeFrom="column">
                        <wp:posOffset>-63500</wp:posOffset>
                      </wp:positionH>
                      <wp:positionV relativeFrom="paragraph">
                        <wp:posOffset>355600</wp:posOffset>
                      </wp:positionV>
                      <wp:extent cx="1003300" cy="762000"/>
                      <wp:effectExtent l="0" t="0" r="0" b="0"/>
                      <wp:wrapNone/>
                      <wp:docPr id="1762" name="Rectangle 1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D6E16A1-FE94-2442-8290-D1CC87E4C3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916B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6337F" id="Rectangle 1762" o:spid="_x0000_s2592" style="position:absolute;left:0;text-align:left;margin-left:-5pt;margin-top:28pt;width:79pt;height:60pt;z-index:25891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lji+enAEAABUD&#10;AAAOAAAAAAAAAAAAAAAAAC4CAABkcnMvZTJvRG9jLnhtbFBLAQItABQABgAIAAAAIQBMN8142gAA&#10;AAoBAAAPAAAAAAAAAAAAAAAAAPYDAABkcnMvZG93bnJldi54bWxQSwUGAAAAAAQABADzAAAA/QQA&#10;AAAA&#10;" filled="f" stroked="f">
                      <v:textbox inset="2.16pt,1.44pt,0,1.44pt">
                        <w:txbxContent>
                          <w:p w14:paraId="23916B4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15328" behindDoc="0" locked="0" layoutInCell="1" allowOverlap="1" wp14:anchorId="70F3540A" wp14:editId="41EBFFDD">
                      <wp:simplePos x="0" y="0"/>
                      <wp:positionH relativeFrom="column">
                        <wp:posOffset>-63500</wp:posOffset>
                      </wp:positionH>
                      <wp:positionV relativeFrom="paragraph">
                        <wp:posOffset>355600</wp:posOffset>
                      </wp:positionV>
                      <wp:extent cx="1003300" cy="762000"/>
                      <wp:effectExtent l="0" t="0" r="0" b="0"/>
                      <wp:wrapNone/>
                      <wp:docPr id="1763" name="Rectangle 1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C97649-8B07-E34F-A228-6815EAF2B8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99DE8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F3540A" id="Rectangle 1763" o:spid="_x0000_s2593" style="position:absolute;left:0;text-align:left;margin-left:-5pt;margin-top:28pt;width:79pt;height:60pt;z-index:25891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cuK+LnAEAABUD&#10;AAAOAAAAAAAAAAAAAAAAAC4CAABkcnMvZTJvRG9jLnhtbFBLAQItABQABgAIAAAAIQBMN8142gAA&#10;AAoBAAAPAAAAAAAAAAAAAAAAAPYDAABkcnMvZG93bnJldi54bWxQSwUGAAAAAAQABADzAAAA/QQA&#10;AAAA&#10;" filled="f" stroked="f">
                      <v:textbox inset="2.16pt,1.44pt,0,1.44pt">
                        <w:txbxContent>
                          <w:p w14:paraId="3799DE85"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16352" behindDoc="0" locked="0" layoutInCell="1" allowOverlap="1" wp14:anchorId="15C3A16C" wp14:editId="0D146170">
                      <wp:simplePos x="0" y="0"/>
                      <wp:positionH relativeFrom="column">
                        <wp:posOffset>-63500</wp:posOffset>
                      </wp:positionH>
                      <wp:positionV relativeFrom="paragraph">
                        <wp:posOffset>355600</wp:posOffset>
                      </wp:positionV>
                      <wp:extent cx="1003300" cy="762000"/>
                      <wp:effectExtent l="0" t="0" r="0" b="0"/>
                      <wp:wrapNone/>
                      <wp:docPr id="1764" name="Rectangle 1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8E2AD8-EADF-854B-8691-A0D8BCFCF5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55F4C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C3A16C" id="Rectangle 1764" o:spid="_x0000_s2594" style="position:absolute;left:0;text-align:left;margin-left:-5pt;margin-top:28pt;width:79pt;height:60pt;z-index:25891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48uT50BAAAV&#10;AwAADgAAAAAAAAAAAAAAAAAuAgAAZHJzL2Uyb0RvYy54bWxQSwECLQAUAAYACAAAACEATDfNeNoA&#10;AAAKAQAADwAAAAAAAAAAAAAAAAD3AwAAZHJzL2Rvd25yZXYueG1sUEsFBgAAAAAEAAQA8wAAAP4E&#10;AAAAAA==&#10;" filled="f" stroked="f">
                      <v:textbox inset="2.16pt,1.44pt,0,1.44pt">
                        <w:txbxContent>
                          <w:p w14:paraId="3255F4C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17376" behindDoc="0" locked="0" layoutInCell="1" allowOverlap="1" wp14:anchorId="61EAB7D0" wp14:editId="049A9443">
                      <wp:simplePos x="0" y="0"/>
                      <wp:positionH relativeFrom="column">
                        <wp:posOffset>-63500</wp:posOffset>
                      </wp:positionH>
                      <wp:positionV relativeFrom="paragraph">
                        <wp:posOffset>355600</wp:posOffset>
                      </wp:positionV>
                      <wp:extent cx="1003300" cy="762000"/>
                      <wp:effectExtent l="0" t="0" r="0" b="0"/>
                      <wp:wrapNone/>
                      <wp:docPr id="1765" name="Rectangle 1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05ADE9-A784-B94A-9F6D-376619D166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C7D96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AB7D0" id="Rectangle 1765" o:spid="_x0000_s2595" style="position:absolute;left:0;text-align:left;margin-left:-5pt;margin-top:28pt;width:79pt;height:60pt;z-index:25891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5a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XaT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rmuWp0BAAAV&#10;AwAADgAAAAAAAAAAAAAAAAAuAgAAZHJzL2Uyb0RvYy54bWxQSwECLQAUAAYACAAAACEATDfNeNoA&#10;AAAKAQAADwAAAAAAAAAAAAAAAAD3AwAAZHJzL2Rvd25yZXYueG1sUEsFBgAAAAAEAAQA8wAAAP4E&#10;AAAAAA==&#10;" filled="f" stroked="f">
                      <v:textbox inset="2.16pt,1.44pt,0,1.44pt">
                        <w:txbxContent>
                          <w:p w14:paraId="3CC7D96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18400" behindDoc="0" locked="0" layoutInCell="1" allowOverlap="1" wp14:anchorId="39367ED2" wp14:editId="7AAC05C4">
                      <wp:simplePos x="0" y="0"/>
                      <wp:positionH relativeFrom="column">
                        <wp:posOffset>-63500</wp:posOffset>
                      </wp:positionH>
                      <wp:positionV relativeFrom="paragraph">
                        <wp:posOffset>355600</wp:posOffset>
                      </wp:positionV>
                      <wp:extent cx="1003300" cy="762000"/>
                      <wp:effectExtent l="0" t="0" r="0" b="0"/>
                      <wp:wrapNone/>
                      <wp:docPr id="1766" name="Rectangle 1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162490-D06C-0F4E-A6C9-3D99E50DE2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7B39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367ED2" id="Rectangle 1766" o:spid="_x0000_s2596" style="position:absolute;left:0;text-align:left;margin-left:-5pt;margin-top:28pt;width:79pt;height:60pt;z-index:25891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lsnmw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nnFTc+PbwwOkbYv3FHTvh4bL3gTOBppgw/FlJ0Bx1v91ZFE1v5xVNPJcTBfVglYRckGs&#10;N5+7wsnO01LICJztAphtR4SnWU96mLzPyt73JA33c53Zn7Z5/Qo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P3yWyebAQAAFQMA&#10;AA4AAAAAAAAAAAAAAAAALgIAAGRycy9lMm9Eb2MueG1sUEsBAi0AFAAGAAgAAAAhAEw3zXjaAAAA&#10;CgEAAA8AAAAAAAAAAAAAAAAA9QMAAGRycy9kb3ducmV2LnhtbFBLBQYAAAAABAAEAPMAAAD8BAAA&#10;AAA=&#10;" filled="f" stroked="f">
                      <v:textbox inset="2.16pt,1.44pt,0,1.44pt">
                        <w:txbxContent>
                          <w:p w14:paraId="397B39B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19424" behindDoc="0" locked="0" layoutInCell="1" allowOverlap="1" wp14:anchorId="34663B59" wp14:editId="50FF84A5">
                      <wp:simplePos x="0" y="0"/>
                      <wp:positionH relativeFrom="column">
                        <wp:posOffset>-63500</wp:posOffset>
                      </wp:positionH>
                      <wp:positionV relativeFrom="paragraph">
                        <wp:posOffset>355600</wp:posOffset>
                      </wp:positionV>
                      <wp:extent cx="1003300" cy="762000"/>
                      <wp:effectExtent l="0" t="0" r="0" b="0"/>
                      <wp:wrapNone/>
                      <wp:docPr id="1767" name="Rectangle 1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7ACEB0-81A0-3544-A788-5CAF081EBE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6E62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63B59" id="Rectangle 1767" o:spid="_x0000_s2597" style="position:absolute;left:0;text-align:left;margin-left:-5pt;margin-top:28pt;width:79pt;height:60pt;z-index:25891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ATE2zKbAQAAFQMA&#10;AA4AAAAAAAAAAAAAAAAALgIAAGRycy9lMm9Eb2MueG1sUEsBAi0AFAAGAAgAAAAhAEw3zXjaAAAA&#10;CgEAAA8AAAAAAAAAAAAAAAAA9QMAAGRycy9kb3ducmV2LnhtbFBLBQYAAAAABAAEAPMAAAD8BAAA&#10;AAA=&#10;" filled="f" stroked="f">
                      <v:textbox inset="2.16pt,1.44pt,0,1.44pt">
                        <w:txbxContent>
                          <w:p w14:paraId="186E625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20448" behindDoc="0" locked="0" layoutInCell="1" allowOverlap="1" wp14:anchorId="75909A6F" wp14:editId="47819520">
                      <wp:simplePos x="0" y="0"/>
                      <wp:positionH relativeFrom="column">
                        <wp:posOffset>-63500</wp:posOffset>
                      </wp:positionH>
                      <wp:positionV relativeFrom="paragraph">
                        <wp:posOffset>355600</wp:posOffset>
                      </wp:positionV>
                      <wp:extent cx="1003300" cy="762000"/>
                      <wp:effectExtent l="0" t="0" r="0" b="0"/>
                      <wp:wrapNone/>
                      <wp:docPr id="1768" name="Rectangle 1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49A07F5-1B1F-3443-8870-2523529F6A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6E53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09A6F" id="Rectangle 1768" o:spid="_x0000_s2598" style="position:absolute;left:0;text-align:left;margin-left:-5pt;margin-top:28pt;width:79pt;height:60pt;z-index:25892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sM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XiXc1Nz49vAAadviPQXd+6HhsjeBs4Em2HB82QlQnPV/HVlUzS9nFY08F9NFtaBVhFwQ&#10;683nrnCy87QUMgJnuwB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Pn1sMnAEAABUD&#10;AAAOAAAAAAAAAAAAAAAAAC4CAABkcnMvZTJvRG9jLnhtbFBLAQItABQABgAIAAAAIQBMN8142gAA&#10;AAoBAAAPAAAAAAAAAAAAAAAAAPYDAABkcnMvZG93bnJldi54bWxQSwUGAAAAAAQABADzAAAA/QQA&#10;AAAA&#10;" filled="f" stroked="f">
                      <v:textbox inset="2.16pt,1.44pt,0,1.44pt">
                        <w:txbxContent>
                          <w:p w14:paraId="426E530F"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21472" behindDoc="0" locked="0" layoutInCell="1" allowOverlap="1" wp14:anchorId="5142CFC1" wp14:editId="0B2904DF">
                      <wp:simplePos x="0" y="0"/>
                      <wp:positionH relativeFrom="column">
                        <wp:posOffset>-63500</wp:posOffset>
                      </wp:positionH>
                      <wp:positionV relativeFrom="paragraph">
                        <wp:posOffset>355600</wp:posOffset>
                      </wp:positionV>
                      <wp:extent cx="1003300" cy="762000"/>
                      <wp:effectExtent l="0" t="0" r="0" b="0"/>
                      <wp:wrapNone/>
                      <wp:docPr id="1769" name="Rectangle 1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AD37C6-1D6F-9C48-B371-EB3A61FB84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32DC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42CFC1" id="Rectangle 1769" o:spid="_x0000_s2599" style="position:absolute;left:0;text-align:left;margin-left:-5pt;margin-top:28pt;width:79pt;height:60pt;z-index:25892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sZ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Pku4qbnx7eEB0rbFewq690PDZW8CZwNNsOH4shOgOOv/OrKoml/O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2qdsZnAEAABUD&#10;AAAOAAAAAAAAAAAAAAAAAC4CAABkcnMvZTJvRG9jLnhtbFBLAQItABQABgAIAAAAIQBMN8142gAA&#10;AAoBAAAPAAAAAAAAAAAAAAAAAPYDAABkcnMvZG93bnJldi54bWxQSwUGAAAAAAQABADzAAAA/QQA&#10;AAAA&#10;" filled="f" stroked="f">
                      <v:textbox inset="2.16pt,1.44pt,0,1.44pt">
                        <w:txbxContent>
                          <w:p w14:paraId="3732DCE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22496" behindDoc="0" locked="0" layoutInCell="1" allowOverlap="1" wp14:anchorId="3FAC85C0" wp14:editId="5893ED11">
                      <wp:simplePos x="0" y="0"/>
                      <wp:positionH relativeFrom="column">
                        <wp:posOffset>-63500</wp:posOffset>
                      </wp:positionH>
                      <wp:positionV relativeFrom="paragraph">
                        <wp:posOffset>355600</wp:posOffset>
                      </wp:positionV>
                      <wp:extent cx="1003300" cy="762000"/>
                      <wp:effectExtent l="0" t="0" r="0" b="0"/>
                      <wp:wrapNone/>
                      <wp:docPr id="1770" name="Rectangle 1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6BD8E1-DF11-1547-8551-6BE0513D1B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837F4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AC85C0" id="Rectangle 1770" o:spid="_x0000_s2600" style="position:absolute;left:0;text-align:left;margin-left:-5pt;margin-top:28pt;width:79pt;height:60pt;z-index:25892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tx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V4t5wk3NnW9Pj5C2LT5Q0L0fGi57EzgbaIINx78HAYqz/s6RRdViPqto5LmYLqslrSLk&#10;gljvPnaFk52npZARODsEMPuOCE+znvQweZ+Vve9JGu7HOrO/bPPmF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GSlbcZ0BAAAV&#10;AwAADgAAAAAAAAAAAAAAAAAuAgAAZHJzL2Uyb0RvYy54bWxQSwECLQAUAAYACAAAACEATDfNeNoA&#10;AAAKAQAADwAAAAAAAAAAAAAAAAD3AwAAZHJzL2Rvd25yZXYueG1sUEsFBgAAAAAEAAQA8wAAAP4E&#10;AAAAAA==&#10;" filled="f" stroked="f">
                      <v:textbox inset="2.16pt,1.44pt,0,1.44pt">
                        <w:txbxContent>
                          <w:p w14:paraId="21837F4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23520" behindDoc="0" locked="0" layoutInCell="1" allowOverlap="1" wp14:anchorId="3DFA889B" wp14:editId="4F577D92">
                      <wp:simplePos x="0" y="0"/>
                      <wp:positionH relativeFrom="column">
                        <wp:posOffset>-63500</wp:posOffset>
                      </wp:positionH>
                      <wp:positionV relativeFrom="paragraph">
                        <wp:posOffset>355600</wp:posOffset>
                      </wp:positionV>
                      <wp:extent cx="1003300" cy="762000"/>
                      <wp:effectExtent l="0" t="0" r="0" b="0"/>
                      <wp:wrapNone/>
                      <wp:docPr id="1771" name="Rectangle 1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64EABF4-AD15-724F-9BA0-B416610D5A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5E571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A889B" id="Rectangle 1771" o:spid="_x0000_s2601" style="position:absolute;left:0;text-align:left;margin-left:-5pt;margin-top:28pt;width:79pt;height:60pt;z-index:25892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tknAEAABUDAAAOAAAAZHJzL2Uyb0RvYy54bWysUstO6zAQ3SPxD5b3NGkKt23UlA3i6kro&#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1/lLUtJw4FmkS0S+zuMb79+/EL3Ts+nLI6b&#10;kZmWNupqfpVwU3Pj28MDpG2L9xR074eGy94EzgaaYMPxZSdAcdb/c2RRNb+cVTTyXEwX1YJWEXJB&#10;rDefu8LJztNSyAic7QKYbUeEp1lPepi8z8re9yQN93Od2Z+2ef0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gH9tknAEAABUD&#10;AAAOAAAAAAAAAAAAAAAAAC4CAABkcnMvZTJvRG9jLnhtbFBLAQItABQABgAIAAAAIQBMN8142gAA&#10;AAoBAAAPAAAAAAAAAAAAAAAAAPYDAABkcnMvZG93bnJldi54bWxQSwUGAAAAAAQABADzAAAA/QQA&#10;AAAA&#10;" filled="f" stroked="f">
                      <v:textbox inset="2.16pt,1.44pt,0,1.44pt">
                        <w:txbxContent>
                          <w:p w14:paraId="2E5E571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24544" behindDoc="0" locked="0" layoutInCell="1" allowOverlap="1" wp14:anchorId="6A792D04" wp14:editId="45C0F0A2">
                      <wp:simplePos x="0" y="0"/>
                      <wp:positionH relativeFrom="column">
                        <wp:posOffset>-63500</wp:posOffset>
                      </wp:positionH>
                      <wp:positionV relativeFrom="paragraph">
                        <wp:posOffset>355600</wp:posOffset>
                      </wp:positionV>
                      <wp:extent cx="1003300" cy="762000"/>
                      <wp:effectExtent l="0" t="0" r="0" b="0"/>
                      <wp:wrapNone/>
                      <wp:docPr id="1772" name="Rectangle 1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1E7555-4932-6546-B1C7-E8A5BFE2A0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E8148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792D04" id="Rectangle 1772" o:spid="_x0000_s2602" style="position:absolute;left:0;text-align:left;margin-left:-5pt;margin-top:28pt;width:79pt;height:60pt;z-index:25892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rRFtanAEAABUD&#10;AAAOAAAAAAAAAAAAAAAAAC4CAABkcnMvZTJvRG9jLnhtbFBLAQItABQABgAIAAAAIQBMN8142gAA&#10;AAoBAAAPAAAAAAAAAAAAAAAAAPYDAABkcnMvZG93bnJldi54bWxQSwUGAAAAAAQABADzAAAA/QQA&#10;AAAA&#10;" filled="f" stroked="f">
                      <v:textbox inset="2.16pt,1.44pt,0,1.44pt">
                        <w:txbxContent>
                          <w:p w14:paraId="55E8148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25568" behindDoc="0" locked="0" layoutInCell="1" allowOverlap="1" wp14:anchorId="15DC4C33" wp14:editId="3F63EFBC">
                      <wp:simplePos x="0" y="0"/>
                      <wp:positionH relativeFrom="column">
                        <wp:posOffset>-63500</wp:posOffset>
                      </wp:positionH>
                      <wp:positionV relativeFrom="paragraph">
                        <wp:posOffset>355600</wp:posOffset>
                      </wp:positionV>
                      <wp:extent cx="1003300" cy="762000"/>
                      <wp:effectExtent l="0" t="0" r="0" b="0"/>
                      <wp:wrapNone/>
                      <wp:docPr id="1773" name="Rectangle 1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ABF3AE-61C6-8A42-8DD6-783EC41975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44B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C4C33" id="Rectangle 1773" o:spid="_x0000_s2603" style="position:absolute;left:0;text-align:left;margin-left:-5pt;margin-top:28pt;width:79pt;height:60pt;z-index:25892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tP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Pk+4qbnx7eEB0rbFewq690PDZW8CZwNNsOH4shOgOOv/OrKoml/O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ScttPnAEAABUD&#10;AAAOAAAAAAAAAAAAAAAAAC4CAABkcnMvZTJvRG9jLnhtbFBLAQItABQABgAIAAAAIQBMN8142gAA&#10;AAoBAAAPAAAAAAAAAAAAAAAAAPYDAABkcnMvZG93bnJldi54bWxQSwUGAAAAAAQABADzAAAA/QQA&#10;AAAA&#10;" filled="f" stroked="f">
                      <v:textbox inset="2.16pt,1.44pt,0,1.44pt">
                        <w:txbxContent>
                          <w:p w14:paraId="3E844B56"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26592" behindDoc="0" locked="0" layoutInCell="1" allowOverlap="1" wp14:anchorId="77F0C367" wp14:editId="6A854AE4">
                      <wp:simplePos x="0" y="0"/>
                      <wp:positionH relativeFrom="column">
                        <wp:posOffset>-63500</wp:posOffset>
                      </wp:positionH>
                      <wp:positionV relativeFrom="paragraph">
                        <wp:posOffset>355600</wp:posOffset>
                      </wp:positionV>
                      <wp:extent cx="1003300" cy="762000"/>
                      <wp:effectExtent l="0" t="0" r="0" b="0"/>
                      <wp:wrapNone/>
                      <wp:docPr id="1774" name="Rectangle 1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1D2F96-6AAC-B84F-AE37-517A967CA7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1FB3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F0C367" id="Rectangle 1774" o:spid="_x0000_s2604" style="position:absolute;left:0;text-align:left;margin-left:-5pt;margin-top:28pt;width:79pt;height:60pt;z-index:25892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UVai50BAAAV&#10;AwAADgAAAAAAAAAAAAAAAAAuAgAAZHJzL2Uyb0RvYy54bWxQSwECLQAUAAYACAAAACEATDfNeNoA&#10;AAAKAQAADwAAAAAAAAAAAAAAAAD3AwAAZHJzL2Rvd25yZXYueG1sUEsFBgAAAAAEAAQA8wAAAP4E&#10;AAAAAA==&#10;" filled="f" stroked="f">
                      <v:textbox inset="2.16pt,1.44pt,0,1.44pt">
                        <w:txbxContent>
                          <w:p w14:paraId="7D1FB301"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27616" behindDoc="0" locked="0" layoutInCell="1" allowOverlap="1" wp14:anchorId="1696EC11" wp14:editId="36EAF67B">
                      <wp:simplePos x="0" y="0"/>
                      <wp:positionH relativeFrom="column">
                        <wp:posOffset>-63500</wp:posOffset>
                      </wp:positionH>
                      <wp:positionV relativeFrom="paragraph">
                        <wp:posOffset>355600</wp:posOffset>
                      </wp:positionV>
                      <wp:extent cx="1003300" cy="762000"/>
                      <wp:effectExtent l="0" t="0" r="0" b="0"/>
                      <wp:wrapNone/>
                      <wp:docPr id="1775" name="Rectangle 1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A74836-F1DF-6642-BB23-AAAB3D80B2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7309A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96EC11" id="Rectangle 1775" o:spid="_x0000_s2605" style="position:absolute;left:0;text-align:left;margin-left:-5pt;margin-top:28pt;width:79pt;height:60pt;z-index:25892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qenAEAABU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upqvky4qbmB9vCAadviPQXdw9Bw2RvP2UATbHh42QlUnPV/HVlUzS9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Mc9qenAEAABUD&#10;AAAOAAAAAAAAAAAAAAAAAC4CAABkcnMvZTJvRG9jLnhtbFBLAQItABQABgAIAAAAIQBMN8142gAA&#10;AAoBAAAPAAAAAAAAAAAAAAAAAPYDAABkcnMvZG93bnJldi54bWxQSwUGAAAAAAQABADzAAAA/QQA&#10;AAAA&#10;" filled="f" stroked="f">
                      <v:textbox inset="2.16pt,1.44pt,0,1.44pt">
                        <w:txbxContent>
                          <w:p w14:paraId="117309A3"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28640" behindDoc="0" locked="0" layoutInCell="1" allowOverlap="1" wp14:anchorId="6EFEB043" wp14:editId="3BBCE38A">
                      <wp:simplePos x="0" y="0"/>
                      <wp:positionH relativeFrom="column">
                        <wp:posOffset>-63500</wp:posOffset>
                      </wp:positionH>
                      <wp:positionV relativeFrom="paragraph">
                        <wp:posOffset>355600</wp:posOffset>
                      </wp:positionV>
                      <wp:extent cx="1003300" cy="762000"/>
                      <wp:effectExtent l="0" t="0" r="0" b="0"/>
                      <wp:wrapNone/>
                      <wp:docPr id="1776" name="Rectangle 1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94AAD9-B8BE-8440-88A8-571F34B5F9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C8188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FEB043" id="Rectangle 1776" o:spid="_x0000_s2606" style="position:absolute;left:0;text-align:left;margin-left:-5pt;margin-top:28pt;width:79pt;height:60pt;z-index:25892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hxpWCnAEAABUD&#10;AAAOAAAAAAAAAAAAAAAAAC4CAABkcnMvZTJvRG9jLnhtbFBLAQItABQABgAIAAAAIQBMN8142gAA&#10;AAoBAAAPAAAAAAAAAAAAAAAAAPYDAABkcnMvZG93bnJldi54bWxQSwUGAAAAAAQABADzAAAA/QQA&#10;AAAA&#10;" filled="f" stroked="f">
                      <v:textbox inset="2.16pt,1.44pt,0,1.44pt">
                        <w:txbxContent>
                          <w:p w14:paraId="53C8188C"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29664" behindDoc="0" locked="0" layoutInCell="1" allowOverlap="1" wp14:anchorId="5871FFDF" wp14:editId="2871E694">
                      <wp:simplePos x="0" y="0"/>
                      <wp:positionH relativeFrom="column">
                        <wp:posOffset>-63500</wp:posOffset>
                      </wp:positionH>
                      <wp:positionV relativeFrom="paragraph">
                        <wp:posOffset>355600</wp:posOffset>
                      </wp:positionV>
                      <wp:extent cx="1003300" cy="762000"/>
                      <wp:effectExtent l="0" t="0" r="0" b="0"/>
                      <wp:wrapNone/>
                      <wp:docPr id="1777" name="Rectangle 1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B44E6E-50BB-124E-9667-6F8456B66A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B949C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71FFDF" id="Rectangle 1777" o:spid="_x0000_s2607" style="position:absolute;left:0;text-align:left;margin-left:-5pt;margin-top:28pt;width:79pt;height:60pt;z-index:25892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Y8BWXnAEAABUD&#10;AAAOAAAAAAAAAAAAAAAAAC4CAABkcnMvZTJvRG9jLnhtbFBLAQItABQABgAIAAAAIQBMN8142gAA&#10;AAoBAAAPAAAAAAAAAAAAAAAAAPYDAABkcnMvZG93bnJldi54bWxQSwUGAAAAAAQABADzAAAA/QQA&#10;AAAA&#10;" filled="f" stroked="f">
                      <v:textbox inset="2.16pt,1.44pt,0,1.44pt">
                        <w:txbxContent>
                          <w:p w14:paraId="67B949CE"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30688" behindDoc="0" locked="0" layoutInCell="1" allowOverlap="1" wp14:anchorId="34A78A11" wp14:editId="1A6880E6">
                      <wp:simplePos x="0" y="0"/>
                      <wp:positionH relativeFrom="column">
                        <wp:posOffset>-63500</wp:posOffset>
                      </wp:positionH>
                      <wp:positionV relativeFrom="paragraph">
                        <wp:posOffset>355600</wp:posOffset>
                      </wp:positionV>
                      <wp:extent cx="1003300" cy="762000"/>
                      <wp:effectExtent l="0" t="0" r="0" b="0"/>
                      <wp:wrapNone/>
                      <wp:docPr id="1778" name="Rectangle 1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6F166C-A65B-334B-9233-C3175785D7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5246F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A78A11" id="Rectangle 1778" o:spid="_x0000_s2608" style="position:absolute;left:0;text-align:left;margin-left:-5pt;margin-top:28pt;width:79pt;height:60pt;z-index:25893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Wp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6qKuEm5ob3x0eIW1bfKCgBz+2XA4mcDbSBFuO/3YCFGfDrSOLqqvzRUUjz8W8rmpaRcgF&#10;sd587gone09LISNwtgtgtj0Rnmc96WHyPit735M03M91Zn/a5vUr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6uVqZ0BAAAV&#10;AwAADgAAAAAAAAAAAAAAAAAuAgAAZHJzL2Uyb0RvYy54bWxQSwECLQAUAAYACAAAACEATDfNeNoA&#10;AAAKAQAADwAAAAAAAAAAAAAAAAD3AwAAZHJzL2Rvd25yZXYueG1sUEsFBgAAAAAEAAQA8wAAAP4E&#10;AAAAAA==&#10;" filled="f" stroked="f">
                      <v:textbox inset="2.16pt,1.44pt,0,1.44pt">
                        <w:txbxContent>
                          <w:p w14:paraId="2F5246FD"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31712" behindDoc="0" locked="0" layoutInCell="1" allowOverlap="1" wp14:anchorId="3625BF69" wp14:editId="612D0066">
                      <wp:simplePos x="0" y="0"/>
                      <wp:positionH relativeFrom="column">
                        <wp:posOffset>-63500</wp:posOffset>
                      </wp:positionH>
                      <wp:positionV relativeFrom="paragraph">
                        <wp:posOffset>355600</wp:posOffset>
                      </wp:positionV>
                      <wp:extent cx="1003300" cy="762000"/>
                      <wp:effectExtent l="0" t="0" r="0" b="0"/>
                      <wp:wrapNone/>
                      <wp:docPr id="1779" name="Rectangle 1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58E059-11B3-C644-B74B-A0D1FF712B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49ED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5BF69" id="Rectangle 1779" o:spid="_x0000_s2609" style="position:absolute;left:0;text-align:left;margin-left:-5pt;margin-top:28pt;width:79pt;height:60pt;z-index:25893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W8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3qRcFNz67vjM6Rti08U9ODHlsvBBM5GmmDL8W0vQHE2PDiyqLq5WlQ08lzM66qm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p0VvJ0BAAAV&#10;AwAADgAAAAAAAAAAAAAAAAAuAgAAZHJzL2Uyb0RvYy54bWxQSwECLQAUAAYACAAAACEATDfNeNoA&#10;AAAKAQAADwAAAAAAAAAAAAAAAAD3AwAAZHJzL2Rvd25yZXYueG1sUEsFBgAAAAAEAAQA8wAAAP4E&#10;AAAAAA==&#10;" filled="f" stroked="f">
                      <v:textbox inset="2.16pt,1.44pt,0,1.44pt">
                        <w:txbxContent>
                          <w:p w14:paraId="2149ED2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32736" behindDoc="0" locked="0" layoutInCell="1" allowOverlap="1" wp14:anchorId="1675406B" wp14:editId="2B3509E9">
                      <wp:simplePos x="0" y="0"/>
                      <wp:positionH relativeFrom="column">
                        <wp:posOffset>-63500</wp:posOffset>
                      </wp:positionH>
                      <wp:positionV relativeFrom="paragraph">
                        <wp:posOffset>355600</wp:posOffset>
                      </wp:positionV>
                      <wp:extent cx="1003300" cy="762000"/>
                      <wp:effectExtent l="0" t="0" r="0" b="0"/>
                      <wp:wrapNone/>
                      <wp:docPr id="1780" name="Rectangle 1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CC8528-8E6D-854A-9EAC-1BF7BC181B4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C79B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75406B" id="Rectangle 1780" o:spid="_x0000_s2610" style="position:absolute;left:0;text-align:left;margin-left:-5pt;margin-top:28pt;width:79pt;height:60pt;z-index:25893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XU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bqZ71MuKm59d3xBdK2xWcKevBjy+VgAmcjTbDl+HsvQHE2PDiyqLpeLioaeS7mdVXTKkIu&#10;iPX2a1c42XtaChmBs30As+uJ8DzrSQ+T91nZx56k4X6tM/vzNm/+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RR2V1J0BAAAV&#10;AwAADgAAAAAAAAAAAAAAAAAuAgAAZHJzL2Uyb0RvYy54bWxQSwECLQAUAAYACAAAACEATDfNeNoA&#10;AAAKAQAADwAAAAAAAAAAAAAAAAD3AwAAZHJzL2Rvd25yZXYueG1sUEsFBgAAAAAEAAQA8wAAAP4E&#10;AAAAAA==&#10;" filled="f" stroked="f">
                      <v:textbox inset="2.16pt,1.44pt,0,1.44pt">
                        <w:txbxContent>
                          <w:p w14:paraId="4BC79B7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33760" behindDoc="0" locked="0" layoutInCell="1" allowOverlap="1" wp14:anchorId="2CC9FC99" wp14:editId="5BEC41F6">
                      <wp:simplePos x="0" y="0"/>
                      <wp:positionH relativeFrom="column">
                        <wp:posOffset>-63500</wp:posOffset>
                      </wp:positionH>
                      <wp:positionV relativeFrom="paragraph">
                        <wp:posOffset>355600</wp:posOffset>
                      </wp:positionV>
                      <wp:extent cx="1003300" cy="762000"/>
                      <wp:effectExtent l="0" t="0" r="0" b="0"/>
                      <wp:wrapNone/>
                      <wp:docPr id="1781" name="Rectangle 1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006CBA-D813-FE46-85EB-EAD173C64C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21ACA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9FC99" id="Rectangle 1781" o:spid="_x0000_s2611" style="position:absolute;left:0;text-align:left;margin-left:-5pt;margin-top:28pt;width:79pt;height:60pt;z-index:25893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CsVwZ0BAAAV&#10;AwAADgAAAAAAAAAAAAAAAAAuAgAAZHJzL2Uyb0RvYy54bWxQSwECLQAUAAYACAAAACEATDfNeNoA&#10;AAAKAQAADwAAAAAAAAAAAAAAAAD3AwAAZHJzL2Rvd25yZXYueG1sUEsFBgAAAAAEAAQA8wAAAP4E&#10;AAAAAA==&#10;" filled="f" stroked="f">
                      <v:textbox inset="2.16pt,1.44pt,0,1.44pt">
                        <w:txbxContent>
                          <w:p w14:paraId="1E21ACA9"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34784" behindDoc="0" locked="0" layoutInCell="1" allowOverlap="1" wp14:anchorId="11AB660B" wp14:editId="77766825">
                      <wp:simplePos x="0" y="0"/>
                      <wp:positionH relativeFrom="column">
                        <wp:posOffset>-63500</wp:posOffset>
                      </wp:positionH>
                      <wp:positionV relativeFrom="paragraph">
                        <wp:posOffset>355600</wp:posOffset>
                      </wp:positionV>
                      <wp:extent cx="1003300" cy="762000"/>
                      <wp:effectExtent l="0" t="0" r="0" b="0"/>
                      <wp:wrapNone/>
                      <wp:docPr id="1782" name="Rectangle 1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1CE874-5BE7-6D41-ADFD-2FE8533C1B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E901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B660B" id="Rectangle 1782" o:spid="_x0000_s2612" style="position:absolute;left:0;text-align:left;margin-left:-5pt;margin-top:28pt;width:79pt;height:60pt;z-index:25893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3CV/50BAAAV&#10;AwAADgAAAAAAAAAAAAAAAAAuAgAAZHJzL2Uyb0RvYy54bWxQSwECLQAUAAYACAAAACEATDfNeNoA&#10;AAAKAQAADwAAAAAAAAAAAAAAAAD3AwAAZHJzL2Rvd25yZXYueG1sUEsFBgAAAAAEAAQA8wAAAP4E&#10;AAAAAA==&#10;" filled="f" stroked="f">
                      <v:textbox inset="2.16pt,1.44pt,0,1.44pt">
                        <w:txbxContent>
                          <w:p w14:paraId="79E901A8"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35808" behindDoc="0" locked="0" layoutInCell="1" allowOverlap="1" wp14:anchorId="14863D78" wp14:editId="7CF0D8F7">
                      <wp:simplePos x="0" y="0"/>
                      <wp:positionH relativeFrom="column">
                        <wp:posOffset>-63500</wp:posOffset>
                      </wp:positionH>
                      <wp:positionV relativeFrom="paragraph">
                        <wp:posOffset>355600</wp:posOffset>
                      </wp:positionV>
                      <wp:extent cx="1003300" cy="762000"/>
                      <wp:effectExtent l="0" t="0" r="0" b="0"/>
                      <wp:wrapNone/>
                      <wp:docPr id="1783" name="Rectangle 17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A2E825-FAAA-2347-A48A-251CBEC962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00752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63D78" id="Rectangle 1783" o:spid="_x0000_s2613" style="position:absolute;left:0;text-align:left;margin-left:-5pt;margin-top:28pt;width:79pt;height:60pt;z-index:25893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kYV6p0BAAAV&#10;AwAADgAAAAAAAAAAAAAAAAAuAgAAZHJzL2Uyb0RvYy54bWxQSwECLQAUAAYACAAAACEATDfNeNoA&#10;AAAKAQAADwAAAAAAAAAAAAAAAAD3AwAAZHJzL2Rvd25yZXYueG1sUEsFBgAAAAAEAAQA8wAAAP4E&#10;AAAAAA==&#10;" filled="f" stroked="f">
                      <v:textbox inset="2.16pt,1.44pt,0,1.44pt">
                        <w:txbxContent>
                          <w:p w14:paraId="1F00752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noProof/>
                <w:color w:val="333F4F"/>
                <w:sz w:val="20"/>
                <w:szCs w:val="20"/>
              </w:rPr>
              <mc:AlternateContent>
                <mc:Choice Requires="wps">
                  <w:drawing>
                    <wp:anchor distT="0" distB="0" distL="114300" distR="114300" simplePos="0" relativeHeight="258936832" behindDoc="0" locked="0" layoutInCell="1" allowOverlap="1" wp14:anchorId="3EC07AA9" wp14:editId="792E73D7">
                      <wp:simplePos x="0" y="0"/>
                      <wp:positionH relativeFrom="column">
                        <wp:posOffset>-63500</wp:posOffset>
                      </wp:positionH>
                      <wp:positionV relativeFrom="paragraph">
                        <wp:posOffset>355600</wp:posOffset>
                      </wp:positionV>
                      <wp:extent cx="1003300" cy="762000"/>
                      <wp:effectExtent l="0" t="0" r="0" b="0"/>
                      <wp:wrapNone/>
                      <wp:docPr id="1784" name="Rectangle 1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9B096F-BB5E-9243-A89A-6C324F1671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4852D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C07AA9" id="Rectangle 1784" o:spid="_x0000_s2614" style="position:absolute;left:0;text-align:left;margin-left:-5pt;margin-top:28pt;width:79pt;height:60pt;z-index:25893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QunA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7pOuKm59d3xGdK2xScKevBjy+VgAmcjTbDl+LYXoDgbHhxZVN1cLSoaeS7mdUVADHJB&#10;rLdfu8LJ3tNSyAic7QOYXU+E51lPepi8z8o+9yQN92ud2Z+3ef0O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pcZQunAEAABUD&#10;AAAOAAAAAAAAAAAAAAAAAC4CAABkcnMvZTJvRG9jLnhtbFBLAQItABQABgAIAAAAIQBMN8142gAA&#10;AAoBAAAPAAAAAAAAAAAAAAAAAPYDAABkcnMvZG93bnJldi54bWxQSwUGAAAAAAQABADzAAAA/QQA&#10;AAAA&#10;" filled="f" stroked="f">
                      <v:textbox inset="2.16pt,1.44pt,0,1.44pt">
                        <w:txbxContent>
                          <w:p w14:paraId="424852DB" w14:textId="77777777" w:rsidR="007853EF" w:rsidRDefault="007853EF" w:rsidP="00BF4087">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F4087">
              <w:rPr>
                <w:rFonts w:ascii="Century Gothic" w:eastAsia="Times New Roman" w:hAnsi="Century Gothic" w:cs="Calibri"/>
                <w:b/>
                <w:bCs/>
                <w:color w:val="333F4F"/>
                <w:sz w:val="20"/>
                <w:szCs w:val="20"/>
              </w:rPr>
              <w:t>PAYMENT FOR</w:t>
            </w:r>
          </w:p>
        </w:tc>
        <w:tc>
          <w:tcPr>
            <w:tcW w:w="1678" w:type="dxa"/>
            <w:vMerge w:val="restart"/>
            <w:tcBorders>
              <w:top w:val="nil"/>
              <w:left w:val="nil"/>
              <w:right w:val="single" w:sz="4" w:space="0" w:color="BFBFBF"/>
            </w:tcBorders>
            <w:shd w:val="clear" w:color="auto" w:fill="D9D9D9" w:themeFill="background1" w:themeFillShade="D9"/>
            <w:vAlign w:val="center"/>
            <w:hideMark/>
          </w:tcPr>
          <w:p w14:paraId="1E76EE41" w14:textId="77777777" w:rsidR="007853EF" w:rsidRPr="00BF4087" w:rsidRDefault="007853EF" w:rsidP="007853EF">
            <w:pPr>
              <w:rPr>
                <w:rFonts w:ascii="Century Gothic" w:eastAsia="Times New Roman" w:hAnsi="Century Gothic" w:cs="Calibri"/>
                <w:b/>
                <w:bCs/>
                <w:color w:val="333F4F"/>
                <w:sz w:val="20"/>
                <w:szCs w:val="20"/>
              </w:rPr>
            </w:pPr>
            <w:r w:rsidRPr="00BF4087">
              <w:rPr>
                <w:rFonts w:ascii="Century Gothic" w:eastAsia="Times New Roman" w:hAnsi="Century Gothic" w:cs="Calibri"/>
                <w:b/>
                <w:bCs/>
                <w:color w:val="333F4F"/>
                <w:sz w:val="20"/>
                <w:szCs w:val="20"/>
              </w:rPr>
              <w:t>ADDITIONAL INFO</w:t>
            </w:r>
          </w:p>
        </w:tc>
        <w:tc>
          <w:tcPr>
            <w:tcW w:w="4502" w:type="dxa"/>
            <w:gridSpan w:val="2"/>
            <w:vMerge w:val="restart"/>
            <w:tcBorders>
              <w:top w:val="single" w:sz="4" w:space="0" w:color="BFBFBF"/>
              <w:left w:val="nil"/>
              <w:right w:val="single" w:sz="4" w:space="0" w:color="BFBFBF"/>
            </w:tcBorders>
            <w:shd w:val="clear" w:color="auto" w:fill="auto"/>
            <w:noWrap/>
            <w:vAlign w:val="center"/>
            <w:hideMark/>
          </w:tcPr>
          <w:p w14:paraId="539EFE2B"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r>
      <w:tr w:rsidR="007853EF" w:rsidRPr="00BF4087" w14:paraId="34EBCE92" w14:textId="77777777" w:rsidTr="007B3110">
        <w:trPr>
          <w:trHeight w:val="641"/>
        </w:trPr>
        <w:tc>
          <w:tcPr>
            <w:tcW w:w="5379"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4D8E0231" w14:textId="77777777" w:rsidR="007853EF" w:rsidRPr="00BF4087" w:rsidRDefault="007853EF" w:rsidP="007853EF">
            <w:pPr>
              <w:ind w:left="80"/>
              <w:jc w:val="center"/>
              <w:rPr>
                <w:rFonts w:ascii="Century Gothic" w:eastAsia="Times New Roman" w:hAnsi="Century Gothic" w:cs="Calibri"/>
                <w:b/>
                <w:bCs/>
                <w:noProof/>
                <w:color w:val="333F4F"/>
                <w:sz w:val="20"/>
                <w:szCs w:val="20"/>
              </w:rPr>
            </w:pPr>
          </w:p>
        </w:tc>
        <w:tc>
          <w:tcPr>
            <w:tcW w:w="1678" w:type="dxa"/>
            <w:vMerge/>
            <w:tcBorders>
              <w:left w:val="nil"/>
              <w:bottom w:val="single" w:sz="4" w:space="0" w:color="BFBFBF"/>
              <w:right w:val="single" w:sz="4" w:space="0" w:color="BFBFBF"/>
            </w:tcBorders>
            <w:shd w:val="clear" w:color="auto" w:fill="D9D9D9" w:themeFill="background1" w:themeFillShade="D9"/>
            <w:vAlign w:val="center"/>
          </w:tcPr>
          <w:p w14:paraId="5BF6DF5A" w14:textId="77777777" w:rsidR="007853EF" w:rsidRPr="00BF4087" w:rsidRDefault="007853EF" w:rsidP="007853EF">
            <w:pPr>
              <w:rPr>
                <w:rFonts w:ascii="Century Gothic" w:eastAsia="Times New Roman" w:hAnsi="Century Gothic" w:cs="Calibri"/>
                <w:b/>
                <w:bCs/>
                <w:color w:val="333F4F"/>
                <w:sz w:val="20"/>
                <w:szCs w:val="20"/>
              </w:rPr>
            </w:pPr>
          </w:p>
        </w:tc>
        <w:tc>
          <w:tcPr>
            <w:tcW w:w="4502" w:type="dxa"/>
            <w:gridSpan w:val="2"/>
            <w:vMerge/>
            <w:tcBorders>
              <w:left w:val="nil"/>
              <w:bottom w:val="single" w:sz="4" w:space="0" w:color="BFBFBF"/>
              <w:right w:val="single" w:sz="4" w:space="0" w:color="BFBFBF"/>
            </w:tcBorders>
            <w:shd w:val="clear" w:color="auto" w:fill="auto"/>
            <w:noWrap/>
            <w:vAlign w:val="center"/>
          </w:tcPr>
          <w:p w14:paraId="28E35976" w14:textId="77777777" w:rsidR="007853EF" w:rsidRPr="00BF4087" w:rsidRDefault="007853EF" w:rsidP="007853EF">
            <w:pPr>
              <w:ind w:left="80"/>
              <w:rPr>
                <w:rFonts w:ascii="Century Gothic" w:eastAsia="Times New Roman" w:hAnsi="Century Gothic" w:cs="Calibri"/>
                <w:color w:val="333F4F"/>
                <w:sz w:val="20"/>
                <w:szCs w:val="20"/>
              </w:rPr>
            </w:pPr>
          </w:p>
        </w:tc>
      </w:tr>
      <w:tr w:rsidR="007853EF" w:rsidRPr="00BF4087" w14:paraId="6A047910" w14:textId="77777777" w:rsidTr="002C5370">
        <w:trPr>
          <w:trHeight w:val="755"/>
        </w:trPr>
        <w:tc>
          <w:tcPr>
            <w:tcW w:w="11559" w:type="dxa"/>
            <w:gridSpan w:val="6"/>
            <w:tcBorders>
              <w:top w:val="nil"/>
              <w:left w:val="nil"/>
              <w:bottom w:val="single" w:sz="4" w:space="0" w:color="BFBFBF"/>
              <w:right w:val="nil"/>
            </w:tcBorders>
            <w:shd w:val="clear" w:color="000000" w:fill="FFFFFF"/>
            <w:noWrap/>
            <w:vAlign w:val="bottom"/>
            <w:hideMark/>
          </w:tcPr>
          <w:p w14:paraId="7CD7487A" w14:textId="77777777" w:rsidR="007853EF" w:rsidRPr="00BF4087" w:rsidRDefault="007853EF" w:rsidP="007853EF">
            <w:pPr>
              <w:ind w:left="-105"/>
              <w:rPr>
                <w:rFonts w:ascii="Century Gothic" w:eastAsia="Times New Roman" w:hAnsi="Century Gothic" w:cs="Calibri"/>
                <w:color w:val="333F4F"/>
              </w:rPr>
            </w:pPr>
            <w:r w:rsidRPr="007B3110">
              <w:rPr>
                <w:rFonts w:ascii="Century Gothic" w:eastAsia="Times New Roman" w:hAnsi="Century Gothic" w:cs="Calibri"/>
                <w:color w:val="70AD47" w:themeColor="accent6"/>
              </w:rPr>
              <w:t>INSURANCE INFORMATION</w:t>
            </w:r>
          </w:p>
        </w:tc>
      </w:tr>
      <w:tr w:rsidR="007853EF" w:rsidRPr="00BF4087" w14:paraId="0B592BC4" w14:textId="77777777" w:rsidTr="002C5370">
        <w:trPr>
          <w:trHeight w:val="641"/>
        </w:trPr>
        <w:tc>
          <w:tcPr>
            <w:tcW w:w="1801" w:type="dxa"/>
            <w:tcBorders>
              <w:top w:val="single" w:sz="4" w:space="0" w:color="BFBFBF"/>
              <w:left w:val="single" w:sz="4" w:space="0" w:color="BFBFBF"/>
              <w:bottom w:val="single" w:sz="4" w:space="0" w:color="BFBFBF"/>
              <w:right w:val="single" w:sz="4" w:space="0" w:color="BFBFBF"/>
            </w:tcBorders>
            <w:shd w:val="clear" w:color="auto" w:fill="E2EFD9" w:themeFill="accent6" w:themeFillTint="33"/>
            <w:vAlign w:val="center"/>
            <w:hideMark/>
          </w:tcPr>
          <w:p w14:paraId="48A547AF" w14:textId="77777777" w:rsidR="007853EF" w:rsidRPr="007B3110" w:rsidRDefault="007853EF" w:rsidP="007853EF">
            <w:pPr>
              <w:rPr>
                <w:rFonts w:ascii="Century Gothic" w:eastAsia="Times New Roman" w:hAnsi="Century Gothic" w:cs="Calibri"/>
                <w:sz w:val="20"/>
                <w:szCs w:val="20"/>
              </w:rPr>
            </w:pPr>
            <w:r w:rsidRPr="007B3110">
              <w:rPr>
                <w:rFonts w:ascii="Century Gothic" w:eastAsia="Times New Roman" w:hAnsi="Century Gothic" w:cs="Calibri"/>
                <w:sz w:val="20"/>
                <w:szCs w:val="20"/>
              </w:rPr>
              <w:t>NAME OF CARRIER</w:t>
            </w:r>
          </w:p>
        </w:tc>
        <w:tc>
          <w:tcPr>
            <w:tcW w:w="3578"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7BBDB7F"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c>
          <w:tcPr>
            <w:tcW w:w="1678" w:type="dxa"/>
            <w:tcBorders>
              <w:top w:val="single" w:sz="4" w:space="0" w:color="BFBFBF"/>
              <w:left w:val="nil"/>
              <w:bottom w:val="single" w:sz="4" w:space="0" w:color="BFBFBF"/>
              <w:right w:val="single" w:sz="4" w:space="0" w:color="BFBFBF"/>
            </w:tcBorders>
            <w:shd w:val="clear" w:color="auto" w:fill="E2EFD9" w:themeFill="accent6" w:themeFillTint="33"/>
            <w:vAlign w:val="center"/>
            <w:hideMark/>
          </w:tcPr>
          <w:p w14:paraId="4CE03F39" w14:textId="77777777" w:rsidR="007853EF" w:rsidRPr="007B3110" w:rsidRDefault="007853EF" w:rsidP="007853EF">
            <w:pPr>
              <w:ind w:left="80"/>
              <w:rPr>
                <w:rFonts w:ascii="Century Gothic" w:eastAsia="Times New Roman" w:hAnsi="Century Gothic" w:cs="Calibri"/>
                <w:sz w:val="20"/>
                <w:szCs w:val="20"/>
              </w:rPr>
            </w:pPr>
            <w:r w:rsidRPr="007B3110">
              <w:rPr>
                <w:rFonts w:ascii="Century Gothic" w:eastAsia="Times New Roman" w:hAnsi="Century Gothic" w:cs="Calibri"/>
                <w:sz w:val="20"/>
                <w:szCs w:val="20"/>
              </w:rPr>
              <w:t>INSURED’S DATE OF BIRTH</w:t>
            </w:r>
          </w:p>
        </w:tc>
        <w:tc>
          <w:tcPr>
            <w:tcW w:w="4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1E64E5D"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r>
      <w:tr w:rsidR="007853EF" w:rsidRPr="00BF4087" w14:paraId="2FD47CDD" w14:textId="77777777" w:rsidTr="002C5370">
        <w:trPr>
          <w:trHeight w:val="641"/>
        </w:trPr>
        <w:tc>
          <w:tcPr>
            <w:tcW w:w="1801" w:type="dxa"/>
            <w:tcBorders>
              <w:top w:val="single" w:sz="4" w:space="0" w:color="BFBFBF"/>
              <w:left w:val="single" w:sz="4" w:space="0" w:color="BFBFBF"/>
              <w:bottom w:val="single" w:sz="4" w:space="0" w:color="BFBFBF"/>
              <w:right w:val="single" w:sz="4" w:space="0" w:color="BFBFBF"/>
            </w:tcBorders>
            <w:shd w:val="clear" w:color="auto" w:fill="E2EFD9" w:themeFill="accent6" w:themeFillTint="33"/>
            <w:vAlign w:val="center"/>
            <w:hideMark/>
          </w:tcPr>
          <w:p w14:paraId="76F0B9D8" w14:textId="77777777" w:rsidR="007853EF" w:rsidRPr="007B3110" w:rsidRDefault="007853EF" w:rsidP="007853EF">
            <w:pPr>
              <w:rPr>
                <w:rFonts w:ascii="Century Gothic" w:eastAsia="Times New Roman" w:hAnsi="Century Gothic" w:cs="Calibri"/>
                <w:sz w:val="20"/>
                <w:szCs w:val="20"/>
              </w:rPr>
            </w:pPr>
            <w:r w:rsidRPr="007B3110">
              <w:rPr>
                <w:rFonts w:ascii="Century Gothic" w:eastAsia="Times New Roman" w:hAnsi="Century Gothic" w:cs="Calibri"/>
                <w:sz w:val="20"/>
                <w:szCs w:val="20"/>
              </w:rPr>
              <w:t>NAME OF INSURED</w:t>
            </w:r>
          </w:p>
        </w:tc>
        <w:tc>
          <w:tcPr>
            <w:tcW w:w="3578"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C1683CA"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c>
          <w:tcPr>
            <w:tcW w:w="1678" w:type="dxa"/>
            <w:tcBorders>
              <w:top w:val="single" w:sz="4" w:space="0" w:color="BFBFBF"/>
              <w:left w:val="nil"/>
              <w:bottom w:val="single" w:sz="4" w:space="0" w:color="BFBFBF"/>
              <w:right w:val="single" w:sz="4" w:space="0" w:color="BFBFBF"/>
            </w:tcBorders>
            <w:shd w:val="clear" w:color="auto" w:fill="E2EFD9" w:themeFill="accent6" w:themeFillTint="33"/>
            <w:vAlign w:val="center"/>
            <w:hideMark/>
          </w:tcPr>
          <w:p w14:paraId="56CA9AA6" w14:textId="77777777" w:rsidR="007853EF" w:rsidRPr="007B3110" w:rsidRDefault="007853EF" w:rsidP="007853EF">
            <w:pPr>
              <w:rPr>
                <w:rFonts w:ascii="Century Gothic" w:eastAsia="Times New Roman" w:hAnsi="Century Gothic" w:cs="Calibri"/>
                <w:sz w:val="20"/>
                <w:szCs w:val="20"/>
              </w:rPr>
            </w:pPr>
            <w:r w:rsidRPr="007B3110">
              <w:rPr>
                <w:rFonts w:ascii="Century Gothic" w:eastAsia="Times New Roman" w:hAnsi="Century Gothic" w:cs="Calibri"/>
                <w:sz w:val="20"/>
                <w:szCs w:val="20"/>
              </w:rPr>
              <w:t>GROUP NUMBER</w:t>
            </w:r>
          </w:p>
        </w:tc>
        <w:tc>
          <w:tcPr>
            <w:tcW w:w="4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59BA9F9"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r>
      <w:tr w:rsidR="007853EF" w:rsidRPr="00BF4087" w14:paraId="5DC42361" w14:textId="77777777" w:rsidTr="002C5370">
        <w:trPr>
          <w:trHeight w:val="641"/>
        </w:trPr>
        <w:tc>
          <w:tcPr>
            <w:tcW w:w="1801" w:type="dxa"/>
            <w:tcBorders>
              <w:top w:val="single" w:sz="4" w:space="0" w:color="BFBFBF"/>
              <w:left w:val="single" w:sz="4" w:space="0" w:color="BFBFBF"/>
              <w:bottom w:val="single" w:sz="4" w:space="0" w:color="BFBFBF"/>
              <w:right w:val="nil"/>
            </w:tcBorders>
            <w:shd w:val="clear" w:color="auto" w:fill="E2EFD9" w:themeFill="accent6" w:themeFillTint="33"/>
            <w:vAlign w:val="center"/>
            <w:hideMark/>
          </w:tcPr>
          <w:p w14:paraId="05C70819" w14:textId="77777777" w:rsidR="007853EF" w:rsidRPr="007B3110" w:rsidRDefault="007853EF" w:rsidP="007853EF">
            <w:pPr>
              <w:ind w:left="80"/>
              <w:rPr>
                <w:rFonts w:ascii="Century Gothic" w:eastAsia="Times New Roman" w:hAnsi="Century Gothic" w:cs="Calibri"/>
                <w:sz w:val="20"/>
                <w:szCs w:val="20"/>
              </w:rPr>
            </w:pPr>
            <w:r w:rsidRPr="007B3110">
              <w:rPr>
                <w:rFonts w:ascii="Century Gothic" w:eastAsia="Times New Roman" w:hAnsi="Century Gothic" w:cs="Calibri"/>
                <w:sz w:val="20"/>
                <w:szCs w:val="20"/>
              </w:rPr>
              <w:t>SUBSCRIBER ID</w:t>
            </w:r>
          </w:p>
        </w:tc>
        <w:tc>
          <w:tcPr>
            <w:tcW w:w="357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F8E6A71"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c>
          <w:tcPr>
            <w:tcW w:w="1678" w:type="dxa"/>
            <w:tcBorders>
              <w:top w:val="single" w:sz="4" w:space="0" w:color="BFBFBF"/>
              <w:left w:val="nil"/>
              <w:bottom w:val="single" w:sz="4" w:space="0" w:color="BFBFBF"/>
              <w:right w:val="single" w:sz="4" w:space="0" w:color="BFBFBF"/>
            </w:tcBorders>
            <w:shd w:val="clear" w:color="auto" w:fill="E2EFD9" w:themeFill="accent6" w:themeFillTint="33"/>
            <w:vAlign w:val="center"/>
            <w:hideMark/>
          </w:tcPr>
          <w:p w14:paraId="55965634" w14:textId="77777777" w:rsidR="007853EF" w:rsidRPr="007B3110" w:rsidRDefault="007853EF" w:rsidP="007853EF">
            <w:pPr>
              <w:rPr>
                <w:rFonts w:ascii="Century Gothic" w:eastAsia="Times New Roman" w:hAnsi="Century Gothic" w:cs="Calibri"/>
                <w:sz w:val="20"/>
                <w:szCs w:val="20"/>
              </w:rPr>
            </w:pPr>
            <w:r w:rsidRPr="007B3110">
              <w:rPr>
                <w:rFonts w:ascii="Century Gothic" w:eastAsia="Times New Roman" w:hAnsi="Century Gothic" w:cs="Calibri"/>
                <w:sz w:val="20"/>
                <w:szCs w:val="20"/>
              </w:rPr>
              <w:t>SIGNATURE</w:t>
            </w:r>
          </w:p>
        </w:tc>
        <w:tc>
          <w:tcPr>
            <w:tcW w:w="4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75EAFA" w14:textId="77777777" w:rsidR="007853EF" w:rsidRPr="00BF4087" w:rsidRDefault="007853EF" w:rsidP="007853EF">
            <w:pPr>
              <w:ind w:left="80"/>
              <w:rPr>
                <w:rFonts w:ascii="Century Gothic" w:eastAsia="Times New Roman" w:hAnsi="Century Gothic" w:cs="Calibri"/>
                <w:color w:val="333F4F"/>
                <w:sz w:val="20"/>
                <w:szCs w:val="20"/>
              </w:rPr>
            </w:pPr>
            <w:r w:rsidRPr="00BF4087">
              <w:rPr>
                <w:rFonts w:ascii="Century Gothic" w:eastAsia="Times New Roman" w:hAnsi="Century Gothic" w:cs="Calibri"/>
                <w:color w:val="333F4F"/>
                <w:sz w:val="20"/>
                <w:szCs w:val="20"/>
              </w:rPr>
              <w:t> </w:t>
            </w:r>
          </w:p>
        </w:tc>
      </w:tr>
    </w:tbl>
    <w:p w14:paraId="488E20AC" w14:textId="77777777" w:rsidR="000D0128" w:rsidRDefault="000D0128" w:rsidP="00BF4087">
      <w:pPr>
        <w:ind w:left="-360" w:right="-360"/>
      </w:pPr>
    </w:p>
    <w:p w14:paraId="0F88378F" w14:textId="77777777" w:rsidR="00BF4087" w:rsidRDefault="00BF4087" w:rsidP="00B716CA">
      <w:pPr>
        <w:jc w:val="center"/>
        <w:rPr>
          <w:rFonts w:ascii="Century Gothic" w:hAnsi="Century Gothic"/>
          <w:b/>
        </w:rPr>
      </w:pPr>
    </w:p>
    <w:p w14:paraId="77C830F4" w14:textId="77777777" w:rsidR="00FF2B34" w:rsidRDefault="00FF2B34" w:rsidP="00B716CA">
      <w:pPr>
        <w:jc w:val="center"/>
        <w:rPr>
          <w:rFonts w:ascii="Century Gothic" w:hAnsi="Century Gothic"/>
          <w:b/>
        </w:rPr>
      </w:pPr>
    </w:p>
    <w:p w14:paraId="560AEFD5" w14:textId="77777777" w:rsidR="00FF2B34" w:rsidRDefault="00FF2B34" w:rsidP="00B716CA">
      <w:pPr>
        <w:jc w:val="center"/>
        <w:rPr>
          <w:rFonts w:ascii="Century Gothic" w:hAnsi="Century Gothic"/>
          <w:b/>
        </w:rPr>
      </w:pPr>
    </w:p>
    <w:p w14:paraId="7C9FAD7F" w14:textId="2ADA33F8" w:rsidR="00FF2B34" w:rsidRDefault="00FF2B34" w:rsidP="00B716CA">
      <w:pPr>
        <w:jc w:val="center"/>
        <w:rPr>
          <w:rFonts w:ascii="Century Gothic" w:hAnsi="Century Gothic"/>
          <w:b/>
        </w:rPr>
      </w:pPr>
    </w:p>
    <w:p w14:paraId="14CFC94A" w14:textId="77777777" w:rsidR="00FF2B34" w:rsidRDefault="00FF2B34" w:rsidP="00B716CA">
      <w:pPr>
        <w:jc w:val="center"/>
        <w:rPr>
          <w:rFonts w:ascii="Century Gothic" w:hAnsi="Century Gothic"/>
          <w:b/>
        </w:rPr>
      </w:pPr>
    </w:p>
    <w:p w14:paraId="0269E1F2" w14:textId="77777777" w:rsidR="00FF2B34" w:rsidRDefault="00FF2B34" w:rsidP="00B716CA">
      <w:pPr>
        <w:jc w:val="center"/>
        <w:rPr>
          <w:rFonts w:ascii="Century Gothic" w:hAnsi="Century Gothic"/>
          <w:b/>
        </w:rPr>
      </w:pPr>
    </w:p>
    <w:p w14:paraId="330DAE06" w14:textId="77777777" w:rsidR="00FF2B34" w:rsidRDefault="00FF2B34" w:rsidP="00B716CA">
      <w:pPr>
        <w:jc w:val="center"/>
        <w:rPr>
          <w:rFonts w:ascii="Century Gothic" w:hAnsi="Century Gothic"/>
          <w:b/>
        </w:rPr>
      </w:pPr>
    </w:p>
    <w:p w14:paraId="2ED9DCFF" w14:textId="3C2239B5" w:rsidR="00FF2B34" w:rsidRDefault="00FF0878" w:rsidP="00B716CA">
      <w:pPr>
        <w:jc w:val="center"/>
        <w:rPr>
          <w:rFonts w:ascii="Century Gothic" w:hAnsi="Century Gothic"/>
          <w:b/>
        </w:rPr>
      </w:pPr>
      <w:r>
        <w:rPr>
          <w:rFonts w:ascii="Century Gothic" w:hAnsi="Century Gothic" w:cs="Arial"/>
          <w:b/>
          <w:noProof/>
          <w:color w:val="595959" w:themeColor="text1" w:themeTint="A6"/>
          <w:sz w:val="44"/>
          <w:szCs w:val="44"/>
        </w:rPr>
        <w:drawing>
          <wp:anchor distT="0" distB="0" distL="114300" distR="114300" simplePos="0" relativeHeight="257309696" behindDoc="0" locked="0" layoutInCell="1" allowOverlap="1" wp14:anchorId="3229197C" wp14:editId="538CEF96">
            <wp:simplePos x="0" y="0"/>
            <wp:positionH relativeFrom="column">
              <wp:posOffset>1628775</wp:posOffset>
            </wp:positionH>
            <wp:positionV relativeFrom="paragraph">
              <wp:posOffset>160655</wp:posOffset>
            </wp:positionV>
            <wp:extent cx="676275" cy="676275"/>
            <wp:effectExtent l="0" t="0" r="0" b="9525"/>
            <wp:wrapNone/>
            <wp:docPr id="281343970" name="Graphic 281343970" descr="Cha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194824" name="Graphic 1326194824" descr="Charm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noProof/>
          <w:color w:val="595959" w:themeColor="text1" w:themeTint="A6"/>
          <w:sz w:val="44"/>
          <w:szCs w:val="44"/>
        </w:rPr>
        <mc:AlternateContent>
          <mc:Choice Requires="wps">
            <w:drawing>
              <wp:anchor distT="0" distB="0" distL="114300" distR="114300" simplePos="0" relativeHeight="257308672" behindDoc="0" locked="0" layoutInCell="1" allowOverlap="1" wp14:anchorId="520AC5F5" wp14:editId="0EA1875B">
                <wp:simplePos x="0" y="0"/>
                <wp:positionH relativeFrom="column">
                  <wp:posOffset>1581150</wp:posOffset>
                </wp:positionH>
                <wp:positionV relativeFrom="paragraph">
                  <wp:posOffset>103505</wp:posOffset>
                </wp:positionV>
                <wp:extent cx="3743325" cy="800100"/>
                <wp:effectExtent l="0" t="0" r="28575" b="19050"/>
                <wp:wrapNone/>
                <wp:docPr id="928699978" name="Rectangle: Rounded Corners 2"/>
                <wp:cNvGraphicFramePr/>
                <a:graphic xmlns:a="http://schemas.openxmlformats.org/drawingml/2006/main">
                  <a:graphicData uri="http://schemas.microsoft.com/office/word/2010/wordprocessingShape">
                    <wps:wsp>
                      <wps:cNvSpPr/>
                      <wps:spPr>
                        <a:xfrm>
                          <a:off x="0" y="0"/>
                          <a:ext cx="3743325" cy="800100"/>
                        </a:xfrm>
                        <a:prstGeom prst="roundRect">
                          <a:avLst/>
                        </a:prstGeom>
                        <a:solidFill>
                          <a:schemeClr val="bg1">
                            <a:lumMod val="95000"/>
                          </a:schemeClr>
                        </a:solidFill>
                        <a:ln>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3B4238E" w14:textId="77777777" w:rsidR="00FF0878" w:rsidRPr="00D00F02" w:rsidRDefault="00FF0878" w:rsidP="00FF0878">
                            <w:pPr>
                              <w:jc w:val="center"/>
                              <w:rPr>
                                <w:rFonts w:ascii="Century Gothic" w:hAnsi="Century Gothic"/>
                                <w:color w:val="A6A6A6" w:themeColor="background1" w:themeShade="A6"/>
                              </w:rPr>
                            </w:pPr>
                            <w:r w:rsidRPr="00D00F02">
                              <w:rPr>
                                <w:rFonts w:ascii="Century Gothic" w:hAnsi="Century Gothic"/>
                                <w:color w:val="A6A6A6" w:themeColor="background1" w:themeShade="A6"/>
                              </w:rPr>
                              <w:t>SALON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0AC5F5" id="_x0000_s2615" style="position:absolute;left:0;text-align:left;margin-left:124.5pt;margin-top:8.15pt;width:294.75pt;height:63pt;z-index:25730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" fillcolor="#f2f2f2 [3052]" strokecolor="#d8d8d8 [2732]" strokeweight="1pt">
                <v:stroke joinstyle="miter"/>
                <v:textbox>
                  <w:txbxContent>
                    <w:p w14:paraId="63B4238E" w14:textId="77777777" w:rsidR="00FF0878" w:rsidRPr="00D00F02" w:rsidRDefault="00FF0878" w:rsidP="00FF0878">
                      <w:pPr>
                        <w:jc w:val="center"/>
                        <w:rPr>
                          <w:rFonts w:ascii="Century Gothic" w:hAnsi="Century Gothic"/>
                          <w:color w:val="A6A6A6" w:themeColor="background1" w:themeShade="A6"/>
                        </w:rPr>
                      </w:pPr>
                      <w:r w:rsidRPr="00D00F02">
                        <w:rPr>
                          <w:rFonts w:ascii="Century Gothic" w:hAnsi="Century Gothic"/>
                          <w:color w:val="A6A6A6" w:themeColor="background1" w:themeShade="A6"/>
                        </w:rPr>
                        <w:t>SALON LOGO</w:t>
                      </w:r>
                    </w:p>
                  </w:txbxContent>
                </v:textbox>
              </v:roundrect>
            </w:pict>
          </mc:Fallback>
        </mc:AlternateContent>
      </w:r>
    </w:p>
    <w:p w14:paraId="76FFF1AF" w14:textId="384B675B" w:rsidR="00FF2B34" w:rsidRDefault="00FF2B34" w:rsidP="00B716CA">
      <w:pPr>
        <w:jc w:val="center"/>
        <w:rPr>
          <w:rFonts w:ascii="Century Gothic" w:hAnsi="Century Gothic"/>
          <w:b/>
        </w:rPr>
      </w:pPr>
    </w:p>
    <w:p w14:paraId="53E7B89D" w14:textId="1F7E0F65" w:rsidR="00FF2B34" w:rsidRDefault="00FF2B34" w:rsidP="00B716CA">
      <w:pPr>
        <w:jc w:val="center"/>
        <w:rPr>
          <w:rFonts w:ascii="Century Gothic" w:hAnsi="Century Gothic"/>
          <w:b/>
        </w:rPr>
      </w:pPr>
    </w:p>
    <w:p w14:paraId="7BA24A8E" w14:textId="754702DF" w:rsidR="00FF2B34" w:rsidRDefault="00FF2B34" w:rsidP="00B716CA">
      <w:pPr>
        <w:jc w:val="center"/>
        <w:rPr>
          <w:rFonts w:ascii="Century Gothic" w:hAnsi="Century Gothic"/>
          <w:b/>
        </w:rPr>
      </w:pPr>
    </w:p>
    <w:p w14:paraId="1C131C87" w14:textId="2F3AE967" w:rsidR="00FF2B34" w:rsidRDefault="00FF2B34" w:rsidP="00B716CA">
      <w:pPr>
        <w:jc w:val="center"/>
        <w:rPr>
          <w:rFonts w:ascii="Century Gothic" w:hAnsi="Century Gothic"/>
          <w:b/>
        </w:rPr>
      </w:pPr>
    </w:p>
    <w:p w14:paraId="243A3319" w14:textId="0EC6462B" w:rsidR="00FF2B34" w:rsidRDefault="00FF2B34" w:rsidP="00B716CA">
      <w:pPr>
        <w:jc w:val="center"/>
        <w:rPr>
          <w:rFonts w:ascii="Century Gothic" w:hAnsi="Century Gothic"/>
          <w:b/>
        </w:rPr>
      </w:pPr>
    </w:p>
    <w:p w14:paraId="67C70791" w14:textId="1CA959C1" w:rsidR="00FF2B34" w:rsidRDefault="00FF2B34" w:rsidP="00B716CA">
      <w:pPr>
        <w:jc w:val="center"/>
        <w:rPr>
          <w:rFonts w:ascii="Century Gothic" w:hAnsi="Century Gothic"/>
          <w:b/>
        </w:rPr>
      </w:pPr>
    </w:p>
    <w:p w14:paraId="597A3C70" w14:textId="341F6DD9" w:rsidR="00FF2B34" w:rsidRPr="008347F5" w:rsidRDefault="00FF0878" w:rsidP="00B716CA">
      <w:pPr>
        <w:jc w:val="center"/>
        <w:rPr>
          <w:rFonts w:ascii="Century Gothic" w:hAnsi="Century Gothic"/>
          <w:bCs/>
          <w:i/>
          <w:iCs/>
          <w:color w:val="AEAAAA" w:themeColor="background2" w:themeShade="BF"/>
        </w:rPr>
      </w:pPr>
      <w:r w:rsidRPr="008347F5">
        <w:rPr>
          <w:rFonts w:ascii="Century Gothic" w:hAnsi="Century Gothic"/>
          <w:bCs/>
          <w:i/>
          <w:iCs/>
          <w:color w:val="AEAAAA" w:themeColor="background2" w:themeShade="BF"/>
        </w:rPr>
        <w:t>SALON NAME  |  ADDRESS  |  PHONE  |  WEBSITE  |  SOCIAL MEDIA</w:t>
      </w:r>
    </w:p>
    <w:p w14:paraId="416D6AB5" w14:textId="010790C2" w:rsidR="00FF2B34" w:rsidRDefault="00FF2B34" w:rsidP="00B716CA">
      <w:pPr>
        <w:jc w:val="center"/>
        <w:rPr>
          <w:rFonts w:ascii="Century Gothic" w:hAnsi="Century Gothic"/>
          <w:b/>
        </w:rPr>
      </w:pPr>
    </w:p>
    <w:p w14:paraId="1DA36950" w14:textId="77777777" w:rsidR="00FF2B34" w:rsidRDefault="00FF2B34" w:rsidP="00B716CA">
      <w:pPr>
        <w:jc w:val="center"/>
        <w:rPr>
          <w:rFonts w:ascii="Century Gothic" w:hAnsi="Century Gothic"/>
          <w:b/>
        </w:rPr>
      </w:pPr>
    </w:p>
    <w:p w14:paraId="210BE773" w14:textId="77777777" w:rsidR="00FF2B34" w:rsidRDefault="00FF2B34" w:rsidP="00B716CA">
      <w:pPr>
        <w:jc w:val="center"/>
        <w:rPr>
          <w:rFonts w:ascii="Century Gothic" w:hAnsi="Century Gothic"/>
          <w:b/>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4038E9" w14:paraId="51FA7227" w14:textId="77777777" w:rsidTr="00A768A2">
        <w:trPr>
          <w:trHeight w:val="2687"/>
        </w:trPr>
        <w:tc>
          <w:tcPr>
            <w:tcW w:w="10669" w:type="dxa"/>
          </w:tcPr>
          <w:p w14:paraId="644D87CC" w14:textId="77777777" w:rsidR="004038E9" w:rsidRPr="00692C04" w:rsidRDefault="004038E9" w:rsidP="00A768A2">
            <w:pPr>
              <w:jc w:val="center"/>
              <w:rPr>
                <w:rFonts w:ascii="Century Gothic" w:hAnsi="Century Gothic" w:cs="Arial"/>
                <w:b/>
                <w:sz w:val="20"/>
                <w:szCs w:val="20"/>
              </w:rPr>
            </w:pPr>
            <w:r w:rsidRPr="00692C04">
              <w:rPr>
                <w:rFonts w:ascii="Century Gothic" w:hAnsi="Century Gothic" w:cs="Arial"/>
                <w:b/>
                <w:sz w:val="20"/>
                <w:szCs w:val="20"/>
              </w:rPr>
              <w:t>DISCLAIMER</w:t>
            </w:r>
          </w:p>
          <w:p w14:paraId="0D5F9992" w14:textId="77777777" w:rsidR="004038E9" w:rsidRDefault="004038E9" w:rsidP="00A768A2">
            <w:pPr>
              <w:rPr>
                <w:rFonts w:ascii="Century Gothic" w:hAnsi="Century Gothic" w:cs="Arial"/>
                <w:szCs w:val="20"/>
              </w:rPr>
            </w:pPr>
          </w:p>
          <w:p w14:paraId="27931E34" w14:textId="77777777" w:rsidR="004038E9" w:rsidRDefault="004038E9" w:rsidP="00A768A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FFA2407" w14:textId="77777777" w:rsidR="004038E9" w:rsidRDefault="004038E9" w:rsidP="004038E9">
      <w:pPr>
        <w:rPr>
          <w:rFonts w:ascii="Century Gothic" w:hAnsi="Century Gothic" w:cs="Arial"/>
          <w:sz w:val="20"/>
          <w:szCs w:val="20"/>
        </w:rPr>
      </w:pPr>
    </w:p>
    <w:p w14:paraId="0A44DC90" w14:textId="77777777" w:rsidR="004038E9" w:rsidRPr="00D3383E" w:rsidRDefault="004038E9" w:rsidP="004038E9">
      <w:pPr>
        <w:rPr>
          <w:rFonts w:ascii="Century Gothic" w:hAnsi="Century Gothic" w:cs="Arial"/>
          <w:sz w:val="20"/>
          <w:szCs w:val="20"/>
        </w:rPr>
      </w:pPr>
    </w:p>
    <w:p w14:paraId="74513BA0" w14:textId="77777777" w:rsidR="004442DF" w:rsidRPr="00E818C7" w:rsidRDefault="004442DF" w:rsidP="004038E9">
      <w:pPr>
        <w:jc w:val="center"/>
      </w:pPr>
    </w:p>
    <w:sectPr w:rsidR="004442DF" w:rsidRPr="00E818C7"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08"/>
    <w:rsid w:val="000A209B"/>
    <w:rsid w:val="000C63A2"/>
    <w:rsid w:val="000D0128"/>
    <w:rsid w:val="00143D8E"/>
    <w:rsid w:val="00144842"/>
    <w:rsid w:val="001472DD"/>
    <w:rsid w:val="00170D64"/>
    <w:rsid w:val="001778AF"/>
    <w:rsid w:val="001E4CA5"/>
    <w:rsid w:val="00236A2E"/>
    <w:rsid w:val="002C369F"/>
    <w:rsid w:val="002C5370"/>
    <w:rsid w:val="002D3269"/>
    <w:rsid w:val="00352713"/>
    <w:rsid w:val="003D267F"/>
    <w:rsid w:val="004038E9"/>
    <w:rsid w:val="004442DF"/>
    <w:rsid w:val="00456A0A"/>
    <w:rsid w:val="00471C74"/>
    <w:rsid w:val="004937B7"/>
    <w:rsid w:val="004C208C"/>
    <w:rsid w:val="00520E3C"/>
    <w:rsid w:val="0052665F"/>
    <w:rsid w:val="00547F08"/>
    <w:rsid w:val="00754E32"/>
    <w:rsid w:val="007649E8"/>
    <w:rsid w:val="007853EF"/>
    <w:rsid w:val="007939E0"/>
    <w:rsid w:val="007B3110"/>
    <w:rsid w:val="00807BC8"/>
    <w:rsid w:val="00831465"/>
    <w:rsid w:val="008347F5"/>
    <w:rsid w:val="00835D4E"/>
    <w:rsid w:val="008F7053"/>
    <w:rsid w:val="00900708"/>
    <w:rsid w:val="00916DBB"/>
    <w:rsid w:val="00926E62"/>
    <w:rsid w:val="009308B7"/>
    <w:rsid w:val="00986867"/>
    <w:rsid w:val="00992A4F"/>
    <w:rsid w:val="00AC71FC"/>
    <w:rsid w:val="00AE17A1"/>
    <w:rsid w:val="00B4564E"/>
    <w:rsid w:val="00B716CA"/>
    <w:rsid w:val="00BF4087"/>
    <w:rsid w:val="00C65181"/>
    <w:rsid w:val="00CA3AC8"/>
    <w:rsid w:val="00D00F02"/>
    <w:rsid w:val="00E11B08"/>
    <w:rsid w:val="00E560AD"/>
    <w:rsid w:val="00E730C1"/>
    <w:rsid w:val="00E818C7"/>
    <w:rsid w:val="00EB181E"/>
    <w:rsid w:val="00EC5134"/>
    <w:rsid w:val="00F24560"/>
    <w:rsid w:val="00F514E7"/>
    <w:rsid w:val="00FF0878"/>
    <w:rsid w:val="00FF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81B0"/>
  <w15:docId w15:val="{B146852E-9A67-4BA0-9816-4BF384C2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3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4087"/>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1472DD"/>
    <w:rPr>
      <w:rFonts w:ascii="Tahoma" w:hAnsi="Tahoma" w:cs="Tahoma"/>
      <w:sz w:val="16"/>
      <w:szCs w:val="16"/>
    </w:rPr>
  </w:style>
  <w:style w:type="character" w:customStyle="1" w:styleId="BalloonTextChar">
    <w:name w:val="Balloon Text Char"/>
    <w:basedOn w:val="DefaultParagraphFont"/>
    <w:link w:val="BalloonText"/>
    <w:uiPriority w:val="99"/>
    <w:semiHidden/>
    <w:rsid w:val="00147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386681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0851&amp;utm_source=integrated-content&amp;utm_campaign=/content/client-intake-form-template&amp;utm_medium=Salon+Client+Intake+Form+doc+10851&amp;lpa=Salon+Client+Intake+Form+doc+10851"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Update-Free-Client-Intake-Forms-Updated-April-2023_Aaron_Bannister\REF\IC-Spa-Salon-Client-Intake-Form-1085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C:\Users\Bess\OneDrive\Desktop\Update-Free-Client-Intake-Forms-Updated-April-2023_Aaron_Bannister\REF\IC-Spa-Salon-Client-Intake-Form-10851_WORD.dotx</Template>
  <TotalTime>136</TotalTime>
  <Pages>3</Pages>
  <Words>508</Words>
  <Characters>2902</Characters>
  <Application>Microsoft Office Word</Application>
  <DocSecurity>0</DocSecurity>
  <Lines>24</Lines>
  <Paragraphs>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32</cp:revision>
  <dcterms:created xsi:type="dcterms:W3CDTF">2023-06-24T18:02:00Z</dcterms:created>
  <dcterms:modified xsi:type="dcterms:W3CDTF">2023-07-06T22:44:00Z</dcterms:modified>
</cp:coreProperties>
</file>