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1C133C73" w:rsidR="00BE5BAF" w:rsidRDefault="00385C71" w:rsidP="00956391">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02430E5A">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Pr>
          <w:b/>
          <w:color w:val="595959" w:themeColor="text1" w:themeTint="A6"/>
          <w:sz w:val="40"/>
          <w:szCs w:val="48"/>
        </w:rPr>
        <w:t xml:space="preserve"> </w:t>
      </w:r>
      <w:r w:rsidR="003E76D2">
        <w:rPr>
          <w:b/>
          <w:color w:val="595959" w:themeColor="text1" w:themeTint="A6"/>
          <w:sz w:val="40"/>
          <w:szCs w:val="48"/>
        </w:rPr>
        <w:t xml:space="preserve">PROJECT </w:t>
      </w:r>
      <w:r w:rsidR="00584233">
        <w:rPr>
          <w:b/>
          <w:color w:val="595959" w:themeColor="text1" w:themeTint="A6"/>
          <w:sz w:val="40"/>
          <w:szCs w:val="48"/>
        </w:rPr>
        <w:t>CHARTER</w:t>
      </w:r>
      <w:r w:rsidR="00540A25">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7A52D49C">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Pr>
                                        <w:rFonts w:eastAsia="Arial" w:cs="Arial"/>
                                        <w:color w:val="000000"/>
                                        <w:sz w:val="21"/>
                                        <w:szCs w:val="21"/>
                                      </w:rPr>
                                      <w:t>in an effort to</w:t>
                                    </w:r>
                                    <w:proofErr w:type="gramEnd"/>
                                    <w:r>
                                      <w:rPr>
                                        <w:rFonts w:eastAsia="Arial" w:cs="Arial"/>
                                        <w:color w:val="000000"/>
                                        <w:sz w:val="21"/>
                                        <w:szCs w:val="21"/>
                                      </w:rPr>
                                      <w:t xml:space="preserve">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CN1SURBVHgB7Z1bzG1XVcfP0aMJJkRLLA+W&#13;&#10;l3IptJwDwWiltdLTxF5oqWmBVtvGhxqIgCJoX0ygxHiJaKgBSopGtA/ENlATLwS0lYdanyy8KAba&#13;&#10;gvJSfKCmxRhLlMrxP3rWOue77Mvaa83LGHP+ZjKzvr0uc475G2PNsddYe3zzyBEK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c4J/D9uCwlsw1Y7kA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E1117B">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4617" w14:textId="77777777" w:rsidR="00321687" w:rsidRDefault="00321687" w:rsidP="00F36FE0">
      <w:r>
        <w:separator/>
      </w:r>
    </w:p>
  </w:endnote>
  <w:endnote w:type="continuationSeparator" w:id="0">
    <w:p w14:paraId="385E9836" w14:textId="77777777" w:rsidR="00321687" w:rsidRDefault="0032168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120B" w14:textId="77777777" w:rsidR="00321687" w:rsidRDefault="00321687" w:rsidP="00F36FE0">
      <w:r>
        <w:separator/>
      </w:r>
    </w:p>
  </w:footnote>
  <w:footnote w:type="continuationSeparator" w:id="0">
    <w:p w14:paraId="51B24CAE" w14:textId="77777777" w:rsidR="00321687" w:rsidRDefault="0032168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67F73"/>
    <w:rsid w:val="001962A6"/>
    <w:rsid w:val="00206944"/>
    <w:rsid w:val="00230F59"/>
    <w:rsid w:val="002453A2"/>
    <w:rsid w:val="002507EE"/>
    <w:rsid w:val="00260AD4"/>
    <w:rsid w:val="00294C13"/>
    <w:rsid w:val="00294C92"/>
    <w:rsid w:val="00296750"/>
    <w:rsid w:val="002A45FC"/>
    <w:rsid w:val="002E4407"/>
    <w:rsid w:val="002F2C0D"/>
    <w:rsid w:val="002F39CD"/>
    <w:rsid w:val="00303C60"/>
    <w:rsid w:val="00321387"/>
    <w:rsid w:val="003216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1F05"/>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5254"/>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614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2&amp;utm_source=integrated+content&amp;utm_campaign=/content/project-charter&amp;utm_medium=Project+Charter+doc+11482&amp;lpa=Project+Charter+doc+11482&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3</TotalTime>
  <Pages>6</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2019-11-24T23:54:00Z</cp:lastPrinted>
  <dcterms:created xsi:type="dcterms:W3CDTF">2022-04-21T01:06:00Z</dcterms:created>
  <dcterms:modified xsi:type="dcterms:W3CDTF">2022-06-28T18:43:00Z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