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1C133C73"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23D5BB47">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Pr>
          <w:b/>
          <w:color w:val="595959" w:themeColor="text1" w:themeTint="A6"/>
          <w:sz w:val="40"/>
          <w:szCs w:val="48"/>
        </w:rPr>
        <w:t xml:space="preserve"> </w:t>
      </w:r>
      <w:r w:rsidR="003E76D2">
        <w:rPr>
          <w:b/>
          <w:color w:val="595959" w:themeColor="text1" w:themeTint="A6"/>
          <w:sz w:val="40"/>
          <w:szCs w:val="48"/>
        </w:rPr>
        <w:t xml:space="preserve">PROJECT </w:t>
      </w:r>
      <w:r w:rsidR="00584233">
        <w:rPr>
          <w:b/>
          <w:color w:val="595959" w:themeColor="text1" w:themeTint="A6"/>
          <w:sz w:val="40"/>
          <w:szCs w:val="48"/>
        </w:rPr>
        <w:t>CHARTER</w:t>
      </w:r>
      <w:r w:rsidR="00540A25">
        <w:rPr>
          <w:b/>
          <w:color w:val="595959" w:themeColor="text1" w:themeTint="A6"/>
          <w:sz w:val="40"/>
          <w:szCs w:val="48"/>
        </w:rPr>
        <w:t xml:space="preserve"> TEMPLATE</w:t>
      </w:r>
      <w:r w:rsidR="00681CAC" w:rsidRPr="00681CAC">
        <w:rPr>
          <w:noProof/>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9A89674"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3D6B3B8"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EB997F4"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078CA73B" w14:textId="77777777" w:rsidR="00584233" w:rsidRDefault="00584233" w:rsidP="00956391">
      <w:pPr>
        <w:outlineLvl w:val="0"/>
        <w:rPr>
          <w:bCs/>
          <w:color w:val="000000" w:themeColor="text1"/>
          <w:sz w:val="28"/>
          <w:szCs w:val="28"/>
        </w:rPr>
      </w:pPr>
    </w:p>
    <w:p w14:paraId="39F8420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3053870" wp14:editId="7A52D49C">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w:t>
                                    </w:r>
                                    <w:proofErr w:type="gramStart"/>
                                    <w:r>
                                      <w:rPr>
                                        <w:rFonts w:eastAsia="Arial" w:cs="Arial"/>
                                        <w:color w:val="000000"/>
                                        <w:sz w:val="21"/>
                                        <w:szCs w:val="21"/>
                                      </w:rPr>
                                      <w:t>in an effort to</w:t>
                                    </w:r>
                                    <w:proofErr w:type="gramEnd"/>
                                    <w:r>
                                      <w:rPr>
                                        <w:rFonts w:eastAsia="Arial" w:cs="Arial"/>
                                        <w:color w:val="000000"/>
                                        <w:sz w:val="21"/>
                                        <w:szCs w:val="21"/>
                                      </w:rPr>
                                      <w:t xml:space="preserve">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gc4J/D9uCwlsw1Y7kA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77777777"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0DAC014"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30774B1"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0147155"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2CDBFD7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EB329"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39B9C69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7F1A945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4759858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7D41F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16B606D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6CC9D9D1"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4B9D27E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FDC5E1"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32323D6D"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6C311652"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028F2017" w14:textId="77777777" w:rsidTr="00E1117B">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C59F815"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77777777"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53FBEB4"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4A4D8A3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CC6BB9"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D799B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083DB1C"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6E80A841"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6CEB02"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11633F39"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0E0F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D31D302"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1C63EA"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47284CAB"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56D24C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42D2A4CB" w14:textId="77777777" w:rsidTr="00E1117B">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4BA1C0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BF80" w14:textId="77777777" w:rsidR="00FD614D" w:rsidRDefault="00FD614D" w:rsidP="00F36FE0">
      <w:r>
        <w:separator/>
      </w:r>
    </w:p>
  </w:endnote>
  <w:endnote w:type="continuationSeparator" w:id="0">
    <w:p w14:paraId="36625BF6" w14:textId="77777777" w:rsidR="00FD614D" w:rsidRDefault="00FD614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9184" w14:textId="77777777" w:rsidR="00FD614D" w:rsidRDefault="00FD614D" w:rsidP="00F36FE0">
      <w:r>
        <w:separator/>
      </w:r>
    </w:p>
  </w:footnote>
  <w:footnote w:type="continuationSeparator" w:id="0">
    <w:p w14:paraId="7C69E534" w14:textId="77777777" w:rsidR="00FD614D" w:rsidRDefault="00FD614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67F73"/>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1F05"/>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5254"/>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D614D"/>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Charter+doc+8556&amp;lpa=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2022-04-21T01:06:00Z</dcterms:created>
  <dcterms:modified xsi:type="dcterms:W3CDTF">2022-05-03T22:26:00Z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