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4BD7" w14:textId="77777777" w:rsidR="00402828" w:rsidRPr="00402828" w:rsidRDefault="00402828" w:rsidP="00402828">
      <w:pPr>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402828">
        <w:rPr>
          <w:noProof/>
        </w:rPr>
        <w:drawing>
          <wp:anchor distT="0" distB="0" distL="114300" distR="114300" simplePos="0" relativeHeight="251659264" behindDoc="1" locked="0" layoutInCell="1" allowOverlap="1" wp14:anchorId="728AE304" wp14:editId="76F4668B">
            <wp:simplePos x="0" y="0"/>
            <wp:positionH relativeFrom="column">
              <wp:posOffset>4231785</wp:posOffset>
            </wp:positionH>
            <wp:positionV relativeFrom="paragraph">
              <wp:posOffset>80010</wp:posOffset>
            </wp:positionV>
            <wp:extent cx="2612181" cy="361957"/>
            <wp:effectExtent l="0" t="0" r="4445" b="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5578A7D4-C516-4441-92F1-0BFE0406A7A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14941603" w14:textId="216E7570" w:rsidR="00402828" w:rsidRDefault="00326A4F" w:rsidP="0042242D">
      <w:pPr>
        <w:rPr>
          <w:rFonts w:eastAsia="Times New Roman" w:cs="Times New Roman"/>
          <w:b/>
          <w:bCs/>
          <w:color w:val="1A4A5E"/>
          <w:sz w:val="44"/>
          <w:szCs w:val="44"/>
        </w:rPr>
      </w:pPr>
      <w:r w:rsidRPr="0042242D">
        <w:rPr>
          <w:b/>
          <w:color w:val="595959" w:themeColor="text1" w:themeTint="A6"/>
          <w:sz w:val="36"/>
        </w:rPr>
        <w:t xml:space="preserve">NEW PROJECT INTAKE QUESTIONNAIRE </w:t>
      </w:r>
      <w:r w:rsidR="00BC17E0" w:rsidRPr="00402828">
        <w:rPr>
          <w:rFonts w:eastAsia="Times New Roman" w:cs="Times New Roman"/>
          <w:b/>
          <w:bCs/>
          <w:color w:val="1A4A5E"/>
          <w:sz w:val="44"/>
          <w:szCs w:val="44"/>
        </w:rPr>
        <w:tab/>
      </w:r>
    </w:p>
    <w:p w14:paraId="259C0DA6" w14:textId="77777777" w:rsidR="0042242D" w:rsidRPr="0042242D" w:rsidRDefault="0042242D" w:rsidP="0042242D">
      <w:pPr>
        <w:rPr>
          <w:b/>
          <w:color w:val="808080" w:themeColor="background1" w:themeShade="80"/>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9160"/>
        <w:gridCol w:w="10"/>
      </w:tblGrid>
      <w:tr w:rsidR="00402828" w14:paraId="40BBEA68" w14:textId="77777777" w:rsidTr="0042242D">
        <w:trPr>
          <w:trHeight w:val="340"/>
        </w:trPr>
        <w:tc>
          <w:tcPr>
            <w:tcW w:w="16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01D3CC5" w14:textId="13B57254" w:rsidR="0042242D" w:rsidRPr="00402828" w:rsidRDefault="0042242D" w:rsidP="00402828">
            <w:pPr>
              <w:rPr>
                <w:b/>
                <w:bCs/>
                <w:sz w:val="18"/>
                <w:szCs w:val="22"/>
              </w:rPr>
            </w:pPr>
            <w:r>
              <w:rPr>
                <w:b/>
                <w:bCs/>
                <w:sz w:val="18"/>
                <w:szCs w:val="22"/>
              </w:rPr>
              <w:t>REQUEST DATE</w:t>
            </w:r>
          </w:p>
        </w:tc>
        <w:tc>
          <w:tcPr>
            <w:tcW w:w="91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B11693" w14:textId="587C38DF" w:rsidR="00402828" w:rsidRDefault="00402828" w:rsidP="00402828"/>
        </w:tc>
      </w:tr>
      <w:tr w:rsidR="00402828" w14:paraId="42E4DC4C" w14:textId="77777777" w:rsidTr="0042242D">
        <w:trPr>
          <w:trHeight w:val="340"/>
        </w:trPr>
        <w:tc>
          <w:tcPr>
            <w:tcW w:w="16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653C43" w14:textId="18A80A1E" w:rsidR="00402828" w:rsidRDefault="0042242D" w:rsidP="00402828">
            <w:r>
              <w:rPr>
                <w:b/>
                <w:bCs/>
                <w:sz w:val="18"/>
                <w:szCs w:val="22"/>
              </w:rPr>
              <w:t>NAME</w:t>
            </w:r>
          </w:p>
        </w:tc>
        <w:tc>
          <w:tcPr>
            <w:tcW w:w="91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C5B606" w14:textId="77777777" w:rsidR="00402828" w:rsidRDefault="00402828" w:rsidP="00402828"/>
        </w:tc>
      </w:tr>
      <w:tr w:rsidR="00402828" w14:paraId="605D4508" w14:textId="77777777" w:rsidTr="0042242D">
        <w:trPr>
          <w:trHeight w:val="340"/>
        </w:trPr>
        <w:tc>
          <w:tcPr>
            <w:tcW w:w="16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E41A76" w14:textId="26767B16" w:rsidR="00402828" w:rsidRDefault="0042242D" w:rsidP="00402828">
            <w:r>
              <w:rPr>
                <w:b/>
                <w:bCs/>
                <w:sz w:val="18"/>
                <w:szCs w:val="22"/>
              </w:rPr>
              <w:t>JOB TITLE</w:t>
            </w:r>
          </w:p>
        </w:tc>
        <w:tc>
          <w:tcPr>
            <w:tcW w:w="91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D80C51" w14:textId="77777777" w:rsidR="00402828" w:rsidRDefault="00402828" w:rsidP="00402828"/>
        </w:tc>
      </w:tr>
      <w:tr w:rsidR="00402828" w14:paraId="6E4C8341" w14:textId="77777777" w:rsidTr="003C2CDE">
        <w:trPr>
          <w:trHeight w:val="880"/>
        </w:trPr>
        <w:tc>
          <w:tcPr>
            <w:tcW w:w="16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52E3A4A" w14:textId="78BE6DEF" w:rsidR="00402828" w:rsidRDefault="0042242D" w:rsidP="00402828">
            <w:r>
              <w:rPr>
                <w:b/>
                <w:bCs/>
                <w:sz w:val="18"/>
                <w:szCs w:val="22"/>
              </w:rPr>
              <w:t>CONTACT INFORMATION</w:t>
            </w:r>
          </w:p>
        </w:tc>
        <w:tc>
          <w:tcPr>
            <w:tcW w:w="91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7F28CA" w14:textId="2FC97151" w:rsidR="00402828" w:rsidRDefault="00402828" w:rsidP="00402828"/>
        </w:tc>
      </w:tr>
      <w:tr w:rsidR="0042242D" w14:paraId="645D1FF6" w14:textId="77777777" w:rsidTr="003C2CDE">
        <w:trPr>
          <w:gridAfter w:val="1"/>
          <w:wAfter w:w="10" w:type="dxa"/>
          <w:trHeight w:val="100"/>
        </w:trPr>
        <w:tc>
          <w:tcPr>
            <w:tcW w:w="10780" w:type="dxa"/>
            <w:gridSpan w:val="2"/>
            <w:tcBorders>
              <w:bottom w:val="single" w:sz="8" w:space="0" w:color="BFBFBF" w:themeColor="background1" w:themeShade="BF"/>
            </w:tcBorders>
            <w:vAlign w:val="center"/>
          </w:tcPr>
          <w:p w14:paraId="46D78420" w14:textId="77777777" w:rsidR="003C2CDE" w:rsidRDefault="003C2CDE" w:rsidP="003C2CDE">
            <w:pPr>
              <w:rPr>
                <w:szCs w:val="20"/>
              </w:rPr>
            </w:pPr>
          </w:p>
          <w:p w14:paraId="60FCFC04" w14:textId="57BB4875" w:rsidR="0042242D" w:rsidRPr="00F632A7" w:rsidRDefault="0042242D" w:rsidP="003C2CDE">
            <w:pPr>
              <w:rPr>
                <w:szCs w:val="20"/>
              </w:rPr>
            </w:pPr>
            <w:r w:rsidRPr="00F632A7">
              <w:rPr>
                <w:szCs w:val="20"/>
              </w:rPr>
              <w:t>Please provide a brief, high-level summary of your project.</w:t>
            </w:r>
          </w:p>
        </w:tc>
      </w:tr>
      <w:tr w:rsidR="0042242D" w14:paraId="0B34B618" w14:textId="77777777" w:rsidTr="003C2CDE">
        <w:trPr>
          <w:gridAfter w:val="1"/>
          <w:wAfter w:w="10" w:type="dxa"/>
          <w:trHeight w:val="792"/>
        </w:trPr>
        <w:tc>
          <w:tcPr>
            <w:tcW w:w="10780" w:type="dxa"/>
            <w:gridSpan w:val="2"/>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39FF988" w14:textId="77777777" w:rsidR="0042242D" w:rsidRPr="00402828" w:rsidRDefault="0042242D" w:rsidP="003C2CDE"/>
        </w:tc>
      </w:tr>
    </w:tbl>
    <w:p w14:paraId="719B5B6B" w14:textId="77777777" w:rsidR="00402828" w:rsidRDefault="00402828"/>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2242D" w14:paraId="3A35DD98" w14:textId="77777777" w:rsidTr="00EE2B77">
        <w:trPr>
          <w:trHeight w:val="360"/>
        </w:trPr>
        <w:tc>
          <w:tcPr>
            <w:tcW w:w="10780" w:type="dxa"/>
            <w:tcBorders>
              <w:bottom w:val="single" w:sz="8" w:space="0" w:color="BFBFBF" w:themeColor="background1" w:themeShade="BF"/>
            </w:tcBorders>
            <w:vAlign w:val="center"/>
          </w:tcPr>
          <w:p w14:paraId="40453603" w14:textId="77777777" w:rsidR="0042242D" w:rsidRPr="0042242D" w:rsidRDefault="0042242D" w:rsidP="00EE2B77">
            <w:r>
              <w:t>What is your budget for this project?</w:t>
            </w:r>
          </w:p>
        </w:tc>
      </w:tr>
      <w:tr w:rsidR="0042242D" w14:paraId="19381735" w14:textId="77777777" w:rsidTr="003C2CDE">
        <w:trPr>
          <w:trHeight w:val="792"/>
        </w:trPr>
        <w:tc>
          <w:tcPr>
            <w:tcW w:w="107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F82D527" w14:textId="77777777" w:rsidR="0042242D" w:rsidRPr="00402828" w:rsidRDefault="0042242D" w:rsidP="00EE2B77"/>
        </w:tc>
      </w:tr>
      <w:tr w:rsidR="0042242D" w14:paraId="60C91D52" w14:textId="77777777" w:rsidTr="00EE2B77">
        <w:trPr>
          <w:trHeight w:val="360"/>
        </w:trPr>
        <w:tc>
          <w:tcPr>
            <w:tcW w:w="10780" w:type="dxa"/>
            <w:tcBorders>
              <w:bottom w:val="single" w:sz="8" w:space="0" w:color="BFBFBF" w:themeColor="background1" w:themeShade="BF"/>
            </w:tcBorders>
            <w:vAlign w:val="center"/>
          </w:tcPr>
          <w:p w14:paraId="23418258" w14:textId="77777777" w:rsidR="00F632A7" w:rsidRDefault="00F632A7" w:rsidP="00EE2B77"/>
          <w:p w14:paraId="17DEFE29" w14:textId="7A297384" w:rsidR="0042242D" w:rsidRPr="0042242D" w:rsidRDefault="00F632A7" w:rsidP="00EE2B77">
            <w:r>
              <w:t>What is your deadline for completing the project?</w:t>
            </w:r>
          </w:p>
        </w:tc>
      </w:tr>
      <w:tr w:rsidR="0042242D" w14:paraId="4B30BDFE" w14:textId="77777777" w:rsidTr="003C2CDE">
        <w:trPr>
          <w:trHeight w:val="792"/>
        </w:trPr>
        <w:tc>
          <w:tcPr>
            <w:tcW w:w="107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E76B5FF" w14:textId="77777777" w:rsidR="0042242D" w:rsidRPr="00402828" w:rsidRDefault="0042242D" w:rsidP="00EE2B77"/>
        </w:tc>
      </w:tr>
      <w:tr w:rsidR="00402828" w14:paraId="0C440367" w14:textId="77777777" w:rsidTr="00816809">
        <w:trPr>
          <w:trHeight w:val="360"/>
        </w:trPr>
        <w:tc>
          <w:tcPr>
            <w:tcW w:w="10780" w:type="dxa"/>
            <w:tcBorders>
              <w:bottom w:val="single" w:sz="8" w:space="0" w:color="BFBFBF" w:themeColor="background1" w:themeShade="BF"/>
            </w:tcBorders>
            <w:vAlign w:val="center"/>
          </w:tcPr>
          <w:p w14:paraId="58CDBFFA" w14:textId="77777777" w:rsidR="00F632A7" w:rsidRDefault="00F632A7" w:rsidP="0042242D"/>
          <w:p w14:paraId="700F0BC9" w14:textId="23323952" w:rsidR="00402828" w:rsidRPr="0042242D" w:rsidRDefault="00F632A7" w:rsidP="0042242D">
            <w:r>
              <w:t>What are your primary goals for the project?</w:t>
            </w:r>
          </w:p>
        </w:tc>
      </w:tr>
      <w:tr w:rsidR="00402828" w14:paraId="34B227A4" w14:textId="77777777" w:rsidTr="003C2CDE">
        <w:trPr>
          <w:trHeight w:val="792"/>
        </w:trPr>
        <w:tc>
          <w:tcPr>
            <w:tcW w:w="107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284330C1" w14:textId="77777777" w:rsidR="00402828" w:rsidRPr="00402828" w:rsidRDefault="00402828" w:rsidP="00471FED"/>
        </w:tc>
      </w:tr>
    </w:tbl>
    <w:p w14:paraId="5A46E28A" w14:textId="77777777" w:rsidR="00402828" w:rsidRDefault="00402828"/>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F632A7" w:rsidRPr="0042242D" w14:paraId="2BF22239" w14:textId="77777777" w:rsidTr="003C2CDE">
        <w:trPr>
          <w:trHeight w:val="396"/>
        </w:trPr>
        <w:tc>
          <w:tcPr>
            <w:tcW w:w="10780" w:type="dxa"/>
            <w:tcBorders>
              <w:bottom w:val="single" w:sz="8" w:space="0" w:color="BFBFBF" w:themeColor="background1" w:themeShade="BF"/>
            </w:tcBorders>
            <w:vAlign w:val="center"/>
          </w:tcPr>
          <w:p w14:paraId="458F77C2" w14:textId="64110FCB" w:rsidR="00F632A7" w:rsidRPr="0042242D" w:rsidRDefault="00F632A7" w:rsidP="003C2CDE">
            <w:r>
              <w:t>Who is your target audience?</w:t>
            </w:r>
          </w:p>
        </w:tc>
      </w:tr>
      <w:tr w:rsidR="00F632A7" w:rsidRPr="00402828" w14:paraId="50ADE69A" w14:textId="77777777" w:rsidTr="003C2CDE">
        <w:trPr>
          <w:trHeight w:val="792"/>
        </w:trPr>
        <w:tc>
          <w:tcPr>
            <w:tcW w:w="107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D577EF1" w14:textId="77777777" w:rsidR="00F632A7" w:rsidRPr="00402828" w:rsidRDefault="00F632A7" w:rsidP="003C2CDE"/>
        </w:tc>
      </w:tr>
      <w:tr w:rsidR="00F632A7" w:rsidRPr="0042242D" w14:paraId="32B533E4" w14:textId="77777777" w:rsidTr="003C2CDE">
        <w:trPr>
          <w:trHeight w:val="360"/>
        </w:trPr>
        <w:tc>
          <w:tcPr>
            <w:tcW w:w="10780" w:type="dxa"/>
            <w:tcBorders>
              <w:bottom w:val="single" w:sz="8" w:space="0" w:color="BFBFBF" w:themeColor="background1" w:themeShade="BF"/>
            </w:tcBorders>
            <w:vAlign w:val="center"/>
          </w:tcPr>
          <w:p w14:paraId="15036A42" w14:textId="77777777" w:rsidR="00F632A7" w:rsidRDefault="00F632A7" w:rsidP="003C2CDE"/>
          <w:p w14:paraId="537B0D2C" w14:textId="684AB4B5" w:rsidR="00F632A7" w:rsidRPr="0042242D" w:rsidRDefault="00F632A7" w:rsidP="003C2CDE">
            <w:r>
              <w:t>What are your priorities or constraints for this project (budget, scope, etc.)?</w:t>
            </w:r>
          </w:p>
        </w:tc>
      </w:tr>
      <w:tr w:rsidR="00F632A7" w:rsidRPr="00402828" w14:paraId="1FF77421" w14:textId="77777777" w:rsidTr="003C2CDE">
        <w:trPr>
          <w:trHeight w:val="792"/>
        </w:trPr>
        <w:tc>
          <w:tcPr>
            <w:tcW w:w="107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A746FF2" w14:textId="77777777" w:rsidR="00F632A7" w:rsidRPr="00402828" w:rsidRDefault="00F632A7" w:rsidP="003C2CDE"/>
        </w:tc>
      </w:tr>
      <w:tr w:rsidR="00F632A7" w:rsidRPr="0042242D" w14:paraId="4B4B959A" w14:textId="77777777" w:rsidTr="003C2CDE">
        <w:trPr>
          <w:trHeight w:val="360"/>
        </w:trPr>
        <w:tc>
          <w:tcPr>
            <w:tcW w:w="10780" w:type="dxa"/>
            <w:tcBorders>
              <w:bottom w:val="single" w:sz="8" w:space="0" w:color="BFBFBF" w:themeColor="background1" w:themeShade="BF"/>
            </w:tcBorders>
            <w:vAlign w:val="center"/>
          </w:tcPr>
          <w:p w14:paraId="6A7628BD" w14:textId="77777777" w:rsidR="00F632A7" w:rsidRDefault="00F632A7" w:rsidP="003C2CDE"/>
          <w:p w14:paraId="2B78907B" w14:textId="3F102C09" w:rsidR="00F632A7" w:rsidRPr="0042242D" w:rsidRDefault="00F632A7" w:rsidP="003C2CDE">
            <w:r>
              <w:t>Does this project require ongoing maintenance and support?</w:t>
            </w:r>
          </w:p>
        </w:tc>
      </w:tr>
      <w:tr w:rsidR="00F632A7" w:rsidRPr="00402828" w14:paraId="610A1A59" w14:textId="77777777" w:rsidTr="003C2CDE">
        <w:trPr>
          <w:trHeight w:val="792"/>
        </w:trPr>
        <w:tc>
          <w:tcPr>
            <w:tcW w:w="107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2DB70366" w14:textId="77777777" w:rsidR="00F632A7" w:rsidRPr="00402828" w:rsidRDefault="00F632A7" w:rsidP="003C2CDE"/>
        </w:tc>
      </w:tr>
      <w:tr w:rsidR="00F632A7" w:rsidRPr="0042242D" w14:paraId="64A8EEB4" w14:textId="77777777" w:rsidTr="003C2CDE">
        <w:trPr>
          <w:trHeight w:val="360"/>
        </w:trPr>
        <w:tc>
          <w:tcPr>
            <w:tcW w:w="10780" w:type="dxa"/>
            <w:tcBorders>
              <w:bottom w:val="single" w:sz="8" w:space="0" w:color="BFBFBF" w:themeColor="background1" w:themeShade="BF"/>
            </w:tcBorders>
            <w:vAlign w:val="center"/>
          </w:tcPr>
          <w:p w14:paraId="41EA0D27" w14:textId="77777777" w:rsidR="00F632A7" w:rsidRDefault="00F632A7" w:rsidP="003C2CDE"/>
          <w:p w14:paraId="5BA1AE4F" w14:textId="5205C1D6" w:rsidR="00F632A7" w:rsidRPr="0042242D" w:rsidRDefault="00F632A7" w:rsidP="003C2CDE">
            <w:r>
              <w:t>Are there any additional considerations you would like to share about this project?</w:t>
            </w:r>
          </w:p>
        </w:tc>
      </w:tr>
      <w:tr w:rsidR="00F632A7" w:rsidRPr="00402828" w14:paraId="3796874F" w14:textId="77777777" w:rsidTr="003C2CDE">
        <w:trPr>
          <w:trHeight w:val="792"/>
        </w:trPr>
        <w:tc>
          <w:tcPr>
            <w:tcW w:w="107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FDA5FB5" w14:textId="77777777" w:rsidR="00F632A7" w:rsidRPr="00402828" w:rsidRDefault="00F632A7" w:rsidP="003C2CDE"/>
        </w:tc>
      </w:tr>
    </w:tbl>
    <w:p w14:paraId="31A79C04" w14:textId="17921546" w:rsidR="00F632A7" w:rsidRDefault="00F632A7">
      <w:pPr>
        <w:sectPr w:rsidR="00F632A7" w:rsidSect="005D3360">
          <w:pgSz w:w="12240" w:h="15840"/>
          <w:pgMar w:top="720" w:right="720" w:bottom="720" w:left="720" w:header="720" w:footer="720" w:gutter="0"/>
          <w:cols w:space="720"/>
          <w:docGrid w:linePitch="360"/>
        </w:sectPr>
      </w:pPr>
    </w:p>
    <w:p w14:paraId="5B8DDED2" w14:textId="77777777" w:rsidR="00FA67BA" w:rsidRDefault="00FA67BA" w:rsidP="00402828">
      <w:pPr>
        <w:rPr>
          <w:noProof/>
        </w:rPr>
      </w:pPr>
    </w:p>
    <w:p w14:paraId="6CA9FA86" w14:textId="77777777" w:rsidR="00402828" w:rsidRPr="00491059" w:rsidRDefault="00402828" w:rsidP="00402828">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402828" w:rsidRPr="00A64F9A" w14:paraId="63BDE4F7" w14:textId="77777777" w:rsidTr="00471FED">
        <w:trPr>
          <w:trHeight w:val="3002"/>
        </w:trPr>
        <w:tc>
          <w:tcPr>
            <w:tcW w:w="9662" w:type="dxa"/>
          </w:tcPr>
          <w:p w14:paraId="4FFCD785" w14:textId="77777777" w:rsidR="00402828" w:rsidRPr="00A64F9A" w:rsidRDefault="00402828" w:rsidP="00471FED">
            <w:pPr>
              <w:jc w:val="center"/>
              <w:rPr>
                <w:b/>
              </w:rPr>
            </w:pPr>
          </w:p>
          <w:p w14:paraId="31E4F870" w14:textId="77777777" w:rsidR="00402828" w:rsidRPr="00A64F9A" w:rsidRDefault="00402828" w:rsidP="00471FED">
            <w:pPr>
              <w:jc w:val="center"/>
              <w:rPr>
                <w:b/>
              </w:rPr>
            </w:pPr>
            <w:r w:rsidRPr="00A64F9A">
              <w:rPr>
                <w:b/>
              </w:rPr>
              <w:t>DISCLAIMER</w:t>
            </w:r>
          </w:p>
          <w:p w14:paraId="381BA27A" w14:textId="77777777" w:rsidR="00402828" w:rsidRPr="00A64F9A" w:rsidRDefault="00402828" w:rsidP="00471FED"/>
          <w:p w14:paraId="1734E83B" w14:textId="77777777" w:rsidR="00402828" w:rsidRPr="00A64F9A" w:rsidRDefault="00402828" w:rsidP="00471FED">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705C727" w14:textId="77777777" w:rsidR="00402828" w:rsidRPr="00C805C2" w:rsidRDefault="00402828" w:rsidP="00402828">
      <w:pPr>
        <w:rPr>
          <w:szCs w:val="20"/>
        </w:rPr>
      </w:pPr>
    </w:p>
    <w:p w14:paraId="03B5DA78" w14:textId="77777777" w:rsidR="00EC7D2C" w:rsidRPr="00402828" w:rsidRDefault="00715ACA" w:rsidP="00551B77"/>
    <w:sectPr w:rsidR="00EC7D2C" w:rsidRPr="00402828"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7E02" w14:textId="77777777" w:rsidR="00715ACA" w:rsidRDefault="00715ACA" w:rsidP="00551B77">
      <w:r>
        <w:separator/>
      </w:r>
    </w:p>
  </w:endnote>
  <w:endnote w:type="continuationSeparator" w:id="0">
    <w:p w14:paraId="3635FDA1" w14:textId="77777777" w:rsidR="00715ACA" w:rsidRDefault="00715ACA" w:rsidP="0055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149F" w14:textId="77777777" w:rsidR="00715ACA" w:rsidRDefault="00715ACA" w:rsidP="00551B77">
      <w:r>
        <w:separator/>
      </w:r>
    </w:p>
  </w:footnote>
  <w:footnote w:type="continuationSeparator" w:id="0">
    <w:p w14:paraId="63734D5F" w14:textId="77777777" w:rsidR="00715ACA" w:rsidRDefault="00715ACA" w:rsidP="0055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9"/>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4F"/>
    <w:rsid w:val="00035A26"/>
    <w:rsid w:val="000535ED"/>
    <w:rsid w:val="00092ADD"/>
    <w:rsid w:val="000F0CF4"/>
    <w:rsid w:val="00274F44"/>
    <w:rsid w:val="002D1BBD"/>
    <w:rsid w:val="00326A4F"/>
    <w:rsid w:val="00373F7C"/>
    <w:rsid w:val="003C2CDE"/>
    <w:rsid w:val="003F0305"/>
    <w:rsid w:val="004016BB"/>
    <w:rsid w:val="00402828"/>
    <w:rsid w:val="0042242D"/>
    <w:rsid w:val="00471C74"/>
    <w:rsid w:val="004937B7"/>
    <w:rsid w:val="00551B77"/>
    <w:rsid w:val="005D3360"/>
    <w:rsid w:val="005F7C93"/>
    <w:rsid w:val="0063150A"/>
    <w:rsid w:val="00715ACA"/>
    <w:rsid w:val="00816809"/>
    <w:rsid w:val="00842BB5"/>
    <w:rsid w:val="008D10B1"/>
    <w:rsid w:val="008E7C96"/>
    <w:rsid w:val="00924C11"/>
    <w:rsid w:val="00942BC5"/>
    <w:rsid w:val="00957707"/>
    <w:rsid w:val="0097434D"/>
    <w:rsid w:val="009D2786"/>
    <w:rsid w:val="00A10377"/>
    <w:rsid w:val="00A976FB"/>
    <w:rsid w:val="00B30350"/>
    <w:rsid w:val="00B97978"/>
    <w:rsid w:val="00BB065D"/>
    <w:rsid w:val="00BC17E0"/>
    <w:rsid w:val="00C14529"/>
    <w:rsid w:val="00CA162E"/>
    <w:rsid w:val="00D721B1"/>
    <w:rsid w:val="00D877A5"/>
    <w:rsid w:val="00DB06F3"/>
    <w:rsid w:val="00DB74BD"/>
    <w:rsid w:val="00DF1BE9"/>
    <w:rsid w:val="00E24D2F"/>
    <w:rsid w:val="00E24F5D"/>
    <w:rsid w:val="00E4416E"/>
    <w:rsid w:val="00F53B6B"/>
    <w:rsid w:val="00F632A7"/>
    <w:rsid w:val="00FA67BA"/>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67BC"/>
  <w15:chartTrackingRefBased/>
  <w15:docId w15:val="{042E5CA6-C647-C540-8AE8-38EB2C92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2828"/>
    <w:rPr>
      <w:rFonts w:ascii="Century Gothic" w:eastAsiaTheme="majorEastAsia" w:hAnsi="Century Gothic"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8128">
      <w:bodyDiv w:val="1"/>
      <w:marLeft w:val="0"/>
      <w:marRight w:val="0"/>
      <w:marTop w:val="0"/>
      <w:marBottom w:val="0"/>
      <w:divBdr>
        <w:top w:val="none" w:sz="0" w:space="0" w:color="auto"/>
        <w:left w:val="none" w:sz="0" w:space="0" w:color="auto"/>
        <w:bottom w:val="none" w:sz="0" w:space="0" w:color="auto"/>
        <w:right w:val="none" w:sz="0" w:space="0" w:color="auto"/>
      </w:divBdr>
    </w:div>
    <w:div w:id="688021868">
      <w:bodyDiv w:val="1"/>
      <w:marLeft w:val="0"/>
      <w:marRight w:val="0"/>
      <w:marTop w:val="0"/>
      <w:marBottom w:val="0"/>
      <w:divBdr>
        <w:top w:val="none" w:sz="0" w:space="0" w:color="auto"/>
        <w:left w:val="none" w:sz="0" w:space="0" w:color="auto"/>
        <w:bottom w:val="none" w:sz="0" w:space="0" w:color="auto"/>
        <w:right w:val="none" w:sz="0" w:space="0" w:color="auto"/>
      </w:divBdr>
    </w:div>
    <w:div w:id="818159022">
      <w:bodyDiv w:val="1"/>
      <w:marLeft w:val="0"/>
      <w:marRight w:val="0"/>
      <w:marTop w:val="0"/>
      <w:marBottom w:val="0"/>
      <w:divBdr>
        <w:top w:val="none" w:sz="0" w:space="0" w:color="auto"/>
        <w:left w:val="none" w:sz="0" w:space="0" w:color="auto"/>
        <w:bottom w:val="none" w:sz="0" w:space="0" w:color="auto"/>
        <w:right w:val="none" w:sz="0" w:space="0" w:color="auto"/>
      </w:divBdr>
    </w:div>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144199502">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354&amp;utm_source=integrated+content&amp;utm_campaign=/content/project-intake-templates&amp;utm_medium=New+Project+Intake+Questionnaire+doc+11354&amp;lpa=New+Project+Intake+Questionnaire+doc+11354&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20archive/Free-Brand-Brief-Templates_Aaron-Bannister/IC-Brand-Campaign-Brief-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IC-Brand-Campaign-Brief-Template_WORD.dotx</Template>
  <TotalTime>16</TotalTime>
  <Pages>1</Pages>
  <Words>164</Words>
  <Characters>940</Characters>
  <Application>Microsoft Office Word</Application>
  <DocSecurity>0</DocSecurity>
  <Lines>7</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7</cp:revision>
  <dcterms:created xsi:type="dcterms:W3CDTF">2022-03-10T06:10:00Z</dcterms:created>
  <dcterms:modified xsi:type="dcterms:W3CDTF">2022-04-13T18:00:00Z</dcterms:modified>
</cp:coreProperties>
</file>