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00F9" w14:textId="13220689" w:rsidR="008E35DF" w:rsidRDefault="008E35DF">
      <w:pPr>
        <w:rPr>
          <w:rFonts w:ascii="Century Gothic" w:hAnsi="Century Gothic"/>
        </w:rPr>
      </w:pPr>
    </w:p>
    <w:p w14:paraId="01733B4F" w14:textId="491DDB03" w:rsidR="00677FA7" w:rsidRPr="00824C33" w:rsidRDefault="000912B1"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 xml:space="preserve">DATA GOVERNANCE </w:t>
      </w:r>
      <w:r w:rsidR="00AB61C7">
        <w:rPr>
          <w:rFonts w:ascii="Century Gothic" w:eastAsia="Times New Roman" w:hAnsi="Century Gothic" w:cs="Times New Roman"/>
          <w:b/>
          <w:bCs/>
          <w:color w:val="808080" w:themeColor="background1" w:themeShade="80"/>
          <w:sz w:val="32"/>
          <w:szCs w:val="44"/>
        </w:rPr>
        <w:t>CHARTER</w:t>
      </w:r>
      <w:r w:rsidR="008A25EC">
        <w:rPr>
          <w:rFonts w:ascii="Century Gothic" w:eastAsia="Times New Roman" w:hAnsi="Century Gothic" w:cs="Times New Roman"/>
          <w:b/>
          <w:bCs/>
          <w:color w:val="808080" w:themeColor="background1" w:themeShade="80"/>
          <w:sz w:val="32"/>
          <w:szCs w:val="44"/>
        </w:rPr>
        <w:t xml:space="preserve"> </w:t>
      </w:r>
      <w:r w:rsidR="008E35DF">
        <w:rPr>
          <w:rFonts w:ascii="Century Gothic" w:eastAsia="Times New Roman" w:hAnsi="Century Gothic" w:cs="Times New Roman"/>
          <w:b/>
          <w:bCs/>
          <w:color w:val="808080" w:themeColor="background1" w:themeShade="80"/>
          <w:sz w:val="32"/>
          <w:szCs w:val="44"/>
        </w:rPr>
        <w:t>TEMPLATE</w:t>
      </w:r>
      <w:r w:rsidR="00C15B69">
        <w:rPr>
          <w:rFonts w:ascii="Century Gothic" w:eastAsia="Times New Roman" w:hAnsi="Century Gothic" w:cs="Times New Roman"/>
          <w:b/>
          <w:bCs/>
          <w:color w:val="808080" w:themeColor="background1" w:themeShade="80"/>
          <w:sz w:val="32"/>
          <w:szCs w:val="44"/>
        </w:rPr>
        <w:tab/>
      </w:r>
      <w:r w:rsidR="00C15B69">
        <w:rPr>
          <w:rFonts w:ascii="Century Gothic" w:eastAsia="Times New Roman" w:hAnsi="Century Gothic" w:cs="Times New Roman"/>
          <w:b/>
          <w:bCs/>
          <w:color w:val="808080" w:themeColor="background1" w:themeShade="80"/>
          <w:sz w:val="32"/>
          <w:szCs w:val="44"/>
        </w:rPr>
        <w:tab/>
      </w:r>
      <w:r w:rsidR="00C15B69">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C15B69">
        <w:rPr>
          <w:rFonts w:ascii="Century Gothic" w:hAnsi="Century Gothic"/>
          <w:noProof/>
          <w:color w:val="808080" w:themeColor="background1" w:themeShade="80"/>
          <w:sz w:val="20"/>
        </w:rPr>
        <w:drawing>
          <wp:inline distT="0" distB="0" distL="0" distR="0" wp14:anchorId="540EA750" wp14:editId="1967EC57">
            <wp:extent cx="2114095" cy="293739"/>
            <wp:effectExtent l="0" t="0" r="635"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stretch>
                      <a:fillRect/>
                    </a:stretch>
                  </pic:blipFill>
                  <pic:spPr>
                    <a:xfrm>
                      <a:off x="0" y="0"/>
                      <a:ext cx="2138344" cy="297108"/>
                    </a:xfrm>
                    <a:prstGeom prst="rect">
                      <a:avLst/>
                    </a:prstGeom>
                  </pic:spPr>
                </pic:pic>
              </a:graphicData>
            </a:graphic>
          </wp:inline>
        </w:drawing>
      </w:r>
    </w:p>
    <w:p w14:paraId="3CB6FA13" w14:textId="77777777" w:rsidR="00677FA7" w:rsidRPr="00B4719D" w:rsidRDefault="00677FA7" w:rsidP="00677FA7">
      <w:pPr>
        <w:rPr>
          <w:rFonts w:ascii="Century Gothic" w:hAnsi="Century Gothic"/>
          <w:sz w:val="15"/>
        </w:rPr>
      </w:pPr>
    </w:p>
    <w:p w14:paraId="52A48378" w14:textId="77777777" w:rsidR="007328F5" w:rsidRDefault="007328F5" w:rsidP="008E35DF">
      <w:pPr>
        <w:pStyle w:val="Header"/>
        <w:rPr>
          <w:rFonts w:ascii="Century Gothic" w:hAnsi="Century Gothic" w:cs="Arial"/>
          <w:b/>
          <w:noProof/>
          <w:color w:val="A6A6A6" w:themeColor="background1" w:themeShade="A6"/>
          <w:sz w:val="16"/>
          <w:szCs w:val="36"/>
        </w:rPr>
      </w:pPr>
    </w:p>
    <w:p w14:paraId="0C546C5C" w14:textId="77777777" w:rsidR="00F60566" w:rsidRPr="000912B1" w:rsidRDefault="00AB61C7"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VISION FOR DATA GOVERNANCE</w:t>
      </w:r>
    </w:p>
    <w:p w14:paraId="1DCDD021" w14:textId="77777777" w:rsidR="000912B1" w:rsidRPr="000912B1" w:rsidRDefault="000912B1" w:rsidP="000912B1">
      <w:pPr>
        <w:pStyle w:val="Header"/>
        <w:spacing w:line="276" w:lineRule="auto"/>
        <w:ind w:left="360"/>
        <w:rPr>
          <w:rFonts w:ascii="Century Gothic" w:hAnsi="Century Gothic" w:cs="Arial"/>
          <w:b/>
          <w:noProof/>
          <w:color w:val="44546A" w:themeColor="text2"/>
          <w:sz w:val="6"/>
          <w:szCs w:val="36"/>
        </w:rPr>
      </w:pPr>
    </w:p>
    <w:tbl>
      <w:tblPr>
        <w:tblW w:w="11307" w:type="dxa"/>
        <w:tblInd w:w="113" w:type="dxa"/>
        <w:tblLook w:val="04A0" w:firstRow="1" w:lastRow="0" w:firstColumn="1" w:lastColumn="0" w:noHBand="0" w:noVBand="1"/>
      </w:tblPr>
      <w:tblGrid>
        <w:gridCol w:w="5654"/>
        <w:gridCol w:w="5653"/>
      </w:tblGrid>
      <w:tr w:rsidR="00C15B69" w:rsidRPr="00F60566" w14:paraId="18BAC191" w14:textId="014494DB" w:rsidTr="00C15B69">
        <w:trPr>
          <w:trHeight w:val="1224"/>
        </w:trPr>
        <w:tc>
          <w:tcPr>
            <w:tcW w:w="5654"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7BB63922" w14:textId="77777777" w:rsidR="00C15B69" w:rsidRPr="000912B1" w:rsidRDefault="00C15B69" w:rsidP="00565980">
            <w:pPr>
              <w:ind w:right="80"/>
              <w:rPr>
                <w:rFonts w:ascii="Century Gothic" w:eastAsia="Times New Roman" w:hAnsi="Century Gothic" w:cs="Times New Roman"/>
                <w:color w:val="000000"/>
                <w:sz w:val="20"/>
                <w:szCs w:val="18"/>
              </w:rPr>
            </w:pPr>
          </w:p>
        </w:tc>
        <w:tc>
          <w:tcPr>
            <w:tcW w:w="565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3F0F4450" w14:textId="77777777" w:rsidR="00C15B69" w:rsidRPr="000912B1" w:rsidRDefault="00C15B69" w:rsidP="00565980">
            <w:pPr>
              <w:ind w:right="80"/>
              <w:rPr>
                <w:rFonts w:ascii="Century Gothic" w:eastAsia="Times New Roman" w:hAnsi="Century Gothic" w:cs="Times New Roman"/>
                <w:color w:val="000000"/>
                <w:sz w:val="20"/>
                <w:szCs w:val="18"/>
              </w:rPr>
            </w:pPr>
          </w:p>
        </w:tc>
      </w:tr>
    </w:tbl>
    <w:p w14:paraId="4FA0A706" w14:textId="77777777" w:rsidR="000912B1" w:rsidRDefault="000912B1" w:rsidP="000912B1">
      <w:pPr>
        <w:pStyle w:val="Header"/>
        <w:spacing w:line="276" w:lineRule="auto"/>
        <w:rPr>
          <w:rFonts w:ascii="Century Gothic" w:hAnsi="Century Gothic" w:cs="Arial"/>
          <w:b/>
          <w:noProof/>
          <w:color w:val="44546A" w:themeColor="text2"/>
          <w:szCs w:val="36"/>
        </w:rPr>
      </w:pPr>
    </w:p>
    <w:p w14:paraId="613478BB" w14:textId="77777777" w:rsidR="000912B1" w:rsidRPr="000912B1" w:rsidRDefault="00AB61C7"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MISSION STATEMENT</w:t>
      </w:r>
    </w:p>
    <w:p w14:paraId="350878D3" w14:textId="77777777" w:rsidR="000912B1" w:rsidRPr="000912B1" w:rsidRDefault="000912B1" w:rsidP="000912B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7C7B8FCD" w14:textId="77777777" w:rsidTr="00AB61C7">
        <w:trPr>
          <w:trHeight w:val="12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10FF6CB"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2B48A54F" w14:textId="77777777" w:rsidR="000912B1" w:rsidRPr="000912B1" w:rsidRDefault="000912B1" w:rsidP="000912B1">
      <w:pPr>
        <w:pStyle w:val="Header"/>
        <w:spacing w:line="276" w:lineRule="auto"/>
        <w:rPr>
          <w:rFonts w:ascii="Century Gothic" w:hAnsi="Century Gothic" w:cs="Arial"/>
          <w:b/>
          <w:noProof/>
          <w:color w:val="44546A" w:themeColor="text2"/>
          <w:sz w:val="22"/>
          <w:szCs w:val="36"/>
        </w:rPr>
      </w:pPr>
    </w:p>
    <w:p w14:paraId="1CFA88AA" w14:textId="77777777" w:rsidR="000912B1" w:rsidRPr="000912B1" w:rsidRDefault="00AB61C7"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GOALS</w:t>
      </w:r>
    </w:p>
    <w:p w14:paraId="5259A7BD" w14:textId="77777777" w:rsidR="000912B1" w:rsidRPr="000912B1" w:rsidRDefault="000912B1" w:rsidP="000912B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0B0C2FFB" w14:textId="77777777" w:rsidTr="00AB61C7">
        <w:trPr>
          <w:trHeight w:val="12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484F086"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6D9967DA" w14:textId="77777777" w:rsidR="00AB61C7" w:rsidRPr="00AB61C7" w:rsidRDefault="00AB61C7" w:rsidP="000912B1">
      <w:pPr>
        <w:pStyle w:val="Header"/>
        <w:spacing w:line="276" w:lineRule="auto"/>
        <w:rPr>
          <w:rFonts w:ascii="Century Gothic" w:hAnsi="Century Gothic" w:cs="Arial"/>
          <w:b/>
          <w:noProof/>
          <w:color w:val="44546A" w:themeColor="text2"/>
          <w:sz w:val="22"/>
          <w:szCs w:val="36"/>
        </w:rPr>
      </w:pPr>
    </w:p>
    <w:p w14:paraId="313214D3" w14:textId="77777777" w:rsidR="00AB61C7" w:rsidRPr="000912B1" w:rsidRDefault="00AB61C7" w:rsidP="00AB61C7">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SUCCESS MEASURES</w:t>
      </w:r>
    </w:p>
    <w:p w14:paraId="6955BB97" w14:textId="77777777" w:rsidR="00AB61C7" w:rsidRPr="000912B1" w:rsidRDefault="00AB61C7" w:rsidP="00AB61C7">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AB61C7" w:rsidRPr="00F60566" w14:paraId="43039B1E" w14:textId="77777777" w:rsidTr="00AB61C7">
        <w:trPr>
          <w:trHeight w:val="12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190A8100" w14:textId="77777777" w:rsidR="00AB61C7" w:rsidRPr="000912B1" w:rsidRDefault="00AB61C7" w:rsidP="00E05DDB">
            <w:pPr>
              <w:ind w:right="80"/>
              <w:rPr>
                <w:rFonts w:ascii="Century Gothic" w:eastAsia="Times New Roman" w:hAnsi="Century Gothic" w:cs="Times New Roman"/>
                <w:color w:val="000000"/>
                <w:sz w:val="20"/>
                <w:szCs w:val="18"/>
              </w:rPr>
            </w:pPr>
          </w:p>
        </w:tc>
      </w:tr>
    </w:tbl>
    <w:p w14:paraId="7C6297A0" w14:textId="77777777" w:rsidR="00AB61C7" w:rsidRPr="00AB61C7" w:rsidRDefault="00AB61C7" w:rsidP="000912B1">
      <w:pPr>
        <w:pStyle w:val="Header"/>
        <w:spacing w:line="276" w:lineRule="auto"/>
        <w:rPr>
          <w:rFonts w:ascii="Century Gothic" w:hAnsi="Century Gothic" w:cs="Arial"/>
          <w:b/>
          <w:noProof/>
          <w:color w:val="44546A" w:themeColor="text2"/>
          <w:sz w:val="22"/>
          <w:szCs w:val="36"/>
        </w:rPr>
      </w:pPr>
    </w:p>
    <w:p w14:paraId="6D5FCB22" w14:textId="77777777" w:rsidR="00AB61C7" w:rsidRPr="000912B1" w:rsidRDefault="00AB61C7" w:rsidP="00AB61C7">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 xml:space="preserve">CAPABILITIES NECESSARY </w:t>
      </w:r>
    </w:p>
    <w:p w14:paraId="0F00DADB" w14:textId="77777777" w:rsidR="00AB61C7" w:rsidRPr="000912B1" w:rsidRDefault="00AB61C7" w:rsidP="00AB61C7">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AB61C7" w:rsidRPr="00F60566" w14:paraId="49B0B46D" w14:textId="77777777" w:rsidTr="00AB61C7">
        <w:trPr>
          <w:trHeight w:val="12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ED8AEA5" w14:textId="77777777" w:rsidR="00AB61C7" w:rsidRPr="000912B1" w:rsidRDefault="00AB61C7" w:rsidP="00E05DDB">
            <w:pPr>
              <w:ind w:right="80"/>
              <w:rPr>
                <w:rFonts w:ascii="Century Gothic" w:eastAsia="Times New Roman" w:hAnsi="Century Gothic" w:cs="Times New Roman"/>
                <w:color w:val="000000"/>
                <w:sz w:val="20"/>
                <w:szCs w:val="18"/>
              </w:rPr>
            </w:pPr>
          </w:p>
        </w:tc>
      </w:tr>
    </w:tbl>
    <w:p w14:paraId="1B069430" w14:textId="77777777" w:rsidR="00694742" w:rsidRPr="00AB61C7" w:rsidRDefault="00694742" w:rsidP="008E35DF">
      <w:pPr>
        <w:pStyle w:val="Header"/>
        <w:rPr>
          <w:rFonts w:ascii="Century Gothic" w:hAnsi="Century Gothic" w:cs="Arial"/>
          <w:b/>
          <w:noProof/>
          <w:color w:val="A6A6A6" w:themeColor="background1" w:themeShade="A6"/>
          <w:sz w:val="22"/>
          <w:szCs w:val="36"/>
        </w:rPr>
      </w:pPr>
    </w:p>
    <w:p w14:paraId="666FC010" w14:textId="77777777" w:rsidR="00E36A71" w:rsidRPr="000912B1" w:rsidRDefault="00E36A71"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ROLES / RESPONSIBILITIES</w:t>
      </w:r>
    </w:p>
    <w:p w14:paraId="682822B7" w14:textId="77777777" w:rsidR="00E36A71" w:rsidRPr="000912B1" w:rsidRDefault="00E36A71" w:rsidP="00E36A7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2689"/>
        <w:gridCol w:w="8443"/>
      </w:tblGrid>
      <w:tr w:rsidR="00E36A71" w:rsidRPr="00F60566" w14:paraId="30D750C2" w14:textId="77777777" w:rsidTr="00565980">
        <w:trPr>
          <w:trHeight w:val="432"/>
        </w:trPr>
        <w:tc>
          <w:tcPr>
            <w:tcW w:w="2689" w:type="dxa"/>
            <w:tcBorders>
              <w:top w:val="nil"/>
              <w:left w:val="single" w:sz="4" w:space="0" w:color="BFBFBF"/>
              <w:bottom w:val="single" w:sz="4" w:space="0" w:color="BFBFBF"/>
              <w:right w:val="single" w:sz="4" w:space="0" w:color="BFBFBF"/>
            </w:tcBorders>
            <w:shd w:val="clear" w:color="auto" w:fill="44546A" w:themeFill="text2"/>
            <w:vAlign w:val="center"/>
          </w:tcPr>
          <w:p w14:paraId="66C8BED0" w14:textId="77777777" w:rsidR="00E36A71" w:rsidRPr="00F60566" w:rsidRDefault="00E36A71" w:rsidP="00E05DDB">
            <w:pPr>
              <w:jc w:val="center"/>
              <w:rPr>
                <w:rFonts w:ascii="Century Gothic" w:eastAsia="Times New Roman" w:hAnsi="Century Gothic" w:cs="Times New Roman"/>
                <w:color w:val="FFFFFF" w:themeColor="background1"/>
                <w:sz w:val="18"/>
                <w:szCs w:val="18"/>
              </w:rPr>
            </w:pPr>
            <w:r w:rsidRPr="00F60566">
              <w:rPr>
                <w:rFonts w:ascii="Century Gothic" w:eastAsia="Times New Roman" w:hAnsi="Century Gothic" w:cs="Times New Roman"/>
                <w:color w:val="FFFFFF" w:themeColor="background1"/>
                <w:sz w:val="18"/>
                <w:szCs w:val="18"/>
              </w:rPr>
              <w:t>ROLE</w:t>
            </w:r>
          </w:p>
        </w:tc>
        <w:tc>
          <w:tcPr>
            <w:tcW w:w="8443" w:type="dxa"/>
            <w:tcBorders>
              <w:top w:val="nil"/>
              <w:left w:val="nil"/>
              <w:bottom w:val="single" w:sz="4" w:space="0" w:color="BFBFBF"/>
              <w:right w:val="single" w:sz="4" w:space="0" w:color="BFBFBF"/>
            </w:tcBorders>
            <w:shd w:val="clear" w:color="auto" w:fill="44546A" w:themeFill="text2"/>
            <w:vAlign w:val="center"/>
          </w:tcPr>
          <w:p w14:paraId="3E4D26D3" w14:textId="77777777" w:rsidR="00E36A71" w:rsidRPr="00F60566" w:rsidRDefault="00E36A71" w:rsidP="00565980">
            <w:pPr>
              <w:ind w:right="80"/>
              <w:jc w:val="center"/>
              <w:rPr>
                <w:rFonts w:ascii="Century Gothic" w:eastAsia="Times New Roman" w:hAnsi="Century Gothic" w:cs="Times New Roman"/>
                <w:color w:val="FFFFFF" w:themeColor="background1"/>
                <w:sz w:val="18"/>
                <w:szCs w:val="18"/>
              </w:rPr>
            </w:pPr>
            <w:r w:rsidRPr="00F60566">
              <w:rPr>
                <w:rFonts w:ascii="Century Gothic" w:eastAsia="Times New Roman" w:hAnsi="Century Gothic" w:cs="Times New Roman"/>
                <w:color w:val="FFFFFF" w:themeColor="background1"/>
                <w:sz w:val="18"/>
                <w:szCs w:val="18"/>
              </w:rPr>
              <w:t>RESPONSIBILITY</w:t>
            </w:r>
          </w:p>
        </w:tc>
      </w:tr>
      <w:tr w:rsidR="00E36A71" w:rsidRPr="00F60566" w14:paraId="3F24F7D7" w14:textId="77777777"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14:paraId="4F41EFBA" w14:textId="77777777"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14:paraId="2F9696D3" w14:textId="77777777"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14:paraId="3FB01FB6" w14:textId="77777777"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14:paraId="0844CF1F" w14:textId="77777777"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14:paraId="52CA8DD6" w14:textId="77777777"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14:paraId="7DA0FD54" w14:textId="77777777"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14:paraId="62BD6235" w14:textId="77777777"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14:paraId="166D63F9" w14:textId="77777777"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14:paraId="7EE9A07F" w14:textId="77777777"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14:paraId="2423705C" w14:textId="77777777"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14:paraId="7E9A422C" w14:textId="77777777"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14:paraId="5B0220EB" w14:textId="77777777"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14:paraId="63BF148E" w14:textId="77777777"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14:paraId="3484857F" w14:textId="77777777"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14:paraId="7642099D" w14:textId="77777777"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14:paraId="7BB5B1A8" w14:textId="77777777"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14:paraId="046D7584" w14:textId="77777777"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14:paraId="2DD3FD2E" w14:textId="77777777"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14:paraId="5E77C2DF" w14:textId="77777777"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14:paraId="337BC226" w14:textId="77777777" w:rsidR="00E36A71" w:rsidRPr="00F60566" w:rsidRDefault="00E36A71" w:rsidP="00565980">
            <w:pPr>
              <w:ind w:right="80"/>
              <w:rPr>
                <w:rFonts w:ascii="Century Gothic" w:eastAsia="Times New Roman" w:hAnsi="Century Gothic" w:cs="Times New Roman"/>
                <w:color w:val="000000"/>
                <w:sz w:val="18"/>
                <w:szCs w:val="18"/>
              </w:rPr>
            </w:pPr>
          </w:p>
        </w:tc>
      </w:tr>
    </w:tbl>
    <w:p w14:paraId="38A48B3A" w14:textId="77777777" w:rsidR="0050025C" w:rsidRDefault="0050025C">
      <w:pPr>
        <w:rPr>
          <w:rFonts w:ascii="Century Gothic" w:hAnsi="Century Gothic" w:cs="Arial"/>
          <w:b/>
          <w:noProof/>
          <w:color w:val="A6A6A6" w:themeColor="background1" w:themeShade="A6"/>
          <w:sz w:val="16"/>
          <w:szCs w:val="36"/>
        </w:rPr>
      </w:pPr>
    </w:p>
    <w:p w14:paraId="1B7E0EC8" w14:textId="77777777" w:rsidR="00F60566" w:rsidRDefault="00F60566" w:rsidP="008E35DF">
      <w:pPr>
        <w:pStyle w:val="Header"/>
        <w:rPr>
          <w:rFonts w:ascii="Century Gothic" w:hAnsi="Century Gothic" w:cs="Arial"/>
          <w:b/>
          <w:noProof/>
          <w:color w:val="A6A6A6" w:themeColor="background1" w:themeShade="A6"/>
          <w:sz w:val="16"/>
          <w:szCs w:val="36"/>
        </w:rPr>
      </w:pPr>
    </w:p>
    <w:p w14:paraId="4E09D8E9" w14:textId="77777777" w:rsidR="00694742" w:rsidRDefault="00694742" w:rsidP="008E35DF">
      <w:pPr>
        <w:pStyle w:val="Header"/>
        <w:rPr>
          <w:rFonts w:ascii="Century Gothic" w:hAnsi="Century Gothic" w:cs="Arial"/>
          <w:b/>
          <w:noProof/>
          <w:color w:val="A6A6A6" w:themeColor="background1" w:themeShade="A6"/>
          <w:sz w:val="16"/>
          <w:szCs w:val="36"/>
        </w:rPr>
      </w:pPr>
    </w:p>
    <w:p w14:paraId="6AD33CB5" w14:textId="77777777" w:rsidR="00694742" w:rsidRPr="008E35DF" w:rsidRDefault="00694742" w:rsidP="008E35DF">
      <w:pPr>
        <w:pStyle w:val="Header"/>
        <w:rPr>
          <w:rFonts w:ascii="Century Gothic" w:hAnsi="Century Gothic" w:cs="Arial"/>
          <w:b/>
          <w:noProof/>
          <w:color w:val="A6A6A6" w:themeColor="background1" w:themeShade="A6"/>
          <w:sz w:val="16"/>
          <w:szCs w:val="36"/>
        </w:rPr>
      </w:pPr>
    </w:p>
    <w:tbl>
      <w:tblPr>
        <w:tblStyle w:val="TableGrid"/>
        <w:tblW w:w="1089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8E3501" w:rsidRPr="008E35DF" w14:paraId="43C783EE" w14:textId="77777777" w:rsidTr="008E3501">
        <w:trPr>
          <w:trHeight w:val="2379"/>
        </w:trPr>
        <w:tc>
          <w:tcPr>
            <w:tcW w:w="10890" w:type="dxa"/>
          </w:tcPr>
          <w:p w14:paraId="44CCD255"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00ADD3FC" w14:textId="77777777" w:rsidR="008E35DF" w:rsidRPr="008E35DF" w:rsidRDefault="008E35DF" w:rsidP="005C2189">
            <w:pPr>
              <w:rPr>
                <w:rFonts w:ascii="Century Gothic" w:hAnsi="Century Gothic" w:cs="Arial"/>
                <w:szCs w:val="20"/>
              </w:rPr>
            </w:pPr>
          </w:p>
          <w:p w14:paraId="27AA1A81"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81D2839" w14:textId="77777777" w:rsidR="008E35DF" w:rsidRPr="008E35DF" w:rsidRDefault="008E35DF" w:rsidP="008E35DF">
      <w:pPr>
        <w:rPr>
          <w:rFonts w:ascii="Century Gothic" w:hAnsi="Century Gothic" w:cs="Arial"/>
          <w:sz w:val="20"/>
          <w:szCs w:val="20"/>
        </w:rPr>
      </w:pPr>
    </w:p>
    <w:p w14:paraId="719D044C" w14:textId="77777777" w:rsidR="008E35DF" w:rsidRDefault="008E35DF" w:rsidP="001A79C7">
      <w:pPr>
        <w:jc w:val="center"/>
        <w:rPr>
          <w:rFonts w:ascii="Century Gothic" w:hAnsi="Century Gothic"/>
        </w:rPr>
      </w:pPr>
    </w:p>
    <w:p w14:paraId="2FBABF89" w14:textId="77777777" w:rsidR="00FF017E" w:rsidRDefault="00FF017E" w:rsidP="001A79C7">
      <w:pPr>
        <w:jc w:val="center"/>
        <w:rPr>
          <w:rFonts w:ascii="Century Gothic" w:hAnsi="Century Gothic"/>
        </w:rPr>
      </w:pPr>
    </w:p>
    <w:p w14:paraId="2A52C236"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0D4AA" w14:textId="77777777" w:rsidR="00C15B69" w:rsidRDefault="00C15B69" w:rsidP="00677FA7">
      <w:r>
        <w:separator/>
      </w:r>
    </w:p>
  </w:endnote>
  <w:endnote w:type="continuationSeparator" w:id="0">
    <w:p w14:paraId="257F65A3" w14:textId="77777777" w:rsidR="00C15B69" w:rsidRDefault="00C15B69"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EC29" w14:textId="77777777" w:rsidR="00C15B69" w:rsidRDefault="00C15B69" w:rsidP="00677FA7">
      <w:r>
        <w:separator/>
      </w:r>
    </w:p>
  </w:footnote>
  <w:footnote w:type="continuationSeparator" w:id="0">
    <w:p w14:paraId="059E2C6D" w14:textId="77777777" w:rsidR="00C15B69" w:rsidRDefault="00C15B69"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69"/>
    <w:rsid w:val="0000409B"/>
    <w:rsid w:val="000160A9"/>
    <w:rsid w:val="00052930"/>
    <w:rsid w:val="00055E5B"/>
    <w:rsid w:val="000912B1"/>
    <w:rsid w:val="000B697D"/>
    <w:rsid w:val="000E261F"/>
    <w:rsid w:val="001540C1"/>
    <w:rsid w:val="00185B30"/>
    <w:rsid w:val="001A79C7"/>
    <w:rsid w:val="001B0D31"/>
    <w:rsid w:val="001E75F8"/>
    <w:rsid w:val="0023557B"/>
    <w:rsid w:val="002458E4"/>
    <w:rsid w:val="002608C6"/>
    <w:rsid w:val="0026391F"/>
    <w:rsid w:val="00267A78"/>
    <w:rsid w:val="00296EBD"/>
    <w:rsid w:val="00297D43"/>
    <w:rsid w:val="002E1E28"/>
    <w:rsid w:val="003A1210"/>
    <w:rsid w:val="003B0869"/>
    <w:rsid w:val="00401C31"/>
    <w:rsid w:val="0042175E"/>
    <w:rsid w:val="00427D10"/>
    <w:rsid w:val="00430784"/>
    <w:rsid w:val="00471C74"/>
    <w:rsid w:val="00484A85"/>
    <w:rsid w:val="004937B7"/>
    <w:rsid w:val="004D255B"/>
    <w:rsid w:val="0050025C"/>
    <w:rsid w:val="005049A7"/>
    <w:rsid w:val="00535388"/>
    <w:rsid w:val="00535612"/>
    <w:rsid w:val="00565980"/>
    <w:rsid w:val="00592B64"/>
    <w:rsid w:val="00593CC0"/>
    <w:rsid w:val="005C2189"/>
    <w:rsid w:val="00677FA7"/>
    <w:rsid w:val="00694742"/>
    <w:rsid w:val="00706C99"/>
    <w:rsid w:val="007328F5"/>
    <w:rsid w:val="007559A4"/>
    <w:rsid w:val="00771709"/>
    <w:rsid w:val="007B2390"/>
    <w:rsid w:val="007C2C7D"/>
    <w:rsid w:val="00824C33"/>
    <w:rsid w:val="0085108D"/>
    <w:rsid w:val="008A25EC"/>
    <w:rsid w:val="008A2FC6"/>
    <w:rsid w:val="008B6BF7"/>
    <w:rsid w:val="008B7DE0"/>
    <w:rsid w:val="008E3501"/>
    <w:rsid w:val="008E35DF"/>
    <w:rsid w:val="0091377B"/>
    <w:rsid w:val="00925B84"/>
    <w:rsid w:val="0095333B"/>
    <w:rsid w:val="00977C41"/>
    <w:rsid w:val="009C36AD"/>
    <w:rsid w:val="00A017EF"/>
    <w:rsid w:val="00A171F0"/>
    <w:rsid w:val="00A3447B"/>
    <w:rsid w:val="00A55E8B"/>
    <w:rsid w:val="00A66050"/>
    <w:rsid w:val="00AB61C7"/>
    <w:rsid w:val="00B11042"/>
    <w:rsid w:val="00B45CBE"/>
    <w:rsid w:val="00B4719D"/>
    <w:rsid w:val="00BB0252"/>
    <w:rsid w:val="00C15B69"/>
    <w:rsid w:val="00C664F7"/>
    <w:rsid w:val="00C67DC0"/>
    <w:rsid w:val="00C7188D"/>
    <w:rsid w:val="00CC60F2"/>
    <w:rsid w:val="00CE4457"/>
    <w:rsid w:val="00CF5560"/>
    <w:rsid w:val="00D26BDF"/>
    <w:rsid w:val="00D61EA0"/>
    <w:rsid w:val="00DB5AA5"/>
    <w:rsid w:val="00DC3E2D"/>
    <w:rsid w:val="00E103BE"/>
    <w:rsid w:val="00E36A71"/>
    <w:rsid w:val="00EA34CE"/>
    <w:rsid w:val="00EB3C48"/>
    <w:rsid w:val="00EB5481"/>
    <w:rsid w:val="00ED5054"/>
    <w:rsid w:val="00F0143E"/>
    <w:rsid w:val="00F320CE"/>
    <w:rsid w:val="00F60566"/>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769E3"/>
  <w15:docId w15:val="{8AAD71A9-26D8-4B3D-9E78-AC7333E0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bsJu5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Data-Governance-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B01CC6-BC7F-B54E-A128-0048762B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IC-Data-Governance-Charter-Template_WORD.dotx</Template>
  <TotalTime>2</TotalTime>
  <Pages>2</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Ragazhinskaya</dc:creator>
  <cp:keywords/>
  <dc:description/>
  <cp:lastModifiedBy>Alexandra Ragazhinskaya</cp:lastModifiedBy>
  <cp:revision>1</cp:revision>
  <cp:lastPrinted>2017-12-21T16:29:00Z</cp:lastPrinted>
  <dcterms:created xsi:type="dcterms:W3CDTF">2020-09-04T19:42:00Z</dcterms:created>
  <dcterms:modified xsi:type="dcterms:W3CDTF">2020-09-04T19:44:00Z</dcterms:modified>
</cp:coreProperties>
</file>