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09B183B0" w:rsidR="005F3074" w:rsidRPr="005532CA" w:rsidRDefault="00ED253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18097CB6" w:rsidR="005F3074" w:rsidRPr="005532CA" w:rsidRDefault="00ED253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Jueves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003C9" w:rsidRPr="005532CA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55170069" w:rsidR="005F3074" w:rsidRPr="005532CA" w:rsidRDefault="00ED253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6FCE31DB" w14:textId="77777777" w:rsidTr="008775FD">
        <w:trPr>
          <w:trHeight w:hRule="exact" w:val="243"/>
        </w:trPr>
        <w:tc>
          <w:tcPr>
            <w:tcW w:w="1713" w:type="dxa"/>
            <w:shd w:val="clear" w:color="auto" w:fill="auto"/>
            <w:vAlign w:val="center"/>
          </w:tcPr>
          <w:p w14:paraId="103B283C" w14:textId="04A5503B" w:rsidR="005F3074" w:rsidRPr="005532CA" w:rsidRDefault="00ED253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7F36880A" w:rsidR="005F3074" w:rsidRPr="005532CA" w:rsidRDefault="00ED253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Salón de conferencias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5C27C7" w:rsidRPr="005532CA" w14:paraId="72E75BA2" w14:textId="77777777" w:rsidTr="008775FD">
        <w:trPr>
          <w:trHeight w:hRule="exact" w:val="180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0B34E1D" w14:textId="4F1F8E7B" w:rsidR="00A827E8" w:rsidRPr="005532CA" w:rsidRDefault="000E65BC" w:rsidP="00251966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26DD12" wp14:editId="51FBBC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76821D" w14:textId="77777777" w:rsidR="000E65BC" w:rsidRDefault="000E65BC" w:rsidP="000E65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6DD12" id="Grupo 5" o:spid="_x0000_s1026" style="position:absolute;margin-left:0;margin-top:0;width:208.05pt;height:78.95pt;z-index:251665408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7A76821D" w14:textId="77777777" w:rsidR="000E65BC" w:rsidRDefault="000E65BC" w:rsidP="000E65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51966">
        <w:rPr>
          <w:rFonts w:ascii="Arial" w:hAnsi="Arial"/>
          <w:b/>
          <w:color w:val="4472C4"/>
          <w:sz w:val="28"/>
          <w:szCs w:val="28"/>
        </w:rPr>
        <w:t xml:space="preserve">                                                                                   ACTA DE REUNIÓN INFORMAL</w:t>
      </w:r>
    </w:p>
    <w:p w14:paraId="69C8768A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A787B53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4598" w:type="dxa"/>
        <w:tblLook w:val="04A0" w:firstRow="1" w:lastRow="0" w:firstColumn="1" w:lastColumn="0" w:noHBand="0" w:noVBand="1"/>
      </w:tblPr>
      <w:tblGrid>
        <w:gridCol w:w="2448"/>
        <w:gridCol w:w="2561"/>
        <w:gridCol w:w="2666"/>
        <w:gridCol w:w="6923"/>
      </w:tblGrid>
      <w:tr w:rsidR="006D6A7F" w14:paraId="5BCBB4DC" w14:textId="77777777" w:rsidTr="00ED2538">
        <w:trPr>
          <w:trHeight w:hRule="exact" w:val="387"/>
        </w:trPr>
        <w:tc>
          <w:tcPr>
            <w:tcW w:w="2448" w:type="dxa"/>
            <w:shd w:val="clear" w:color="auto" w:fill="auto"/>
            <w:vAlign w:val="center"/>
          </w:tcPr>
          <w:p w14:paraId="0B200E46" w14:textId="7DA81A15" w:rsidR="005C27C7" w:rsidRPr="007118E1" w:rsidRDefault="00ED253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REUNIÓN CREADA POR</w:t>
            </w:r>
            <w:r w:rsidR="006D6A7F"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7D05537" w14:textId="6D0285A3" w:rsidR="005C27C7" w:rsidRPr="007118E1" w:rsidRDefault="00ED253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4B9EDF94" w:rsidR="005C27C7" w:rsidRPr="007118E1" w:rsidRDefault="00ED253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REDACTOR DEL ACTA</w:t>
            </w:r>
            <w:r w:rsidR="005C27C7"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52568225" w14:textId="6B8CC7CE" w:rsidR="005C27C7" w:rsidRPr="007118E1" w:rsidRDefault="00ED2538" w:rsidP="00ED253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  <w:tr w:rsidR="00480D67" w14:paraId="5FD28FB7" w14:textId="77777777" w:rsidTr="00ED2538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30E63995" w14:textId="14D98EB1" w:rsidR="00480D67" w:rsidRPr="007118E1" w:rsidRDefault="00ED253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="00480D67"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B3BE4EB" w14:textId="3826B737" w:rsidR="00480D67" w:rsidRPr="007118E1" w:rsidRDefault="00ED2538" w:rsidP="00ED253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7768DCA4" w:rsidR="00480D67" w:rsidRPr="007118E1" w:rsidRDefault="00ED253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REGISTRO DEL TIEMPO</w:t>
            </w:r>
            <w:r w:rsidR="00480D67"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40999AC0" w14:textId="462AA2D0" w:rsidR="00480D67" w:rsidRPr="007118E1" w:rsidRDefault="00ED253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</w:tr>
      <w:tr w:rsidR="00BB2906" w14:paraId="6FDD1949" w14:textId="77777777" w:rsidTr="00ED2538">
        <w:trPr>
          <w:trHeight w:hRule="exact" w:val="80"/>
        </w:trPr>
        <w:tc>
          <w:tcPr>
            <w:tcW w:w="2448" w:type="dxa"/>
            <w:shd w:val="clear" w:color="auto" w:fill="auto"/>
            <w:vAlign w:val="center"/>
          </w:tcPr>
          <w:p w14:paraId="2BE042C3" w14:textId="77777777" w:rsidR="00BB2906" w:rsidRPr="007118E1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56E002A" w14:textId="77777777" w:rsidR="00BB2906" w:rsidRPr="007118E1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B2906" w:rsidRPr="007118E1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147BE3C1" w14:textId="77777777" w:rsidR="00BB2906" w:rsidRPr="007118E1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480D67" w:rsidRPr="00A72BC4" w14:paraId="685AAB97" w14:textId="77777777" w:rsidTr="00ED2538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101FEBE0" w14:textId="52B98BCA" w:rsidR="00480D67" w:rsidRPr="007118E1" w:rsidRDefault="00ED2538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POR FAVOR LEER</w:t>
            </w:r>
            <w:r w:rsidR="00480D67" w:rsidRPr="007118E1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2150" w:type="dxa"/>
            <w:gridSpan w:val="3"/>
            <w:shd w:val="clear" w:color="auto" w:fill="auto"/>
            <w:vAlign w:val="center"/>
          </w:tcPr>
          <w:p w14:paraId="33A8A8A6" w14:textId="3CC5D088" w:rsidR="00480D67" w:rsidRPr="00ED2538" w:rsidRDefault="007918E1" w:rsidP="00ED253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Manual de relación</w:t>
            </w:r>
            <w:r w:rsidR="00ED2538" w:rsidRPr="00ED2538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con nuevos clientes</w:t>
            </w:r>
          </w:p>
        </w:tc>
      </w:tr>
      <w:tr w:rsidR="00BB2906" w:rsidRPr="00A72BC4" w14:paraId="2764A14B" w14:textId="77777777" w:rsidTr="00ED2538">
        <w:trPr>
          <w:trHeight w:hRule="exact" w:val="90"/>
        </w:trPr>
        <w:tc>
          <w:tcPr>
            <w:tcW w:w="2448" w:type="dxa"/>
            <w:shd w:val="clear" w:color="auto" w:fill="auto"/>
            <w:vAlign w:val="center"/>
          </w:tcPr>
          <w:p w14:paraId="79759E0A" w14:textId="77777777" w:rsidR="00BB2906" w:rsidRPr="00ED2538" w:rsidRDefault="00BB2906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</w:pPr>
          </w:p>
        </w:tc>
        <w:tc>
          <w:tcPr>
            <w:tcW w:w="12150" w:type="dxa"/>
            <w:gridSpan w:val="3"/>
            <w:shd w:val="clear" w:color="auto" w:fill="auto"/>
            <w:vAlign w:val="center"/>
          </w:tcPr>
          <w:p w14:paraId="303CCBD6" w14:textId="77777777" w:rsidR="00BB2906" w:rsidRPr="00ED2538" w:rsidRDefault="00BB2906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</w:p>
        </w:tc>
      </w:tr>
      <w:tr w:rsidR="00480D67" w:rsidRPr="00A72BC4" w14:paraId="3C411F5E" w14:textId="77777777" w:rsidTr="00ED2538">
        <w:trPr>
          <w:trHeight w:hRule="exact" w:val="80"/>
        </w:trPr>
        <w:tc>
          <w:tcPr>
            <w:tcW w:w="2448" w:type="dxa"/>
            <w:shd w:val="clear" w:color="auto" w:fill="auto"/>
            <w:vAlign w:val="center"/>
          </w:tcPr>
          <w:p w14:paraId="5A8C77D6" w14:textId="1A66A354" w:rsidR="00480D67" w:rsidRPr="00ED2538" w:rsidRDefault="00480D67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</w:pPr>
          </w:p>
        </w:tc>
        <w:tc>
          <w:tcPr>
            <w:tcW w:w="12150" w:type="dxa"/>
            <w:gridSpan w:val="3"/>
            <w:shd w:val="clear" w:color="auto" w:fill="auto"/>
            <w:vAlign w:val="center"/>
          </w:tcPr>
          <w:p w14:paraId="59DE326B" w14:textId="1FA8663B" w:rsidR="00480D67" w:rsidRPr="00ED2538" w:rsidRDefault="00480D67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295D3397" w14:textId="77777777" w:rsidR="00453FA5" w:rsidRPr="00ED2538" w:rsidRDefault="00453FA5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  <w:lang w:val="es-CO"/>
        </w:rPr>
      </w:pPr>
    </w:p>
    <w:p w14:paraId="7790E48B" w14:textId="04EE937D" w:rsidR="00453FA5" w:rsidRPr="00453FA5" w:rsidRDefault="00BB2906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 w:rsidRPr="00ED2538">
        <w:rPr>
          <w:rFonts w:ascii="Arial" w:hAnsi="Arial"/>
          <w:b/>
          <w:color w:val="5B9BD5" w:themeColor="accent1"/>
          <w:sz w:val="18"/>
          <w:szCs w:val="18"/>
          <w:lang w:val="es-CO"/>
        </w:rPr>
        <w:t xml:space="preserve">  </w:t>
      </w:r>
      <w:r w:rsidR="00ED2538">
        <w:rPr>
          <w:rFonts w:ascii="Arial" w:hAnsi="Arial"/>
          <w:b/>
          <w:color w:val="5B9BD5" w:themeColor="accent1"/>
          <w:sz w:val="18"/>
          <w:szCs w:val="18"/>
        </w:rPr>
        <w:t>ASISTENTES</w:t>
      </w:r>
      <w:r w:rsidR="00453FA5" w:rsidRPr="00453FA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453FA5" w14:paraId="64BDE464" w14:textId="77777777" w:rsidTr="00505806">
        <w:trPr>
          <w:trHeight w:hRule="exact" w:val="331"/>
        </w:trPr>
        <w:tc>
          <w:tcPr>
            <w:tcW w:w="2508" w:type="dxa"/>
          </w:tcPr>
          <w:p w14:paraId="0C9CADA6" w14:textId="784E2DA3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790" w:type="dxa"/>
          </w:tcPr>
          <w:p w14:paraId="71BE643C" w14:textId="612D1E9B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  <w:tc>
          <w:tcPr>
            <w:tcW w:w="2527" w:type="dxa"/>
          </w:tcPr>
          <w:p w14:paraId="30185513" w14:textId="77777777" w:rsidR="00453FA5" w:rsidRPr="00453FA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453FA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14:paraId="3084765F" w14:textId="79643778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</w:tr>
      <w:tr w:rsidR="00453FA5" w:rsidRPr="00453FA5" w14:paraId="52C2791F" w14:textId="77777777" w:rsidTr="00453FA5">
        <w:trPr>
          <w:trHeight w:hRule="exact" w:val="351"/>
        </w:trPr>
        <w:tc>
          <w:tcPr>
            <w:tcW w:w="2508" w:type="dxa"/>
          </w:tcPr>
          <w:p w14:paraId="63EFADE9" w14:textId="0470F28D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  <w:tc>
          <w:tcPr>
            <w:tcW w:w="2790" w:type="dxa"/>
          </w:tcPr>
          <w:p w14:paraId="7CEFBED3" w14:textId="3D4DE6DF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527" w:type="dxa"/>
          </w:tcPr>
          <w:p w14:paraId="1478962C" w14:textId="1AFA12BB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  <w:tc>
          <w:tcPr>
            <w:tcW w:w="2700" w:type="dxa"/>
          </w:tcPr>
          <w:p w14:paraId="7125D0A7" w14:textId="180FE10F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</w:tr>
      <w:tr w:rsidR="00453FA5" w:rsidRPr="00453FA5" w14:paraId="538B5256" w14:textId="77777777" w:rsidTr="008775FD">
        <w:trPr>
          <w:trHeight w:hRule="exact" w:val="162"/>
        </w:trPr>
        <w:tc>
          <w:tcPr>
            <w:tcW w:w="2508" w:type="dxa"/>
          </w:tcPr>
          <w:p w14:paraId="09AD8E2E" w14:textId="1A121F2B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790" w:type="dxa"/>
          </w:tcPr>
          <w:p w14:paraId="62342E1C" w14:textId="78E8926E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  <w:tc>
          <w:tcPr>
            <w:tcW w:w="2527" w:type="dxa"/>
          </w:tcPr>
          <w:p w14:paraId="06D9D93E" w14:textId="4508FE3F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700" w:type="dxa"/>
          </w:tcPr>
          <w:p w14:paraId="6E6FD6AB" w14:textId="310607CD" w:rsidR="00453FA5" w:rsidRPr="00453FA5" w:rsidRDefault="00ED2538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</w:tr>
    </w:tbl>
    <w:p w14:paraId="22E27C98" w14:textId="77777777" w:rsidR="00453FA5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5D29468" w14:textId="1C0C1F90" w:rsidR="000937CC" w:rsidRPr="005532CA" w:rsidRDefault="008775FD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ACTAS</w:t>
      </w:r>
    </w:p>
    <w:tbl>
      <w:tblPr>
        <w:tblStyle w:val="Tabelacomgrade"/>
        <w:tblW w:w="1099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2970"/>
        <w:gridCol w:w="427"/>
        <w:gridCol w:w="2003"/>
        <w:gridCol w:w="90"/>
        <w:gridCol w:w="3330"/>
      </w:tblGrid>
      <w:tr w:rsidR="008775FD" w:rsidRPr="00A72BC4" w14:paraId="02B56AA1" w14:textId="77777777" w:rsidTr="008775FD">
        <w:trPr>
          <w:trHeight w:val="449"/>
        </w:trPr>
        <w:tc>
          <w:tcPr>
            <w:tcW w:w="10998" w:type="dxa"/>
            <w:gridSpan w:val="6"/>
            <w:shd w:val="clear" w:color="auto" w:fill="4472C4" w:themeFill="accent5"/>
            <w:vAlign w:val="bottom"/>
          </w:tcPr>
          <w:p w14:paraId="5A9434AB" w14:textId="131E9556" w:rsidR="008775FD" w:rsidRPr="008775FD" w:rsidRDefault="008775FD" w:rsidP="008775F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[Ingrese aquí el tema de la agenda]</w:t>
            </w:r>
          </w:p>
        </w:tc>
      </w:tr>
      <w:tr w:rsidR="008775FD" w:rsidRPr="003C57C0" w14:paraId="5FA35014" w14:textId="77777777" w:rsidTr="008775FD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04C84230" w14:textId="3D4E0281" w:rsidR="008775FD" w:rsidRPr="00ED0625" w:rsidRDefault="008775FD" w:rsidP="008775FD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119FD88D" w14:textId="1D174BDB" w:rsidR="008775FD" w:rsidRPr="00ED0625" w:rsidRDefault="008775FD" w:rsidP="008775FD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003" w:type="dxa"/>
            <w:shd w:val="clear" w:color="auto" w:fill="5B9BD5" w:themeFill="accent1"/>
            <w:vAlign w:val="bottom"/>
          </w:tcPr>
          <w:p w14:paraId="3C434AAB" w14:textId="21C5BF9E" w:rsidR="008775FD" w:rsidRPr="00ED0625" w:rsidRDefault="008775FD" w:rsidP="008775FD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420" w:type="dxa"/>
            <w:gridSpan w:val="2"/>
            <w:vAlign w:val="bottom"/>
          </w:tcPr>
          <w:p w14:paraId="7C944837" w14:textId="4BBD6EBC" w:rsidR="008775FD" w:rsidRPr="00ED0625" w:rsidRDefault="008775FD" w:rsidP="008775FD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8775FD" w:rsidRPr="003C57C0" w14:paraId="7BFF86B3" w14:textId="77777777" w:rsidTr="008775FD">
        <w:trPr>
          <w:trHeight w:val="638"/>
        </w:trPr>
        <w:tc>
          <w:tcPr>
            <w:tcW w:w="2178" w:type="dxa"/>
            <w:shd w:val="clear" w:color="auto" w:fill="4472C4" w:themeFill="accent5"/>
            <w:vAlign w:val="bottom"/>
          </w:tcPr>
          <w:p w14:paraId="1743F0E6" w14:textId="4B95C543" w:rsidR="008775FD" w:rsidRPr="000937CC" w:rsidRDefault="008775FD" w:rsidP="008775F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5"/>
            <w:vAlign w:val="bottom"/>
          </w:tcPr>
          <w:p w14:paraId="247D7508" w14:textId="3CF62FD5" w:rsidR="008775FD" w:rsidRPr="000937CC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8775FD" w:rsidRPr="003C57C0" w14:paraId="7B4FC544" w14:textId="77777777" w:rsidTr="008775FD">
        <w:trPr>
          <w:trHeight w:val="620"/>
        </w:trPr>
        <w:tc>
          <w:tcPr>
            <w:tcW w:w="2178" w:type="dxa"/>
            <w:shd w:val="clear" w:color="auto" w:fill="5B9BD5" w:themeFill="accent1"/>
            <w:vAlign w:val="bottom"/>
          </w:tcPr>
          <w:p w14:paraId="14DF7638" w14:textId="0A320BAA" w:rsidR="008775FD" w:rsidRPr="000937CC" w:rsidRDefault="008775FD" w:rsidP="008775F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820" w:type="dxa"/>
            <w:gridSpan w:val="5"/>
            <w:vAlign w:val="bottom"/>
          </w:tcPr>
          <w:p w14:paraId="5BC6F91D" w14:textId="6AE5BA89" w:rsidR="008775FD" w:rsidRPr="000937CC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8775FD" w:rsidRPr="00A86EE5" w14:paraId="37A9AA32" w14:textId="77777777" w:rsidTr="008775FD">
        <w:trPr>
          <w:trHeight w:val="449"/>
        </w:trPr>
        <w:tc>
          <w:tcPr>
            <w:tcW w:w="5148" w:type="dxa"/>
            <w:gridSpan w:val="2"/>
            <w:shd w:val="clear" w:color="auto" w:fill="4472C4" w:themeFill="accent5"/>
            <w:vAlign w:val="bottom"/>
          </w:tcPr>
          <w:p w14:paraId="3E4FCBF2" w14:textId="676D65C2" w:rsidR="008775FD" w:rsidRPr="00A86EE5" w:rsidRDefault="008775FD" w:rsidP="008775F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ION</w:t>
            </w:r>
          </w:p>
        </w:tc>
        <w:tc>
          <w:tcPr>
            <w:tcW w:w="2520" w:type="dxa"/>
            <w:gridSpan w:val="3"/>
            <w:shd w:val="clear" w:color="auto" w:fill="4472C4" w:themeFill="accent5"/>
            <w:vAlign w:val="bottom"/>
          </w:tcPr>
          <w:p w14:paraId="164FE1B4" w14:textId="2F63AADB" w:rsidR="008775FD" w:rsidRPr="00A86EE5" w:rsidRDefault="008775FD" w:rsidP="008775F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11926141" w14:textId="267B68BA" w:rsidR="008775FD" w:rsidRPr="00A86EE5" w:rsidRDefault="008775FD" w:rsidP="008775F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8775FD" w:rsidRPr="00A72BC4" w14:paraId="749B084A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02F300C2" w14:textId="5A130388" w:rsidR="008775FD" w:rsidRPr="00964D18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520" w:type="dxa"/>
            <w:gridSpan w:val="3"/>
            <w:vAlign w:val="bottom"/>
          </w:tcPr>
          <w:p w14:paraId="3F70B59E" w14:textId="1E517F9A" w:rsidR="008775FD" w:rsidRPr="00964D18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61F44F82" w14:textId="5876A133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tr w:rsidR="008775FD" w:rsidRPr="00A72BC4" w14:paraId="57F08B85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7A99E575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7D04ACF7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76C7C7D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8775FD" w:rsidRPr="00A72BC4" w14:paraId="0274BAF1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42254B6D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2BCB73D5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727870C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8775FD" w:rsidRPr="00A72BC4" w14:paraId="7DE45499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53347263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1E151AB5" w14:textId="77777777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2AAE5AF6" w14:textId="7870D3C6" w:rsidR="008775FD" w:rsidRPr="008775FD" w:rsidRDefault="008775FD" w:rsidP="008775F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B8E6B7E" w14:textId="77777777" w:rsidR="000937CC" w:rsidRPr="008775FD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8775FD">
        <w:rPr>
          <w:rFonts w:ascii="Arial" w:hAnsi="Arial"/>
          <w:b/>
          <w:color w:val="4472C4"/>
          <w:sz w:val="22"/>
          <w:szCs w:val="22"/>
          <w:lang w:val="es-CO"/>
        </w:rPr>
        <w:t xml:space="preserve"> </w:t>
      </w:r>
    </w:p>
    <w:tbl>
      <w:tblPr>
        <w:tblStyle w:val="Tabelacomgrade"/>
        <w:tblW w:w="1099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2970"/>
        <w:gridCol w:w="427"/>
        <w:gridCol w:w="2093"/>
        <w:gridCol w:w="3330"/>
      </w:tblGrid>
      <w:tr w:rsidR="00ED2538" w:rsidRPr="00A72BC4" w14:paraId="658C69BE" w14:textId="77777777" w:rsidTr="008775FD">
        <w:trPr>
          <w:trHeight w:val="350"/>
        </w:trPr>
        <w:tc>
          <w:tcPr>
            <w:tcW w:w="10998" w:type="dxa"/>
            <w:gridSpan w:val="5"/>
            <w:shd w:val="clear" w:color="auto" w:fill="4472C4" w:themeFill="accent5"/>
            <w:vAlign w:val="bottom"/>
          </w:tcPr>
          <w:p w14:paraId="61BE88A1" w14:textId="579AC791" w:rsidR="00ED2538" w:rsidRPr="00ED2538" w:rsidRDefault="00ED2538" w:rsidP="00ED253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[Ingrese aquí el tema de la agenda]</w:t>
            </w:r>
          </w:p>
        </w:tc>
      </w:tr>
      <w:tr w:rsidR="00ED2538" w:rsidRPr="003C57C0" w14:paraId="212C8C83" w14:textId="77777777" w:rsidTr="008775FD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56C19562" w14:textId="374E99DF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5B8CB800" w14:textId="3A8D65EC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093" w:type="dxa"/>
            <w:shd w:val="clear" w:color="auto" w:fill="5B9BD5" w:themeFill="accent1"/>
            <w:vAlign w:val="bottom"/>
          </w:tcPr>
          <w:p w14:paraId="407BCB51" w14:textId="5D8BD4B7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330" w:type="dxa"/>
            <w:vAlign w:val="bottom"/>
          </w:tcPr>
          <w:p w14:paraId="6833AACE" w14:textId="7622FCF1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ED2538" w:rsidRPr="003C57C0" w14:paraId="056C593E" w14:textId="77777777" w:rsidTr="008775FD">
        <w:trPr>
          <w:trHeight w:val="593"/>
        </w:trPr>
        <w:tc>
          <w:tcPr>
            <w:tcW w:w="2178" w:type="dxa"/>
            <w:shd w:val="clear" w:color="auto" w:fill="4472C4" w:themeFill="accent5"/>
            <w:vAlign w:val="bottom"/>
          </w:tcPr>
          <w:p w14:paraId="451731BD" w14:textId="780515D1" w:rsidR="00ED2538" w:rsidRPr="000937CC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4"/>
            <w:vAlign w:val="bottom"/>
          </w:tcPr>
          <w:p w14:paraId="25DC09B0" w14:textId="5545F642" w:rsidR="00ED2538" w:rsidRPr="000937CC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D2538" w:rsidRPr="003C57C0" w14:paraId="120337E7" w14:textId="77777777" w:rsidTr="008775FD">
        <w:trPr>
          <w:trHeight w:val="620"/>
        </w:trPr>
        <w:tc>
          <w:tcPr>
            <w:tcW w:w="2178" w:type="dxa"/>
            <w:shd w:val="clear" w:color="auto" w:fill="5B9BD5" w:themeFill="accent1"/>
            <w:vAlign w:val="bottom"/>
          </w:tcPr>
          <w:p w14:paraId="28A84AC2" w14:textId="2CFBDC7A" w:rsidR="00ED2538" w:rsidRPr="000937CC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820" w:type="dxa"/>
            <w:gridSpan w:val="4"/>
            <w:vAlign w:val="bottom"/>
          </w:tcPr>
          <w:p w14:paraId="5B48C6E5" w14:textId="50DF98F5" w:rsidR="00ED2538" w:rsidRPr="000937CC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D2538" w:rsidRPr="00A86EE5" w14:paraId="23C89242" w14:textId="77777777" w:rsidTr="008775FD">
        <w:trPr>
          <w:trHeight w:val="449"/>
        </w:trPr>
        <w:tc>
          <w:tcPr>
            <w:tcW w:w="5148" w:type="dxa"/>
            <w:gridSpan w:val="2"/>
            <w:shd w:val="clear" w:color="auto" w:fill="4472C4" w:themeFill="accent5"/>
            <w:vAlign w:val="bottom"/>
          </w:tcPr>
          <w:p w14:paraId="2084644C" w14:textId="77AA071B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ION</w:t>
            </w:r>
          </w:p>
        </w:tc>
        <w:tc>
          <w:tcPr>
            <w:tcW w:w="2520" w:type="dxa"/>
            <w:gridSpan w:val="2"/>
            <w:shd w:val="clear" w:color="auto" w:fill="4472C4" w:themeFill="accent5"/>
            <w:vAlign w:val="bottom"/>
          </w:tcPr>
          <w:p w14:paraId="1208871D" w14:textId="4E70A131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6C340C4B" w14:textId="0643F210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ED2538" w:rsidRPr="00A72BC4" w14:paraId="43B2675D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609FAEF0" w14:textId="17111AF5" w:rsidR="00ED2538" w:rsidRPr="00964D1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520" w:type="dxa"/>
            <w:gridSpan w:val="2"/>
            <w:vAlign w:val="bottom"/>
          </w:tcPr>
          <w:p w14:paraId="69071988" w14:textId="223FD6EF" w:rsidR="00ED2538" w:rsidRPr="00964D1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506B6945" w14:textId="05CFFC5C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tr w:rsidR="00ED2538" w:rsidRPr="00A72BC4" w14:paraId="1EE0CE15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2E3438D2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2474A88E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2A732861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D2538" w:rsidRPr="00A72BC4" w14:paraId="1BE3B23A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314EC1FD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3574CFE4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5D583485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D2538" w:rsidRPr="00A72BC4" w14:paraId="715C1851" w14:textId="77777777" w:rsidTr="008775FD">
        <w:trPr>
          <w:trHeight w:val="431"/>
        </w:trPr>
        <w:tc>
          <w:tcPr>
            <w:tcW w:w="5148" w:type="dxa"/>
            <w:gridSpan w:val="2"/>
            <w:vAlign w:val="bottom"/>
          </w:tcPr>
          <w:p w14:paraId="093921BB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6FCFC16C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103C38CF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751DC153" w14:textId="385EB352" w:rsidR="000937CC" w:rsidRPr="00ED2538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tbl>
      <w:tblPr>
        <w:tblStyle w:val="Tabelacomgrade"/>
        <w:tblW w:w="1099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2970"/>
        <w:gridCol w:w="427"/>
        <w:gridCol w:w="2093"/>
        <w:gridCol w:w="3330"/>
      </w:tblGrid>
      <w:tr w:rsidR="00ED2538" w:rsidRPr="00A72BC4" w14:paraId="24FFABBD" w14:textId="77777777" w:rsidTr="00ED2538">
        <w:trPr>
          <w:trHeight w:val="449"/>
        </w:trPr>
        <w:tc>
          <w:tcPr>
            <w:tcW w:w="10998" w:type="dxa"/>
            <w:gridSpan w:val="5"/>
            <w:shd w:val="clear" w:color="auto" w:fill="4472C4" w:themeFill="accent5"/>
            <w:vAlign w:val="bottom"/>
          </w:tcPr>
          <w:p w14:paraId="118E8E8F" w14:textId="6F78C8F5" w:rsidR="00ED2538" w:rsidRPr="00ED2538" w:rsidRDefault="00ED2538" w:rsidP="00ED253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[Ingrese aquí el tema de la agenda]</w:t>
            </w:r>
          </w:p>
        </w:tc>
      </w:tr>
      <w:tr w:rsidR="00ED2538" w:rsidRPr="003C57C0" w14:paraId="11DB5546" w14:textId="77777777" w:rsidTr="00ED2538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7F6C3671" w14:textId="3E03C698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75718382" w14:textId="23772938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093" w:type="dxa"/>
            <w:shd w:val="clear" w:color="auto" w:fill="5B9BD5" w:themeFill="accent1"/>
            <w:vAlign w:val="bottom"/>
          </w:tcPr>
          <w:p w14:paraId="1ECF192D" w14:textId="2D751A0B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330" w:type="dxa"/>
            <w:vAlign w:val="bottom"/>
          </w:tcPr>
          <w:p w14:paraId="0A058C12" w14:textId="21EA8BD9" w:rsidR="00ED2538" w:rsidRPr="00ED0625" w:rsidRDefault="00ED2538" w:rsidP="00ED253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ED2538" w:rsidRPr="003C57C0" w14:paraId="63F129CA" w14:textId="77777777" w:rsidTr="00ED2538">
        <w:trPr>
          <w:trHeight w:val="683"/>
        </w:trPr>
        <w:tc>
          <w:tcPr>
            <w:tcW w:w="2178" w:type="dxa"/>
            <w:shd w:val="clear" w:color="auto" w:fill="4472C4" w:themeFill="accent5"/>
            <w:vAlign w:val="bottom"/>
          </w:tcPr>
          <w:p w14:paraId="266323E4" w14:textId="38FECC25" w:rsidR="00ED2538" w:rsidRPr="000937CC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4"/>
            <w:vAlign w:val="bottom"/>
          </w:tcPr>
          <w:p w14:paraId="4464A3EA" w14:textId="1E3D8407" w:rsidR="00ED2538" w:rsidRPr="000937CC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D2538" w:rsidRPr="003C57C0" w14:paraId="1BC8A256" w14:textId="77777777" w:rsidTr="00ED2538">
        <w:trPr>
          <w:trHeight w:val="710"/>
        </w:trPr>
        <w:tc>
          <w:tcPr>
            <w:tcW w:w="2178" w:type="dxa"/>
            <w:shd w:val="clear" w:color="auto" w:fill="5B9BD5" w:themeFill="accent1"/>
            <w:vAlign w:val="bottom"/>
          </w:tcPr>
          <w:p w14:paraId="35DD05CC" w14:textId="14691454" w:rsidR="00ED2538" w:rsidRPr="000937CC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820" w:type="dxa"/>
            <w:gridSpan w:val="4"/>
            <w:vAlign w:val="bottom"/>
          </w:tcPr>
          <w:p w14:paraId="7B342DA9" w14:textId="12CE6E45" w:rsidR="00ED2538" w:rsidRPr="000937CC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D2538" w:rsidRPr="00A86EE5" w14:paraId="3EC5E534" w14:textId="77777777" w:rsidTr="00ED2538">
        <w:trPr>
          <w:trHeight w:val="449"/>
        </w:trPr>
        <w:tc>
          <w:tcPr>
            <w:tcW w:w="5148" w:type="dxa"/>
            <w:gridSpan w:val="2"/>
            <w:shd w:val="clear" w:color="auto" w:fill="4472C4" w:themeFill="accent5"/>
            <w:vAlign w:val="bottom"/>
          </w:tcPr>
          <w:p w14:paraId="7B086D1E" w14:textId="404E3184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ION</w:t>
            </w:r>
          </w:p>
        </w:tc>
        <w:tc>
          <w:tcPr>
            <w:tcW w:w="2520" w:type="dxa"/>
            <w:gridSpan w:val="2"/>
            <w:shd w:val="clear" w:color="auto" w:fill="4472C4" w:themeFill="accent5"/>
            <w:vAlign w:val="bottom"/>
          </w:tcPr>
          <w:p w14:paraId="0D4F1ABA" w14:textId="3C92617D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2EC10ABE" w14:textId="38FC40C9" w:rsidR="00ED2538" w:rsidRPr="00A86EE5" w:rsidRDefault="00ED2538" w:rsidP="00ED253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ED2538" w:rsidRPr="00A72BC4" w14:paraId="5E464E01" w14:textId="77777777" w:rsidTr="00ED2538">
        <w:trPr>
          <w:trHeight w:val="431"/>
        </w:trPr>
        <w:tc>
          <w:tcPr>
            <w:tcW w:w="5148" w:type="dxa"/>
            <w:gridSpan w:val="2"/>
            <w:vAlign w:val="bottom"/>
          </w:tcPr>
          <w:p w14:paraId="48F6CEFC" w14:textId="457BC9DF" w:rsidR="00ED2538" w:rsidRPr="00964D1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520" w:type="dxa"/>
            <w:gridSpan w:val="2"/>
            <w:vAlign w:val="bottom"/>
          </w:tcPr>
          <w:p w14:paraId="3F6F843F" w14:textId="74B1FEB9" w:rsidR="00ED2538" w:rsidRPr="00964D1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3431318A" w14:textId="4A735474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tr w:rsidR="00ED2538" w:rsidRPr="00A72BC4" w14:paraId="6F219FBD" w14:textId="77777777" w:rsidTr="00ED2538">
        <w:trPr>
          <w:trHeight w:val="431"/>
        </w:trPr>
        <w:tc>
          <w:tcPr>
            <w:tcW w:w="5148" w:type="dxa"/>
            <w:gridSpan w:val="2"/>
            <w:vAlign w:val="bottom"/>
          </w:tcPr>
          <w:p w14:paraId="4A2B5228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7AFBA18B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2271499C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D2538" w:rsidRPr="00A72BC4" w14:paraId="4AFA5CD8" w14:textId="77777777" w:rsidTr="00ED2538">
        <w:trPr>
          <w:trHeight w:val="431"/>
        </w:trPr>
        <w:tc>
          <w:tcPr>
            <w:tcW w:w="5148" w:type="dxa"/>
            <w:gridSpan w:val="2"/>
            <w:vAlign w:val="bottom"/>
          </w:tcPr>
          <w:p w14:paraId="77FA0D18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4ED5403D" w14:textId="5FB06B72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660E3B00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D2538" w:rsidRPr="00A72BC4" w14:paraId="2218FDBE" w14:textId="77777777" w:rsidTr="00ED2538">
        <w:trPr>
          <w:trHeight w:val="431"/>
        </w:trPr>
        <w:tc>
          <w:tcPr>
            <w:tcW w:w="5148" w:type="dxa"/>
            <w:gridSpan w:val="2"/>
            <w:vAlign w:val="bottom"/>
          </w:tcPr>
          <w:p w14:paraId="01C8AF40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0AF7E97E" w14:textId="77777777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63C545F0" w14:textId="182B851B" w:rsidR="00ED2538" w:rsidRPr="00ED2538" w:rsidRDefault="00ED2538" w:rsidP="00ED253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3CB2C5A" w14:textId="77777777" w:rsidR="000937CC" w:rsidRPr="00ED2538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147159BB" w14:textId="2515B43D" w:rsidR="0015170A" w:rsidRPr="0015170A" w:rsidRDefault="00ED2538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OTRA INFORMACIÓN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8617"/>
      </w:tblGrid>
      <w:tr w:rsidR="0015170A" w:rsidRPr="000937CC" w14:paraId="7467F3BD" w14:textId="77777777" w:rsidTr="00ED2538">
        <w:trPr>
          <w:trHeight w:val="692"/>
        </w:trPr>
        <w:tc>
          <w:tcPr>
            <w:tcW w:w="2178" w:type="dxa"/>
            <w:shd w:val="clear" w:color="auto" w:fill="4472C4" w:themeFill="accent5"/>
            <w:vAlign w:val="bottom"/>
          </w:tcPr>
          <w:p w14:paraId="5B8C1706" w14:textId="145E6984" w:rsidR="0015170A" w:rsidRPr="000937CC" w:rsidRDefault="00ED253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OBSERVADORES</w:t>
            </w:r>
            <w:r w:rsidR="0015170A"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617" w:type="dxa"/>
            <w:vAlign w:val="bottom"/>
          </w:tcPr>
          <w:p w14:paraId="285C34F2" w14:textId="07E0E15C" w:rsidR="0015170A" w:rsidRPr="000937CC" w:rsidRDefault="00ED253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15170A" w:rsidRPr="000937CC" w14:paraId="72EB5652" w14:textId="77777777" w:rsidTr="00ED2538">
        <w:trPr>
          <w:trHeight w:val="692"/>
        </w:trPr>
        <w:tc>
          <w:tcPr>
            <w:tcW w:w="2178" w:type="dxa"/>
            <w:shd w:val="clear" w:color="auto" w:fill="5B9BD5" w:themeFill="accent1"/>
            <w:vAlign w:val="bottom"/>
          </w:tcPr>
          <w:p w14:paraId="52FE92F8" w14:textId="5595C14E" w:rsidR="0015170A" w:rsidRPr="000937CC" w:rsidRDefault="00ED253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RECURSOS</w:t>
            </w:r>
          </w:p>
        </w:tc>
        <w:tc>
          <w:tcPr>
            <w:tcW w:w="8617" w:type="dxa"/>
            <w:vAlign w:val="bottom"/>
          </w:tcPr>
          <w:p w14:paraId="0B5910EF" w14:textId="295A41C4" w:rsidR="0015170A" w:rsidRPr="000937CC" w:rsidRDefault="00ED253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15170A" w:rsidRPr="000937CC" w14:paraId="5F285E73" w14:textId="77777777" w:rsidTr="00ED2538">
        <w:trPr>
          <w:trHeight w:val="692"/>
        </w:trPr>
        <w:tc>
          <w:tcPr>
            <w:tcW w:w="2178" w:type="dxa"/>
            <w:shd w:val="clear" w:color="auto" w:fill="4472C4" w:themeFill="accent5"/>
            <w:vAlign w:val="bottom"/>
          </w:tcPr>
          <w:p w14:paraId="495B7C27" w14:textId="3ADD3AB7" w:rsidR="0015170A" w:rsidRDefault="00ED253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NOTAS ESPECIALES</w:t>
            </w:r>
            <w:r w:rsidR="0015170A" w:rsidRPr="000937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617" w:type="dxa"/>
            <w:vAlign w:val="bottom"/>
          </w:tcPr>
          <w:p w14:paraId="55B6C174" w14:textId="448BC2AA" w:rsidR="0015170A" w:rsidRPr="000937CC" w:rsidRDefault="00ED253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</w:tbl>
    <w:p w14:paraId="2ABC3D6B" w14:textId="69EDBBD0" w:rsidR="00C0292E" w:rsidRPr="00162AF3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4253"/>
        <w:gridCol w:w="6272"/>
      </w:tblGrid>
      <w:tr w:rsidR="005532CA" w:rsidRPr="00A72BC4" w14:paraId="14CF5A8E" w14:textId="77777777" w:rsidTr="00ED2538">
        <w:trPr>
          <w:trHeight w:hRule="exact" w:val="720"/>
        </w:trPr>
        <w:tc>
          <w:tcPr>
            <w:tcW w:w="4253" w:type="dxa"/>
            <w:shd w:val="clear" w:color="auto" w:fill="auto"/>
            <w:vAlign w:val="bottom"/>
          </w:tcPr>
          <w:p w14:paraId="01C7FDFF" w14:textId="77777777" w:rsidR="00ED2538" w:rsidRDefault="00ED2538" w:rsidP="00ED2538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</w:pPr>
            <w:r w:rsidRPr="00CD565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APROBACIÓN DELSECRETARIO(A)</w:t>
            </w:r>
            <w:r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:</w:t>
            </w:r>
          </w:p>
          <w:p w14:paraId="128CEAF8" w14:textId="6600EC3C" w:rsidR="00EE639C" w:rsidRPr="00ED2538" w:rsidRDefault="00EE639C" w:rsidP="00ED2538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 w:rsidRPr="00ED2538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 w:rsidR="00ED2538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(Fecha y firma</w:t>
            </w:r>
            <w:r w:rsidRPr="00ED2538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EEF4E" w14:textId="77777777" w:rsidR="00EE639C" w:rsidRPr="00ED2538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71D1BD8B" w14:textId="522B09C2" w:rsidR="00EE639C" w:rsidRPr="00ED2538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</w:p>
    <w:p w14:paraId="4D91F5AD" w14:textId="0361F094" w:rsidR="00A72BC4" w:rsidRPr="00A72BC4" w:rsidRDefault="00A72BC4" w:rsidP="00A72BC4">
      <w:pPr>
        <w:pStyle w:val="NormalWeb"/>
        <w:spacing w:before="0" w:beforeAutospacing="0" w:after="0" w:afterAutospacing="0"/>
        <w:jc w:val="center"/>
      </w:pPr>
      <w:hyperlink r:id="rId10" w:history="1">
        <w:r w:rsidRPr="00A72BC4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16617409" w14:textId="795C5707" w:rsidR="00834B14" w:rsidRPr="00EE4DFF" w:rsidRDefault="00834B1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</w:p>
    <w:sectPr w:rsidR="00834B1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4B41" w14:textId="77777777" w:rsidR="004A3FA8" w:rsidRDefault="004A3FA8" w:rsidP="007240E0">
      <w:r>
        <w:separator/>
      </w:r>
    </w:p>
  </w:endnote>
  <w:endnote w:type="continuationSeparator" w:id="0">
    <w:p w14:paraId="2919B6D0" w14:textId="77777777" w:rsidR="004A3FA8" w:rsidRDefault="004A3FA8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4AF2" w14:textId="77777777" w:rsidR="004A3FA8" w:rsidRDefault="004A3FA8" w:rsidP="007240E0">
      <w:r>
        <w:separator/>
      </w:r>
    </w:p>
  </w:footnote>
  <w:footnote w:type="continuationSeparator" w:id="0">
    <w:p w14:paraId="3283AF88" w14:textId="77777777" w:rsidR="004A3FA8" w:rsidRDefault="004A3FA8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937CC"/>
    <w:rsid w:val="000D677B"/>
    <w:rsid w:val="000E65BC"/>
    <w:rsid w:val="00115070"/>
    <w:rsid w:val="0015170A"/>
    <w:rsid w:val="00162AF3"/>
    <w:rsid w:val="00173FA1"/>
    <w:rsid w:val="00251966"/>
    <w:rsid w:val="00280008"/>
    <w:rsid w:val="002E28CC"/>
    <w:rsid w:val="003003C9"/>
    <w:rsid w:val="00327A13"/>
    <w:rsid w:val="00345427"/>
    <w:rsid w:val="003C57C0"/>
    <w:rsid w:val="003D029E"/>
    <w:rsid w:val="003E774F"/>
    <w:rsid w:val="004454F0"/>
    <w:rsid w:val="00453FA5"/>
    <w:rsid w:val="00471C74"/>
    <w:rsid w:val="00480D67"/>
    <w:rsid w:val="004937B7"/>
    <w:rsid w:val="004966B3"/>
    <w:rsid w:val="004A3FA8"/>
    <w:rsid w:val="0052561B"/>
    <w:rsid w:val="005532CA"/>
    <w:rsid w:val="0056233A"/>
    <w:rsid w:val="005819D7"/>
    <w:rsid w:val="005C13E0"/>
    <w:rsid w:val="005C27C7"/>
    <w:rsid w:val="005C5CFE"/>
    <w:rsid w:val="005F3074"/>
    <w:rsid w:val="006317B6"/>
    <w:rsid w:val="00652163"/>
    <w:rsid w:val="006D6A7F"/>
    <w:rsid w:val="006D7F90"/>
    <w:rsid w:val="007118E1"/>
    <w:rsid w:val="007240E0"/>
    <w:rsid w:val="007918E1"/>
    <w:rsid w:val="00834B14"/>
    <w:rsid w:val="008775FD"/>
    <w:rsid w:val="0091306E"/>
    <w:rsid w:val="0097759D"/>
    <w:rsid w:val="0098763A"/>
    <w:rsid w:val="00A36ACD"/>
    <w:rsid w:val="00A72BC4"/>
    <w:rsid w:val="00A827E8"/>
    <w:rsid w:val="00B02689"/>
    <w:rsid w:val="00BA3562"/>
    <w:rsid w:val="00BB2906"/>
    <w:rsid w:val="00BF5429"/>
    <w:rsid w:val="00C015E6"/>
    <w:rsid w:val="00C0292E"/>
    <w:rsid w:val="00C16EE4"/>
    <w:rsid w:val="00C967C2"/>
    <w:rsid w:val="00D21A81"/>
    <w:rsid w:val="00D4578F"/>
    <w:rsid w:val="00D6312D"/>
    <w:rsid w:val="00DE29A3"/>
    <w:rsid w:val="00ED0625"/>
    <w:rsid w:val="00ED2538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6D2"/>
  <w15:docId w15:val="{EDC9A8A0-3446-4F48-85DB-B1E364D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1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54F0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A7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informal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0E42C5-1C65-487B-B27F-6D21FA42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2016-10-17T17:04:00Z</dcterms:created>
  <dcterms:modified xsi:type="dcterms:W3CDTF">2016-10-17T17:04:00Z</dcterms:modified>
</cp:coreProperties>
</file>