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0" w:rsidRPr="00D2272E" w:rsidRDefault="00D2272E" w:rsidP="005D3360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2272E">
        <w:rPr>
          <w:rFonts w:ascii="Times New Roman" w:hAnsi="Times New Roman" w:cs="Times New Roman"/>
          <w:b/>
          <w:color w:val="002060"/>
          <w:sz w:val="36"/>
          <w:szCs w:val="36"/>
        </w:rPr>
        <w:t>UPWARD FEEDBACK</w:t>
      </w:r>
      <w:r w:rsidR="00C14529" w:rsidRPr="00D2272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FORM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13069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D2272E" w:rsidRPr="00D2272E" w:rsidTr="00D2272E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8C1E9"/>
            <w:vAlign w:val="center"/>
            <w:hideMark/>
          </w:tcPr>
          <w:p w:rsidR="00D2272E" w:rsidRPr="00D2272E" w:rsidRDefault="00D2272E" w:rsidP="00D2272E">
            <w:pPr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  <w:t>SUPERVISOR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272E" w:rsidRPr="00D2272E" w:rsidRDefault="00D2272E" w:rsidP="00D2272E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8C1E9"/>
            <w:vAlign w:val="center"/>
            <w:hideMark/>
          </w:tcPr>
          <w:p w:rsidR="00D2272E" w:rsidRPr="00D2272E" w:rsidRDefault="00D2272E" w:rsidP="00D2272E">
            <w:pPr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272E" w:rsidRPr="00D2272E" w:rsidRDefault="00D2272E" w:rsidP="00D2272E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272E" w:rsidRPr="00D2272E" w:rsidTr="00D2272E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0F4"/>
            <w:vAlign w:val="center"/>
            <w:hideMark/>
          </w:tcPr>
          <w:p w:rsidR="00D2272E" w:rsidRPr="00D2272E" w:rsidRDefault="00D2272E" w:rsidP="00867EE9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  <w:t>REVIEW PERIOD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272E" w:rsidRPr="00D2272E" w:rsidRDefault="00D2272E" w:rsidP="00867EE9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0F4"/>
            <w:vAlign w:val="center"/>
            <w:hideMark/>
          </w:tcPr>
          <w:p w:rsidR="00D2272E" w:rsidRPr="00D2272E" w:rsidRDefault="00D2272E" w:rsidP="00867EE9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272E" w:rsidRPr="00D2272E" w:rsidRDefault="00D2272E" w:rsidP="00867EE9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272E" w:rsidRPr="00D2272E" w:rsidTr="00D2272E">
        <w:trPr>
          <w:trHeight w:val="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213069"/>
                <w:sz w:val="16"/>
                <w:szCs w:val="16"/>
              </w:rPr>
              <w:t> </w:t>
            </w:r>
          </w:p>
        </w:tc>
      </w:tr>
      <w:tr w:rsidR="00D2272E" w:rsidRPr="00D2272E" w:rsidTr="00D2272E">
        <w:trPr>
          <w:trHeight w:val="720"/>
        </w:trPr>
        <w:tc>
          <w:tcPr>
            <w:tcW w:w="10800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8C1E9"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3069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3069"/>
                <w:sz w:val="20"/>
                <w:szCs w:val="20"/>
              </w:rPr>
              <w:t>Provide feedback regarding the performance of your supervisor based upon their skills and responsibilities in each of the following categories.</w:t>
            </w:r>
          </w:p>
        </w:tc>
      </w:tr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13069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ABILITY TO ACCOMPLISH RESPONSIBILITIES</w:t>
            </w:r>
          </w:p>
        </w:tc>
      </w:tr>
      <w:tr w:rsidR="00D2272E" w:rsidRPr="00D2272E" w:rsidTr="00867EE9">
        <w:trPr>
          <w:trHeight w:val="1727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272E" w:rsidRPr="00D2272E" w:rsidRDefault="00D2272E" w:rsidP="00D2272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13069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ACHIEVEMENT OF GOALS</w:t>
            </w:r>
          </w:p>
        </w:tc>
      </w:tr>
      <w:tr w:rsidR="00D2272E" w:rsidRPr="00D2272E" w:rsidTr="00867EE9">
        <w:trPr>
          <w:trHeight w:val="141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272E" w:rsidRPr="00D2272E" w:rsidRDefault="00D2272E" w:rsidP="00D2272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13069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EXAMPLES OF EXCEPTIONAL PERFORMANCE</w:t>
            </w:r>
          </w:p>
        </w:tc>
      </w:tr>
      <w:tr w:rsidR="00D2272E" w:rsidRPr="00D2272E" w:rsidTr="00867EE9">
        <w:trPr>
          <w:trHeight w:val="133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272E" w:rsidRPr="00D2272E" w:rsidRDefault="00D2272E" w:rsidP="00D2272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13069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SUGGESTED AREAS OF IMPROVEMENT</w:t>
            </w:r>
          </w:p>
        </w:tc>
      </w:tr>
      <w:tr w:rsidR="00D2272E" w:rsidRPr="00D2272E" w:rsidTr="00867EE9">
        <w:trPr>
          <w:trHeight w:val="151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272E" w:rsidRPr="00D2272E" w:rsidRDefault="00D2272E" w:rsidP="00D2272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13069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DEMONSTRATION OF CORE VALUES</w:t>
            </w:r>
          </w:p>
        </w:tc>
      </w:tr>
      <w:tr w:rsidR="00D2272E" w:rsidRPr="00D2272E" w:rsidTr="00867EE9">
        <w:trPr>
          <w:trHeight w:val="151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272E" w:rsidRPr="00D2272E" w:rsidRDefault="00D2272E" w:rsidP="00D2272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72E" w:rsidRPr="00D2272E" w:rsidTr="00D2272E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2479E"/>
            <w:noWrap/>
            <w:vAlign w:val="center"/>
            <w:hideMark/>
          </w:tcPr>
          <w:p w:rsidR="00D2272E" w:rsidRPr="00D2272E" w:rsidRDefault="00D2272E" w:rsidP="00D22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ADDITIONAL COMMENTS</w:t>
            </w:r>
          </w:p>
        </w:tc>
      </w:tr>
      <w:tr w:rsidR="00D2272E" w:rsidRPr="00D2272E" w:rsidTr="00D2272E">
        <w:trPr>
          <w:trHeight w:val="944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272E" w:rsidRPr="00D2272E" w:rsidRDefault="00D2272E" w:rsidP="00D2272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867EE9" w:rsidP="00D2272E"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259AB1" wp14:editId="50AC4B05">
            <wp:simplePos x="0" y="0"/>
            <wp:positionH relativeFrom="margin">
              <wp:posOffset>1524000</wp:posOffset>
            </wp:positionH>
            <wp:positionV relativeFrom="paragraph">
              <wp:posOffset>240030</wp:posOffset>
            </wp:positionV>
            <wp:extent cx="3733800" cy="629285"/>
            <wp:effectExtent l="0" t="0" r="0" b="5715"/>
            <wp:wrapTopAndBottom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E9"/>
    <w:rsid w:val="003A4859"/>
    <w:rsid w:val="00471C74"/>
    <w:rsid w:val="004937B7"/>
    <w:rsid w:val="005D3360"/>
    <w:rsid w:val="00867EE9"/>
    <w:rsid w:val="00C14529"/>
    <w:rsid w:val="00D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2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613&amp;utm_source=integrated+content&amp;utm_campaign=/free-employee-performance-review-templates&amp;utm_medium=upward+feedback+review+word+template&amp;lx=QruzzlsMSf2tlyjCGTrMul2F3tjZfBYMXSEruozjq1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UpwardFeedback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Temp_UpwardFeedbackForm_Word.dotx</Template>
  <TotalTime>1</TotalTime>
  <Pages>1</Pages>
  <Words>67</Words>
  <Characters>386</Characters>
  <Application>Microsoft Macintosh Word</Application>
  <DocSecurity>0</DocSecurity>
  <Lines>3</Lines>
  <Paragraphs>1</Paragraphs>
  <ScaleCrop>false</ScaleCrop>
  <Company>Smartsheet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2016-07-05T22:16:00Z</dcterms:created>
  <dcterms:modified xsi:type="dcterms:W3CDTF">2016-07-05T22:18:00Z</dcterms:modified>
</cp:coreProperties>
</file>