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5" w:type="dxa"/>
        <w:tblLook w:val="04A0"/>
      </w:tblPr>
      <w:tblGrid>
        <w:gridCol w:w="860"/>
        <w:gridCol w:w="1051"/>
        <w:gridCol w:w="1747"/>
        <w:gridCol w:w="1764"/>
        <w:gridCol w:w="1879"/>
        <w:gridCol w:w="1851"/>
        <w:gridCol w:w="1648"/>
      </w:tblGrid>
      <w:tr w:rsidR="00083606" w:rsidRPr="00083606">
        <w:trPr>
          <w:trHeight w:val="76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color w:val="203764"/>
                <w:sz w:val="52"/>
                <w:szCs w:val="52"/>
              </w:rPr>
            </w:pPr>
            <w:r w:rsidRPr="00083606">
              <w:rPr>
                <w:rFonts w:ascii="Gill Sans MT" w:eastAsia="Times New Roman" w:hAnsi="Gill Sans MT" w:cs="Times New Roman"/>
                <w:color w:val="203764"/>
                <w:sz w:val="52"/>
                <w:szCs w:val="52"/>
              </w:rPr>
              <w:t>WEEKLY SCHEDULE</w:t>
            </w:r>
          </w:p>
        </w:tc>
      </w:tr>
      <w:tr w:rsidR="00083606" w:rsidRPr="00083606">
        <w:trPr>
          <w:trHeight w:val="144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083606" w:rsidRDefault="00DE2B03" w:rsidP="00083606">
            <w:pPr>
              <w:ind w:left="-112" w:firstLine="112"/>
              <w:jc w:val="right"/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  <w:t>WEEK BEGINNING: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</w:tcPr>
          <w:p w:rsidR="00083606" w:rsidRPr="00083606" w:rsidRDefault="00DE2B03" w:rsidP="00083606">
            <w:pPr>
              <w:ind w:left="-112" w:firstLine="112"/>
              <w:jc w:val="center"/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083606" w:rsidRDefault="00DE2B03" w:rsidP="00083606">
            <w:pPr>
              <w:ind w:left="-112" w:firstLine="112"/>
              <w:jc w:val="right"/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  <w:t>NAME: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83606" w:rsidRPr="00083606" w:rsidRDefault="00DE2B03" w:rsidP="00083606">
            <w:pPr>
              <w:ind w:left="-112" w:firstLine="112"/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83606" w:rsidRPr="00083606" w:rsidRDefault="00DE2B03" w:rsidP="00083606">
            <w:pPr>
              <w:ind w:left="-112" w:firstLine="112"/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  <w:t> </w:t>
            </w:r>
          </w:p>
        </w:tc>
      </w:tr>
      <w:tr w:rsidR="00083606" w:rsidRPr="00083606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203764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606" w:rsidRPr="00083606">
        <w:trPr>
          <w:trHeight w:val="287"/>
        </w:trPr>
        <w:tc>
          <w:tcPr>
            <w:tcW w:w="86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203764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051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  <w:t>HOURS</w:t>
            </w:r>
          </w:p>
        </w:tc>
        <w:tc>
          <w:tcPr>
            <w:tcW w:w="1747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764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F75B5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  <w:t>TUES</w:t>
            </w:r>
          </w:p>
        </w:tc>
        <w:tc>
          <w:tcPr>
            <w:tcW w:w="1879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03764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851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F75B5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  <w:t>THURS</w:t>
            </w:r>
          </w:p>
        </w:tc>
        <w:tc>
          <w:tcPr>
            <w:tcW w:w="1648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  <w:t>FRI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DE2B03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DE2B03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D8A" w:rsidRPr="00083606">
        <w:trPr>
          <w:trHeight w:val="76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203764"/>
                <w:sz w:val="52"/>
                <w:szCs w:val="52"/>
              </w:rPr>
            </w:pPr>
          </w:p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203764"/>
                <w:sz w:val="52"/>
                <w:szCs w:val="52"/>
              </w:rPr>
            </w:pPr>
            <w:bookmarkStart w:id="0" w:name="_GoBack"/>
            <w:bookmarkEnd w:id="0"/>
            <w:r w:rsidRPr="00083606">
              <w:rPr>
                <w:rFonts w:ascii="Gill Sans MT" w:eastAsia="Times New Roman" w:hAnsi="Gill Sans MT" w:cs="Times New Roman"/>
                <w:color w:val="203764"/>
                <w:sz w:val="52"/>
                <w:szCs w:val="52"/>
              </w:rPr>
              <w:t>WEEKLY SCHEDULE</w:t>
            </w:r>
          </w:p>
        </w:tc>
      </w:tr>
      <w:tr w:rsidR="00522D8A" w:rsidRPr="00083606">
        <w:trPr>
          <w:trHeight w:val="144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083606" w:rsidRDefault="00DE2B03" w:rsidP="00761C62">
            <w:pPr>
              <w:ind w:left="-112" w:firstLine="112"/>
              <w:jc w:val="right"/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  <w:t>WEEK BEGINNING: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</w:tcPr>
          <w:p w:rsidR="00522D8A" w:rsidRPr="00083606" w:rsidRDefault="00DE2B03" w:rsidP="00761C62">
            <w:pPr>
              <w:ind w:left="-112" w:firstLine="112"/>
              <w:jc w:val="center"/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083606" w:rsidRDefault="00DE2B03" w:rsidP="00761C62">
            <w:pPr>
              <w:ind w:left="-112" w:firstLine="112"/>
              <w:jc w:val="right"/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  <w:t>NAME: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2D8A" w:rsidRPr="00083606" w:rsidRDefault="00DE2B03" w:rsidP="00761C62">
            <w:pPr>
              <w:ind w:left="-112" w:firstLine="112"/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2D8A" w:rsidRPr="00083606" w:rsidRDefault="00DE2B03" w:rsidP="00761C62">
            <w:pPr>
              <w:ind w:left="-112" w:firstLine="112"/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  <w:t> </w:t>
            </w:r>
          </w:p>
        </w:tc>
      </w:tr>
      <w:tr w:rsidR="00522D8A" w:rsidRPr="00083606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203764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D8A" w:rsidRPr="00083606">
        <w:trPr>
          <w:trHeight w:val="287"/>
        </w:trPr>
        <w:tc>
          <w:tcPr>
            <w:tcW w:w="86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203764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051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  <w:t>HOURS</w:t>
            </w:r>
          </w:p>
        </w:tc>
        <w:tc>
          <w:tcPr>
            <w:tcW w:w="1747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764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F75B5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  <w:t>TUES</w:t>
            </w:r>
          </w:p>
        </w:tc>
        <w:tc>
          <w:tcPr>
            <w:tcW w:w="1879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03764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851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F75B5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  <w:t>THURS</w:t>
            </w:r>
          </w:p>
        </w:tc>
        <w:tc>
          <w:tcPr>
            <w:tcW w:w="1648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  <w:t>FRI</w:t>
            </w:r>
          </w:p>
        </w:tc>
      </w:tr>
      <w:tr w:rsidR="00522D8A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D8A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D8A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D8A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D8A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D8A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D8A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D8A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D8A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D8A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2D8A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083606" w:rsidRDefault="00DE2B03" w:rsidP="00761C62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083606" w:rsidRDefault="00DE2B03" w:rsidP="00761C62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E2B03" w:rsidRDefault="00DE2B03" w:rsidP="00083606"/>
    <w:tbl>
      <w:tblPr>
        <w:tblStyle w:val="TableGrid"/>
        <w:tblW w:w="0" w:type="auto"/>
        <w:tblLook w:val="00BF"/>
      </w:tblPr>
      <w:tblGrid>
        <w:gridCol w:w="11016"/>
      </w:tblGrid>
      <w:tr w:rsidR="00DE2B03" w:rsidTr="00DE2B03">
        <w:trPr>
          <w:trHeight w:val="1536"/>
        </w:trPr>
        <w:tc>
          <w:tcPr>
            <w:tcW w:w="1101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DE2B03" w:rsidRDefault="00DE2B03" w:rsidP="00DE2B03">
            <w:pPr>
              <w:jc w:val="center"/>
              <w:rPr>
                <w:b/>
              </w:rPr>
            </w:pPr>
          </w:p>
          <w:p w:rsidR="00DE2B03" w:rsidRDefault="00DE2B03" w:rsidP="00DE2B03">
            <w:pPr>
              <w:jc w:val="center"/>
              <w:rPr>
                <w:b/>
              </w:rPr>
            </w:pPr>
          </w:p>
          <w:p w:rsidR="00DE2B03" w:rsidRPr="00DE2B03" w:rsidRDefault="00DE2B03" w:rsidP="00DE2B03">
            <w:pPr>
              <w:jc w:val="center"/>
              <w:rPr>
                <w:b/>
                <w:sz w:val="36"/>
              </w:rPr>
            </w:pPr>
            <w:hyperlink r:id="rId4" w:history="1">
              <w:r w:rsidRPr="00DE2B03">
                <w:rPr>
                  <w:rStyle w:val="Hyperlink"/>
                  <w:b/>
                  <w:sz w:val="36"/>
                </w:rPr>
                <w:t xml:space="preserve">Create a Work Schedule in </w:t>
              </w:r>
              <w:proofErr w:type="spellStart"/>
              <w:r w:rsidRPr="00DE2B03">
                <w:rPr>
                  <w:rStyle w:val="Hyperlink"/>
                  <w:b/>
                  <w:sz w:val="36"/>
                </w:rPr>
                <w:t>Smartsheet</w:t>
              </w:r>
              <w:proofErr w:type="spellEnd"/>
            </w:hyperlink>
          </w:p>
        </w:tc>
      </w:tr>
    </w:tbl>
    <w:p w:rsidR="00DE2B03" w:rsidRDefault="00DE2B03" w:rsidP="00083606"/>
    <w:p w:rsidR="00EC7D2C" w:rsidRPr="00083606" w:rsidRDefault="00DE2B03" w:rsidP="00083606">
      <w:r>
        <w:rPr>
          <w:noProof/>
        </w:rPr>
        <w:drawing>
          <wp:inline distT="0" distB="0" distL="0" distR="0">
            <wp:extent cx="6857208" cy="3669475"/>
            <wp:effectExtent l="25400" t="0" r="792" b="0"/>
            <wp:docPr id="1" name="Picture 1" descr="Macintosh HD:Users:jblecher:Desktop:work sch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blecher:Desktop:work schedu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366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D2C" w:rsidRPr="00083606" w:rsidSect="00083606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Lucida Grande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E2B03"/>
    <w:rsid w:val="00DE2B0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DE2B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2B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smartsheet.com/try-it?trp=8581&amp;utm_source=integrated+content&amp;utm_campaign=/free-work-schedule-templates-word-and-excel&amp;utm_medium=5day+two+page+word+work+schedule+template&amp;lx=21d-fwRV9uQN81VbxPDA2Q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blecher:Desktop:Temp_WorkSchedule5Day2onPageWord:Temp_WorkSchedule5Day2onPage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Temp_WorkSchedule5Day2onPageWord.dotx</Template>
  <TotalTime>1</TotalTime>
  <Pages>2</Pages>
  <Words>80</Words>
  <Characters>456</Characters>
  <Application>Microsoft Macintosh Word</Application>
  <DocSecurity>0</DocSecurity>
  <Lines>3</Lines>
  <Paragraphs>1</Paragraphs>
  <ScaleCrop>false</ScaleCrop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Blecher</dc:creator>
  <cp:keywords/>
  <dc:description/>
  <cp:lastModifiedBy>Joni Blecher</cp:lastModifiedBy>
  <cp:revision>1</cp:revision>
  <dcterms:created xsi:type="dcterms:W3CDTF">2016-04-18T17:17:00Z</dcterms:created>
  <dcterms:modified xsi:type="dcterms:W3CDTF">2016-04-18T17:19:00Z</dcterms:modified>
</cp:coreProperties>
</file>