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FD" w:rsidRPr="00AD03C7" w:rsidRDefault="00C9141B" w:rsidP="00AD03C7">
      <w:pPr>
        <w:pStyle w:val="BlockText"/>
        <w:rPr>
          <w:rFonts w:ascii="Century Gothic" w:hAnsi="Century Gothic"/>
        </w:rPr>
      </w:pPr>
      <w:r>
        <w:rPr>
          <w:rFonts w:ascii="Arial" w:hAnsi="Arial"/>
          <w:b/>
          <w:caps/>
          <w:noProof/>
          <w:color w:val="4472C4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40C1BBDF" wp14:editId="63512430">
            <wp:simplePos x="0" y="0"/>
            <wp:positionH relativeFrom="margin">
              <wp:posOffset>-1066800</wp:posOffset>
            </wp:positionH>
            <wp:positionV relativeFrom="paragraph">
              <wp:posOffset>8275320</wp:posOffset>
            </wp:positionV>
            <wp:extent cx="5257800" cy="886460"/>
            <wp:effectExtent l="0" t="0" r="0" b="2540"/>
            <wp:wrapTopAndBottom/>
            <wp:docPr id="4" name="Picture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kHereToGetaTemplateFromSmartshee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3C7">
        <w:rPr>
          <w:rFonts w:ascii="Century Gothic" w:hAnsi="Century Goth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BD7A4" wp14:editId="57AC7F20">
                <wp:simplePos x="0" y="0"/>
                <wp:positionH relativeFrom="column">
                  <wp:posOffset>165735</wp:posOffset>
                </wp:positionH>
                <wp:positionV relativeFrom="paragraph">
                  <wp:posOffset>3362960</wp:posOffset>
                </wp:positionV>
                <wp:extent cx="4800600" cy="4800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E85" w:rsidRPr="00AD03C7" w:rsidRDefault="00767E85" w:rsidP="00767E85">
                            <w:pPr>
                              <w:pStyle w:val="NormalWeb"/>
                              <w:rPr>
                                <w:rFonts w:ascii="Century Gothic" w:hAnsi="Century Gothic"/>
                              </w:rPr>
                            </w:pPr>
                            <w:r w:rsidRPr="00AD03C7">
                              <w:rPr>
                                <w:rFonts w:ascii="Century Gothic" w:hAnsi="Century Gothic"/>
                              </w:rPr>
                              <w:t>{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Hi First Name,</w:t>
                            </w:r>
                            <w:r w:rsidRPr="00AD03C7">
                              <w:rPr>
                                <w:rFonts w:ascii="Century Gothic" w:hAnsi="Century Gothic"/>
                              </w:rPr>
                              <w:t>}</w:t>
                            </w:r>
                          </w:p>
                          <w:p w:rsidR="00767E85" w:rsidRPr="00AD03C7" w:rsidRDefault="00767E85" w:rsidP="00767E85">
                            <w:pPr>
                              <w:pStyle w:val="NormalWeb"/>
                              <w:rPr>
                                <w:rFonts w:ascii="Century Gothic" w:hAnsi="Century Gothic"/>
                              </w:rPr>
                            </w:pPr>
                            <w:r w:rsidRPr="00AD03C7">
                              <w:rPr>
                                <w:rFonts w:ascii="Century Gothic" w:hAnsi="Century Gothic"/>
                              </w:rPr>
                              <w:t xml:space="preserve">In working with other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[insert industries, positions or target markets], I’ve found one of the most common</w:t>
                            </w:r>
                            <w:r w:rsidRPr="00AD03C7">
                              <w:rPr>
                                <w:rFonts w:ascii="Century Gothic" w:hAnsi="Century Gothic"/>
                              </w:rPr>
                              <w:t xml:space="preserve"> issues they’re struggling with is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[</w:t>
                            </w:r>
                            <w:r w:rsidRPr="00AD03C7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insert issue to help solve]</w:t>
                            </w:r>
                            <w:r w:rsidRPr="00AD03C7">
                              <w:rPr>
                                <w:rFonts w:ascii="Century Gothic" w:hAnsi="Century Gothic"/>
                              </w:rPr>
                              <w:t>. </w:t>
                            </w:r>
                          </w:p>
                          <w:p w:rsidR="00767E85" w:rsidRPr="00AD03C7" w:rsidRDefault="00767E85" w:rsidP="00767E85">
                            <w:pPr>
                              <w:pStyle w:val="NormalWeb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We have</w:t>
                            </w:r>
                            <w:r w:rsidRPr="00AD03C7">
                              <w:rPr>
                                <w:rFonts w:ascii="Century Gothic" w:hAnsi="Century Gothic"/>
                              </w:rPr>
                              <w:t xml:space="preserve"> helped numerous companies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in the last year</w:t>
                            </w:r>
                            <w:r w:rsidRPr="00AD03C7">
                              <w:rPr>
                                <w:rFonts w:ascii="Century Gothic" w:hAnsi="Century Gothic"/>
                              </w:rPr>
                              <w:t xml:space="preserve"> to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[</w:t>
                            </w:r>
                            <w:r w:rsidRPr="00AD03C7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insert specific business goals]</w:t>
                            </w:r>
                            <w:r w:rsidRPr="00AD03C7">
                              <w:rPr>
                                <w:rFonts w:ascii="Century Gothic" w:hAnsi="Century Gothic"/>
                              </w:rPr>
                              <w:t xml:space="preserve">, resulting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[savings</w:t>
                            </w:r>
                            <w:r w:rsidRPr="00AD03C7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growth, increases in leads, productivity,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]</w:t>
                            </w:r>
                            <w:r w:rsidRPr="00AD03C7">
                              <w:rPr>
                                <w:rFonts w:ascii="Century Gothic" w:hAnsi="Century Gothic"/>
                              </w:rPr>
                              <w:t>. </w:t>
                            </w:r>
                          </w:p>
                          <w:p w:rsidR="00767E85" w:rsidRPr="00AD03C7" w:rsidRDefault="00767E85" w:rsidP="00767E85">
                            <w:pPr>
                              <w:pStyle w:val="NormalWeb"/>
                              <w:rPr>
                                <w:rFonts w:ascii="Century Gothic" w:hAnsi="Century Gothic"/>
                              </w:rPr>
                            </w:pPr>
                            <w:r w:rsidRPr="00AD03C7">
                              <w:rPr>
                                <w:rFonts w:ascii="Century Gothic" w:hAnsi="Century Gothic"/>
                              </w:rPr>
                              <w:t>If you’re challenged with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this</w:t>
                            </w:r>
                            <w:r w:rsidRPr="00AD03C7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too, and interested in learning more, let’s get on a quick call to discuss. I hope this is good timing on my part, as I </w:t>
                            </w:r>
                            <w:r w:rsidRPr="00AD03C7">
                              <w:rPr>
                                <w:rFonts w:ascii="Century Gothic" w:hAnsi="Century Gothic"/>
                              </w:rPr>
                              <w:t xml:space="preserve">have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a few solid</w:t>
                            </w:r>
                            <w:r w:rsidRPr="00AD03C7">
                              <w:rPr>
                                <w:rFonts w:ascii="Century Gothic" w:hAnsi="Century Gothic"/>
                              </w:rPr>
                              <w:t xml:space="preserve"> ideas that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I think</w:t>
                            </w:r>
                            <w:r w:rsidRPr="00AD03C7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can</w:t>
                            </w:r>
                            <w:r w:rsidRPr="00AD03C7">
                              <w:rPr>
                                <w:rFonts w:ascii="Century Gothic" w:hAnsi="Century Gothic"/>
                              </w:rPr>
                              <w:t xml:space="preserve"> help. </w:t>
                            </w:r>
                          </w:p>
                          <w:p w:rsidR="00AD03C7" w:rsidRPr="00767E85" w:rsidRDefault="00767E85" w:rsidP="00767E85">
                            <w:pPr>
                              <w:pStyle w:val="NormalWeb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Warm regards</w:t>
                            </w:r>
                            <w:r w:rsidRPr="00AD03C7">
                              <w:rPr>
                                <w:rFonts w:ascii="Century Gothic" w:hAnsi="Century Gothic"/>
                              </w:rPr>
                              <w:t>, </w:t>
                            </w:r>
                            <w:r w:rsidRPr="00AD03C7">
                              <w:rPr>
                                <w:rFonts w:ascii="Century Gothic" w:hAnsi="Century Gothic"/>
                              </w:rPr>
                              <w:br/>
                              <w:t>{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Your name, title, contact info, footer</w:t>
                            </w:r>
                            <w:r w:rsidRPr="00AD03C7">
                              <w:rPr>
                                <w:rFonts w:ascii="Century Gothic" w:hAnsi="Century Gothic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13.05pt;margin-top:264.8pt;width:378pt;height:37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" filled="f" stroked="f">
                <v:textbox>
                  <w:txbxContent>
                    <w:p w:rsidR="00767E85" w:rsidRPr="00AD03C7" w:rsidRDefault="00767E85" w:rsidP="00767E85">
                      <w:pPr>
                        <w:pStyle w:val="NormalWeb"/>
                        <w:rPr>
                          <w:rFonts w:ascii="Century Gothic" w:hAnsi="Century Gothic"/>
                        </w:rPr>
                      </w:pPr>
                      <w:r w:rsidRPr="00AD03C7">
                        <w:rPr>
                          <w:rFonts w:ascii="Century Gothic" w:hAnsi="Century Gothic"/>
                        </w:rPr>
                        <w:t>{</w:t>
                      </w:r>
                      <w:r>
                        <w:rPr>
                          <w:rFonts w:ascii="Century Gothic" w:hAnsi="Century Gothic"/>
                        </w:rPr>
                        <w:t>Hi First Name,</w:t>
                      </w:r>
                      <w:r w:rsidRPr="00AD03C7">
                        <w:rPr>
                          <w:rFonts w:ascii="Century Gothic" w:hAnsi="Century Gothic"/>
                        </w:rPr>
                        <w:t>}</w:t>
                      </w:r>
                    </w:p>
                    <w:p w:rsidR="00767E85" w:rsidRPr="00AD03C7" w:rsidRDefault="00767E85" w:rsidP="00767E85">
                      <w:pPr>
                        <w:pStyle w:val="NormalWeb"/>
                        <w:rPr>
                          <w:rFonts w:ascii="Century Gothic" w:hAnsi="Century Gothic"/>
                        </w:rPr>
                      </w:pPr>
                      <w:r w:rsidRPr="00AD03C7">
                        <w:rPr>
                          <w:rFonts w:ascii="Century Gothic" w:hAnsi="Century Gothic"/>
                        </w:rPr>
                        <w:t xml:space="preserve">In working with other </w:t>
                      </w:r>
                      <w:r>
                        <w:rPr>
                          <w:rFonts w:ascii="Century Gothic" w:hAnsi="Century Gothic"/>
                        </w:rPr>
                        <w:t>[insert industries, positions or target markets], I’ve found one of the most common</w:t>
                      </w:r>
                      <w:r w:rsidRPr="00AD03C7">
                        <w:rPr>
                          <w:rFonts w:ascii="Century Gothic" w:hAnsi="Century Gothic"/>
                        </w:rPr>
                        <w:t xml:space="preserve"> issues they’re struggling with is </w:t>
                      </w:r>
                      <w:r>
                        <w:rPr>
                          <w:rFonts w:ascii="Century Gothic" w:hAnsi="Century Gothic"/>
                        </w:rPr>
                        <w:t>[</w:t>
                      </w:r>
                      <w:r w:rsidRPr="00AD03C7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insert issue to help solve]</w:t>
                      </w:r>
                      <w:r w:rsidRPr="00AD03C7">
                        <w:rPr>
                          <w:rFonts w:ascii="Century Gothic" w:hAnsi="Century Gothic"/>
                        </w:rPr>
                        <w:t>. </w:t>
                      </w:r>
                    </w:p>
                    <w:p w:rsidR="00767E85" w:rsidRPr="00AD03C7" w:rsidRDefault="00767E85" w:rsidP="00767E85">
                      <w:pPr>
                        <w:pStyle w:val="NormalWeb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We have</w:t>
                      </w:r>
                      <w:r w:rsidRPr="00AD03C7">
                        <w:rPr>
                          <w:rFonts w:ascii="Century Gothic" w:hAnsi="Century Gothic"/>
                        </w:rPr>
                        <w:t xml:space="preserve"> helped numerous companies</w:t>
                      </w:r>
                      <w:r>
                        <w:rPr>
                          <w:rFonts w:ascii="Century Gothic" w:hAnsi="Century Gothic"/>
                        </w:rPr>
                        <w:t xml:space="preserve"> in the last year</w:t>
                      </w:r>
                      <w:r w:rsidRPr="00AD03C7">
                        <w:rPr>
                          <w:rFonts w:ascii="Century Gothic" w:hAnsi="Century Gothic"/>
                        </w:rPr>
                        <w:t xml:space="preserve"> to </w:t>
                      </w:r>
                      <w:r>
                        <w:rPr>
                          <w:rFonts w:ascii="Century Gothic" w:hAnsi="Century Gothic"/>
                        </w:rPr>
                        <w:t>[</w:t>
                      </w:r>
                      <w:r w:rsidRPr="00AD03C7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insert specific business goals]</w:t>
                      </w:r>
                      <w:r w:rsidRPr="00AD03C7">
                        <w:rPr>
                          <w:rFonts w:ascii="Century Gothic" w:hAnsi="Century Gothic"/>
                        </w:rPr>
                        <w:t xml:space="preserve">, resulting </w:t>
                      </w:r>
                      <w:r>
                        <w:rPr>
                          <w:rFonts w:ascii="Century Gothic" w:hAnsi="Century Gothic"/>
                        </w:rPr>
                        <w:t>[savings</w:t>
                      </w:r>
                      <w:r w:rsidRPr="00AD03C7">
                        <w:rPr>
                          <w:rFonts w:ascii="Century Gothic" w:hAnsi="Century Gothic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</w:rPr>
                        <w:t xml:space="preserve">growth, increases in leads, productivity,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etc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]</w:t>
                      </w:r>
                      <w:r w:rsidRPr="00AD03C7">
                        <w:rPr>
                          <w:rFonts w:ascii="Century Gothic" w:hAnsi="Century Gothic"/>
                        </w:rPr>
                        <w:t>. </w:t>
                      </w:r>
                    </w:p>
                    <w:p w:rsidR="00767E85" w:rsidRPr="00AD03C7" w:rsidRDefault="00767E85" w:rsidP="00767E85">
                      <w:pPr>
                        <w:pStyle w:val="NormalWeb"/>
                        <w:rPr>
                          <w:rFonts w:ascii="Century Gothic" w:hAnsi="Century Gothic"/>
                        </w:rPr>
                      </w:pPr>
                      <w:r w:rsidRPr="00AD03C7">
                        <w:rPr>
                          <w:rFonts w:ascii="Century Gothic" w:hAnsi="Century Gothic"/>
                        </w:rPr>
                        <w:t>If you’re challenged with</w:t>
                      </w:r>
                      <w:r>
                        <w:rPr>
                          <w:rFonts w:ascii="Century Gothic" w:hAnsi="Century Gothic"/>
                        </w:rPr>
                        <w:t xml:space="preserve"> this</w:t>
                      </w:r>
                      <w:r w:rsidRPr="00AD03C7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too, and interested in learning more, let’s get on a quick call to discuss. I hope this is good timing on my part, as I </w:t>
                      </w:r>
                      <w:r w:rsidRPr="00AD03C7">
                        <w:rPr>
                          <w:rFonts w:ascii="Century Gothic" w:hAnsi="Century Gothic"/>
                        </w:rPr>
                        <w:t xml:space="preserve">have </w:t>
                      </w:r>
                      <w:r>
                        <w:rPr>
                          <w:rFonts w:ascii="Century Gothic" w:hAnsi="Century Gothic"/>
                        </w:rPr>
                        <w:t>a few solid</w:t>
                      </w:r>
                      <w:r w:rsidRPr="00AD03C7">
                        <w:rPr>
                          <w:rFonts w:ascii="Century Gothic" w:hAnsi="Century Gothic"/>
                        </w:rPr>
                        <w:t xml:space="preserve"> ideas that</w:t>
                      </w:r>
                      <w:r>
                        <w:rPr>
                          <w:rFonts w:ascii="Century Gothic" w:hAnsi="Century Gothic"/>
                        </w:rPr>
                        <w:t xml:space="preserve"> I think</w:t>
                      </w:r>
                      <w:r w:rsidRPr="00AD03C7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can</w:t>
                      </w:r>
                      <w:r w:rsidRPr="00AD03C7">
                        <w:rPr>
                          <w:rFonts w:ascii="Century Gothic" w:hAnsi="Century Gothic"/>
                        </w:rPr>
                        <w:t xml:space="preserve"> help. </w:t>
                      </w:r>
                    </w:p>
                    <w:p w:rsidR="00AD03C7" w:rsidRPr="00767E85" w:rsidRDefault="00767E85" w:rsidP="00767E85">
                      <w:pPr>
                        <w:pStyle w:val="NormalWeb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Warm regards</w:t>
                      </w:r>
                      <w:r w:rsidRPr="00AD03C7">
                        <w:rPr>
                          <w:rFonts w:ascii="Century Gothic" w:hAnsi="Century Gothic"/>
                        </w:rPr>
                        <w:t>, </w:t>
                      </w:r>
                      <w:r w:rsidRPr="00AD03C7">
                        <w:rPr>
                          <w:rFonts w:ascii="Century Gothic" w:hAnsi="Century Gothic"/>
                        </w:rPr>
                        <w:br/>
                        <w:t>{</w:t>
                      </w:r>
                      <w:r>
                        <w:rPr>
                          <w:rFonts w:ascii="Century Gothic" w:hAnsi="Century Gothic"/>
                        </w:rPr>
                        <w:t>Your name, title, contact info, footer</w:t>
                      </w:r>
                      <w:r w:rsidRPr="00AD03C7">
                        <w:rPr>
                          <w:rFonts w:ascii="Century Gothic" w:hAnsi="Century Gothic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03C7">
        <w:rPr>
          <w:rFonts w:ascii="Century Gothic" w:hAnsi="Century Goth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527F5" wp14:editId="6DAAC030">
                <wp:simplePos x="0" y="0"/>
                <wp:positionH relativeFrom="column">
                  <wp:posOffset>165100</wp:posOffset>
                </wp:positionH>
                <wp:positionV relativeFrom="paragraph">
                  <wp:posOffset>2113280</wp:posOffset>
                </wp:positionV>
                <wp:extent cx="4800600" cy="561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3C7" w:rsidRPr="003804FB" w:rsidRDefault="00AD03C7" w:rsidP="00AD03C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04FB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Business Value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3pt;margin-top:166.4pt;width:378pt;height:44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" filled="f" stroked="f">
                <v:textbox>
                  <w:txbxContent>
                    <w:p w:rsidR="00AD03C7" w:rsidRPr="003804FB" w:rsidRDefault="00AD03C7" w:rsidP="00AD03C7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3804FB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Business Value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03C7" w:rsidRPr="00AD03C7">
        <w:rPr>
          <w:rFonts w:ascii="Century Gothic" w:hAnsi="Century Gothic"/>
          <w:noProof/>
          <w:lang w:eastAsia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0" wp14:anchorId="0813CED8" wp14:editId="7AF2E3AC">
                <wp:simplePos x="0" y="0"/>
                <wp:positionH relativeFrom="page">
                  <wp:posOffset>0</wp:posOffset>
                </wp:positionH>
                <wp:positionV relativeFrom="page">
                  <wp:posOffset>3883660</wp:posOffset>
                </wp:positionV>
                <wp:extent cx="2108835" cy="441960"/>
                <wp:effectExtent l="0" t="0" r="0" b="0"/>
                <wp:wrapSquare wrapText="bothSides"/>
                <wp:docPr id="8" name="Text Box 8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35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3C7" w:rsidRPr="003804FB" w:rsidRDefault="00AD03C7" w:rsidP="00AD03C7">
                            <w:pPr>
                              <w:pStyle w:val="Quote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rFonts w:ascii="Century Gothic" w:hAnsi="Century Gothic"/>
                                <w:b/>
                                <w:i w:val="0"/>
                                <w:color w:val="0070C0"/>
                              </w:rPr>
                            </w:pPr>
                            <w:r w:rsidRPr="003804FB">
                              <w:rPr>
                                <w:rFonts w:ascii="Century Gothic" w:hAnsi="Century Gothic"/>
                                <w:b/>
                                <w:i w:val="0"/>
                                <w:color w:val="0070C0"/>
                              </w:rPr>
                              <w:t>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alt="Title: Side bar" style="position:absolute;margin-left:0;margin-top:305.8pt;width:166.05pt;height:34.8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" o:allowoverlap="f" fillcolor="white [3201]" stroked="f" strokeweight=".5pt">
                <v:textbox style="mso-fit-shape-to-text:t" inset="0,0,0,0">
                  <w:txbxContent>
                    <w:p w:rsidR="00AD03C7" w:rsidRPr="003804FB" w:rsidRDefault="00AD03C7" w:rsidP="00AD03C7">
                      <w:pPr>
                        <w:pStyle w:val="Quote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rFonts w:ascii="Century Gothic" w:hAnsi="Century Gothic"/>
                          <w:b/>
                          <w:i w:val="0"/>
                          <w:color w:val="0070C0"/>
                        </w:rPr>
                      </w:pPr>
                      <w:r w:rsidRPr="003804FB">
                        <w:rPr>
                          <w:rFonts w:ascii="Century Gothic" w:hAnsi="Century Gothic"/>
                          <w:b/>
                          <w:i w:val="0"/>
                          <w:color w:val="0070C0"/>
                        </w:rPr>
                        <w:t>BODY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D03C7" w:rsidRPr="00AD03C7">
        <w:rPr>
          <w:rFonts w:ascii="Century Gothic" w:hAnsi="Century Gothic"/>
          <w:noProof/>
          <w:lang w:eastAsia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77BE1812" wp14:editId="52AE698B">
                <wp:simplePos x="0" y="0"/>
                <wp:positionH relativeFrom="page">
                  <wp:posOffset>0</wp:posOffset>
                </wp:positionH>
                <wp:positionV relativeFrom="page">
                  <wp:posOffset>2740660</wp:posOffset>
                </wp:positionV>
                <wp:extent cx="2108200" cy="441960"/>
                <wp:effectExtent l="0" t="0" r="0" b="0"/>
                <wp:wrapSquare wrapText="bothSides"/>
                <wp:docPr id="3" name="Text Box 3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3C7" w:rsidRPr="00AD03C7" w:rsidRDefault="00AD03C7" w:rsidP="00AD03C7">
                            <w:pPr>
                              <w:pStyle w:val="Quote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rFonts w:ascii="Century Gothic" w:hAnsi="Century Gothic"/>
                                <w:b/>
                                <w:i w:val="0"/>
                              </w:rPr>
                            </w:pPr>
                            <w:r w:rsidRPr="003804FB">
                              <w:rPr>
                                <w:rFonts w:ascii="Century Gothic" w:hAnsi="Century Gothic"/>
                                <w:b/>
                                <w:i w:val="0"/>
                                <w:color w:val="0070C0"/>
                              </w:rPr>
                              <w:t>SUBJECT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alt="Title: Side bar" style="position:absolute;margin-left:0;margin-top:215.8pt;width:166pt;height:34.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" o:allowoverlap="f" fillcolor="white [3201]" stroked="f" strokeweight=".5pt">
                <v:textbox style="mso-fit-shape-to-text:t" inset="0,0,0,0">
                  <w:txbxContent>
                    <w:p w:rsidR="00AD03C7" w:rsidRPr="00AD03C7" w:rsidRDefault="00AD03C7" w:rsidP="00AD03C7">
                      <w:pPr>
                        <w:pStyle w:val="Quote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rFonts w:ascii="Century Gothic" w:hAnsi="Century Gothic"/>
                          <w:b/>
                          <w:i w:val="0"/>
                        </w:rPr>
                      </w:pPr>
                      <w:r w:rsidRPr="003804FB">
                        <w:rPr>
                          <w:rFonts w:ascii="Century Gothic" w:hAnsi="Century Gothic"/>
                          <w:b/>
                          <w:i w:val="0"/>
                          <w:color w:val="0070C0"/>
                        </w:rPr>
                        <w:t>SUBJECT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E15EA" w:rsidRPr="00AD03C7">
        <w:rPr>
          <w:rFonts w:ascii="Century Gothic" w:hAnsi="Century Goth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E65BE" wp14:editId="67720F1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86000" cy="2286000"/>
                <wp:effectExtent l="0" t="0" r="0" b="0"/>
                <wp:wrapSquare wrapText="bothSides"/>
                <wp:docPr id="2" name="Text Box 2" title="Volume and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EFD" w:rsidRPr="00AD03C7" w:rsidRDefault="00AD03C7">
                            <w:pPr>
                              <w:pStyle w:val="Date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AD03C7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EMAIL TEMPLATE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457200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alt="Title: Volume and date" style="position:absolute;margin-left:0;margin-top:0;width:180pt;height:180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" fillcolor="white [3201]" stroked="f" strokeweight=".5pt">
                <v:textbox inset="36pt,18pt,11.52pt,7.2pt">
                  <w:txbxContent>
                    <w:p w:rsidR="009C3EFD" w:rsidRPr="00AD03C7" w:rsidRDefault="00AD03C7">
                      <w:pPr>
                        <w:pStyle w:val="Date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bookmarkStart w:id="1" w:name="_GoBack"/>
                      <w:r w:rsidRPr="00AD03C7">
                        <w:rPr>
                          <w:rFonts w:ascii="Century Gothic" w:hAnsi="Century Gothic"/>
                          <w:sz w:val="48"/>
                          <w:szCs w:val="48"/>
                        </w:rPr>
                        <w:t>EMAIL TEMPLATE</w:t>
                      </w:r>
                    </w:p>
                    <w:bookmarkEnd w:id="1"/>
                  </w:txbxContent>
                </v:textbox>
                <w10:wrap type="square" anchorx="page" anchory="page"/>
              </v:shape>
            </w:pict>
          </mc:Fallback>
        </mc:AlternateContent>
      </w:r>
      <w:r w:rsidR="009E15EA" w:rsidRPr="00AD03C7">
        <w:rPr>
          <w:rFonts w:ascii="Century Gothic" w:hAnsi="Century Gothic"/>
          <w:noProof/>
          <w:lang w:eastAsia="en-US"/>
        </w:rPr>
        <mc:AlternateContent>
          <mc:Choice Requires="wps">
            <w:drawing>
              <wp:anchor distT="0" distB="457200" distL="114300" distR="114300" simplePos="0" relativeHeight="251659264" behindDoc="0" locked="0" layoutInCell="1" allowOverlap="1" wp14:anchorId="1DBA338F" wp14:editId="0B58C9FF">
                <wp:simplePos x="0" y="0"/>
                <wp:positionH relativeFrom="margin">
                  <wp:posOffset>0</wp:posOffset>
                </wp:positionH>
                <wp:positionV relativeFrom="page">
                  <wp:posOffset>0</wp:posOffset>
                </wp:positionV>
                <wp:extent cx="5029200" cy="2286000"/>
                <wp:effectExtent l="0" t="0" r="0" b="0"/>
                <wp:wrapTopAndBottom/>
                <wp:docPr id="1" name="Rectangle 1" title="Masthea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28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EFD" w:rsidRPr="00AD03C7" w:rsidRDefault="00AD03C7">
                            <w:pPr>
                              <w:pStyle w:val="Title"/>
                              <w:rPr>
                                <w:rFonts w:ascii="Century Gothic" w:hAnsi="Century Gothic"/>
                              </w:rPr>
                            </w:pPr>
                            <w:r w:rsidRPr="00AD03C7">
                              <w:rPr>
                                <w:rFonts w:ascii="Century Gothic" w:hAnsi="Century Gothic"/>
                              </w:rPr>
                              <w:t>COLD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6304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alt="Title: Masthead" style="position:absolute;margin-left:0;margin-top:0;width:396pt;height:180pt;z-index:251659264;visibility:visible;mso-wrap-style:square;mso-width-percent:100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" fillcolor="#1cade4 [3204]" stroked="f" strokeweight="1pt">
                <v:textbox inset="11.52pt,18pt,11.52pt,7.2pt">
                  <w:txbxContent>
                    <w:p w:rsidR="009C3EFD" w:rsidRPr="00AD03C7" w:rsidRDefault="00AD03C7">
                      <w:pPr>
                        <w:pStyle w:val="Title"/>
                        <w:rPr>
                          <w:rFonts w:ascii="Century Gothic" w:hAnsi="Century Gothic"/>
                        </w:rPr>
                      </w:pPr>
                      <w:r w:rsidRPr="00AD03C7">
                        <w:rPr>
                          <w:rFonts w:ascii="Century Gothic" w:hAnsi="Century Gothic"/>
                        </w:rPr>
                        <w:t>COLD EMAIL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sectPr w:rsidR="009C3EFD" w:rsidRPr="00AD03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08" w:right="720" w:bottom="720" w:left="36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1B" w:rsidRDefault="00C9141B">
      <w:pPr>
        <w:spacing w:after="0" w:line="240" w:lineRule="auto"/>
      </w:pPr>
      <w:r>
        <w:separator/>
      </w:r>
    </w:p>
  </w:endnote>
  <w:endnote w:type="continuationSeparator" w:id="0">
    <w:p w:rsidR="00C9141B" w:rsidRDefault="00C9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96" w:rsidRDefault="00E241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96" w:rsidRDefault="00E2419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96" w:rsidRDefault="00E241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1B" w:rsidRDefault="00C9141B">
      <w:pPr>
        <w:spacing w:after="0" w:line="240" w:lineRule="auto"/>
      </w:pPr>
      <w:r>
        <w:separator/>
      </w:r>
    </w:p>
  </w:footnote>
  <w:footnote w:type="continuationSeparator" w:id="0">
    <w:p w:rsidR="00C9141B" w:rsidRDefault="00C9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96" w:rsidRDefault="00E241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3EFD" w:rsidRDefault="009E15E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96" w:rsidRDefault="00E241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1B"/>
    <w:rsid w:val="003804FB"/>
    <w:rsid w:val="00767E85"/>
    <w:rsid w:val="008676C3"/>
    <w:rsid w:val="009C3EFD"/>
    <w:rsid w:val="009E15EA"/>
    <w:rsid w:val="00AD03C7"/>
    <w:rsid w:val="00C9141B"/>
    <w:rsid w:val="00E2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66D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3D6C8B" w:themeColor="text2" w:themeTint="E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C7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1CADE4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pPr>
      <w:spacing w:after="40"/>
      <w:jc w:val="right"/>
    </w:pPr>
    <w:rPr>
      <w:b/>
      <w:color w:val="1CADE4" w:themeColor="accen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1CADE4" w:themeColor="accent1"/>
      <w:sz w:val="32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1CADE4" w:themeColor="accen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3D6C8B" w:themeColor="text2" w:themeTint="E6"/>
        <w:bottom w:val="single" w:sz="8" w:space="10" w:color="3D6C8B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 w:after="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pPr>
      <w:ind w:left="2880"/>
      <w:contextualSpacing/>
    </w:pPr>
  </w:style>
  <w:style w:type="paragraph" w:customStyle="1" w:styleId="ContactInfo">
    <w:name w:val="Contact Info"/>
    <w:basedOn w:val="Normal"/>
    <w:uiPriority w:val="10"/>
    <w:qFormat/>
    <w:pPr>
      <w:contextualSpacing/>
    </w:pPr>
  </w:style>
  <w:style w:type="paragraph" w:customStyle="1" w:styleId="Company">
    <w:name w:val="Company"/>
    <w:basedOn w:val="Normal"/>
    <w:uiPriority w:val="10"/>
    <w:qFormat/>
    <w:pPr>
      <w:pBdr>
        <w:top w:val="single" w:sz="24" w:space="18" w:color="3D6C8B" w:themeColor="text2" w:themeTint="E6"/>
      </w:pBdr>
      <w:spacing w:after="0"/>
    </w:pPr>
    <w:rPr>
      <w:b/>
      <w:color w:val="1CADE4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sz w:val="28"/>
      <w:lang w:eastAsia="en-US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AD03C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3D6C8B" w:themeColor="text2" w:themeTint="E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C7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1CADE4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pPr>
      <w:spacing w:after="40"/>
      <w:jc w:val="right"/>
    </w:pPr>
    <w:rPr>
      <w:b/>
      <w:color w:val="1CADE4" w:themeColor="accen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1CADE4" w:themeColor="accent1"/>
      <w:sz w:val="32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1CADE4" w:themeColor="accen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3D6C8B" w:themeColor="text2" w:themeTint="E6"/>
        <w:bottom w:val="single" w:sz="8" w:space="10" w:color="3D6C8B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 w:after="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pPr>
      <w:ind w:left="2880"/>
      <w:contextualSpacing/>
    </w:pPr>
  </w:style>
  <w:style w:type="paragraph" w:customStyle="1" w:styleId="ContactInfo">
    <w:name w:val="Contact Info"/>
    <w:basedOn w:val="Normal"/>
    <w:uiPriority w:val="10"/>
    <w:qFormat/>
    <w:pPr>
      <w:contextualSpacing/>
    </w:pPr>
  </w:style>
  <w:style w:type="paragraph" w:customStyle="1" w:styleId="Company">
    <w:name w:val="Company"/>
    <w:basedOn w:val="Normal"/>
    <w:uiPriority w:val="10"/>
    <w:qFormat/>
    <w:pPr>
      <w:pBdr>
        <w:top w:val="single" w:sz="24" w:space="18" w:color="3D6C8B" w:themeColor="text2" w:themeTint="E6"/>
      </w:pBdr>
      <w:spacing w:after="0"/>
    </w:pPr>
    <w:rPr>
      <w:b/>
      <w:color w:val="1CADE4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sz w:val="28"/>
      <w:lang w:eastAsia="en-US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AD03C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s://www.smartsheet.com/try-it?trp=8597&amp;utm_source=integrated+content&amp;utm_campaign=/free-sales-plan-templates-excel-and-word&amp;utm_medium=sales-cold-email-template" TargetMode="External"/><Relationship Id="rId13" Type="http://schemas.openxmlformats.org/officeDocument/2006/relationships/image" Target="media/image1.jp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dalley:Downloads:Temp_SalesColdEmail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2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887EAD-DD4A-E345-B6F0-110349AE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Temp_SalesColdEmail.dotx</Template>
  <TotalTime>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cp:lastPrinted>2014-12-16T20:29:00Z</cp:lastPrinted>
  <dcterms:created xsi:type="dcterms:W3CDTF">2016-06-01T20:53:00Z</dcterms:created>
  <dcterms:modified xsi:type="dcterms:W3CDTF">2016-06-01T20:54:00Z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226a3654-a434-4e00-940f-10ffca04c7fd</vt:lpwstr>
  </property>
  <property fmtid="{D5CDD505-2E9C-101B-9397-08002B2CF9AE}" pid="3" name="ContentTypeId">
    <vt:lpwstr>0x010100012E2E405031D74DB051ADDB3D34E572</vt:lpwstr>
  </property>
  <property fmtid="{D5CDD505-2E9C-101B-9397-08002B2CF9AE}" pid="4" name="AssetID">
    <vt:lpwstr>TF10002064</vt:lpwstr>
  </property>
</Properties>
</file>