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20" w:type="dxa"/>
        <w:tblLook w:val="04A0" w:firstRow="1" w:lastRow="0" w:firstColumn="1" w:lastColumn="0" w:noHBand="0" w:noVBand="1"/>
      </w:tblPr>
      <w:tblGrid>
        <w:gridCol w:w="2880"/>
        <w:gridCol w:w="4320"/>
        <w:gridCol w:w="2160"/>
        <w:gridCol w:w="1080"/>
        <w:gridCol w:w="1080"/>
      </w:tblGrid>
      <w:tr w:rsidR="00C160F4" w:rsidRPr="00C160F4" w:rsidTr="00C160F4">
        <w:trPr>
          <w:trHeight w:val="684"/>
        </w:trPr>
        <w:tc>
          <w:tcPr>
            <w:tcW w:w="11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32531C"/>
                <w:sz w:val="52"/>
                <w:szCs w:val="52"/>
              </w:rPr>
            </w:pPr>
            <w:bookmarkStart w:id="0" w:name="_GoBack"/>
            <w:bookmarkEnd w:id="0"/>
            <w:r w:rsidRPr="00C160F4">
              <w:rPr>
                <w:rFonts w:ascii="Book Antiqua" w:eastAsia="Times New Roman" w:hAnsi="Book Antiqua" w:cs="Times New Roman"/>
                <w:color w:val="32531C"/>
                <w:sz w:val="52"/>
                <w:szCs w:val="52"/>
              </w:rPr>
              <w:t>SALES ACTION PLAN</w:t>
            </w:r>
          </w:p>
        </w:tc>
      </w:tr>
      <w:tr w:rsidR="00C160F4" w:rsidRPr="00C160F4" w:rsidTr="00C160F4">
        <w:trPr>
          <w:trHeight w:val="720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32531C"/>
            <w:noWrap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C160F4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G O A L    1</w:t>
            </w:r>
          </w:p>
        </w:tc>
        <w:tc>
          <w:tcPr>
            <w:tcW w:w="4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2531C"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C160F4">
              <w:rPr>
                <w:rFonts w:ascii="Century Gothic Bold" w:eastAsia="Times New Roman" w:hAnsi="Century Gothic Bold" w:cs="Times New Roman"/>
                <w:color w:val="F2F2F2"/>
              </w:rPr>
              <w:t>ACTION STEP DESCRIPTIONS</w:t>
            </w:r>
          </w:p>
        </w:tc>
        <w:tc>
          <w:tcPr>
            <w:tcW w:w="21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2531C"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C160F4">
              <w:rPr>
                <w:rFonts w:ascii="Century Gothic Bold" w:eastAsia="Times New Roman" w:hAnsi="Century Gothic Bold" w:cs="Times New Roman"/>
                <w:color w:val="F2F2F2"/>
              </w:rPr>
              <w:t>PARTY / DEPT RESPONSIBLE</w:t>
            </w:r>
          </w:p>
        </w:tc>
        <w:tc>
          <w:tcPr>
            <w:tcW w:w="10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2531C"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>
              <w:rPr>
                <w:rFonts w:ascii="Century Gothic Bold" w:eastAsia="Times New Roman" w:hAnsi="Century Gothic Bold" w:cs="Times New Roman"/>
                <w:color w:val="F2F2F2"/>
              </w:rPr>
              <w:t>START DATE</w:t>
            </w:r>
          </w:p>
        </w:tc>
        <w:tc>
          <w:tcPr>
            <w:tcW w:w="10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32531C"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C160F4">
              <w:rPr>
                <w:rFonts w:ascii="Century Gothic Bold" w:eastAsia="Times New Roman" w:hAnsi="Century Gothic Bold" w:cs="Times New Roman"/>
                <w:color w:val="F2F2F2"/>
              </w:rPr>
              <w:t>DATE DUE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Write your goal statement here.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List Resources &amp; Desired Outcomes.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F0D2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1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0F4" w:rsidRPr="00C160F4" w:rsidTr="00C160F4">
        <w:trPr>
          <w:trHeight w:val="720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06252"/>
            <w:noWrap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C160F4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G O A L    2</w:t>
            </w:r>
          </w:p>
        </w:tc>
        <w:tc>
          <w:tcPr>
            <w:tcW w:w="4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06252"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C160F4">
              <w:rPr>
                <w:rFonts w:ascii="Century Gothic Bold" w:eastAsia="Times New Roman" w:hAnsi="Century Gothic Bold" w:cs="Times New Roman"/>
                <w:color w:val="F2F2F2"/>
              </w:rPr>
              <w:t>ACTION STEP DESCRIPTIONS</w:t>
            </w:r>
          </w:p>
        </w:tc>
        <w:tc>
          <w:tcPr>
            <w:tcW w:w="21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06252"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C160F4">
              <w:rPr>
                <w:rFonts w:ascii="Century Gothic Bold" w:eastAsia="Times New Roman" w:hAnsi="Century Gothic Bold" w:cs="Times New Roman"/>
                <w:color w:val="F2F2F2"/>
              </w:rPr>
              <w:t>PARTY / DEPT RESPONSIBLE</w:t>
            </w:r>
          </w:p>
        </w:tc>
        <w:tc>
          <w:tcPr>
            <w:tcW w:w="10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06252"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>
              <w:rPr>
                <w:rFonts w:ascii="Century Gothic Bold" w:eastAsia="Times New Roman" w:hAnsi="Century Gothic Bold" w:cs="Times New Roman"/>
                <w:color w:val="F2F2F2"/>
              </w:rPr>
              <w:t>START DATE</w:t>
            </w:r>
          </w:p>
        </w:tc>
        <w:tc>
          <w:tcPr>
            <w:tcW w:w="10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06252"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C160F4">
              <w:rPr>
                <w:rFonts w:ascii="Century Gothic Bold" w:eastAsia="Times New Roman" w:hAnsi="Century Gothic Bold" w:cs="Times New Roman"/>
                <w:color w:val="F2F2F2"/>
              </w:rPr>
              <w:t>DATE DUE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Write your goal statement here.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List Resources &amp; Desired Outcomes.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F2EC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1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0F4" w:rsidRPr="00C160F4" w:rsidTr="00C160F4">
        <w:trPr>
          <w:trHeight w:val="720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1E5E71"/>
            <w:noWrap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C160F4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G O A L    3</w:t>
            </w:r>
          </w:p>
        </w:tc>
        <w:tc>
          <w:tcPr>
            <w:tcW w:w="4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1E5E71"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C160F4">
              <w:rPr>
                <w:rFonts w:ascii="Century Gothic Bold" w:eastAsia="Times New Roman" w:hAnsi="Century Gothic Bold" w:cs="Times New Roman"/>
                <w:color w:val="F2F2F2"/>
              </w:rPr>
              <w:t>ACTION STEP DESCRIPTIONS</w:t>
            </w:r>
          </w:p>
        </w:tc>
        <w:tc>
          <w:tcPr>
            <w:tcW w:w="21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1E5E71"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C160F4">
              <w:rPr>
                <w:rFonts w:ascii="Century Gothic Bold" w:eastAsia="Times New Roman" w:hAnsi="Century Gothic Bold" w:cs="Times New Roman"/>
                <w:color w:val="F2F2F2"/>
              </w:rPr>
              <w:t>PARTY / DEPT RESPONSIBLE</w:t>
            </w:r>
          </w:p>
        </w:tc>
        <w:tc>
          <w:tcPr>
            <w:tcW w:w="10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1E5E71"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>
              <w:rPr>
                <w:rFonts w:ascii="Century Gothic Bold" w:eastAsia="Times New Roman" w:hAnsi="Century Gothic Bold" w:cs="Times New Roman"/>
                <w:color w:val="F2F2F2"/>
              </w:rPr>
              <w:t>START DATE</w:t>
            </w:r>
          </w:p>
        </w:tc>
        <w:tc>
          <w:tcPr>
            <w:tcW w:w="10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1E5E71"/>
            <w:vAlign w:val="center"/>
            <w:hideMark/>
          </w:tcPr>
          <w:p w:rsidR="00C160F4" w:rsidRPr="00C160F4" w:rsidRDefault="00C160F4" w:rsidP="00C160F4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C160F4">
              <w:rPr>
                <w:rFonts w:ascii="Century Gothic Bold" w:eastAsia="Times New Roman" w:hAnsi="Century Gothic Bold" w:cs="Times New Roman"/>
                <w:color w:val="F2F2F2"/>
              </w:rPr>
              <w:t>DATE DUE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Write your goal statement here.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List Resources &amp; Desired Outcomes.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FF5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360"/>
        </w:trPr>
        <w:tc>
          <w:tcPr>
            <w:tcW w:w="288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60F4" w:rsidRPr="00C160F4" w:rsidRDefault="00C160F4" w:rsidP="00C160F4">
            <w:pP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C160F4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60F4" w:rsidRPr="00C160F4" w:rsidTr="00C160F4">
        <w:trPr>
          <w:trHeight w:val="18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ind w:firstLineChars="100" w:firstLine="20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F4" w:rsidRPr="00C160F4" w:rsidRDefault="00C160F4" w:rsidP="00C160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4BB8" w:rsidRDefault="00ED4BB8" w:rsidP="00C160F4"/>
    <w:p w:rsidR="000C4F93" w:rsidRPr="00C160F4" w:rsidRDefault="000C4F93" w:rsidP="00C160F4">
      <w:r>
        <w:rPr>
          <w:rFonts w:ascii="Arial" w:hAnsi="Arial"/>
          <w:b/>
          <w:caps/>
          <w:noProof/>
          <w:color w:val="4472C4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904DAFD" wp14:editId="4A52137F">
            <wp:simplePos x="0" y="0"/>
            <wp:positionH relativeFrom="margin">
              <wp:posOffset>990600</wp:posOffset>
            </wp:positionH>
            <wp:positionV relativeFrom="paragraph">
              <wp:posOffset>1379855</wp:posOffset>
            </wp:positionV>
            <wp:extent cx="5257800" cy="886460"/>
            <wp:effectExtent l="0" t="0" r="0" b="2540"/>
            <wp:wrapTopAndBottom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ckHereToGetaTemplateFromSmartshe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4F93" w:rsidRPr="00C160F4" w:rsidSect="00C160F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entury Gothic Bold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93"/>
    <w:rsid w:val="000C4F93"/>
    <w:rsid w:val="00471C74"/>
    <w:rsid w:val="004937B7"/>
    <w:rsid w:val="007A39FA"/>
    <w:rsid w:val="00B24E2F"/>
    <w:rsid w:val="00BD2EDB"/>
    <w:rsid w:val="00C160F4"/>
    <w:rsid w:val="00E90582"/>
    <w:rsid w:val="00E95D5C"/>
    <w:rsid w:val="00E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B7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martsheet.com/try-it?trp=8597&amp;utm_source=integrated+content&amp;utm_campaign=/free-sales-plan-templates-excel-and-word&amp;utm_medium=sales-action-plan-template" TargetMode="Externa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dalley:Downloads:Temp_SalesActionPlan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Temp_SalesActionPlan(1).dotx</Template>
  <TotalTime>2</TotalTime>
  <Pages>1</Pages>
  <Words>104</Words>
  <Characters>593</Characters>
  <Application>Microsoft Macintosh Word</Application>
  <DocSecurity>0</DocSecurity>
  <Lines>4</Lines>
  <Paragraphs>1</Paragraphs>
  <ScaleCrop>false</ScaleCrop>
  <Company>Smartsheet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dcterms:created xsi:type="dcterms:W3CDTF">2016-06-01T20:49:00Z</dcterms:created>
  <dcterms:modified xsi:type="dcterms:W3CDTF">2016-06-01T20:52:00Z</dcterms:modified>
</cp:coreProperties>
</file>