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5" w:type="dxa"/>
        <w:tblInd w:w="55" w:type="dxa"/>
        <w:tblLook w:val="04A0" w:firstRow="1" w:lastRow="0" w:firstColumn="1" w:lastColumn="0" w:noHBand="0" w:noVBand="1"/>
      </w:tblPr>
      <w:tblGrid>
        <w:gridCol w:w="3332"/>
        <w:gridCol w:w="1936"/>
        <w:gridCol w:w="1315"/>
        <w:gridCol w:w="1315"/>
        <w:gridCol w:w="2210"/>
        <w:gridCol w:w="4907"/>
      </w:tblGrid>
      <w:tr w:rsidR="00E95D5C" w:rsidRPr="00E95D5C" w14:paraId="09D03C4A" w14:textId="77777777" w:rsidTr="00D471F0">
        <w:trPr>
          <w:trHeight w:val="718"/>
        </w:trPr>
        <w:tc>
          <w:tcPr>
            <w:tcW w:w="1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90DD" w14:textId="77777777" w:rsidR="00E95D5C" w:rsidRPr="00E95D5C" w:rsidRDefault="00E95D5C" w:rsidP="00E95D5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2531C"/>
                <w:sz w:val="52"/>
                <w:szCs w:val="52"/>
              </w:rPr>
            </w:pPr>
            <w:r w:rsidRPr="00E95D5C">
              <w:rPr>
                <w:rFonts w:ascii="Century Gothic" w:eastAsia="Times New Roman" w:hAnsi="Century Gothic" w:cs="Times New Roman"/>
                <w:b/>
                <w:bCs/>
                <w:color w:val="32531C"/>
                <w:sz w:val="52"/>
                <w:szCs w:val="52"/>
              </w:rPr>
              <w:t>SALES ACTION PLAN</w:t>
            </w:r>
          </w:p>
        </w:tc>
      </w:tr>
      <w:tr w:rsidR="00E95D5C" w:rsidRPr="00E95D5C" w14:paraId="30077346" w14:textId="77777777" w:rsidTr="00D471F0">
        <w:trPr>
          <w:trHeight w:val="478"/>
        </w:trPr>
        <w:tc>
          <w:tcPr>
            <w:tcW w:w="15015" w:type="dxa"/>
            <w:gridSpan w:val="6"/>
            <w:tcBorders>
              <w:top w:val="single" w:sz="4" w:space="0" w:color="63A537"/>
              <w:left w:val="single" w:sz="4" w:space="0" w:color="63A537"/>
              <w:bottom w:val="single" w:sz="4" w:space="0" w:color="63A537"/>
              <w:right w:val="single" w:sz="4" w:space="0" w:color="63A537"/>
            </w:tcBorders>
            <w:shd w:val="clear" w:color="000000" w:fill="32531C"/>
            <w:noWrap/>
            <w:vAlign w:val="center"/>
            <w:hideMark/>
          </w:tcPr>
          <w:p w14:paraId="14A599BC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E95D5C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GOAL</w:t>
            </w:r>
          </w:p>
        </w:tc>
      </w:tr>
      <w:tr w:rsidR="00E95D5C" w:rsidRPr="00E95D5C" w14:paraId="6D1F2485" w14:textId="77777777" w:rsidTr="00D471F0">
        <w:trPr>
          <w:trHeight w:val="620"/>
        </w:trPr>
        <w:tc>
          <w:tcPr>
            <w:tcW w:w="15015" w:type="dxa"/>
            <w:gridSpan w:val="6"/>
            <w:tcBorders>
              <w:top w:val="single" w:sz="4" w:space="0" w:color="63A537"/>
              <w:left w:val="single" w:sz="4" w:space="0" w:color="63A537"/>
              <w:bottom w:val="single" w:sz="4" w:space="0" w:color="63A537"/>
              <w:right w:val="single" w:sz="4" w:space="0" w:color="63A537"/>
            </w:tcBorders>
            <w:shd w:val="clear" w:color="auto" w:fill="auto"/>
            <w:vAlign w:val="center"/>
            <w:hideMark/>
          </w:tcPr>
          <w:p w14:paraId="28DE2431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5D5C" w:rsidRPr="00E95D5C" w14:paraId="40AD4C7E" w14:textId="77777777" w:rsidTr="00D471F0">
        <w:trPr>
          <w:trHeight w:val="478"/>
        </w:trPr>
        <w:tc>
          <w:tcPr>
            <w:tcW w:w="5268" w:type="dxa"/>
            <w:gridSpan w:val="2"/>
            <w:tcBorders>
              <w:top w:val="single" w:sz="4" w:space="0" w:color="63A537"/>
              <w:left w:val="single" w:sz="4" w:space="0" w:color="63A537"/>
              <w:bottom w:val="single" w:sz="4" w:space="0" w:color="63A537"/>
              <w:right w:val="single" w:sz="4" w:space="0" w:color="63A537"/>
            </w:tcBorders>
            <w:shd w:val="clear" w:color="000000" w:fill="32531C"/>
            <w:noWrap/>
            <w:vAlign w:val="center"/>
            <w:hideMark/>
          </w:tcPr>
          <w:p w14:paraId="5EC8EF69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E95D5C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CUSTOMER SEGMENT TARGETS</w:t>
            </w:r>
          </w:p>
        </w:tc>
        <w:tc>
          <w:tcPr>
            <w:tcW w:w="4840" w:type="dxa"/>
            <w:gridSpan w:val="3"/>
            <w:tcBorders>
              <w:top w:val="single" w:sz="4" w:space="0" w:color="63A537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32531C"/>
            <w:noWrap/>
            <w:vAlign w:val="center"/>
            <w:hideMark/>
          </w:tcPr>
          <w:p w14:paraId="5D957AF7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E95D5C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LEADING PROSPECTS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32531C"/>
            <w:noWrap/>
            <w:vAlign w:val="center"/>
            <w:hideMark/>
          </w:tcPr>
          <w:p w14:paraId="4A9B3E2E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E95D5C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KEY TEAM MEMBERS</w:t>
            </w:r>
          </w:p>
        </w:tc>
      </w:tr>
      <w:tr w:rsidR="00E95D5C" w:rsidRPr="00E95D5C" w14:paraId="73172DEC" w14:textId="77777777" w:rsidTr="00D471F0">
        <w:trPr>
          <w:trHeight w:val="971"/>
        </w:trPr>
        <w:tc>
          <w:tcPr>
            <w:tcW w:w="5268" w:type="dxa"/>
            <w:gridSpan w:val="2"/>
            <w:tcBorders>
              <w:top w:val="single" w:sz="4" w:space="0" w:color="63A537"/>
              <w:left w:val="single" w:sz="4" w:space="0" w:color="63A537"/>
              <w:bottom w:val="single" w:sz="4" w:space="0" w:color="63A537"/>
              <w:right w:val="single" w:sz="4" w:space="0" w:color="63A537"/>
            </w:tcBorders>
            <w:shd w:val="clear" w:color="000000" w:fill="DEF0D2"/>
            <w:noWrap/>
            <w:vAlign w:val="center"/>
            <w:hideMark/>
          </w:tcPr>
          <w:p w14:paraId="535C592F" w14:textId="77777777" w:rsidR="00E95D5C" w:rsidRPr="00E95D5C" w:rsidRDefault="00E95D5C" w:rsidP="00E95D5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63A537"/>
              <w:left w:val="nil"/>
              <w:bottom w:val="single" w:sz="4" w:space="0" w:color="63A537"/>
              <w:right w:val="single" w:sz="4" w:space="0" w:color="63A537"/>
            </w:tcBorders>
            <w:shd w:val="clear" w:color="auto" w:fill="auto"/>
            <w:noWrap/>
            <w:vAlign w:val="center"/>
            <w:hideMark/>
          </w:tcPr>
          <w:p w14:paraId="18D650FE" w14:textId="77777777" w:rsidR="00E95D5C" w:rsidRPr="00E95D5C" w:rsidRDefault="00E95D5C" w:rsidP="00E95D5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DEF0D2"/>
            <w:noWrap/>
            <w:vAlign w:val="center"/>
            <w:hideMark/>
          </w:tcPr>
          <w:p w14:paraId="70EDEFD8" w14:textId="77777777" w:rsidR="00E95D5C" w:rsidRPr="00E95D5C" w:rsidRDefault="00E95D5C" w:rsidP="00E95D5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5D5C" w:rsidRPr="00E95D5C" w14:paraId="3CE8B9C4" w14:textId="77777777" w:rsidTr="00D471F0">
        <w:trPr>
          <w:trHeight w:val="478"/>
        </w:trPr>
        <w:tc>
          <w:tcPr>
            <w:tcW w:w="5268" w:type="dxa"/>
            <w:gridSpan w:val="2"/>
            <w:tcBorders>
              <w:top w:val="single" w:sz="4" w:space="0" w:color="63A537"/>
              <w:left w:val="single" w:sz="4" w:space="0" w:color="63A537"/>
              <w:bottom w:val="single" w:sz="4" w:space="0" w:color="63A537"/>
              <w:right w:val="single" w:sz="4" w:space="0" w:color="63A537"/>
            </w:tcBorders>
            <w:shd w:val="clear" w:color="000000" w:fill="32531C"/>
            <w:noWrap/>
            <w:vAlign w:val="center"/>
            <w:hideMark/>
          </w:tcPr>
          <w:p w14:paraId="5B49ABB2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E95D5C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ESTABLISHED PLAN OF ATTACK</w:t>
            </w:r>
          </w:p>
        </w:tc>
        <w:tc>
          <w:tcPr>
            <w:tcW w:w="4840" w:type="dxa"/>
            <w:gridSpan w:val="3"/>
            <w:tcBorders>
              <w:top w:val="single" w:sz="4" w:space="0" w:color="63A537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32531C"/>
            <w:noWrap/>
            <w:vAlign w:val="center"/>
            <w:hideMark/>
          </w:tcPr>
          <w:p w14:paraId="344CBA56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E95D5C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OUTREACH &amp; AWARENESS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32531C"/>
            <w:noWrap/>
            <w:vAlign w:val="center"/>
            <w:hideMark/>
          </w:tcPr>
          <w:p w14:paraId="7E953394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E95D5C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BRAND ESTABLISHMENT</w:t>
            </w:r>
          </w:p>
        </w:tc>
      </w:tr>
      <w:tr w:rsidR="00E95D5C" w:rsidRPr="00E95D5C" w14:paraId="01A1FCFD" w14:textId="77777777" w:rsidTr="00D471F0">
        <w:trPr>
          <w:trHeight w:val="989"/>
        </w:trPr>
        <w:tc>
          <w:tcPr>
            <w:tcW w:w="5268" w:type="dxa"/>
            <w:gridSpan w:val="2"/>
            <w:tcBorders>
              <w:top w:val="single" w:sz="4" w:space="0" w:color="63A537"/>
              <w:left w:val="single" w:sz="4" w:space="0" w:color="63A537"/>
              <w:bottom w:val="single" w:sz="4" w:space="0" w:color="63A537"/>
              <w:right w:val="single" w:sz="4" w:space="0" w:color="63A537"/>
            </w:tcBorders>
            <w:shd w:val="clear" w:color="auto" w:fill="auto"/>
            <w:noWrap/>
            <w:vAlign w:val="center"/>
            <w:hideMark/>
          </w:tcPr>
          <w:p w14:paraId="472B5790" w14:textId="77777777" w:rsidR="00E95D5C" w:rsidRPr="00E95D5C" w:rsidRDefault="00E95D5C" w:rsidP="00E95D5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63A537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DEF0D2"/>
            <w:noWrap/>
            <w:vAlign w:val="center"/>
            <w:hideMark/>
          </w:tcPr>
          <w:p w14:paraId="64CB1477" w14:textId="77777777" w:rsidR="00E95D5C" w:rsidRPr="00E95D5C" w:rsidRDefault="00E95D5C" w:rsidP="00E95D5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auto" w:fill="auto"/>
            <w:noWrap/>
            <w:vAlign w:val="center"/>
            <w:hideMark/>
          </w:tcPr>
          <w:p w14:paraId="5DDCFB4F" w14:textId="77777777" w:rsidR="00E95D5C" w:rsidRPr="00E95D5C" w:rsidRDefault="00E95D5C" w:rsidP="00E95D5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5D5C" w:rsidRPr="00E95D5C" w14:paraId="6B4EC097" w14:textId="77777777" w:rsidTr="00D471F0">
        <w:trPr>
          <w:trHeight w:val="478"/>
        </w:trPr>
        <w:tc>
          <w:tcPr>
            <w:tcW w:w="5268" w:type="dxa"/>
            <w:gridSpan w:val="2"/>
            <w:tcBorders>
              <w:top w:val="single" w:sz="4" w:space="0" w:color="63A537"/>
              <w:left w:val="single" w:sz="4" w:space="0" w:color="63A537"/>
              <w:bottom w:val="single" w:sz="4" w:space="0" w:color="63A537"/>
              <w:right w:val="single" w:sz="4" w:space="0" w:color="63A537"/>
            </w:tcBorders>
            <w:shd w:val="clear" w:color="000000" w:fill="32531C"/>
            <w:noWrap/>
            <w:vAlign w:val="center"/>
            <w:hideMark/>
          </w:tcPr>
          <w:p w14:paraId="3E732FFB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E95D5C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NETWORKING</w:t>
            </w:r>
          </w:p>
        </w:tc>
        <w:tc>
          <w:tcPr>
            <w:tcW w:w="4840" w:type="dxa"/>
            <w:gridSpan w:val="3"/>
            <w:tcBorders>
              <w:top w:val="single" w:sz="4" w:space="0" w:color="63A537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32531C"/>
            <w:noWrap/>
            <w:vAlign w:val="center"/>
            <w:hideMark/>
          </w:tcPr>
          <w:p w14:paraId="64048141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E95D5C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SUPPORTING RESEARCH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32531C"/>
            <w:noWrap/>
            <w:vAlign w:val="center"/>
            <w:hideMark/>
          </w:tcPr>
          <w:p w14:paraId="1BDF9473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E95D5C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EVALUATION PLAN</w:t>
            </w:r>
          </w:p>
        </w:tc>
      </w:tr>
      <w:tr w:rsidR="00E95D5C" w:rsidRPr="00E95D5C" w14:paraId="22298D73" w14:textId="77777777" w:rsidTr="00D471F0">
        <w:trPr>
          <w:trHeight w:val="971"/>
        </w:trPr>
        <w:tc>
          <w:tcPr>
            <w:tcW w:w="5268" w:type="dxa"/>
            <w:gridSpan w:val="2"/>
            <w:tcBorders>
              <w:top w:val="single" w:sz="4" w:space="0" w:color="63A537"/>
              <w:left w:val="single" w:sz="4" w:space="0" w:color="63A537"/>
              <w:bottom w:val="single" w:sz="4" w:space="0" w:color="63A537"/>
              <w:right w:val="single" w:sz="4" w:space="0" w:color="63A537"/>
            </w:tcBorders>
            <w:shd w:val="clear" w:color="000000" w:fill="DEF0D2"/>
            <w:noWrap/>
            <w:vAlign w:val="center"/>
            <w:hideMark/>
          </w:tcPr>
          <w:p w14:paraId="473F3F44" w14:textId="77777777" w:rsidR="00E95D5C" w:rsidRPr="00E95D5C" w:rsidRDefault="00E95D5C" w:rsidP="00E95D5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63A537"/>
              <w:left w:val="nil"/>
              <w:bottom w:val="single" w:sz="4" w:space="0" w:color="63A537"/>
              <w:right w:val="single" w:sz="4" w:space="0" w:color="63A537"/>
            </w:tcBorders>
            <w:shd w:val="clear" w:color="auto" w:fill="auto"/>
            <w:noWrap/>
            <w:vAlign w:val="center"/>
            <w:hideMark/>
          </w:tcPr>
          <w:p w14:paraId="606AE872" w14:textId="77777777" w:rsidR="00E95D5C" w:rsidRPr="00E95D5C" w:rsidRDefault="00E95D5C" w:rsidP="00E95D5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DEF0D2"/>
            <w:noWrap/>
            <w:vAlign w:val="center"/>
            <w:hideMark/>
          </w:tcPr>
          <w:p w14:paraId="006447F7" w14:textId="77777777" w:rsidR="00E95D5C" w:rsidRPr="00E95D5C" w:rsidRDefault="00E95D5C" w:rsidP="00E95D5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5D5C" w:rsidRPr="00E95D5C" w14:paraId="55E7B741" w14:textId="77777777" w:rsidTr="00D471F0">
        <w:trPr>
          <w:trHeight w:val="718"/>
        </w:trPr>
        <w:tc>
          <w:tcPr>
            <w:tcW w:w="3332" w:type="dxa"/>
            <w:tcBorders>
              <w:top w:val="nil"/>
              <w:left w:val="single" w:sz="4" w:space="0" w:color="63A537"/>
              <w:bottom w:val="single" w:sz="4" w:space="0" w:color="63A537"/>
              <w:right w:val="single" w:sz="4" w:space="0" w:color="63A537"/>
            </w:tcBorders>
            <w:shd w:val="clear" w:color="000000" w:fill="32531C"/>
            <w:vAlign w:val="center"/>
            <w:hideMark/>
          </w:tcPr>
          <w:p w14:paraId="2F242988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E95D5C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STRATEGIC ACTION DESCRIPTIONS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32531C"/>
            <w:vAlign w:val="center"/>
            <w:hideMark/>
          </w:tcPr>
          <w:p w14:paraId="195A037A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E95D5C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PARTY / DEPT RESPONSIBLE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32531C"/>
            <w:vAlign w:val="center"/>
            <w:hideMark/>
          </w:tcPr>
          <w:p w14:paraId="2D441439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E95D5C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DATE TO BEGIN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32531C"/>
            <w:vAlign w:val="center"/>
            <w:hideMark/>
          </w:tcPr>
          <w:p w14:paraId="27C88B53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E95D5C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DATE DUE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32531C"/>
            <w:vAlign w:val="center"/>
            <w:hideMark/>
          </w:tcPr>
          <w:p w14:paraId="5395C6F8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E95D5C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RESOURCES  REQUIRED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32531C"/>
            <w:vAlign w:val="center"/>
            <w:hideMark/>
          </w:tcPr>
          <w:p w14:paraId="33FEED70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E95D5C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DESIRED OUTCOME</w:t>
            </w:r>
          </w:p>
        </w:tc>
      </w:tr>
      <w:tr w:rsidR="00E95D5C" w:rsidRPr="00E95D5C" w14:paraId="14D3B7DE" w14:textId="77777777" w:rsidTr="00D471F0">
        <w:trPr>
          <w:trHeight w:val="478"/>
        </w:trPr>
        <w:tc>
          <w:tcPr>
            <w:tcW w:w="3332" w:type="dxa"/>
            <w:tcBorders>
              <w:top w:val="nil"/>
              <w:left w:val="single" w:sz="4" w:space="0" w:color="63A537"/>
              <w:bottom w:val="single" w:sz="4" w:space="0" w:color="63A537"/>
              <w:right w:val="single" w:sz="4" w:space="0" w:color="63A537"/>
            </w:tcBorders>
            <w:shd w:val="clear" w:color="auto" w:fill="auto"/>
            <w:vAlign w:val="center"/>
            <w:hideMark/>
          </w:tcPr>
          <w:p w14:paraId="356E2316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auto" w:fill="auto"/>
            <w:vAlign w:val="center"/>
            <w:hideMark/>
          </w:tcPr>
          <w:p w14:paraId="5D44E11A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auto" w:fill="auto"/>
            <w:vAlign w:val="center"/>
            <w:hideMark/>
          </w:tcPr>
          <w:p w14:paraId="367C81AE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auto" w:fill="auto"/>
            <w:vAlign w:val="center"/>
            <w:hideMark/>
          </w:tcPr>
          <w:p w14:paraId="6187C4E1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auto" w:fill="auto"/>
            <w:vAlign w:val="center"/>
            <w:hideMark/>
          </w:tcPr>
          <w:p w14:paraId="3098CF52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auto" w:fill="auto"/>
            <w:vAlign w:val="center"/>
            <w:hideMark/>
          </w:tcPr>
          <w:p w14:paraId="71563F9F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5D5C" w:rsidRPr="00E95D5C" w14:paraId="72619419" w14:textId="77777777" w:rsidTr="00D471F0">
        <w:trPr>
          <w:trHeight w:val="478"/>
        </w:trPr>
        <w:tc>
          <w:tcPr>
            <w:tcW w:w="3332" w:type="dxa"/>
            <w:tcBorders>
              <w:top w:val="nil"/>
              <w:left w:val="single" w:sz="4" w:space="0" w:color="63A537"/>
              <w:bottom w:val="single" w:sz="4" w:space="0" w:color="63A537"/>
              <w:right w:val="single" w:sz="4" w:space="0" w:color="63A537"/>
            </w:tcBorders>
            <w:shd w:val="clear" w:color="000000" w:fill="DEF0D2"/>
            <w:vAlign w:val="center"/>
            <w:hideMark/>
          </w:tcPr>
          <w:p w14:paraId="194171EE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DEF0D2"/>
            <w:vAlign w:val="center"/>
            <w:hideMark/>
          </w:tcPr>
          <w:p w14:paraId="7EBC665D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DEF0D2"/>
            <w:vAlign w:val="center"/>
            <w:hideMark/>
          </w:tcPr>
          <w:p w14:paraId="1CAFF2C0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DEF0D2"/>
            <w:vAlign w:val="center"/>
            <w:hideMark/>
          </w:tcPr>
          <w:p w14:paraId="2500780F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DEF0D2"/>
            <w:vAlign w:val="center"/>
            <w:hideMark/>
          </w:tcPr>
          <w:p w14:paraId="1E0A95CB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000000" w:fill="DEF0D2"/>
            <w:vAlign w:val="center"/>
            <w:hideMark/>
          </w:tcPr>
          <w:p w14:paraId="17214505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5D5C" w:rsidRPr="00E95D5C" w14:paraId="2294F63E" w14:textId="77777777" w:rsidTr="00D471F0">
        <w:trPr>
          <w:trHeight w:val="478"/>
        </w:trPr>
        <w:tc>
          <w:tcPr>
            <w:tcW w:w="3332" w:type="dxa"/>
            <w:tcBorders>
              <w:top w:val="nil"/>
              <w:left w:val="single" w:sz="4" w:space="0" w:color="63A537"/>
              <w:bottom w:val="single" w:sz="4" w:space="0" w:color="63A537"/>
              <w:right w:val="single" w:sz="4" w:space="0" w:color="63A537"/>
            </w:tcBorders>
            <w:shd w:val="clear" w:color="auto" w:fill="auto"/>
            <w:vAlign w:val="center"/>
            <w:hideMark/>
          </w:tcPr>
          <w:p w14:paraId="247B87A2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auto" w:fill="auto"/>
            <w:vAlign w:val="center"/>
            <w:hideMark/>
          </w:tcPr>
          <w:p w14:paraId="320F11C4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auto" w:fill="auto"/>
            <w:vAlign w:val="center"/>
            <w:hideMark/>
          </w:tcPr>
          <w:p w14:paraId="072963B9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auto" w:fill="auto"/>
            <w:vAlign w:val="center"/>
            <w:hideMark/>
          </w:tcPr>
          <w:p w14:paraId="59E369AD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auto" w:fill="auto"/>
            <w:vAlign w:val="center"/>
            <w:hideMark/>
          </w:tcPr>
          <w:p w14:paraId="0459F7E7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63A537"/>
              <w:right w:val="single" w:sz="4" w:space="0" w:color="63A537"/>
            </w:tcBorders>
            <w:shd w:val="clear" w:color="auto" w:fill="auto"/>
            <w:vAlign w:val="center"/>
            <w:hideMark/>
          </w:tcPr>
          <w:p w14:paraId="0A881B88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5D5C" w:rsidRPr="00E95D5C" w14:paraId="61FAAA88" w14:textId="77777777" w:rsidTr="00D471F0">
        <w:trPr>
          <w:trHeight w:val="478"/>
        </w:trPr>
        <w:tc>
          <w:tcPr>
            <w:tcW w:w="15015" w:type="dxa"/>
            <w:gridSpan w:val="6"/>
            <w:tcBorders>
              <w:top w:val="single" w:sz="4" w:space="0" w:color="63A537"/>
              <w:left w:val="single" w:sz="4" w:space="0" w:color="63A537"/>
              <w:bottom w:val="single" w:sz="4" w:space="0" w:color="63A537"/>
              <w:right w:val="single" w:sz="4" w:space="0" w:color="63A537"/>
            </w:tcBorders>
            <w:shd w:val="clear" w:color="000000" w:fill="32531C"/>
            <w:noWrap/>
            <w:vAlign w:val="center"/>
            <w:hideMark/>
          </w:tcPr>
          <w:p w14:paraId="47B76717" w14:textId="77777777" w:rsidR="00E95D5C" w:rsidRPr="00E95D5C" w:rsidRDefault="00E95D5C" w:rsidP="00E95D5C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E95D5C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ADDITIONAL NOTES</w:t>
            </w:r>
          </w:p>
        </w:tc>
      </w:tr>
      <w:tr w:rsidR="00E95D5C" w:rsidRPr="00E95D5C" w14:paraId="38C0659C" w14:textId="77777777" w:rsidTr="00D471F0">
        <w:trPr>
          <w:trHeight w:val="692"/>
        </w:trPr>
        <w:tc>
          <w:tcPr>
            <w:tcW w:w="15015" w:type="dxa"/>
            <w:gridSpan w:val="6"/>
            <w:tcBorders>
              <w:top w:val="single" w:sz="4" w:space="0" w:color="63A537"/>
              <w:left w:val="single" w:sz="4" w:space="0" w:color="63A537"/>
              <w:bottom w:val="single" w:sz="4" w:space="0" w:color="63A537"/>
              <w:right w:val="single" w:sz="4" w:space="0" w:color="63A537"/>
            </w:tcBorders>
            <w:shd w:val="clear" w:color="000000" w:fill="DEF0D2"/>
            <w:vAlign w:val="center"/>
            <w:hideMark/>
          </w:tcPr>
          <w:p w14:paraId="686D00B1" w14:textId="77777777" w:rsidR="00E95D5C" w:rsidRPr="00E95D5C" w:rsidRDefault="00E95D5C" w:rsidP="00E95D5C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5D5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806ED4F" w14:textId="77777777" w:rsidR="00ED4BB8" w:rsidRPr="00B24E2F" w:rsidRDefault="00D471F0" w:rsidP="00B24E2F">
      <w:bookmarkStart w:id="0" w:name="_GoBack"/>
      <w:r>
        <w:rPr>
          <w:rFonts w:ascii="Arial" w:hAnsi="Arial"/>
          <w:noProof/>
          <w:color w:val="4472C4" w:themeColor="accent5"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4CCACF28" wp14:editId="1B7A1B1C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4297680" cy="722376"/>
            <wp:effectExtent l="76200" t="76200" r="71120" b="65405"/>
            <wp:wrapSquare wrapText="bothSides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722376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D4BB8" w:rsidRPr="00B24E2F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entury Gothic Bold"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471C74"/>
    <w:rsid w:val="004937B7"/>
    <w:rsid w:val="00B24E2F"/>
    <w:rsid w:val="00D471F0"/>
    <w:rsid w:val="00E90582"/>
    <w:rsid w:val="00E95D5C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6FA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martsheet.com/try-it?trp=8595&amp;utm_source=integrated+content&amp;utm_campaign=/develop-plan-action-free-templates&amp;utm_medium=sales+action+plan+word+template&amp;lx=uKEOtVBTXlnGXEgW8KHoWl2F3tjZfBYMXSEruozjq1E" TargetMode="Externa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green/Documents/Templates%20with%20Try-it%20Link%20+%20Images/sales-action-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sales-action-plan.dotx</Template>
  <TotalTime>3</TotalTime>
  <Pages>1</Pages>
  <Words>60</Words>
  <Characters>344</Characters>
  <Application>Microsoft Macintosh Word</Application>
  <DocSecurity>0</DocSecurity>
  <Lines>2</Lines>
  <Paragraphs>1</Paragraphs>
  <ScaleCrop>false</ScaleCrop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2016-05-25T23:22:00Z</dcterms:created>
  <dcterms:modified xsi:type="dcterms:W3CDTF">2016-05-25T23:25:00Z</dcterms:modified>
</cp:coreProperties>
</file>