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D" w:rsidRPr="00AD03C7" w:rsidRDefault="00D61CFB" w:rsidP="00AD03C7">
      <w:pPr>
        <w:pStyle w:val="BlockText"/>
        <w:rPr>
          <w:rFonts w:ascii="Century Gothic" w:hAnsi="Century Gothic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7F1C7D3" wp14:editId="018BBA21">
            <wp:simplePos x="0" y="0"/>
            <wp:positionH relativeFrom="margin">
              <wp:posOffset>-1066800</wp:posOffset>
            </wp:positionH>
            <wp:positionV relativeFrom="paragraph">
              <wp:posOffset>8275320</wp:posOffset>
            </wp:positionV>
            <wp:extent cx="5257800" cy="886460"/>
            <wp:effectExtent l="0" t="0" r="0" b="2540"/>
            <wp:wrapTopAndBottom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7DB1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27F5" wp14:editId="34D50182">
                <wp:simplePos x="0" y="0"/>
                <wp:positionH relativeFrom="column">
                  <wp:posOffset>165100</wp:posOffset>
                </wp:positionH>
                <wp:positionV relativeFrom="paragraph">
                  <wp:posOffset>2227580</wp:posOffset>
                </wp:positionV>
                <wp:extent cx="4800600" cy="561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3804FB" w:rsidRDefault="00007DB1" w:rsidP="00AD03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New partnership?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3pt;margin-top:175.4pt;width:378pt;height: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" filled="f" stroked="f">
                <v:textbox>
                  <w:txbxContent>
                    <w:p w:rsidR="00AD03C7" w:rsidRPr="003804FB" w:rsidRDefault="00007DB1" w:rsidP="00AD03C7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New partnership?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BD7A4" wp14:editId="6A3E0355">
                <wp:simplePos x="0" y="0"/>
                <wp:positionH relativeFrom="column">
                  <wp:posOffset>165735</wp:posOffset>
                </wp:positionH>
                <wp:positionV relativeFrom="paragraph">
                  <wp:posOffset>3362960</wp:posOffset>
                </wp:positionV>
                <wp:extent cx="4800600" cy="4800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23" w:rsidRPr="00007DB1" w:rsidRDefault="00306423" w:rsidP="003064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{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Contact first 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name},</w:t>
                            </w:r>
                          </w:p>
                          <w:p w:rsidR="00306423" w:rsidRPr="00007DB1" w:rsidRDefault="00306423" w:rsidP="003064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You did an excellent job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presenting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as a key note 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at the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XXXX conference this week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– you have great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command of [area of marketing expertise]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[Add a question about a trending topic their area of industry expertise that could connect you both]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?</w:t>
                            </w:r>
                          </w:p>
                          <w:p w:rsidR="00306423" w:rsidRPr="00007DB1" w:rsidRDefault="00306423" w:rsidP="003064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have a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few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thoughts 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related to your recent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LinkedIn post that I shared on our own social channels today.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I help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writers in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[their industry]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bring their business to the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inter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national market.</w:t>
                            </w:r>
                          </w:p>
                          <w:p w:rsidR="00306423" w:rsidRDefault="00306423" w:rsidP="003064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What’s the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best time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this week to connect on a quick call</w:t>
                            </w:r>
                            <w:r w:rsidRPr="00007DB1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to share how our market expertise can be mutually beneficial?</w:t>
                            </w:r>
                          </w:p>
                          <w:p w:rsidR="00306423" w:rsidRDefault="00306423" w:rsidP="003064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Talk soon,</w:t>
                            </w:r>
                          </w:p>
                          <w:p w:rsidR="00306423" w:rsidRPr="00007DB1" w:rsidRDefault="00306423" w:rsidP="0030642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{Your first name, contact info}</w:t>
                            </w:r>
                          </w:p>
                          <w:p w:rsidR="00007DB1" w:rsidRPr="00007DB1" w:rsidRDefault="00007DB1" w:rsidP="00007DB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.05pt;margin-top:264.8pt;width:378pt;height:3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" filled="f" stroked="f">
                <v:textbox>
                  <w:txbxContent>
                    <w:p w:rsidR="00306423" w:rsidRPr="00007DB1" w:rsidRDefault="00306423" w:rsidP="0030642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{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Contact first 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name},</w:t>
                      </w:r>
                    </w:p>
                    <w:p w:rsidR="00306423" w:rsidRPr="00007DB1" w:rsidRDefault="00306423" w:rsidP="0030642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You did an excellent job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presenting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as a key note 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at the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XXXX conference this week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– you have great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command of [area of marketing expertise]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[Add a question about a trending topic their area of industry expertise that could connect you both]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?</w:t>
                      </w:r>
                    </w:p>
                    <w:p w:rsidR="00306423" w:rsidRPr="00007DB1" w:rsidRDefault="00306423" w:rsidP="0030642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I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have a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few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thoughts 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related to your recent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LinkedIn post that I shared on our own social channels today.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I help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writers in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[their industry]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bring their business to the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inter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national market.</w:t>
                      </w:r>
                    </w:p>
                    <w:p w:rsidR="00306423" w:rsidRDefault="00306423" w:rsidP="0030642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What’s the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best time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this week to connect on a quick call</w:t>
                      </w:r>
                      <w:r w:rsidRPr="00007DB1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to share how our market expertise can be mutually beneficial?</w:t>
                      </w:r>
                    </w:p>
                    <w:p w:rsidR="00306423" w:rsidRDefault="00306423" w:rsidP="0030642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Talk soon,</w:t>
                      </w:r>
                    </w:p>
                    <w:p w:rsidR="00306423" w:rsidRPr="00007DB1" w:rsidRDefault="00306423" w:rsidP="0030642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{Your first name, contact info}</w:t>
                      </w:r>
                    </w:p>
                    <w:p w:rsidR="00007DB1" w:rsidRPr="00007DB1" w:rsidRDefault="00007DB1" w:rsidP="00007DB1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03C7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0813CED8" wp14:editId="7AF2E3AC">
                <wp:simplePos x="0" y="0"/>
                <wp:positionH relativeFrom="page">
                  <wp:posOffset>0</wp:posOffset>
                </wp:positionH>
                <wp:positionV relativeFrom="page">
                  <wp:posOffset>3883660</wp:posOffset>
                </wp:positionV>
                <wp:extent cx="2108835" cy="441960"/>
                <wp:effectExtent l="0" t="0" r="0" b="0"/>
                <wp:wrapSquare wrapText="bothSides"/>
                <wp:docPr id="8" name="Text Box 8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007DB1" w:rsidRDefault="00AD03C7" w:rsidP="00AD03C7">
                            <w:pPr>
                              <w:pStyle w:val="Quot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  <w:i w:val="0"/>
                                <w:color w:val="FF8427" w:themeColor="accent4"/>
                              </w:rPr>
                            </w:pPr>
                            <w:r w:rsidRPr="00007DB1">
                              <w:rPr>
                                <w:rFonts w:ascii="Century Gothic" w:hAnsi="Century Gothic"/>
                                <w:b/>
                                <w:i w:val="0"/>
                                <w:color w:val="FF8427" w:themeColor="accent4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alt="Title: Side bar" style="position:absolute;margin-left:0;margin-top:305.8pt;width:166.05pt;height:34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" o:allowoverlap="f" fillcolor="white [3201]" stroked="f" strokeweight=".5pt">
                <v:textbox style="mso-fit-shape-to-text:t" inset="0,0,0,0">
                  <w:txbxContent>
                    <w:p w:rsidR="00AD03C7" w:rsidRPr="00007DB1" w:rsidRDefault="00AD03C7" w:rsidP="00AD03C7">
                      <w:pPr>
                        <w:pStyle w:val="Quot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Fonts w:ascii="Century Gothic" w:hAnsi="Century Gothic"/>
                          <w:b/>
                          <w:i w:val="0"/>
                          <w:color w:val="FF8427" w:themeColor="accent4"/>
                        </w:rPr>
                      </w:pPr>
                      <w:r w:rsidRPr="00007DB1">
                        <w:rPr>
                          <w:rFonts w:ascii="Century Gothic" w:hAnsi="Century Gothic"/>
                          <w:b/>
                          <w:i w:val="0"/>
                          <w:color w:val="FF8427" w:themeColor="accent4"/>
                        </w:rPr>
                        <w:t>BODY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03C7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7BE1812" wp14:editId="52AE698B">
                <wp:simplePos x="0" y="0"/>
                <wp:positionH relativeFrom="page">
                  <wp:posOffset>0</wp:posOffset>
                </wp:positionH>
                <wp:positionV relativeFrom="page">
                  <wp:posOffset>2740660</wp:posOffset>
                </wp:positionV>
                <wp:extent cx="2108200" cy="44196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007DB1" w:rsidRDefault="00AD03C7" w:rsidP="00AD03C7">
                            <w:pPr>
                              <w:pStyle w:val="Quot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  <w:i w:val="0"/>
                                <w:color w:val="FF8427" w:themeColor="accent4"/>
                              </w:rPr>
                            </w:pPr>
                            <w:r w:rsidRPr="00007DB1">
                              <w:rPr>
                                <w:rFonts w:ascii="Century Gothic" w:hAnsi="Century Gothic"/>
                                <w:b/>
                                <w:i w:val="0"/>
                                <w:color w:val="FF8427" w:themeColor="accent4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Title: Side bar" style="position:absolute;margin-left:0;margin-top:215.8pt;width:166pt;height:34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" o:allowoverlap="f" fillcolor="white [3201]" stroked="f" strokeweight=".5pt">
                <v:textbox style="mso-fit-shape-to-text:t" inset="0,0,0,0">
                  <w:txbxContent>
                    <w:p w:rsidR="00AD03C7" w:rsidRPr="00007DB1" w:rsidRDefault="00AD03C7" w:rsidP="00AD03C7">
                      <w:pPr>
                        <w:pStyle w:val="Quot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Fonts w:ascii="Century Gothic" w:hAnsi="Century Gothic"/>
                          <w:b/>
                          <w:i w:val="0"/>
                          <w:color w:val="FF8427" w:themeColor="accent4"/>
                        </w:rPr>
                      </w:pPr>
                      <w:r w:rsidRPr="00007DB1">
                        <w:rPr>
                          <w:rFonts w:ascii="Century Gothic" w:hAnsi="Century Gothic"/>
                          <w:b/>
                          <w:i w:val="0"/>
                          <w:color w:val="FF8427" w:themeColor="accent4"/>
                        </w:rPr>
                        <w:t>SUBJECT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0783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E65BE" wp14:editId="67720F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FD" w:rsidRPr="00AD03C7" w:rsidRDefault="00AD03C7">
                            <w:pPr>
                              <w:pStyle w:val="Date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AD03C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" fillcolor="white [3201]" stroked="f" strokeweight=".5pt">
                <v:textbox inset="36pt,18pt,11.52pt,7.2pt">
                  <w:txbxContent>
                    <w:p w:rsidR="009C3EFD" w:rsidRPr="00AD03C7" w:rsidRDefault="00AD03C7">
                      <w:pPr>
                        <w:pStyle w:val="Date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AD03C7">
                        <w:rPr>
                          <w:rFonts w:ascii="Century Gothic" w:hAnsi="Century Gothic"/>
                          <w:sz w:val="48"/>
                          <w:szCs w:val="48"/>
                        </w:rPr>
                        <w:t>EMAIL TEMPLATE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0783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1DBA338F" wp14:editId="0B58C9FF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228600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EFD" w:rsidRPr="00AD03C7" w:rsidRDefault="00007DB1">
                            <w:pPr>
                              <w:pStyle w:val="Titl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RESEARCHED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alt="Title: Masthead" style="position:absolute;margin-left:0;margin-top:0;width:396pt;height:180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" fillcolor="#e84c22 [3204]" stroked="f" strokeweight="1pt">
                <v:textbox inset="11.52pt,18pt,11.52pt,7.2pt">
                  <w:txbxContent>
                    <w:p w:rsidR="009C3EFD" w:rsidRPr="00AD03C7" w:rsidRDefault="00007DB1">
                      <w:pPr>
                        <w:pStyle w:val="Titl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RESEARCHED SALES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9C3EFD" w:rsidRPr="00AD03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FB" w:rsidRDefault="00D61CFB">
      <w:pPr>
        <w:spacing w:after="0" w:line="240" w:lineRule="auto"/>
      </w:pPr>
      <w:r>
        <w:separator/>
      </w:r>
    </w:p>
  </w:endnote>
  <w:endnote w:type="continuationSeparator" w:id="0">
    <w:p w:rsidR="00D61CFB" w:rsidRDefault="00D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FB" w:rsidRDefault="00D61CFB">
      <w:pPr>
        <w:spacing w:after="0" w:line="240" w:lineRule="auto"/>
      </w:pPr>
      <w:r>
        <w:separator/>
      </w:r>
    </w:p>
  </w:footnote>
  <w:footnote w:type="continuationSeparator" w:id="0">
    <w:p w:rsidR="00D61CFB" w:rsidRDefault="00D6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EFD" w:rsidRDefault="00FE07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FB"/>
    <w:rsid w:val="00007DB1"/>
    <w:rsid w:val="00306423"/>
    <w:rsid w:val="003804FB"/>
    <w:rsid w:val="005F0027"/>
    <w:rsid w:val="009C3EFD"/>
    <w:rsid w:val="00AD03C7"/>
    <w:rsid w:val="00AD7D58"/>
    <w:rsid w:val="00D61CFB"/>
    <w:rsid w:val="00E24196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6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2625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E84C22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E84C22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626256" w:themeColor="text2" w:themeTint="E6"/>
        <w:bottom w:val="single" w:sz="8" w:space="10" w:color="62625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626256" w:themeColor="text2" w:themeTint="E6"/>
      </w:pBdr>
      <w:spacing w:after="0"/>
    </w:pPr>
    <w:rPr>
      <w:b/>
      <w:color w:val="E84C22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03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2625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E84C22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E84C22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E84C22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626256" w:themeColor="text2" w:themeTint="E6"/>
        <w:bottom w:val="single" w:sz="8" w:space="10" w:color="62625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626256" w:themeColor="text2" w:themeTint="E6"/>
      </w:pBdr>
      <w:spacing w:after="0"/>
    </w:pPr>
    <w:rPr>
      <w:b/>
      <w:color w:val="E84C22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03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martsheet.com/try-it?trp=8597&amp;utm_source=integrated+content&amp;utm_campaign=/free-sales-plan-templates-excel-and-word&amp;utm_medium=researched-sales-email-email-template" TargetMode="External"/><Relationship Id="rId13" Type="http://schemas.openxmlformats.org/officeDocument/2006/relationships/image" Target="media/image1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ResearchedSalesEmail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7E89FE-71C8-7F42-ABDE-D389E988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Temp_ResearchedSalesEmail.dotx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cp:lastPrinted>2014-12-16T20:29:00Z</cp:lastPrinted>
  <dcterms:created xsi:type="dcterms:W3CDTF">2016-06-01T20:54:00Z</dcterms:created>
  <dcterms:modified xsi:type="dcterms:W3CDTF">2016-06-01T20:55:00Z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