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217F7A" w14:paraId="2A6C0304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77777777"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Thursday, March 3, 2016</w:t>
            </w:r>
          </w:p>
        </w:tc>
      </w:tr>
      <w:tr w:rsidR="003003C9" w:rsidRPr="00217F7A" w14:paraId="6EB8BE8A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77777777"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</w:p>
        </w:tc>
      </w:tr>
      <w:tr w:rsidR="003003C9" w:rsidRPr="00217F7A" w14:paraId="10E3BA33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77777777"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Conference Room B</w:t>
            </w:r>
          </w:p>
        </w:tc>
      </w:tr>
    </w:tbl>
    <w:p w14:paraId="0B6ADFF7" w14:textId="77777777" w:rsidR="00A827E8" w:rsidRPr="00217F7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217F7A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2BEB07EB" wp14:editId="729B920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217F7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6801F3" w:rsidRPr="00217F7A">
        <w:rPr>
          <w:rFonts w:ascii="Arial" w:hAnsi="Arial"/>
          <w:b/>
          <w:color w:val="4472C4"/>
          <w:sz w:val="28"/>
          <w:szCs w:val="28"/>
        </w:rPr>
        <w:t xml:space="preserve">PROJECT </w:t>
      </w:r>
      <w:r w:rsidR="006D6A7F" w:rsidRPr="00217F7A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3D029E" w:rsidRPr="00217F7A">
        <w:rPr>
          <w:rFonts w:ascii="Arial" w:hAnsi="Arial"/>
          <w:b/>
          <w:color w:val="4472C4"/>
          <w:sz w:val="28"/>
          <w:szCs w:val="28"/>
        </w:rPr>
        <w:t>MINUTES</w:t>
      </w:r>
    </w:p>
    <w:p w14:paraId="1E1ECB5E" w14:textId="77777777" w:rsidR="005F3074" w:rsidRPr="00217F7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1E6C9750" w14:textId="77777777" w:rsidR="005F3074" w:rsidRPr="00217F7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7"/>
        <w:gridCol w:w="3914"/>
      </w:tblGrid>
      <w:tr w:rsidR="00A86EE5" w:rsidRPr="00217F7A" w14:paraId="5B564E77" w14:textId="77777777" w:rsidTr="00217F7A">
        <w:trPr>
          <w:trHeight w:hRule="exact" w:val="369"/>
        </w:trPr>
        <w:tc>
          <w:tcPr>
            <w:tcW w:w="2970" w:type="dxa"/>
            <w:shd w:val="clear" w:color="auto" w:fill="auto"/>
            <w:vAlign w:val="center"/>
          </w:tcPr>
          <w:p w14:paraId="46F59A73" w14:textId="77777777" w:rsidR="00373647" w:rsidRPr="00217F7A" w:rsidRDefault="00A86EE5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MEETING / PROJECT NAME</w:t>
            </w:r>
            <w:r w:rsidR="00373647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7330511" w14:textId="77777777" w:rsidR="00373647" w:rsidRPr="00217F7A" w:rsidRDefault="006801F3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Title</w:t>
            </w:r>
          </w:p>
        </w:tc>
      </w:tr>
      <w:tr w:rsidR="00A86EE5" w:rsidRPr="00217F7A" w14:paraId="0A717E26" w14:textId="77777777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14:paraId="190D1DA6" w14:textId="77777777" w:rsidR="00A86EE5" w:rsidRPr="00217F7A" w:rsidRDefault="00A86EE5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MINUTES PREPARED BY: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7372ACB" w14:textId="77777777" w:rsidR="00A86EE5" w:rsidRPr="00217F7A" w:rsidRDefault="006801F3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</w:tr>
    </w:tbl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="00A86EE5" w:rsidRPr="00217F7A" w14:paraId="2A53A16D" w14:textId="77777777" w:rsidTr="00A21F31">
        <w:trPr>
          <w:trHeight w:val="431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3F012776" w14:textId="77777777" w:rsidR="00A86EE5" w:rsidRPr="00217F7A" w:rsidRDefault="007A57F6" w:rsidP="00A86EE5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MEETING OBJECTIVE</w:t>
            </w:r>
          </w:p>
        </w:tc>
      </w:tr>
      <w:tr w:rsidR="00A86EE5" w:rsidRPr="00217F7A" w14:paraId="53CA926E" w14:textId="77777777" w:rsidTr="00A21F31">
        <w:trPr>
          <w:trHeight w:val="1205"/>
        </w:trPr>
        <w:tc>
          <w:tcPr>
            <w:tcW w:w="10795" w:type="dxa"/>
            <w:gridSpan w:val="9"/>
            <w:vAlign w:val="bottom"/>
          </w:tcPr>
          <w:p w14:paraId="656497FB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  <w:p w14:paraId="5F2759AA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03A7B4AA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A86EE5" w:rsidRPr="00217F7A" w14:paraId="19447F3D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D607A67" w14:textId="77777777" w:rsidR="00A86EE5" w:rsidRPr="00217F7A" w:rsidRDefault="00A86EE5" w:rsidP="00A86EE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ATTENDEES PRESENT</w:t>
            </w:r>
          </w:p>
        </w:tc>
      </w:tr>
      <w:tr w:rsidR="00A86EE5" w:rsidRPr="00217F7A" w14:paraId="15A0D3FE" w14:textId="77777777" w:rsidTr="00A21F31">
        <w:trPr>
          <w:trHeight w:val="404"/>
        </w:trPr>
        <w:tc>
          <w:tcPr>
            <w:tcW w:w="2780" w:type="dxa"/>
            <w:gridSpan w:val="2"/>
            <w:shd w:val="clear" w:color="auto" w:fill="5B9BD5" w:themeFill="accent1"/>
            <w:vAlign w:val="bottom"/>
          </w:tcPr>
          <w:p w14:paraId="73D1F503" w14:textId="77777777" w:rsidR="00A86EE5" w:rsidRPr="00217F7A" w:rsidRDefault="00A86EE5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525" w:type="dxa"/>
            <w:gridSpan w:val="2"/>
            <w:shd w:val="clear" w:color="auto" w:fill="5B9BD5" w:themeFill="accent1"/>
            <w:vAlign w:val="bottom"/>
          </w:tcPr>
          <w:p w14:paraId="58B17A96" w14:textId="77777777" w:rsidR="00A86EE5" w:rsidRPr="00217F7A" w:rsidRDefault="00A86EE5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DEPARTMENT / DIVISION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2BB8A822" w14:textId="77777777" w:rsidR="00A86EE5" w:rsidRPr="00217F7A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6616D972" w14:textId="77777777" w:rsidR="00A86EE5" w:rsidRPr="00217F7A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</w:tr>
      <w:tr w:rsidR="00A86EE5" w:rsidRPr="00217F7A" w14:paraId="3C624389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55F16820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5" w:type="dxa"/>
            <w:gridSpan w:val="2"/>
            <w:vAlign w:val="bottom"/>
          </w:tcPr>
          <w:p w14:paraId="29347DF3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Marketing</w:t>
            </w:r>
          </w:p>
        </w:tc>
        <w:tc>
          <w:tcPr>
            <w:tcW w:w="2701" w:type="dxa"/>
            <w:gridSpan w:val="3"/>
            <w:vAlign w:val="bottom"/>
          </w:tcPr>
          <w:p w14:paraId="5DD0A373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shudson@yourcompany.com</w:t>
            </w:r>
          </w:p>
        </w:tc>
        <w:tc>
          <w:tcPr>
            <w:tcW w:w="2789" w:type="dxa"/>
            <w:gridSpan w:val="2"/>
            <w:vAlign w:val="bottom"/>
          </w:tcPr>
          <w:p w14:paraId="281B5A41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321-456-7890 ext. 444</w:t>
            </w:r>
          </w:p>
        </w:tc>
      </w:tr>
      <w:tr w:rsidR="00A86EE5" w:rsidRPr="00217F7A" w14:paraId="7B947FC8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20C5A308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590C2F9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38A8AD9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4FD7C4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34CB055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0AF7286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46D4A325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683AC1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46DCC8A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9E1BE16" w14:textId="77777777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14:paraId="1015A3CB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2939605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931A8EC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12A2BDF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46DEC24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446350D" w14:textId="77777777" w:rsidR="00A86EE5" w:rsidRPr="00217F7A" w:rsidRDefault="00A86EE5" w:rsidP="00A86EE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AGENDA &amp; NOTES, DECISIONS, ISSUES</w:t>
            </w:r>
          </w:p>
        </w:tc>
      </w:tr>
      <w:tr w:rsidR="00A86EE5" w:rsidRPr="00217F7A" w14:paraId="536B1AB0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680918A9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400407B3" w14:textId="77777777" w:rsidR="00A86EE5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OWNER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75A844FA" w14:textId="77777777" w:rsidR="00A86EE5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3E6206" w:rsidRPr="00217F7A" w14:paraId="2B36C25C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EEBB31E" w14:textId="77777777" w:rsidR="003E6206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Topic 1 – Details</w:t>
            </w:r>
          </w:p>
        </w:tc>
        <w:tc>
          <w:tcPr>
            <w:tcW w:w="2701" w:type="dxa"/>
            <w:gridSpan w:val="3"/>
            <w:vAlign w:val="bottom"/>
          </w:tcPr>
          <w:p w14:paraId="4343764A" w14:textId="77777777" w:rsidR="003E6206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89" w:type="dxa"/>
            <w:gridSpan w:val="2"/>
            <w:vAlign w:val="bottom"/>
          </w:tcPr>
          <w:p w14:paraId="0E1DE069" w14:textId="77777777" w:rsidR="003E6206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hr</w:t>
            </w:r>
            <w:proofErr w:type="spellEnd"/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15 min</w:t>
            </w:r>
          </w:p>
        </w:tc>
      </w:tr>
      <w:tr w:rsidR="003E6206" w:rsidRPr="00217F7A" w14:paraId="0BC7E046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6ECB0F5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F17BD10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4CBD0DD1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14:paraId="785E749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0DF38CA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3670D5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377074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14:paraId="6AB1FBC0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AAB001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2E9644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F47A5D7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19EBD161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4913DC00" w14:textId="77777777" w:rsidR="007E53AF" w:rsidRPr="00217F7A" w:rsidRDefault="007E53AF" w:rsidP="007E53A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ACTION ITEMS</w:t>
            </w:r>
          </w:p>
        </w:tc>
      </w:tr>
      <w:tr w:rsidR="007E53AF" w:rsidRPr="00217F7A" w14:paraId="718BE30C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06CC46DD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65C750D8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2A755007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7E53AF" w:rsidRPr="00217F7A" w14:paraId="22E0D5A8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1E9240A4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14:paraId="6BC6A207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14:paraId="3E42C733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7E53AF" w:rsidRPr="00217F7A" w14:paraId="74A77EF4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2671579D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53AE3BF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F3FFBB1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630EC32A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8BE45AF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842BE9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7953B3F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337DC63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86215F2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5F0D022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26DA5C8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758FB2A6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7B292C26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5.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NEXT MEETING  (if applicable)</w:t>
            </w:r>
          </w:p>
        </w:tc>
      </w:tr>
      <w:tr w:rsidR="00A21F31" w:rsidRPr="00217F7A" w14:paraId="19B2F5DE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24C58C75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208" w:type="dxa"/>
            <w:gridSpan w:val="2"/>
            <w:vAlign w:val="center"/>
          </w:tcPr>
          <w:p w14:paraId="49AA2B9C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Tues, May 5, 2016</w:t>
            </w:r>
          </w:p>
        </w:tc>
        <w:tc>
          <w:tcPr>
            <w:tcW w:w="809" w:type="dxa"/>
            <w:gridSpan w:val="2"/>
            <w:shd w:val="clear" w:color="auto" w:fill="5B9BD5" w:themeFill="accent1"/>
            <w:vAlign w:val="center"/>
          </w:tcPr>
          <w:p w14:paraId="2057E7F9" w14:textId="77777777" w:rsidR="002C5C83" w:rsidRPr="00217F7A" w:rsidRDefault="00A21F31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517" w:type="dxa"/>
            <w:vAlign w:val="center"/>
          </w:tcPr>
          <w:p w14:paraId="676B0F4D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14:paraId="1136E0A1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760" w:type="dxa"/>
            <w:vAlign w:val="center"/>
          </w:tcPr>
          <w:p w14:paraId="01544A4C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Room 4</w:t>
            </w:r>
          </w:p>
        </w:tc>
      </w:tr>
      <w:tr w:rsidR="00A21F31" w:rsidRPr="00217F7A" w14:paraId="724F0C75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018EF83B" w14:textId="77777777" w:rsidR="00A21F31" w:rsidRPr="00217F7A" w:rsidRDefault="00A21F31" w:rsidP="00D86703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OBJECTIVE</w:t>
            </w:r>
          </w:p>
        </w:tc>
        <w:tc>
          <w:tcPr>
            <w:tcW w:w="9451" w:type="dxa"/>
            <w:gridSpan w:val="8"/>
            <w:vAlign w:val="center"/>
          </w:tcPr>
          <w:p w14:paraId="64D59F59" w14:textId="77777777" w:rsidR="00A21F31" w:rsidRPr="00217F7A" w:rsidRDefault="00A21F31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Scheduled Meeting Objective</w:t>
            </w:r>
          </w:p>
        </w:tc>
      </w:tr>
    </w:tbl>
    <w:p w14:paraId="5D9DE082" w14:textId="77777777" w:rsidR="00A86EE5" w:rsidRPr="00217F7A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217F7A" w14:paraId="14C8B10E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0CBACCBF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SUBMITTED BY: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4D75FA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3F9AC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APPROVED BY: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E7E0D16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14:paraId="723D1211" w14:textId="77777777" w:rsidR="00EE639C" w:rsidRPr="00217F7A" w:rsidRDefault="008A5CF8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553DA6E0" wp14:editId="3937D04B">
            <wp:extent cx="6851015" cy="1153795"/>
            <wp:effectExtent l="0" t="0" r="6985" b="0"/>
            <wp:docPr id="1" name="Picture 1" descr="Macintosh HD:Users:eesposito:Desktop:Smartsheetc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217F7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501B" w14:textId="77777777" w:rsidR="0089000B" w:rsidRDefault="0089000B" w:rsidP="007240E0">
      <w:r>
        <w:separator/>
      </w:r>
    </w:p>
  </w:endnote>
  <w:endnote w:type="continuationSeparator" w:id="0">
    <w:p w14:paraId="7706643B" w14:textId="77777777" w:rsidR="0089000B" w:rsidRDefault="0089000B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9CD2" w14:textId="77777777" w:rsidR="0089000B" w:rsidRDefault="0089000B" w:rsidP="007240E0">
      <w:r>
        <w:separator/>
      </w:r>
    </w:p>
  </w:footnote>
  <w:footnote w:type="continuationSeparator" w:id="0">
    <w:p w14:paraId="311C5021" w14:textId="77777777" w:rsidR="0089000B" w:rsidRDefault="0089000B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EE"/>
    <w:rsid w:val="000D677B"/>
    <w:rsid w:val="00133CCD"/>
    <w:rsid w:val="00162AF3"/>
    <w:rsid w:val="00207FC1"/>
    <w:rsid w:val="00217F7A"/>
    <w:rsid w:val="00280008"/>
    <w:rsid w:val="002C5C83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A57F6"/>
    <w:rsid w:val="007E53AF"/>
    <w:rsid w:val="0089000B"/>
    <w:rsid w:val="00891D92"/>
    <w:rsid w:val="008A1BE6"/>
    <w:rsid w:val="008A5CF8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B44EE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B7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martsheet.com/try-it?trp=8570&amp;utm_source=integrated+content&amp;utm_campaign=/meeting-minutes-templates-word&amp;utm_medium=project+meeting+minutes+template&amp;lx=IPy69FLZZw3XV0rrwDBv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CDCBDA-F034-E741-A48F-B6C15A8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\Users\Alane\AppData\Local\Temp\Temp_MeetingMinutesProject.dotx</Template>
  <TotalTime>1</TotalTime>
  <Pages>2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2016-03-06T02:52:00Z</dcterms:created>
  <dcterms:modified xsi:type="dcterms:W3CDTF">2016-03-09T22:24:00Z</dcterms:modified>
</cp:coreProperties>
</file>