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5" w:type="dxa"/>
        <w:tblInd w:w="15" w:type="dxa"/>
        <w:tblLook w:val="04A0" w:firstRow="1" w:lastRow="0" w:firstColumn="1" w:lastColumn="0" w:noHBand="0" w:noVBand="1"/>
      </w:tblPr>
      <w:tblGrid>
        <w:gridCol w:w="2521"/>
        <w:gridCol w:w="2521"/>
        <w:gridCol w:w="1080"/>
        <w:gridCol w:w="1080"/>
        <w:gridCol w:w="2881"/>
        <w:gridCol w:w="2521"/>
        <w:gridCol w:w="2521"/>
      </w:tblGrid>
      <w:tr w:rsidR="000F341C" w:rsidRPr="000F341C" w14:paraId="7DB8DEE3" w14:textId="77777777" w:rsidTr="00ED24B7">
        <w:trPr>
          <w:trHeight w:val="860"/>
        </w:trPr>
        <w:tc>
          <w:tcPr>
            <w:tcW w:w="15125" w:type="dxa"/>
            <w:gridSpan w:val="7"/>
            <w:tcBorders>
              <w:top w:val="nil"/>
              <w:left w:val="nil"/>
              <w:bottom w:val="single" w:sz="4" w:space="0" w:color="58B6C0"/>
              <w:right w:val="nil"/>
            </w:tcBorders>
            <w:shd w:val="clear" w:color="auto" w:fill="auto"/>
            <w:noWrap/>
            <w:vAlign w:val="center"/>
            <w:hideMark/>
          </w:tcPr>
          <w:p w14:paraId="71E51DE5" w14:textId="77777777" w:rsidR="000F341C" w:rsidRPr="000F341C" w:rsidRDefault="000F341C" w:rsidP="000F341C">
            <w:pPr>
              <w:rPr>
                <w:rFonts w:ascii="Book Antiqua" w:eastAsia="Times New Roman" w:hAnsi="Book Antiqua" w:cs="Times New Roman"/>
                <w:color w:val="266066"/>
                <w:sz w:val="52"/>
                <w:szCs w:val="52"/>
              </w:rPr>
            </w:pPr>
            <w:r w:rsidRPr="000F341C">
              <w:rPr>
                <w:rFonts w:ascii="Book Antiqua" w:eastAsia="Times New Roman" w:hAnsi="Book Antiqua" w:cs="Times New Roman"/>
                <w:color w:val="266066"/>
                <w:sz w:val="52"/>
                <w:szCs w:val="52"/>
              </w:rPr>
              <w:t>PROJECT ACTION PLAN</w:t>
            </w:r>
          </w:p>
        </w:tc>
      </w:tr>
      <w:tr w:rsidR="000F341C" w:rsidRPr="000F341C" w14:paraId="4813488F" w14:textId="77777777" w:rsidTr="00ED24B7">
        <w:trPr>
          <w:trHeight w:val="48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266066"/>
            <w:noWrap/>
            <w:vAlign w:val="center"/>
            <w:hideMark/>
          </w:tcPr>
          <w:p w14:paraId="384B9EAE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1</w:t>
            </w:r>
          </w:p>
        </w:tc>
      </w:tr>
      <w:tr w:rsidR="000F341C" w:rsidRPr="000F341C" w14:paraId="1A827264" w14:textId="77777777" w:rsidTr="00ED24B7">
        <w:trPr>
          <w:trHeight w:val="100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26D37D8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0F341C" w:rsidRPr="000F341C" w14:paraId="72555582" w14:textId="77777777" w:rsidTr="00ED24B7">
        <w:trPr>
          <w:trHeight w:val="72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196B2678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3EAF8FA7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7026CD23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1B989EE5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49146F50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2FFF2BC7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6B3F315B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0F341C" w:rsidRPr="000F341C" w14:paraId="376B05B0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4EBE5A5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79C3D5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FE9A02C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0B29E1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F68881D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483AA89D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D63597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6CAF001D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1FC60F46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0C44BE3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4441BF8F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295EB5A8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316BA64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09D7C1A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352BCEF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31CAC59A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0A44F7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A88AC7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84C57B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3CD300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1B8CA7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93B56F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483727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0FD2BBD0" w14:textId="77777777" w:rsidTr="00ED24B7">
        <w:trPr>
          <w:trHeight w:val="48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316857"/>
            <w:noWrap/>
            <w:vAlign w:val="center"/>
            <w:hideMark/>
          </w:tcPr>
          <w:p w14:paraId="4B0B6948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2</w:t>
            </w:r>
          </w:p>
        </w:tc>
      </w:tr>
      <w:tr w:rsidR="000F341C" w:rsidRPr="000F341C" w14:paraId="0190D356" w14:textId="77777777" w:rsidTr="00ED24B7">
        <w:trPr>
          <w:trHeight w:val="100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227BC71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0F341C" w:rsidRPr="000F341C" w14:paraId="7043B3B0" w14:textId="77777777" w:rsidTr="00ED24B7">
        <w:trPr>
          <w:trHeight w:val="72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2C083CE5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5314EEF0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651F590B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7EA7FA12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0D318724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401A3AA2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4948286D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0F341C" w:rsidRPr="000F341C" w14:paraId="0E3CBA1F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0515BD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C3C9546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B37A6B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103F0A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F33402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C30248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DF72B1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33C5532F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4ABCE38B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4B7232BF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7711AEC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7C6A65D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18D13A94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2DC0FB0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5F6B55B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7357120D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41500E6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24D054B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74DDBAC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0F1395D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132837F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9EB696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736FB64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6D5C7FFA" w14:textId="77777777" w:rsidTr="00ED24B7">
        <w:trPr>
          <w:trHeight w:val="48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266066"/>
            <w:noWrap/>
            <w:vAlign w:val="center"/>
            <w:hideMark/>
          </w:tcPr>
          <w:p w14:paraId="6E5C7E0C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3</w:t>
            </w:r>
          </w:p>
        </w:tc>
      </w:tr>
      <w:tr w:rsidR="000F341C" w:rsidRPr="000F341C" w14:paraId="60F43AFF" w14:textId="77777777" w:rsidTr="00ED24B7">
        <w:trPr>
          <w:trHeight w:val="100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10A6902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0F341C" w:rsidRPr="000F341C" w14:paraId="4EB490A6" w14:textId="77777777" w:rsidTr="00ED24B7">
        <w:trPr>
          <w:trHeight w:val="72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14882FE4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47A1FCD8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2C6DBB18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08AF4C48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480E2159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61224033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7A05E1CE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0F341C" w:rsidRPr="000F341C" w14:paraId="134C3036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01E110B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C807338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6D0E2DF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69C375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204C707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C53FBA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0CEA4B0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440BC206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6CE23D7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3E5C0958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6BDF410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6ECE44A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7A2D24A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30E49827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4CADD686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78551C0B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21F36E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288E8EB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95C6C64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9B71D2F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20E75A4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67F5D9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F353C3F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4EB81539" w14:textId="77777777" w:rsidTr="00ED24B7">
        <w:trPr>
          <w:trHeight w:val="48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316857"/>
            <w:noWrap/>
            <w:vAlign w:val="center"/>
            <w:hideMark/>
          </w:tcPr>
          <w:p w14:paraId="7421C60F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lastRenderedPageBreak/>
              <w:t>G O A L    4</w:t>
            </w:r>
          </w:p>
        </w:tc>
      </w:tr>
      <w:tr w:rsidR="000F341C" w:rsidRPr="000F341C" w14:paraId="0315B783" w14:textId="77777777" w:rsidTr="00ED24B7">
        <w:trPr>
          <w:trHeight w:val="100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07131B94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0F341C" w:rsidRPr="000F341C" w14:paraId="492C7CFD" w14:textId="77777777" w:rsidTr="00ED24B7">
        <w:trPr>
          <w:trHeight w:val="72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732DDFA6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41E9D2F3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424E978F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5C191646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497866A7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2B06EBBC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316857"/>
            <w:vAlign w:val="center"/>
            <w:hideMark/>
          </w:tcPr>
          <w:p w14:paraId="438E67AF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0F341C" w:rsidRPr="000F341C" w14:paraId="77A4A700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4AC3DCA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6F4342D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1828FD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8D42D3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ED7DDE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A693DA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26F6C9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76FF1917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02A7B147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76489116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58F2DDD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7835AB1D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3DF27D3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1ABA35E5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E2F1ED"/>
            <w:vAlign w:val="center"/>
            <w:hideMark/>
          </w:tcPr>
          <w:p w14:paraId="74B24B4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1BAD15DA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372850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4B658F18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22F5EB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E525C64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8AF3919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52E6CF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11632F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69AAE53A" w14:textId="77777777" w:rsidTr="00ED24B7">
        <w:trPr>
          <w:trHeight w:val="48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266066"/>
            <w:noWrap/>
            <w:vAlign w:val="center"/>
            <w:hideMark/>
          </w:tcPr>
          <w:p w14:paraId="5A2C1EEA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5</w:t>
            </w:r>
          </w:p>
        </w:tc>
      </w:tr>
      <w:tr w:rsidR="000F341C" w:rsidRPr="000F341C" w14:paraId="22DA3E84" w14:textId="77777777" w:rsidTr="00ED24B7">
        <w:trPr>
          <w:trHeight w:val="1000"/>
        </w:trPr>
        <w:tc>
          <w:tcPr>
            <w:tcW w:w="15125" w:type="dxa"/>
            <w:gridSpan w:val="7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5C28C35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0F341C" w:rsidRPr="000F341C" w14:paraId="1E578083" w14:textId="77777777" w:rsidTr="00ED24B7">
        <w:trPr>
          <w:trHeight w:val="72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299D0EFE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0954F33A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1B03C074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79FAE772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298E014B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47D45DE8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266066"/>
            <w:vAlign w:val="center"/>
            <w:hideMark/>
          </w:tcPr>
          <w:p w14:paraId="392367F2" w14:textId="77777777" w:rsidR="000F341C" w:rsidRPr="000F341C" w:rsidRDefault="000F341C" w:rsidP="000F341C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0F341C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0F341C" w:rsidRPr="000F341C" w14:paraId="50A8E00B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DE9F403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342E97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2902391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55410AC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5108BF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6D6A21B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6315A6B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123F61CF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79A7D69E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36E1565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7DB9696B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4D0E21B6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32301610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79CB4092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000000" w:fill="DDF0F2"/>
            <w:vAlign w:val="center"/>
            <w:hideMark/>
          </w:tcPr>
          <w:p w14:paraId="05791C4D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F341C" w:rsidRPr="000F341C" w14:paraId="571E3D1B" w14:textId="77777777" w:rsidTr="00ED24B7">
        <w:trPr>
          <w:trHeight w:val="360"/>
        </w:trPr>
        <w:tc>
          <w:tcPr>
            <w:tcW w:w="2521" w:type="dxa"/>
            <w:tcBorders>
              <w:top w:val="nil"/>
              <w:left w:val="single" w:sz="4" w:space="0" w:color="58B6C0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2497FFA4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76370E5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92D2E2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1550DB1A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59F21FC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38B90881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auto"/>
            <w:vAlign w:val="center"/>
            <w:hideMark/>
          </w:tcPr>
          <w:p w14:paraId="2D880B17" w14:textId="77777777" w:rsidR="000F341C" w:rsidRPr="000F341C" w:rsidRDefault="000F341C" w:rsidP="000F341C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0F341C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14:paraId="3E1B2726" w14:textId="77777777" w:rsidR="00ED24B7" w:rsidRDefault="00ED24B7" w:rsidP="000F341C"/>
    <w:p w14:paraId="32B9BDB0" w14:textId="77777777" w:rsidR="00ED4BB8" w:rsidRPr="000F341C" w:rsidRDefault="00ED24B7" w:rsidP="000F341C"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AAEDD76" wp14:editId="4172A726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385816" cy="905256"/>
            <wp:effectExtent l="76200" t="76200" r="75565" b="8572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90525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BB8" w:rsidRPr="000F341C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B7"/>
    <w:rsid w:val="000F341C"/>
    <w:rsid w:val="00471C74"/>
    <w:rsid w:val="004937B7"/>
    <w:rsid w:val="005A2448"/>
    <w:rsid w:val="00ED24B7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CD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project+action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project-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project-action-plan.dotx</Template>
  <TotalTime>1</TotalTime>
  <Pages>2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2016-05-25T23:15:00Z</dcterms:created>
  <dcterms:modified xsi:type="dcterms:W3CDTF">2016-05-25T23:17:00Z</dcterms:modified>
</cp:coreProperties>
</file>