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3EC3" w14:textId="77777777" w:rsidR="00EC7D2C" w:rsidRPr="007723DA" w:rsidRDefault="00C16EE4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  <w:r w:rsidRPr="007723DA">
        <w:rPr>
          <w:rFonts w:ascii="Arial" w:hAnsi="Arial"/>
          <w:b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A74D77C" wp14:editId="5F7B7F3F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029E" w:rsidRPr="007723DA">
        <w:rPr>
          <w:rFonts w:ascii="Arial" w:hAnsi="Arial"/>
          <w:b/>
          <w:color w:val="4472C4" w:themeColor="accent5"/>
          <w:sz w:val="28"/>
          <w:szCs w:val="28"/>
        </w:rPr>
        <w:t>MEETING MINUTES</w:t>
      </w:r>
      <w:r w:rsidR="00396A74" w:rsidRPr="007723DA">
        <w:rPr>
          <w:rFonts w:ascii="Arial" w:hAnsi="Arial"/>
          <w:b/>
          <w:color w:val="4472C4" w:themeColor="accent5"/>
          <w:sz w:val="28"/>
          <w:szCs w:val="28"/>
        </w:rPr>
        <w:t>: FORMAT</w:t>
      </w:r>
    </w:p>
    <w:p w14:paraId="00CCA56C" w14:textId="77777777" w:rsidR="004155CF" w:rsidRPr="007723DA" w:rsidRDefault="004155CF" w:rsidP="004155CF">
      <w:pPr>
        <w:pStyle w:val="ListParagraph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i/>
          <w:color w:val="4472C4" w:themeColor="accent5"/>
          <w:sz w:val="18"/>
          <w:szCs w:val="18"/>
        </w:rPr>
      </w:pP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typically</w:t>
      </w:r>
      <w:proofErr w:type="gramEnd"/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completed by organization secretary or anyone assigned by organization president</w:t>
      </w:r>
    </w:p>
    <w:p w14:paraId="45F2C6E6" w14:textId="77777777" w:rsidR="004155CF" w:rsidRPr="007723DA" w:rsidRDefault="004155CF" w:rsidP="004155CF">
      <w:pPr>
        <w:pStyle w:val="ListParagraph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color w:val="000000" w:themeColor="text1"/>
          <w:sz w:val="18"/>
          <w:szCs w:val="18"/>
        </w:rPr>
      </w:pP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meeting</w:t>
      </w:r>
      <w:proofErr w:type="gramEnd"/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minutes should be compiled and provided for review within one week of meeting to all group members</w:t>
      </w:r>
    </w:p>
    <w:p w14:paraId="0DC534E9" w14:textId="77777777" w:rsidR="00396A74" w:rsidRPr="007723DA" w:rsidRDefault="004155CF" w:rsidP="004155CF">
      <w:pPr>
        <w:pStyle w:val="ListParagraph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color w:val="000000" w:themeColor="text1"/>
          <w:sz w:val="18"/>
          <w:szCs w:val="18"/>
        </w:rPr>
      </w:pP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copies</w:t>
      </w:r>
      <w:proofErr w:type="gramEnd"/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may be available at next scheduled meeting</w:t>
      </w:r>
    </w:p>
    <w:p w14:paraId="618B74EE" w14:textId="77777777" w:rsidR="005F3074" w:rsidRPr="007723DA" w:rsidRDefault="005F3074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</w:p>
    <w:p w14:paraId="3E11C7B2" w14:textId="77777777" w:rsidR="00396A74" w:rsidRPr="007723DA" w:rsidRDefault="00396A7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CALL TO ORDER</w:t>
      </w:r>
    </w:p>
    <w:p w14:paraId="4B26CD75" w14:textId="77777777" w:rsidR="00396A74" w:rsidRPr="007723DA" w:rsidRDefault="00396A7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="00270751" w:rsidRPr="007723DA">
        <w:rPr>
          <w:rFonts w:ascii="Arial" w:hAnsi="Arial"/>
          <w:i/>
          <w:color w:val="4472C4" w:themeColor="accent5"/>
          <w:sz w:val="18"/>
          <w:szCs w:val="18"/>
        </w:rPr>
        <w:t>meeting</w:t>
      </w:r>
      <w:proofErr w:type="gramEnd"/>
      <w:r w:rsidR="00270751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described by completing the following statement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)</w:t>
      </w:r>
    </w:p>
    <w:p w14:paraId="2AA4DA85" w14:textId="77777777" w:rsidR="00270751" w:rsidRPr="007723DA" w:rsidRDefault="00270751" w:rsidP="00985D1A">
      <w:pPr>
        <w:spacing w:line="360" w:lineRule="auto"/>
        <w:rPr>
          <w:rFonts w:ascii="Arial" w:hAnsi="Arial"/>
          <w:color w:val="4472C4" w:themeColor="accent5"/>
          <w:sz w:val="28"/>
          <w:szCs w:val="28"/>
        </w:rPr>
      </w:pPr>
      <w:r w:rsidRPr="007723DA">
        <w:rPr>
          <w:rFonts w:ascii="Arial" w:hAnsi="Arial"/>
          <w:color w:val="000000"/>
          <w:sz w:val="18"/>
          <w:szCs w:val="18"/>
        </w:rPr>
        <w:t xml:space="preserve">A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[MEETING TYPE] </w:t>
      </w:r>
      <w:r w:rsidRPr="007723DA">
        <w:rPr>
          <w:rFonts w:ascii="Arial" w:hAnsi="Arial"/>
          <w:color w:val="000000"/>
          <w:sz w:val="18"/>
          <w:szCs w:val="18"/>
        </w:rPr>
        <w:t xml:space="preserve">meeting of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[CHAPTER NAME] </w:t>
      </w:r>
      <w:r w:rsidRPr="007723DA">
        <w:rPr>
          <w:rFonts w:ascii="Arial" w:hAnsi="Arial"/>
          <w:color w:val="000000"/>
          <w:sz w:val="18"/>
          <w:szCs w:val="18"/>
        </w:rPr>
        <w:t xml:space="preserve">was held on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[DATE] </w:t>
      </w:r>
      <w:r w:rsidRPr="007723DA">
        <w:rPr>
          <w:rFonts w:ascii="Arial" w:hAnsi="Arial"/>
          <w:color w:val="000000"/>
          <w:sz w:val="18"/>
          <w:szCs w:val="18"/>
        </w:rPr>
        <w:t xml:space="preserve">at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[LOCATION].  </w:t>
      </w:r>
      <w:r w:rsidRPr="007723DA">
        <w:rPr>
          <w:rFonts w:ascii="Arial" w:hAnsi="Arial"/>
          <w:color w:val="000000"/>
          <w:sz w:val="18"/>
          <w:szCs w:val="18"/>
        </w:rPr>
        <w:t xml:space="preserve">The meeting began at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[TIME] </w:t>
      </w:r>
      <w:r w:rsidRPr="007723DA">
        <w:rPr>
          <w:rFonts w:ascii="Arial" w:hAnsi="Arial"/>
          <w:color w:val="000000"/>
          <w:sz w:val="18"/>
          <w:szCs w:val="18"/>
        </w:rPr>
        <w:t xml:space="preserve">and was presided over by </w:t>
      </w:r>
      <w:r w:rsidRPr="007723DA">
        <w:rPr>
          <w:rFonts w:ascii="Arial" w:hAnsi="Arial"/>
          <w:color w:val="4472C4" w:themeColor="accent5"/>
          <w:sz w:val="18"/>
          <w:szCs w:val="18"/>
        </w:rPr>
        <w:t>[CHAIRMAN NAME]</w:t>
      </w:r>
      <w:r w:rsidRPr="007723DA">
        <w:rPr>
          <w:rFonts w:ascii="Arial" w:hAnsi="Arial"/>
          <w:color w:val="000000"/>
          <w:sz w:val="18"/>
          <w:szCs w:val="18"/>
        </w:rPr>
        <w:t xml:space="preserve">, with </w:t>
      </w:r>
      <w:r w:rsidRPr="007723DA">
        <w:rPr>
          <w:rFonts w:ascii="Arial" w:hAnsi="Arial"/>
          <w:color w:val="4472C4" w:themeColor="accent5"/>
          <w:sz w:val="18"/>
          <w:szCs w:val="18"/>
        </w:rPr>
        <w:t xml:space="preserve">[SECRETARY NAME] </w:t>
      </w:r>
      <w:r w:rsidRPr="007723DA">
        <w:rPr>
          <w:rFonts w:ascii="Arial" w:hAnsi="Arial"/>
          <w:color w:val="000000"/>
          <w:sz w:val="18"/>
          <w:szCs w:val="18"/>
        </w:rPr>
        <w:t>as secretary.</w:t>
      </w:r>
    </w:p>
    <w:p w14:paraId="115FF211" w14:textId="77777777" w:rsidR="00270751" w:rsidRPr="007723DA" w:rsidRDefault="00270751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14:paraId="28D6302C" w14:textId="77777777" w:rsidR="003003C9" w:rsidRPr="007723DA" w:rsidRDefault="00133C1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ATTENDEES</w:t>
      </w:r>
    </w:p>
    <w:p w14:paraId="3C02D217" w14:textId="77777777" w:rsidR="00736036" w:rsidRPr="007723DA" w:rsidRDefault="009524F5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color w:val="000000" w:themeColor="text1"/>
          <w:sz w:val="18"/>
          <w:szCs w:val="18"/>
        </w:rPr>
        <w:t>MEMBERS</w:t>
      </w:r>
      <w:r w:rsidR="00736036" w:rsidRPr="007723DA">
        <w:rPr>
          <w:rFonts w:ascii="Arial" w:hAnsi="Arial"/>
          <w:color w:val="000000" w:themeColor="text1"/>
          <w:sz w:val="18"/>
          <w:szCs w:val="18"/>
        </w:rPr>
        <w:t xml:space="preserve"> PRESENT:</w:t>
      </w:r>
      <w:r w:rsidRPr="007723DA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(list all members in attendance)</w:t>
      </w:r>
    </w:p>
    <w:p w14:paraId="5342887B" w14:textId="77777777" w:rsidR="009524F5" w:rsidRPr="007723DA" w:rsidRDefault="009524F5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color w:val="000000" w:themeColor="text1"/>
          <w:sz w:val="18"/>
          <w:szCs w:val="18"/>
        </w:rPr>
        <w:t xml:space="preserve">MEMBER APOLOGIES: 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(list all members not in attendance)</w:t>
      </w:r>
    </w:p>
    <w:p w14:paraId="3A7AC581" w14:textId="77777777" w:rsidR="009524F5" w:rsidRPr="007723DA" w:rsidRDefault="009524F5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color w:val="000000" w:themeColor="text1"/>
          <w:sz w:val="18"/>
          <w:szCs w:val="18"/>
        </w:rPr>
        <w:t xml:space="preserve">GUESTS: 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(list all non-members not in attendance, i.e. speakers, entertainers, interested parties)</w:t>
      </w:r>
    </w:p>
    <w:p w14:paraId="12F7B225" w14:textId="77777777" w:rsidR="00133C1C" w:rsidRPr="007723DA" w:rsidRDefault="00133C1C" w:rsidP="00985D1A">
      <w:pPr>
        <w:tabs>
          <w:tab w:val="left" w:pos="3040"/>
        </w:tabs>
        <w:spacing w:line="360" w:lineRule="auto"/>
        <w:rPr>
          <w:rFonts w:ascii="Arial" w:hAnsi="Arial"/>
          <w:color w:val="4472C4" w:themeColor="accent5"/>
          <w:sz w:val="18"/>
          <w:szCs w:val="18"/>
        </w:rPr>
      </w:pPr>
    </w:p>
    <w:p w14:paraId="4379E578" w14:textId="77777777" w:rsidR="00396A74" w:rsidRPr="007723DA" w:rsidRDefault="00133C1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 xml:space="preserve">APPROVAL OF PREVIOUS </w:t>
      </w:r>
      <w:r w:rsidR="00396A74" w:rsidRPr="007723DA">
        <w:rPr>
          <w:rFonts w:ascii="Arial" w:hAnsi="Arial"/>
          <w:b/>
          <w:color w:val="4472C4" w:themeColor="accent5"/>
          <w:sz w:val="22"/>
          <w:szCs w:val="22"/>
        </w:rPr>
        <w:t>MINUTES</w:t>
      </w:r>
    </w:p>
    <w:p w14:paraId="366516FE" w14:textId="77777777" w:rsidR="00396A74" w:rsidRPr="007723DA" w:rsidRDefault="00396A7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="00133C1C" w:rsidRPr="007723DA">
        <w:rPr>
          <w:rFonts w:ascii="Arial" w:hAnsi="Arial"/>
          <w:i/>
          <w:color w:val="4472C4" w:themeColor="accent5"/>
          <w:sz w:val="18"/>
          <w:szCs w:val="18"/>
        </w:rPr>
        <w:t>provide</w:t>
      </w:r>
      <w:proofErr w:type="gramEnd"/>
      <w:r w:rsidR="00133C1C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date of </w:t>
      </w:r>
      <w:r w:rsidR="004155CF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prior meeting </w:t>
      </w:r>
      <w:r w:rsidR="00133C1C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minutes </w:t>
      </w:r>
      <w:r w:rsidR="00985D1A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being </w:t>
      </w:r>
      <w:r w:rsidR="004155CF" w:rsidRPr="007723DA">
        <w:rPr>
          <w:rFonts w:ascii="Arial" w:hAnsi="Arial"/>
          <w:i/>
          <w:color w:val="4472C4" w:themeColor="accent5"/>
          <w:sz w:val="18"/>
          <w:szCs w:val="18"/>
        </w:rPr>
        <w:t>reviewed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)</w:t>
      </w:r>
    </w:p>
    <w:p w14:paraId="5F2FE56A" w14:textId="77777777" w:rsidR="00396A74" w:rsidRPr="007723DA" w:rsidRDefault="00396A7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14:paraId="4B80F6DD" w14:textId="77777777" w:rsidR="00985D1A" w:rsidRPr="007723DA" w:rsidRDefault="00985D1A" w:rsidP="00985D1A">
      <w:pPr>
        <w:tabs>
          <w:tab w:val="left" w:pos="2263"/>
        </w:tabs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 xml:space="preserve">AGENDA </w:t>
      </w:r>
    </w:p>
    <w:p w14:paraId="2D8B5095" w14:textId="77777777" w:rsidR="00985D1A" w:rsidRPr="007723DA" w:rsidRDefault="00985D1A" w:rsidP="00985D1A">
      <w:pPr>
        <w:tabs>
          <w:tab w:val="left" w:pos="2263"/>
        </w:tabs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create</w:t>
      </w:r>
      <w:proofErr w:type="gramEnd"/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a new listing for each agenda category with multiple listings / topics)</w:t>
      </w:r>
      <w:r w:rsidR="00C0292E" w:rsidRPr="007723DA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549F24DE" w14:textId="77777777" w:rsidR="00C0292E" w:rsidRPr="007723DA" w:rsidRDefault="00985D1A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OFFICER REPORT</w:t>
      </w:r>
      <w:r w:rsidR="00C0292E" w:rsidRPr="007723DA">
        <w:rPr>
          <w:rFonts w:ascii="Arial" w:hAnsi="Arial"/>
          <w:b/>
          <w:color w:val="4472C4" w:themeColor="accent5"/>
          <w:sz w:val="22"/>
          <w:szCs w:val="22"/>
        </w:rPr>
        <w:br/>
      </w:r>
      <w:r w:rsidRPr="007723DA">
        <w:rPr>
          <w:rFonts w:ascii="Arial" w:hAnsi="Arial"/>
          <w:color w:val="000000" w:themeColor="text1"/>
          <w:sz w:val="18"/>
          <w:szCs w:val="18"/>
        </w:rPr>
        <w:t xml:space="preserve">DISCUSSION: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>(provide a summary of all remarks and identify the presenter)</w:t>
      </w:r>
    </w:p>
    <w:p w14:paraId="78563016" w14:textId="77777777" w:rsidR="00985D1A" w:rsidRPr="007723DA" w:rsidRDefault="00985D1A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color w:val="000000" w:themeColor="text1"/>
          <w:sz w:val="18"/>
          <w:szCs w:val="18"/>
        </w:rPr>
        <w:t xml:space="preserve">ACTION: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>(de</w:t>
      </w:r>
      <w:r w:rsidR="00997327" w:rsidRPr="007723DA">
        <w:rPr>
          <w:rFonts w:ascii="Arial" w:hAnsi="Arial"/>
          <w:i/>
          <w:color w:val="000000" w:themeColor="text1"/>
          <w:sz w:val="18"/>
          <w:szCs w:val="18"/>
        </w:rPr>
        <w:t>scribe each action to be taken</w:t>
      </w:r>
      <w:r w:rsidR="00157D88" w:rsidRPr="007723DA">
        <w:rPr>
          <w:rFonts w:ascii="Arial" w:hAnsi="Arial"/>
          <w:i/>
          <w:color w:val="000000" w:themeColor="text1"/>
          <w:sz w:val="18"/>
          <w:szCs w:val="18"/>
        </w:rPr>
        <w:t xml:space="preserve">, provide the name or names of individuals responsible for any action to be taken along with the date to be </w:t>
      </w:r>
      <w:proofErr w:type="spellStart"/>
      <w:r w:rsidR="00157D88" w:rsidRPr="007723DA">
        <w:rPr>
          <w:rFonts w:ascii="Arial" w:hAnsi="Arial"/>
          <w:i/>
          <w:color w:val="000000" w:themeColor="text1"/>
          <w:sz w:val="18"/>
          <w:szCs w:val="18"/>
        </w:rPr>
        <w:t>actioned</w:t>
      </w:r>
      <w:proofErr w:type="spellEnd"/>
      <w:r w:rsidR="00157D88" w:rsidRPr="007723DA">
        <w:rPr>
          <w:rFonts w:ascii="Arial" w:hAnsi="Arial"/>
          <w:i/>
          <w:color w:val="000000" w:themeColor="text1"/>
          <w:sz w:val="18"/>
          <w:szCs w:val="18"/>
        </w:rPr>
        <w:t xml:space="preserve"> by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>)</w:t>
      </w:r>
    </w:p>
    <w:p w14:paraId="1D7FBB39" w14:textId="77777777" w:rsidR="00985D1A" w:rsidRPr="007723DA" w:rsidRDefault="00985D1A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</w:rPr>
      </w:pPr>
    </w:p>
    <w:p w14:paraId="483E3DAB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ADVISOR REPORT</w:t>
      </w:r>
      <w:r w:rsidRPr="007723DA">
        <w:rPr>
          <w:rFonts w:ascii="Arial" w:hAnsi="Arial"/>
          <w:b/>
          <w:color w:val="4472C4" w:themeColor="accent5"/>
          <w:sz w:val="22"/>
          <w:szCs w:val="22"/>
        </w:rPr>
        <w:br/>
      </w:r>
      <w:r w:rsidRPr="007723DA">
        <w:rPr>
          <w:rFonts w:ascii="Arial" w:hAnsi="Arial"/>
          <w:color w:val="000000" w:themeColor="text1"/>
          <w:sz w:val="18"/>
          <w:szCs w:val="18"/>
        </w:rPr>
        <w:t xml:space="preserve">DISCUSSION: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>(provide a summary of all remarks and identify the presenter)</w:t>
      </w:r>
    </w:p>
    <w:p w14:paraId="16D0994C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color w:val="000000" w:themeColor="text1"/>
          <w:sz w:val="18"/>
          <w:szCs w:val="18"/>
        </w:rPr>
        <w:t xml:space="preserve">ACTION: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 xml:space="preserve">(describe each action to be taken, provide the name or names of individuals responsible for any action to be taken along with the date to be </w:t>
      </w:r>
      <w:proofErr w:type="spellStart"/>
      <w:r w:rsidRPr="007723DA">
        <w:rPr>
          <w:rFonts w:ascii="Arial" w:hAnsi="Arial"/>
          <w:i/>
          <w:color w:val="000000" w:themeColor="text1"/>
          <w:sz w:val="18"/>
          <w:szCs w:val="18"/>
        </w:rPr>
        <w:t>actioned</w:t>
      </w:r>
      <w:proofErr w:type="spellEnd"/>
      <w:r w:rsidRPr="007723DA">
        <w:rPr>
          <w:rFonts w:ascii="Arial" w:hAnsi="Arial"/>
          <w:i/>
          <w:color w:val="000000" w:themeColor="text1"/>
          <w:sz w:val="18"/>
          <w:szCs w:val="18"/>
        </w:rPr>
        <w:t xml:space="preserve"> by)</w:t>
      </w:r>
    </w:p>
    <w:p w14:paraId="5B95B9B9" w14:textId="77777777" w:rsidR="004C7009" w:rsidRPr="007723DA" w:rsidRDefault="004C700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</w:rPr>
      </w:pPr>
    </w:p>
    <w:p w14:paraId="1A02C221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COMMITTEE REPORT</w:t>
      </w:r>
      <w:r w:rsidRPr="007723DA">
        <w:rPr>
          <w:rFonts w:ascii="Arial" w:hAnsi="Arial"/>
          <w:b/>
          <w:color w:val="4472C4" w:themeColor="accent5"/>
          <w:sz w:val="22"/>
          <w:szCs w:val="22"/>
        </w:rPr>
        <w:br/>
      </w:r>
      <w:r w:rsidRPr="007723DA">
        <w:rPr>
          <w:rFonts w:ascii="Arial" w:hAnsi="Arial"/>
          <w:color w:val="000000" w:themeColor="text1"/>
          <w:sz w:val="18"/>
          <w:szCs w:val="18"/>
        </w:rPr>
        <w:t xml:space="preserve">DISCUSSION: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>(provide a summary of all remarks and identify the presenter)</w:t>
      </w:r>
    </w:p>
    <w:p w14:paraId="76DE303F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color w:val="000000" w:themeColor="text1"/>
          <w:sz w:val="18"/>
          <w:szCs w:val="18"/>
        </w:rPr>
        <w:t xml:space="preserve">ACTION: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 xml:space="preserve">(describe each action to be taken, provide the name or names of individuals responsible for any action to be taken along with the date to be </w:t>
      </w:r>
      <w:proofErr w:type="spellStart"/>
      <w:r w:rsidRPr="007723DA">
        <w:rPr>
          <w:rFonts w:ascii="Arial" w:hAnsi="Arial"/>
          <w:i/>
          <w:color w:val="000000" w:themeColor="text1"/>
          <w:sz w:val="18"/>
          <w:szCs w:val="18"/>
        </w:rPr>
        <w:t>actioned</w:t>
      </w:r>
      <w:proofErr w:type="spellEnd"/>
      <w:r w:rsidRPr="007723DA">
        <w:rPr>
          <w:rFonts w:ascii="Arial" w:hAnsi="Arial"/>
          <w:i/>
          <w:color w:val="000000" w:themeColor="text1"/>
          <w:sz w:val="18"/>
          <w:szCs w:val="18"/>
        </w:rPr>
        <w:t xml:space="preserve"> by)</w:t>
      </w:r>
    </w:p>
    <w:p w14:paraId="44EDCCEF" w14:textId="77777777" w:rsidR="004C7009" w:rsidRPr="007723DA" w:rsidRDefault="004C700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</w:rPr>
      </w:pPr>
    </w:p>
    <w:p w14:paraId="71DBC3F7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OLD (UNFINISHED) BUSINESS</w:t>
      </w:r>
      <w:r w:rsidRPr="007723DA">
        <w:rPr>
          <w:rFonts w:ascii="Arial" w:hAnsi="Arial"/>
          <w:b/>
          <w:color w:val="4472C4" w:themeColor="accent5"/>
          <w:sz w:val="22"/>
          <w:szCs w:val="22"/>
        </w:rPr>
        <w:br/>
      </w:r>
      <w:r w:rsidRPr="007723DA">
        <w:rPr>
          <w:rFonts w:ascii="Arial" w:hAnsi="Arial"/>
          <w:color w:val="000000" w:themeColor="text1"/>
          <w:sz w:val="18"/>
          <w:szCs w:val="18"/>
        </w:rPr>
        <w:t xml:space="preserve">DISCUSSION: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>(provide a summary of all remarks and identify the presenter)</w:t>
      </w:r>
    </w:p>
    <w:p w14:paraId="16F9BE17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color w:val="000000" w:themeColor="text1"/>
          <w:sz w:val="18"/>
          <w:szCs w:val="18"/>
        </w:rPr>
        <w:lastRenderedPageBreak/>
        <w:t xml:space="preserve">ACTION: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 xml:space="preserve">(describe each action to be taken, provide the name or names of individuals responsible for any action to be taken along with the date to be </w:t>
      </w:r>
      <w:proofErr w:type="spellStart"/>
      <w:r w:rsidRPr="007723DA">
        <w:rPr>
          <w:rFonts w:ascii="Arial" w:hAnsi="Arial"/>
          <w:i/>
          <w:color w:val="000000" w:themeColor="text1"/>
          <w:sz w:val="18"/>
          <w:szCs w:val="18"/>
        </w:rPr>
        <w:t>actioned</w:t>
      </w:r>
      <w:proofErr w:type="spellEnd"/>
      <w:r w:rsidRPr="007723DA">
        <w:rPr>
          <w:rFonts w:ascii="Arial" w:hAnsi="Arial"/>
          <w:i/>
          <w:color w:val="000000" w:themeColor="text1"/>
          <w:sz w:val="18"/>
          <w:szCs w:val="18"/>
        </w:rPr>
        <w:t xml:space="preserve"> by)</w:t>
      </w:r>
    </w:p>
    <w:p w14:paraId="05FE2671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</w:rPr>
      </w:pPr>
    </w:p>
    <w:p w14:paraId="0215655E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NEW BUSINESS</w:t>
      </w:r>
      <w:r w:rsidRPr="007723DA">
        <w:rPr>
          <w:rFonts w:ascii="Arial" w:hAnsi="Arial"/>
          <w:b/>
          <w:color w:val="4472C4" w:themeColor="accent5"/>
          <w:sz w:val="22"/>
          <w:szCs w:val="22"/>
        </w:rPr>
        <w:br/>
      </w:r>
      <w:r w:rsidRPr="007723DA">
        <w:rPr>
          <w:rFonts w:ascii="Arial" w:hAnsi="Arial"/>
          <w:color w:val="000000" w:themeColor="text1"/>
          <w:sz w:val="18"/>
          <w:szCs w:val="18"/>
        </w:rPr>
        <w:t xml:space="preserve">DISCUSSION: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>(provide a summary of all remarks and identify the presenter)</w:t>
      </w:r>
    </w:p>
    <w:p w14:paraId="09DE6FFD" w14:textId="77777777" w:rsidR="004C7009" w:rsidRPr="007723D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color w:val="000000" w:themeColor="text1"/>
          <w:sz w:val="18"/>
          <w:szCs w:val="18"/>
        </w:rPr>
        <w:t xml:space="preserve">ACTION: </w:t>
      </w:r>
      <w:r w:rsidRPr="007723DA">
        <w:rPr>
          <w:rFonts w:ascii="Arial" w:hAnsi="Arial"/>
          <w:i/>
          <w:color w:val="000000" w:themeColor="text1"/>
          <w:sz w:val="18"/>
          <w:szCs w:val="18"/>
        </w:rPr>
        <w:t xml:space="preserve">(describe each action to be taken, provide the name or names of individuals responsible for any action to be taken along with the date to be </w:t>
      </w:r>
      <w:proofErr w:type="spellStart"/>
      <w:r w:rsidRPr="007723DA">
        <w:rPr>
          <w:rFonts w:ascii="Arial" w:hAnsi="Arial"/>
          <w:i/>
          <w:color w:val="000000" w:themeColor="text1"/>
          <w:sz w:val="18"/>
          <w:szCs w:val="18"/>
        </w:rPr>
        <w:t>actioned</w:t>
      </w:r>
      <w:proofErr w:type="spellEnd"/>
      <w:r w:rsidRPr="007723DA">
        <w:rPr>
          <w:rFonts w:ascii="Arial" w:hAnsi="Arial"/>
          <w:i/>
          <w:color w:val="000000" w:themeColor="text1"/>
          <w:sz w:val="18"/>
          <w:szCs w:val="18"/>
        </w:rPr>
        <w:t xml:space="preserve"> by)</w:t>
      </w:r>
    </w:p>
    <w:p w14:paraId="357AF02A" w14:textId="77777777" w:rsidR="00C0292E" w:rsidRPr="007723DA" w:rsidRDefault="00C0292E" w:rsidP="00985D1A">
      <w:pPr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</w:rPr>
      </w:pPr>
    </w:p>
    <w:p w14:paraId="485C4F05" w14:textId="77777777" w:rsidR="004C7009" w:rsidRPr="007723DA" w:rsidRDefault="004C700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ANNOUNCEMENTS</w:t>
      </w:r>
    </w:p>
    <w:p w14:paraId="18504038" w14:textId="77777777" w:rsidR="004C7009" w:rsidRPr="007723DA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list</w:t>
      </w:r>
      <w:proofErr w:type="gramEnd"/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all announcements)</w:t>
      </w:r>
    </w:p>
    <w:p w14:paraId="59BC702C" w14:textId="77777777" w:rsidR="004C7009" w:rsidRPr="007723DA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p w14:paraId="2D281AEE" w14:textId="77777777" w:rsidR="004C7009" w:rsidRPr="007723DA" w:rsidRDefault="004C700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FUTURE AGENDA</w:t>
      </w:r>
    </w:p>
    <w:p w14:paraId="769DF938" w14:textId="77777777" w:rsidR="004C7009" w:rsidRPr="007723DA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list</w:t>
      </w:r>
      <w:proofErr w:type="gramEnd"/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suggested and tabled remarks for next meeting)</w:t>
      </w:r>
    </w:p>
    <w:p w14:paraId="256ED49A" w14:textId="77777777" w:rsidR="004C7009" w:rsidRPr="007723DA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p w14:paraId="27DEEA25" w14:textId="77777777" w:rsidR="004C7009" w:rsidRPr="007723DA" w:rsidRDefault="004C700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NEXT SCHEDULED MEETING</w:t>
      </w:r>
    </w:p>
    <w:p w14:paraId="2DC94AE2" w14:textId="77777777" w:rsidR="004C7009" w:rsidRPr="007723DA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provide</w:t>
      </w:r>
      <w:proofErr w:type="gramEnd"/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location, date, and time of next scheduled meeting)</w:t>
      </w:r>
    </w:p>
    <w:p w14:paraId="1E4A97D8" w14:textId="77777777" w:rsidR="00C0292E" w:rsidRPr="007723DA" w:rsidRDefault="00C0292E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14:paraId="2EB007D8" w14:textId="77777777" w:rsidR="004155CF" w:rsidRPr="007723DA" w:rsidRDefault="004155CF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ADJOURNMENT</w:t>
      </w:r>
    </w:p>
    <w:p w14:paraId="3229C329" w14:textId="77777777" w:rsidR="002674C2" w:rsidRPr="007723DA" w:rsidRDefault="004155CF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c</w:t>
      </w:r>
      <w:r w:rsidR="00C0292E" w:rsidRPr="007723DA">
        <w:rPr>
          <w:rFonts w:ascii="Arial" w:hAnsi="Arial"/>
          <w:i/>
          <w:color w:val="4472C4" w:themeColor="accent5"/>
          <w:sz w:val="18"/>
          <w:szCs w:val="18"/>
        </w:rPr>
        <w:t>onvene</w:t>
      </w:r>
      <w:proofErr w:type="gramEnd"/>
      <w:r w:rsidR="00C0292E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to 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c</w:t>
      </w:r>
      <w:r w:rsidR="00C0292E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losed 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s</w:t>
      </w:r>
      <w:r w:rsidR="00C0292E" w:rsidRPr="007723DA">
        <w:rPr>
          <w:rFonts w:ascii="Arial" w:hAnsi="Arial"/>
          <w:i/>
          <w:color w:val="4472C4" w:themeColor="accent5"/>
          <w:sz w:val="18"/>
          <w:szCs w:val="18"/>
        </w:rPr>
        <w:t>ession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by providing name of mover that meeting be adjourned and time of adjournment)</w:t>
      </w:r>
      <w:r w:rsidR="00C0292E" w:rsidRPr="007723DA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0730BFA2" w14:textId="77777777" w:rsidR="002674C2" w:rsidRPr="007723DA" w:rsidRDefault="002674C2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MINUTES PREPARED BY</w:t>
      </w:r>
    </w:p>
    <w:p w14:paraId="7434651E" w14:textId="77777777" w:rsidR="002674C2" w:rsidRPr="007723DA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="007836FE" w:rsidRPr="007723DA">
        <w:rPr>
          <w:rFonts w:ascii="Arial" w:hAnsi="Arial"/>
          <w:i/>
          <w:color w:val="4472C4" w:themeColor="accent5"/>
          <w:sz w:val="18"/>
          <w:szCs w:val="18"/>
        </w:rPr>
        <w:t>list</w:t>
      </w:r>
      <w:proofErr w:type="gramEnd"/>
      <w:r w:rsidR="007836FE"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minute preparer name and date, and provide a space for authorized signature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)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7836FE" w:rsidRPr="007723DA" w14:paraId="375F0312" w14:textId="77777777" w:rsidTr="00505806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91823BE" w14:textId="77777777" w:rsidR="007836FE" w:rsidRPr="007723DA" w:rsidRDefault="007836FE" w:rsidP="00505806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7723DA">
              <w:rPr>
                <w:rFonts w:ascii="Arial" w:hAnsi="Arial"/>
                <w:b/>
                <w:color w:val="5B9BD5"/>
                <w:sz w:val="20"/>
                <w:szCs w:val="20"/>
              </w:rPr>
              <w:t>SECRETARY APPROVAL:</w:t>
            </w:r>
            <w:r w:rsidRPr="007723D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Pr="007723D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DC9B" w14:textId="77777777" w:rsidR="007836FE" w:rsidRPr="007723DA" w:rsidRDefault="007836FE" w:rsidP="0050580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836FE" w:rsidRPr="007723DA" w14:paraId="0B182441" w14:textId="77777777" w:rsidTr="00505806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53059E6F" w14:textId="77777777" w:rsidR="007836FE" w:rsidRPr="007723DA" w:rsidRDefault="007836FE" w:rsidP="00505806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7723D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[Organization Name]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BDA73" w14:textId="77777777" w:rsidR="007836FE" w:rsidRPr="007723DA" w:rsidRDefault="007836FE" w:rsidP="0050580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833871D" w14:textId="77777777" w:rsidR="002674C2" w:rsidRPr="007723DA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p w14:paraId="2BD33189" w14:textId="77777777" w:rsidR="007836FE" w:rsidRPr="007723DA" w:rsidRDefault="007836FE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p w14:paraId="602031FB" w14:textId="77777777" w:rsidR="002674C2" w:rsidRPr="007723DA" w:rsidRDefault="002674C2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>MINUTES APPROVED BY</w:t>
      </w:r>
    </w:p>
    <w:p w14:paraId="4E2A4286" w14:textId="77777777" w:rsidR="002674C2" w:rsidRPr="007723DA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gramStart"/>
      <w:r w:rsidRPr="007723DA">
        <w:rPr>
          <w:rFonts w:ascii="Arial" w:hAnsi="Arial"/>
          <w:i/>
          <w:color w:val="4472C4" w:themeColor="accent5"/>
          <w:sz w:val="18"/>
          <w:szCs w:val="18"/>
        </w:rPr>
        <w:t>the</w:t>
      </w:r>
      <w:proofErr w:type="gramEnd"/>
      <w:r w:rsidRPr="007723DA">
        <w:rPr>
          <w:rFonts w:ascii="Arial" w:hAnsi="Arial"/>
          <w:i/>
          <w:color w:val="4472C4" w:themeColor="accent5"/>
          <w:sz w:val="18"/>
          <w:szCs w:val="18"/>
        </w:rPr>
        <w:t xml:space="preserve"> following may be listed at the end of minutes to </w:t>
      </w:r>
      <w:r w:rsidR="007836FE" w:rsidRPr="007723DA">
        <w:rPr>
          <w:rFonts w:ascii="Arial" w:hAnsi="Arial"/>
          <w:i/>
          <w:color w:val="4472C4" w:themeColor="accent5"/>
          <w:sz w:val="18"/>
          <w:szCs w:val="18"/>
        </w:rPr>
        <w:t>designate approval</w:t>
      </w:r>
      <w:r w:rsidRPr="007723DA">
        <w:rPr>
          <w:rFonts w:ascii="Arial" w:hAnsi="Arial"/>
          <w:i/>
          <w:color w:val="4472C4" w:themeColor="accent5"/>
          <w:sz w:val="18"/>
          <w:szCs w:val="18"/>
        </w:rPr>
        <w:t>)</w:t>
      </w:r>
    </w:p>
    <w:p w14:paraId="4646EE70" w14:textId="77777777" w:rsidR="002674C2" w:rsidRPr="007723DA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7723DA" w14:paraId="01636E38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2A361DC6" w14:textId="77777777" w:rsidR="00EE639C" w:rsidRPr="007723DA" w:rsidRDefault="00EE639C" w:rsidP="00985D1A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7723DA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CHAIR APPROVAL:</w:t>
            </w:r>
            <w:r w:rsidRPr="007723DA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7723DA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7920FBA9" w14:textId="77777777" w:rsidR="00EE639C" w:rsidRPr="007723DA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7723DA" w14:paraId="58728ECA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5E881C81" w14:textId="77777777" w:rsidR="00EE639C" w:rsidRPr="007723DA" w:rsidRDefault="00EE639C" w:rsidP="00985D1A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7723DA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SUB-CHAIR APPROVAL:</w:t>
            </w:r>
            <w:r w:rsidRPr="007723DA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7723DA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A699E" w14:textId="77777777" w:rsidR="00EE639C" w:rsidRPr="007723DA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DDCC4A8" w14:textId="77777777" w:rsidR="00EE639C" w:rsidRDefault="00EE639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14:paraId="597142BD" w14:textId="77777777" w:rsidR="006321E0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14:paraId="691A211A" w14:textId="77777777" w:rsidR="006321E0" w:rsidRPr="007723DA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bookmarkStart w:id="0" w:name="_GoBack"/>
      <w:r>
        <w:rPr>
          <w:rFonts w:ascii="Arial" w:hAnsi="Arial"/>
          <w:b/>
          <w:noProof/>
          <w:color w:val="4472C4" w:themeColor="accent5"/>
          <w:sz w:val="22"/>
          <w:szCs w:val="22"/>
        </w:rPr>
        <w:drawing>
          <wp:inline distT="0" distB="0" distL="0" distR="0" wp14:anchorId="1FCD6D81" wp14:editId="26EEAAA2">
            <wp:extent cx="6851015" cy="1153795"/>
            <wp:effectExtent l="0" t="0" r="6985" b="0"/>
            <wp:docPr id="1" name="Picture 1" descr="Macintosh HD:Users:eesposito:Desktop:SEO Projects:Meeting Minutes:Smartsheetbutton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EO Projects:Meeting Minutes:Smartsheetbutto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21E0" w:rsidRPr="007723D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6C"/>
    <w:rsid w:val="0003588D"/>
    <w:rsid w:val="0004616C"/>
    <w:rsid w:val="00133C1C"/>
    <w:rsid w:val="00157D88"/>
    <w:rsid w:val="002674C2"/>
    <w:rsid w:val="00270751"/>
    <w:rsid w:val="002E57AB"/>
    <w:rsid w:val="003003C9"/>
    <w:rsid w:val="00396A74"/>
    <w:rsid w:val="003D029E"/>
    <w:rsid w:val="004155CF"/>
    <w:rsid w:val="00421979"/>
    <w:rsid w:val="00471C74"/>
    <w:rsid w:val="004937B7"/>
    <w:rsid w:val="004C7009"/>
    <w:rsid w:val="005F3074"/>
    <w:rsid w:val="006317B6"/>
    <w:rsid w:val="006321E0"/>
    <w:rsid w:val="00736036"/>
    <w:rsid w:val="007723DA"/>
    <w:rsid w:val="007836FE"/>
    <w:rsid w:val="008B42EB"/>
    <w:rsid w:val="009122C2"/>
    <w:rsid w:val="009524F5"/>
    <w:rsid w:val="00985D1A"/>
    <w:rsid w:val="00997327"/>
    <w:rsid w:val="00C0292E"/>
    <w:rsid w:val="00C16EE4"/>
    <w:rsid w:val="00D21A81"/>
    <w:rsid w:val="00D54689"/>
    <w:rsid w:val="00E47D22"/>
    <w:rsid w:val="00EE639C"/>
    <w:rsid w:val="00F915B1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2B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hyperlink" Target="https://www.smartsheet.com/try-it?trp=8570&amp;utm_source=integrated+content&amp;utm_campaign=/meeting-minutes-templates-word&amp;utm_medium=meeting+minutes+format+template&amp;lx=iQcrky6K9Dx2s1kbzbF9uA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3CA8A4-0F96-424A-9E6B-37460E06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\Users\Alane\AppData\Local\Temp\Temp_MeetingMinutesFormat-1.dotx</Template>
  <TotalTime>1</TotalTime>
  <Pages>2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3</cp:revision>
  <dcterms:created xsi:type="dcterms:W3CDTF">2016-03-10T23:22:00Z</dcterms:created>
  <dcterms:modified xsi:type="dcterms:W3CDTF">2016-03-10T23:23:00Z</dcterms:modified>
</cp:coreProperties>
</file>