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60" w:rsidRPr="007266E3" w:rsidRDefault="007266E3" w:rsidP="005D3360">
      <w:pPr>
        <w:rPr>
          <w:rFonts w:ascii="Times New Roman" w:hAnsi="Times New Roman" w:cs="Times New Roman"/>
          <w:b/>
          <w:color w:val="416781"/>
          <w:sz w:val="36"/>
          <w:szCs w:val="36"/>
        </w:rPr>
      </w:pPr>
      <w:r w:rsidRPr="007266E3">
        <w:rPr>
          <w:rFonts w:ascii="Times New Roman" w:hAnsi="Times New Roman" w:cs="Times New Roman"/>
          <w:b/>
          <w:color w:val="416781"/>
          <w:sz w:val="36"/>
          <w:szCs w:val="36"/>
        </w:rPr>
        <w:t>INTRODUCTORY PERFORMANCE REVIEW</w:t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7266E3" w:rsidRP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0E5672"/>
            <w:noWrap/>
            <w:vAlign w:val="center"/>
            <w:hideMark/>
          </w:tcPr>
          <w:p w:rsidR="007266E3" w:rsidRPr="007266E3" w:rsidRDefault="007266E3" w:rsidP="007266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EMPLOYEE INFO</w:t>
            </w:r>
          </w:p>
        </w:tc>
      </w:tr>
      <w:tr w:rsidR="007266E3" w:rsidRPr="007266E3" w:rsidTr="007266E3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4DEF4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  <w:t>EMPLOYEE NAME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7266E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4DEF4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  <w:t>DEPARTMENT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7266E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266E3" w:rsidRPr="007266E3" w:rsidTr="007266E3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4DEF4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  <w:t>EMPLOYEE ID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7266E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4DEF4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  <w:t>REVIEWER NAME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7266E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266E3" w:rsidRPr="007266E3" w:rsidTr="007266E3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4DEF4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  <w:t>POSITION HELD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7266E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4DEF4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  <w:t>HR REP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7266E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266E3" w:rsidRPr="007266E3" w:rsidTr="007266E3">
        <w:trPr>
          <w:trHeight w:val="44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173"/>
              <w:jc w:val="right"/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  <w:t>HIRE DATE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19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173"/>
              <w:jc w:val="right"/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  <w:t>DATE OF REVIEW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19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266E3" w:rsidRP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0E5672"/>
            <w:noWrap/>
            <w:vAlign w:val="center"/>
            <w:hideMark/>
          </w:tcPr>
          <w:p w:rsidR="007266E3" w:rsidRPr="007266E3" w:rsidRDefault="00F57438" w:rsidP="007266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BEHAVIORS</w:t>
            </w:r>
          </w:p>
        </w:tc>
      </w:tr>
      <w:tr w:rsidR="007266E3" w:rsidRP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A4DEF4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QUALITY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A4DEF4"/>
            <w:vAlign w:val="center"/>
            <w:hideMark/>
          </w:tcPr>
          <w:p w:rsidR="007266E3" w:rsidRPr="007266E3" w:rsidRDefault="007266E3" w:rsidP="007266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  <w:t>UNSATISFACTORY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A4DEF4"/>
            <w:vAlign w:val="center"/>
            <w:hideMark/>
          </w:tcPr>
          <w:p w:rsidR="007266E3" w:rsidRPr="007266E3" w:rsidRDefault="007266E3" w:rsidP="007266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  <w:t>SATISFACTORY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A4DEF4"/>
            <w:vAlign w:val="center"/>
            <w:hideMark/>
          </w:tcPr>
          <w:p w:rsidR="007266E3" w:rsidRPr="007266E3" w:rsidRDefault="007266E3" w:rsidP="007266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  <w:t>GOOD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A4DEF4"/>
            <w:vAlign w:val="center"/>
            <w:hideMark/>
          </w:tcPr>
          <w:p w:rsidR="007266E3" w:rsidRPr="007266E3" w:rsidRDefault="007266E3" w:rsidP="007266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  <w:t>EXCELLENT</w:t>
            </w:r>
          </w:p>
        </w:tc>
      </w:tr>
      <w:tr w:rsidR="007266E3" w:rsidRP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Works to Full Potential</w:t>
            </w:r>
          </w:p>
        </w:tc>
        <w:tc>
          <w:tcPr>
            <w:tcW w:w="1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Quality of Work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Work Consistency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Communication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Independent Work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Takes Initiative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Group Work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Productivity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Creativity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Honesty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Integrity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Coworker Relations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Client Relations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Technical Skills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Dependability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Punctuality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1EFFA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Attendance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266E3" w:rsidRPr="007266E3" w:rsidRDefault="007266E3" w:rsidP="00B7109E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0E5672"/>
            <w:noWrap/>
            <w:vAlign w:val="center"/>
            <w:hideMark/>
          </w:tcPr>
          <w:p w:rsidR="007266E3" w:rsidRPr="007266E3" w:rsidRDefault="007266E3" w:rsidP="007266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STRENGTHS / TRAINING NEEDS</w:t>
            </w:r>
          </w:p>
        </w:tc>
      </w:tr>
      <w:tr w:rsidR="007266E3" w:rsidRP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4DEF4"/>
            <w:vAlign w:val="center"/>
            <w:hideMark/>
          </w:tcPr>
          <w:p w:rsidR="007266E3" w:rsidRPr="007266E3" w:rsidRDefault="007266E3" w:rsidP="007266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DETAIL EMPLOYEE'S GREATEST STRENGTHS</w:t>
            </w:r>
          </w:p>
        </w:tc>
      </w:tr>
      <w:tr w:rsidR="007266E3" w:rsidRPr="007266E3" w:rsidTr="00B7109E">
        <w:trPr>
          <w:trHeight w:val="782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266E3" w:rsidRPr="007266E3" w:rsidRDefault="007266E3" w:rsidP="007266E3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66E3" w:rsidRP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4DEF4"/>
            <w:vAlign w:val="center"/>
            <w:hideMark/>
          </w:tcPr>
          <w:p w:rsidR="007266E3" w:rsidRPr="007266E3" w:rsidRDefault="007266E3" w:rsidP="007266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DETAIL ASPECTS REQUIRING IMPROVEMENT</w:t>
            </w:r>
          </w:p>
        </w:tc>
      </w:tr>
      <w:tr w:rsidR="007266E3" w:rsidRPr="007266E3" w:rsidTr="007266E3">
        <w:trPr>
          <w:trHeight w:val="1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266E3" w:rsidRPr="007266E3" w:rsidRDefault="007266E3" w:rsidP="007266E3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C7D2C" w:rsidRDefault="00B7109E" w:rsidP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F57438" w:rsidRPr="00F57438" w:rsidTr="00F57438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0E5672"/>
            <w:noWrap/>
            <w:vAlign w:val="center"/>
            <w:hideMark/>
          </w:tcPr>
          <w:p w:rsidR="00F57438" w:rsidRPr="00F57438" w:rsidRDefault="00F57438" w:rsidP="00F574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GOALS</w:t>
            </w:r>
          </w:p>
        </w:tc>
      </w:tr>
      <w:tr w:rsidR="00F57438" w:rsidRPr="00F57438" w:rsidTr="00F57438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4DEF4"/>
            <w:vAlign w:val="center"/>
            <w:hideMark/>
          </w:tcPr>
          <w:p w:rsidR="00F57438" w:rsidRPr="00F57438" w:rsidRDefault="00F57438" w:rsidP="00F574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ACHIEVED GOALS SET IN PREVIOUS REVIEW?</w:t>
            </w:r>
          </w:p>
        </w:tc>
      </w:tr>
      <w:tr w:rsidR="00F57438" w:rsidRPr="00F57438" w:rsidTr="00F57438">
        <w:trPr>
          <w:trHeight w:val="1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7438" w:rsidRPr="00F57438" w:rsidRDefault="00F57438" w:rsidP="00F57438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57438" w:rsidRPr="00F57438" w:rsidTr="00F57438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4DEF4"/>
            <w:vAlign w:val="center"/>
            <w:hideMark/>
          </w:tcPr>
          <w:p w:rsidR="00F57438" w:rsidRPr="00F57438" w:rsidRDefault="00F57438" w:rsidP="00F574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GOALS FOR NEXT REVIEW PERIOD</w:t>
            </w:r>
          </w:p>
        </w:tc>
      </w:tr>
      <w:tr w:rsidR="00F57438" w:rsidRPr="00F57438" w:rsidTr="00F57438">
        <w:trPr>
          <w:trHeight w:val="1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7438" w:rsidRPr="00F57438" w:rsidRDefault="00F57438" w:rsidP="00F57438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7438" w:rsidRPr="00F57438" w:rsidTr="00F57438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0E5672"/>
            <w:noWrap/>
            <w:vAlign w:val="center"/>
            <w:hideMark/>
          </w:tcPr>
          <w:p w:rsidR="00F57438" w:rsidRPr="00F57438" w:rsidRDefault="00F57438" w:rsidP="00F574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COMMENTS AND APPROVAL</w:t>
            </w:r>
          </w:p>
        </w:tc>
      </w:tr>
      <w:tr w:rsidR="00F57438" w:rsidRPr="00F57438" w:rsidTr="00F57438">
        <w:trPr>
          <w:trHeight w:val="360"/>
        </w:trPr>
        <w:tc>
          <w:tcPr>
            <w:tcW w:w="54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A4DEF4"/>
            <w:vAlign w:val="center"/>
            <w:hideMark/>
          </w:tcPr>
          <w:p w:rsidR="00F57438" w:rsidRPr="00F57438" w:rsidRDefault="00F57438" w:rsidP="00F574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EMPLOYEE COMMENTS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A4DEF4"/>
            <w:vAlign w:val="center"/>
            <w:hideMark/>
          </w:tcPr>
          <w:p w:rsidR="00F57438" w:rsidRPr="00F57438" w:rsidRDefault="00F57438" w:rsidP="00F574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REVIEWER COMMENTS</w:t>
            </w:r>
          </w:p>
        </w:tc>
      </w:tr>
      <w:tr w:rsidR="00F57438" w:rsidRPr="00F57438" w:rsidTr="00F57438">
        <w:trPr>
          <w:trHeight w:val="1440"/>
        </w:trPr>
        <w:tc>
          <w:tcPr>
            <w:tcW w:w="5400" w:type="dxa"/>
            <w:gridSpan w:val="3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F57438" w:rsidRPr="00F57438" w:rsidRDefault="00F57438" w:rsidP="00F57438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F57438" w:rsidRPr="00F57438" w:rsidRDefault="00F57438" w:rsidP="00F57438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7438" w:rsidRPr="00F57438" w:rsidTr="00F57438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4DEF4"/>
            <w:vAlign w:val="center"/>
            <w:hideMark/>
          </w:tcPr>
          <w:p w:rsidR="00F57438" w:rsidRPr="00F57438" w:rsidRDefault="00F57438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EMPLOYEE SIGNATURE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57438" w:rsidRPr="00F57438" w:rsidRDefault="00F57438" w:rsidP="00F574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4DEF4"/>
            <w:vAlign w:val="center"/>
            <w:hideMark/>
          </w:tcPr>
          <w:p w:rsidR="00F57438" w:rsidRPr="00F57438" w:rsidRDefault="00F57438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REVIEWER SIGNATURE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57438" w:rsidRPr="00F57438" w:rsidRDefault="00F57438" w:rsidP="00F574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4DEF4"/>
            <w:vAlign w:val="center"/>
            <w:hideMark/>
          </w:tcPr>
          <w:p w:rsidR="00F57438" w:rsidRPr="00F57438" w:rsidRDefault="00F57438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HR REP SIGNATURE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7438" w:rsidRPr="00F57438" w:rsidRDefault="00F57438" w:rsidP="00F574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57438" w:rsidRDefault="00B7109E" w:rsidP="005D3360">
      <w:bookmarkStart w:id="0" w:name="_GoBack"/>
      <w:bookmarkEnd w:id="0"/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711A3C6" wp14:editId="5AC4B666">
            <wp:simplePos x="0" y="0"/>
            <wp:positionH relativeFrom="margin">
              <wp:posOffset>1524000</wp:posOffset>
            </wp:positionH>
            <wp:positionV relativeFrom="paragraph">
              <wp:posOffset>498475</wp:posOffset>
            </wp:positionV>
            <wp:extent cx="3733800" cy="629285"/>
            <wp:effectExtent l="0" t="0" r="0" b="5715"/>
            <wp:wrapTopAndBottom/>
            <wp:docPr id="4" name="Pictur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7438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E"/>
    <w:rsid w:val="00471C74"/>
    <w:rsid w:val="004937B7"/>
    <w:rsid w:val="005D3360"/>
    <w:rsid w:val="007266E3"/>
    <w:rsid w:val="00B7109E"/>
    <w:rsid w:val="00C14529"/>
    <w:rsid w:val="00F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2E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martsheet.com/try-it?trp=8613&amp;utm_source=integrated+content&amp;utm_campaign=/free-employee-performance-review-templates&amp;utm_medium=introductory+performance+template+word+template&amp;lx=QruzzlsMSf2tlyjCGTrMul2F3tjZfBYMXSEruozjq1E" TargetMode="Externa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dalley:Downloads:Temp_IntroductoryPerformanceReview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Temp_IntroductoryPerformanceReview_Word.dotx</Template>
  <TotalTime>1</TotalTime>
  <Pages>2</Pages>
  <Words>142</Words>
  <Characters>810</Characters>
  <Application>Microsoft Macintosh Word</Application>
  <DocSecurity>0</DocSecurity>
  <Lines>6</Lines>
  <Paragraphs>1</Paragraphs>
  <ScaleCrop>false</ScaleCrop>
  <Company>Smartsheet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2016-07-05T22:12:00Z</dcterms:created>
  <dcterms:modified xsi:type="dcterms:W3CDTF">2016-07-05T22:13:00Z</dcterms:modified>
</cp:coreProperties>
</file>