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1D16" w14:textId="77777777" w:rsidR="00652163" w:rsidRPr="005532CA" w:rsidRDefault="00E8584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39DD98E4" wp14:editId="053F387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4472C4"/>
          <w:sz w:val="28"/>
          <w:szCs w:val="28"/>
        </w:rPr>
        <w:t xml:space="preserve">FORMAL </w:t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MEETING MINUTES</w:t>
      </w:r>
    </w:p>
    <w:p w14:paraId="0C569AA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7178B5D6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EE4CE86" w14:textId="77777777" w:rsidR="00017CE1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AD3C737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598E6F55" w14:textId="77777777" w:rsidR="00C0292E" w:rsidRPr="005532CA" w:rsidRDefault="004E0E29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 [meeting type] meeting of [team / organization name] was held on [date] at [location].  It began at [time] and was presided over by [chairman name], with [secretary name] as secretary.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4851EE83" w14:textId="77777777" w:rsidR="004E0E29" w:rsidRPr="005532CA" w:rsidRDefault="004E0E29" w:rsidP="004E0E2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Attendees</w:t>
      </w:r>
    </w:p>
    <w:p w14:paraId="0A38013E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Voting members in attendance included [list voting members]</w:t>
      </w:r>
    </w:p>
    <w:p w14:paraId="21945F59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Guests in attendance included [list guests]</w:t>
      </w:r>
    </w:p>
    <w:p w14:paraId="541A992C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Members not in attendance included [list members not in attendance]</w:t>
      </w:r>
    </w:p>
    <w:p w14:paraId="1B72FD89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5752E5D" w14:textId="77777777" w:rsidR="00C0292E" w:rsidRPr="005532CA" w:rsidRDefault="00C0292E" w:rsidP="004E0E2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4E0E29">
        <w:rPr>
          <w:rFonts w:ascii="Arial" w:hAnsi="Arial"/>
          <w:color w:val="000000"/>
          <w:sz w:val="18"/>
          <w:szCs w:val="18"/>
        </w:rPr>
        <w:t>A motion to approve the minutes of the previous [date] meeting was made by [name] and seconded by [name].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1B80651A" w14:textId="77777777" w:rsidR="004E0E29" w:rsidRDefault="004E0E2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 xml:space="preserve">Officers’ </w:t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>[Name of Report] was presented by [presenter name].</w:t>
      </w:r>
    </w:p>
    <w:p w14:paraId="27B35C94" w14:textId="77777777" w:rsidR="00C0292E" w:rsidRPr="005532CA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[Name of Report] was presented by [presenter name].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26F37435" w14:textId="77777777" w:rsidR="004E0E29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 xml:space="preserve">Other </w:t>
      </w:r>
      <w:r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>[Name of Report] was presented by [presenter name].  The following resolution was adopted: [resolution description]</w:t>
      </w:r>
    </w:p>
    <w:p w14:paraId="64BDD1F2" w14:textId="77777777" w:rsidR="004E0E29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12C0FB2" w14:textId="77777777" w:rsidR="004E0E29" w:rsidRDefault="004E0E2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Main Motions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</w:t>
      </w:r>
      <w:proofErr w:type="gramStart"/>
      <w:r>
        <w:rPr>
          <w:rFonts w:ascii="Arial" w:hAnsi="Arial"/>
          <w:color w:val="000000"/>
          <w:sz w:val="18"/>
          <w:szCs w:val="18"/>
        </w:rPr>
        <w:t>The motion [carried or failed] with [number of yeas] in favor and [number of nays] against.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</w:t>
      </w:r>
    </w:p>
    <w:p w14:paraId="7263173F" w14:textId="77777777" w:rsidR="00544F4E" w:rsidRDefault="00544F4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</w:t>
      </w:r>
      <w:proofErr w:type="gramStart"/>
      <w:r>
        <w:rPr>
          <w:rFonts w:ascii="Arial" w:hAnsi="Arial"/>
          <w:color w:val="000000"/>
          <w:sz w:val="18"/>
          <w:szCs w:val="18"/>
        </w:rPr>
        <w:t>The motion [carried or failed] with [number of yeas] in favor and [number of nays] against.</w:t>
      </w:r>
      <w:proofErr w:type="gramEnd"/>
    </w:p>
    <w:p w14:paraId="5E7FC831" w14:textId="77777777" w:rsidR="00C0292E" w:rsidRPr="005532CA" w:rsidRDefault="00544F4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E0E29">
        <w:rPr>
          <w:rFonts w:ascii="Arial" w:hAnsi="Arial"/>
          <w:b/>
          <w:color w:val="000000"/>
          <w:sz w:val="18"/>
          <w:szCs w:val="18"/>
        </w:rPr>
        <w:t>Motion:</w:t>
      </w:r>
      <w:r>
        <w:rPr>
          <w:rFonts w:ascii="Arial" w:hAnsi="Arial"/>
          <w:color w:val="000000"/>
          <w:sz w:val="18"/>
          <w:szCs w:val="18"/>
        </w:rPr>
        <w:t xml:space="preserve"> Moved by [name] and seconded that [state motion here].  </w:t>
      </w:r>
      <w:proofErr w:type="gramStart"/>
      <w:r>
        <w:rPr>
          <w:rFonts w:ascii="Arial" w:hAnsi="Arial"/>
          <w:color w:val="000000"/>
          <w:sz w:val="18"/>
          <w:szCs w:val="18"/>
        </w:rPr>
        <w:t>The motion [carried or failed] with [number of yeas] in favor and [number of nays] against.</w:t>
      </w:r>
      <w:proofErr w:type="gramEnd"/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672FE6D3" w14:textId="77777777" w:rsidR="005532CA" w:rsidRPr="005532CA" w:rsidRDefault="005532CA" w:rsidP="00017CE1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33B7237D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017CE1">
        <w:rPr>
          <w:rFonts w:ascii="Arial" w:hAnsi="Arial"/>
          <w:color w:val="000000"/>
          <w:sz w:val="18"/>
          <w:szCs w:val="18"/>
        </w:rPr>
        <w:t>[Name of mover] moved that the meeting be adjourned, and this was agreed upon at [time of adjournment].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17CE1" w:rsidRPr="005532C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77777777" w:rsidR="00017CE1" w:rsidRPr="005532CA" w:rsidRDefault="00017CE1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[Organization Name]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5532CA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8A700FB" w14:textId="77777777" w:rsidR="00EE639C" w:rsidRPr="00EE4DFF" w:rsidRDefault="00045113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65664509" wp14:editId="1F734443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4"/>
    <w:rsid w:val="00017CE1"/>
    <w:rsid w:val="00045113"/>
    <w:rsid w:val="003003C9"/>
    <w:rsid w:val="003D029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BE1884"/>
    <w:rsid w:val="00C0292E"/>
    <w:rsid w:val="00C16EE4"/>
    <w:rsid w:val="00D21A81"/>
    <w:rsid w:val="00E8584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E8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smartsheet.com/try-it?trp=8570&amp;utm_source=integrated+content&amp;utm_campaign=/meeting-minutes-templates-word&amp;utm_medium=formal+meeting+minutes+template&amp;lx=IPy69FLZZw3XV0rrwDBvhw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E91D9-A5F7-C24E-938D-7ABAE01A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\Users\Alane\AppData\Local\Temp\Temp_MeetingMinutesFormal.dotx</Template>
  <TotalTime>0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2016-03-05T22:17:00Z</dcterms:created>
  <dcterms:modified xsi:type="dcterms:W3CDTF">2016-03-09T22:21:00Z</dcterms:modified>
</cp:coreProperties>
</file>