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60" w:rsidRPr="003A4859" w:rsidRDefault="00C14529" w:rsidP="005D3360">
      <w:pP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  <w:bookmarkStart w:id="0" w:name="_GoBack"/>
      <w:bookmarkEnd w:id="0"/>
      <w:r w:rsidRPr="003A4859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 xml:space="preserve">EMPLOYEE </w:t>
      </w:r>
      <w:r w:rsidR="003A4859" w:rsidRPr="003A4859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>SELF-</w:t>
      </w:r>
      <w:r w:rsidRPr="003A4859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>EVALUATION FORM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3A4859" w:rsidRP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734309"/>
            <w:noWrap/>
            <w:vAlign w:val="center"/>
            <w:hideMark/>
          </w:tcPr>
          <w:p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3A4859" w:rsidRPr="003A4859" w:rsidTr="003A4859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:rsidR="003A4859" w:rsidRPr="003A4859" w:rsidRDefault="003A4859" w:rsidP="003A4859">
            <w:pPr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  <w:t>EMPLOYEE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4859" w:rsidRPr="003A4859" w:rsidRDefault="003A4859" w:rsidP="003A4859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:rsidR="003A4859" w:rsidRPr="003A4859" w:rsidRDefault="003A4859" w:rsidP="003A4859">
            <w:pPr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  <w:t>DEPARTMENT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4859" w:rsidRPr="003A4859" w:rsidRDefault="003A4859" w:rsidP="003A4859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4859" w:rsidRPr="003A4859" w:rsidTr="003A4859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:rsidR="003A4859" w:rsidRPr="003A4859" w:rsidRDefault="003A4859" w:rsidP="003A4859">
            <w:pPr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  <w:t>EMPLOYEE ID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4859" w:rsidRPr="003A4859" w:rsidRDefault="003A4859" w:rsidP="003A4859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:rsidR="003A4859" w:rsidRPr="003A4859" w:rsidRDefault="003A4859" w:rsidP="003A4859">
            <w:pPr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  <w:t>POSITION HELD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4859" w:rsidRPr="003A4859" w:rsidRDefault="003A4859" w:rsidP="003A4859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4859" w:rsidRPr="003A4859" w:rsidTr="003A4859">
        <w:trPr>
          <w:trHeight w:val="44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BE7CE"/>
            <w:vAlign w:val="center"/>
            <w:hideMark/>
          </w:tcPr>
          <w:p w:rsidR="003A4859" w:rsidRPr="003A4859" w:rsidRDefault="003A4859" w:rsidP="007D17B5">
            <w:pPr>
              <w:ind w:firstLineChars="100" w:firstLine="173"/>
              <w:jc w:val="right"/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  <w:t>REVIEW PERIOD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4859" w:rsidRPr="003A4859" w:rsidRDefault="003A4859" w:rsidP="007D17B5">
            <w:pPr>
              <w:ind w:firstLineChars="100" w:firstLine="17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BE7CE"/>
            <w:vAlign w:val="center"/>
            <w:hideMark/>
          </w:tcPr>
          <w:p w:rsidR="003A4859" w:rsidRPr="003A4859" w:rsidRDefault="003A4859" w:rsidP="007D17B5">
            <w:pPr>
              <w:ind w:firstLineChars="100" w:firstLine="173"/>
              <w:jc w:val="right"/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  <w:t>DATE OF REVIEW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4859" w:rsidRPr="003A4859" w:rsidRDefault="003A4859" w:rsidP="007D17B5">
            <w:pPr>
              <w:ind w:firstLineChars="100" w:firstLine="17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A4859" w:rsidRP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734309"/>
            <w:noWrap/>
            <w:vAlign w:val="center"/>
            <w:hideMark/>
          </w:tcPr>
          <w:p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CURRENT RESPONSIBILITIES</w:t>
            </w:r>
          </w:p>
        </w:tc>
      </w:tr>
      <w:tr w:rsidR="003A4859" w:rsidRP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>List key responsibiliti</w:t>
            </w:r>
            <w:r w:rsidRPr="003A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>es.</w:t>
            </w:r>
          </w:p>
        </w:tc>
      </w:tr>
      <w:tr w:rsidR="003A4859" w:rsidRP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859" w:rsidRPr="003A4859" w:rsidRDefault="003A4859" w:rsidP="003A485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859" w:rsidRP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>Assess your performance in relation to your key responsibilities.</w:t>
            </w:r>
          </w:p>
        </w:tc>
      </w:tr>
      <w:tr w:rsidR="003A4859" w:rsidRP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859" w:rsidRPr="003A4859" w:rsidRDefault="003A4859" w:rsidP="003A485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859" w:rsidRP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734309"/>
            <w:noWrap/>
            <w:vAlign w:val="center"/>
            <w:hideMark/>
          </w:tcPr>
          <w:p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PERFORMANCE GOALS</w:t>
            </w:r>
          </w:p>
        </w:tc>
      </w:tr>
      <w:tr w:rsidR="003A4859" w:rsidRP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BE7CE"/>
            <w:vAlign w:val="center"/>
            <w:hideMark/>
          </w:tcPr>
          <w:p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>List performance and work objectives.</w:t>
            </w:r>
          </w:p>
        </w:tc>
      </w:tr>
      <w:tr w:rsidR="003A4859" w:rsidRP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859" w:rsidRPr="003A4859" w:rsidRDefault="003A4859" w:rsidP="003A485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859" w:rsidRP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BE7CE"/>
            <w:vAlign w:val="center"/>
            <w:hideMark/>
          </w:tcPr>
          <w:p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>Assess your performance in regard to previously set performance and work objectives.</w:t>
            </w:r>
          </w:p>
        </w:tc>
      </w:tr>
      <w:tr w:rsidR="003A4859" w:rsidRP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859" w:rsidRPr="003A4859" w:rsidRDefault="003A4859" w:rsidP="003A485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859" w:rsidRP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734309"/>
            <w:noWrap/>
            <w:vAlign w:val="center"/>
            <w:hideMark/>
          </w:tcPr>
          <w:p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CORE VALUES</w:t>
            </w:r>
          </w:p>
        </w:tc>
      </w:tr>
      <w:tr w:rsidR="003A4859" w:rsidRP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>Assess your performance in relation to core values.</w:t>
            </w:r>
          </w:p>
        </w:tc>
      </w:tr>
      <w:tr w:rsidR="003A4859" w:rsidRP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859" w:rsidRPr="003A4859" w:rsidRDefault="003A4859" w:rsidP="003A485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859" w:rsidRP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734309"/>
            <w:noWrap/>
            <w:vAlign w:val="center"/>
            <w:hideMark/>
          </w:tcPr>
          <w:p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COMMENTS AND APPROVAL</w:t>
            </w:r>
          </w:p>
        </w:tc>
      </w:tr>
      <w:tr w:rsidR="003A4859" w:rsidRP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BE7CE"/>
            <w:vAlign w:val="center"/>
            <w:hideMark/>
          </w:tcPr>
          <w:p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>Include any additional comments.</w:t>
            </w:r>
          </w:p>
        </w:tc>
      </w:tr>
      <w:tr w:rsidR="003A4859" w:rsidRPr="003A4859" w:rsidTr="007D17B5">
        <w:trPr>
          <w:trHeight w:val="917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859" w:rsidRPr="003A4859" w:rsidRDefault="003A4859" w:rsidP="003A485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859" w:rsidRPr="003A4859" w:rsidTr="003A4859">
        <w:trPr>
          <w:trHeight w:val="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B640E"/>
            <w:hideMark/>
          </w:tcPr>
          <w:p w:rsidR="003A4859" w:rsidRPr="003A4859" w:rsidRDefault="003A4859" w:rsidP="003A485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859" w:rsidRPr="003A4859" w:rsidTr="003A4859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:rsidR="003A4859" w:rsidRPr="003A4859" w:rsidRDefault="003A4859" w:rsidP="003A4859">
            <w:pPr>
              <w:rPr>
                <w:rFonts w:ascii="Times New Roman" w:eastAsia="Times New Roman" w:hAnsi="Times New Roman" w:cs="Times New Roman"/>
                <w:b/>
                <w:bCs/>
                <w:color w:val="734309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734309"/>
                <w:sz w:val="20"/>
                <w:szCs w:val="20"/>
              </w:rPr>
              <w:t>EMPLOYEE SIGNATURE</w:t>
            </w:r>
          </w:p>
        </w:tc>
        <w:tc>
          <w:tcPr>
            <w:tcW w:w="900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C7D2C" w:rsidRDefault="007D17B5" w:rsidP="005D3360"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46E454" wp14:editId="41B22B2E">
            <wp:simplePos x="0" y="0"/>
            <wp:positionH relativeFrom="margin">
              <wp:posOffset>1524000</wp:posOffset>
            </wp:positionH>
            <wp:positionV relativeFrom="paragraph">
              <wp:posOffset>238760</wp:posOffset>
            </wp:positionV>
            <wp:extent cx="3733800" cy="629285"/>
            <wp:effectExtent l="0" t="0" r="0" b="5715"/>
            <wp:wrapTopAndBottom/>
            <wp:docPr id="4" name="Pictur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B5"/>
    <w:rsid w:val="003A4859"/>
    <w:rsid w:val="00471C74"/>
    <w:rsid w:val="004937B7"/>
    <w:rsid w:val="005D3360"/>
    <w:rsid w:val="007D17B5"/>
    <w:rsid w:val="00C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2E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martsheet.com/try-it?trp=8613&amp;utm_source=integrated+content&amp;utm_campaign=/free-employee-performance-review-templates&amp;utm_medium=employee+self+evaluation+word+template&amp;lx=QruzzlsMSf2tlyjCGTrMul2F3tjZfBYMXSEruozjq1E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EmployeeSelfEvaluationForm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Temp_EmployeeSelfEvaluationForm_Word.dotx</Template>
  <TotalTime>1</TotalTime>
  <Pages>1</Pages>
  <Words>85</Words>
  <Characters>489</Characters>
  <Application>Microsoft Macintosh Word</Application>
  <DocSecurity>0</DocSecurity>
  <Lines>4</Lines>
  <Paragraphs>1</Paragraphs>
  <ScaleCrop>false</ScaleCrop>
  <Company>Smartsheet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2016-07-05T22:13:00Z</dcterms:created>
  <dcterms:modified xsi:type="dcterms:W3CDTF">2016-07-05T22:14:00Z</dcterms:modified>
</cp:coreProperties>
</file>